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F7462A" w:rsidTr="0064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26"/>
        </w:trPr>
        <w:tc>
          <w:tcPr>
            <w:tcW w:w="9058" w:type="dxa"/>
            <w:shd w:val="clear" w:color="auto" w:fill="auto"/>
          </w:tcPr>
          <w:p w:rsidR="00640025" w:rsidRPr="00895CB8" w:rsidRDefault="00895CB8" w:rsidP="00640025">
            <w:pPr>
              <w:pStyle w:val="DocumentTitle"/>
              <w:rPr>
                <w:color w:val="auto"/>
                <w:sz w:val="46"/>
                <w:szCs w:val="46"/>
              </w:rPr>
            </w:pPr>
            <w:r w:rsidRPr="00895CB8">
              <w:rPr>
                <w:color w:val="auto"/>
                <w:sz w:val="46"/>
                <w:szCs w:val="46"/>
              </w:rPr>
              <w:t xml:space="preserve">Typical analysis of Melbourne’s waters </w:t>
            </w:r>
          </w:p>
          <w:p w:rsidR="00F7462A" w:rsidRPr="00895CB8" w:rsidRDefault="00895CB8" w:rsidP="00640025">
            <w:pPr>
              <w:pStyle w:val="DocumentSubTitle"/>
              <w:rPr>
                <w:color w:val="auto"/>
              </w:rPr>
            </w:pPr>
            <w:r w:rsidRPr="00895CB8">
              <w:rPr>
                <w:color w:val="auto"/>
              </w:rPr>
              <w:t>Based on analyses between July 2011 and June 2016</w:t>
            </w:r>
          </w:p>
        </w:tc>
      </w:tr>
    </w:tbl>
    <w:p w:rsidR="00895CB8" w:rsidRPr="00A74106" w:rsidRDefault="00895CB8" w:rsidP="00895CB8">
      <w:pPr>
        <w:rPr>
          <w:b/>
          <w:sz w:val="24"/>
        </w:rPr>
      </w:pPr>
    </w:p>
    <w:tbl>
      <w:tblPr>
        <w:tblStyle w:val="TableGrid"/>
        <w:tblW w:w="5126" w:type="pct"/>
        <w:jc w:val="center"/>
        <w:tblLook w:val="04A0" w:firstRow="1" w:lastRow="0" w:firstColumn="1" w:lastColumn="0" w:noHBand="0" w:noVBand="1"/>
      </w:tblPr>
      <w:tblGrid>
        <w:gridCol w:w="2108"/>
        <w:gridCol w:w="869"/>
        <w:gridCol w:w="1147"/>
        <w:gridCol w:w="1351"/>
        <w:gridCol w:w="1089"/>
        <w:gridCol w:w="1195"/>
        <w:gridCol w:w="1089"/>
        <w:gridCol w:w="1089"/>
      </w:tblGrid>
      <w:tr w:rsidR="00895CB8" w:rsidRPr="00895CB8" w:rsidTr="00895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  <w:tblHeader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 xml:space="preserve">Parameter / </w:t>
            </w:r>
            <w:bookmarkStart w:id="0" w:name="_GoBack"/>
            <w:bookmarkEnd w:id="0"/>
            <w:r w:rsidRPr="00895CB8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601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Cardinia</w:t>
            </w:r>
          </w:p>
        </w:tc>
        <w:tc>
          <w:tcPr>
            <w:tcW w:w="708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Greenvale</w:t>
            </w:r>
          </w:p>
        </w:tc>
        <w:tc>
          <w:tcPr>
            <w:tcW w:w="492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Silvan</w:t>
            </w:r>
          </w:p>
        </w:tc>
        <w:tc>
          <w:tcPr>
            <w:tcW w:w="626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proofErr w:type="spellStart"/>
            <w:r w:rsidRPr="00895CB8">
              <w:rPr>
                <w:b/>
                <w:sz w:val="20"/>
                <w:szCs w:val="20"/>
              </w:rPr>
              <w:t>Winneke</w:t>
            </w:r>
            <w:proofErr w:type="spellEnd"/>
          </w:p>
        </w:tc>
        <w:tc>
          <w:tcPr>
            <w:tcW w:w="522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Tarago</w:t>
            </w:r>
          </w:p>
        </w:tc>
        <w:tc>
          <w:tcPr>
            <w:tcW w:w="492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Yan Yean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pH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units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7.2 - 7.7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7.2 - 8.8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7.0 - 7.7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7.0 - 7.5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6.7 - 7.5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7.3 - 9.4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Colour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Pt/Co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Turbidity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NTU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0.6 - 1.8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0.7 - 2.5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0.55 - 1.3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0.45 - 5.5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1.1 - 6.5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0.7 - 3.7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Specific Conductance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proofErr w:type="spellStart"/>
            <w:r w:rsidRPr="00895CB8">
              <w:rPr>
                <w:sz w:val="20"/>
                <w:szCs w:val="20"/>
              </w:rPr>
              <w:t>uS</w:t>
            </w:r>
            <w:proofErr w:type="spellEnd"/>
            <w:r w:rsidRPr="00895CB8">
              <w:rPr>
                <w:sz w:val="20"/>
                <w:szCs w:val="20"/>
              </w:rPr>
              <w:t>/cm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45 - 57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59 - 81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38 - 52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74 - 120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100 - 120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170 - 260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Iron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0.13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Manganese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0.007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Fluoride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0.8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Aluminium (Acid Soluble)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0.02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Arsenic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Boron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&lt;0.05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Bromide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&lt;0.05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Cadmium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&lt;0.0005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&lt;0.0005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&lt;0.0005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&lt;0.0005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&lt;0.0005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&lt;0.0005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Calcium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8.1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Chloride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21.5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Chromium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Copper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0.01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Cyanide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proofErr w:type="spellStart"/>
            <w:r w:rsidRPr="00895CB8">
              <w:rPr>
                <w:b/>
                <w:sz w:val="20"/>
                <w:szCs w:val="20"/>
              </w:rPr>
              <w:t>Haloacetic</w:t>
            </w:r>
            <w:proofErr w:type="spellEnd"/>
            <w:r w:rsidRPr="00895CB8">
              <w:rPr>
                <w:b/>
                <w:sz w:val="20"/>
                <w:szCs w:val="20"/>
              </w:rPr>
              <w:t xml:space="preserve"> acids </w:t>
            </w:r>
          </w:p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895CB8">
              <w:rPr>
                <w:b/>
                <w:sz w:val="20"/>
                <w:szCs w:val="20"/>
              </w:rPr>
              <w:t>Chloroacetic</w:t>
            </w:r>
            <w:proofErr w:type="spellEnd"/>
            <w:r w:rsidRPr="00895CB8">
              <w:rPr>
                <w:b/>
                <w:sz w:val="20"/>
                <w:szCs w:val="20"/>
              </w:rPr>
              <w:t xml:space="preserve"> acid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</w:p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&lt;0.005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895CB8">
              <w:rPr>
                <w:b/>
                <w:sz w:val="20"/>
                <w:szCs w:val="20"/>
              </w:rPr>
              <w:t>Dichloroacetic</w:t>
            </w:r>
            <w:proofErr w:type="spellEnd"/>
            <w:r w:rsidRPr="00895CB8">
              <w:rPr>
                <w:b/>
                <w:sz w:val="20"/>
                <w:szCs w:val="20"/>
              </w:rPr>
              <w:t xml:space="preserve"> acid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0.001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895CB8">
              <w:rPr>
                <w:b/>
                <w:sz w:val="20"/>
                <w:szCs w:val="20"/>
              </w:rPr>
              <w:t>Trichloroacetic</w:t>
            </w:r>
            <w:proofErr w:type="spellEnd"/>
            <w:r w:rsidRPr="00895CB8">
              <w:rPr>
                <w:b/>
                <w:sz w:val="20"/>
                <w:szCs w:val="20"/>
              </w:rPr>
              <w:t xml:space="preserve"> acid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0.006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Hardness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Magnesium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2.6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Mercury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&lt;0.0001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Nickel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lastRenderedPageBreak/>
              <w:t>Nitrate (N)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0.05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Potassium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1.4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Selenium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&lt;0.002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Silica as SIO2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2.2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Sodium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10.9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Sulphate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&lt;2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522" w:type="pct"/>
            <w:shd w:val="clear" w:color="auto" w:fill="auto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13.25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Total Alkalinity (as CaC03)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12.5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Total Organic Carbon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6.4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Total Phosphorus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0.009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bookmarkStart w:id="1" w:name="OLE_LINK1"/>
            <w:bookmarkStart w:id="2" w:name="OLE_LINK2"/>
            <w:r w:rsidRPr="00895CB8">
              <w:rPr>
                <w:b/>
                <w:sz w:val="20"/>
                <w:szCs w:val="20"/>
              </w:rPr>
              <w:t>Total Dissolved Solids</w:t>
            </w:r>
            <w:bookmarkEnd w:id="1"/>
            <w:bookmarkEnd w:id="2"/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82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 xml:space="preserve">Total </w:t>
            </w:r>
            <w:proofErr w:type="spellStart"/>
            <w:r w:rsidRPr="00895CB8">
              <w:rPr>
                <w:b/>
                <w:sz w:val="20"/>
                <w:szCs w:val="20"/>
              </w:rPr>
              <w:t>Trihalomethanes</w:t>
            </w:r>
            <w:proofErr w:type="spellEnd"/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0.046</w:t>
            </w:r>
          </w:p>
        </w:tc>
      </w:tr>
      <w:tr w:rsidR="00895CB8" w:rsidRPr="00895CB8" w:rsidTr="00895CB8">
        <w:trPr>
          <w:trHeight w:val="247"/>
          <w:jc w:val="center"/>
        </w:trPr>
        <w:tc>
          <w:tcPr>
            <w:tcW w:w="1104" w:type="pct"/>
          </w:tcPr>
          <w:p w:rsidR="00895CB8" w:rsidRPr="00895CB8" w:rsidRDefault="00895CB8" w:rsidP="00E83D76">
            <w:pPr>
              <w:rPr>
                <w:b/>
                <w:sz w:val="20"/>
                <w:szCs w:val="20"/>
              </w:rPr>
            </w:pPr>
            <w:r w:rsidRPr="00895CB8">
              <w:rPr>
                <w:b/>
                <w:sz w:val="20"/>
                <w:szCs w:val="20"/>
              </w:rPr>
              <w:t>Zinc</w:t>
            </w:r>
          </w:p>
        </w:tc>
        <w:tc>
          <w:tcPr>
            <w:tcW w:w="455" w:type="pct"/>
          </w:tcPr>
          <w:p w:rsidR="00895CB8" w:rsidRPr="00895CB8" w:rsidRDefault="00895CB8" w:rsidP="00E83D76">
            <w:pPr>
              <w:rPr>
                <w:sz w:val="20"/>
                <w:szCs w:val="20"/>
              </w:rPr>
            </w:pPr>
            <w:r w:rsidRPr="00895CB8">
              <w:rPr>
                <w:sz w:val="20"/>
                <w:szCs w:val="20"/>
              </w:rPr>
              <w:t>mg/L</w:t>
            </w:r>
          </w:p>
        </w:tc>
        <w:tc>
          <w:tcPr>
            <w:tcW w:w="601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708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626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52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492" w:type="pct"/>
            <w:vAlign w:val="bottom"/>
          </w:tcPr>
          <w:p w:rsidR="00895CB8" w:rsidRPr="00895CB8" w:rsidRDefault="00895CB8" w:rsidP="00E83D76">
            <w:pPr>
              <w:rPr>
                <w:rFonts w:cs="Calibri"/>
                <w:color w:val="000000"/>
                <w:sz w:val="20"/>
                <w:szCs w:val="20"/>
              </w:rPr>
            </w:pPr>
            <w:r w:rsidRPr="00895CB8">
              <w:rPr>
                <w:rFonts w:cs="Calibri"/>
                <w:color w:val="000000"/>
                <w:sz w:val="20"/>
                <w:szCs w:val="20"/>
              </w:rPr>
              <w:t>&lt;0.01</w:t>
            </w:r>
          </w:p>
        </w:tc>
      </w:tr>
    </w:tbl>
    <w:p w:rsidR="00895CB8" w:rsidRDefault="00895CB8" w:rsidP="00895CB8"/>
    <w:p w:rsidR="00895CB8" w:rsidRPr="00895CB8" w:rsidRDefault="00895CB8" w:rsidP="00895CB8">
      <w:r w:rsidRPr="00895CB8">
        <w:t>Date issued: July 2016</w:t>
      </w:r>
    </w:p>
    <w:p w:rsidR="008F336F" w:rsidRPr="00895CB8" w:rsidRDefault="00895CB8" w:rsidP="00895CB8">
      <w:r w:rsidRPr="00895CB8">
        <w:t>Nominal values rounded to nearest decimal point</w:t>
      </w:r>
    </w:p>
    <w:sectPr w:rsidR="008F336F" w:rsidRPr="00895CB8" w:rsidSect="00226B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1418" w:bottom="1701" w:left="1395" w:header="284" w:footer="136" w:gutter="0"/>
      <w:cols w:space="708" w:equalWidth="0">
        <w:col w:w="9094" w:space="181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8D" w:rsidRDefault="00FD3A8D">
      <w:r>
        <w:separator/>
      </w:r>
    </w:p>
  </w:endnote>
  <w:endnote w:type="continuationSeparator" w:id="0">
    <w:p w:rsidR="00FD3A8D" w:rsidRDefault="00FD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85064C" w:rsidRDefault="009C46CC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Pr="002D175F" w:rsidRDefault="006B7A92" w:rsidP="002D175F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6672" behindDoc="0" locked="1" layoutInCell="1" allowOverlap="1" wp14:anchorId="1D177094" wp14:editId="2746B0B7">
              <wp:simplePos x="0" y="0"/>
              <wp:positionH relativeFrom="page">
                <wp:posOffset>427990</wp:posOffset>
              </wp:positionH>
              <wp:positionV relativeFrom="page">
                <wp:posOffset>10069195</wp:posOffset>
              </wp:positionV>
              <wp:extent cx="584984" cy="331200"/>
              <wp:effectExtent l="0" t="0" r="5715" b="0"/>
              <wp:wrapNone/>
              <wp:docPr id="7" name="Logo_VIC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84984" cy="331200"/>
                        <a:chOff x="0" y="0"/>
                        <a:chExt cx="631190" cy="358775"/>
                      </a:xfrm>
                      <a:solidFill>
                        <a:srgbClr val="004EA8"/>
                      </a:solidFill>
                    </wpg:grpSpPr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337820" y="111125"/>
                          <a:ext cx="86995" cy="84455"/>
                        </a:xfrm>
                        <a:custGeom>
                          <a:avLst/>
                          <a:gdLst>
                            <a:gd name="T0" fmla="*/ 83 w 166"/>
                            <a:gd name="T1" fmla="*/ 118 h 160"/>
                            <a:gd name="T2" fmla="*/ 44 w 166"/>
                            <a:gd name="T3" fmla="*/ 80 h 160"/>
                            <a:gd name="T4" fmla="*/ 83 w 166"/>
                            <a:gd name="T5" fmla="*/ 41 h 160"/>
                            <a:gd name="T6" fmla="*/ 122 w 166"/>
                            <a:gd name="T7" fmla="*/ 80 h 160"/>
                            <a:gd name="T8" fmla="*/ 83 w 166"/>
                            <a:gd name="T9" fmla="*/ 118 h 160"/>
                            <a:gd name="T10" fmla="*/ 83 w 166"/>
                            <a:gd name="T11" fmla="*/ 0 h 160"/>
                            <a:gd name="T12" fmla="*/ 0 w 166"/>
                            <a:gd name="T13" fmla="*/ 80 h 160"/>
                            <a:gd name="T14" fmla="*/ 83 w 166"/>
                            <a:gd name="T15" fmla="*/ 160 h 160"/>
                            <a:gd name="T16" fmla="*/ 166 w 166"/>
                            <a:gd name="T17" fmla="*/ 80 h 160"/>
                            <a:gd name="T18" fmla="*/ 83 w 166"/>
                            <a:gd name="T1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83" y="118"/>
                              </a:moveTo>
                              <a:cubicBezTo>
                                <a:pt x="62" y="118"/>
                                <a:pt x="44" y="101"/>
                                <a:pt x="44" y="80"/>
                              </a:cubicBezTo>
                              <a:cubicBezTo>
                                <a:pt x="44" y="59"/>
                                <a:pt x="62" y="41"/>
                                <a:pt x="83" y="41"/>
                              </a:cubicBezTo>
                              <a:cubicBezTo>
                                <a:pt x="104" y="41"/>
                                <a:pt x="122" y="59"/>
                                <a:pt x="122" y="80"/>
                              </a:cubicBezTo>
                              <a:cubicBezTo>
                                <a:pt x="122" y="101"/>
                                <a:pt x="104" y="118"/>
                                <a:pt x="83" y="118"/>
                              </a:cubicBezTo>
                              <a:close/>
                              <a:moveTo>
                                <a:pt x="83" y="0"/>
                              </a:moveTo>
                              <a:cubicBezTo>
                                <a:pt x="37" y="0"/>
                                <a:pt x="0" y="34"/>
                                <a:pt x="0" y="80"/>
                              </a:cubicBezTo>
                              <a:cubicBezTo>
                                <a:pt x="0" y="125"/>
                                <a:pt x="37" y="160"/>
                                <a:pt x="83" y="160"/>
                              </a:cubicBezTo>
                              <a:cubicBezTo>
                                <a:pt x="129" y="160"/>
                                <a:pt x="166" y="125"/>
                                <a:pt x="166" y="80"/>
                              </a:cubicBezTo>
                              <a:cubicBezTo>
                                <a:pt x="166" y="34"/>
                                <a:pt x="129" y="0"/>
                                <a:pt x="83" y="0"/>
                              </a:cubicBez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436245" y="113030"/>
                          <a:ext cx="67310" cy="81280"/>
                        </a:xfrm>
                        <a:custGeom>
                          <a:avLst/>
                          <a:gdLst>
                            <a:gd name="T0" fmla="*/ 71 w 129"/>
                            <a:gd name="T1" fmla="*/ 74 h 154"/>
                            <a:gd name="T2" fmla="*/ 42 w 129"/>
                            <a:gd name="T3" fmla="*/ 74 h 154"/>
                            <a:gd name="T4" fmla="*/ 42 w 129"/>
                            <a:gd name="T5" fmla="*/ 38 h 154"/>
                            <a:gd name="T6" fmla="*/ 71 w 129"/>
                            <a:gd name="T7" fmla="*/ 38 h 154"/>
                            <a:gd name="T8" fmla="*/ 86 w 129"/>
                            <a:gd name="T9" fmla="*/ 56 h 154"/>
                            <a:gd name="T10" fmla="*/ 71 w 129"/>
                            <a:gd name="T11" fmla="*/ 74 h 154"/>
                            <a:gd name="T12" fmla="*/ 129 w 129"/>
                            <a:gd name="T13" fmla="*/ 56 h 154"/>
                            <a:gd name="T14" fmla="*/ 71 w 129"/>
                            <a:gd name="T15" fmla="*/ 0 h 154"/>
                            <a:gd name="T16" fmla="*/ 0 w 129"/>
                            <a:gd name="T17" fmla="*/ 0 h 154"/>
                            <a:gd name="T18" fmla="*/ 0 w 129"/>
                            <a:gd name="T19" fmla="*/ 154 h 154"/>
                            <a:gd name="T20" fmla="*/ 42 w 129"/>
                            <a:gd name="T21" fmla="*/ 154 h 154"/>
                            <a:gd name="T22" fmla="*/ 42 w 129"/>
                            <a:gd name="T23" fmla="*/ 112 h 154"/>
                            <a:gd name="T24" fmla="*/ 62 w 129"/>
                            <a:gd name="T25" fmla="*/ 112 h 154"/>
                            <a:gd name="T26" fmla="*/ 81 w 129"/>
                            <a:gd name="T27" fmla="*/ 154 h 154"/>
                            <a:gd name="T28" fmla="*/ 129 w 129"/>
                            <a:gd name="T29" fmla="*/ 154 h 154"/>
                            <a:gd name="T30" fmla="*/ 102 w 129"/>
                            <a:gd name="T31" fmla="*/ 102 h 154"/>
                            <a:gd name="T32" fmla="*/ 129 w 129"/>
                            <a:gd name="T33" fmla="*/ 56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9" h="154">
                              <a:moveTo>
                                <a:pt x="71" y="74"/>
                              </a:moveTo>
                              <a:lnTo>
                                <a:pt x="42" y="74"/>
                              </a:lnTo>
                              <a:lnTo>
                                <a:pt x="42" y="38"/>
                              </a:lnTo>
                              <a:lnTo>
                                <a:pt x="71" y="38"/>
                              </a:lnTo>
                              <a:cubicBezTo>
                                <a:pt x="80" y="38"/>
                                <a:pt x="86" y="48"/>
                                <a:pt x="86" y="56"/>
                              </a:cubicBezTo>
                              <a:cubicBezTo>
                                <a:pt x="86" y="64"/>
                                <a:pt x="80" y="74"/>
                                <a:pt x="71" y="74"/>
                              </a:cubicBezTo>
                              <a:close/>
                              <a:moveTo>
                                <a:pt x="129" y="56"/>
                              </a:moveTo>
                              <a:cubicBezTo>
                                <a:pt x="129" y="24"/>
                                <a:pt x="103" y="0"/>
                                <a:pt x="71" y="0"/>
                              </a:cubicBezTo>
                              <a:lnTo>
                                <a:pt x="0" y="0"/>
                              </a:lnTo>
                              <a:lnTo>
                                <a:pt x="0" y="154"/>
                              </a:lnTo>
                              <a:lnTo>
                                <a:pt x="42" y="154"/>
                              </a:lnTo>
                              <a:lnTo>
                                <a:pt x="42" y="112"/>
                              </a:lnTo>
                              <a:lnTo>
                                <a:pt x="62" y="112"/>
                              </a:lnTo>
                              <a:lnTo>
                                <a:pt x="81" y="154"/>
                              </a:lnTo>
                              <a:lnTo>
                                <a:pt x="129" y="154"/>
                              </a:lnTo>
                              <a:lnTo>
                                <a:pt x="102" y="102"/>
                              </a:lnTo>
                              <a:cubicBezTo>
                                <a:pt x="117" y="92"/>
                                <a:pt x="129" y="77"/>
                                <a:pt x="129" y="56"/>
                              </a:cubicBez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517525" y="113030"/>
                          <a:ext cx="22225" cy="81280"/>
                        </a:xfrm>
                        <a:prstGeom prst="rect">
                          <a:avLst/>
                        </a:prstGeom>
                        <a:solidFill>
                          <a:srgbClr val="004EA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548005" y="113030"/>
                          <a:ext cx="83185" cy="81280"/>
                        </a:xfrm>
                        <a:custGeom>
                          <a:avLst/>
                          <a:gdLst>
                            <a:gd name="T0" fmla="*/ 54 w 131"/>
                            <a:gd name="T1" fmla="*/ 83 h 128"/>
                            <a:gd name="T2" fmla="*/ 65 w 131"/>
                            <a:gd name="T3" fmla="*/ 58 h 128"/>
                            <a:gd name="T4" fmla="*/ 66 w 131"/>
                            <a:gd name="T5" fmla="*/ 58 h 128"/>
                            <a:gd name="T6" fmla="*/ 77 w 131"/>
                            <a:gd name="T7" fmla="*/ 83 h 128"/>
                            <a:gd name="T8" fmla="*/ 54 w 131"/>
                            <a:gd name="T9" fmla="*/ 83 h 128"/>
                            <a:gd name="T10" fmla="*/ 72 w 131"/>
                            <a:gd name="T11" fmla="*/ 0 h 128"/>
                            <a:gd name="T12" fmla="*/ 59 w 131"/>
                            <a:gd name="T13" fmla="*/ 0 h 128"/>
                            <a:gd name="T14" fmla="*/ 0 w 131"/>
                            <a:gd name="T15" fmla="*/ 128 h 128"/>
                            <a:gd name="T16" fmla="*/ 38 w 131"/>
                            <a:gd name="T17" fmla="*/ 128 h 128"/>
                            <a:gd name="T18" fmla="*/ 44 w 131"/>
                            <a:gd name="T19" fmla="*/ 113 h 128"/>
                            <a:gd name="T20" fmla="*/ 88 w 131"/>
                            <a:gd name="T21" fmla="*/ 113 h 128"/>
                            <a:gd name="T22" fmla="*/ 93 w 131"/>
                            <a:gd name="T23" fmla="*/ 128 h 128"/>
                            <a:gd name="T24" fmla="*/ 131 w 131"/>
                            <a:gd name="T25" fmla="*/ 128 h 128"/>
                            <a:gd name="T26" fmla="*/ 72 w 131"/>
                            <a:gd name="T27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1" h="128">
                              <a:moveTo>
                                <a:pt x="54" y="83"/>
                              </a:moveTo>
                              <a:lnTo>
                                <a:pt x="65" y="58"/>
                              </a:lnTo>
                              <a:lnTo>
                                <a:pt x="66" y="58"/>
                              </a:lnTo>
                              <a:lnTo>
                                <a:pt x="77" y="83"/>
                              </a:lnTo>
                              <a:lnTo>
                                <a:pt x="54" y="83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59" y="0"/>
                              </a:lnTo>
                              <a:lnTo>
                                <a:pt x="0" y="128"/>
                              </a:lnTo>
                              <a:lnTo>
                                <a:pt x="38" y="128"/>
                              </a:lnTo>
                              <a:lnTo>
                                <a:pt x="44" y="113"/>
                              </a:lnTo>
                              <a:lnTo>
                                <a:pt x="88" y="113"/>
                              </a:lnTo>
                              <a:lnTo>
                                <a:pt x="93" y="128"/>
                              </a:lnTo>
                              <a:lnTo>
                                <a:pt x="131" y="128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A8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32740" cy="358775"/>
                        </a:xfrm>
                        <a:custGeom>
                          <a:avLst/>
                          <a:gdLst>
                            <a:gd name="T0" fmla="*/ 325 w 634"/>
                            <a:gd name="T1" fmla="*/ 215 h 680"/>
                            <a:gd name="T2" fmla="*/ 282 w 634"/>
                            <a:gd name="T3" fmla="*/ 215 h 680"/>
                            <a:gd name="T4" fmla="*/ 282 w 634"/>
                            <a:gd name="T5" fmla="*/ 366 h 680"/>
                            <a:gd name="T6" fmla="*/ 325 w 634"/>
                            <a:gd name="T7" fmla="*/ 366 h 680"/>
                            <a:gd name="T8" fmla="*/ 325 w 634"/>
                            <a:gd name="T9" fmla="*/ 215 h 680"/>
                            <a:gd name="T10" fmla="*/ 532 w 634"/>
                            <a:gd name="T11" fmla="*/ 214 h 680"/>
                            <a:gd name="T12" fmla="*/ 631 w 634"/>
                            <a:gd name="T13" fmla="*/ 0 h 680"/>
                            <a:gd name="T14" fmla="*/ 0 w 634"/>
                            <a:gd name="T15" fmla="*/ 0 h 680"/>
                            <a:gd name="T16" fmla="*/ 100 w 634"/>
                            <a:gd name="T17" fmla="*/ 215 h 680"/>
                            <a:gd name="T18" fmla="*/ 147 w 634"/>
                            <a:gd name="T19" fmla="*/ 215 h 680"/>
                            <a:gd name="T20" fmla="*/ 185 w 634"/>
                            <a:gd name="T21" fmla="*/ 298 h 680"/>
                            <a:gd name="T22" fmla="*/ 223 w 634"/>
                            <a:gd name="T23" fmla="*/ 215 h 680"/>
                            <a:gd name="T24" fmla="*/ 270 w 634"/>
                            <a:gd name="T25" fmla="*/ 215 h 680"/>
                            <a:gd name="T26" fmla="*/ 200 w 634"/>
                            <a:gd name="T27" fmla="*/ 366 h 680"/>
                            <a:gd name="T28" fmla="*/ 170 w 634"/>
                            <a:gd name="T29" fmla="*/ 366 h 680"/>
                            <a:gd name="T30" fmla="*/ 316 w 634"/>
                            <a:gd name="T31" fmla="*/ 680 h 680"/>
                            <a:gd name="T32" fmla="*/ 465 w 634"/>
                            <a:gd name="T33" fmla="*/ 359 h 680"/>
                            <a:gd name="T34" fmla="*/ 425 w 634"/>
                            <a:gd name="T35" fmla="*/ 369 h 680"/>
                            <a:gd name="T36" fmla="*/ 345 w 634"/>
                            <a:gd name="T37" fmla="*/ 291 h 680"/>
                            <a:gd name="T38" fmla="*/ 425 w 634"/>
                            <a:gd name="T39" fmla="*/ 212 h 680"/>
                            <a:gd name="T40" fmla="*/ 493 w 634"/>
                            <a:gd name="T41" fmla="*/ 250 h 680"/>
                            <a:gd name="T42" fmla="*/ 458 w 634"/>
                            <a:gd name="T43" fmla="*/ 271 h 680"/>
                            <a:gd name="T44" fmla="*/ 425 w 634"/>
                            <a:gd name="T45" fmla="*/ 253 h 680"/>
                            <a:gd name="T46" fmla="*/ 388 w 634"/>
                            <a:gd name="T47" fmla="*/ 291 h 680"/>
                            <a:gd name="T48" fmla="*/ 425 w 634"/>
                            <a:gd name="T49" fmla="*/ 329 h 680"/>
                            <a:gd name="T50" fmla="*/ 458 w 634"/>
                            <a:gd name="T51" fmla="*/ 310 h 680"/>
                            <a:gd name="T52" fmla="*/ 481 w 634"/>
                            <a:gd name="T53" fmla="*/ 324 h 680"/>
                            <a:gd name="T54" fmla="*/ 514 w 634"/>
                            <a:gd name="T55" fmla="*/ 252 h 680"/>
                            <a:gd name="T56" fmla="*/ 549 w 634"/>
                            <a:gd name="T57" fmla="*/ 252 h 680"/>
                            <a:gd name="T58" fmla="*/ 549 w 634"/>
                            <a:gd name="T59" fmla="*/ 368 h 680"/>
                            <a:gd name="T60" fmla="*/ 592 w 634"/>
                            <a:gd name="T61" fmla="*/ 368 h 680"/>
                            <a:gd name="T62" fmla="*/ 592 w 634"/>
                            <a:gd name="T63" fmla="*/ 252 h 680"/>
                            <a:gd name="T64" fmla="*/ 634 w 634"/>
                            <a:gd name="T65" fmla="*/ 252 h 680"/>
                            <a:gd name="T66" fmla="*/ 634 w 634"/>
                            <a:gd name="T67" fmla="*/ 214 h 680"/>
                            <a:gd name="T68" fmla="*/ 532 w 634"/>
                            <a:gd name="T69" fmla="*/ 214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34" h="680">
                              <a:moveTo>
                                <a:pt x="325" y="215"/>
                              </a:moveTo>
                              <a:lnTo>
                                <a:pt x="282" y="215"/>
                              </a:lnTo>
                              <a:lnTo>
                                <a:pt x="282" y="366"/>
                              </a:lnTo>
                              <a:lnTo>
                                <a:pt x="325" y="366"/>
                              </a:lnTo>
                              <a:lnTo>
                                <a:pt x="325" y="215"/>
                              </a:lnTo>
                              <a:close/>
                              <a:moveTo>
                                <a:pt x="532" y="214"/>
                              </a:moveTo>
                              <a:lnTo>
                                <a:pt x="631" y="0"/>
                              </a:lnTo>
                              <a:lnTo>
                                <a:pt x="0" y="0"/>
                              </a:lnTo>
                              <a:lnTo>
                                <a:pt x="100" y="215"/>
                              </a:lnTo>
                              <a:lnTo>
                                <a:pt x="147" y="215"/>
                              </a:lnTo>
                              <a:lnTo>
                                <a:pt x="185" y="298"/>
                              </a:lnTo>
                              <a:lnTo>
                                <a:pt x="223" y="215"/>
                              </a:lnTo>
                              <a:lnTo>
                                <a:pt x="270" y="215"/>
                              </a:lnTo>
                              <a:lnTo>
                                <a:pt x="200" y="366"/>
                              </a:lnTo>
                              <a:lnTo>
                                <a:pt x="170" y="366"/>
                              </a:lnTo>
                              <a:lnTo>
                                <a:pt x="316" y="680"/>
                              </a:lnTo>
                              <a:lnTo>
                                <a:pt x="465" y="359"/>
                              </a:lnTo>
                              <a:cubicBezTo>
                                <a:pt x="453" y="366"/>
                                <a:pt x="440" y="369"/>
                                <a:pt x="425" y="369"/>
                              </a:cubicBezTo>
                              <a:cubicBezTo>
                                <a:pt x="380" y="369"/>
                                <a:pt x="345" y="336"/>
                                <a:pt x="345" y="291"/>
                              </a:cubicBezTo>
                              <a:cubicBezTo>
                                <a:pt x="345" y="246"/>
                                <a:pt x="380" y="212"/>
                                <a:pt x="425" y="212"/>
                              </a:cubicBezTo>
                              <a:cubicBezTo>
                                <a:pt x="454" y="212"/>
                                <a:pt x="479" y="227"/>
                                <a:pt x="493" y="250"/>
                              </a:cubicBezTo>
                              <a:lnTo>
                                <a:pt x="458" y="271"/>
                              </a:lnTo>
                              <a:cubicBezTo>
                                <a:pt x="451" y="261"/>
                                <a:pt x="439" y="253"/>
                                <a:pt x="425" y="253"/>
                              </a:cubicBezTo>
                              <a:cubicBezTo>
                                <a:pt x="405" y="253"/>
                                <a:pt x="388" y="270"/>
                                <a:pt x="388" y="291"/>
                              </a:cubicBezTo>
                              <a:cubicBezTo>
                                <a:pt x="388" y="311"/>
                                <a:pt x="405" y="329"/>
                                <a:pt x="425" y="329"/>
                              </a:cubicBezTo>
                              <a:cubicBezTo>
                                <a:pt x="439" y="329"/>
                                <a:pt x="451" y="321"/>
                                <a:pt x="458" y="310"/>
                              </a:cubicBezTo>
                              <a:lnTo>
                                <a:pt x="481" y="324"/>
                              </a:lnTo>
                              <a:lnTo>
                                <a:pt x="514" y="252"/>
                              </a:lnTo>
                              <a:lnTo>
                                <a:pt x="549" y="252"/>
                              </a:lnTo>
                              <a:lnTo>
                                <a:pt x="549" y="368"/>
                              </a:lnTo>
                              <a:lnTo>
                                <a:pt x="592" y="368"/>
                              </a:lnTo>
                              <a:lnTo>
                                <a:pt x="592" y="252"/>
                              </a:lnTo>
                              <a:lnTo>
                                <a:pt x="634" y="252"/>
                              </a:lnTo>
                              <a:lnTo>
                                <a:pt x="634" y="214"/>
                              </a:lnTo>
                              <a:lnTo>
                                <a:pt x="532" y="214"/>
                              </a:ln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284480" y="226060"/>
                          <a:ext cx="33655" cy="41910"/>
                        </a:xfrm>
                        <a:custGeom>
                          <a:avLst/>
                          <a:gdLst>
                            <a:gd name="T0" fmla="*/ 56 w 64"/>
                            <a:gd name="T1" fmla="*/ 21 h 79"/>
                            <a:gd name="T2" fmla="*/ 34 w 64"/>
                            <a:gd name="T3" fmla="*/ 14 h 79"/>
                            <a:gd name="T4" fmla="*/ 19 w 64"/>
                            <a:gd name="T5" fmla="*/ 23 h 79"/>
                            <a:gd name="T6" fmla="*/ 35 w 64"/>
                            <a:gd name="T7" fmla="*/ 32 h 79"/>
                            <a:gd name="T8" fmla="*/ 39 w 64"/>
                            <a:gd name="T9" fmla="*/ 33 h 79"/>
                            <a:gd name="T10" fmla="*/ 64 w 64"/>
                            <a:gd name="T11" fmla="*/ 54 h 79"/>
                            <a:gd name="T12" fmla="*/ 32 w 64"/>
                            <a:gd name="T13" fmla="*/ 79 h 79"/>
                            <a:gd name="T14" fmla="*/ 0 w 64"/>
                            <a:gd name="T15" fmla="*/ 69 h 79"/>
                            <a:gd name="T16" fmla="*/ 8 w 64"/>
                            <a:gd name="T17" fmla="*/ 57 h 79"/>
                            <a:gd name="T18" fmla="*/ 32 w 64"/>
                            <a:gd name="T19" fmla="*/ 65 h 79"/>
                            <a:gd name="T20" fmla="*/ 47 w 64"/>
                            <a:gd name="T21" fmla="*/ 56 h 79"/>
                            <a:gd name="T22" fmla="*/ 31 w 64"/>
                            <a:gd name="T23" fmla="*/ 47 h 79"/>
                            <a:gd name="T24" fmla="*/ 26 w 64"/>
                            <a:gd name="T25" fmla="*/ 46 h 79"/>
                            <a:gd name="T26" fmla="*/ 3 w 64"/>
                            <a:gd name="T27" fmla="*/ 24 h 79"/>
                            <a:gd name="T28" fmla="*/ 33 w 64"/>
                            <a:gd name="T29" fmla="*/ 0 h 79"/>
                            <a:gd name="T30" fmla="*/ 63 w 64"/>
                            <a:gd name="T31" fmla="*/ 8 h 79"/>
                            <a:gd name="T32" fmla="*/ 56 w 64"/>
                            <a:gd name="T33" fmla="*/ 21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" h="79">
                              <a:moveTo>
                                <a:pt x="56" y="21"/>
                              </a:moveTo>
                              <a:cubicBezTo>
                                <a:pt x="50" y="17"/>
                                <a:pt x="42" y="14"/>
                                <a:pt x="34" y="14"/>
                              </a:cubicBezTo>
                              <a:cubicBezTo>
                                <a:pt x="25" y="14"/>
                                <a:pt x="19" y="17"/>
                                <a:pt x="19" y="23"/>
                              </a:cubicBezTo>
                              <a:cubicBezTo>
                                <a:pt x="19" y="29"/>
                                <a:pt x="26" y="31"/>
                                <a:pt x="35" y="32"/>
                              </a:cubicBezTo>
                              <a:lnTo>
                                <a:pt x="39" y="33"/>
                              </a:lnTo>
                              <a:cubicBezTo>
                                <a:pt x="53" y="35"/>
                                <a:pt x="64" y="41"/>
                                <a:pt x="64" y="54"/>
                              </a:cubicBezTo>
                              <a:cubicBezTo>
                                <a:pt x="64" y="71"/>
                                <a:pt x="49" y="79"/>
                                <a:pt x="32" y="79"/>
                              </a:cubicBezTo>
                              <a:cubicBezTo>
                                <a:pt x="21" y="79"/>
                                <a:pt x="8" y="76"/>
                                <a:pt x="0" y="69"/>
                              </a:cubicBezTo>
                              <a:lnTo>
                                <a:pt x="8" y="57"/>
                              </a:lnTo>
                              <a:cubicBezTo>
                                <a:pt x="13" y="61"/>
                                <a:pt x="22" y="65"/>
                                <a:pt x="32" y="65"/>
                              </a:cubicBezTo>
                              <a:cubicBezTo>
                                <a:pt x="41" y="65"/>
                                <a:pt x="47" y="62"/>
                                <a:pt x="47" y="56"/>
                              </a:cubicBezTo>
                              <a:cubicBezTo>
                                <a:pt x="47" y="51"/>
                                <a:pt x="42" y="49"/>
                                <a:pt x="31" y="47"/>
                              </a:cubicBezTo>
                              <a:lnTo>
                                <a:pt x="26" y="46"/>
                              </a:lnTo>
                              <a:cubicBezTo>
                                <a:pt x="13" y="44"/>
                                <a:pt x="3" y="38"/>
                                <a:pt x="3" y="24"/>
                              </a:cubicBezTo>
                              <a:cubicBezTo>
                                <a:pt x="3" y="8"/>
                                <a:pt x="17" y="0"/>
                                <a:pt x="33" y="0"/>
                              </a:cubicBezTo>
                              <a:cubicBezTo>
                                <a:pt x="44" y="0"/>
                                <a:pt x="53" y="2"/>
                                <a:pt x="63" y="8"/>
                              </a:cubicBezTo>
                              <a:lnTo>
                                <a:pt x="56" y="21"/>
                              </a:ln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20675" y="231140"/>
                          <a:ext cx="24765" cy="36830"/>
                        </a:xfrm>
                        <a:custGeom>
                          <a:avLst/>
                          <a:gdLst>
                            <a:gd name="T0" fmla="*/ 44 w 48"/>
                            <a:gd name="T1" fmla="*/ 29 h 70"/>
                            <a:gd name="T2" fmla="*/ 24 w 48"/>
                            <a:gd name="T3" fmla="*/ 29 h 70"/>
                            <a:gd name="T4" fmla="*/ 24 w 48"/>
                            <a:gd name="T5" fmla="*/ 48 h 70"/>
                            <a:gd name="T6" fmla="*/ 32 w 48"/>
                            <a:gd name="T7" fmla="*/ 57 h 70"/>
                            <a:gd name="T8" fmla="*/ 42 w 48"/>
                            <a:gd name="T9" fmla="*/ 54 h 70"/>
                            <a:gd name="T10" fmla="*/ 48 w 48"/>
                            <a:gd name="T11" fmla="*/ 65 h 70"/>
                            <a:gd name="T12" fmla="*/ 30 w 48"/>
                            <a:gd name="T13" fmla="*/ 70 h 70"/>
                            <a:gd name="T14" fmla="*/ 10 w 48"/>
                            <a:gd name="T15" fmla="*/ 49 h 70"/>
                            <a:gd name="T16" fmla="*/ 10 w 48"/>
                            <a:gd name="T17" fmla="*/ 29 h 70"/>
                            <a:gd name="T18" fmla="*/ 0 w 48"/>
                            <a:gd name="T19" fmla="*/ 29 h 70"/>
                            <a:gd name="T20" fmla="*/ 0 w 48"/>
                            <a:gd name="T21" fmla="*/ 16 h 70"/>
                            <a:gd name="T22" fmla="*/ 10 w 48"/>
                            <a:gd name="T23" fmla="*/ 16 h 70"/>
                            <a:gd name="T24" fmla="*/ 10 w 48"/>
                            <a:gd name="T25" fmla="*/ 0 h 70"/>
                            <a:gd name="T26" fmla="*/ 24 w 48"/>
                            <a:gd name="T27" fmla="*/ 0 h 70"/>
                            <a:gd name="T28" fmla="*/ 24 w 48"/>
                            <a:gd name="T29" fmla="*/ 16 h 70"/>
                            <a:gd name="T30" fmla="*/ 44 w 48"/>
                            <a:gd name="T31" fmla="*/ 16 h 70"/>
                            <a:gd name="T32" fmla="*/ 44 w 48"/>
                            <a:gd name="T33" fmla="*/ 2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70">
                              <a:moveTo>
                                <a:pt x="44" y="29"/>
                              </a:moveTo>
                              <a:lnTo>
                                <a:pt x="24" y="29"/>
                              </a:lnTo>
                              <a:lnTo>
                                <a:pt x="24" y="48"/>
                              </a:lnTo>
                              <a:cubicBezTo>
                                <a:pt x="24" y="55"/>
                                <a:pt x="28" y="57"/>
                                <a:pt x="32" y="57"/>
                              </a:cubicBezTo>
                              <a:cubicBezTo>
                                <a:pt x="36" y="57"/>
                                <a:pt x="40" y="55"/>
                                <a:pt x="42" y="54"/>
                              </a:cubicBezTo>
                              <a:lnTo>
                                <a:pt x="48" y="65"/>
                              </a:lnTo>
                              <a:cubicBezTo>
                                <a:pt x="43" y="68"/>
                                <a:pt x="38" y="70"/>
                                <a:pt x="30" y="70"/>
                              </a:cubicBezTo>
                              <a:cubicBezTo>
                                <a:pt x="17" y="70"/>
                                <a:pt x="10" y="63"/>
                                <a:pt x="10" y="49"/>
                              </a:cubicBez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lnTo>
                                <a:pt x="0" y="16"/>
                              </a:lnTo>
                              <a:lnTo>
                                <a:pt x="10" y="16"/>
                              </a:lnTo>
                              <a:lnTo>
                                <a:pt x="10" y="0"/>
                              </a:lnTo>
                              <a:lnTo>
                                <a:pt x="24" y="0"/>
                              </a:lnTo>
                              <a:lnTo>
                                <a:pt x="24" y="16"/>
                              </a:lnTo>
                              <a:lnTo>
                                <a:pt x="44" y="16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346710" y="238760"/>
                          <a:ext cx="29210" cy="29210"/>
                        </a:xfrm>
                        <a:custGeom>
                          <a:avLst/>
                          <a:gdLst>
                            <a:gd name="T0" fmla="*/ 56 w 56"/>
                            <a:gd name="T1" fmla="*/ 55 h 56"/>
                            <a:gd name="T2" fmla="*/ 42 w 56"/>
                            <a:gd name="T3" fmla="*/ 55 h 56"/>
                            <a:gd name="T4" fmla="*/ 42 w 56"/>
                            <a:gd name="T5" fmla="*/ 49 h 56"/>
                            <a:gd name="T6" fmla="*/ 26 w 56"/>
                            <a:gd name="T7" fmla="*/ 56 h 56"/>
                            <a:gd name="T8" fmla="*/ 0 w 56"/>
                            <a:gd name="T9" fmla="*/ 28 h 56"/>
                            <a:gd name="T10" fmla="*/ 26 w 56"/>
                            <a:gd name="T11" fmla="*/ 0 h 56"/>
                            <a:gd name="T12" fmla="*/ 42 w 56"/>
                            <a:gd name="T13" fmla="*/ 8 h 56"/>
                            <a:gd name="T14" fmla="*/ 42 w 56"/>
                            <a:gd name="T15" fmla="*/ 2 h 56"/>
                            <a:gd name="T16" fmla="*/ 56 w 56"/>
                            <a:gd name="T17" fmla="*/ 2 h 56"/>
                            <a:gd name="T18" fmla="*/ 56 w 56"/>
                            <a:gd name="T19" fmla="*/ 55 h 56"/>
                            <a:gd name="T20" fmla="*/ 15 w 56"/>
                            <a:gd name="T21" fmla="*/ 28 h 56"/>
                            <a:gd name="T22" fmla="*/ 29 w 56"/>
                            <a:gd name="T23" fmla="*/ 43 h 56"/>
                            <a:gd name="T24" fmla="*/ 42 w 56"/>
                            <a:gd name="T25" fmla="*/ 28 h 56"/>
                            <a:gd name="T26" fmla="*/ 29 w 56"/>
                            <a:gd name="T27" fmla="*/ 14 h 56"/>
                            <a:gd name="T28" fmla="*/ 15 w 56"/>
                            <a:gd name="T29" fmla="*/ 28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55"/>
                              </a:moveTo>
                              <a:lnTo>
                                <a:pt x="42" y="55"/>
                              </a:lnTo>
                              <a:lnTo>
                                <a:pt x="42" y="49"/>
                              </a:lnTo>
                              <a:cubicBezTo>
                                <a:pt x="38" y="53"/>
                                <a:pt x="33" y="56"/>
                                <a:pt x="26" y="56"/>
                              </a:cubicBezTo>
                              <a:cubicBezTo>
                                <a:pt x="11" y="56"/>
                                <a:pt x="0" y="44"/>
                                <a:pt x="0" y="28"/>
                              </a:cubicBezTo>
                              <a:cubicBezTo>
                                <a:pt x="0" y="12"/>
                                <a:pt x="11" y="0"/>
                                <a:pt x="26" y="0"/>
                              </a:cubicBezTo>
                              <a:cubicBezTo>
                                <a:pt x="33" y="0"/>
                                <a:pt x="38" y="3"/>
                                <a:pt x="42" y="8"/>
                              </a:cubicBezTo>
                              <a:lnTo>
                                <a:pt x="42" y="2"/>
                              </a:lnTo>
                              <a:lnTo>
                                <a:pt x="56" y="2"/>
                              </a:lnTo>
                              <a:lnTo>
                                <a:pt x="56" y="55"/>
                              </a:lnTo>
                              <a:close/>
                              <a:moveTo>
                                <a:pt x="15" y="28"/>
                              </a:moveTo>
                              <a:cubicBezTo>
                                <a:pt x="15" y="37"/>
                                <a:pt x="20" y="43"/>
                                <a:pt x="29" y="43"/>
                              </a:cubicBezTo>
                              <a:cubicBezTo>
                                <a:pt x="37" y="43"/>
                                <a:pt x="42" y="37"/>
                                <a:pt x="42" y="28"/>
                              </a:cubicBezTo>
                              <a:cubicBezTo>
                                <a:pt x="42" y="20"/>
                                <a:pt x="37" y="14"/>
                                <a:pt x="29" y="14"/>
                              </a:cubicBezTo>
                              <a:cubicBezTo>
                                <a:pt x="20" y="14"/>
                                <a:pt x="15" y="20"/>
                                <a:pt x="15" y="28"/>
                              </a:cubicBez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379730" y="231140"/>
                          <a:ext cx="25400" cy="36830"/>
                        </a:xfrm>
                        <a:custGeom>
                          <a:avLst/>
                          <a:gdLst>
                            <a:gd name="T0" fmla="*/ 44 w 48"/>
                            <a:gd name="T1" fmla="*/ 29 h 70"/>
                            <a:gd name="T2" fmla="*/ 25 w 48"/>
                            <a:gd name="T3" fmla="*/ 29 h 70"/>
                            <a:gd name="T4" fmla="*/ 25 w 48"/>
                            <a:gd name="T5" fmla="*/ 48 h 70"/>
                            <a:gd name="T6" fmla="*/ 33 w 48"/>
                            <a:gd name="T7" fmla="*/ 57 h 70"/>
                            <a:gd name="T8" fmla="*/ 43 w 48"/>
                            <a:gd name="T9" fmla="*/ 54 h 70"/>
                            <a:gd name="T10" fmla="*/ 48 w 48"/>
                            <a:gd name="T11" fmla="*/ 65 h 70"/>
                            <a:gd name="T12" fmla="*/ 31 w 48"/>
                            <a:gd name="T13" fmla="*/ 70 h 70"/>
                            <a:gd name="T14" fmla="*/ 11 w 48"/>
                            <a:gd name="T15" fmla="*/ 49 h 70"/>
                            <a:gd name="T16" fmla="*/ 11 w 48"/>
                            <a:gd name="T17" fmla="*/ 29 h 70"/>
                            <a:gd name="T18" fmla="*/ 0 w 48"/>
                            <a:gd name="T19" fmla="*/ 29 h 70"/>
                            <a:gd name="T20" fmla="*/ 0 w 48"/>
                            <a:gd name="T21" fmla="*/ 16 h 70"/>
                            <a:gd name="T22" fmla="*/ 11 w 48"/>
                            <a:gd name="T23" fmla="*/ 16 h 70"/>
                            <a:gd name="T24" fmla="*/ 11 w 48"/>
                            <a:gd name="T25" fmla="*/ 0 h 70"/>
                            <a:gd name="T26" fmla="*/ 25 w 48"/>
                            <a:gd name="T27" fmla="*/ 0 h 70"/>
                            <a:gd name="T28" fmla="*/ 25 w 48"/>
                            <a:gd name="T29" fmla="*/ 16 h 70"/>
                            <a:gd name="T30" fmla="*/ 44 w 48"/>
                            <a:gd name="T31" fmla="*/ 16 h 70"/>
                            <a:gd name="T32" fmla="*/ 44 w 48"/>
                            <a:gd name="T33" fmla="*/ 2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70">
                              <a:moveTo>
                                <a:pt x="44" y="29"/>
                              </a:moveTo>
                              <a:lnTo>
                                <a:pt x="25" y="29"/>
                              </a:lnTo>
                              <a:lnTo>
                                <a:pt x="25" y="48"/>
                              </a:lnTo>
                              <a:cubicBezTo>
                                <a:pt x="25" y="55"/>
                                <a:pt x="28" y="57"/>
                                <a:pt x="33" y="57"/>
                              </a:cubicBezTo>
                              <a:cubicBezTo>
                                <a:pt x="36" y="57"/>
                                <a:pt x="40" y="55"/>
                                <a:pt x="43" y="54"/>
                              </a:cubicBezTo>
                              <a:lnTo>
                                <a:pt x="48" y="65"/>
                              </a:lnTo>
                              <a:cubicBezTo>
                                <a:pt x="43" y="68"/>
                                <a:pt x="38" y="70"/>
                                <a:pt x="31" y="70"/>
                              </a:cubicBezTo>
                              <a:cubicBezTo>
                                <a:pt x="17" y="70"/>
                                <a:pt x="11" y="63"/>
                                <a:pt x="11" y="49"/>
                              </a:cubicBezTo>
                              <a:lnTo>
                                <a:pt x="11" y="29"/>
                              </a:lnTo>
                              <a:lnTo>
                                <a:pt x="0" y="29"/>
                              </a:lnTo>
                              <a:lnTo>
                                <a:pt x="0" y="16"/>
                              </a:lnTo>
                              <a:lnTo>
                                <a:pt x="11" y="16"/>
                              </a:lnTo>
                              <a:lnTo>
                                <a:pt x="11" y="0"/>
                              </a:lnTo>
                              <a:lnTo>
                                <a:pt x="25" y="0"/>
                              </a:lnTo>
                              <a:lnTo>
                                <a:pt x="25" y="16"/>
                              </a:lnTo>
                              <a:lnTo>
                                <a:pt x="44" y="16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406400" y="238760"/>
                          <a:ext cx="27305" cy="29210"/>
                        </a:xfrm>
                        <a:custGeom>
                          <a:avLst/>
                          <a:gdLst>
                            <a:gd name="T0" fmla="*/ 52 w 52"/>
                            <a:gd name="T1" fmla="*/ 28 h 56"/>
                            <a:gd name="T2" fmla="*/ 52 w 52"/>
                            <a:gd name="T3" fmla="*/ 33 h 56"/>
                            <a:gd name="T4" fmla="*/ 14 w 52"/>
                            <a:gd name="T5" fmla="*/ 33 h 56"/>
                            <a:gd name="T6" fmla="*/ 28 w 52"/>
                            <a:gd name="T7" fmla="*/ 44 h 56"/>
                            <a:gd name="T8" fmla="*/ 41 w 52"/>
                            <a:gd name="T9" fmla="*/ 39 h 56"/>
                            <a:gd name="T10" fmla="*/ 50 w 52"/>
                            <a:gd name="T11" fmla="*/ 48 h 56"/>
                            <a:gd name="T12" fmla="*/ 27 w 52"/>
                            <a:gd name="T13" fmla="*/ 56 h 56"/>
                            <a:gd name="T14" fmla="*/ 0 w 52"/>
                            <a:gd name="T15" fmla="*/ 29 h 56"/>
                            <a:gd name="T16" fmla="*/ 26 w 52"/>
                            <a:gd name="T17" fmla="*/ 0 h 56"/>
                            <a:gd name="T18" fmla="*/ 52 w 52"/>
                            <a:gd name="T19" fmla="*/ 28 h 56"/>
                            <a:gd name="T20" fmla="*/ 14 w 52"/>
                            <a:gd name="T21" fmla="*/ 23 h 56"/>
                            <a:gd name="T22" fmla="*/ 38 w 52"/>
                            <a:gd name="T23" fmla="*/ 23 h 56"/>
                            <a:gd name="T24" fmla="*/ 26 w 52"/>
                            <a:gd name="T25" fmla="*/ 13 h 56"/>
                            <a:gd name="T26" fmla="*/ 14 w 52"/>
                            <a:gd name="T27" fmla="*/ 23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2" h="56">
                              <a:moveTo>
                                <a:pt x="52" y="28"/>
                              </a:moveTo>
                              <a:cubicBezTo>
                                <a:pt x="52" y="30"/>
                                <a:pt x="52" y="32"/>
                                <a:pt x="52" y="33"/>
                              </a:cubicBezTo>
                              <a:lnTo>
                                <a:pt x="14" y="33"/>
                              </a:lnTo>
                              <a:cubicBezTo>
                                <a:pt x="16" y="41"/>
                                <a:pt x="21" y="44"/>
                                <a:pt x="28" y="44"/>
                              </a:cubicBezTo>
                              <a:cubicBezTo>
                                <a:pt x="33" y="44"/>
                                <a:pt x="38" y="42"/>
                                <a:pt x="41" y="39"/>
                              </a:cubicBezTo>
                              <a:lnTo>
                                <a:pt x="50" y="48"/>
                              </a:lnTo>
                              <a:cubicBezTo>
                                <a:pt x="44" y="54"/>
                                <a:pt x="36" y="56"/>
                                <a:pt x="27" y="56"/>
                              </a:cubicBezTo>
                              <a:cubicBezTo>
                                <a:pt x="11" y="56"/>
                                <a:pt x="0" y="45"/>
                                <a:pt x="0" y="29"/>
                              </a:cubicBezTo>
                              <a:cubicBezTo>
                                <a:pt x="0" y="12"/>
                                <a:pt x="11" y="0"/>
                                <a:pt x="26" y="0"/>
                              </a:cubicBezTo>
                              <a:cubicBezTo>
                                <a:pt x="42" y="0"/>
                                <a:pt x="52" y="12"/>
                                <a:pt x="52" y="28"/>
                              </a:cubicBezTo>
                              <a:moveTo>
                                <a:pt x="14" y="23"/>
                              </a:moveTo>
                              <a:lnTo>
                                <a:pt x="38" y="23"/>
                              </a:lnTo>
                              <a:cubicBezTo>
                                <a:pt x="37" y="17"/>
                                <a:pt x="33" y="13"/>
                                <a:pt x="26" y="13"/>
                              </a:cubicBezTo>
                              <a:cubicBezTo>
                                <a:pt x="20" y="13"/>
                                <a:pt x="16" y="17"/>
                                <a:pt x="14" y="23"/>
                              </a:cubicBez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84480" y="278130"/>
                          <a:ext cx="40640" cy="42545"/>
                        </a:xfrm>
                        <a:custGeom>
                          <a:avLst/>
                          <a:gdLst>
                            <a:gd name="T0" fmla="*/ 69 w 77"/>
                            <a:gd name="T1" fmla="*/ 12 h 80"/>
                            <a:gd name="T2" fmla="*/ 58 w 77"/>
                            <a:gd name="T3" fmla="*/ 23 h 80"/>
                            <a:gd name="T4" fmla="*/ 40 w 77"/>
                            <a:gd name="T5" fmla="*/ 15 h 80"/>
                            <a:gd name="T6" fmla="*/ 16 w 77"/>
                            <a:gd name="T7" fmla="*/ 40 h 80"/>
                            <a:gd name="T8" fmla="*/ 40 w 77"/>
                            <a:gd name="T9" fmla="*/ 66 h 80"/>
                            <a:gd name="T10" fmla="*/ 61 w 77"/>
                            <a:gd name="T11" fmla="*/ 49 h 80"/>
                            <a:gd name="T12" fmla="*/ 42 w 77"/>
                            <a:gd name="T13" fmla="*/ 49 h 80"/>
                            <a:gd name="T14" fmla="*/ 42 w 77"/>
                            <a:gd name="T15" fmla="*/ 36 h 80"/>
                            <a:gd name="T16" fmla="*/ 77 w 77"/>
                            <a:gd name="T17" fmla="*/ 36 h 80"/>
                            <a:gd name="T18" fmla="*/ 77 w 77"/>
                            <a:gd name="T19" fmla="*/ 40 h 80"/>
                            <a:gd name="T20" fmla="*/ 40 w 77"/>
                            <a:gd name="T21" fmla="*/ 80 h 80"/>
                            <a:gd name="T22" fmla="*/ 0 w 77"/>
                            <a:gd name="T23" fmla="*/ 40 h 80"/>
                            <a:gd name="T24" fmla="*/ 40 w 77"/>
                            <a:gd name="T25" fmla="*/ 0 h 80"/>
                            <a:gd name="T26" fmla="*/ 69 w 77"/>
                            <a:gd name="T27" fmla="*/ 12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7" h="80">
                              <a:moveTo>
                                <a:pt x="69" y="12"/>
                              </a:moveTo>
                              <a:lnTo>
                                <a:pt x="58" y="23"/>
                              </a:lnTo>
                              <a:cubicBezTo>
                                <a:pt x="54" y="18"/>
                                <a:pt x="48" y="15"/>
                                <a:pt x="40" y="15"/>
                              </a:cubicBezTo>
                              <a:cubicBezTo>
                                <a:pt x="26" y="15"/>
                                <a:pt x="16" y="25"/>
                                <a:pt x="16" y="40"/>
                              </a:cubicBezTo>
                              <a:cubicBezTo>
                                <a:pt x="16" y="56"/>
                                <a:pt x="26" y="66"/>
                                <a:pt x="40" y="66"/>
                              </a:cubicBezTo>
                              <a:cubicBezTo>
                                <a:pt x="52" y="66"/>
                                <a:pt x="59" y="60"/>
                                <a:pt x="61" y="49"/>
                              </a:cubicBezTo>
                              <a:lnTo>
                                <a:pt x="42" y="49"/>
                              </a:lnTo>
                              <a:lnTo>
                                <a:pt x="42" y="36"/>
                              </a:lnTo>
                              <a:lnTo>
                                <a:pt x="77" y="36"/>
                              </a:lnTo>
                              <a:cubicBezTo>
                                <a:pt x="77" y="38"/>
                                <a:pt x="77" y="39"/>
                                <a:pt x="77" y="40"/>
                              </a:cubicBezTo>
                              <a:cubicBezTo>
                                <a:pt x="77" y="64"/>
                                <a:pt x="62" y="80"/>
                                <a:pt x="40" y="80"/>
                              </a:cubicBezTo>
                              <a:cubicBezTo>
                                <a:pt x="19" y="80"/>
                                <a:pt x="0" y="65"/>
                                <a:pt x="0" y="40"/>
                              </a:cubicBezTo>
                              <a:cubicBezTo>
                                <a:pt x="0" y="17"/>
                                <a:pt x="17" y="0"/>
                                <a:pt x="40" y="0"/>
                              </a:cubicBezTo>
                              <a:cubicBezTo>
                                <a:pt x="52" y="0"/>
                                <a:pt x="63" y="5"/>
                                <a:pt x="69" y="12"/>
                              </a:cubicBez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329565" y="290830"/>
                          <a:ext cx="29845" cy="29845"/>
                        </a:xfrm>
                        <a:custGeom>
                          <a:avLst/>
                          <a:gdLst>
                            <a:gd name="T0" fmla="*/ 57 w 57"/>
                            <a:gd name="T1" fmla="*/ 28 h 56"/>
                            <a:gd name="T2" fmla="*/ 28 w 57"/>
                            <a:gd name="T3" fmla="*/ 56 h 56"/>
                            <a:gd name="T4" fmla="*/ 0 w 57"/>
                            <a:gd name="T5" fmla="*/ 28 h 56"/>
                            <a:gd name="T6" fmla="*/ 28 w 57"/>
                            <a:gd name="T7" fmla="*/ 0 h 56"/>
                            <a:gd name="T8" fmla="*/ 57 w 57"/>
                            <a:gd name="T9" fmla="*/ 28 h 56"/>
                            <a:gd name="T10" fmla="*/ 14 w 57"/>
                            <a:gd name="T11" fmla="*/ 28 h 56"/>
                            <a:gd name="T12" fmla="*/ 28 w 57"/>
                            <a:gd name="T13" fmla="*/ 43 h 56"/>
                            <a:gd name="T14" fmla="*/ 42 w 57"/>
                            <a:gd name="T15" fmla="*/ 28 h 56"/>
                            <a:gd name="T16" fmla="*/ 28 w 57"/>
                            <a:gd name="T17" fmla="*/ 13 h 56"/>
                            <a:gd name="T18" fmla="*/ 14 w 57"/>
                            <a:gd name="T19" fmla="*/ 28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57" y="28"/>
                              </a:moveTo>
                              <a:cubicBezTo>
                                <a:pt x="57" y="44"/>
                                <a:pt x="45" y="56"/>
                                <a:pt x="28" y="56"/>
                              </a:cubicBezTo>
                              <a:cubicBezTo>
                                <a:pt x="12" y="56"/>
                                <a:pt x="0" y="44"/>
                                <a:pt x="0" y="28"/>
                              </a:cubicBezTo>
                              <a:cubicBezTo>
                                <a:pt x="0" y="12"/>
                                <a:pt x="12" y="0"/>
                                <a:pt x="28" y="0"/>
                              </a:cubicBezTo>
                              <a:cubicBezTo>
                                <a:pt x="45" y="0"/>
                                <a:pt x="57" y="12"/>
                                <a:pt x="57" y="28"/>
                              </a:cubicBezTo>
                              <a:moveTo>
                                <a:pt x="14" y="28"/>
                              </a:moveTo>
                              <a:cubicBezTo>
                                <a:pt x="14" y="37"/>
                                <a:pt x="20" y="43"/>
                                <a:pt x="28" y="43"/>
                              </a:cubicBezTo>
                              <a:cubicBezTo>
                                <a:pt x="36" y="43"/>
                                <a:pt x="42" y="37"/>
                                <a:pt x="42" y="28"/>
                              </a:cubicBezTo>
                              <a:cubicBezTo>
                                <a:pt x="42" y="19"/>
                                <a:pt x="36" y="13"/>
                                <a:pt x="28" y="13"/>
                              </a:cubicBezTo>
                              <a:cubicBezTo>
                                <a:pt x="20" y="13"/>
                                <a:pt x="14" y="19"/>
                                <a:pt x="14" y="28"/>
                              </a:cubicBez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60680" y="292100"/>
                          <a:ext cx="29845" cy="27940"/>
                        </a:xfrm>
                        <a:custGeom>
                          <a:avLst/>
                          <a:gdLst>
                            <a:gd name="T0" fmla="*/ 30 w 47"/>
                            <a:gd name="T1" fmla="*/ 44 h 44"/>
                            <a:gd name="T2" fmla="*/ 17 w 47"/>
                            <a:gd name="T3" fmla="*/ 44 h 44"/>
                            <a:gd name="T4" fmla="*/ 0 w 47"/>
                            <a:gd name="T5" fmla="*/ 0 h 44"/>
                            <a:gd name="T6" fmla="*/ 12 w 47"/>
                            <a:gd name="T7" fmla="*/ 0 h 44"/>
                            <a:gd name="T8" fmla="*/ 23 w 47"/>
                            <a:gd name="T9" fmla="*/ 31 h 44"/>
                            <a:gd name="T10" fmla="*/ 35 w 47"/>
                            <a:gd name="T11" fmla="*/ 0 h 44"/>
                            <a:gd name="T12" fmla="*/ 47 w 47"/>
                            <a:gd name="T13" fmla="*/ 0 h 44"/>
                            <a:gd name="T14" fmla="*/ 30 w 47"/>
                            <a:gd name="T1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7" h="44">
                              <a:moveTo>
                                <a:pt x="30" y="44"/>
                              </a:moveTo>
                              <a:lnTo>
                                <a:pt x="17" y="44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23" y="31"/>
                              </a:lnTo>
                              <a:lnTo>
                                <a:pt x="35" y="0"/>
                              </a:lnTo>
                              <a:lnTo>
                                <a:pt x="47" y="0"/>
                              </a:lnTo>
                              <a:lnTo>
                                <a:pt x="30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EA8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91160" y="290830"/>
                          <a:ext cx="27940" cy="29845"/>
                        </a:xfrm>
                        <a:custGeom>
                          <a:avLst/>
                          <a:gdLst>
                            <a:gd name="T0" fmla="*/ 53 w 53"/>
                            <a:gd name="T1" fmla="*/ 28 h 56"/>
                            <a:gd name="T2" fmla="*/ 53 w 53"/>
                            <a:gd name="T3" fmla="*/ 33 h 56"/>
                            <a:gd name="T4" fmla="*/ 15 w 53"/>
                            <a:gd name="T5" fmla="*/ 33 h 56"/>
                            <a:gd name="T6" fmla="*/ 29 w 53"/>
                            <a:gd name="T7" fmla="*/ 44 h 56"/>
                            <a:gd name="T8" fmla="*/ 42 w 53"/>
                            <a:gd name="T9" fmla="*/ 39 h 56"/>
                            <a:gd name="T10" fmla="*/ 50 w 53"/>
                            <a:gd name="T11" fmla="*/ 48 h 56"/>
                            <a:gd name="T12" fmla="*/ 28 w 53"/>
                            <a:gd name="T13" fmla="*/ 56 h 56"/>
                            <a:gd name="T14" fmla="*/ 0 w 53"/>
                            <a:gd name="T15" fmla="*/ 28 h 56"/>
                            <a:gd name="T16" fmla="*/ 27 w 53"/>
                            <a:gd name="T17" fmla="*/ 0 h 56"/>
                            <a:gd name="T18" fmla="*/ 53 w 53"/>
                            <a:gd name="T19" fmla="*/ 28 h 56"/>
                            <a:gd name="T20" fmla="*/ 15 w 53"/>
                            <a:gd name="T21" fmla="*/ 23 h 56"/>
                            <a:gd name="T22" fmla="*/ 39 w 53"/>
                            <a:gd name="T23" fmla="*/ 23 h 56"/>
                            <a:gd name="T24" fmla="*/ 27 w 53"/>
                            <a:gd name="T25" fmla="*/ 12 h 56"/>
                            <a:gd name="T26" fmla="*/ 15 w 53"/>
                            <a:gd name="T27" fmla="*/ 23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53" y="28"/>
                              </a:moveTo>
                              <a:cubicBezTo>
                                <a:pt x="53" y="30"/>
                                <a:pt x="53" y="32"/>
                                <a:pt x="53" y="33"/>
                              </a:cubicBezTo>
                              <a:lnTo>
                                <a:pt x="15" y="33"/>
                              </a:lnTo>
                              <a:cubicBezTo>
                                <a:pt x="17" y="41"/>
                                <a:pt x="22" y="44"/>
                                <a:pt x="29" y="44"/>
                              </a:cubicBezTo>
                              <a:cubicBezTo>
                                <a:pt x="33" y="44"/>
                                <a:pt x="38" y="42"/>
                                <a:pt x="42" y="39"/>
                              </a:cubicBezTo>
                              <a:lnTo>
                                <a:pt x="50" y="48"/>
                              </a:lnTo>
                              <a:cubicBezTo>
                                <a:pt x="44" y="54"/>
                                <a:pt x="37" y="56"/>
                                <a:pt x="28" y="56"/>
                              </a:cubicBezTo>
                              <a:cubicBezTo>
                                <a:pt x="12" y="56"/>
                                <a:pt x="0" y="45"/>
                                <a:pt x="0" y="28"/>
                              </a:cubicBezTo>
                              <a:cubicBezTo>
                                <a:pt x="0" y="12"/>
                                <a:pt x="11" y="0"/>
                                <a:pt x="27" y="0"/>
                              </a:cubicBezTo>
                              <a:cubicBezTo>
                                <a:pt x="42" y="0"/>
                                <a:pt x="53" y="11"/>
                                <a:pt x="53" y="28"/>
                              </a:cubicBezTo>
                              <a:moveTo>
                                <a:pt x="15" y="23"/>
                              </a:moveTo>
                              <a:lnTo>
                                <a:pt x="39" y="23"/>
                              </a:lnTo>
                              <a:cubicBezTo>
                                <a:pt x="37" y="16"/>
                                <a:pt x="33" y="12"/>
                                <a:pt x="27" y="12"/>
                              </a:cubicBezTo>
                              <a:cubicBezTo>
                                <a:pt x="20" y="12"/>
                                <a:pt x="16" y="17"/>
                                <a:pt x="15" y="23"/>
                              </a:cubicBez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424180" y="290830"/>
                          <a:ext cx="19050" cy="29210"/>
                        </a:xfrm>
                        <a:custGeom>
                          <a:avLst/>
                          <a:gdLst>
                            <a:gd name="T0" fmla="*/ 37 w 37"/>
                            <a:gd name="T1" fmla="*/ 1 h 55"/>
                            <a:gd name="T2" fmla="*/ 35 w 37"/>
                            <a:gd name="T3" fmla="*/ 15 h 55"/>
                            <a:gd name="T4" fmla="*/ 26 w 37"/>
                            <a:gd name="T5" fmla="*/ 14 h 55"/>
                            <a:gd name="T6" fmla="*/ 15 w 37"/>
                            <a:gd name="T7" fmla="*/ 26 h 55"/>
                            <a:gd name="T8" fmla="*/ 15 w 37"/>
                            <a:gd name="T9" fmla="*/ 55 h 55"/>
                            <a:gd name="T10" fmla="*/ 0 w 37"/>
                            <a:gd name="T11" fmla="*/ 55 h 55"/>
                            <a:gd name="T12" fmla="*/ 0 w 37"/>
                            <a:gd name="T13" fmla="*/ 2 h 55"/>
                            <a:gd name="T14" fmla="*/ 14 w 37"/>
                            <a:gd name="T15" fmla="*/ 2 h 55"/>
                            <a:gd name="T16" fmla="*/ 14 w 37"/>
                            <a:gd name="T17" fmla="*/ 7 h 55"/>
                            <a:gd name="T18" fmla="*/ 29 w 37"/>
                            <a:gd name="T19" fmla="*/ 0 h 55"/>
                            <a:gd name="T20" fmla="*/ 37 w 37"/>
                            <a:gd name="T21" fmla="*/ 1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" h="55">
                              <a:moveTo>
                                <a:pt x="37" y="1"/>
                              </a:moveTo>
                              <a:lnTo>
                                <a:pt x="35" y="15"/>
                              </a:lnTo>
                              <a:cubicBezTo>
                                <a:pt x="32" y="14"/>
                                <a:pt x="29" y="14"/>
                                <a:pt x="26" y="14"/>
                              </a:cubicBezTo>
                              <a:cubicBezTo>
                                <a:pt x="19" y="14"/>
                                <a:pt x="15" y="18"/>
                                <a:pt x="15" y="26"/>
                              </a:cubicBez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14" y="7"/>
                              </a:lnTo>
                              <a:cubicBezTo>
                                <a:pt x="18" y="2"/>
                                <a:pt x="23" y="0"/>
                                <a:pt x="29" y="0"/>
                              </a:cubicBezTo>
                              <a:cubicBezTo>
                                <a:pt x="32" y="0"/>
                                <a:pt x="35" y="1"/>
                                <a:pt x="37" y="1"/>
                              </a:cubicBez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447040" y="290830"/>
                          <a:ext cx="26670" cy="29210"/>
                        </a:xfrm>
                        <a:custGeom>
                          <a:avLst/>
                          <a:gdLst>
                            <a:gd name="T0" fmla="*/ 51 w 51"/>
                            <a:gd name="T1" fmla="*/ 21 h 55"/>
                            <a:gd name="T2" fmla="*/ 51 w 51"/>
                            <a:gd name="T3" fmla="*/ 55 h 55"/>
                            <a:gd name="T4" fmla="*/ 36 w 51"/>
                            <a:gd name="T5" fmla="*/ 55 h 55"/>
                            <a:gd name="T6" fmla="*/ 36 w 51"/>
                            <a:gd name="T7" fmla="*/ 25 h 55"/>
                            <a:gd name="T8" fmla="*/ 26 w 51"/>
                            <a:gd name="T9" fmla="*/ 14 h 55"/>
                            <a:gd name="T10" fmla="*/ 15 w 51"/>
                            <a:gd name="T11" fmla="*/ 26 h 55"/>
                            <a:gd name="T12" fmla="*/ 15 w 51"/>
                            <a:gd name="T13" fmla="*/ 55 h 55"/>
                            <a:gd name="T14" fmla="*/ 0 w 51"/>
                            <a:gd name="T15" fmla="*/ 55 h 55"/>
                            <a:gd name="T16" fmla="*/ 0 w 51"/>
                            <a:gd name="T17" fmla="*/ 2 h 55"/>
                            <a:gd name="T18" fmla="*/ 14 w 51"/>
                            <a:gd name="T19" fmla="*/ 2 h 55"/>
                            <a:gd name="T20" fmla="*/ 14 w 51"/>
                            <a:gd name="T21" fmla="*/ 8 h 55"/>
                            <a:gd name="T22" fmla="*/ 30 w 51"/>
                            <a:gd name="T23" fmla="*/ 0 h 55"/>
                            <a:gd name="T24" fmla="*/ 51 w 51"/>
                            <a:gd name="T25" fmla="*/ 21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1" h="55">
                              <a:moveTo>
                                <a:pt x="51" y="21"/>
                              </a:moveTo>
                              <a:lnTo>
                                <a:pt x="51" y="55"/>
                              </a:lnTo>
                              <a:lnTo>
                                <a:pt x="36" y="55"/>
                              </a:lnTo>
                              <a:lnTo>
                                <a:pt x="36" y="25"/>
                              </a:lnTo>
                              <a:cubicBezTo>
                                <a:pt x="36" y="18"/>
                                <a:pt x="32" y="14"/>
                                <a:pt x="26" y="14"/>
                              </a:cubicBezTo>
                              <a:cubicBezTo>
                                <a:pt x="20" y="14"/>
                                <a:pt x="15" y="18"/>
                                <a:pt x="15" y="26"/>
                              </a:cubicBez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14" y="8"/>
                              </a:lnTo>
                              <a:cubicBezTo>
                                <a:pt x="18" y="2"/>
                                <a:pt x="24" y="0"/>
                                <a:pt x="30" y="0"/>
                              </a:cubicBezTo>
                              <a:cubicBezTo>
                                <a:pt x="42" y="0"/>
                                <a:pt x="51" y="9"/>
                                <a:pt x="51" y="21"/>
                              </a:cubicBez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480060" y="290830"/>
                          <a:ext cx="45085" cy="29210"/>
                        </a:xfrm>
                        <a:custGeom>
                          <a:avLst/>
                          <a:gdLst>
                            <a:gd name="T0" fmla="*/ 86 w 86"/>
                            <a:gd name="T1" fmla="*/ 21 h 55"/>
                            <a:gd name="T2" fmla="*/ 86 w 86"/>
                            <a:gd name="T3" fmla="*/ 55 h 55"/>
                            <a:gd name="T4" fmla="*/ 72 w 86"/>
                            <a:gd name="T5" fmla="*/ 55 h 55"/>
                            <a:gd name="T6" fmla="*/ 72 w 86"/>
                            <a:gd name="T7" fmla="*/ 25 h 55"/>
                            <a:gd name="T8" fmla="*/ 61 w 86"/>
                            <a:gd name="T9" fmla="*/ 14 h 55"/>
                            <a:gd name="T10" fmla="*/ 50 w 86"/>
                            <a:gd name="T11" fmla="*/ 26 h 55"/>
                            <a:gd name="T12" fmla="*/ 50 w 86"/>
                            <a:gd name="T13" fmla="*/ 55 h 55"/>
                            <a:gd name="T14" fmla="*/ 36 w 86"/>
                            <a:gd name="T15" fmla="*/ 55 h 55"/>
                            <a:gd name="T16" fmla="*/ 36 w 86"/>
                            <a:gd name="T17" fmla="*/ 25 h 55"/>
                            <a:gd name="T18" fmla="*/ 25 w 86"/>
                            <a:gd name="T19" fmla="*/ 14 h 55"/>
                            <a:gd name="T20" fmla="*/ 14 w 86"/>
                            <a:gd name="T21" fmla="*/ 26 h 55"/>
                            <a:gd name="T22" fmla="*/ 14 w 86"/>
                            <a:gd name="T23" fmla="*/ 55 h 55"/>
                            <a:gd name="T24" fmla="*/ 0 w 86"/>
                            <a:gd name="T25" fmla="*/ 55 h 55"/>
                            <a:gd name="T26" fmla="*/ 0 w 86"/>
                            <a:gd name="T27" fmla="*/ 2 h 55"/>
                            <a:gd name="T28" fmla="*/ 14 w 86"/>
                            <a:gd name="T29" fmla="*/ 2 h 55"/>
                            <a:gd name="T30" fmla="*/ 14 w 86"/>
                            <a:gd name="T31" fmla="*/ 8 h 55"/>
                            <a:gd name="T32" fmla="*/ 29 w 86"/>
                            <a:gd name="T33" fmla="*/ 0 h 55"/>
                            <a:gd name="T34" fmla="*/ 47 w 86"/>
                            <a:gd name="T35" fmla="*/ 9 h 55"/>
                            <a:gd name="T36" fmla="*/ 65 w 86"/>
                            <a:gd name="T37" fmla="*/ 0 h 55"/>
                            <a:gd name="T38" fmla="*/ 86 w 86"/>
                            <a:gd name="T39" fmla="*/ 21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86" h="55">
                              <a:moveTo>
                                <a:pt x="86" y="21"/>
                              </a:moveTo>
                              <a:lnTo>
                                <a:pt x="86" y="55"/>
                              </a:lnTo>
                              <a:lnTo>
                                <a:pt x="72" y="55"/>
                              </a:lnTo>
                              <a:lnTo>
                                <a:pt x="72" y="25"/>
                              </a:lnTo>
                              <a:cubicBezTo>
                                <a:pt x="72" y="18"/>
                                <a:pt x="68" y="14"/>
                                <a:pt x="61" y="14"/>
                              </a:cubicBezTo>
                              <a:cubicBezTo>
                                <a:pt x="55" y="14"/>
                                <a:pt x="50" y="18"/>
                                <a:pt x="50" y="26"/>
                              </a:cubicBezTo>
                              <a:lnTo>
                                <a:pt x="50" y="55"/>
                              </a:lnTo>
                              <a:lnTo>
                                <a:pt x="36" y="55"/>
                              </a:lnTo>
                              <a:lnTo>
                                <a:pt x="36" y="25"/>
                              </a:lnTo>
                              <a:cubicBezTo>
                                <a:pt x="36" y="18"/>
                                <a:pt x="32" y="14"/>
                                <a:pt x="25" y="14"/>
                              </a:cubicBezTo>
                              <a:cubicBezTo>
                                <a:pt x="19" y="14"/>
                                <a:pt x="14" y="18"/>
                                <a:pt x="14" y="26"/>
                              </a:cubicBezTo>
                              <a:lnTo>
                                <a:pt x="14" y="55"/>
                              </a:lnTo>
                              <a:lnTo>
                                <a:pt x="0" y="55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14" y="8"/>
                              </a:lnTo>
                              <a:cubicBezTo>
                                <a:pt x="18" y="2"/>
                                <a:pt x="23" y="0"/>
                                <a:pt x="29" y="0"/>
                              </a:cubicBezTo>
                              <a:cubicBezTo>
                                <a:pt x="37" y="0"/>
                                <a:pt x="43" y="4"/>
                                <a:pt x="47" y="9"/>
                              </a:cubicBezTo>
                              <a:cubicBezTo>
                                <a:pt x="51" y="2"/>
                                <a:pt x="58" y="0"/>
                                <a:pt x="65" y="0"/>
                              </a:cubicBezTo>
                              <a:cubicBezTo>
                                <a:pt x="78" y="0"/>
                                <a:pt x="86" y="9"/>
                                <a:pt x="86" y="21"/>
                              </a:cubicBez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530225" y="290830"/>
                          <a:ext cx="27940" cy="29845"/>
                        </a:xfrm>
                        <a:custGeom>
                          <a:avLst/>
                          <a:gdLst>
                            <a:gd name="T0" fmla="*/ 53 w 53"/>
                            <a:gd name="T1" fmla="*/ 28 h 56"/>
                            <a:gd name="T2" fmla="*/ 52 w 53"/>
                            <a:gd name="T3" fmla="*/ 33 h 56"/>
                            <a:gd name="T4" fmla="*/ 15 w 53"/>
                            <a:gd name="T5" fmla="*/ 33 h 56"/>
                            <a:gd name="T6" fmla="*/ 28 w 53"/>
                            <a:gd name="T7" fmla="*/ 44 h 56"/>
                            <a:gd name="T8" fmla="*/ 42 w 53"/>
                            <a:gd name="T9" fmla="*/ 39 h 56"/>
                            <a:gd name="T10" fmla="*/ 50 w 53"/>
                            <a:gd name="T11" fmla="*/ 48 h 56"/>
                            <a:gd name="T12" fmla="*/ 28 w 53"/>
                            <a:gd name="T13" fmla="*/ 56 h 56"/>
                            <a:gd name="T14" fmla="*/ 0 w 53"/>
                            <a:gd name="T15" fmla="*/ 28 h 56"/>
                            <a:gd name="T16" fmla="*/ 27 w 53"/>
                            <a:gd name="T17" fmla="*/ 0 h 56"/>
                            <a:gd name="T18" fmla="*/ 53 w 53"/>
                            <a:gd name="T19" fmla="*/ 28 h 56"/>
                            <a:gd name="T20" fmla="*/ 15 w 53"/>
                            <a:gd name="T21" fmla="*/ 23 h 56"/>
                            <a:gd name="T22" fmla="*/ 38 w 53"/>
                            <a:gd name="T23" fmla="*/ 23 h 56"/>
                            <a:gd name="T24" fmla="*/ 27 w 53"/>
                            <a:gd name="T25" fmla="*/ 12 h 56"/>
                            <a:gd name="T26" fmla="*/ 15 w 53"/>
                            <a:gd name="T27" fmla="*/ 23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53" y="28"/>
                              </a:moveTo>
                              <a:cubicBezTo>
                                <a:pt x="53" y="30"/>
                                <a:pt x="53" y="32"/>
                                <a:pt x="52" y="33"/>
                              </a:cubicBezTo>
                              <a:lnTo>
                                <a:pt x="15" y="33"/>
                              </a:lnTo>
                              <a:cubicBezTo>
                                <a:pt x="16" y="41"/>
                                <a:pt x="22" y="44"/>
                                <a:pt x="28" y="44"/>
                              </a:cubicBezTo>
                              <a:cubicBezTo>
                                <a:pt x="33" y="44"/>
                                <a:pt x="38" y="42"/>
                                <a:pt x="42" y="39"/>
                              </a:cubicBezTo>
                              <a:lnTo>
                                <a:pt x="50" y="48"/>
                              </a:lnTo>
                              <a:cubicBezTo>
                                <a:pt x="44" y="54"/>
                                <a:pt x="37" y="56"/>
                                <a:pt x="28" y="56"/>
                              </a:cubicBezTo>
                              <a:cubicBezTo>
                                <a:pt x="11" y="56"/>
                                <a:pt x="0" y="45"/>
                                <a:pt x="0" y="28"/>
                              </a:cubicBezTo>
                              <a:cubicBezTo>
                                <a:pt x="0" y="12"/>
                                <a:pt x="11" y="0"/>
                                <a:pt x="27" y="0"/>
                              </a:cubicBezTo>
                              <a:cubicBezTo>
                                <a:pt x="42" y="0"/>
                                <a:pt x="53" y="11"/>
                                <a:pt x="53" y="28"/>
                              </a:cubicBezTo>
                              <a:moveTo>
                                <a:pt x="15" y="23"/>
                              </a:moveTo>
                              <a:lnTo>
                                <a:pt x="38" y="23"/>
                              </a:lnTo>
                              <a:cubicBezTo>
                                <a:pt x="37" y="16"/>
                                <a:pt x="33" y="12"/>
                                <a:pt x="27" y="12"/>
                              </a:cubicBezTo>
                              <a:cubicBezTo>
                                <a:pt x="20" y="12"/>
                                <a:pt x="16" y="17"/>
                                <a:pt x="15" y="23"/>
                              </a:cubicBez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562610" y="290830"/>
                          <a:ext cx="26035" cy="29210"/>
                        </a:xfrm>
                        <a:custGeom>
                          <a:avLst/>
                          <a:gdLst>
                            <a:gd name="T0" fmla="*/ 50 w 50"/>
                            <a:gd name="T1" fmla="*/ 21 h 55"/>
                            <a:gd name="T2" fmla="*/ 50 w 50"/>
                            <a:gd name="T3" fmla="*/ 55 h 55"/>
                            <a:gd name="T4" fmla="*/ 36 w 50"/>
                            <a:gd name="T5" fmla="*/ 55 h 55"/>
                            <a:gd name="T6" fmla="*/ 36 w 50"/>
                            <a:gd name="T7" fmla="*/ 25 h 55"/>
                            <a:gd name="T8" fmla="*/ 26 w 50"/>
                            <a:gd name="T9" fmla="*/ 14 h 55"/>
                            <a:gd name="T10" fmla="*/ 15 w 50"/>
                            <a:gd name="T11" fmla="*/ 26 h 55"/>
                            <a:gd name="T12" fmla="*/ 15 w 50"/>
                            <a:gd name="T13" fmla="*/ 55 h 55"/>
                            <a:gd name="T14" fmla="*/ 0 w 50"/>
                            <a:gd name="T15" fmla="*/ 55 h 55"/>
                            <a:gd name="T16" fmla="*/ 0 w 50"/>
                            <a:gd name="T17" fmla="*/ 2 h 55"/>
                            <a:gd name="T18" fmla="*/ 14 w 50"/>
                            <a:gd name="T19" fmla="*/ 2 h 55"/>
                            <a:gd name="T20" fmla="*/ 14 w 50"/>
                            <a:gd name="T21" fmla="*/ 8 h 55"/>
                            <a:gd name="T22" fmla="*/ 30 w 50"/>
                            <a:gd name="T23" fmla="*/ 0 h 55"/>
                            <a:gd name="T24" fmla="*/ 50 w 50"/>
                            <a:gd name="T25" fmla="*/ 21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5">
                              <a:moveTo>
                                <a:pt x="50" y="21"/>
                              </a:moveTo>
                              <a:lnTo>
                                <a:pt x="50" y="55"/>
                              </a:lnTo>
                              <a:lnTo>
                                <a:pt x="36" y="55"/>
                              </a:lnTo>
                              <a:lnTo>
                                <a:pt x="36" y="25"/>
                              </a:lnTo>
                              <a:cubicBezTo>
                                <a:pt x="36" y="18"/>
                                <a:pt x="32" y="14"/>
                                <a:pt x="26" y="14"/>
                              </a:cubicBezTo>
                              <a:cubicBezTo>
                                <a:pt x="20" y="14"/>
                                <a:pt x="15" y="18"/>
                                <a:pt x="15" y="26"/>
                              </a:cubicBez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14" y="8"/>
                              </a:lnTo>
                              <a:cubicBezTo>
                                <a:pt x="18" y="2"/>
                                <a:pt x="24" y="0"/>
                                <a:pt x="30" y="0"/>
                              </a:cubicBezTo>
                              <a:cubicBezTo>
                                <a:pt x="42" y="0"/>
                                <a:pt x="50" y="9"/>
                                <a:pt x="50" y="21"/>
                              </a:cubicBez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592455" y="283210"/>
                          <a:ext cx="25400" cy="37465"/>
                        </a:xfrm>
                        <a:custGeom>
                          <a:avLst/>
                          <a:gdLst>
                            <a:gd name="T0" fmla="*/ 44 w 48"/>
                            <a:gd name="T1" fmla="*/ 28 h 70"/>
                            <a:gd name="T2" fmla="*/ 25 w 48"/>
                            <a:gd name="T3" fmla="*/ 28 h 70"/>
                            <a:gd name="T4" fmla="*/ 25 w 48"/>
                            <a:gd name="T5" fmla="*/ 48 h 70"/>
                            <a:gd name="T6" fmla="*/ 33 w 48"/>
                            <a:gd name="T7" fmla="*/ 57 h 70"/>
                            <a:gd name="T8" fmla="*/ 43 w 48"/>
                            <a:gd name="T9" fmla="*/ 53 h 70"/>
                            <a:gd name="T10" fmla="*/ 48 w 48"/>
                            <a:gd name="T11" fmla="*/ 64 h 70"/>
                            <a:gd name="T12" fmla="*/ 30 w 48"/>
                            <a:gd name="T13" fmla="*/ 70 h 70"/>
                            <a:gd name="T14" fmla="*/ 10 w 48"/>
                            <a:gd name="T15" fmla="*/ 49 h 70"/>
                            <a:gd name="T16" fmla="*/ 10 w 48"/>
                            <a:gd name="T17" fmla="*/ 28 h 70"/>
                            <a:gd name="T18" fmla="*/ 0 w 48"/>
                            <a:gd name="T19" fmla="*/ 28 h 70"/>
                            <a:gd name="T20" fmla="*/ 0 w 48"/>
                            <a:gd name="T21" fmla="*/ 16 h 70"/>
                            <a:gd name="T22" fmla="*/ 10 w 48"/>
                            <a:gd name="T23" fmla="*/ 16 h 70"/>
                            <a:gd name="T24" fmla="*/ 10 w 48"/>
                            <a:gd name="T25" fmla="*/ 0 h 70"/>
                            <a:gd name="T26" fmla="*/ 25 w 48"/>
                            <a:gd name="T27" fmla="*/ 0 h 70"/>
                            <a:gd name="T28" fmla="*/ 25 w 48"/>
                            <a:gd name="T29" fmla="*/ 16 h 70"/>
                            <a:gd name="T30" fmla="*/ 44 w 48"/>
                            <a:gd name="T31" fmla="*/ 16 h 70"/>
                            <a:gd name="T32" fmla="*/ 44 w 48"/>
                            <a:gd name="T33" fmla="*/ 28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70">
                              <a:moveTo>
                                <a:pt x="44" y="28"/>
                              </a:moveTo>
                              <a:lnTo>
                                <a:pt x="25" y="28"/>
                              </a:lnTo>
                              <a:lnTo>
                                <a:pt x="25" y="48"/>
                              </a:lnTo>
                              <a:cubicBezTo>
                                <a:pt x="25" y="54"/>
                                <a:pt x="28" y="57"/>
                                <a:pt x="33" y="57"/>
                              </a:cubicBezTo>
                              <a:cubicBezTo>
                                <a:pt x="36" y="57"/>
                                <a:pt x="40" y="55"/>
                                <a:pt x="43" y="53"/>
                              </a:cubicBezTo>
                              <a:lnTo>
                                <a:pt x="48" y="64"/>
                              </a:lnTo>
                              <a:cubicBezTo>
                                <a:pt x="43" y="68"/>
                                <a:pt x="38" y="70"/>
                                <a:pt x="30" y="70"/>
                              </a:cubicBezTo>
                              <a:cubicBezTo>
                                <a:pt x="17" y="70"/>
                                <a:pt x="10" y="63"/>
                                <a:pt x="10" y="49"/>
                              </a:cubicBezTo>
                              <a:lnTo>
                                <a:pt x="10" y="28"/>
                              </a:lnTo>
                              <a:lnTo>
                                <a:pt x="0" y="28"/>
                              </a:lnTo>
                              <a:lnTo>
                                <a:pt x="0" y="16"/>
                              </a:lnTo>
                              <a:lnTo>
                                <a:pt x="10" y="16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6"/>
                              </a:lnTo>
                              <a:lnTo>
                                <a:pt x="44" y="16"/>
                              </a:lnTo>
                              <a:lnTo>
                                <a:pt x="44" y="28"/>
                              </a:lnTo>
                            </a:path>
                          </a:pathLst>
                        </a:custGeom>
                        <a:solidFill>
                          <a:srgbClr val="004EA8"/>
                        </a:solidFill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Logo_VIC_p1" o:spid="_x0000_s1026" style="position:absolute;margin-left:33.7pt;margin-top:792.85pt;width:46.05pt;height:26.1pt;z-index:251676672;mso-position-horizontal-relative:page;mso-position-vertical-relative:page;mso-width-relative:margin;mso-height-relative:margin" coordsize="6311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">
              <o:lock v:ext="edit" aspectratio="t"/>
              <v:shape id="Freeform 8" o:spid="_x0000_s1027" style="position:absolute;left:3378;top:1111;width:870;height:844;visibility:visible;mso-wrap-style:square;v-text-anchor:top" coordsize="16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IYcAA&#10;AADaAAAADwAAAGRycy9kb3ducmV2LnhtbERPz2vCMBS+D/wfwhN2W1N3KFttFFuQudM2LeLx0Tzb&#10;YvNSkqj1v18Ogx0/vt/FejKDuJHzvWUFiyQFQdxY3XOroD5sX95A+ICscbBMCh7kYb2aPRWYa3vn&#10;H7rtQytiCPscFXQhjLmUvunIoE/sSBy5s3UGQ4SuldrhPYabQb6maSYN9hwbOhyp6qi57K9Gwefx&#10;cS6/qu+yfs8up6H+yEbXoFLP82mzBBFoCv/iP/dOK4hb45V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wIYcAAAADaAAAADwAAAAAAAAAAAAAAAACYAgAAZHJzL2Rvd25y&#10;ZXYueG1sUEsFBgAAAAAEAAQA9QAAAIUDAAAAAA==&#10;" path="m83,118c62,118,44,101,44,80,44,59,62,41,83,41v21,,39,18,39,39c122,101,104,118,83,118xm83,c37,,,34,,80v,45,37,80,83,80c129,160,166,125,166,80,166,34,129,,83,e" fillcolor="#004ea8" stroked="f" strokeweight=".05pt">
                <v:path arrowok="t" o:connecttype="custom" o:connectlocs="43498,62286;23059,42228;43498,21642;63936,42228;43498,62286;43498,0;0,42228;43498,84455;86995,42228;43498,0" o:connectangles="0,0,0,0,0,0,0,0,0,0"/>
                <o:lock v:ext="edit" verticies="t"/>
              </v:shape>
              <v:shape id="Freeform 9" o:spid="_x0000_s1028" style="position:absolute;left:4362;top:1130;width:673;height:813;visibility:visible;mso-wrap-style:square;v-text-anchor:top" coordsize="12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9ZJsMA&#10;AADaAAAADwAAAGRycy9kb3ducmV2LnhtbESPzWrCQBSF94LvMNyCO520YGljJiJCQRcWa110ec1c&#10;MzGZOyEzavTpnUKhy8P5+TjZvLeNuFDnK8cKnicJCOLC6YpLBfvvj/EbCB+QNTaOScGNPMzz4SDD&#10;VLsrf9FlF0oRR9inqMCE0KZS+sKQRT9xLXH0jq6zGKLsSqk7vMZx28iXJHmVFiuOBIMtLQ0V9e5s&#10;I2SamHVz+ykOhy37/eemvt9PtVKjp34xAxGoD//hv/ZKK3iH3yvxBs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9ZJsMAAADaAAAADwAAAAAAAAAAAAAAAACYAgAAZHJzL2Rv&#10;d25yZXYueG1sUEsFBgAAAAAEAAQA9QAAAIgDAAAAAA==&#10;" path="m71,74r-29,l42,38r29,c80,38,86,48,86,56v,8,-6,18,-15,18xm129,56c129,24,103,,71,l,,,154r42,l42,112r20,l81,154r48,l102,102c117,92,129,77,129,56e" fillcolor="#004ea8" stroked="f" strokeweight=".05pt">
                <v:path arrowok="t" o:connecttype="custom" o:connectlocs="37047,39057;21915,39057;21915,20056;37047,20056;44873,29556;37047,39057;67310,29556;37047,0;0,0;0,81280;21915,81280;21915,59113;32351,59113;42264,81280;67310,81280;53222,53835;67310,29556" o:connectangles="0,0,0,0,0,0,0,0,0,0,0,0,0,0,0,0,0"/>
                <o:lock v:ext="edit" verticies="t"/>
              </v:shape>
              <v:rect id="Rectangle 10" o:spid="_x0000_s1029" style="position:absolute;left:5175;top:1130;width:222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jmS8MA&#10;AADbAAAADwAAAGRycy9kb3ducmV2LnhtbESPQWvCQBCF7wX/wzKCt7qxiJToKiJoC4JgVPA4ZMck&#10;mp0N2a1J/33nIPQ2w3vz3jeLVe9q9aQ2VJ4NTMYJKOLc24oLA+fT9v0TVIjIFmvPZOCXAqyWg7cF&#10;ptZ3fKRnFgslIRxSNFDG2KRah7wkh2HsG2LRbr51GGVtC21b7CTc1fojSWbaYcXSUGJDm5LyR/bj&#10;DCT309SGarKfZodL/9Wsd9fQ7YwZDfv1HFSkPv6bX9ffVvCFXn6R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jmS8MAAADbAAAADwAAAAAAAAAAAAAAAACYAgAAZHJzL2Rv&#10;d25yZXYueG1sUEsFBgAAAAAEAAQA9QAAAIgDAAAAAA==&#10;" fillcolor="#004ea8" stroked="f"/>
              <v:shape id="Freeform 11" o:spid="_x0000_s1030" style="position:absolute;left:5480;top:1130;width:831;height:813;visibility:visible;mso-wrap-style:square;v-text-anchor:top" coordsize="13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pZcAA&#10;AADbAAAADwAAAGRycy9kb3ducmV2LnhtbERPS2sCMRC+C/0PYQRvmtVi0dUoRZAqvdTnedyMm8XN&#10;ZEmibv99Uyj0Nh/fc+bL1tbiQT5UjhUMBxkI4sLpiksFx8O6PwERIrLG2jEp+KYAy8VLZ465dk/e&#10;0WMfS5FCOOSowMTY5FKGwpDFMHANceKuzluMCfpSao/PFG5rOcqyN2mx4tRgsKGVoeK2v1sF3uD0&#10;8nqcnO30a7fRp8/tRzMaK9Xrtu8zEJHa+C/+c290mj+E31/SAXL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spZcAAAADbAAAADwAAAAAAAAAAAAAAAACYAgAAZHJzL2Rvd25y&#10;ZXYueG1sUEsFBgAAAAAEAAQA9QAAAIUDAAAAAA==&#10;" path="m54,83l65,58r1,l77,83r-23,xm72,l59,,,128r38,l44,113r44,l93,128r38,l72,xe" fillcolor="#004ea8" stroked="f">
                <v:path arrowok="t" o:connecttype="custom" o:connectlocs="34290,52705;41275,36830;41910,36830;48895,52705;34290,52705;45720,0;37465,0;0,81280;24130,81280;27940,71755;55880,71755;59055,81280;83185,81280;45720,0" o:connectangles="0,0,0,0,0,0,0,0,0,0,0,0,0,0"/>
                <o:lock v:ext="edit" verticies="t"/>
              </v:shape>
              <v:shape id="Freeform 12" o:spid="_x0000_s1031" style="position:absolute;width:3327;height:3587;visibility:visible;mso-wrap-style:square;v-text-anchor:top" coordsize="63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ThcIA&#10;AADbAAAADwAAAGRycy9kb3ducmV2LnhtbERPTWsCMRC9C/0PYYReRLNaLLI1ShEsBenBtfQ8bqab&#10;xc1kTVJ37a9vBKG3ebzPWa5724gL+VA7VjCdZCCIS6drrhR8HrbjBYgQkTU2jknBlQKsVw+DJeba&#10;dbynSxErkUI45KjAxNjmUobSkMUwcS1x4r6dtxgT9JXUHrsUbhs5y7JnabHm1GCwpY2h8lT8WAW7&#10;81NxlF/+MB99vBn3e6zbriqUehz2ry8gIvXxX3x3v+s0fwa3X9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FOFwgAAANsAAAAPAAAAAAAAAAAAAAAAAJgCAABkcnMvZG93&#10;bnJldi54bWxQSwUGAAAAAAQABAD1AAAAhwMAAAAA&#10;" path="m325,215r-43,l282,366r43,l325,215xm532,214l631,,,,100,215r47,l185,298r38,-83l270,215,200,366r-30,l316,680,465,359v-12,7,-25,10,-40,10c380,369,345,336,345,291v,-45,35,-79,80,-79c454,212,479,227,493,250r-35,21c451,261,439,253,425,253v-20,,-37,17,-37,38c388,311,405,329,425,329v14,,26,-8,33,-19l481,324r33,-72l549,252r,116l592,368r,-116l634,252r,-38l532,214e" fillcolor="#004ea8" stroked="f" strokeweight=".05pt">
                <v:path arrowok="t" o:connecttype="custom" o:connectlocs="170569,113436;148001,113436;148001,193105;170569,193105;170569,113436;279208,112909;331166,0;0,0;52483,113436;77149,113436;97093,157228;117036,113436;141703,113436;104965,193105;89221,193105;165845,358775;244044,189412;223051,194688;181065,153535;223051,111853;258739,131903;240371,142982;223051,133485;203633,153535;223051,173584;240371,163559;252442,170946;269761,132958;288130,132958;288130,194161;310697,194161;310697,132958;332740,132958;332740,112909;279208,112909" o:connectangles="0,0,0,0,0,0,0,0,0,0,0,0,0,0,0,0,0,0,0,0,0,0,0,0,0,0,0,0,0,0,0,0,0,0,0"/>
                <o:lock v:ext="edit" verticies="t"/>
              </v:shape>
              <v:shape id="Freeform 16" o:spid="_x0000_s1032" style="position:absolute;left:2844;top:2260;width:337;height:419;visibility:visible;mso-wrap-style:square;v-text-anchor:top" coordsize="6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8XMAA&#10;AADbAAAADwAAAGRycy9kb3ducmV2LnhtbERPTWvDMAy9F/YfjAa7Nc7GCF0Wt4xAIadB00JzFLEW&#10;h8ZyiL3W+/dzYbCbHu9T1S7aSVxp8aNjBc9ZDoK4d3rkQcHpuF9vQPiArHFyTAp+yMNu+7CqsNTu&#10;xge6tmEQKYR9iQpMCHMppe8NWfSZm4kT9+UWiyHBZZB6wVsKt5N8yfNCWhw5NRicqTbUX9pvq6B5&#10;u9Aca7mP3dg5eT7Vn+a1VerpMX68gwgUw7/4z93oNL+A+y/p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28XMAAAADbAAAADwAAAAAAAAAAAAAAAACYAgAAZHJzL2Rvd25y&#10;ZXYueG1sUEsFBgAAAAAEAAQA9QAAAIUDAAAAAA==&#10;" path="m56,21c50,17,42,14,34,14v-9,,-15,3,-15,9c19,29,26,31,35,32r4,1c53,35,64,41,64,54,64,71,49,79,32,79,21,79,8,76,,69l8,57v5,4,14,8,24,8c41,65,47,62,47,56v,-5,-5,-7,-16,-9l26,46c13,44,3,38,3,24,3,8,17,,33,,44,,53,2,63,8l56,21e" fillcolor="#004ea8" stroked="f" strokeweight=".05pt">
                <v:path arrowok="t" o:connecttype="custom" o:connectlocs="29448,11141;17879,7427;9991,12202;18405,16976;20509,17507;33655,28647;16828,41910;0,36605;4207,30239;16828,34483;24715,29708;16302,24934;13672,24403;1578,12732;17353,0;33129,4244;29448,11141" o:connectangles="0,0,0,0,0,0,0,0,0,0,0,0,0,0,0,0,0"/>
              </v:shape>
              <v:shape id="Freeform 18" o:spid="_x0000_s1033" style="position:absolute;left:3206;top:2311;width:248;height:368;visibility:visible;mso-wrap-style:square;v-text-anchor:top" coordsize="4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aZ8QA&#10;AADbAAAADwAAAGRycy9kb3ducmV2LnhtbESPT2/CMAzF75P2HSJP2m2kMGmbCgEh/ghuiG7a2TSm&#10;qWicqgm026efD0i72XrP7/08Wwy+UTfqYh3YwHiUgSIug625MvD1uX35ABUTssUmMBn4oQiL+ePD&#10;DHMbej7SrUiVkhCOORpwKbW51rF05DGOQkss2jl0HpOsXaVth72E+0ZPsuxNe6xZGhy2tHJUXoqr&#10;N3D8vr4eftNqU+nT+r3E/c4V/c6Y56dhOQWVaEj/5vv13gq+wMovMo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aWmfEAAAA2wAAAA8AAAAAAAAAAAAAAAAAmAIAAGRycy9k&#10;b3ducmV2LnhtbFBLBQYAAAAABAAEAPUAAACJAwAAAAA=&#10;" path="m44,29r-20,l24,48v,7,4,9,8,9c36,57,40,55,42,54r6,11c43,68,38,70,30,70,17,70,10,63,10,49r,-20l,29,,16r10,l10,,24,r,16l44,16r,13e" fillcolor="#004ea8" stroked="f" strokeweight=".05pt">
                <v:path arrowok="t" o:connecttype="custom" o:connectlocs="22701,15258;12383,15258;12383,25255;16510,29990;21669,28412;24765,34199;15478,36830;5159,25781;5159,15258;0,15258;0,8418;5159,8418;5159,0;12383,0;12383,8418;22701,8418;22701,15258" o:connectangles="0,0,0,0,0,0,0,0,0,0,0,0,0,0,0,0,0"/>
              </v:shape>
              <v:shape id="Freeform 19" o:spid="_x0000_s1034" style="position:absolute;left:3467;top:2387;width:292;height:292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JdcIA&#10;AADbAAAADwAAAGRycy9kb3ducmV2LnhtbERPTWvCQBC9F/wPywje6sYgbY2uQcRCL4XGBiS3ITsm&#10;wexs2N2a9N93C4Xe5vE+Z5dPphd3cr6zrGC1TEAQ11Z33CgoP18fX0D4gKyxt0wKvslDvp897DDT&#10;duSC7ufQiBjCPkMFbQhDJqWvWzLol3YgjtzVOoMhQtdI7XCM4aaXaZI8SYMdx4YWBzq2VN/OX0bB&#10;sak+LqdL5VxamOf36laX5dortZhPhy2IQFP4F/+533Scv4HfX+I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gl1wgAAANsAAAAPAAAAAAAAAAAAAAAAAJgCAABkcnMvZG93&#10;bnJldi54bWxQSwUGAAAAAAQABAD1AAAAhwMAAAAA&#10;" path="m56,55r-14,l42,49v-4,4,-9,7,-16,7c11,56,,44,,28,,12,11,,26,v7,,12,3,16,8l42,2r14,l56,55xm15,28v,9,5,15,14,15c37,43,42,37,42,28,42,20,37,14,29,14v-9,,-14,6,-14,14e" fillcolor="#004ea8" stroked="f" strokeweight=".05pt">
                <v:path arrowok="t" o:connecttype="custom" o:connectlocs="29210,28688;21908,28688;21908,25559;13562,29210;0,14605;13562,0;21908,4173;21908,1043;29210,1043;29210,28688;7824,14605;15127,22429;21908,14605;15127,7303;7824,14605" o:connectangles="0,0,0,0,0,0,0,0,0,0,0,0,0,0,0"/>
                <o:lock v:ext="edit" verticies="t"/>
              </v:shape>
              <v:shape id="Freeform 20" o:spid="_x0000_s1035" style="position:absolute;left:3797;top:2311;width:254;height:368;visibility:visible;mso-wrap-style:square;v-text-anchor:top" coordsize="4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c3MEA&#10;AADbAAAADwAAAGRycy9kb3ducmV2LnhtbERPz2vCMBS+D/Y/hDfYbabrQEc1yuiU9jasY+e35tmU&#10;NS+libb615vDwOPH93u1mWwnzjT41rGC11kCgrh2uuVGwfdh9/IOwgdkjZ1jUnAhD5v148MKM+1G&#10;3tO5Co2IIewzVGBC6DMpfW3Iop+5njhyRzdYDBEOjdQDjjHcdjJNkrm02HJsMNhTbqj+q05Wwf7n&#10;9PZ1Dfm2kb+fixrLwlRjodTz0/SxBBFoCnfxv7vUCtK4Pn6JP0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AnNzBAAAA2wAAAA8AAAAAAAAAAAAAAAAAmAIAAGRycy9kb3du&#10;cmV2LnhtbFBLBQYAAAAABAAEAPUAAACGAwAAAAA=&#10;" path="m44,29r-19,l25,48v,7,3,9,8,9c36,57,40,55,43,54r5,11c43,68,38,70,31,70,17,70,11,63,11,49r,-20l,29,,16r11,l11,,25,r,16l44,16r,13e" fillcolor="#004ea8" stroked="f" strokeweight=".05pt">
                <v:path arrowok="t" o:connecttype="custom" o:connectlocs="23283,15258;13229,15258;13229,25255;17463,29990;22754,28412;25400,34199;16404,36830;5821,25781;5821,15258;0,15258;0,8418;5821,8418;5821,0;13229,0;13229,8418;23283,8418;23283,15258" o:connectangles="0,0,0,0,0,0,0,0,0,0,0,0,0,0,0,0,0"/>
              </v:shape>
              <v:shape id="Freeform 21" o:spid="_x0000_s1036" style="position:absolute;left:4064;top:2387;width:273;height:292;visibility:visible;mso-wrap-style:square;v-text-anchor:top" coordsize="5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xKsMA&#10;AADbAAAADwAAAGRycy9kb3ducmV2LnhtbESPQWvCQBSE7wX/w/IEb7pRSpXUVUpA8ahGQW+v2dck&#10;mH0bd7ca/31XEHocZuYbZr7sTCNu5HxtWcF4lIAgLqyuuVRwyFfDGQgfkDU2lknBgzwsF723Oaba&#10;3nlHt30oRYSwT1FBFUKbSumLigz6kW2Jo/djncEQpSuldniPcNPISZJ8SIM1x4UKW8oqKi77XxMp&#10;79OszMzp22Xrc577zXV7vFyVGvS7r08QgbrwH361N1rBZAzP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dxKsMAAADbAAAADwAAAAAAAAAAAAAAAACYAgAAZHJzL2Rv&#10;d25yZXYueG1sUEsFBgAAAAAEAAQA9QAAAIgDAAAAAA==&#10;" path="m52,28v,2,,4,,5l14,33v2,8,7,11,14,11c33,44,38,42,41,39r9,9c44,54,36,56,27,56,11,56,,45,,29,,12,11,,26,,42,,52,12,52,28m14,23r24,c37,17,33,13,26,13v-6,,-10,4,-12,10e" fillcolor="#004ea8" stroked="f" strokeweight=".05pt">
                <v:path arrowok="t" o:connecttype="custom" o:connectlocs="27305,14605;27305,17213;7351,17213;14703,22951;21529,20343;26255,25037;14178,29210;0,15127;13653,0;27305,14605;7351,11997;19954,11997;13653,6781;7351,11997" o:connectangles="0,0,0,0,0,0,0,0,0,0,0,0,0,0"/>
                <o:lock v:ext="edit" verticies="t"/>
              </v:shape>
              <v:shape id="Freeform 26" o:spid="_x0000_s1037" style="position:absolute;left:2844;top:2781;width:407;height:425;visibility:visible;mso-wrap-style:square;v-text-anchor:top" coordsize="7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9Ab4A&#10;AADbAAAADwAAAGRycy9kb3ducmV2LnhtbESPzQrCMBCE74LvEFbwpqkFRapRRBQED8Wfi7elWdti&#10;sylNtPXtjSB4HGbmG2a57kwlXtS40rKCyTgCQZxZXXKu4HrZj+YgnEfWWFkmBW9ysF71e0tMtG35&#10;RK+zz0WAsEtQQeF9nUjpsoIMurGtiYN3t41BH2STS91gG+CmknEUzaTBksNCgTVtC8oe56dRwFM+&#10;tnzPrhGlMac33KXYPZQaDrrNAoSnzv/Dv/ZBK4hn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IPQG+AAAA2wAAAA8AAAAAAAAAAAAAAAAAmAIAAGRycy9kb3ducmV2&#10;LnhtbFBLBQYAAAAABAAEAPUAAACDAwAAAAA=&#10;" path="m69,12l58,23c54,18,48,15,40,15,26,15,16,25,16,40v,16,10,26,24,26c52,66,59,60,61,49r-19,l42,36r35,c77,38,77,39,77,40,77,64,62,80,40,80,19,80,,65,,40,,17,17,,40,,52,,63,5,69,12e" fillcolor="#004ea8" stroked="f" strokeweight=".05pt">
                <v:path arrowok="t" o:connecttype="custom" o:connectlocs="36418,6382;30612,12232;21112,7977;8445,21273;21112,35100;32195,26059;22167,26059;22167,19145;40640,19145;40640,21273;21112,42545;0,21273;21112,0;36418,6382" o:connectangles="0,0,0,0,0,0,0,0,0,0,0,0,0,0"/>
              </v:shape>
              <v:shape id="Freeform 28" o:spid="_x0000_s1038" style="position:absolute;left:3295;top:2908;width:299;height:298;visibility:visible;mso-wrap-style:square;v-text-anchor:top" coordsize="5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BA8IA&#10;AADbAAAADwAAAGRycy9kb3ducmV2LnhtbERPPWvDMBDdC/kP4gLdajkZTHAth1BI2pQQWtdDx8O6&#10;WKbWyViq4/77aAh0fLzvYjvbXkw0+s6xglWSgiBunO64VVB/7Z82IHxA1tg7JgV/5GFbLh4KzLW7&#10;8idNVWhFDGGfowITwpBL6RtDFn3iBuLIXdxoMUQ4tlKPeI3htpfrNM2kxY5jg8GBXgw1P9WvVfCR&#10;0flce/O9OnE4bczr8H44HpV6XM67ZxCB5vAvvrvftIJ1HBu/xB8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4EDwgAAANsAAAAPAAAAAAAAAAAAAAAAAJgCAABkcnMvZG93&#10;bnJldi54bWxQSwUGAAAAAAQABAD1AAAAhwMAAAAA&#10;" path="m57,28c57,44,45,56,28,56,12,56,,44,,28,,12,12,,28,,45,,57,12,57,28t-43,c14,37,20,43,28,43v8,,14,-6,14,-15c42,19,36,13,28,13v-8,,-14,6,-14,15e" fillcolor="#004ea8" stroked="f" strokeweight=".05pt">
                <v:path arrowok="t" o:connecttype="custom" o:connectlocs="29845,14923;14661,29845;0,14923;14661,0;29845,14923;7330,14923;14661,22917;21991,14923;14661,6928;7330,14923" o:connectangles="0,0,0,0,0,0,0,0,0,0"/>
                <o:lock v:ext="edit" verticies="t"/>
              </v:shape>
              <v:shape id="Freeform 29" o:spid="_x0000_s1039" style="position:absolute;left:3606;top:2921;width:299;height:279;visibility:visible;mso-wrap-style:square;v-text-anchor:top" coordsize="4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iFcIA&#10;AADbAAAADwAAAGRycy9kb3ducmV2LnhtbESPzWrDMBCE74G+g9hCbolsH0LiRjaloSHH/EGvi7Wx&#10;1VorI6mJ26ePCoUch5n5hlnXo+3FlXwwjhXk8wwEceO04VbB+fQ+W4IIEVlj75gU/FCAunqarLHU&#10;7sYHuh5jKxKEQ4kKuhiHUsrQdGQxzN1AnLyL8xZjkr6V2uMtwW0viyxbSIuG00KHA7111Hwdv62C&#10;z/zibRxyuQ371Ycx2abY9L9KTZ/H1xcQkcb4CP+3d1pBsYK/L+kHy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qIVwgAAANsAAAAPAAAAAAAAAAAAAAAAAJgCAABkcnMvZG93&#10;bnJldi54bWxQSwUGAAAAAAQABAD1AAAAhwMAAAAA&#10;" path="m30,44r-13,l,,12,,23,31,35,,47,,30,44xe" fillcolor="#004ea8" stroked="f">
                <v:path arrowok="t" o:connecttype="custom" o:connectlocs="19050,27940;10795,27940;0,0;7620,0;14605,19685;22225,0;29845,0;19050,27940" o:connectangles="0,0,0,0,0,0,0,0"/>
              </v:shape>
              <v:shape id="Freeform 32" o:spid="_x0000_s1040" style="position:absolute;left:3911;top:2908;width:280;height:298;visibility:visible;mso-wrap-style:square;v-text-anchor:top" coordsize="5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2O8MA&#10;AADbAAAADwAAAGRycy9kb3ducmV2LnhtbESPT4vCMBTE78J+h/AW9qapCiLVKKL47yBodw8eH82z&#10;KTYvpcna7rffCILHYWZ+w8yXna3EgxpfOlYwHCQgiHOnSy4U/Hxv+1MQPiBrrByTgj/ysFx89OaY&#10;atfyhR5ZKESEsE9RgQmhTqX0uSGLfuBq4ujdXGMxRNkUUjfYRrit5ChJJtJiyXHBYE1rQ/k9+7UK&#10;NuN21ea8OZ/W+z3vMnM9XouDUl+f3WoGIlAX3uFX+6AVjEf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2O8MAAADbAAAADwAAAAAAAAAAAAAAAACYAgAAZHJzL2Rv&#10;d25yZXYueG1sUEsFBgAAAAAEAAQA9QAAAIgDAAAAAA==&#10;" path="m53,28v,2,,4,,5l15,33v2,8,7,11,14,11c33,44,38,42,42,39r8,9c44,54,37,56,28,56,12,56,,45,,28,,12,11,,27,,42,,53,11,53,28m15,23r24,c37,16,33,12,27,12v-7,,-11,5,-12,11e" fillcolor="#004ea8" stroked="f" strokeweight=".05pt">
                <v:path arrowok="t" o:connecttype="custom" o:connectlocs="27940,14923;27940,17587;7908,17587;15288,23450;22141,20785;26358,25581;14761,29845;0,14923;14234,0;27940,14923;7908,12258;20560,12258;14234,6395;7908,12258" o:connectangles="0,0,0,0,0,0,0,0,0,0,0,0,0,0"/>
                <o:lock v:ext="edit" verticies="t"/>
              </v:shape>
              <v:shape id="Freeform 50" o:spid="_x0000_s1041" style="position:absolute;left:4241;top:2908;width:191;height:292;visibility:visible;mso-wrap-style:square;v-text-anchor:top" coordsize="3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kEMMA&#10;AADbAAAADwAAAGRycy9kb3ducmV2LnhtbERPTUvDQBC9F/oflhG8FLsxYGljt6UoBe2hYCuCtzE7&#10;JqHZ2bC7JvHfO4eCx8f7Xm9H16qeQmw8G7ifZ6CIS28brgy8n/d3S1AxIVtsPZOBX4qw3Uwnayys&#10;H/iN+lOqlIRwLNBAnVJXaB3LmhzGue+Ihfv2wWESGCptAw4S7lqdZ9lCO2xYGmrs6Kmm8nL6cVKS&#10;Lz+G1dfqHD5fLzo/NLN+/3w05vZm3D2CSjSmf/HV/WINPMh6+SI/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UkEMMAAADbAAAADwAAAAAAAAAAAAAAAACYAgAAZHJzL2Rv&#10;d25yZXYueG1sUEsFBgAAAAAEAAQA9QAAAIgDAAAAAA==&#10;" path="m37,1l35,15c32,14,29,14,26,14v-7,,-11,4,-11,12l15,55,,55,,2r14,l14,7c18,2,23,,29,v3,,6,1,8,1e" fillcolor="#004ea8" stroked="f" strokeweight=".05pt">
                <v:path arrowok="t" o:connecttype="custom" o:connectlocs="19050,531;18020,7966;13386,7435;7723,13808;7723,29210;0,29210;0,1062;7208,1062;7208,3718;14931,0;19050,531" o:connectangles="0,0,0,0,0,0,0,0,0,0,0"/>
              </v:shape>
              <v:shape id="Freeform 51" o:spid="_x0000_s1042" style="position:absolute;left:4470;top:2908;width:267;height:292;visibility:visible;mso-wrap-style:square;v-text-anchor:top" coordsize="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VCMMA&#10;AADbAAAADwAAAGRycy9kb3ducmV2LnhtbESPQYvCMBSE7wv+h/AEb2taQSnVKCqIXoTVXURvj+bZ&#10;FpuX0sTa/nuzsLDHYWa+YRarzlSipcaVlhXE4wgEcWZ1ybmCn+/dZwLCeWSNlWVS0JOD1XLwscBU&#10;2xefqD37XAQIuxQVFN7XqZQuK8igG9uaOHh32xj0QTa51A2+AtxUchJFM2mw5LBQYE3bgrLH+WkU&#10;tMZdN/vj7Xr5itd9XxImp2Sm1GjYrecgPHX+P/zXPmgF0xh+v4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VCMMAAADbAAAADwAAAAAAAAAAAAAAAACYAgAAZHJzL2Rv&#10;d25yZXYueG1sUEsFBgAAAAAEAAQA9QAAAIgDAAAAAA==&#10;" path="m51,21r,34l36,55r,-30c36,18,32,14,26,14v-6,,-11,4,-11,12l15,55,,55,,2r14,l14,8c18,2,24,,30,,42,,51,9,51,21e" fillcolor="#004ea8" stroked="f" strokeweight=".05pt">
                <v:path arrowok="t" o:connecttype="custom" o:connectlocs="26670,11153;26670,29210;18826,29210;18826,13277;13596,7435;7844,13808;7844,29210;0,29210;0,1062;7321,1062;7321,4249;15688,0;26670,11153" o:connectangles="0,0,0,0,0,0,0,0,0,0,0,0,0"/>
              </v:shape>
              <v:shape id="Freeform 53" o:spid="_x0000_s1043" style="position:absolute;left:4800;top:2908;width:451;height:292;visibility:visible;mso-wrap-style:square;v-text-anchor:top" coordsize="8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jPsIA&#10;AADbAAAADwAAAGRycy9kb3ducmV2LnhtbESPT2sCMRTE7wW/Q3gFb5r0v2yNIoKip1rrwd4em2d2&#10;cfOyJFHXb98IQo/DzPyGGU8714gzhVh71vA0VCCIS29qthp2P4vBCERMyAYbz6ThShGmk97DGAvj&#10;L/xN522yIkM4FqihSqktpIxlRQ7j0LfE2Tv44DBlGaw0AS8Z7hr5rNS7dFhzXqiwpXlF5XF7chrW&#10;y/2XxbmNm499em1+ryp0C6V1/7GbfYJI1KX/8L29MhreXuD2Jf8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SM+wgAAANsAAAAPAAAAAAAAAAAAAAAAAJgCAABkcnMvZG93&#10;bnJldi54bWxQSwUGAAAAAAQABAD1AAAAhwMAAAAA&#10;" path="m86,21r,34l72,55r,-30c72,18,68,14,61,14v-6,,-11,4,-11,12l50,55r-14,l36,25c36,18,32,14,25,14v-6,,-11,4,-11,12l14,55,,55,,2r14,l14,8c18,2,23,,29,v8,,14,4,18,9c51,2,58,,65,,78,,86,9,86,21e" fillcolor="#004ea8" stroked="f" strokeweight=".05pt">
                <v:path arrowok="t" o:connecttype="custom" o:connectlocs="45085,11153;45085,29210;37746,29210;37746,13277;31979,7435;26212,13808;26212,29210;18873,29210;18873,13277;13106,7435;7339,13808;7339,29210;0,29210;0,1062;7339,1062;7339,4249;15203,0;24639,4780;34076,0;45085,11153" o:connectangles="0,0,0,0,0,0,0,0,0,0,0,0,0,0,0,0,0,0,0,0"/>
              </v:shape>
              <v:shape id="Freeform 54" o:spid="_x0000_s1044" style="position:absolute;left:5302;top:2908;width:279;height:298;visibility:visible;mso-wrap-style:square;v-text-anchor:top" coordsize="5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udMUA&#10;AADbAAAADwAAAGRycy9kb3ducmV2LnhtbESPT2vCQBTE70K/w/IKvdVNW5USXUWU+ucg2OjB4yP7&#10;zIZm34bsauK3d4WCx2FmfsNMZp2txJUaXzpW8NFPQBDnTpdcKDgeft6/QfiArLFyTApu5GE2felN&#10;MNWu5V+6ZqEQEcI+RQUmhDqV0ueGLPq+q4mjd3aNxRBlU0jdYBvhtpKfSTKSFkuOCwZrWhjK/7KL&#10;VbD8audtzsv9brFe8yozp+2p2Cj19trNxyACdeEZ/m9vtILhAB5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q50xQAAANsAAAAPAAAAAAAAAAAAAAAAAJgCAABkcnMv&#10;ZG93bnJldi54bWxQSwUGAAAAAAQABAD1AAAAigMAAAAA&#10;" path="m53,28v,2,,4,-1,5l15,33v1,8,7,11,13,11c33,44,38,42,42,39r8,9c44,54,37,56,28,56,11,56,,45,,28,,12,11,,27,,42,,53,11,53,28m15,23r23,c37,16,33,12,27,12v-7,,-11,5,-12,11e" fillcolor="#004ea8" stroked="f" strokeweight=".05pt">
                <v:path arrowok="t" o:connecttype="custom" o:connectlocs="27940,14923;27413,17587;7908,17587;14761,23450;22141,20785;26358,25581;14761,29845;0,14923;14234,0;27940,14923;7908,12258;20032,12258;14234,6395;7908,12258" o:connectangles="0,0,0,0,0,0,0,0,0,0,0,0,0,0"/>
                <o:lock v:ext="edit" verticies="t"/>
              </v:shape>
              <v:shape id="Freeform 55" o:spid="_x0000_s1045" style="position:absolute;left:5626;top:2908;width:260;height:292;visibility:visible;mso-wrap-style:square;v-text-anchor:top" coordsize="5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2C8UA&#10;AADbAAAADwAAAGRycy9kb3ducmV2LnhtbESPQWvCQBSE7wX/w/IEb3XTgqGkrmLFYkE8GEXo7ZF9&#10;JiHZtyG7uum/dwWhx2FmvmHmy8G04ka9qy0reJsmIIgLq2suFZyO368fIJxH1thaJgV/5GC5GL3M&#10;MdM28IFuuS9FhLDLUEHlfZdJ6YqKDLqp7Yijd7G9QR9lX0rdY4hw08r3JEmlwZrjQoUdrSsqmvxq&#10;FJyP21162GyaENL9fluvm6/fcFJqMh5WnyA8Df4//Gz/aAWzG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PYLxQAAANsAAAAPAAAAAAAAAAAAAAAAAJgCAABkcnMv&#10;ZG93bnJldi54bWxQSwUGAAAAAAQABAD1AAAAigMAAAAA&#10;" path="m50,21r,34l36,55r,-30c36,18,32,14,26,14v-6,,-11,4,-11,12l15,55,,55,,2r14,l14,8c18,2,24,,30,,42,,50,9,50,21e" fillcolor="#004ea8" stroked="f" strokeweight=".05pt">
                <v:path arrowok="t" o:connecttype="custom" o:connectlocs="26035,11153;26035,29210;18745,29210;18745,13277;13538,7435;7811,13808;7811,29210;0,29210;0,1062;7290,1062;7290,4249;15621,0;26035,11153" o:connectangles="0,0,0,0,0,0,0,0,0,0,0,0,0"/>
              </v:shape>
              <v:shape id="Freeform 56" o:spid="_x0000_s1046" style="position:absolute;left:5924;top:2832;width:254;height:374;visibility:visible;mso-wrap-style:square;v-text-anchor:top" coordsize="4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STsQA&#10;AADbAAAADwAAAGRycy9kb3ducmV2LnhtbESPQWvCQBSE74L/YXlCb7qpRVtSN0FsRW/FtPT8mn3N&#10;hmbfhuxqor/eFQoeh5n5hlnlg23EiTpfO1bwOEtAEJdO11wp+PrcTl9A+ICssXFMCs7kIc/GoxWm&#10;2vV8oFMRKhEh7FNUYEJoUyl9aciin7mWOHq/rrMYouwqqTvsI9w2cp4kS2mx5rhgsKWNofKvOFoF&#10;h+/j08clbN4r+fP2XOJ+Z4p+p9TDZFi/ggg0hHv4v73XChZLu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0k7EAAAA2wAAAA8AAAAAAAAAAAAAAAAAmAIAAGRycy9k&#10;b3ducmV2LnhtbFBLBQYAAAAABAAEAPUAAACJAwAAAAA=&#10;" path="m44,28r-19,l25,48v,6,3,9,8,9c36,57,40,55,43,53r5,11c43,68,38,70,30,70,17,70,10,63,10,49r,-21l,28,,16r10,l10,,25,r,16l44,16r,12e" fillcolor="#004ea8" stroked="f" strokeweight=".05pt">
                <v:path arrowok="t" o:connecttype="custom" o:connectlocs="23283,14986;13229,14986;13229,25690;17463,30507;22754,28366;25400,34254;15875,37465;5292,26225;5292,14986;0,14986;0,8563;5292,8563;5292,0;13229,0;13229,8563;23283,8563;23283,14986" o:connectangles="0,0,0,0,0,0,0,0,0,0,0,0,0,0,0,0,0"/>
              </v:shape>
              <w10:wrap anchorx="page" anchory="page"/>
              <w10:anchorlock/>
            </v:group>
          </w:pict>
        </mc:Fallback>
      </mc:AlternateContent>
    </w:r>
    <w:r w:rsidR="00EC6030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4624" behindDoc="0" locked="1" layoutInCell="1" allowOverlap="1" wp14:anchorId="5DF612E0" wp14:editId="443F16A2">
              <wp:simplePos x="0" y="0"/>
              <wp:positionH relativeFrom="page">
                <wp:posOffset>4620895</wp:posOffset>
              </wp:positionH>
              <wp:positionV relativeFrom="page">
                <wp:posOffset>10012680</wp:posOffset>
              </wp:positionV>
              <wp:extent cx="842645" cy="452120"/>
              <wp:effectExtent l="0" t="0" r="0" b="0"/>
              <wp:wrapNone/>
              <wp:docPr id="69" name="Logo_WoodGroup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42645" cy="452120"/>
                        <a:chOff x="-17205" y="-8657"/>
                        <a:chExt cx="40174" cy="21635"/>
                      </a:xfrm>
                    </wpg:grpSpPr>
                    <wps:wsp>
                      <wps:cNvPr id="70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-17183" y="-8657"/>
                          <a:ext cx="40152" cy="6980"/>
                        </a:xfrm>
                        <a:custGeom>
                          <a:avLst/>
                          <a:gdLst>
                            <a:gd name="T0" fmla="*/ 299 w 16998"/>
                            <a:gd name="T1" fmla="*/ 1017 h 2955"/>
                            <a:gd name="T2" fmla="*/ 1627 w 16998"/>
                            <a:gd name="T3" fmla="*/ 755 h 2955"/>
                            <a:gd name="T4" fmla="*/ 1916 w 16998"/>
                            <a:gd name="T5" fmla="*/ 0 h 2955"/>
                            <a:gd name="T6" fmla="*/ 2335 w 16998"/>
                            <a:gd name="T7" fmla="*/ 139 h 2955"/>
                            <a:gd name="T8" fmla="*/ 2784 w 16998"/>
                            <a:gd name="T9" fmla="*/ 962 h 2955"/>
                            <a:gd name="T10" fmla="*/ 3209 w 16998"/>
                            <a:gd name="T11" fmla="*/ 752 h 2955"/>
                            <a:gd name="T12" fmla="*/ 4301 w 16998"/>
                            <a:gd name="T13" fmla="*/ 501 h 2955"/>
                            <a:gd name="T14" fmla="*/ 4702 w 16998"/>
                            <a:gd name="T15" fmla="*/ 139 h 2955"/>
                            <a:gd name="T16" fmla="*/ 5378 w 16998"/>
                            <a:gd name="T17" fmla="*/ 1145 h 2955"/>
                            <a:gd name="T18" fmla="*/ 5522 w 16998"/>
                            <a:gd name="T19" fmla="*/ 632 h 2955"/>
                            <a:gd name="T20" fmla="*/ 6114 w 16998"/>
                            <a:gd name="T21" fmla="*/ 388 h 2955"/>
                            <a:gd name="T22" fmla="*/ 5988 w 16998"/>
                            <a:gd name="T23" fmla="*/ 1528 h 2955"/>
                            <a:gd name="T24" fmla="*/ 5823 w 16998"/>
                            <a:gd name="T25" fmla="*/ 640 h 2955"/>
                            <a:gd name="T26" fmla="*/ 7131 w 16998"/>
                            <a:gd name="T27" fmla="*/ 477 h 2955"/>
                            <a:gd name="T28" fmla="*/ 7780 w 16998"/>
                            <a:gd name="T29" fmla="*/ 360 h 2955"/>
                            <a:gd name="T30" fmla="*/ 8388 w 16998"/>
                            <a:gd name="T31" fmla="*/ 585 h 2955"/>
                            <a:gd name="T32" fmla="*/ 9010 w 16998"/>
                            <a:gd name="T33" fmla="*/ 1150 h 2955"/>
                            <a:gd name="T34" fmla="*/ 9528 w 16998"/>
                            <a:gd name="T35" fmla="*/ 139 h 2955"/>
                            <a:gd name="T36" fmla="*/ 10249 w 16998"/>
                            <a:gd name="T37" fmla="*/ 360 h 2955"/>
                            <a:gd name="T38" fmla="*/ 10933 w 16998"/>
                            <a:gd name="T39" fmla="*/ 1040 h 2955"/>
                            <a:gd name="T40" fmla="*/ 10690 w 16998"/>
                            <a:gd name="T41" fmla="*/ 681 h 2955"/>
                            <a:gd name="T42" fmla="*/ 11774 w 16998"/>
                            <a:gd name="T43" fmla="*/ 401 h 2955"/>
                            <a:gd name="T44" fmla="*/ 12409 w 16998"/>
                            <a:gd name="T45" fmla="*/ 1067 h 2955"/>
                            <a:gd name="T46" fmla="*/ 13648 w 16998"/>
                            <a:gd name="T47" fmla="*/ 1145 h 2955"/>
                            <a:gd name="T48" fmla="*/ 13792 w 16998"/>
                            <a:gd name="T49" fmla="*/ 632 h 2955"/>
                            <a:gd name="T50" fmla="*/ 226 w 16998"/>
                            <a:gd name="T51" fmla="*/ 2955 h 2955"/>
                            <a:gd name="T52" fmla="*/ 1371 w 16998"/>
                            <a:gd name="T53" fmla="*/ 2876 h 2955"/>
                            <a:gd name="T54" fmla="*/ 1075 w 16998"/>
                            <a:gd name="T55" fmla="*/ 2271 h 2955"/>
                            <a:gd name="T56" fmla="*/ 1939 w 16998"/>
                            <a:gd name="T57" fmla="*/ 2154 h 2955"/>
                            <a:gd name="T58" fmla="*/ 2763 w 16998"/>
                            <a:gd name="T59" fmla="*/ 2433 h 2955"/>
                            <a:gd name="T60" fmla="*/ 2624 w 16998"/>
                            <a:gd name="T61" fmla="*/ 2582 h 2955"/>
                            <a:gd name="T62" fmla="*/ 3281 w 16998"/>
                            <a:gd name="T63" fmla="*/ 2826 h 2955"/>
                            <a:gd name="T64" fmla="*/ 3643 w 16998"/>
                            <a:gd name="T65" fmla="*/ 2290 h 2955"/>
                            <a:gd name="T66" fmla="*/ 3836 w 16998"/>
                            <a:gd name="T67" fmla="*/ 1933 h 2955"/>
                            <a:gd name="T68" fmla="*/ 4395 w 16998"/>
                            <a:gd name="T69" fmla="*/ 2554 h 2955"/>
                            <a:gd name="T70" fmla="*/ 5461 w 16998"/>
                            <a:gd name="T71" fmla="*/ 2290 h 2955"/>
                            <a:gd name="T72" fmla="*/ 5527 w 16998"/>
                            <a:gd name="T73" fmla="*/ 1823 h 2955"/>
                            <a:gd name="T74" fmla="*/ 6119 w 16998"/>
                            <a:gd name="T75" fmla="*/ 2101 h 2955"/>
                            <a:gd name="T76" fmla="*/ 6559 w 16998"/>
                            <a:gd name="T77" fmla="*/ 2352 h 2955"/>
                            <a:gd name="T78" fmla="*/ 7171 w 16998"/>
                            <a:gd name="T79" fmla="*/ 2546 h 2955"/>
                            <a:gd name="T80" fmla="*/ 7951 w 16998"/>
                            <a:gd name="T81" fmla="*/ 2805 h 2955"/>
                            <a:gd name="T82" fmla="*/ 8316 w 16998"/>
                            <a:gd name="T83" fmla="*/ 1794 h 2955"/>
                            <a:gd name="T84" fmla="*/ 8827 w 16998"/>
                            <a:gd name="T85" fmla="*/ 2538 h 2955"/>
                            <a:gd name="T86" fmla="*/ 9685 w 16998"/>
                            <a:gd name="T87" fmla="*/ 2258 h 2955"/>
                            <a:gd name="T88" fmla="*/ 9927 w 16998"/>
                            <a:gd name="T89" fmla="*/ 2174 h 2955"/>
                            <a:gd name="T90" fmla="*/ 11117 w 16998"/>
                            <a:gd name="T91" fmla="*/ 2313 h 2955"/>
                            <a:gd name="T92" fmla="*/ 11117 w 16998"/>
                            <a:gd name="T93" fmla="*/ 2313 h 2955"/>
                            <a:gd name="T94" fmla="*/ 11653 w 16998"/>
                            <a:gd name="T95" fmla="*/ 2154 h 2955"/>
                            <a:gd name="T96" fmla="*/ 12338 w 16998"/>
                            <a:gd name="T97" fmla="*/ 2154 h 2955"/>
                            <a:gd name="T98" fmla="*/ 13852 w 16998"/>
                            <a:gd name="T99" fmla="*/ 2421 h 2955"/>
                            <a:gd name="T100" fmla="*/ 13501 w 16998"/>
                            <a:gd name="T101" fmla="*/ 2722 h 2955"/>
                            <a:gd name="T102" fmla="*/ 14515 w 16998"/>
                            <a:gd name="T103" fmla="*/ 1873 h 2955"/>
                            <a:gd name="T104" fmla="*/ 14592 w 16998"/>
                            <a:gd name="T105" fmla="*/ 2339 h 2955"/>
                            <a:gd name="T106" fmla="*/ 14775 w 16998"/>
                            <a:gd name="T107" fmla="*/ 2835 h 2955"/>
                            <a:gd name="T108" fmla="*/ 15467 w 16998"/>
                            <a:gd name="T109" fmla="*/ 1957 h 2955"/>
                            <a:gd name="T110" fmla="*/ 15930 w 16998"/>
                            <a:gd name="T111" fmla="*/ 2586 h 2955"/>
                            <a:gd name="T112" fmla="*/ 16101 w 16998"/>
                            <a:gd name="T113" fmla="*/ 2271 h 2955"/>
                            <a:gd name="T114" fmla="*/ 16678 w 16998"/>
                            <a:gd name="T115" fmla="*/ 2174 h 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998" h="2955">
                              <a:moveTo>
                                <a:pt x="289" y="1145"/>
                              </a:moveTo>
                              <a:cubicBezTo>
                                <a:pt x="27" y="1145"/>
                                <a:pt x="27" y="1145"/>
                                <a:pt x="27" y="1145"/>
                              </a:cubicBezTo>
                              <a:cubicBezTo>
                                <a:pt x="27" y="79"/>
                                <a:pt x="27" y="79"/>
                                <a:pt x="27" y="79"/>
                              </a:cubicBezTo>
                              <a:cubicBezTo>
                                <a:pt x="289" y="79"/>
                                <a:pt x="289" y="79"/>
                                <a:pt x="289" y="79"/>
                              </a:cubicBezTo>
                              <a:cubicBezTo>
                                <a:pt x="689" y="79"/>
                                <a:pt x="873" y="302"/>
                                <a:pt x="873" y="602"/>
                              </a:cubicBezTo>
                              <a:cubicBezTo>
                                <a:pt x="873" y="904"/>
                                <a:pt x="682" y="1145"/>
                                <a:pt x="289" y="1145"/>
                              </a:cubicBezTo>
                              <a:close/>
                              <a:moveTo>
                                <a:pt x="301" y="207"/>
                              </a:moveTo>
                              <a:cubicBezTo>
                                <a:pt x="171" y="207"/>
                                <a:pt x="171" y="207"/>
                                <a:pt x="171" y="207"/>
                              </a:cubicBezTo>
                              <a:cubicBezTo>
                                <a:pt x="171" y="1017"/>
                                <a:pt x="171" y="1017"/>
                                <a:pt x="171" y="1017"/>
                              </a:cubicBezTo>
                              <a:cubicBezTo>
                                <a:pt x="299" y="1017"/>
                                <a:pt x="299" y="1017"/>
                                <a:pt x="299" y="1017"/>
                              </a:cubicBezTo>
                              <a:cubicBezTo>
                                <a:pt x="611" y="1017"/>
                                <a:pt x="723" y="821"/>
                                <a:pt x="723" y="602"/>
                              </a:cubicBezTo>
                              <a:cubicBezTo>
                                <a:pt x="723" y="381"/>
                                <a:pt x="590" y="207"/>
                                <a:pt x="301" y="207"/>
                              </a:cubicBezTo>
                              <a:close/>
                              <a:moveTo>
                                <a:pt x="1136" y="792"/>
                              </a:moveTo>
                              <a:cubicBezTo>
                                <a:pt x="1136" y="928"/>
                                <a:pt x="1224" y="1040"/>
                                <a:pt x="1378" y="1040"/>
                              </a:cubicBezTo>
                              <a:cubicBezTo>
                                <a:pt x="1444" y="1040"/>
                                <a:pt x="1512" y="1017"/>
                                <a:pt x="1564" y="987"/>
                              </a:cubicBezTo>
                              <a:cubicBezTo>
                                <a:pt x="1604" y="1082"/>
                                <a:pt x="1604" y="1082"/>
                                <a:pt x="1604" y="1082"/>
                              </a:cubicBezTo>
                              <a:cubicBezTo>
                                <a:pt x="1538" y="1132"/>
                                <a:pt x="1439" y="1161"/>
                                <a:pt x="1350" y="1161"/>
                              </a:cubicBezTo>
                              <a:cubicBezTo>
                                <a:pt x="1101" y="1161"/>
                                <a:pt x="986" y="965"/>
                                <a:pt x="986" y="752"/>
                              </a:cubicBezTo>
                              <a:cubicBezTo>
                                <a:pt x="986" y="532"/>
                                <a:pt x="1114" y="360"/>
                                <a:pt x="1310" y="360"/>
                              </a:cubicBezTo>
                              <a:cubicBezTo>
                                <a:pt x="1510" y="360"/>
                                <a:pt x="1627" y="517"/>
                                <a:pt x="1627" y="755"/>
                              </a:cubicBezTo>
                              <a:cubicBezTo>
                                <a:pt x="1627" y="765"/>
                                <a:pt x="1627" y="778"/>
                                <a:pt x="1627" y="792"/>
                              </a:cubicBezTo>
                              <a:lnTo>
                                <a:pt x="1136" y="792"/>
                              </a:lnTo>
                              <a:close/>
                              <a:moveTo>
                                <a:pt x="1308" y="477"/>
                              </a:moveTo>
                              <a:cubicBezTo>
                                <a:pt x="1201" y="477"/>
                                <a:pt x="1135" y="571"/>
                                <a:pt x="1135" y="681"/>
                              </a:cubicBezTo>
                              <a:cubicBezTo>
                                <a:pt x="1475" y="681"/>
                                <a:pt x="1475" y="681"/>
                                <a:pt x="1475" y="681"/>
                              </a:cubicBezTo>
                              <a:cubicBezTo>
                                <a:pt x="1475" y="582"/>
                                <a:pt x="1420" y="477"/>
                                <a:pt x="1308" y="477"/>
                              </a:cubicBezTo>
                              <a:close/>
                              <a:moveTo>
                                <a:pt x="1921" y="1161"/>
                              </a:moveTo>
                              <a:cubicBezTo>
                                <a:pt x="1816" y="1161"/>
                                <a:pt x="1774" y="1096"/>
                                <a:pt x="1774" y="1011"/>
                              </a:cubicBezTo>
                              <a:cubicBezTo>
                                <a:pt x="1774" y="0"/>
                                <a:pt x="1774" y="0"/>
                                <a:pt x="1774" y="0"/>
                              </a:cubicBezTo>
                              <a:cubicBezTo>
                                <a:pt x="1916" y="0"/>
                                <a:pt x="1916" y="0"/>
                                <a:pt x="1916" y="0"/>
                              </a:cubicBezTo>
                              <a:cubicBezTo>
                                <a:pt x="1916" y="947"/>
                                <a:pt x="1916" y="947"/>
                                <a:pt x="1916" y="947"/>
                              </a:cubicBezTo>
                              <a:cubicBezTo>
                                <a:pt x="1916" y="1014"/>
                                <a:pt x="1932" y="1032"/>
                                <a:pt x="1976" y="1032"/>
                              </a:cubicBezTo>
                              <a:cubicBezTo>
                                <a:pt x="1985" y="1032"/>
                                <a:pt x="2000" y="1032"/>
                                <a:pt x="2021" y="1025"/>
                              </a:cubicBezTo>
                              <a:cubicBezTo>
                                <a:pt x="2039" y="1130"/>
                                <a:pt x="2039" y="1130"/>
                                <a:pt x="2039" y="1130"/>
                              </a:cubicBezTo>
                              <a:cubicBezTo>
                                <a:pt x="1997" y="1153"/>
                                <a:pt x="1961" y="1161"/>
                                <a:pt x="1921" y="1161"/>
                              </a:cubicBezTo>
                              <a:close/>
                              <a:moveTo>
                                <a:pt x="2335" y="139"/>
                              </a:moveTo>
                              <a:cubicBezTo>
                                <a:pt x="2335" y="191"/>
                                <a:pt x="2291" y="234"/>
                                <a:pt x="2239" y="234"/>
                              </a:cubicBezTo>
                              <a:cubicBezTo>
                                <a:pt x="2186" y="234"/>
                                <a:pt x="2144" y="192"/>
                                <a:pt x="2144" y="139"/>
                              </a:cubicBezTo>
                              <a:cubicBezTo>
                                <a:pt x="2144" y="89"/>
                                <a:pt x="2186" y="45"/>
                                <a:pt x="2239" y="45"/>
                              </a:cubicBezTo>
                              <a:cubicBezTo>
                                <a:pt x="2291" y="45"/>
                                <a:pt x="2335" y="87"/>
                                <a:pt x="2335" y="139"/>
                              </a:cubicBezTo>
                              <a:close/>
                              <a:moveTo>
                                <a:pt x="2168" y="1145"/>
                              </a:moveTo>
                              <a:cubicBezTo>
                                <a:pt x="2168" y="380"/>
                                <a:pt x="2168" y="380"/>
                                <a:pt x="2168" y="380"/>
                              </a:cubicBezTo>
                              <a:cubicBezTo>
                                <a:pt x="2311" y="380"/>
                                <a:pt x="2311" y="380"/>
                                <a:pt x="2311" y="380"/>
                              </a:cubicBezTo>
                              <a:cubicBezTo>
                                <a:pt x="2311" y="1145"/>
                                <a:pt x="2311" y="1145"/>
                                <a:pt x="2311" y="1145"/>
                              </a:cubicBezTo>
                              <a:lnTo>
                                <a:pt x="2168" y="1145"/>
                              </a:lnTo>
                              <a:close/>
                              <a:moveTo>
                                <a:pt x="2836" y="1150"/>
                              </a:moveTo>
                              <a:cubicBezTo>
                                <a:pt x="2728" y="1150"/>
                                <a:pt x="2728" y="1150"/>
                                <a:pt x="2728" y="1150"/>
                              </a:cubicBezTo>
                              <a:cubicBezTo>
                                <a:pt x="2428" y="380"/>
                                <a:pt x="2428" y="380"/>
                                <a:pt x="2428" y="380"/>
                              </a:cubicBezTo>
                              <a:cubicBezTo>
                                <a:pt x="2576" y="380"/>
                                <a:pt x="2576" y="380"/>
                                <a:pt x="2576" y="380"/>
                              </a:cubicBezTo>
                              <a:cubicBezTo>
                                <a:pt x="2784" y="962"/>
                                <a:pt x="2784" y="962"/>
                                <a:pt x="2784" y="962"/>
                              </a:cubicBezTo>
                              <a:cubicBezTo>
                                <a:pt x="2788" y="962"/>
                                <a:pt x="2788" y="962"/>
                                <a:pt x="2788" y="962"/>
                              </a:cubicBezTo>
                              <a:cubicBezTo>
                                <a:pt x="3016" y="380"/>
                                <a:pt x="3016" y="380"/>
                                <a:pt x="3016" y="380"/>
                              </a:cubicBezTo>
                              <a:cubicBezTo>
                                <a:pt x="3155" y="380"/>
                                <a:pt x="3155" y="380"/>
                                <a:pt x="3155" y="380"/>
                              </a:cubicBezTo>
                              <a:lnTo>
                                <a:pt x="2836" y="1150"/>
                              </a:lnTo>
                              <a:close/>
                              <a:moveTo>
                                <a:pt x="3360" y="792"/>
                              </a:moveTo>
                              <a:cubicBezTo>
                                <a:pt x="3360" y="928"/>
                                <a:pt x="3447" y="1040"/>
                                <a:pt x="3601" y="1040"/>
                              </a:cubicBezTo>
                              <a:cubicBezTo>
                                <a:pt x="3667" y="1040"/>
                                <a:pt x="3735" y="1017"/>
                                <a:pt x="3787" y="987"/>
                              </a:cubicBezTo>
                              <a:cubicBezTo>
                                <a:pt x="3828" y="1082"/>
                                <a:pt x="3828" y="1082"/>
                                <a:pt x="3828" y="1082"/>
                              </a:cubicBezTo>
                              <a:cubicBezTo>
                                <a:pt x="3761" y="1132"/>
                                <a:pt x="3662" y="1161"/>
                                <a:pt x="3574" y="1161"/>
                              </a:cubicBezTo>
                              <a:cubicBezTo>
                                <a:pt x="3324" y="1161"/>
                                <a:pt x="3209" y="965"/>
                                <a:pt x="3209" y="752"/>
                              </a:cubicBezTo>
                              <a:cubicBezTo>
                                <a:pt x="3209" y="532"/>
                                <a:pt x="3337" y="360"/>
                                <a:pt x="3533" y="360"/>
                              </a:cubicBezTo>
                              <a:cubicBezTo>
                                <a:pt x="3734" y="360"/>
                                <a:pt x="3850" y="517"/>
                                <a:pt x="3850" y="755"/>
                              </a:cubicBezTo>
                              <a:cubicBezTo>
                                <a:pt x="3850" y="765"/>
                                <a:pt x="3850" y="778"/>
                                <a:pt x="3850" y="792"/>
                              </a:cubicBezTo>
                              <a:lnTo>
                                <a:pt x="3360" y="792"/>
                              </a:lnTo>
                              <a:close/>
                              <a:moveTo>
                                <a:pt x="3531" y="477"/>
                              </a:moveTo>
                              <a:cubicBezTo>
                                <a:pt x="3425" y="477"/>
                                <a:pt x="3358" y="571"/>
                                <a:pt x="3358" y="681"/>
                              </a:cubicBezTo>
                              <a:cubicBezTo>
                                <a:pt x="3698" y="681"/>
                                <a:pt x="3698" y="681"/>
                                <a:pt x="3698" y="681"/>
                              </a:cubicBezTo>
                              <a:cubicBezTo>
                                <a:pt x="3698" y="582"/>
                                <a:pt x="3643" y="477"/>
                                <a:pt x="3531" y="477"/>
                              </a:cubicBezTo>
                              <a:close/>
                              <a:moveTo>
                                <a:pt x="4380" y="519"/>
                              </a:moveTo>
                              <a:cubicBezTo>
                                <a:pt x="4359" y="508"/>
                                <a:pt x="4332" y="501"/>
                                <a:pt x="4301" y="501"/>
                              </a:cubicBezTo>
                              <a:cubicBezTo>
                                <a:pt x="4256" y="501"/>
                                <a:pt x="4190" y="535"/>
                                <a:pt x="4141" y="585"/>
                              </a:cubicBezTo>
                              <a:cubicBezTo>
                                <a:pt x="4141" y="1145"/>
                                <a:pt x="4141" y="1145"/>
                                <a:pt x="4141" y="1145"/>
                              </a:cubicBezTo>
                              <a:cubicBezTo>
                                <a:pt x="3997" y="1145"/>
                                <a:pt x="3997" y="1145"/>
                                <a:pt x="3997" y="1145"/>
                              </a:cubicBezTo>
                              <a:cubicBezTo>
                                <a:pt x="3997" y="380"/>
                                <a:pt x="3997" y="380"/>
                                <a:pt x="3997" y="380"/>
                              </a:cubicBezTo>
                              <a:cubicBezTo>
                                <a:pt x="4117" y="380"/>
                                <a:pt x="4117" y="380"/>
                                <a:pt x="4117" y="380"/>
                              </a:cubicBezTo>
                              <a:cubicBezTo>
                                <a:pt x="4134" y="466"/>
                                <a:pt x="4134" y="466"/>
                                <a:pt x="4134" y="466"/>
                              </a:cubicBezTo>
                              <a:cubicBezTo>
                                <a:pt x="4230" y="378"/>
                                <a:pt x="4290" y="360"/>
                                <a:pt x="4350" y="360"/>
                              </a:cubicBezTo>
                              <a:cubicBezTo>
                                <a:pt x="4385" y="360"/>
                                <a:pt x="4418" y="373"/>
                                <a:pt x="4437" y="386"/>
                              </a:cubicBezTo>
                              <a:lnTo>
                                <a:pt x="4380" y="519"/>
                              </a:lnTo>
                              <a:close/>
                              <a:moveTo>
                                <a:pt x="4702" y="139"/>
                              </a:moveTo>
                              <a:cubicBezTo>
                                <a:pt x="4702" y="191"/>
                                <a:pt x="4658" y="234"/>
                                <a:pt x="4607" y="234"/>
                              </a:cubicBezTo>
                              <a:cubicBezTo>
                                <a:pt x="4553" y="234"/>
                                <a:pt x="4511" y="192"/>
                                <a:pt x="4511" y="139"/>
                              </a:cubicBezTo>
                              <a:cubicBezTo>
                                <a:pt x="4511" y="89"/>
                                <a:pt x="4553" y="45"/>
                                <a:pt x="4607" y="45"/>
                              </a:cubicBezTo>
                              <a:cubicBezTo>
                                <a:pt x="4658" y="45"/>
                                <a:pt x="4702" y="87"/>
                                <a:pt x="4702" y="139"/>
                              </a:cubicBezTo>
                              <a:close/>
                              <a:moveTo>
                                <a:pt x="4535" y="1145"/>
                              </a:moveTo>
                              <a:cubicBezTo>
                                <a:pt x="4535" y="380"/>
                                <a:pt x="4535" y="380"/>
                                <a:pt x="4535" y="380"/>
                              </a:cubicBezTo>
                              <a:cubicBezTo>
                                <a:pt x="4678" y="380"/>
                                <a:pt x="4678" y="380"/>
                                <a:pt x="4678" y="380"/>
                              </a:cubicBezTo>
                              <a:cubicBezTo>
                                <a:pt x="4678" y="1145"/>
                                <a:pt x="4678" y="1145"/>
                                <a:pt x="4678" y="1145"/>
                              </a:cubicBezTo>
                              <a:lnTo>
                                <a:pt x="4535" y="1145"/>
                              </a:lnTo>
                              <a:close/>
                              <a:moveTo>
                                <a:pt x="5378" y="1145"/>
                              </a:moveTo>
                              <a:cubicBezTo>
                                <a:pt x="5378" y="681"/>
                                <a:pt x="5378" y="681"/>
                                <a:pt x="5378" y="681"/>
                              </a:cubicBezTo>
                              <a:cubicBezTo>
                                <a:pt x="5378" y="592"/>
                                <a:pt x="5364" y="491"/>
                                <a:pt x="5252" y="491"/>
                              </a:cubicBezTo>
                              <a:cubicBezTo>
                                <a:pt x="5168" y="491"/>
                                <a:pt x="5089" y="546"/>
                                <a:pt x="5029" y="598"/>
                              </a:cubicBezTo>
                              <a:cubicBezTo>
                                <a:pt x="5029" y="1145"/>
                                <a:pt x="5029" y="1145"/>
                                <a:pt x="5029" y="1145"/>
                              </a:cubicBezTo>
                              <a:cubicBezTo>
                                <a:pt x="4886" y="1145"/>
                                <a:pt x="4886" y="1145"/>
                                <a:pt x="4886" y="1145"/>
                              </a:cubicBezTo>
                              <a:cubicBezTo>
                                <a:pt x="4886" y="380"/>
                                <a:pt x="4886" y="380"/>
                                <a:pt x="4886" y="380"/>
                              </a:cubicBezTo>
                              <a:cubicBezTo>
                                <a:pt x="5006" y="380"/>
                                <a:pt x="5006" y="380"/>
                                <a:pt x="5006" y="380"/>
                              </a:cubicBezTo>
                              <a:cubicBezTo>
                                <a:pt x="5024" y="467"/>
                                <a:pt x="5024" y="467"/>
                                <a:pt x="5024" y="467"/>
                              </a:cubicBezTo>
                              <a:cubicBezTo>
                                <a:pt x="5111" y="402"/>
                                <a:pt x="5189" y="360"/>
                                <a:pt x="5296" y="360"/>
                              </a:cubicBezTo>
                              <a:cubicBezTo>
                                <a:pt x="5407" y="360"/>
                                <a:pt x="5522" y="436"/>
                                <a:pt x="5522" y="632"/>
                              </a:cubicBezTo>
                              <a:cubicBezTo>
                                <a:pt x="5522" y="1145"/>
                                <a:pt x="5522" y="1145"/>
                                <a:pt x="5522" y="1145"/>
                              </a:cubicBezTo>
                              <a:lnTo>
                                <a:pt x="5378" y="1145"/>
                              </a:lnTo>
                              <a:close/>
                              <a:moveTo>
                                <a:pt x="5988" y="1528"/>
                              </a:moveTo>
                              <a:cubicBezTo>
                                <a:pt x="5758" y="1528"/>
                                <a:pt x="5627" y="1425"/>
                                <a:pt x="5627" y="1300"/>
                              </a:cubicBezTo>
                              <a:cubicBezTo>
                                <a:pt x="5627" y="1215"/>
                                <a:pt x="5687" y="1153"/>
                                <a:pt x="5771" y="1113"/>
                              </a:cubicBezTo>
                              <a:cubicBezTo>
                                <a:pt x="5731" y="1090"/>
                                <a:pt x="5718" y="1053"/>
                                <a:pt x="5718" y="1017"/>
                              </a:cubicBezTo>
                              <a:cubicBezTo>
                                <a:pt x="5718" y="977"/>
                                <a:pt x="5745" y="922"/>
                                <a:pt x="5808" y="873"/>
                              </a:cubicBezTo>
                              <a:cubicBezTo>
                                <a:pt x="5727" y="830"/>
                                <a:pt x="5680" y="737"/>
                                <a:pt x="5680" y="640"/>
                              </a:cubicBezTo>
                              <a:cubicBezTo>
                                <a:pt x="5680" y="485"/>
                                <a:pt x="5803" y="360"/>
                                <a:pt x="5975" y="360"/>
                              </a:cubicBezTo>
                              <a:cubicBezTo>
                                <a:pt x="6033" y="360"/>
                                <a:pt x="6077" y="368"/>
                                <a:pt x="6114" y="388"/>
                              </a:cubicBezTo>
                              <a:cubicBezTo>
                                <a:pt x="6124" y="393"/>
                                <a:pt x="6127" y="391"/>
                                <a:pt x="6133" y="386"/>
                              </a:cubicBezTo>
                              <a:cubicBezTo>
                                <a:pt x="6174" y="348"/>
                                <a:pt x="6250" y="315"/>
                                <a:pt x="6355" y="330"/>
                              </a:cubicBezTo>
                              <a:cubicBezTo>
                                <a:pt x="6319" y="449"/>
                                <a:pt x="6319" y="449"/>
                                <a:pt x="6319" y="449"/>
                              </a:cubicBezTo>
                              <a:cubicBezTo>
                                <a:pt x="6279" y="440"/>
                                <a:pt x="6240" y="436"/>
                                <a:pt x="6209" y="451"/>
                              </a:cubicBezTo>
                              <a:cubicBezTo>
                                <a:pt x="6261" y="503"/>
                                <a:pt x="6292" y="566"/>
                                <a:pt x="6292" y="648"/>
                              </a:cubicBezTo>
                              <a:cubicBezTo>
                                <a:pt x="6292" y="815"/>
                                <a:pt x="6162" y="928"/>
                                <a:pt x="5988" y="928"/>
                              </a:cubicBezTo>
                              <a:cubicBezTo>
                                <a:pt x="5951" y="928"/>
                                <a:pt x="5918" y="923"/>
                                <a:pt x="5887" y="912"/>
                              </a:cubicBezTo>
                              <a:cubicBezTo>
                                <a:pt x="5868" y="936"/>
                                <a:pt x="5855" y="957"/>
                                <a:pt x="5855" y="991"/>
                              </a:cubicBezTo>
                              <a:cubicBezTo>
                                <a:pt x="5855" y="1104"/>
                                <a:pt x="6382" y="991"/>
                                <a:pt x="6382" y="1278"/>
                              </a:cubicBezTo>
                              <a:cubicBezTo>
                                <a:pt x="6382" y="1407"/>
                                <a:pt x="6263" y="1528"/>
                                <a:pt x="5988" y="1528"/>
                              </a:cubicBezTo>
                              <a:close/>
                              <a:moveTo>
                                <a:pt x="5858" y="1153"/>
                              </a:moveTo>
                              <a:cubicBezTo>
                                <a:pt x="5823" y="1176"/>
                                <a:pt x="5764" y="1215"/>
                                <a:pt x="5764" y="1281"/>
                              </a:cubicBezTo>
                              <a:cubicBezTo>
                                <a:pt x="5764" y="1355"/>
                                <a:pt x="5855" y="1417"/>
                                <a:pt x="5999" y="1417"/>
                              </a:cubicBezTo>
                              <a:cubicBezTo>
                                <a:pt x="6137" y="1417"/>
                                <a:pt x="6224" y="1368"/>
                                <a:pt x="6224" y="1292"/>
                              </a:cubicBezTo>
                              <a:cubicBezTo>
                                <a:pt x="6224" y="1168"/>
                                <a:pt x="5954" y="1184"/>
                                <a:pt x="5858" y="1153"/>
                              </a:cubicBezTo>
                              <a:close/>
                              <a:moveTo>
                                <a:pt x="5823" y="640"/>
                              </a:moveTo>
                              <a:cubicBezTo>
                                <a:pt x="5823" y="737"/>
                                <a:pt x="5886" y="812"/>
                                <a:pt x="5985" y="812"/>
                              </a:cubicBezTo>
                              <a:cubicBezTo>
                                <a:pt x="6077" y="812"/>
                                <a:pt x="6146" y="752"/>
                                <a:pt x="6146" y="643"/>
                              </a:cubicBezTo>
                              <a:cubicBezTo>
                                <a:pt x="6146" y="548"/>
                                <a:pt x="6080" y="477"/>
                                <a:pt x="5981" y="477"/>
                              </a:cubicBezTo>
                              <a:cubicBezTo>
                                <a:pt x="5889" y="477"/>
                                <a:pt x="5823" y="540"/>
                                <a:pt x="5823" y="640"/>
                              </a:cubicBezTo>
                              <a:close/>
                              <a:moveTo>
                                <a:pt x="7060" y="1161"/>
                              </a:moveTo>
                              <a:cubicBezTo>
                                <a:pt x="6943" y="1161"/>
                                <a:pt x="6869" y="1132"/>
                                <a:pt x="6814" y="1098"/>
                              </a:cubicBezTo>
                              <a:cubicBezTo>
                                <a:pt x="6866" y="990"/>
                                <a:pt x="6866" y="990"/>
                                <a:pt x="6866" y="990"/>
                              </a:cubicBezTo>
                              <a:cubicBezTo>
                                <a:pt x="6908" y="1017"/>
                                <a:pt x="6976" y="1050"/>
                                <a:pt x="7058" y="1050"/>
                              </a:cubicBezTo>
                              <a:cubicBezTo>
                                <a:pt x="7147" y="1050"/>
                                <a:pt x="7208" y="1011"/>
                                <a:pt x="7208" y="946"/>
                              </a:cubicBezTo>
                              <a:cubicBezTo>
                                <a:pt x="7208" y="776"/>
                                <a:pt x="6859" y="838"/>
                                <a:pt x="6859" y="571"/>
                              </a:cubicBezTo>
                              <a:cubicBezTo>
                                <a:pt x="6859" y="454"/>
                                <a:pt x="6948" y="360"/>
                                <a:pt x="7126" y="360"/>
                              </a:cubicBezTo>
                              <a:cubicBezTo>
                                <a:pt x="7212" y="360"/>
                                <a:pt x="7275" y="378"/>
                                <a:pt x="7328" y="401"/>
                              </a:cubicBezTo>
                              <a:cubicBezTo>
                                <a:pt x="7328" y="524"/>
                                <a:pt x="7328" y="524"/>
                                <a:pt x="7328" y="524"/>
                              </a:cubicBezTo>
                              <a:cubicBezTo>
                                <a:pt x="7272" y="499"/>
                                <a:pt x="7212" y="477"/>
                                <a:pt x="7131" y="477"/>
                              </a:cubicBezTo>
                              <a:cubicBezTo>
                                <a:pt x="7057" y="477"/>
                                <a:pt x="7000" y="503"/>
                                <a:pt x="7000" y="564"/>
                              </a:cubicBezTo>
                              <a:cubicBezTo>
                                <a:pt x="7000" y="718"/>
                                <a:pt x="7356" y="676"/>
                                <a:pt x="7356" y="931"/>
                              </a:cubicBezTo>
                              <a:cubicBezTo>
                                <a:pt x="7356" y="1095"/>
                                <a:pt x="7218" y="1161"/>
                                <a:pt x="7060" y="1161"/>
                              </a:cubicBezTo>
                              <a:close/>
                              <a:moveTo>
                                <a:pt x="7606" y="792"/>
                              </a:moveTo>
                              <a:cubicBezTo>
                                <a:pt x="7606" y="928"/>
                                <a:pt x="7694" y="1040"/>
                                <a:pt x="7847" y="1040"/>
                              </a:cubicBezTo>
                              <a:cubicBezTo>
                                <a:pt x="7914" y="1040"/>
                                <a:pt x="7982" y="1017"/>
                                <a:pt x="8033" y="987"/>
                              </a:cubicBezTo>
                              <a:cubicBezTo>
                                <a:pt x="8074" y="1082"/>
                                <a:pt x="8074" y="1082"/>
                                <a:pt x="8074" y="1082"/>
                              </a:cubicBezTo>
                              <a:cubicBezTo>
                                <a:pt x="8008" y="1132"/>
                                <a:pt x="7909" y="1161"/>
                                <a:pt x="7820" y="1161"/>
                              </a:cubicBezTo>
                              <a:cubicBezTo>
                                <a:pt x="7571" y="1161"/>
                                <a:pt x="7456" y="965"/>
                                <a:pt x="7456" y="752"/>
                              </a:cubicBezTo>
                              <a:cubicBezTo>
                                <a:pt x="7456" y="532"/>
                                <a:pt x="7584" y="360"/>
                                <a:pt x="7780" y="360"/>
                              </a:cubicBezTo>
                              <a:cubicBezTo>
                                <a:pt x="7980" y="360"/>
                                <a:pt x="8096" y="517"/>
                                <a:pt x="8096" y="755"/>
                              </a:cubicBezTo>
                              <a:cubicBezTo>
                                <a:pt x="8096" y="765"/>
                                <a:pt x="8096" y="778"/>
                                <a:pt x="8096" y="792"/>
                              </a:cubicBezTo>
                              <a:lnTo>
                                <a:pt x="7606" y="792"/>
                              </a:lnTo>
                              <a:close/>
                              <a:moveTo>
                                <a:pt x="7778" y="477"/>
                              </a:moveTo>
                              <a:cubicBezTo>
                                <a:pt x="7671" y="477"/>
                                <a:pt x="7605" y="571"/>
                                <a:pt x="7605" y="681"/>
                              </a:cubicBezTo>
                              <a:cubicBezTo>
                                <a:pt x="7945" y="681"/>
                                <a:pt x="7945" y="681"/>
                                <a:pt x="7945" y="681"/>
                              </a:cubicBezTo>
                              <a:cubicBezTo>
                                <a:pt x="7945" y="582"/>
                                <a:pt x="7889" y="477"/>
                                <a:pt x="7778" y="477"/>
                              </a:cubicBezTo>
                              <a:close/>
                              <a:moveTo>
                                <a:pt x="8627" y="519"/>
                              </a:moveTo>
                              <a:cubicBezTo>
                                <a:pt x="8606" y="508"/>
                                <a:pt x="8578" y="501"/>
                                <a:pt x="8547" y="501"/>
                              </a:cubicBezTo>
                              <a:cubicBezTo>
                                <a:pt x="8502" y="501"/>
                                <a:pt x="8436" y="535"/>
                                <a:pt x="8388" y="585"/>
                              </a:cubicBezTo>
                              <a:cubicBezTo>
                                <a:pt x="8388" y="1145"/>
                                <a:pt x="8388" y="1145"/>
                                <a:pt x="8388" y="1145"/>
                              </a:cubicBezTo>
                              <a:cubicBezTo>
                                <a:pt x="8243" y="1145"/>
                                <a:pt x="8243" y="1145"/>
                                <a:pt x="8243" y="1145"/>
                              </a:cubicBezTo>
                              <a:cubicBezTo>
                                <a:pt x="8243" y="380"/>
                                <a:pt x="8243" y="380"/>
                                <a:pt x="8243" y="380"/>
                              </a:cubicBezTo>
                              <a:cubicBezTo>
                                <a:pt x="8363" y="380"/>
                                <a:pt x="8363" y="380"/>
                                <a:pt x="8363" y="380"/>
                              </a:cubicBezTo>
                              <a:cubicBezTo>
                                <a:pt x="8381" y="466"/>
                                <a:pt x="8381" y="466"/>
                                <a:pt x="8381" y="466"/>
                              </a:cubicBezTo>
                              <a:cubicBezTo>
                                <a:pt x="8476" y="378"/>
                                <a:pt x="8536" y="360"/>
                                <a:pt x="8596" y="360"/>
                              </a:cubicBezTo>
                              <a:cubicBezTo>
                                <a:pt x="8632" y="360"/>
                                <a:pt x="8664" y="373"/>
                                <a:pt x="8684" y="386"/>
                              </a:cubicBezTo>
                              <a:lnTo>
                                <a:pt x="8627" y="519"/>
                              </a:lnTo>
                              <a:close/>
                              <a:moveTo>
                                <a:pt x="9119" y="1150"/>
                              </a:moveTo>
                              <a:cubicBezTo>
                                <a:pt x="9010" y="1150"/>
                                <a:pt x="9010" y="1150"/>
                                <a:pt x="9010" y="1150"/>
                              </a:cubicBezTo>
                              <a:cubicBezTo>
                                <a:pt x="8711" y="380"/>
                                <a:pt x="8711" y="380"/>
                                <a:pt x="8711" y="380"/>
                              </a:cubicBezTo>
                              <a:cubicBezTo>
                                <a:pt x="8858" y="380"/>
                                <a:pt x="8858" y="380"/>
                                <a:pt x="8858" y="380"/>
                              </a:cubicBezTo>
                              <a:cubicBezTo>
                                <a:pt x="9067" y="962"/>
                                <a:pt x="9067" y="962"/>
                                <a:pt x="9067" y="962"/>
                              </a:cubicBezTo>
                              <a:cubicBezTo>
                                <a:pt x="9070" y="962"/>
                                <a:pt x="9070" y="962"/>
                                <a:pt x="9070" y="962"/>
                              </a:cubicBezTo>
                              <a:cubicBezTo>
                                <a:pt x="9298" y="380"/>
                                <a:pt x="9298" y="380"/>
                                <a:pt x="9298" y="380"/>
                              </a:cubicBezTo>
                              <a:cubicBezTo>
                                <a:pt x="9437" y="380"/>
                                <a:pt x="9437" y="380"/>
                                <a:pt x="9437" y="380"/>
                              </a:cubicBezTo>
                              <a:lnTo>
                                <a:pt x="9119" y="1150"/>
                              </a:lnTo>
                              <a:close/>
                              <a:moveTo>
                                <a:pt x="9718" y="139"/>
                              </a:moveTo>
                              <a:cubicBezTo>
                                <a:pt x="9718" y="191"/>
                                <a:pt x="9675" y="234"/>
                                <a:pt x="9623" y="234"/>
                              </a:cubicBezTo>
                              <a:cubicBezTo>
                                <a:pt x="9569" y="234"/>
                                <a:pt x="9528" y="192"/>
                                <a:pt x="9528" y="139"/>
                              </a:cubicBezTo>
                              <a:cubicBezTo>
                                <a:pt x="9528" y="89"/>
                                <a:pt x="9569" y="45"/>
                                <a:pt x="9623" y="45"/>
                              </a:cubicBezTo>
                              <a:cubicBezTo>
                                <a:pt x="9675" y="45"/>
                                <a:pt x="9718" y="87"/>
                                <a:pt x="9718" y="139"/>
                              </a:cubicBezTo>
                              <a:close/>
                              <a:moveTo>
                                <a:pt x="9551" y="1145"/>
                              </a:moveTo>
                              <a:cubicBezTo>
                                <a:pt x="9551" y="380"/>
                                <a:pt x="9551" y="380"/>
                                <a:pt x="9551" y="380"/>
                              </a:cubicBezTo>
                              <a:cubicBezTo>
                                <a:pt x="9694" y="380"/>
                                <a:pt x="9694" y="380"/>
                                <a:pt x="9694" y="380"/>
                              </a:cubicBezTo>
                              <a:cubicBezTo>
                                <a:pt x="9694" y="1145"/>
                                <a:pt x="9694" y="1145"/>
                                <a:pt x="9694" y="1145"/>
                              </a:cubicBezTo>
                              <a:lnTo>
                                <a:pt x="9551" y="1145"/>
                              </a:lnTo>
                              <a:close/>
                              <a:moveTo>
                                <a:pt x="10226" y="1161"/>
                              </a:moveTo>
                              <a:cubicBezTo>
                                <a:pt x="9987" y="1161"/>
                                <a:pt x="9864" y="980"/>
                                <a:pt x="9864" y="770"/>
                              </a:cubicBezTo>
                              <a:cubicBezTo>
                                <a:pt x="9864" y="551"/>
                                <a:pt x="10001" y="360"/>
                                <a:pt x="10249" y="360"/>
                              </a:cubicBezTo>
                              <a:cubicBezTo>
                                <a:pt x="10330" y="360"/>
                                <a:pt x="10401" y="383"/>
                                <a:pt x="10451" y="411"/>
                              </a:cubicBezTo>
                              <a:cubicBezTo>
                                <a:pt x="10449" y="538"/>
                                <a:pt x="10449" y="538"/>
                                <a:pt x="10449" y="538"/>
                              </a:cubicBezTo>
                              <a:cubicBezTo>
                                <a:pt x="10399" y="504"/>
                                <a:pt x="10334" y="480"/>
                                <a:pt x="10252" y="480"/>
                              </a:cubicBezTo>
                              <a:cubicBezTo>
                                <a:pt x="10102" y="480"/>
                                <a:pt x="10008" y="600"/>
                                <a:pt x="10008" y="762"/>
                              </a:cubicBezTo>
                              <a:cubicBezTo>
                                <a:pt x="10008" y="919"/>
                                <a:pt x="10095" y="1041"/>
                                <a:pt x="10250" y="1041"/>
                              </a:cubicBezTo>
                              <a:cubicBezTo>
                                <a:pt x="10330" y="1041"/>
                                <a:pt x="10388" y="1016"/>
                                <a:pt x="10438" y="985"/>
                              </a:cubicBezTo>
                              <a:cubicBezTo>
                                <a:pt x="10479" y="1083"/>
                                <a:pt x="10479" y="1083"/>
                                <a:pt x="10479" y="1083"/>
                              </a:cubicBezTo>
                              <a:cubicBezTo>
                                <a:pt x="10420" y="1122"/>
                                <a:pt x="10328" y="1161"/>
                                <a:pt x="10226" y="1161"/>
                              </a:cubicBezTo>
                              <a:close/>
                              <a:moveTo>
                                <a:pt x="10692" y="792"/>
                              </a:moveTo>
                              <a:cubicBezTo>
                                <a:pt x="10692" y="928"/>
                                <a:pt x="10779" y="1040"/>
                                <a:pt x="10933" y="1040"/>
                              </a:cubicBezTo>
                              <a:cubicBezTo>
                                <a:pt x="10999" y="1040"/>
                                <a:pt x="11067" y="1017"/>
                                <a:pt x="11119" y="987"/>
                              </a:cubicBezTo>
                              <a:cubicBezTo>
                                <a:pt x="11159" y="1082"/>
                                <a:pt x="11159" y="1082"/>
                                <a:pt x="11159" y="1082"/>
                              </a:cubicBezTo>
                              <a:cubicBezTo>
                                <a:pt x="11093" y="1132"/>
                                <a:pt x="10994" y="1161"/>
                                <a:pt x="10905" y="1161"/>
                              </a:cubicBezTo>
                              <a:cubicBezTo>
                                <a:pt x="10656" y="1161"/>
                                <a:pt x="10541" y="965"/>
                                <a:pt x="10541" y="752"/>
                              </a:cubicBezTo>
                              <a:cubicBezTo>
                                <a:pt x="10541" y="532"/>
                                <a:pt x="10669" y="360"/>
                                <a:pt x="10865" y="360"/>
                              </a:cubicBezTo>
                              <a:cubicBezTo>
                                <a:pt x="11065" y="360"/>
                                <a:pt x="11182" y="517"/>
                                <a:pt x="11182" y="755"/>
                              </a:cubicBezTo>
                              <a:cubicBezTo>
                                <a:pt x="11182" y="765"/>
                                <a:pt x="11182" y="778"/>
                                <a:pt x="11182" y="792"/>
                              </a:cubicBezTo>
                              <a:lnTo>
                                <a:pt x="10692" y="792"/>
                              </a:lnTo>
                              <a:close/>
                              <a:moveTo>
                                <a:pt x="10863" y="477"/>
                              </a:moveTo>
                              <a:cubicBezTo>
                                <a:pt x="10756" y="477"/>
                                <a:pt x="10690" y="571"/>
                                <a:pt x="10690" y="681"/>
                              </a:cubicBezTo>
                              <a:cubicBezTo>
                                <a:pt x="11030" y="681"/>
                                <a:pt x="11030" y="681"/>
                                <a:pt x="11030" y="681"/>
                              </a:cubicBezTo>
                              <a:cubicBezTo>
                                <a:pt x="11030" y="582"/>
                                <a:pt x="10975" y="477"/>
                                <a:pt x="10863" y="477"/>
                              </a:cubicBezTo>
                              <a:close/>
                              <a:moveTo>
                                <a:pt x="11505" y="1161"/>
                              </a:moveTo>
                              <a:cubicBezTo>
                                <a:pt x="11389" y="1161"/>
                                <a:pt x="11314" y="1132"/>
                                <a:pt x="11259" y="1098"/>
                              </a:cubicBezTo>
                              <a:cubicBezTo>
                                <a:pt x="11311" y="990"/>
                                <a:pt x="11311" y="990"/>
                                <a:pt x="11311" y="990"/>
                              </a:cubicBezTo>
                              <a:cubicBezTo>
                                <a:pt x="11353" y="1017"/>
                                <a:pt x="11421" y="1050"/>
                                <a:pt x="11504" y="1050"/>
                              </a:cubicBezTo>
                              <a:cubicBezTo>
                                <a:pt x="11592" y="1050"/>
                                <a:pt x="11654" y="1011"/>
                                <a:pt x="11654" y="946"/>
                              </a:cubicBezTo>
                              <a:cubicBezTo>
                                <a:pt x="11654" y="776"/>
                                <a:pt x="11304" y="838"/>
                                <a:pt x="11304" y="571"/>
                              </a:cubicBezTo>
                              <a:cubicBezTo>
                                <a:pt x="11304" y="454"/>
                                <a:pt x="11393" y="360"/>
                                <a:pt x="11571" y="360"/>
                              </a:cubicBezTo>
                              <a:cubicBezTo>
                                <a:pt x="11657" y="360"/>
                                <a:pt x="11720" y="378"/>
                                <a:pt x="11774" y="401"/>
                              </a:cubicBezTo>
                              <a:cubicBezTo>
                                <a:pt x="11774" y="524"/>
                                <a:pt x="11774" y="524"/>
                                <a:pt x="11774" y="524"/>
                              </a:cubicBezTo>
                              <a:cubicBezTo>
                                <a:pt x="11717" y="499"/>
                                <a:pt x="11657" y="477"/>
                                <a:pt x="11576" y="477"/>
                              </a:cubicBezTo>
                              <a:cubicBezTo>
                                <a:pt x="11502" y="477"/>
                                <a:pt x="11445" y="503"/>
                                <a:pt x="11445" y="564"/>
                              </a:cubicBezTo>
                              <a:cubicBezTo>
                                <a:pt x="11445" y="718"/>
                                <a:pt x="11801" y="676"/>
                                <a:pt x="11801" y="931"/>
                              </a:cubicBezTo>
                              <a:cubicBezTo>
                                <a:pt x="11801" y="1095"/>
                                <a:pt x="11664" y="1161"/>
                                <a:pt x="11505" y="1161"/>
                              </a:cubicBezTo>
                              <a:close/>
                              <a:moveTo>
                                <a:pt x="12914" y="464"/>
                              </a:moveTo>
                              <a:cubicBezTo>
                                <a:pt x="12982" y="535"/>
                                <a:pt x="13019" y="639"/>
                                <a:pt x="13019" y="762"/>
                              </a:cubicBezTo>
                              <a:cubicBezTo>
                                <a:pt x="13019" y="884"/>
                                <a:pt x="12980" y="990"/>
                                <a:pt x="12910" y="1061"/>
                              </a:cubicBezTo>
                              <a:cubicBezTo>
                                <a:pt x="12847" y="1126"/>
                                <a:pt x="12760" y="1161"/>
                                <a:pt x="12657" y="1161"/>
                              </a:cubicBezTo>
                              <a:cubicBezTo>
                                <a:pt x="12556" y="1161"/>
                                <a:pt x="12472" y="1129"/>
                                <a:pt x="12409" y="1067"/>
                              </a:cubicBezTo>
                              <a:cubicBezTo>
                                <a:pt x="12338" y="996"/>
                                <a:pt x="12299" y="888"/>
                                <a:pt x="12299" y="763"/>
                              </a:cubicBezTo>
                              <a:cubicBezTo>
                                <a:pt x="12299" y="639"/>
                                <a:pt x="12338" y="535"/>
                                <a:pt x="12407" y="462"/>
                              </a:cubicBezTo>
                              <a:cubicBezTo>
                                <a:pt x="12471" y="398"/>
                                <a:pt x="12556" y="360"/>
                                <a:pt x="12658" y="360"/>
                              </a:cubicBezTo>
                              <a:cubicBezTo>
                                <a:pt x="12763" y="360"/>
                                <a:pt x="12851" y="398"/>
                                <a:pt x="12914" y="464"/>
                              </a:cubicBezTo>
                              <a:close/>
                              <a:moveTo>
                                <a:pt x="12445" y="760"/>
                              </a:moveTo>
                              <a:cubicBezTo>
                                <a:pt x="12445" y="930"/>
                                <a:pt x="12526" y="1043"/>
                                <a:pt x="12660" y="1043"/>
                              </a:cubicBezTo>
                              <a:cubicBezTo>
                                <a:pt x="12794" y="1043"/>
                                <a:pt x="12872" y="928"/>
                                <a:pt x="12872" y="760"/>
                              </a:cubicBezTo>
                              <a:cubicBezTo>
                                <a:pt x="12872" y="590"/>
                                <a:pt x="12794" y="479"/>
                                <a:pt x="12657" y="479"/>
                              </a:cubicBezTo>
                              <a:cubicBezTo>
                                <a:pt x="12519" y="479"/>
                                <a:pt x="12445" y="592"/>
                                <a:pt x="12445" y="760"/>
                              </a:cubicBezTo>
                              <a:close/>
                              <a:moveTo>
                                <a:pt x="13648" y="1145"/>
                              </a:moveTo>
                              <a:cubicBezTo>
                                <a:pt x="13648" y="681"/>
                                <a:pt x="13648" y="681"/>
                                <a:pt x="13648" y="681"/>
                              </a:cubicBezTo>
                              <a:cubicBezTo>
                                <a:pt x="13648" y="592"/>
                                <a:pt x="13633" y="491"/>
                                <a:pt x="13522" y="491"/>
                              </a:cubicBezTo>
                              <a:cubicBezTo>
                                <a:pt x="13438" y="491"/>
                                <a:pt x="13358" y="546"/>
                                <a:pt x="13298" y="598"/>
                              </a:cubicBezTo>
                              <a:cubicBezTo>
                                <a:pt x="13298" y="1145"/>
                                <a:pt x="13298" y="1145"/>
                                <a:pt x="13298" y="1145"/>
                              </a:cubicBezTo>
                              <a:cubicBezTo>
                                <a:pt x="13156" y="1145"/>
                                <a:pt x="13156" y="1145"/>
                                <a:pt x="13156" y="1145"/>
                              </a:cubicBezTo>
                              <a:cubicBezTo>
                                <a:pt x="13156" y="380"/>
                                <a:pt x="13156" y="380"/>
                                <a:pt x="13156" y="380"/>
                              </a:cubicBezTo>
                              <a:cubicBezTo>
                                <a:pt x="13276" y="380"/>
                                <a:pt x="13276" y="380"/>
                                <a:pt x="13276" y="380"/>
                              </a:cubicBezTo>
                              <a:cubicBezTo>
                                <a:pt x="13294" y="467"/>
                                <a:pt x="13294" y="467"/>
                                <a:pt x="13294" y="467"/>
                              </a:cubicBezTo>
                              <a:cubicBezTo>
                                <a:pt x="13381" y="402"/>
                                <a:pt x="13459" y="360"/>
                                <a:pt x="13565" y="360"/>
                              </a:cubicBezTo>
                              <a:cubicBezTo>
                                <a:pt x="13677" y="360"/>
                                <a:pt x="13792" y="436"/>
                                <a:pt x="13792" y="632"/>
                              </a:cubicBezTo>
                              <a:cubicBezTo>
                                <a:pt x="13792" y="1145"/>
                                <a:pt x="13792" y="1145"/>
                                <a:pt x="13792" y="1145"/>
                              </a:cubicBezTo>
                              <a:lnTo>
                                <a:pt x="13648" y="1145"/>
                              </a:lnTo>
                              <a:close/>
                              <a:moveTo>
                                <a:pt x="226" y="2955"/>
                              </a:moveTo>
                              <a:cubicBezTo>
                                <a:pt x="119" y="2955"/>
                                <a:pt x="43" y="2931"/>
                                <a:pt x="0" y="2905"/>
                              </a:cubicBezTo>
                              <a:cubicBezTo>
                                <a:pt x="0" y="1794"/>
                                <a:pt x="0" y="1794"/>
                                <a:pt x="0" y="1794"/>
                              </a:cubicBezTo>
                              <a:cubicBezTo>
                                <a:pt x="142" y="1794"/>
                                <a:pt x="142" y="1794"/>
                                <a:pt x="142" y="1794"/>
                              </a:cubicBezTo>
                              <a:cubicBezTo>
                                <a:pt x="142" y="2187"/>
                                <a:pt x="142" y="2187"/>
                                <a:pt x="142" y="2187"/>
                              </a:cubicBezTo>
                              <a:cubicBezTo>
                                <a:pt x="194" y="2167"/>
                                <a:pt x="246" y="2154"/>
                                <a:pt x="307" y="2154"/>
                              </a:cubicBezTo>
                              <a:cubicBezTo>
                                <a:pt x="488" y="2154"/>
                                <a:pt x="653" y="2277"/>
                                <a:pt x="653" y="2530"/>
                              </a:cubicBezTo>
                              <a:cubicBezTo>
                                <a:pt x="653" y="2798"/>
                                <a:pt x="457" y="2955"/>
                                <a:pt x="226" y="2955"/>
                              </a:cubicBezTo>
                              <a:close/>
                              <a:moveTo>
                                <a:pt x="283" y="2282"/>
                              </a:moveTo>
                              <a:cubicBezTo>
                                <a:pt x="213" y="2282"/>
                                <a:pt x="174" y="2302"/>
                                <a:pt x="142" y="2316"/>
                              </a:cubicBezTo>
                              <a:cubicBezTo>
                                <a:pt x="142" y="2816"/>
                                <a:pt x="142" y="2816"/>
                                <a:pt x="142" y="2816"/>
                              </a:cubicBezTo>
                              <a:cubicBezTo>
                                <a:pt x="174" y="2829"/>
                                <a:pt x="208" y="2834"/>
                                <a:pt x="255" y="2834"/>
                              </a:cubicBezTo>
                              <a:cubicBezTo>
                                <a:pt x="399" y="2834"/>
                                <a:pt x="511" y="2705"/>
                                <a:pt x="511" y="2538"/>
                              </a:cubicBezTo>
                              <a:cubicBezTo>
                                <a:pt x="511" y="2392"/>
                                <a:pt x="428" y="2282"/>
                                <a:pt x="283" y="2282"/>
                              </a:cubicBezTo>
                              <a:close/>
                              <a:moveTo>
                                <a:pt x="904" y="2586"/>
                              </a:moveTo>
                              <a:cubicBezTo>
                                <a:pt x="904" y="2722"/>
                                <a:pt x="991" y="2834"/>
                                <a:pt x="1145" y="2834"/>
                              </a:cubicBezTo>
                              <a:cubicBezTo>
                                <a:pt x="1211" y="2834"/>
                                <a:pt x="1279" y="2811"/>
                                <a:pt x="1331" y="2780"/>
                              </a:cubicBezTo>
                              <a:cubicBezTo>
                                <a:pt x="1371" y="2876"/>
                                <a:pt x="1371" y="2876"/>
                                <a:pt x="1371" y="2876"/>
                              </a:cubicBezTo>
                              <a:cubicBezTo>
                                <a:pt x="1305" y="2926"/>
                                <a:pt x="1206" y="2955"/>
                                <a:pt x="1117" y="2955"/>
                              </a:cubicBezTo>
                              <a:cubicBezTo>
                                <a:pt x="868" y="2955"/>
                                <a:pt x="753" y="2759"/>
                                <a:pt x="753" y="2546"/>
                              </a:cubicBezTo>
                              <a:cubicBezTo>
                                <a:pt x="753" y="2326"/>
                                <a:pt x="881" y="2154"/>
                                <a:pt x="1077" y="2154"/>
                              </a:cubicBezTo>
                              <a:cubicBezTo>
                                <a:pt x="1277" y="2154"/>
                                <a:pt x="1394" y="2311"/>
                                <a:pt x="1394" y="2549"/>
                              </a:cubicBezTo>
                              <a:cubicBezTo>
                                <a:pt x="1394" y="2559"/>
                                <a:pt x="1394" y="2572"/>
                                <a:pt x="1394" y="2586"/>
                              </a:cubicBezTo>
                              <a:lnTo>
                                <a:pt x="904" y="2586"/>
                              </a:lnTo>
                              <a:close/>
                              <a:moveTo>
                                <a:pt x="1075" y="2271"/>
                              </a:moveTo>
                              <a:cubicBezTo>
                                <a:pt x="968" y="2271"/>
                                <a:pt x="902" y="2365"/>
                                <a:pt x="902" y="2475"/>
                              </a:cubicBezTo>
                              <a:cubicBezTo>
                                <a:pt x="1242" y="2475"/>
                                <a:pt x="1242" y="2475"/>
                                <a:pt x="1242" y="2475"/>
                              </a:cubicBezTo>
                              <a:cubicBezTo>
                                <a:pt x="1242" y="2376"/>
                                <a:pt x="1187" y="2271"/>
                                <a:pt x="1075" y="2271"/>
                              </a:cubicBezTo>
                              <a:close/>
                              <a:moveTo>
                                <a:pt x="2023" y="2939"/>
                              </a:moveTo>
                              <a:cubicBezTo>
                                <a:pt x="2023" y="2473"/>
                                <a:pt x="2023" y="2473"/>
                                <a:pt x="2023" y="2473"/>
                              </a:cubicBezTo>
                              <a:cubicBezTo>
                                <a:pt x="2023" y="2381"/>
                                <a:pt x="2007" y="2285"/>
                                <a:pt x="1893" y="2285"/>
                              </a:cubicBezTo>
                              <a:cubicBezTo>
                                <a:pt x="1809" y="2285"/>
                                <a:pt x="1733" y="2342"/>
                                <a:pt x="1675" y="2392"/>
                              </a:cubicBezTo>
                              <a:cubicBezTo>
                                <a:pt x="1675" y="2939"/>
                                <a:pt x="1675" y="2939"/>
                                <a:pt x="1675" y="2939"/>
                              </a:cubicBezTo>
                              <a:cubicBezTo>
                                <a:pt x="1533" y="2939"/>
                                <a:pt x="1533" y="2939"/>
                                <a:pt x="1533" y="2939"/>
                              </a:cubicBezTo>
                              <a:cubicBezTo>
                                <a:pt x="1533" y="1794"/>
                                <a:pt x="1533" y="1794"/>
                                <a:pt x="1533" y="1794"/>
                              </a:cubicBezTo>
                              <a:cubicBezTo>
                                <a:pt x="1675" y="1794"/>
                                <a:pt x="1675" y="1794"/>
                                <a:pt x="1675" y="1794"/>
                              </a:cubicBezTo>
                              <a:cubicBezTo>
                                <a:pt x="1675" y="2261"/>
                                <a:pt x="1675" y="2261"/>
                                <a:pt x="1675" y="2261"/>
                              </a:cubicBezTo>
                              <a:cubicBezTo>
                                <a:pt x="1756" y="2200"/>
                                <a:pt x="1834" y="2154"/>
                                <a:pt x="1939" y="2154"/>
                              </a:cubicBezTo>
                              <a:cubicBezTo>
                                <a:pt x="2050" y="2154"/>
                                <a:pt x="2167" y="2221"/>
                                <a:pt x="2167" y="2436"/>
                              </a:cubicBezTo>
                              <a:cubicBezTo>
                                <a:pt x="2167" y="2939"/>
                                <a:pt x="2167" y="2939"/>
                                <a:pt x="2167" y="2939"/>
                              </a:cubicBezTo>
                              <a:lnTo>
                                <a:pt x="2023" y="2939"/>
                              </a:lnTo>
                              <a:close/>
                              <a:moveTo>
                                <a:pt x="2804" y="2939"/>
                              </a:moveTo>
                              <a:cubicBezTo>
                                <a:pt x="2773" y="2866"/>
                                <a:pt x="2773" y="2866"/>
                                <a:pt x="2773" y="2866"/>
                              </a:cubicBezTo>
                              <a:cubicBezTo>
                                <a:pt x="2724" y="2911"/>
                                <a:pt x="2652" y="2955"/>
                                <a:pt x="2542" y="2955"/>
                              </a:cubicBezTo>
                              <a:cubicBezTo>
                                <a:pt x="2412" y="2955"/>
                                <a:pt x="2302" y="2865"/>
                                <a:pt x="2302" y="2717"/>
                              </a:cubicBezTo>
                              <a:cubicBezTo>
                                <a:pt x="2302" y="2564"/>
                                <a:pt x="2414" y="2473"/>
                                <a:pt x="2615" y="2467"/>
                              </a:cubicBezTo>
                              <a:cubicBezTo>
                                <a:pt x="2763" y="2462"/>
                                <a:pt x="2763" y="2462"/>
                                <a:pt x="2763" y="2462"/>
                              </a:cubicBezTo>
                              <a:cubicBezTo>
                                <a:pt x="2763" y="2452"/>
                                <a:pt x="2763" y="2437"/>
                                <a:pt x="2763" y="2433"/>
                              </a:cubicBezTo>
                              <a:cubicBezTo>
                                <a:pt x="2763" y="2314"/>
                                <a:pt x="2695" y="2272"/>
                                <a:pt x="2605" y="2272"/>
                              </a:cubicBezTo>
                              <a:cubicBezTo>
                                <a:pt x="2511" y="2272"/>
                                <a:pt x="2448" y="2308"/>
                                <a:pt x="2404" y="2339"/>
                              </a:cubicBezTo>
                              <a:cubicBezTo>
                                <a:pt x="2351" y="2242"/>
                                <a:pt x="2351" y="2242"/>
                                <a:pt x="2351" y="2242"/>
                              </a:cubicBezTo>
                              <a:cubicBezTo>
                                <a:pt x="2446" y="2174"/>
                                <a:pt x="2532" y="2154"/>
                                <a:pt x="2631" y="2154"/>
                              </a:cubicBezTo>
                              <a:cubicBezTo>
                                <a:pt x="2791" y="2154"/>
                                <a:pt x="2907" y="2222"/>
                                <a:pt x="2907" y="2420"/>
                              </a:cubicBezTo>
                              <a:cubicBezTo>
                                <a:pt x="2907" y="2677"/>
                                <a:pt x="2907" y="2677"/>
                                <a:pt x="2907" y="2677"/>
                              </a:cubicBezTo>
                              <a:cubicBezTo>
                                <a:pt x="2907" y="2858"/>
                                <a:pt x="2912" y="2911"/>
                                <a:pt x="2923" y="2939"/>
                              </a:cubicBezTo>
                              <a:lnTo>
                                <a:pt x="2804" y="2939"/>
                              </a:lnTo>
                              <a:close/>
                              <a:moveTo>
                                <a:pt x="2763" y="2576"/>
                              </a:moveTo>
                              <a:cubicBezTo>
                                <a:pt x="2624" y="2582"/>
                                <a:pt x="2624" y="2582"/>
                                <a:pt x="2624" y="2582"/>
                              </a:cubicBezTo>
                              <a:cubicBezTo>
                                <a:pt x="2498" y="2586"/>
                                <a:pt x="2446" y="2628"/>
                                <a:pt x="2446" y="2706"/>
                              </a:cubicBezTo>
                              <a:cubicBezTo>
                                <a:pt x="2446" y="2779"/>
                                <a:pt x="2493" y="2835"/>
                                <a:pt x="2587" y="2835"/>
                              </a:cubicBezTo>
                              <a:cubicBezTo>
                                <a:pt x="2676" y="2835"/>
                                <a:pt x="2731" y="2793"/>
                                <a:pt x="2763" y="2761"/>
                              </a:cubicBezTo>
                              <a:lnTo>
                                <a:pt x="2763" y="2576"/>
                              </a:lnTo>
                              <a:close/>
                              <a:moveTo>
                                <a:pt x="3226" y="2955"/>
                              </a:moveTo>
                              <a:cubicBezTo>
                                <a:pt x="3121" y="2955"/>
                                <a:pt x="3078" y="2890"/>
                                <a:pt x="3078" y="2805"/>
                              </a:cubicBezTo>
                              <a:cubicBezTo>
                                <a:pt x="3078" y="1794"/>
                                <a:pt x="3078" y="1794"/>
                                <a:pt x="3078" y="1794"/>
                              </a:cubicBezTo>
                              <a:cubicBezTo>
                                <a:pt x="3221" y="1794"/>
                                <a:pt x="3221" y="1794"/>
                                <a:pt x="3221" y="1794"/>
                              </a:cubicBezTo>
                              <a:cubicBezTo>
                                <a:pt x="3221" y="2742"/>
                                <a:pt x="3221" y="2742"/>
                                <a:pt x="3221" y="2742"/>
                              </a:cubicBezTo>
                              <a:cubicBezTo>
                                <a:pt x="3221" y="2808"/>
                                <a:pt x="3237" y="2826"/>
                                <a:pt x="3281" y="2826"/>
                              </a:cubicBezTo>
                              <a:cubicBezTo>
                                <a:pt x="3290" y="2826"/>
                                <a:pt x="3305" y="2826"/>
                                <a:pt x="3326" y="2819"/>
                              </a:cubicBezTo>
                              <a:cubicBezTo>
                                <a:pt x="3344" y="2924"/>
                                <a:pt x="3344" y="2924"/>
                                <a:pt x="3344" y="2924"/>
                              </a:cubicBezTo>
                              <a:cubicBezTo>
                                <a:pt x="3302" y="2947"/>
                                <a:pt x="3266" y="2955"/>
                                <a:pt x="3226" y="2955"/>
                              </a:cubicBezTo>
                              <a:close/>
                              <a:moveTo>
                                <a:pt x="3836" y="1933"/>
                              </a:moveTo>
                              <a:cubicBezTo>
                                <a:pt x="3810" y="1920"/>
                                <a:pt x="3777" y="1912"/>
                                <a:pt x="3742" y="1912"/>
                              </a:cubicBezTo>
                              <a:cubicBezTo>
                                <a:pt x="3674" y="1912"/>
                                <a:pt x="3643" y="1955"/>
                                <a:pt x="3643" y="2035"/>
                              </a:cubicBezTo>
                              <a:cubicBezTo>
                                <a:pt x="3643" y="2174"/>
                                <a:pt x="3643" y="2174"/>
                                <a:pt x="3643" y="2174"/>
                              </a:cubicBezTo>
                              <a:cubicBezTo>
                                <a:pt x="3844" y="2174"/>
                                <a:pt x="3844" y="2174"/>
                                <a:pt x="3844" y="2174"/>
                              </a:cubicBezTo>
                              <a:cubicBezTo>
                                <a:pt x="3798" y="2290"/>
                                <a:pt x="3798" y="2290"/>
                                <a:pt x="3798" y="2290"/>
                              </a:cubicBezTo>
                              <a:cubicBezTo>
                                <a:pt x="3643" y="2290"/>
                                <a:pt x="3643" y="2290"/>
                                <a:pt x="3643" y="2290"/>
                              </a:cubicBezTo>
                              <a:cubicBezTo>
                                <a:pt x="3643" y="2939"/>
                                <a:pt x="3643" y="2939"/>
                                <a:pt x="3643" y="2939"/>
                              </a:cubicBezTo>
                              <a:cubicBezTo>
                                <a:pt x="3499" y="2939"/>
                                <a:pt x="3499" y="2939"/>
                                <a:pt x="3499" y="2939"/>
                              </a:cubicBezTo>
                              <a:cubicBezTo>
                                <a:pt x="3499" y="2290"/>
                                <a:pt x="3499" y="2290"/>
                                <a:pt x="3499" y="2290"/>
                              </a:cubicBezTo>
                              <a:cubicBezTo>
                                <a:pt x="3399" y="2290"/>
                                <a:pt x="3399" y="2290"/>
                                <a:pt x="3399" y="2290"/>
                              </a:cubicBezTo>
                              <a:cubicBezTo>
                                <a:pt x="3399" y="2174"/>
                                <a:pt x="3399" y="2174"/>
                                <a:pt x="3399" y="2174"/>
                              </a:cubicBezTo>
                              <a:cubicBezTo>
                                <a:pt x="3499" y="2174"/>
                                <a:pt x="3499" y="2174"/>
                                <a:pt x="3499" y="2174"/>
                              </a:cubicBezTo>
                              <a:cubicBezTo>
                                <a:pt x="3499" y="2047"/>
                                <a:pt x="3499" y="2047"/>
                                <a:pt x="3499" y="2047"/>
                              </a:cubicBezTo>
                              <a:cubicBezTo>
                                <a:pt x="3499" y="1839"/>
                                <a:pt x="3640" y="1794"/>
                                <a:pt x="3738" y="1794"/>
                              </a:cubicBezTo>
                              <a:cubicBezTo>
                                <a:pt x="3774" y="1794"/>
                                <a:pt x="3824" y="1802"/>
                                <a:pt x="3865" y="1823"/>
                              </a:cubicBezTo>
                              <a:lnTo>
                                <a:pt x="3836" y="1933"/>
                              </a:lnTo>
                              <a:close/>
                              <a:moveTo>
                                <a:pt x="4864" y="2258"/>
                              </a:moveTo>
                              <a:cubicBezTo>
                                <a:pt x="4932" y="2329"/>
                                <a:pt x="4969" y="2433"/>
                                <a:pt x="4969" y="2556"/>
                              </a:cubicBezTo>
                              <a:cubicBezTo>
                                <a:pt x="4969" y="2679"/>
                                <a:pt x="4930" y="2784"/>
                                <a:pt x="4861" y="2855"/>
                              </a:cubicBezTo>
                              <a:cubicBezTo>
                                <a:pt x="4798" y="2920"/>
                                <a:pt x="4710" y="2955"/>
                                <a:pt x="4607" y="2955"/>
                              </a:cubicBezTo>
                              <a:cubicBezTo>
                                <a:pt x="4507" y="2955"/>
                                <a:pt x="4422" y="2923"/>
                                <a:pt x="4359" y="2861"/>
                              </a:cubicBezTo>
                              <a:cubicBezTo>
                                <a:pt x="4288" y="2790"/>
                                <a:pt x="4249" y="2682"/>
                                <a:pt x="4249" y="2557"/>
                              </a:cubicBezTo>
                              <a:cubicBezTo>
                                <a:pt x="4249" y="2433"/>
                                <a:pt x="4288" y="2329"/>
                                <a:pt x="4358" y="2256"/>
                              </a:cubicBezTo>
                              <a:cubicBezTo>
                                <a:pt x="4421" y="2192"/>
                                <a:pt x="4507" y="2154"/>
                                <a:pt x="4608" y="2154"/>
                              </a:cubicBezTo>
                              <a:cubicBezTo>
                                <a:pt x="4714" y="2154"/>
                                <a:pt x="4801" y="2192"/>
                                <a:pt x="4864" y="2258"/>
                              </a:cubicBezTo>
                              <a:close/>
                              <a:moveTo>
                                <a:pt x="4395" y="2554"/>
                              </a:moveTo>
                              <a:cubicBezTo>
                                <a:pt x="4395" y="2724"/>
                                <a:pt x="4476" y="2837"/>
                                <a:pt x="4610" y="2837"/>
                              </a:cubicBezTo>
                              <a:cubicBezTo>
                                <a:pt x="4744" y="2837"/>
                                <a:pt x="4822" y="2722"/>
                                <a:pt x="4822" y="2554"/>
                              </a:cubicBezTo>
                              <a:cubicBezTo>
                                <a:pt x="4822" y="2384"/>
                                <a:pt x="4744" y="2272"/>
                                <a:pt x="4607" y="2272"/>
                              </a:cubicBezTo>
                              <a:cubicBezTo>
                                <a:pt x="4469" y="2272"/>
                                <a:pt x="4395" y="2386"/>
                                <a:pt x="4395" y="2554"/>
                              </a:cubicBezTo>
                              <a:close/>
                              <a:moveTo>
                                <a:pt x="5498" y="1933"/>
                              </a:moveTo>
                              <a:cubicBezTo>
                                <a:pt x="5472" y="1920"/>
                                <a:pt x="5440" y="1912"/>
                                <a:pt x="5404" y="1912"/>
                              </a:cubicBezTo>
                              <a:cubicBezTo>
                                <a:pt x="5336" y="1912"/>
                                <a:pt x="5305" y="1955"/>
                                <a:pt x="5305" y="2035"/>
                              </a:cubicBezTo>
                              <a:cubicBezTo>
                                <a:pt x="5305" y="2174"/>
                                <a:pt x="5305" y="2174"/>
                                <a:pt x="5305" y="2174"/>
                              </a:cubicBezTo>
                              <a:cubicBezTo>
                                <a:pt x="5506" y="2174"/>
                                <a:pt x="5506" y="2174"/>
                                <a:pt x="5506" y="2174"/>
                              </a:cubicBezTo>
                              <a:cubicBezTo>
                                <a:pt x="5461" y="2290"/>
                                <a:pt x="5461" y="2290"/>
                                <a:pt x="5461" y="2290"/>
                              </a:cubicBezTo>
                              <a:cubicBezTo>
                                <a:pt x="5305" y="2290"/>
                                <a:pt x="5305" y="2290"/>
                                <a:pt x="5305" y="2290"/>
                              </a:cubicBezTo>
                              <a:cubicBezTo>
                                <a:pt x="5305" y="2939"/>
                                <a:pt x="5305" y="2939"/>
                                <a:pt x="5305" y="2939"/>
                              </a:cubicBezTo>
                              <a:cubicBezTo>
                                <a:pt x="5161" y="2939"/>
                                <a:pt x="5161" y="2939"/>
                                <a:pt x="5161" y="2939"/>
                              </a:cubicBezTo>
                              <a:cubicBezTo>
                                <a:pt x="5161" y="2290"/>
                                <a:pt x="5161" y="2290"/>
                                <a:pt x="5161" y="2290"/>
                              </a:cubicBezTo>
                              <a:cubicBezTo>
                                <a:pt x="5061" y="2290"/>
                                <a:pt x="5061" y="2290"/>
                                <a:pt x="5061" y="2290"/>
                              </a:cubicBezTo>
                              <a:cubicBezTo>
                                <a:pt x="5061" y="2174"/>
                                <a:pt x="5061" y="2174"/>
                                <a:pt x="5061" y="2174"/>
                              </a:cubicBezTo>
                              <a:cubicBezTo>
                                <a:pt x="5161" y="2174"/>
                                <a:pt x="5161" y="2174"/>
                                <a:pt x="5161" y="2174"/>
                              </a:cubicBezTo>
                              <a:cubicBezTo>
                                <a:pt x="5161" y="2047"/>
                                <a:pt x="5161" y="2047"/>
                                <a:pt x="5161" y="2047"/>
                              </a:cubicBezTo>
                              <a:cubicBezTo>
                                <a:pt x="5161" y="1839"/>
                                <a:pt x="5302" y="1794"/>
                                <a:pt x="5401" y="1794"/>
                              </a:cubicBezTo>
                              <a:cubicBezTo>
                                <a:pt x="5437" y="1794"/>
                                <a:pt x="5486" y="1802"/>
                                <a:pt x="5527" y="1823"/>
                              </a:cubicBezTo>
                              <a:lnTo>
                                <a:pt x="5498" y="1933"/>
                              </a:lnTo>
                              <a:close/>
                              <a:moveTo>
                                <a:pt x="6863" y="2939"/>
                              </a:moveTo>
                              <a:cubicBezTo>
                                <a:pt x="6863" y="2214"/>
                                <a:pt x="6863" y="2214"/>
                                <a:pt x="6863" y="2214"/>
                              </a:cubicBezTo>
                              <a:cubicBezTo>
                                <a:pt x="6863" y="2175"/>
                                <a:pt x="6863" y="2151"/>
                                <a:pt x="6866" y="2101"/>
                              </a:cubicBezTo>
                              <a:cubicBezTo>
                                <a:pt x="6865" y="2101"/>
                                <a:pt x="6865" y="2101"/>
                                <a:pt x="6865" y="2101"/>
                              </a:cubicBezTo>
                              <a:cubicBezTo>
                                <a:pt x="6847" y="2145"/>
                                <a:pt x="6824" y="2180"/>
                                <a:pt x="6806" y="2208"/>
                              </a:cubicBezTo>
                              <a:cubicBezTo>
                                <a:pt x="6543" y="2628"/>
                                <a:pt x="6543" y="2628"/>
                                <a:pt x="6543" y="2628"/>
                              </a:cubicBezTo>
                              <a:cubicBezTo>
                                <a:pt x="6458" y="2628"/>
                                <a:pt x="6458" y="2628"/>
                                <a:pt x="6458" y="2628"/>
                              </a:cubicBezTo>
                              <a:cubicBezTo>
                                <a:pt x="6177" y="2206"/>
                                <a:pt x="6177" y="2206"/>
                                <a:pt x="6177" y="2206"/>
                              </a:cubicBezTo>
                              <a:cubicBezTo>
                                <a:pt x="6159" y="2179"/>
                                <a:pt x="6140" y="2150"/>
                                <a:pt x="6119" y="2101"/>
                              </a:cubicBezTo>
                              <a:cubicBezTo>
                                <a:pt x="6116" y="2101"/>
                                <a:pt x="6116" y="2101"/>
                                <a:pt x="6116" y="2101"/>
                              </a:cubicBezTo>
                              <a:cubicBezTo>
                                <a:pt x="6122" y="2151"/>
                                <a:pt x="6122" y="2175"/>
                                <a:pt x="6122" y="2212"/>
                              </a:cubicBezTo>
                              <a:cubicBezTo>
                                <a:pt x="6122" y="2939"/>
                                <a:pt x="6122" y="2939"/>
                                <a:pt x="6122" y="2939"/>
                              </a:cubicBezTo>
                              <a:cubicBezTo>
                                <a:pt x="5978" y="2939"/>
                                <a:pt x="5978" y="2939"/>
                                <a:pt x="5978" y="2939"/>
                              </a:cubicBezTo>
                              <a:cubicBezTo>
                                <a:pt x="5978" y="1873"/>
                                <a:pt x="5978" y="1873"/>
                                <a:pt x="5978" y="1873"/>
                              </a:cubicBezTo>
                              <a:cubicBezTo>
                                <a:pt x="6119" y="1873"/>
                                <a:pt x="6119" y="1873"/>
                                <a:pt x="6119" y="1873"/>
                              </a:cubicBezTo>
                              <a:cubicBezTo>
                                <a:pt x="6442" y="2353"/>
                                <a:pt x="6442" y="2353"/>
                                <a:pt x="6442" y="2353"/>
                              </a:cubicBezTo>
                              <a:cubicBezTo>
                                <a:pt x="6470" y="2397"/>
                                <a:pt x="6487" y="2425"/>
                                <a:pt x="6501" y="2454"/>
                              </a:cubicBezTo>
                              <a:cubicBezTo>
                                <a:pt x="6504" y="2454"/>
                                <a:pt x="6504" y="2454"/>
                                <a:pt x="6504" y="2454"/>
                              </a:cubicBezTo>
                              <a:cubicBezTo>
                                <a:pt x="6517" y="2426"/>
                                <a:pt x="6530" y="2397"/>
                                <a:pt x="6559" y="2352"/>
                              </a:cubicBezTo>
                              <a:cubicBezTo>
                                <a:pt x="6863" y="1873"/>
                                <a:pt x="6863" y="1873"/>
                                <a:pt x="6863" y="1873"/>
                              </a:cubicBezTo>
                              <a:cubicBezTo>
                                <a:pt x="7007" y="1873"/>
                                <a:pt x="7007" y="1873"/>
                                <a:pt x="7007" y="1873"/>
                              </a:cubicBezTo>
                              <a:cubicBezTo>
                                <a:pt x="7007" y="2939"/>
                                <a:pt x="7007" y="2939"/>
                                <a:pt x="7007" y="2939"/>
                              </a:cubicBezTo>
                              <a:lnTo>
                                <a:pt x="6863" y="2939"/>
                              </a:lnTo>
                              <a:close/>
                              <a:moveTo>
                                <a:pt x="7322" y="2586"/>
                              </a:moveTo>
                              <a:cubicBezTo>
                                <a:pt x="7322" y="2722"/>
                                <a:pt x="7409" y="2834"/>
                                <a:pt x="7563" y="2834"/>
                              </a:cubicBezTo>
                              <a:cubicBezTo>
                                <a:pt x="7629" y="2834"/>
                                <a:pt x="7697" y="2811"/>
                                <a:pt x="7749" y="2780"/>
                              </a:cubicBezTo>
                              <a:cubicBezTo>
                                <a:pt x="7789" y="2876"/>
                                <a:pt x="7789" y="2876"/>
                                <a:pt x="7789" y="2876"/>
                              </a:cubicBezTo>
                              <a:cubicBezTo>
                                <a:pt x="7723" y="2926"/>
                                <a:pt x="7624" y="2955"/>
                                <a:pt x="7535" y="2955"/>
                              </a:cubicBezTo>
                              <a:cubicBezTo>
                                <a:pt x="7286" y="2955"/>
                                <a:pt x="7171" y="2759"/>
                                <a:pt x="7171" y="2546"/>
                              </a:cubicBezTo>
                              <a:cubicBezTo>
                                <a:pt x="7171" y="2326"/>
                                <a:pt x="7299" y="2154"/>
                                <a:pt x="7495" y="2154"/>
                              </a:cubicBezTo>
                              <a:cubicBezTo>
                                <a:pt x="7696" y="2154"/>
                                <a:pt x="7812" y="2311"/>
                                <a:pt x="7812" y="2549"/>
                              </a:cubicBezTo>
                              <a:cubicBezTo>
                                <a:pt x="7812" y="2559"/>
                                <a:pt x="7812" y="2572"/>
                                <a:pt x="7812" y="2586"/>
                              </a:cubicBezTo>
                              <a:lnTo>
                                <a:pt x="7322" y="2586"/>
                              </a:lnTo>
                              <a:close/>
                              <a:moveTo>
                                <a:pt x="7493" y="2271"/>
                              </a:moveTo>
                              <a:cubicBezTo>
                                <a:pt x="7387" y="2271"/>
                                <a:pt x="7320" y="2365"/>
                                <a:pt x="7320" y="2475"/>
                              </a:cubicBezTo>
                              <a:cubicBezTo>
                                <a:pt x="7660" y="2475"/>
                                <a:pt x="7660" y="2475"/>
                                <a:pt x="7660" y="2475"/>
                              </a:cubicBezTo>
                              <a:cubicBezTo>
                                <a:pt x="7660" y="2376"/>
                                <a:pt x="7605" y="2271"/>
                                <a:pt x="7493" y="2271"/>
                              </a:cubicBezTo>
                              <a:close/>
                              <a:moveTo>
                                <a:pt x="8098" y="2955"/>
                              </a:moveTo>
                              <a:cubicBezTo>
                                <a:pt x="7993" y="2955"/>
                                <a:pt x="7951" y="2890"/>
                                <a:pt x="7951" y="2805"/>
                              </a:cubicBezTo>
                              <a:cubicBezTo>
                                <a:pt x="7951" y="1794"/>
                                <a:pt x="7951" y="1794"/>
                                <a:pt x="7951" y="1794"/>
                              </a:cubicBezTo>
                              <a:cubicBezTo>
                                <a:pt x="8093" y="1794"/>
                                <a:pt x="8093" y="1794"/>
                                <a:pt x="8093" y="1794"/>
                              </a:cubicBezTo>
                              <a:cubicBezTo>
                                <a:pt x="8093" y="2742"/>
                                <a:pt x="8093" y="2742"/>
                                <a:pt x="8093" y="2742"/>
                              </a:cubicBezTo>
                              <a:cubicBezTo>
                                <a:pt x="8093" y="2808"/>
                                <a:pt x="8109" y="2826"/>
                                <a:pt x="8153" y="2826"/>
                              </a:cubicBezTo>
                              <a:cubicBezTo>
                                <a:pt x="8163" y="2826"/>
                                <a:pt x="8177" y="2826"/>
                                <a:pt x="8198" y="2819"/>
                              </a:cubicBezTo>
                              <a:cubicBezTo>
                                <a:pt x="8216" y="2924"/>
                                <a:pt x="8216" y="2924"/>
                                <a:pt x="8216" y="2924"/>
                              </a:cubicBezTo>
                              <a:cubicBezTo>
                                <a:pt x="8174" y="2947"/>
                                <a:pt x="8138" y="2955"/>
                                <a:pt x="8098" y="2955"/>
                              </a:cubicBezTo>
                              <a:close/>
                              <a:moveTo>
                                <a:pt x="8543" y="2955"/>
                              </a:moveTo>
                              <a:cubicBezTo>
                                <a:pt x="8436" y="2955"/>
                                <a:pt x="8360" y="2931"/>
                                <a:pt x="8316" y="2905"/>
                              </a:cubicBezTo>
                              <a:cubicBezTo>
                                <a:pt x="8316" y="1794"/>
                                <a:pt x="8316" y="1794"/>
                                <a:pt x="8316" y="1794"/>
                              </a:cubicBezTo>
                              <a:cubicBezTo>
                                <a:pt x="8459" y="1794"/>
                                <a:pt x="8459" y="1794"/>
                                <a:pt x="8459" y="1794"/>
                              </a:cubicBezTo>
                              <a:cubicBezTo>
                                <a:pt x="8459" y="2187"/>
                                <a:pt x="8459" y="2187"/>
                                <a:pt x="8459" y="2187"/>
                              </a:cubicBezTo>
                              <a:cubicBezTo>
                                <a:pt x="8511" y="2167"/>
                                <a:pt x="8562" y="2154"/>
                                <a:pt x="8624" y="2154"/>
                              </a:cubicBezTo>
                              <a:cubicBezTo>
                                <a:pt x="8805" y="2154"/>
                                <a:pt x="8970" y="2277"/>
                                <a:pt x="8970" y="2530"/>
                              </a:cubicBezTo>
                              <a:cubicBezTo>
                                <a:pt x="8970" y="2798"/>
                                <a:pt x="8774" y="2955"/>
                                <a:pt x="8543" y="2955"/>
                              </a:cubicBezTo>
                              <a:close/>
                              <a:moveTo>
                                <a:pt x="8599" y="2282"/>
                              </a:moveTo>
                              <a:cubicBezTo>
                                <a:pt x="8530" y="2282"/>
                                <a:pt x="8491" y="2302"/>
                                <a:pt x="8459" y="2316"/>
                              </a:cubicBezTo>
                              <a:cubicBezTo>
                                <a:pt x="8459" y="2816"/>
                                <a:pt x="8459" y="2816"/>
                                <a:pt x="8459" y="2816"/>
                              </a:cubicBezTo>
                              <a:cubicBezTo>
                                <a:pt x="8491" y="2829"/>
                                <a:pt x="8525" y="2834"/>
                                <a:pt x="8572" y="2834"/>
                              </a:cubicBezTo>
                              <a:cubicBezTo>
                                <a:pt x="8716" y="2834"/>
                                <a:pt x="8827" y="2705"/>
                                <a:pt x="8827" y="2538"/>
                              </a:cubicBezTo>
                              <a:cubicBezTo>
                                <a:pt x="8827" y="2392"/>
                                <a:pt x="8745" y="2282"/>
                                <a:pt x="8599" y="2282"/>
                              </a:cubicBezTo>
                              <a:close/>
                              <a:moveTo>
                                <a:pt x="9685" y="2258"/>
                              </a:moveTo>
                              <a:cubicBezTo>
                                <a:pt x="9752" y="2329"/>
                                <a:pt x="9790" y="2433"/>
                                <a:pt x="9790" y="2556"/>
                              </a:cubicBezTo>
                              <a:cubicBezTo>
                                <a:pt x="9790" y="2679"/>
                                <a:pt x="9751" y="2784"/>
                                <a:pt x="9681" y="2855"/>
                              </a:cubicBezTo>
                              <a:cubicBezTo>
                                <a:pt x="9618" y="2920"/>
                                <a:pt x="9531" y="2955"/>
                                <a:pt x="9427" y="2955"/>
                              </a:cubicBezTo>
                              <a:cubicBezTo>
                                <a:pt x="9327" y="2955"/>
                                <a:pt x="9243" y="2923"/>
                                <a:pt x="9180" y="2861"/>
                              </a:cubicBezTo>
                              <a:cubicBezTo>
                                <a:pt x="9109" y="2790"/>
                                <a:pt x="9070" y="2682"/>
                                <a:pt x="9070" y="2557"/>
                              </a:cubicBezTo>
                              <a:cubicBezTo>
                                <a:pt x="9070" y="2433"/>
                                <a:pt x="9109" y="2329"/>
                                <a:pt x="9178" y="2256"/>
                              </a:cubicBezTo>
                              <a:cubicBezTo>
                                <a:pt x="9241" y="2192"/>
                                <a:pt x="9327" y="2154"/>
                                <a:pt x="9429" y="2154"/>
                              </a:cubicBezTo>
                              <a:cubicBezTo>
                                <a:pt x="9534" y="2154"/>
                                <a:pt x="9621" y="2192"/>
                                <a:pt x="9685" y="2258"/>
                              </a:cubicBezTo>
                              <a:close/>
                              <a:moveTo>
                                <a:pt x="9215" y="2554"/>
                              </a:moveTo>
                              <a:cubicBezTo>
                                <a:pt x="9215" y="2724"/>
                                <a:pt x="9296" y="2837"/>
                                <a:pt x="9430" y="2837"/>
                              </a:cubicBezTo>
                              <a:cubicBezTo>
                                <a:pt x="9565" y="2837"/>
                                <a:pt x="9643" y="2722"/>
                                <a:pt x="9643" y="2554"/>
                              </a:cubicBezTo>
                              <a:cubicBezTo>
                                <a:pt x="9643" y="2384"/>
                                <a:pt x="9565" y="2272"/>
                                <a:pt x="9427" y="2272"/>
                              </a:cubicBezTo>
                              <a:cubicBezTo>
                                <a:pt x="9290" y="2272"/>
                                <a:pt x="9215" y="2386"/>
                                <a:pt x="9215" y="2554"/>
                              </a:cubicBezTo>
                              <a:close/>
                              <a:moveTo>
                                <a:pt x="10443" y="2939"/>
                              </a:moveTo>
                              <a:cubicBezTo>
                                <a:pt x="10412" y="2861"/>
                                <a:pt x="10412" y="2861"/>
                                <a:pt x="10412" y="2861"/>
                              </a:cubicBezTo>
                              <a:cubicBezTo>
                                <a:pt x="10356" y="2910"/>
                                <a:pt x="10270" y="2955"/>
                                <a:pt x="10168" y="2955"/>
                              </a:cubicBezTo>
                              <a:cubicBezTo>
                                <a:pt x="10066" y="2955"/>
                                <a:pt x="9927" y="2902"/>
                                <a:pt x="9927" y="2677"/>
                              </a:cubicBezTo>
                              <a:cubicBezTo>
                                <a:pt x="9927" y="2174"/>
                                <a:pt x="9927" y="2174"/>
                                <a:pt x="9927" y="2174"/>
                              </a:cubicBezTo>
                              <a:cubicBezTo>
                                <a:pt x="10071" y="2174"/>
                                <a:pt x="10071" y="2174"/>
                                <a:pt x="10071" y="2174"/>
                              </a:cubicBezTo>
                              <a:cubicBezTo>
                                <a:pt x="10071" y="2666"/>
                                <a:pt x="10071" y="2666"/>
                                <a:pt x="10071" y="2666"/>
                              </a:cubicBezTo>
                              <a:cubicBezTo>
                                <a:pt x="10071" y="2782"/>
                                <a:pt x="10121" y="2835"/>
                                <a:pt x="10215" y="2835"/>
                              </a:cubicBezTo>
                              <a:cubicBezTo>
                                <a:pt x="10300" y="2835"/>
                                <a:pt x="10369" y="2784"/>
                                <a:pt x="10401" y="2746"/>
                              </a:cubicBezTo>
                              <a:cubicBezTo>
                                <a:pt x="10401" y="2174"/>
                                <a:pt x="10401" y="2174"/>
                                <a:pt x="10401" y="2174"/>
                              </a:cubicBezTo>
                              <a:cubicBezTo>
                                <a:pt x="10543" y="2174"/>
                                <a:pt x="10543" y="2174"/>
                                <a:pt x="10543" y="2174"/>
                              </a:cubicBezTo>
                              <a:cubicBezTo>
                                <a:pt x="10543" y="2654"/>
                                <a:pt x="10543" y="2654"/>
                                <a:pt x="10543" y="2654"/>
                              </a:cubicBezTo>
                              <a:cubicBezTo>
                                <a:pt x="10543" y="2855"/>
                                <a:pt x="10548" y="2905"/>
                                <a:pt x="10559" y="2939"/>
                              </a:cubicBezTo>
                              <a:lnTo>
                                <a:pt x="10443" y="2939"/>
                              </a:lnTo>
                              <a:close/>
                              <a:moveTo>
                                <a:pt x="11117" y="2313"/>
                              </a:moveTo>
                              <a:cubicBezTo>
                                <a:pt x="11096" y="2302"/>
                                <a:pt x="11069" y="2295"/>
                                <a:pt x="11038" y="2295"/>
                              </a:cubicBezTo>
                              <a:cubicBezTo>
                                <a:pt x="10993" y="2295"/>
                                <a:pt x="10926" y="2329"/>
                                <a:pt x="10878" y="2379"/>
                              </a:cubicBezTo>
                              <a:cubicBezTo>
                                <a:pt x="10878" y="2939"/>
                                <a:pt x="10878" y="2939"/>
                                <a:pt x="10878" y="2939"/>
                              </a:cubicBezTo>
                              <a:cubicBezTo>
                                <a:pt x="10734" y="2939"/>
                                <a:pt x="10734" y="2939"/>
                                <a:pt x="10734" y="2939"/>
                              </a:cubicBezTo>
                              <a:cubicBezTo>
                                <a:pt x="10734" y="2174"/>
                                <a:pt x="10734" y="2174"/>
                                <a:pt x="10734" y="2174"/>
                              </a:cubicBezTo>
                              <a:cubicBezTo>
                                <a:pt x="10854" y="2174"/>
                                <a:pt x="10854" y="2174"/>
                                <a:pt x="10854" y="2174"/>
                              </a:cubicBezTo>
                              <a:cubicBezTo>
                                <a:pt x="10871" y="2260"/>
                                <a:pt x="10871" y="2260"/>
                                <a:pt x="10871" y="2260"/>
                              </a:cubicBezTo>
                              <a:cubicBezTo>
                                <a:pt x="10967" y="2172"/>
                                <a:pt x="11027" y="2154"/>
                                <a:pt x="11087" y="2154"/>
                              </a:cubicBezTo>
                              <a:cubicBezTo>
                                <a:pt x="11122" y="2154"/>
                                <a:pt x="11154" y="2167"/>
                                <a:pt x="11174" y="2180"/>
                              </a:cubicBezTo>
                              <a:lnTo>
                                <a:pt x="11117" y="2313"/>
                              </a:lnTo>
                              <a:close/>
                              <a:moveTo>
                                <a:pt x="11735" y="2939"/>
                              </a:moveTo>
                              <a:cubicBezTo>
                                <a:pt x="11735" y="2475"/>
                                <a:pt x="11735" y="2475"/>
                                <a:pt x="11735" y="2475"/>
                              </a:cubicBezTo>
                              <a:cubicBezTo>
                                <a:pt x="11735" y="2386"/>
                                <a:pt x="11720" y="2285"/>
                                <a:pt x="11609" y="2285"/>
                              </a:cubicBezTo>
                              <a:cubicBezTo>
                                <a:pt x="11525" y="2285"/>
                                <a:pt x="11445" y="2340"/>
                                <a:pt x="11386" y="2392"/>
                              </a:cubicBezTo>
                              <a:cubicBezTo>
                                <a:pt x="11386" y="2939"/>
                                <a:pt x="11386" y="2939"/>
                                <a:pt x="11386" y="2939"/>
                              </a:cubicBezTo>
                              <a:cubicBezTo>
                                <a:pt x="11243" y="2939"/>
                                <a:pt x="11243" y="2939"/>
                                <a:pt x="11243" y="2939"/>
                              </a:cubicBezTo>
                              <a:cubicBezTo>
                                <a:pt x="11243" y="2174"/>
                                <a:pt x="11243" y="2174"/>
                                <a:pt x="11243" y="2174"/>
                              </a:cubicBezTo>
                              <a:cubicBezTo>
                                <a:pt x="11363" y="2174"/>
                                <a:pt x="11363" y="2174"/>
                                <a:pt x="11363" y="2174"/>
                              </a:cubicBezTo>
                              <a:cubicBezTo>
                                <a:pt x="11381" y="2261"/>
                                <a:pt x="11381" y="2261"/>
                                <a:pt x="11381" y="2261"/>
                              </a:cubicBezTo>
                              <a:cubicBezTo>
                                <a:pt x="11468" y="2196"/>
                                <a:pt x="11546" y="2154"/>
                                <a:pt x="11653" y="2154"/>
                              </a:cubicBezTo>
                              <a:cubicBezTo>
                                <a:pt x="11764" y="2154"/>
                                <a:pt x="11879" y="2230"/>
                                <a:pt x="11879" y="2426"/>
                              </a:cubicBezTo>
                              <a:cubicBezTo>
                                <a:pt x="11879" y="2939"/>
                                <a:pt x="11879" y="2939"/>
                                <a:pt x="11879" y="2939"/>
                              </a:cubicBezTo>
                              <a:lnTo>
                                <a:pt x="11735" y="2939"/>
                              </a:lnTo>
                              <a:close/>
                              <a:moveTo>
                                <a:pt x="12165" y="2586"/>
                              </a:moveTo>
                              <a:cubicBezTo>
                                <a:pt x="12165" y="2722"/>
                                <a:pt x="12252" y="2834"/>
                                <a:pt x="12406" y="2834"/>
                              </a:cubicBezTo>
                              <a:cubicBezTo>
                                <a:pt x="12472" y="2834"/>
                                <a:pt x="12540" y="2811"/>
                                <a:pt x="12592" y="2780"/>
                              </a:cubicBezTo>
                              <a:cubicBezTo>
                                <a:pt x="12632" y="2876"/>
                                <a:pt x="12632" y="2876"/>
                                <a:pt x="12632" y="2876"/>
                              </a:cubicBezTo>
                              <a:cubicBezTo>
                                <a:pt x="12566" y="2926"/>
                                <a:pt x="12467" y="2955"/>
                                <a:pt x="12378" y="2955"/>
                              </a:cubicBezTo>
                              <a:cubicBezTo>
                                <a:pt x="12129" y="2955"/>
                                <a:pt x="12014" y="2759"/>
                                <a:pt x="12014" y="2546"/>
                              </a:cubicBezTo>
                              <a:cubicBezTo>
                                <a:pt x="12014" y="2326"/>
                                <a:pt x="12142" y="2154"/>
                                <a:pt x="12338" y="2154"/>
                              </a:cubicBezTo>
                              <a:cubicBezTo>
                                <a:pt x="12538" y="2154"/>
                                <a:pt x="12655" y="2311"/>
                                <a:pt x="12655" y="2549"/>
                              </a:cubicBezTo>
                              <a:cubicBezTo>
                                <a:pt x="12655" y="2559"/>
                                <a:pt x="12655" y="2572"/>
                                <a:pt x="12655" y="2586"/>
                              </a:cubicBezTo>
                              <a:lnTo>
                                <a:pt x="12165" y="2586"/>
                              </a:lnTo>
                              <a:close/>
                              <a:moveTo>
                                <a:pt x="12336" y="2271"/>
                              </a:moveTo>
                              <a:cubicBezTo>
                                <a:pt x="12230" y="2271"/>
                                <a:pt x="12163" y="2365"/>
                                <a:pt x="12163" y="2475"/>
                              </a:cubicBezTo>
                              <a:cubicBezTo>
                                <a:pt x="12503" y="2475"/>
                                <a:pt x="12503" y="2475"/>
                                <a:pt x="12503" y="2475"/>
                              </a:cubicBezTo>
                              <a:cubicBezTo>
                                <a:pt x="12503" y="2376"/>
                                <a:pt x="12448" y="2271"/>
                                <a:pt x="12336" y="2271"/>
                              </a:cubicBezTo>
                              <a:close/>
                              <a:moveTo>
                                <a:pt x="14151" y="2944"/>
                              </a:moveTo>
                              <a:cubicBezTo>
                                <a:pt x="14040" y="2944"/>
                                <a:pt x="14040" y="2944"/>
                                <a:pt x="14040" y="2944"/>
                              </a:cubicBezTo>
                              <a:cubicBezTo>
                                <a:pt x="13852" y="2421"/>
                                <a:pt x="13852" y="2421"/>
                                <a:pt x="13852" y="2421"/>
                              </a:cubicBezTo>
                              <a:cubicBezTo>
                                <a:pt x="13836" y="2374"/>
                                <a:pt x="13816" y="2319"/>
                                <a:pt x="13798" y="2260"/>
                              </a:cubicBezTo>
                              <a:cubicBezTo>
                                <a:pt x="13795" y="2260"/>
                                <a:pt x="13795" y="2260"/>
                                <a:pt x="13795" y="2260"/>
                              </a:cubicBezTo>
                              <a:cubicBezTo>
                                <a:pt x="13777" y="2319"/>
                                <a:pt x="13760" y="2373"/>
                                <a:pt x="13742" y="2420"/>
                              </a:cubicBezTo>
                              <a:cubicBezTo>
                                <a:pt x="13548" y="2944"/>
                                <a:pt x="13548" y="2944"/>
                                <a:pt x="13548" y="2944"/>
                              </a:cubicBezTo>
                              <a:cubicBezTo>
                                <a:pt x="13436" y="2944"/>
                                <a:pt x="13436" y="2944"/>
                                <a:pt x="13436" y="2944"/>
                              </a:cubicBezTo>
                              <a:cubicBezTo>
                                <a:pt x="13062" y="1873"/>
                                <a:pt x="13062" y="1873"/>
                                <a:pt x="13062" y="1873"/>
                              </a:cubicBezTo>
                              <a:cubicBezTo>
                                <a:pt x="13221" y="1873"/>
                                <a:pt x="13221" y="1873"/>
                                <a:pt x="13221" y="1873"/>
                              </a:cubicBezTo>
                              <a:cubicBezTo>
                                <a:pt x="13449" y="2562"/>
                                <a:pt x="13449" y="2562"/>
                                <a:pt x="13449" y="2562"/>
                              </a:cubicBezTo>
                              <a:cubicBezTo>
                                <a:pt x="13467" y="2619"/>
                                <a:pt x="13483" y="2669"/>
                                <a:pt x="13497" y="2722"/>
                              </a:cubicBezTo>
                              <a:cubicBezTo>
                                <a:pt x="13501" y="2722"/>
                                <a:pt x="13501" y="2722"/>
                                <a:pt x="13501" y="2722"/>
                              </a:cubicBezTo>
                              <a:cubicBezTo>
                                <a:pt x="13515" y="2672"/>
                                <a:pt x="13535" y="2619"/>
                                <a:pt x="13554" y="2564"/>
                              </a:cubicBezTo>
                              <a:cubicBezTo>
                                <a:pt x="13729" y="2080"/>
                                <a:pt x="13729" y="2080"/>
                                <a:pt x="13729" y="2080"/>
                              </a:cubicBezTo>
                              <a:cubicBezTo>
                                <a:pt x="13656" y="1873"/>
                                <a:pt x="13656" y="1873"/>
                                <a:pt x="13656" y="1873"/>
                              </a:cubicBezTo>
                              <a:cubicBezTo>
                                <a:pt x="13805" y="1873"/>
                                <a:pt x="13805" y="1873"/>
                                <a:pt x="13805" y="1873"/>
                              </a:cubicBezTo>
                              <a:cubicBezTo>
                                <a:pt x="14040" y="2552"/>
                                <a:pt x="14040" y="2552"/>
                                <a:pt x="14040" y="2552"/>
                              </a:cubicBezTo>
                              <a:cubicBezTo>
                                <a:pt x="14060" y="2612"/>
                                <a:pt x="14081" y="2664"/>
                                <a:pt x="14096" y="2716"/>
                              </a:cubicBezTo>
                              <a:cubicBezTo>
                                <a:pt x="14099" y="2716"/>
                                <a:pt x="14099" y="2716"/>
                                <a:pt x="14099" y="2716"/>
                              </a:cubicBezTo>
                              <a:cubicBezTo>
                                <a:pt x="14112" y="2662"/>
                                <a:pt x="14125" y="2614"/>
                                <a:pt x="14145" y="2557"/>
                              </a:cubicBezTo>
                              <a:cubicBezTo>
                                <a:pt x="14365" y="1873"/>
                                <a:pt x="14365" y="1873"/>
                                <a:pt x="14365" y="1873"/>
                              </a:cubicBezTo>
                              <a:cubicBezTo>
                                <a:pt x="14515" y="1873"/>
                                <a:pt x="14515" y="1873"/>
                                <a:pt x="14515" y="1873"/>
                              </a:cubicBezTo>
                              <a:lnTo>
                                <a:pt x="14151" y="2944"/>
                              </a:lnTo>
                              <a:close/>
                              <a:moveTo>
                                <a:pt x="14992" y="2939"/>
                              </a:moveTo>
                              <a:cubicBezTo>
                                <a:pt x="14961" y="2866"/>
                                <a:pt x="14961" y="2866"/>
                                <a:pt x="14961" y="2866"/>
                              </a:cubicBezTo>
                              <a:cubicBezTo>
                                <a:pt x="14912" y="2911"/>
                                <a:pt x="14840" y="2955"/>
                                <a:pt x="14730" y="2955"/>
                              </a:cubicBezTo>
                              <a:cubicBezTo>
                                <a:pt x="14600" y="2955"/>
                                <a:pt x="14490" y="2865"/>
                                <a:pt x="14490" y="2717"/>
                              </a:cubicBezTo>
                              <a:cubicBezTo>
                                <a:pt x="14490" y="2564"/>
                                <a:pt x="14602" y="2473"/>
                                <a:pt x="14802" y="2467"/>
                              </a:cubicBezTo>
                              <a:cubicBezTo>
                                <a:pt x="14951" y="2462"/>
                                <a:pt x="14951" y="2462"/>
                                <a:pt x="14951" y="2462"/>
                              </a:cubicBezTo>
                              <a:cubicBezTo>
                                <a:pt x="14951" y="2452"/>
                                <a:pt x="14951" y="2437"/>
                                <a:pt x="14951" y="2433"/>
                              </a:cubicBezTo>
                              <a:cubicBezTo>
                                <a:pt x="14951" y="2314"/>
                                <a:pt x="14883" y="2272"/>
                                <a:pt x="14793" y="2272"/>
                              </a:cubicBezTo>
                              <a:cubicBezTo>
                                <a:pt x="14699" y="2272"/>
                                <a:pt x="14636" y="2308"/>
                                <a:pt x="14592" y="2339"/>
                              </a:cubicBezTo>
                              <a:cubicBezTo>
                                <a:pt x="14539" y="2242"/>
                                <a:pt x="14539" y="2242"/>
                                <a:pt x="14539" y="2242"/>
                              </a:cubicBezTo>
                              <a:cubicBezTo>
                                <a:pt x="14634" y="2174"/>
                                <a:pt x="14720" y="2154"/>
                                <a:pt x="14818" y="2154"/>
                              </a:cubicBezTo>
                              <a:cubicBezTo>
                                <a:pt x="14979" y="2154"/>
                                <a:pt x="15095" y="2222"/>
                                <a:pt x="15095" y="2420"/>
                              </a:cubicBezTo>
                              <a:cubicBezTo>
                                <a:pt x="15095" y="2677"/>
                                <a:pt x="15095" y="2677"/>
                                <a:pt x="15095" y="2677"/>
                              </a:cubicBezTo>
                              <a:cubicBezTo>
                                <a:pt x="15095" y="2858"/>
                                <a:pt x="15100" y="2911"/>
                                <a:pt x="15111" y="2939"/>
                              </a:cubicBezTo>
                              <a:lnTo>
                                <a:pt x="14992" y="2939"/>
                              </a:lnTo>
                              <a:close/>
                              <a:moveTo>
                                <a:pt x="14951" y="2576"/>
                              </a:moveTo>
                              <a:cubicBezTo>
                                <a:pt x="14812" y="2582"/>
                                <a:pt x="14812" y="2582"/>
                                <a:pt x="14812" y="2582"/>
                              </a:cubicBezTo>
                              <a:cubicBezTo>
                                <a:pt x="14686" y="2586"/>
                                <a:pt x="14634" y="2628"/>
                                <a:pt x="14634" y="2706"/>
                              </a:cubicBezTo>
                              <a:cubicBezTo>
                                <a:pt x="14634" y="2779"/>
                                <a:pt x="14681" y="2835"/>
                                <a:pt x="14775" y="2835"/>
                              </a:cubicBezTo>
                              <a:cubicBezTo>
                                <a:pt x="14864" y="2835"/>
                                <a:pt x="14919" y="2793"/>
                                <a:pt x="14951" y="2761"/>
                              </a:cubicBezTo>
                              <a:lnTo>
                                <a:pt x="14951" y="2576"/>
                              </a:lnTo>
                              <a:close/>
                              <a:moveTo>
                                <a:pt x="15496" y="2955"/>
                              </a:moveTo>
                              <a:cubicBezTo>
                                <a:pt x="15376" y="2955"/>
                                <a:pt x="15323" y="2887"/>
                                <a:pt x="15323" y="2787"/>
                              </a:cubicBezTo>
                              <a:cubicBezTo>
                                <a:pt x="15323" y="2289"/>
                                <a:pt x="15323" y="2289"/>
                                <a:pt x="15323" y="2289"/>
                              </a:cubicBezTo>
                              <a:cubicBezTo>
                                <a:pt x="15195" y="2289"/>
                                <a:pt x="15195" y="2289"/>
                                <a:pt x="15195" y="2289"/>
                              </a:cubicBezTo>
                              <a:cubicBezTo>
                                <a:pt x="15195" y="2174"/>
                                <a:pt x="15195" y="2174"/>
                                <a:pt x="15195" y="2174"/>
                              </a:cubicBezTo>
                              <a:cubicBezTo>
                                <a:pt x="15323" y="2174"/>
                                <a:pt x="15323" y="2174"/>
                                <a:pt x="15323" y="2174"/>
                              </a:cubicBezTo>
                              <a:cubicBezTo>
                                <a:pt x="15323" y="2002"/>
                                <a:pt x="15323" y="2002"/>
                                <a:pt x="15323" y="2002"/>
                              </a:cubicBezTo>
                              <a:cubicBezTo>
                                <a:pt x="15467" y="1957"/>
                                <a:pt x="15467" y="1957"/>
                                <a:pt x="15467" y="1957"/>
                              </a:cubicBezTo>
                              <a:cubicBezTo>
                                <a:pt x="15467" y="2174"/>
                                <a:pt x="15467" y="2174"/>
                                <a:pt x="15467" y="2174"/>
                              </a:cubicBezTo>
                              <a:cubicBezTo>
                                <a:pt x="15703" y="2174"/>
                                <a:pt x="15703" y="2174"/>
                                <a:pt x="15703" y="2174"/>
                              </a:cubicBezTo>
                              <a:cubicBezTo>
                                <a:pt x="15656" y="2289"/>
                                <a:pt x="15656" y="2289"/>
                                <a:pt x="15656" y="2289"/>
                              </a:cubicBezTo>
                              <a:cubicBezTo>
                                <a:pt x="15467" y="2289"/>
                                <a:pt x="15467" y="2289"/>
                                <a:pt x="15467" y="2289"/>
                              </a:cubicBezTo>
                              <a:cubicBezTo>
                                <a:pt x="15467" y="2739"/>
                                <a:pt x="15467" y="2739"/>
                                <a:pt x="15467" y="2739"/>
                              </a:cubicBezTo>
                              <a:cubicBezTo>
                                <a:pt x="15467" y="2802"/>
                                <a:pt x="15491" y="2831"/>
                                <a:pt x="15541" y="2831"/>
                              </a:cubicBezTo>
                              <a:cubicBezTo>
                                <a:pt x="15593" y="2831"/>
                                <a:pt x="15643" y="2803"/>
                                <a:pt x="15674" y="2780"/>
                              </a:cubicBezTo>
                              <a:cubicBezTo>
                                <a:pt x="15716" y="2878"/>
                                <a:pt x="15716" y="2878"/>
                                <a:pt x="15716" y="2878"/>
                              </a:cubicBezTo>
                              <a:cubicBezTo>
                                <a:pt x="15651" y="2924"/>
                                <a:pt x="15567" y="2955"/>
                                <a:pt x="15496" y="2955"/>
                              </a:cubicBezTo>
                              <a:close/>
                              <a:moveTo>
                                <a:pt x="15930" y="2586"/>
                              </a:moveTo>
                              <a:cubicBezTo>
                                <a:pt x="15930" y="2722"/>
                                <a:pt x="16017" y="2834"/>
                                <a:pt x="16170" y="2834"/>
                              </a:cubicBezTo>
                              <a:cubicBezTo>
                                <a:pt x="16237" y="2834"/>
                                <a:pt x="16305" y="2811"/>
                                <a:pt x="16356" y="2780"/>
                              </a:cubicBezTo>
                              <a:cubicBezTo>
                                <a:pt x="16397" y="2876"/>
                                <a:pt x="16397" y="2876"/>
                                <a:pt x="16397" y="2876"/>
                              </a:cubicBezTo>
                              <a:cubicBezTo>
                                <a:pt x="16331" y="2926"/>
                                <a:pt x="16232" y="2955"/>
                                <a:pt x="16143" y="2955"/>
                              </a:cubicBezTo>
                              <a:cubicBezTo>
                                <a:pt x="15894" y="2955"/>
                                <a:pt x="15779" y="2759"/>
                                <a:pt x="15779" y="2546"/>
                              </a:cubicBezTo>
                              <a:cubicBezTo>
                                <a:pt x="15779" y="2326"/>
                                <a:pt x="15907" y="2154"/>
                                <a:pt x="16103" y="2154"/>
                              </a:cubicBezTo>
                              <a:cubicBezTo>
                                <a:pt x="16303" y="2154"/>
                                <a:pt x="16420" y="2311"/>
                                <a:pt x="16420" y="2549"/>
                              </a:cubicBezTo>
                              <a:cubicBezTo>
                                <a:pt x="16420" y="2559"/>
                                <a:pt x="16420" y="2572"/>
                                <a:pt x="16420" y="2586"/>
                              </a:cubicBezTo>
                              <a:lnTo>
                                <a:pt x="15930" y="2586"/>
                              </a:lnTo>
                              <a:close/>
                              <a:moveTo>
                                <a:pt x="16101" y="2271"/>
                              </a:moveTo>
                              <a:cubicBezTo>
                                <a:pt x="15994" y="2271"/>
                                <a:pt x="15928" y="2365"/>
                                <a:pt x="15928" y="2475"/>
                              </a:cubicBezTo>
                              <a:cubicBezTo>
                                <a:pt x="16268" y="2475"/>
                                <a:pt x="16268" y="2475"/>
                                <a:pt x="16268" y="2475"/>
                              </a:cubicBezTo>
                              <a:cubicBezTo>
                                <a:pt x="16268" y="2376"/>
                                <a:pt x="16212" y="2271"/>
                                <a:pt x="16101" y="2271"/>
                              </a:cubicBezTo>
                              <a:close/>
                              <a:moveTo>
                                <a:pt x="16942" y="2313"/>
                              </a:moveTo>
                              <a:cubicBezTo>
                                <a:pt x="16921" y="2302"/>
                                <a:pt x="16893" y="2295"/>
                                <a:pt x="16863" y="2295"/>
                              </a:cubicBezTo>
                              <a:cubicBezTo>
                                <a:pt x="16817" y="2295"/>
                                <a:pt x="16751" y="2329"/>
                                <a:pt x="16702" y="2379"/>
                              </a:cubicBezTo>
                              <a:cubicBezTo>
                                <a:pt x="16702" y="2939"/>
                                <a:pt x="16702" y="2939"/>
                                <a:pt x="16702" y="2939"/>
                              </a:cubicBezTo>
                              <a:cubicBezTo>
                                <a:pt x="16558" y="2939"/>
                                <a:pt x="16558" y="2939"/>
                                <a:pt x="16558" y="2939"/>
                              </a:cubicBezTo>
                              <a:cubicBezTo>
                                <a:pt x="16558" y="2174"/>
                                <a:pt x="16558" y="2174"/>
                                <a:pt x="16558" y="2174"/>
                              </a:cubicBezTo>
                              <a:cubicBezTo>
                                <a:pt x="16678" y="2174"/>
                                <a:pt x="16678" y="2174"/>
                                <a:pt x="16678" y="2174"/>
                              </a:cubicBezTo>
                              <a:cubicBezTo>
                                <a:pt x="16696" y="2260"/>
                                <a:pt x="16696" y="2260"/>
                                <a:pt x="16696" y="2260"/>
                              </a:cubicBezTo>
                              <a:cubicBezTo>
                                <a:pt x="16791" y="2172"/>
                                <a:pt x="16851" y="2154"/>
                                <a:pt x="16911" y="2154"/>
                              </a:cubicBezTo>
                              <a:cubicBezTo>
                                <a:pt x="16947" y="2154"/>
                                <a:pt x="16979" y="2167"/>
                                <a:pt x="16998" y="2180"/>
                              </a:cubicBezTo>
                              <a:lnTo>
                                <a:pt x="16942" y="23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d_Outer"/>
                      <wps:cNvSpPr>
                        <a:spLocks noChangeAspect="1" noEditPoints="1"/>
                      </wps:cNvSpPr>
                      <wps:spPr bwMode="auto">
                        <a:xfrm>
                          <a:off x="-17205" y="2244"/>
                          <a:ext cx="19507" cy="7103"/>
                        </a:xfrm>
                        <a:custGeom>
                          <a:avLst/>
                          <a:gdLst>
                            <a:gd name="T0" fmla="*/ 7373 w 8258"/>
                            <a:gd name="T1" fmla="*/ 0 h 3007"/>
                            <a:gd name="T2" fmla="*/ 885 w 8258"/>
                            <a:gd name="T3" fmla="*/ 0 h 3007"/>
                            <a:gd name="T4" fmla="*/ 0 w 8258"/>
                            <a:gd name="T5" fmla="*/ 885 h 3007"/>
                            <a:gd name="T6" fmla="*/ 0 w 8258"/>
                            <a:gd name="T7" fmla="*/ 2122 h 3007"/>
                            <a:gd name="T8" fmla="*/ 885 w 8258"/>
                            <a:gd name="T9" fmla="*/ 3007 h 3007"/>
                            <a:gd name="T10" fmla="*/ 7373 w 8258"/>
                            <a:gd name="T11" fmla="*/ 3007 h 3007"/>
                            <a:gd name="T12" fmla="*/ 8258 w 8258"/>
                            <a:gd name="T13" fmla="*/ 2122 h 3007"/>
                            <a:gd name="T14" fmla="*/ 8258 w 8258"/>
                            <a:gd name="T15" fmla="*/ 885 h 3007"/>
                            <a:gd name="T16" fmla="*/ 7373 w 8258"/>
                            <a:gd name="T17" fmla="*/ 0 h 3007"/>
                            <a:gd name="T18" fmla="*/ 7963 w 8258"/>
                            <a:gd name="T19" fmla="*/ 2063 h 3007"/>
                            <a:gd name="T20" fmla="*/ 7314 w 8258"/>
                            <a:gd name="T21" fmla="*/ 2712 h 3007"/>
                            <a:gd name="T22" fmla="*/ 944 w 8258"/>
                            <a:gd name="T23" fmla="*/ 2712 h 3007"/>
                            <a:gd name="T24" fmla="*/ 294 w 8258"/>
                            <a:gd name="T25" fmla="*/ 2063 h 3007"/>
                            <a:gd name="T26" fmla="*/ 294 w 8258"/>
                            <a:gd name="T27" fmla="*/ 943 h 3007"/>
                            <a:gd name="T28" fmla="*/ 944 w 8258"/>
                            <a:gd name="T29" fmla="*/ 295 h 3007"/>
                            <a:gd name="T30" fmla="*/ 7314 w 8258"/>
                            <a:gd name="T31" fmla="*/ 295 h 3007"/>
                            <a:gd name="T32" fmla="*/ 7963 w 8258"/>
                            <a:gd name="T33" fmla="*/ 943 h 3007"/>
                            <a:gd name="T34" fmla="*/ 7963 w 8258"/>
                            <a:gd name="T35" fmla="*/ 2063 h 30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58" h="3007">
                              <a:moveTo>
                                <a:pt x="7373" y="0"/>
                              </a:moveTo>
                              <a:cubicBezTo>
                                <a:pt x="885" y="0"/>
                                <a:pt x="885" y="0"/>
                                <a:pt x="885" y="0"/>
                              </a:cubicBezTo>
                              <a:cubicBezTo>
                                <a:pt x="396" y="0"/>
                                <a:pt x="0" y="396"/>
                                <a:pt x="0" y="885"/>
                              </a:cubicBezTo>
                              <a:cubicBezTo>
                                <a:pt x="0" y="2122"/>
                                <a:pt x="0" y="2122"/>
                                <a:pt x="0" y="2122"/>
                              </a:cubicBezTo>
                              <a:cubicBezTo>
                                <a:pt x="0" y="2611"/>
                                <a:pt x="396" y="3007"/>
                                <a:pt x="885" y="3007"/>
                              </a:cubicBezTo>
                              <a:cubicBezTo>
                                <a:pt x="7373" y="3007"/>
                                <a:pt x="7373" y="3007"/>
                                <a:pt x="7373" y="3007"/>
                              </a:cubicBezTo>
                              <a:cubicBezTo>
                                <a:pt x="7862" y="3007"/>
                                <a:pt x="8258" y="2611"/>
                                <a:pt x="8258" y="2122"/>
                              </a:cubicBezTo>
                              <a:cubicBezTo>
                                <a:pt x="8258" y="885"/>
                                <a:pt x="8258" y="885"/>
                                <a:pt x="8258" y="885"/>
                              </a:cubicBezTo>
                              <a:cubicBezTo>
                                <a:pt x="8258" y="396"/>
                                <a:pt x="7862" y="0"/>
                                <a:pt x="7373" y="0"/>
                              </a:cubicBezTo>
                              <a:close/>
                              <a:moveTo>
                                <a:pt x="7963" y="2063"/>
                              </a:moveTo>
                              <a:cubicBezTo>
                                <a:pt x="7963" y="2421"/>
                                <a:pt x="7673" y="2712"/>
                                <a:pt x="7314" y="2712"/>
                              </a:cubicBezTo>
                              <a:cubicBezTo>
                                <a:pt x="944" y="2712"/>
                                <a:pt x="944" y="2712"/>
                                <a:pt x="944" y="2712"/>
                              </a:cubicBezTo>
                              <a:cubicBezTo>
                                <a:pt x="585" y="2712"/>
                                <a:pt x="294" y="2421"/>
                                <a:pt x="294" y="2063"/>
                              </a:cubicBezTo>
                              <a:cubicBezTo>
                                <a:pt x="294" y="943"/>
                                <a:pt x="294" y="943"/>
                                <a:pt x="294" y="943"/>
                              </a:cubicBezTo>
                              <a:cubicBezTo>
                                <a:pt x="294" y="585"/>
                                <a:pt x="585" y="295"/>
                                <a:pt x="944" y="295"/>
                              </a:cubicBezTo>
                              <a:cubicBezTo>
                                <a:pt x="7314" y="295"/>
                                <a:pt x="7314" y="295"/>
                                <a:pt x="7314" y="295"/>
                              </a:cubicBezTo>
                              <a:cubicBezTo>
                                <a:pt x="7673" y="295"/>
                                <a:pt x="7963" y="585"/>
                                <a:pt x="7963" y="943"/>
                              </a:cubicBezTo>
                              <a:lnTo>
                                <a:pt x="7963" y="2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d_Inner"/>
                      <wps:cNvSpPr>
                        <a:spLocks noChangeAspect="1" noEditPoints="1"/>
                      </wps:cNvSpPr>
                      <wps:spPr bwMode="auto">
                        <a:xfrm>
                          <a:off x="-16229" y="3220"/>
                          <a:ext cx="17556" cy="5152"/>
                        </a:xfrm>
                        <a:custGeom>
                          <a:avLst/>
                          <a:gdLst>
                            <a:gd name="T0" fmla="*/ 6901 w 7432"/>
                            <a:gd name="T1" fmla="*/ 0 h 2181"/>
                            <a:gd name="T2" fmla="*/ 531 w 7432"/>
                            <a:gd name="T3" fmla="*/ 0 h 2181"/>
                            <a:gd name="T4" fmla="*/ 0 w 7432"/>
                            <a:gd name="T5" fmla="*/ 530 h 2181"/>
                            <a:gd name="T6" fmla="*/ 0 w 7432"/>
                            <a:gd name="T7" fmla="*/ 1650 h 2181"/>
                            <a:gd name="T8" fmla="*/ 531 w 7432"/>
                            <a:gd name="T9" fmla="*/ 2181 h 2181"/>
                            <a:gd name="T10" fmla="*/ 6901 w 7432"/>
                            <a:gd name="T11" fmla="*/ 2181 h 2181"/>
                            <a:gd name="T12" fmla="*/ 7432 w 7432"/>
                            <a:gd name="T13" fmla="*/ 1650 h 2181"/>
                            <a:gd name="T14" fmla="*/ 7432 w 7432"/>
                            <a:gd name="T15" fmla="*/ 530 h 2181"/>
                            <a:gd name="T16" fmla="*/ 6901 w 7432"/>
                            <a:gd name="T17" fmla="*/ 0 h 2181"/>
                            <a:gd name="T18" fmla="*/ 3893 w 7432"/>
                            <a:gd name="T19" fmla="*/ 1548 h 2181"/>
                            <a:gd name="T20" fmla="*/ 3657 w 7432"/>
                            <a:gd name="T21" fmla="*/ 1784 h 2181"/>
                            <a:gd name="T22" fmla="*/ 2475 w 7432"/>
                            <a:gd name="T23" fmla="*/ 1784 h 2181"/>
                            <a:gd name="T24" fmla="*/ 2241 w 7432"/>
                            <a:gd name="T25" fmla="*/ 1680 h 2181"/>
                            <a:gd name="T26" fmla="*/ 2008 w 7432"/>
                            <a:gd name="T27" fmla="*/ 1784 h 2181"/>
                            <a:gd name="T28" fmla="*/ 826 w 7432"/>
                            <a:gd name="T29" fmla="*/ 1784 h 2181"/>
                            <a:gd name="T30" fmla="*/ 589 w 7432"/>
                            <a:gd name="T31" fmla="*/ 1548 h 2181"/>
                            <a:gd name="T32" fmla="*/ 589 w 7432"/>
                            <a:gd name="T33" fmla="*/ 398 h 2181"/>
                            <a:gd name="T34" fmla="*/ 943 w 7432"/>
                            <a:gd name="T35" fmla="*/ 398 h 2181"/>
                            <a:gd name="T36" fmla="*/ 943 w 7432"/>
                            <a:gd name="T37" fmla="*/ 1342 h 2181"/>
                            <a:gd name="T38" fmla="*/ 1032 w 7432"/>
                            <a:gd name="T39" fmla="*/ 1430 h 2181"/>
                            <a:gd name="T40" fmla="*/ 1976 w 7432"/>
                            <a:gd name="T41" fmla="*/ 1430 h 2181"/>
                            <a:gd name="T42" fmla="*/ 2064 w 7432"/>
                            <a:gd name="T43" fmla="*/ 1342 h 2181"/>
                            <a:gd name="T44" fmla="*/ 2064 w 7432"/>
                            <a:gd name="T45" fmla="*/ 398 h 2181"/>
                            <a:gd name="T46" fmla="*/ 2418 w 7432"/>
                            <a:gd name="T47" fmla="*/ 398 h 2181"/>
                            <a:gd name="T48" fmla="*/ 2418 w 7432"/>
                            <a:gd name="T49" fmla="*/ 1342 h 2181"/>
                            <a:gd name="T50" fmla="*/ 2507 w 7432"/>
                            <a:gd name="T51" fmla="*/ 1430 h 2181"/>
                            <a:gd name="T52" fmla="*/ 3451 w 7432"/>
                            <a:gd name="T53" fmla="*/ 1430 h 2181"/>
                            <a:gd name="T54" fmla="*/ 3539 w 7432"/>
                            <a:gd name="T55" fmla="*/ 1342 h 2181"/>
                            <a:gd name="T56" fmla="*/ 3539 w 7432"/>
                            <a:gd name="T57" fmla="*/ 398 h 2181"/>
                            <a:gd name="T58" fmla="*/ 3893 w 7432"/>
                            <a:gd name="T59" fmla="*/ 398 h 2181"/>
                            <a:gd name="T60" fmla="*/ 3893 w 7432"/>
                            <a:gd name="T61" fmla="*/ 1548 h 2181"/>
                            <a:gd name="T62" fmla="*/ 6842 w 7432"/>
                            <a:gd name="T63" fmla="*/ 752 h 2181"/>
                            <a:gd name="T64" fmla="*/ 4659 w 7432"/>
                            <a:gd name="T65" fmla="*/ 752 h 2181"/>
                            <a:gd name="T66" fmla="*/ 4571 w 7432"/>
                            <a:gd name="T67" fmla="*/ 840 h 2181"/>
                            <a:gd name="T68" fmla="*/ 4571 w 7432"/>
                            <a:gd name="T69" fmla="*/ 1342 h 2181"/>
                            <a:gd name="T70" fmla="*/ 4659 w 7432"/>
                            <a:gd name="T71" fmla="*/ 1430 h 2181"/>
                            <a:gd name="T72" fmla="*/ 6488 w 7432"/>
                            <a:gd name="T73" fmla="*/ 1430 h 2181"/>
                            <a:gd name="T74" fmla="*/ 6488 w 7432"/>
                            <a:gd name="T75" fmla="*/ 1209 h 2181"/>
                            <a:gd name="T76" fmla="*/ 5356 w 7432"/>
                            <a:gd name="T77" fmla="*/ 1209 h 2181"/>
                            <a:gd name="T78" fmla="*/ 5356 w 7432"/>
                            <a:gd name="T79" fmla="*/ 973 h 2181"/>
                            <a:gd name="T80" fmla="*/ 6842 w 7432"/>
                            <a:gd name="T81" fmla="*/ 973 h 2181"/>
                            <a:gd name="T82" fmla="*/ 6842 w 7432"/>
                            <a:gd name="T83" fmla="*/ 1784 h 2181"/>
                            <a:gd name="T84" fmla="*/ 4453 w 7432"/>
                            <a:gd name="T85" fmla="*/ 1784 h 2181"/>
                            <a:gd name="T86" fmla="*/ 4217 w 7432"/>
                            <a:gd name="T87" fmla="*/ 1548 h 2181"/>
                            <a:gd name="T88" fmla="*/ 4217 w 7432"/>
                            <a:gd name="T89" fmla="*/ 634 h 2181"/>
                            <a:gd name="T90" fmla="*/ 4453 w 7432"/>
                            <a:gd name="T91" fmla="*/ 398 h 2181"/>
                            <a:gd name="T92" fmla="*/ 6842 w 7432"/>
                            <a:gd name="T93" fmla="*/ 398 h 2181"/>
                            <a:gd name="T94" fmla="*/ 6842 w 7432"/>
                            <a:gd name="T95" fmla="*/ 75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432" h="2181">
                              <a:moveTo>
                                <a:pt x="6901" y="0"/>
                              </a:moveTo>
                              <a:cubicBezTo>
                                <a:pt x="531" y="0"/>
                                <a:pt x="531" y="0"/>
                                <a:pt x="531" y="0"/>
                              </a:cubicBezTo>
                              <a:cubicBezTo>
                                <a:pt x="237" y="0"/>
                                <a:pt x="0" y="237"/>
                                <a:pt x="0" y="530"/>
                              </a:cubicBezTo>
                              <a:cubicBezTo>
                                <a:pt x="0" y="1650"/>
                                <a:pt x="0" y="1650"/>
                                <a:pt x="0" y="1650"/>
                              </a:cubicBezTo>
                              <a:cubicBezTo>
                                <a:pt x="0" y="1943"/>
                                <a:pt x="237" y="2181"/>
                                <a:pt x="531" y="2181"/>
                              </a:cubicBezTo>
                              <a:cubicBezTo>
                                <a:pt x="6901" y="2181"/>
                                <a:pt x="6901" y="2181"/>
                                <a:pt x="6901" y="2181"/>
                              </a:cubicBezTo>
                              <a:cubicBezTo>
                                <a:pt x="7194" y="2181"/>
                                <a:pt x="7432" y="1943"/>
                                <a:pt x="7432" y="1650"/>
                              </a:cubicBezTo>
                              <a:cubicBezTo>
                                <a:pt x="7432" y="530"/>
                                <a:pt x="7432" y="530"/>
                                <a:pt x="7432" y="530"/>
                              </a:cubicBezTo>
                              <a:cubicBezTo>
                                <a:pt x="7432" y="237"/>
                                <a:pt x="7194" y="0"/>
                                <a:pt x="6901" y="0"/>
                              </a:cubicBezTo>
                              <a:close/>
                              <a:moveTo>
                                <a:pt x="3893" y="1548"/>
                              </a:moveTo>
                              <a:cubicBezTo>
                                <a:pt x="3893" y="1678"/>
                                <a:pt x="3787" y="1784"/>
                                <a:pt x="3657" y="1784"/>
                              </a:cubicBezTo>
                              <a:cubicBezTo>
                                <a:pt x="2475" y="1784"/>
                                <a:pt x="2475" y="1784"/>
                                <a:pt x="2475" y="1784"/>
                              </a:cubicBezTo>
                              <a:cubicBezTo>
                                <a:pt x="2296" y="1784"/>
                                <a:pt x="2241" y="1680"/>
                                <a:pt x="2241" y="1680"/>
                              </a:cubicBezTo>
                              <a:cubicBezTo>
                                <a:pt x="2241" y="1680"/>
                                <a:pt x="2186" y="1784"/>
                                <a:pt x="2008" y="1784"/>
                              </a:cubicBezTo>
                              <a:cubicBezTo>
                                <a:pt x="826" y="1784"/>
                                <a:pt x="826" y="1784"/>
                                <a:pt x="826" y="1784"/>
                              </a:cubicBezTo>
                              <a:cubicBezTo>
                                <a:pt x="695" y="1784"/>
                                <a:pt x="589" y="1678"/>
                                <a:pt x="589" y="1548"/>
                              </a:cubicBezTo>
                              <a:cubicBezTo>
                                <a:pt x="589" y="398"/>
                                <a:pt x="589" y="398"/>
                                <a:pt x="589" y="398"/>
                              </a:cubicBezTo>
                              <a:cubicBezTo>
                                <a:pt x="943" y="398"/>
                                <a:pt x="943" y="398"/>
                                <a:pt x="943" y="398"/>
                              </a:cubicBezTo>
                              <a:cubicBezTo>
                                <a:pt x="943" y="1342"/>
                                <a:pt x="943" y="1342"/>
                                <a:pt x="943" y="1342"/>
                              </a:cubicBezTo>
                              <a:cubicBezTo>
                                <a:pt x="943" y="1390"/>
                                <a:pt x="983" y="1430"/>
                                <a:pt x="1032" y="1430"/>
                              </a:cubicBezTo>
                              <a:cubicBezTo>
                                <a:pt x="1976" y="1430"/>
                                <a:pt x="1976" y="1430"/>
                                <a:pt x="1976" y="1430"/>
                              </a:cubicBezTo>
                              <a:cubicBezTo>
                                <a:pt x="2024" y="1430"/>
                                <a:pt x="2064" y="1390"/>
                                <a:pt x="2064" y="1342"/>
                              </a:cubicBezTo>
                              <a:cubicBezTo>
                                <a:pt x="2064" y="398"/>
                                <a:pt x="2064" y="398"/>
                                <a:pt x="2064" y="398"/>
                              </a:cubicBezTo>
                              <a:cubicBezTo>
                                <a:pt x="2418" y="398"/>
                                <a:pt x="2418" y="398"/>
                                <a:pt x="2418" y="398"/>
                              </a:cubicBezTo>
                              <a:cubicBezTo>
                                <a:pt x="2418" y="1342"/>
                                <a:pt x="2418" y="1342"/>
                                <a:pt x="2418" y="1342"/>
                              </a:cubicBezTo>
                              <a:cubicBezTo>
                                <a:pt x="2418" y="1390"/>
                                <a:pt x="2458" y="1430"/>
                                <a:pt x="2507" y="1430"/>
                              </a:cubicBezTo>
                              <a:cubicBezTo>
                                <a:pt x="3451" y="1430"/>
                                <a:pt x="3451" y="1430"/>
                                <a:pt x="3451" y="1430"/>
                              </a:cubicBezTo>
                              <a:cubicBezTo>
                                <a:pt x="3499" y="1430"/>
                                <a:pt x="3539" y="1390"/>
                                <a:pt x="3539" y="1342"/>
                              </a:cubicBezTo>
                              <a:cubicBezTo>
                                <a:pt x="3539" y="398"/>
                                <a:pt x="3539" y="398"/>
                                <a:pt x="3539" y="398"/>
                              </a:cubicBezTo>
                              <a:cubicBezTo>
                                <a:pt x="3893" y="398"/>
                                <a:pt x="3893" y="398"/>
                                <a:pt x="3893" y="398"/>
                              </a:cubicBezTo>
                              <a:lnTo>
                                <a:pt x="3893" y="1548"/>
                              </a:lnTo>
                              <a:close/>
                              <a:moveTo>
                                <a:pt x="6842" y="752"/>
                              </a:moveTo>
                              <a:cubicBezTo>
                                <a:pt x="4659" y="752"/>
                                <a:pt x="4659" y="752"/>
                                <a:pt x="4659" y="752"/>
                              </a:cubicBezTo>
                              <a:cubicBezTo>
                                <a:pt x="4611" y="752"/>
                                <a:pt x="4571" y="791"/>
                                <a:pt x="4571" y="840"/>
                              </a:cubicBezTo>
                              <a:cubicBezTo>
                                <a:pt x="4571" y="1342"/>
                                <a:pt x="4571" y="1342"/>
                                <a:pt x="4571" y="1342"/>
                              </a:cubicBezTo>
                              <a:cubicBezTo>
                                <a:pt x="4571" y="1390"/>
                                <a:pt x="4611" y="1430"/>
                                <a:pt x="4659" y="1430"/>
                              </a:cubicBezTo>
                              <a:cubicBezTo>
                                <a:pt x="6488" y="1430"/>
                                <a:pt x="6488" y="1430"/>
                                <a:pt x="6488" y="1430"/>
                              </a:cubicBezTo>
                              <a:cubicBezTo>
                                <a:pt x="6488" y="1209"/>
                                <a:pt x="6488" y="1209"/>
                                <a:pt x="6488" y="1209"/>
                              </a:cubicBezTo>
                              <a:cubicBezTo>
                                <a:pt x="5356" y="1209"/>
                                <a:pt x="5356" y="1209"/>
                                <a:pt x="5356" y="1209"/>
                              </a:cubicBezTo>
                              <a:cubicBezTo>
                                <a:pt x="5356" y="973"/>
                                <a:pt x="5356" y="973"/>
                                <a:pt x="5356" y="973"/>
                              </a:cubicBezTo>
                              <a:cubicBezTo>
                                <a:pt x="6842" y="973"/>
                                <a:pt x="6842" y="973"/>
                                <a:pt x="6842" y="973"/>
                              </a:cubicBezTo>
                              <a:cubicBezTo>
                                <a:pt x="6842" y="1784"/>
                                <a:pt x="6842" y="1784"/>
                                <a:pt x="6842" y="1784"/>
                              </a:cubicBezTo>
                              <a:cubicBezTo>
                                <a:pt x="4453" y="1784"/>
                                <a:pt x="4453" y="1784"/>
                                <a:pt x="4453" y="1784"/>
                              </a:cubicBezTo>
                              <a:cubicBezTo>
                                <a:pt x="4323" y="1784"/>
                                <a:pt x="4217" y="1678"/>
                                <a:pt x="4217" y="1548"/>
                              </a:cubicBezTo>
                              <a:cubicBezTo>
                                <a:pt x="4217" y="634"/>
                                <a:pt x="4217" y="634"/>
                                <a:pt x="4217" y="634"/>
                              </a:cubicBezTo>
                              <a:cubicBezTo>
                                <a:pt x="4217" y="503"/>
                                <a:pt x="4323" y="398"/>
                                <a:pt x="4453" y="398"/>
                              </a:cubicBezTo>
                              <a:cubicBezTo>
                                <a:pt x="6842" y="398"/>
                                <a:pt x="6842" y="398"/>
                                <a:pt x="6842" y="398"/>
                              </a:cubicBezTo>
                              <a:lnTo>
                                <a:pt x="6842" y="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00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Brown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10814"/>
                          <a:ext cx="40096" cy="2164"/>
                        </a:xfrm>
                        <a:custGeom>
                          <a:avLst/>
                          <a:gdLst>
                            <a:gd name="T0" fmla="*/ 944 w 16974"/>
                            <a:gd name="T1" fmla="*/ 10 h 916"/>
                            <a:gd name="T2" fmla="*/ 1027 w 16974"/>
                            <a:gd name="T3" fmla="*/ 906 h 916"/>
                            <a:gd name="T4" fmla="*/ 1997 w 16974"/>
                            <a:gd name="T5" fmla="*/ 410 h 916"/>
                            <a:gd name="T6" fmla="*/ 2578 w 16974"/>
                            <a:gd name="T7" fmla="*/ 243 h 916"/>
                            <a:gd name="T8" fmla="*/ 2633 w 16974"/>
                            <a:gd name="T9" fmla="*/ 645 h 916"/>
                            <a:gd name="T10" fmla="*/ 2003 w 16974"/>
                            <a:gd name="T11" fmla="*/ 589 h 916"/>
                            <a:gd name="T12" fmla="*/ 1943 w 16974"/>
                            <a:gd name="T13" fmla="*/ 902 h 916"/>
                            <a:gd name="T14" fmla="*/ 2944 w 16974"/>
                            <a:gd name="T15" fmla="*/ 592 h 916"/>
                            <a:gd name="T16" fmla="*/ 2109 w 16974"/>
                            <a:gd name="T17" fmla="*/ 0 h 916"/>
                            <a:gd name="T18" fmla="*/ 3373 w 16974"/>
                            <a:gd name="T19" fmla="*/ 410 h 916"/>
                            <a:gd name="T20" fmla="*/ 3954 w 16974"/>
                            <a:gd name="T21" fmla="*/ 243 h 916"/>
                            <a:gd name="T22" fmla="*/ 4008 w 16974"/>
                            <a:gd name="T23" fmla="*/ 645 h 916"/>
                            <a:gd name="T24" fmla="*/ 3379 w 16974"/>
                            <a:gd name="T25" fmla="*/ 589 h 916"/>
                            <a:gd name="T26" fmla="*/ 3319 w 16974"/>
                            <a:gd name="T27" fmla="*/ 902 h 916"/>
                            <a:gd name="T28" fmla="*/ 4321 w 16974"/>
                            <a:gd name="T29" fmla="*/ 592 h 916"/>
                            <a:gd name="T30" fmla="*/ 3485 w 16974"/>
                            <a:gd name="T31" fmla="*/ 0 h 916"/>
                            <a:gd name="T32" fmla="*/ 4771 w 16974"/>
                            <a:gd name="T33" fmla="*/ 233 h 916"/>
                            <a:gd name="T34" fmla="*/ 5422 w 16974"/>
                            <a:gd name="T35" fmla="*/ 515 h 916"/>
                            <a:gd name="T36" fmla="*/ 4771 w 16974"/>
                            <a:gd name="T37" fmla="*/ 233 h 916"/>
                            <a:gd name="T38" fmla="*/ 5696 w 16974"/>
                            <a:gd name="T39" fmla="*/ 594 h 916"/>
                            <a:gd name="T40" fmla="*/ 4496 w 16974"/>
                            <a:gd name="T41" fmla="*/ 10 h 916"/>
                            <a:gd name="T42" fmla="*/ 6678 w 16974"/>
                            <a:gd name="T43" fmla="*/ 916 h 916"/>
                            <a:gd name="T44" fmla="*/ 7452 w 16974"/>
                            <a:gd name="T45" fmla="*/ 391 h 916"/>
                            <a:gd name="T46" fmla="*/ 7132 w 16974"/>
                            <a:gd name="T47" fmla="*/ 684 h 916"/>
                            <a:gd name="T48" fmla="*/ 6574 w 16974"/>
                            <a:gd name="T49" fmla="*/ 608 h 916"/>
                            <a:gd name="T50" fmla="*/ 6740 w 16974"/>
                            <a:gd name="T51" fmla="*/ 216 h 916"/>
                            <a:gd name="T52" fmla="*/ 7447 w 16974"/>
                            <a:gd name="T53" fmla="*/ 316 h 916"/>
                            <a:gd name="T54" fmla="*/ 6678 w 16974"/>
                            <a:gd name="T55" fmla="*/ 0 h 916"/>
                            <a:gd name="T56" fmla="*/ 7892 w 16974"/>
                            <a:gd name="T57" fmla="*/ 233 h 916"/>
                            <a:gd name="T58" fmla="*/ 8347 w 16974"/>
                            <a:gd name="T59" fmla="*/ 451 h 916"/>
                            <a:gd name="T60" fmla="*/ 8324 w 16974"/>
                            <a:gd name="T61" fmla="*/ 673 h 916"/>
                            <a:gd name="T62" fmla="*/ 8700 w 16974"/>
                            <a:gd name="T63" fmla="*/ 663 h 916"/>
                            <a:gd name="T64" fmla="*/ 8686 w 16974"/>
                            <a:gd name="T65" fmla="*/ 477 h 916"/>
                            <a:gd name="T66" fmla="*/ 8578 w 16974"/>
                            <a:gd name="T67" fmla="*/ 30 h 916"/>
                            <a:gd name="T68" fmla="*/ 9195 w 16974"/>
                            <a:gd name="T69" fmla="*/ 278 h 916"/>
                            <a:gd name="T70" fmla="*/ 9822 w 16974"/>
                            <a:gd name="T71" fmla="*/ 335 h 916"/>
                            <a:gd name="T72" fmla="*/ 9672 w 16974"/>
                            <a:gd name="T73" fmla="*/ 686 h 916"/>
                            <a:gd name="T74" fmla="*/ 9163 w 16974"/>
                            <a:gd name="T75" fmla="*/ 410 h 916"/>
                            <a:gd name="T76" fmla="*/ 9716 w 16974"/>
                            <a:gd name="T77" fmla="*/ 916 h 916"/>
                            <a:gd name="T78" fmla="*/ 10084 w 16974"/>
                            <a:gd name="T79" fmla="*/ 163 h 916"/>
                            <a:gd name="T80" fmla="*/ 8985 w 16974"/>
                            <a:gd name="T81" fmla="*/ 64 h 916"/>
                            <a:gd name="T82" fmla="*/ 10644 w 16974"/>
                            <a:gd name="T83" fmla="*/ 916 h 916"/>
                            <a:gd name="T84" fmla="*/ 11130 w 16974"/>
                            <a:gd name="T85" fmla="*/ 527 h 916"/>
                            <a:gd name="T86" fmla="*/ 10551 w 16974"/>
                            <a:gd name="T87" fmla="*/ 10 h 916"/>
                            <a:gd name="T88" fmla="*/ 12382 w 16974"/>
                            <a:gd name="T89" fmla="*/ 328 h 916"/>
                            <a:gd name="T90" fmla="*/ 11591 w 16974"/>
                            <a:gd name="T91" fmla="*/ 906 h 916"/>
                            <a:gd name="T92" fmla="*/ 12651 w 16974"/>
                            <a:gd name="T93" fmla="*/ 495 h 916"/>
                            <a:gd name="T94" fmla="*/ 12339 w 16974"/>
                            <a:gd name="T95" fmla="*/ 10 h 916"/>
                            <a:gd name="T96" fmla="*/ 14041 w 16974"/>
                            <a:gd name="T97" fmla="*/ 328 h 916"/>
                            <a:gd name="T98" fmla="*/ 13250 w 16974"/>
                            <a:gd name="T99" fmla="*/ 906 h 916"/>
                            <a:gd name="T100" fmla="*/ 14311 w 16974"/>
                            <a:gd name="T101" fmla="*/ 495 h 916"/>
                            <a:gd name="T102" fmla="*/ 13999 w 16974"/>
                            <a:gd name="T103" fmla="*/ 10 h 916"/>
                            <a:gd name="T104" fmla="*/ 14646 w 16974"/>
                            <a:gd name="T105" fmla="*/ 906 h 916"/>
                            <a:gd name="T106" fmla="*/ 15586 w 16974"/>
                            <a:gd name="T107" fmla="*/ 635 h 916"/>
                            <a:gd name="T108" fmla="*/ 14786 w 16974"/>
                            <a:gd name="T109" fmla="*/ 339 h 916"/>
                            <a:gd name="T110" fmla="*/ 15214 w 16974"/>
                            <a:gd name="T111" fmla="*/ 206 h 916"/>
                            <a:gd name="T112" fmla="*/ 15538 w 16974"/>
                            <a:gd name="T113" fmla="*/ 158 h 916"/>
                            <a:gd name="T114" fmla="*/ 14507 w 16974"/>
                            <a:gd name="T115" fmla="*/ 83 h 916"/>
                            <a:gd name="T116" fmla="*/ 14918 w 16974"/>
                            <a:gd name="T117" fmla="*/ 557 h 916"/>
                            <a:gd name="T118" fmla="*/ 15267 w 16974"/>
                            <a:gd name="T119" fmla="*/ 704 h 916"/>
                            <a:gd name="T120" fmla="*/ 14738 w 16974"/>
                            <a:gd name="T121" fmla="*/ 669 h 916"/>
                            <a:gd name="T122" fmla="*/ 16030 w 16974"/>
                            <a:gd name="T123" fmla="*/ 255 h 916"/>
                            <a:gd name="T124" fmla="*/ 16699 w 16974"/>
                            <a:gd name="T125" fmla="*/ 661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974" h="916">
                              <a:moveTo>
                                <a:pt x="0" y="10"/>
                              </a:moveTo>
                              <a:cubicBezTo>
                                <a:pt x="268" y="10"/>
                                <a:pt x="268" y="10"/>
                                <a:pt x="268" y="10"/>
                              </a:cubicBezTo>
                              <a:cubicBezTo>
                                <a:pt x="459" y="668"/>
                                <a:pt x="459" y="668"/>
                                <a:pt x="459" y="668"/>
                              </a:cubicBezTo>
                              <a:cubicBezTo>
                                <a:pt x="461" y="668"/>
                                <a:pt x="461" y="668"/>
                                <a:pt x="461" y="668"/>
                              </a:cubicBezTo>
                              <a:cubicBezTo>
                                <a:pt x="689" y="10"/>
                                <a:pt x="689" y="10"/>
                                <a:pt x="689" y="10"/>
                              </a:cubicBezTo>
                              <a:cubicBezTo>
                                <a:pt x="944" y="10"/>
                                <a:pt x="944" y="10"/>
                                <a:pt x="944" y="10"/>
                              </a:cubicBezTo>
                              <a:cubicBezTo>
                                <a:pt x="1172" y="668"/>
                                <a:pt x="1172" y="668"/>
                                <a:pt x="1172" y="668"/>
                              </a:cubicBezTo>
                              <a:cubicBezTo>
                                <a:pt x="1174" y="668"/>
                                <a:pt x="1174" y="668"/>
                                <a:pt x="1174" y="668"/>
                              </a:cubicBezTo>
                              <a:cubicBezTo>
                                <a:pt x="1365" y="10"/>
                                <a:pt x="1365" y="10"/>
                                <a:pt x="1365" y="10"/>
                              </a:cubicBezTo>
                              <a:cubicBezTo>
                                <a:pt x="1633" y="10"/>
                                <a:pt x="1633" y="10"/>
                                <a:pt x="1633" y="10"/>
                              </a:cubicBezTo>
                              <a:cubicBezTo>
                                <a:pt x="1342" y="906"/>
                                <a:pt x="1342" y="906"/>
                                <a:pt x="1342" y="906"/>
                              </a:cubicBezTo>
                              <a:cubicBezTo>
                                <a:pt x="1027" y="906"/>
                                <a:pt x="1027" y="906"/>
                                <a:pt x="1027" y="906"/>
                              </a:cubicBezTo>
                              <a:cubicBezTo>
                                <a:pt x="818" y="315"/>
                                <a:pt x="818" y="315"/>
                                <a:pt x="818" y="315"/>
                              </a:cubicBezTo>
                              <a:cubicBezTo>
                                <a:pt x="815" y="315"/>
                                <a:pt x="815" y="315"/>
                                <a:pt x="815" y="315"/>
                              </a:cubicBezTo>
                              <a:cubicBezTo>
                                <a:pt x="606" y="906"/>
                                <a:pt x="606" y="906"/>
                                <a:pt x="606" y="906"/>
                              </a:cubicBezTo>
                              <a:cubicBezTo>
                                <a:pt x="291" y="906"/>
                                <a:pt x="291" y="906"/>
                                <a:pt x="291" y="906"/>
                              </a:cubicBezTo>
                              <a:lnTo>
                                <a:pt x="0" y="10"/>
                              </a:lnTo>
                              <a:close/>
                              <a:moveTo>
                                <a:pt x="1997" y="410"/>
                              </a:moveTo>
                              <a:cubicBezTo>
                                <a:pt x="1997" y="382"/>
                                <a:pt x="1999" y="357"/>
                                <a:pt x="2003" y="335"/>
                              </a:cubicBezTo>
                              <a:cubicBezTo>
                                <a:pt x="2008" y="313"/>
                                <a:pt x="2016" y="294"/>
                                <a:pt x="2029" y="278"/>
                              </a:cubicBezTo>
                              <a:cubicBezTo>
                                <a:pt x="2041" y="263"/>
                                <a:pt x="2058" y="251"/>
                                <a:pt x="2081" y="243"/>
                              </a:cubicBezTo>
                              <a:cubicBezTo>
                                <a:pt x="2103" y="235"/>
                                <a:pt x="2132" y="231"/>
                                <a:pt x="2169" y="231"/>
                              </a:cubicBezTo>
                              <a:cubicBezTo>
                                <a:pt x="2490" y="231"/>
                                <a:pt x="2490" y="231"/>
                                <a:pt x="2490" y="231"/>
                              </a:cubicBezTo>
                              <a:cubicBezTo>
                                <a:pt x="2527" y="231"/>
                                <a:pt x="2556" y="235"/>
                                <a:pt x="2578" y="243"/>
                              </a:cubicBezTo>
                              <a:cubicBezTo>
                                <a:pt x="2600" y="251"/>
                                <a:pt x="2618" y="263"/>
                                <a:pt x="2630" y="278"/>
                              </a:cubicBezTo>
                              <a:cubicBezTo>
                                <a:pt x="2642" y="294"/>
                                <a:pt x="2651" y="313"/>
                                <a:pt x="2656" y="335"/>
                              </a:cubicBezTo>
                              <a:cubicBezTo>
                                <a:pt x="2660" y="357"/>
                                <a:pt x="2663" y="382"/>
                                <a:pt x="2663" y="410"/>
                              </a:cubicBezTo>
                              <a:cubicBezTo>
                                <a:pt x="2663" y="506"/>
                                <a:pt x="2663" y="506"/>
                                <a:pt x="2663" y="506"/>
                              </a:cubicBezTo>
                              <a:cubicBezTo>
                                <a:pt x="2663" y="539"/>
                                <a:pt x="2660" y="566"/>
                                <a:pt x="2656" y="589"/>
                              </a:cubicBezTo>
                              <a:cubicBezTo>
                                <a:pt x="2652" y="612"/>
                                <a:pt x="2644" y="631"/>
                                <a:pt x="2633" y="645"/>
                              </a:cubicBezTo>
                              <a:cubicBezTo>
                                <a:pt x="2621" y="659"/>
                                <a:pt x="2605" y="669"/>
                                <a:pt x="2584" y="676"/>
                              </a:cubicBezTo>
                              <a:cubicBezTo>
                                <a:pt x="2564" y="683"/>
                                <a:pt x="2537" y="686"/>
                                <a:pt x="2505" y="686"/>
                              </a:cubicBezTo>
                              <a:cubicBezTo>
                                <a:pt x="2154" y="686"/>
                                <a:pt x="2154" y="686"/>
                                <a:pt x="2154" y="686"/>
                              </a:cubicBezTo>
                              <a:cubicBezTo>
                                <a:pt x="2121" y="686"/>
                                <a:pt x="2095" y="683"/>
                                <a:pt x="2075" y="676"/>
                              </a:cubicBezTo>
                              <a:cubicBezTo>
                                <a:pt x="2054" y="669"/>
                                <a:pt x="2038" y="659"/>
                                <a:pt x="2026" y="645"/>
                              </a:cubicBezTo>
                              <a:cubicBezTo>
                                <a:pt x="2015" y="631"/>
                                <a:pt x="2007" y="612"/>
                                <a:pt x="2003" y="589"/>
                              </a:cubicBezTo>
                              <a:cubicBezTo>
                                <a:pt x="1998" y="566"/>
                                <a:pt x="1997" y="539"/>
                                <a:pt x="1997" y="506"/>
                              </a:cubicBezTo>
                              <a:lnTo>
                                <a:pt x="1997" y="410"/>
                              </a:lnTo>
                              <a:close/>
                              <a:moveTo>
                                <a:pt x="1714" y="592"/>
                              </a:moveTo>
                              <a:cubicBezTo>
                                <a:pt x="1714" y="658"/>
                                <a:pt x="1723" y="712"/>
                                <a:pt x="1741" y="753"/>
                              </a:cubicBezTo>
                              <a:cubicBezTo>
                                <a:pt x="1759" y="795"/>
                                <a:pt x="1785" y="828"/>
                                <a:pt x="1819" y="852"/>
                              </a:cubicBezTo>
                              <a:cubicBezTo>
                                <a:pt x="1853" y="876"/>
                                <a:pt x="1895" y="893"/>
                                <a:pt x="1943" y="902"/>
                              </a:cubicBezTo>
                              <a:cubicBezTo>
                                <a:pt x="1992" y="912"/>
                                <a:pt x="2047" y="916"/>
                                <a:pt x="2109" y="916"/>
                              </a:cubicBezTo>
                              <a:cubicBezTo>
                                <a:pt x="2550" y="916"/>
                                <a:pt x="2550" y="916"/>
                                <a:pt x="2550" y="916"/>
                              </a:cubicBezTo>
                              <a:cubicBezTo>
                                <a:pt x="2612" y="916"/>
                                <a:pt x="2667" y="912"/>
                                <a:pt x="2716" y="902"/>
                              </a:cubicBezTo>
                              <a:cubicBezTo>
                                <a:pt x="2764" y="893"/>
                                <a:pt x="2806" y="876"/>
                                <a:pt x="2840" y="852"/>
                              </a:cubicBezTo>
                              <a:cubicBezTo>
                                <a:pt x="2874" y="828"/>
                                <a:pt x="2900" y="795"/>
                                <a:pt x="2918" y="753"/>
                              </a:cubicBezTo>
                              <a:cubicBezTo>
                                <a:pt x="2936" y="712"/>
                                <a:pt x="2944" y="658"/>
                                <a:pt x="2944" y="592"/>
                              </a:cubicBezTo>
                              <a:cubicBezTo>
                                <a:pt x="2944" y="325"/>
                                <a:pt x="2944" y="325"/>
                                <a:pt x="2944" y="325"/>
                              </a:cubicBezTo>
                              <a:cubicBezTo>
                                <a:pt x="2944" y="259"/>
                                <a:pt x="2936" y="206"/>
                                <a:pt x="2918" y="163"/>
                              </a:cubicBezTo>
                              <a:cubicBezTo>
                                <a:pt x="2900" y="122"/>
                                <a:pt x="2874" y="88"/>
                                <a:pt x="2840" y="64"/>
                              </a:cubicBezTo>
                              <a:cubicBezTo>
                                <a:pt x="2806" y="40"/>
                                <a:pt x="2764" y="23"/>
                                <a:pt x="2716" y="14"/>
                              </a:cubicBezTo>
                              <a:cubicBezTo>
                                <a:pt x="2667" y="5"/>
                                <a:pt x="2612" y="0"/>
                                <a:pt x="2550" y="0"/>
                              </a:cubicBezTo>
                              <a:cubicBezTo>
                                <a:pt x="2109" y="0"/>
                                <a:pt x="2109" y="0"/>
                                <a:pt x="2109" y="0"/>
                              </a:cubicBezTo>
                              <a:cubicBezTo>
                                <a:pt x="2047" y="0"/>
                                <a:pt x="1992" y="5"/>
                                <a:pt x="1943" y="14"/>
                              </a:cubicBezTo>
                              <a:cubicBezTo>
                                <a:pt x="1895" y="23"/>
                                <a:pt x="1853" y="40"/>
                                <a:pt x="1819" y="64"/>
                              </a:cubicBezTo>
                              <a:cubicBezTo>
                                <a:pt x="1785" y="88"/>
                                <a:pt x="1759" y="122"/>
                                <a:pt x="1741" y="163"/>
                              </a:cubicBezTo>
                              <a:cubicBezTo>
                                <a:pt x="1723" y="206"/>
                                <a:pt x="1714" y="259"/>
                                <a:pt x="1714" y="325"/>
                              </a:cubicBezTo>
                              <a:lnTo>
                                <a:pt x="1714" y="592"/>
                              </a:lnTo>
                              <a:close/>
                              <a:moveTo>
                                <a:pt x="3373" y="410"/>
                              </a:moveTo>
                              <a:cubicBezTo>
                                <a:pt x="3373" y="382"/>
                                <a:pt x="3375" y="357"/>
                                <a:pt x="3379" y="335"/>
                              </a:cubicBezTo>
                              <a:cubicBezTo>
                                <a:pt x="3384" y="313"/>
                                <a:pt x="3392" y="294"/>
                                <a:pt x="3405" y="278"/>
                              </a:cubicBezTo>
                              <a:cubicBezTo>
                                <a:pt x="3417" y="263"/>
                                <a:pt x="3434" y="251"/>
                                <a:pt x="3457" y="243"/>
                              </a:cubicBezTo>
                              <a:cubicBezTo>
                                <a:pt x="3479" y="235"/>
                                <a:pt x="3508" y="231"/>
                                <a:pt x="3545" y="231"/>
                              </a:cubicBezTo>
                              <a:cubicBezTo>
                                <a:pt x="3866" y="231"/>
                                <a:pt x="3866" y="231"/>
                                <a:pt x="3866" y="231"/>
                              </a:cubicBezTo>
                              <a:cubicBezTo>
                                <a:pt x="3903" y="231"/>
                                <a:pt x="3932" y="235"/>
                                <a:pt x="3954" y="243"/>
                              </a:cubicBezTo>
                              <a:cubicBezTo>
                                <a:pt x="3976" y="251"/>
                                <a:pt x="3994" y="263"/>
                                <a:pt x="4006" y="278"/>
                              </a:cubicBezTo>
                              <a:cubicBezTo>
                                <a:pt x="4019" y="294"/>
                                <a:pt x="4027" y="313"/>
                                <a:pt x="4032" y="335"/>
                              </a:cubicBezTo>
                              <a:cubicBezTo>
                                <a:pt x="4036" y="357"/>
                                <a:pt x="4038" y="382"/>
                                <a:pt x="4038" y="410"/>
                              </a:cubicBezTo>
                              <a:cubicBezTo>
                                <a:pt x="4038" y="506"/>
                                <a:pt x="4038" y="506"/>
                                <a:pt x="4038" y="506"/>
                              </a:cubicBezTo>
                              <a:cubicBezTo>
                                <a:pt x="4038" y="539"/>
                                <a:pt x="4036" y="566"/>
                                <a:pt x="4032" y="589"/>
                              </a:cubicBezTo>
                              <a:cubicBezTo>
                                <a:pt x="4028" y="612"/>
                                <a:pt x="4020" y="631"/>
                                <a:pt x="4008" y="645"/>
                              </a:cubicBezTo>
                              <a:cubicBezTo>
                                <a:pt x="3997" y="659"/>
                                <a:pt x="3981" y="669"/>
                                <a:pt x="3960" y="676"/>
                              </a:cubicBezTo>
                              <a:cubicBezTo>
                                <a:pt x="3940" y="683"/>
                                <a:pt x="3913" y="686"/>
                                <a:pt x="3881" y="686"/>
                              </a:cubicBezTo>
                              <a:cubicBezTo>
                                <a:pt x="3530" y="686"/>
                                <a:pt x="3530" y="686"/>
                                <a:pt x="3530" y="686"/>
                              </a:cubicBezTo>
                              <a:cubicBezTo>
                                <a:pt x="3498" y="686"/>
                                <a:pt x="3471" y="683"/>
                                <a:pt x="3451" y="676"/>
                              </a:cubicBezTo>
                              <a:cubicBezTo>
                                <a:pt x="3430" y="669"/>
                                <a:pt x="3414" y="659"/>
                                <a:pt x="3402" y="645"/>
                              </a:cubicBezTo>
                              <a:cubicBezTo>
                                <a:pt x="3391" y="631"/>
                                <a:pt x="3383" y="612"/>
                                <a:pt x="3379" y="589"/>
                              </a:cubicBezTo>
                              <a:cubicBezTo>
                                <a:pt x="3375" y="566"/>
                                <a:pt x="3373" y="539"/>
                                <a:pt x="3373" y="506"/>
                              </a:cubicBezTo>
                              <a:lnTo>
                                <a:pt x="3373" y="410"/>
                              </a:lnTo>
                              <a:close/>
                              <a:moveTo>
                                <a:pt x="3091" y="592"/>
                              </a:moveTo>
                              <a:cubicBezTo>
                                <a:pt x="3091" y="658"/>
                                <a:pt x="3099" y="712"/>
                                <a:pt x="3117" y="753"/>
                              </a:cubicBezTo>
                              <a:cubicBezTo>
                                <a:pt x="3135" y="795"/>
                                <a:pt x="3161" y="828"/>
                                <a:pt x="3195" y="852"/>
                              </a:cubicBezTo>
                              <a:cubicBezTo>
                                <a:pt x="3229" y="876"/>
                                <a:pt x="3271" y="893"/>
                                <a:pt x="3319" y="902"/>
                              </a:cubicBezTo>
                              <a:cubicBezTo>
                                <a:pt x="3368" y="912"/>
                                <a:pt x="3423" y="916"/>
                                <a:pt x="3485" y="916"/>
                              </a:cubicBezTo>
                              <a:cubicBezTo>
                                <a:pt x="3926" y="916"/>
                                <a:pt x="3926" y="916"/>
                                <a:pt x="3926" y="916"/>
                              </a:cubicBezTo>
                              <a:cubicBezTo>
                                <a:pt x="3988" y="916"/>
                                <a:pt x="4043" y="912"/>
                                <a:pt x="4091" y="902"/>
                              </a:cubicBezTo>
                              <a:cubicBezTo>
                                <a:pt x="4140" y="893"/>
                                <a:pt x="4182" y="876"/>
                                <a:pt x="4216" y="852"/>
                              </a:cubicBezTo>
                              <a:cubicBezTo>
                                <a:pt x="4250" y="828"/>
                                <a:pt x="4276" y="795"/>
                                <a:pt x="4294" y="753"/>
                              </a:cubicBezTo>
                              <a:cubicBezTo>
                                <a:pt x="4312" y="712"/>
                                <a:pt x="4321" y="658"/>
                                <a:pt x="4321" y="592"/>
                              </a:cubicBezTo>
                              <a:cubicBezTo>
                                <a:pt x="4321" y="325"/>
                                <a:pt x="4321" y="325"/>
                                <a:pt x="4321" y="325"/>
                              </a:cubicBezTo>
                              <a:cubicBezTo>
                                <a:pt x="4321" y="259"/>
                                <a:pt x="4312" y="206"/>
                                <a:pt x="4294" y="163"/>
                              </a:cubicBezTo>
                              <a:cubicBezTo>
                                <a:pt x="4276" y="122"/>
                                <a:pt x="4250" y="88"/>
                                <a:pt x="4216" y="64"/>
                              </a:cubicBezTo>
                              <a:cubicBezTo>
                                <a:pt x="4182" y="40"/>
                                <a:pt x="4140" y="23"/>
                                <a:pt x="4091" y="14"/>
                              </a:cubicBezTo>
                              <a:cubicBezTo>
                                <a:pt x="4043" y="5"/>
                                <a:pt x="3988" y="0"/>
                                <a:pt x="3926" y="0"/>
                              </a:cubicBezTo>
                              <a:cubicBezTo>
                                <a:pt x="3485" y="0"/>
                                <a:pt x="3485" y="0"/>
                                <a:pt x="3485" y="0"/>
                              </a:cubicBezTo>
                              <a:cubicBezTo>
                                <a:pt x="3423" y="0"/>
                                <a:pt x="3368" y="5"/>
                                <a:pt x="3319" y="14"/>
                              </a:cubicBezTo>
                              <a:cubicBezTo>
                                <a:pt x="3271" y="23"/>
                                <a:pt x="3229" y="40"/>
                                <a:pt x="3195" y="64"/>
                              </a:cubicBezTo>
                              <a:cubicBezTo>
                                <a:pt x="3161" y="88"/>
                                <a:pt x="3135" y="122"/>
                                <a:pt x="3117" y="163"/>
                              </a:cubicBezTo>
                              <a:cubicBezTo>
                                <a:pt x="3099" y="206"/>
                                <a:pt x="3091" y="259"/>
                                <a:pt x="3091" y="325"/>
                              </a:cubicBezTo>
                              <a:lnTo>
                                <a:pt x="3091" y="592"/>
                              </a:lnTo>
                              <a:close/>
                              <a:moveTo>
                                <a:pt x="4771" y="233"/>
                              </a:moveTo>
                              <a:cubicBezTo>
                                <a:pt x="5259" y="233"/>
                                <a:pt x="5259" y="233"/>
                                <a:pt x="5259" y="233"/>
                              </a:cubicBezTo>
                              <a:cubicBezTo>
                                <a:pt x="5288" y="233"/>
                                <a:pt x="5313" y="235"/>
                                <a:pt x="5334" y="240"/>
                              </a:cubicBezTo>
                              <a:cubicBezTo>
                                <a:pt x="5354" y="245"/>
                                <a:pt x="5371" y="254"/>
                                <a:pt x="5384" y="266"/>
                              </a:cubicBezTo>
                              <a:cubicBezTo>
                                <a:pt x="5397" y="278"/>
                                <a:pt x="5406" y="294"/>
                                <a:pt x="5412" y="315"/>
                              </a:cubicBezTo>
                              <a:cubicBezTo>
                                <a:pt x="5418" y="335"/>
                                <a:pt x="5422" y="362"/>
                                <a:pt x="5422" y="394"/>
                              </a:cubicBezTo>
                              <a:cubicBezTo>
                                <a:pt x="5422" y="515"/>
                                <a:pt x="5422" y="515"/>
                                <a:pt x="5422" y="515"/>
                              </a:cubicBezTo>
                              <a:cubicBezTo>
                                <a:pt x="5422" y="547"/>
                                <a:pt x="5418" y="574"/>
                                <a:pt x="5412" y="594"/>
                              </a:cubicBezTo>
                              <a:cubicBezTo>
                                <a:pt x="5406" y="615"/>
                                <a:pt x="5397" y="631"/>
                                <a:pt x="5384" y="643"/>
                              </a:cubicBezTo>
                              <a:cubicBezTo>
                                <a:pt x="5371" y="655"/>
                                <a:pt x="5354" y="663"/>
                                <a:pt x="5334" y="668"/>
                              </a:cubicBezTo>
                              <a:cubicBezTo>
                                <a:pt x="5313" y="673"/>
                                <a:pt x="5288" y="676"/>
                                <a:pt x="5259" y="676"/>
                              </a:cubicBezTo>
                              <a:cubicBezTo>
                                <a:pt x="4771" y="676"/>
                                <a:pt x="4771" y="676"/>
                                <a:pt x="4771" y="676"/>
                              </a:cubicBezTo>
                              <a:lnTo>
                                <a:pt x="4771" y="233"/>
                              </a:lnTo>
                              <a:close/>
                              <a:moveTo>
                                <a:pt x="4496" y="906"/>
                              </a:moveTo>
                              <a:cubicBezTo>
                                <a:pt x="5325" y="906"/>
                                <a:pt x="5325" y="906"/>
                                <a:pt x="5325" y="906"/>
                              </a:cubicBezTo>
                              <a:cubicBezTo>
                                <a:pt x="5394" y="906"/>
                                <a:pt x="5452" y="900"/>
                                <a:pt x="5499" y="889"/>
                              </a:cubicBezTo>
                              <a:cubicBezTo>
                                <a:pt x="5546" y="877"/>
                                <a:pt x="5585" y="859"/>
                                <a:pt x="5614" y="834"/>
                              </a:cubicBezTo>
                              <a:cubicBezTo>
                                <a:pt x="5643" y="809"/>
                                <a:pt x="5664" y="776"/>
                                <a:pt x="5677" y="736"/>
                              </a:cubicBezTo>
                              <a:cubicBezTo>
                                <a:pt x="5690" y="697"/>
                                <a:pt x="5696" y="650"/>
                                <a:pt x="5696" y="594"/>
                              </a:cubicBezTo>
                              <a:cubicBezTo>
                                <a:pt x="5696" y="322"/>
                                <a:pt x="5696" y="322"/>
                                <a:pt x="5696" y="322"/>
                              </a:cubicBezTo>
                              <a:cubicBezTo>
                                <a:pt x="5696" y="267"/>
                                <a:pt x="5690" y="219"/>
                                <a:pt x="5677" y="180"/>
                              </a:cubicBezTo>
                              <a:cubicBezTo>
                                <a:pt x="5664" y="140"/>
                                <a:pt x="5643" y="108"/>
                                <a:pt x="5614" y="83"/>
                              </a:cubicBezTo>
                              <a:cubicBezTo>
                                <a:pt x="5585" y="58"/>
                                <a:pt x="5546" y="39"/>
                                <a:pt x="5499" y="28"/>
                              </a:cubicBezTo>
                              <a:cubicBezTo>
                                <a:pt x="5452" y="16"/>
                                <a:pt x="5394" y="10"/>
                                <a:pt x="5325" y="10"/>
                              </a:cubicBezTo>
                              <a:cubicBezTo>
                                <a:pt x="4496" y="10"/>
                                <a:pt x="4496" y="10"/>
                                <a:pt x="4496" y="10"/>
                              </a:cubicBezTo>
                              <a:lnTo>
                                <a:pt x="4496" y="906"/>
                              </a:lnTo>
                              <a:close/>
                              <a:moveTo>
                                <a:pt x="6284" y="592"/>
                              </a:moveTo>
                              <a:cubicBezTo>
                                <a:pt x="6284" y="658"/>
                                <a:pt x="6292" y="712"/>
                                <a:pt x="6310" y="753"/>
                              </a:cubicBezTo>
                              <a:cubicBezTo>
                                <a:pt x="6328" y="795"/>
                                <a:pt x="6354" y="828"/>
                                <a:pt x="6388" y="852"/>
                              </a:cubicBezTo>
                              <a:cubicBezTo>
                                <a:pt x="6423" y="876"/>
                                <a:pt x="6464" y="893"/>
                                <a:pt x="6512" y="902"/>
                              </a:cubicBezTo>
                              <a:cubicBezTo>
                                <a:pt x="6562" y="912"/>
                                <a:pt x="6617" y="916"/>
                                <a:pt x="6678" y="916"/>
                              </a:cubicBezTo>
                              <a:cubicBezTo>
                                <a:pt x="7009" y="916"/>
                                <a:pt x="7009" y="916"/>
                                <a:pt x="7009" y="916"/>
                              </a:cubicBezTo>
                              <a:cubicBezTo>
                                <a:pt x="7086" y="916"/>
                                <a:pt x="7153" y="914"/>
                                <a:pt x="7209" y="910"/>
                              </a:cubicBezTo>
                              <a:cubicBezTo>
                                <a:pt x="7264" y="906"/>
                                <a:pt x="7310" y="895"/>
                                <a:pt x="7346" y="878"/>
                              </a:cubicBezTo>
                              <a:cubicBezTo>
                                <a:pt x="7382" y="860"/>
                                <a:pt x="7408" y="834"/>
                                <a:pt x="7426" y="797"/>
                              </a:cubicBezTo>
                              <a:cubicBezTo>
                                <a:pt x="7443" y="761"/>
                                <a:pt x="7452" y="711"/>
                                <a:pt x="7452" y="646"/>
                              </a:cubicBezTo>
                              <a:cubicBezTo>
                                <a:pt x="7452" y="391"/>
                                <a:pt x="7452" y="391"/>
                                <a:pt x="7452" y="391"/>
                              </a:cubicBezTo>
                              <a:cubicBezTo>
                                <a:pt x="6836" y="391"/>
                                <a:pt x="6836" y="391"/>
                                <a:pt x="6836" y="391"/>
                              </a:cubicBezTo>
                              <a:cubicBezTo>
                                <a:pt x="6836" y="577"/>
                                <a:pt x="6836" y="577"/>
                                <a:pt x="6836" y="577"/>
                              </a:cubicBezTo>
                              <a:cubicBezTo>
                                <a:pt x="7177" y="577"/>
                                <a:pt x="7177" y="577"/>
                                <a:pt x="7177" y="577"/>
                              </a:cubicBezTo>
                              <a:cubicBezTo>
                                <a:pt x="7177" y="603"/>
                                <a:pt x="7177" y="603"/>
                                <a:pt x="7177" y="603"/>
                              </a:cubicBezTo>
                              <a:cubicBezTo>
                                <a:pt x="7177" y="624"/>
                                <a:pt x="7173" y="642"/>
                                <a:pt x="7165" y="655"/>
                              </a:cubicBezTo>
                              <a:cubicBezTo>
                                <a:pt x="7156" y="668"/>
                                <a:pt x="7146" y="678"/>
                                <a:pt x="7132" y="684"/>
                              </a:cubicBezTo>
                              <a:cubicBezTo>
                                <a:pt x="7118" y="691"/>
                                <a:pt x="7103" y="695"/>
                                <a:pt x="7086" y="698"/>
                              </a:cubicBezTo>
                              <a:cubicBezTo>
                                <a:pt x="7069" y="700"/>
                                <a:pt x="7052" y="700"/>
                                <a:pt x="7033" y="700"/>
                              </a:cubicBezTo>
                              <a:cubicBezTo>
                                <a:pt x="6740" y="700"/>
                                <a:pt x="6740" y="700"/>
                                <a:pt x="6740" y="700"/>
                              </a:cubicBezTo>
                              <a:cubicBezTo>
                                <a:pt x="6705" y="700"/>
                                <a:pt x="6677" y="698"/>
                                <a:pt x="6654" y="693"/>
                              </a:cubicBezTo>
                              <a:cubicBezTo>
                                <a:pt x="6631" y="688"/>
                                <a:pt x="6614" y="679"/>
                                <a:pt x="6601" y="665"/>
                              </a:cubicBezTo>
                              <a:cubicBezTo>
                                <a:pt x="6588" y="651"/>
                                <a:pt x="6579" y="632"/>
                                <a:pt x="6574" y="608"/>
                              </a:cubicBezTo>
                              <a:cubicBezTo>
                                <a:pt x="6569" y="584"/>
                                <a:pt x="6566" y="552"/>
                                <a:pt x="6566" y="514"/>
                              </a:cubicBezTo>
                              <a:cubicBezTo>
                                <a:pt x="6566" y="402"/>
                                <a:pt x="6566" y="402"/>
                                <a:pt x="6566" y="402"/>
                              </a:cubicBezTo>
                              <a:cubicBezTo>
                                <a:pt x="6566" y="364"/>
                                <a:pt x="6569" y="334"/>
                                <a:pt x="6574" y="309"/>
                              </a:cubicBezTo>
                              <a:cubicBezTo>
                                <a:pt x="6579" y="285"/>
                                <a:pt x="6588" y="266"/>
                                <a:pt x="6601" y="251"/>
                              </a:cubicBezTo>
                              <a:cubicBezTo>
                                <a:pt x="6614" y="238"/>
                                <a:pt x="6631" y="228"/>
                                <a:pt x="6654" y="223"/>
                              </a:cubicBezTo>
                              <a:cubicBezTo>
                                <a:pt x="6677" y="218"/>
                                <a:pt x="6705" y="216"/>
                                <a:pt x="6740" y="216"/>
                              </a:cubicBezTo>
                              <a:cubicBezTo>
                                <a:pt x="7038" y="216"/>
                                <a:pt x="7038" y="216"/>
                                <a:pt x="7038" y="216"/>
                              </a:cubicBezTo>
                              <a:cubicBezTo>
                                <a:pt x="7061" y="216"/>
                                <a:pt x="7080" y="217"/>
                                <a:pt x="7097" y="219"/>
                              </a:cubicBezTo>
                              <a:cubicBezTo>
                                <a:pt x="7114" y="221"/>
                                <a:pt x="7129" y="225"/>
                                <a:pt x="7140" y="232"/>
                              </a:cubicBezTo>
                              <a:cubicBezTo>
                                <a:pt x="7152" y="239"/>
                                <a:pt x="7162" y="250"/>
                                <a:pt x="7168" y="263"/>
                              </a:cubicBezTo>
                              <a:cubicBezTo>
                                <a:pt x="7174" y="276"/>
                                <a:pt x="7177" y="294"/>
                                <a:pt x="7177" y="316"/>
                              </a:cubicBezTo>
                              <a:cubicBezTo>
                                <a:pt x="7447" y="316"/>
                                <a:pt x="7447" y="316"/>
                                <a:pt x="7447" y="316"/>
                              </a:cubicBezTo>
                              <a:cubicBezTo>
                                <a:pt x="7447" y="287"/>
                                <a:pt x="7447" y="287"/>
                                <a:pt x="7447" y="287"/>
                              </a:cubicBezTo>
                              <a:cubicBezTo>
                                <a:pt x="7447" y="244"/>
                                <a:pt x="7443" y="204"/>
                                <a:pt x="7435" y="168"/>
                              </a:cubicBezTo>
                              <a:cubicBezTo>
                                <a:pt x="7427" y="133"/>
                                <a:pt x="7411" y="103"/>
                                <a:pt x="7386" y="78"/>
                              </a:cubicBezTo>
                              <a:cubicBezTo>
                                <a:pt x="7361" y="53"/>
                                <a:pt x="7326" y="34"/>
                                <a:pt x="7279" y="21"/>
                              </a:cubicBezTo>
                              <a:cubicBezTo>
                                <a:pt x="7231" y="7"/>
                                <a:pt x="7169" y="0"/>
                                <a:pt x="7092" y="0"/>
                              </a:cubicBezTo>
                              <a:cubicBezTo>
                                <a:pt x="6678" y="0"/>
                                <a:pt x="6678" y="0"/>
                                <a:pt x="6678" y="0"/>
                              </a:cubicBezTo>
                              <a:cubicBezTo>
                                <a:pt x="6617" y="0"/>
                                <a:pt x="6562" y="5"/>
                                <a:pt x="6512" y="14"/>
                              </a:cubicBezTo>
                              <a:cubicBezTo>
                                <a:pt x="6464" y="23"/>
                                <a:pt x="6423" y="40"/>
                                <a:pt x="6388" y="64"/>
                              </a:cubicBezTo>
                              <a:cubicBezTo>
                                <a:pt x="6354" y="88"/>
                                <a:pt x="6328" y="122"/>
                                <a:pt x="6310" y="163"/>
                              </a:cubicBezTo>
                              <a:cubicBezTo>
                                <a:pt x="6292" y="206"/>
                                <a:pt x="6284" y="259"/>
                                <a:pt x="6284" y="325"/>
                              </a:cubicBezTo>
                              <a:lnTo>
                                <a:pt x="6284" y="592"/>
                              </a:lnTo>
                              <a:close/>
                              <a:moveTo>
                                <a:pt x="7892" y="233"/>
                              </a:moveTo>
                              <a:cubicBezTo>
                                <a:pt x="8321" y="233"/>
                                <a:pt x="8321" y="233"/>
                                <a:pt x="8321" y="233"/>
                              </a:cubicBezTo>
                              <a:cubicBezTo>
                                <a:pt x="8365" y="233"/>
                                <a:pt x="8397" y="239"/>
                                <a:pt x="8418" y="250"/>
                              </a:cubicBezTo>
                              <a:cubicBezTo>
                                <a:pt x="8438" y="262"/>
                                <a:pt x="8448" y="287"/>
                                <a:pt x="8448" y="327"/>
                              </a:cubicBezTo>
                              <a:cubicBezTo>
                                <a:pt x="8448" y="357"/>
                                <a:pt x="8448" y="357"/>
                                <a:pt x="8448" y="357"/>
                              </a:cubicBezTo>
                              <a:cubicBezTo>
                                <a:pt x="8448" y="389"/>
                                <a:pt x="8440" y="412"/>
                                <a:pt x="8425" y="428"/>
                              </a:cubicBezTo>
                              <a:cubicBezTo>
                                <a:pt x="8409" y="443"/>
                                <a:pt x="8383" y="451"/>
                                <a:pt x="8347" y="451"/>
                              </a:cubicBezTo>
                              <a:cubicBezTo>
                                <a:pt x="7892" y="451"/>
                                <a:pt x="7892" y="451"/>
                                <a:pt x="7892" y="451"/>
                              </a:cubicBezTo>
                              <a:lnTo>
                                <a:pt x="7892" y="233"/>
                              </a:lnTo>
                              <a:close/>
                              <a:moveTo>
                                <a:pt x="7618" y="906"/>
                              </a:moveTo>
                              <a:cubicBezTo>
                                <a:pt x="7892" y="906"/>
                                <a:pt x="7892" y="906"/>
                                <a:pt x="7892" y="906"/>
                              </a:cubicBezTo>
                              <a:cubicBezTo>
                                <a:pt x="7892" y="673"/>
                                <a:pt x="7892" y="673"/>
                                <a:pt x="7892" y="673"/>
                              </a:cubicBezTo>
                              <a:cubicBezTo>
                                <a:pt x="8324" y="673"/>
                                <a:pt x="8324" y="673"/>
                                <a:pt x="8324" y="673"/>
                              </a:cubicBezTo>
                              <a:cubicBezTo>
                                <a:pt x="8367" y="673"/>
                                <a:pt x="8397" y="683"/>
                                <a:pt x="8413" y="701"/>
                              </a:cubicBezTo>
                              <a:cubicBezTo>
                                <a:pt x="8429" y="719"/>
                                <a:pt x="8437" y="751"/>
                                <a:pt x="8437" y="799"/>
                              </a:cubicBezTo>
                              <a:cubicBezTo>
                                <a:pt x="8437" y="906"/>
                                <a:pt x="8437" y="906"/>
                                <a:pt x="8437" y="906"/>
                              </a:cubicBezTo>
                              <a:cubicBezTo>
                                <a:pt x="8711" y="906"/>
                                <a:pt x="8711" y="906"/>
                                <a:pt x="8711" y="906"/>
                              </a:cubicBezTo>
                              <a:cubicBezTo>
                                <a:pt x="8711" y="754"/>
                                <a:pt x="8711" y="754"/>
                                <a:pt x="8711" y="754"/>
                              </a:cubicBezTo>
                              <a:cubicBezTo>
                                <a:pt x="8711" y="717"/>
                                <a:pt x="8707" y="686"/>
                                <a:pt x="8700" y="663"/>
                              </a:cubicBezTo>
                              <a:cubicBezTo>
                                <a:pt x="8692" y="639"/>
                                <a:pt x="8681" y="620"/>
                                <a:pt x="8667" y="605"/>
                              </a:cubicBezTo>
                              <a:cubicBezTo>
                                <a:pt x="8654" y="590"/>
                                <a:pt x="8638" y="580"/>
                                <a:pt x="8620" y="572"/>
                              </a:cubicBezTo>
                              <a:cubicBezTo>
                                <a:pt x="8601" y="566"/>
                                <a:pt x="8582" y="560"/>
                                <a:pt x="8562" y="556"/>
                              </a:cubicBezTo>
                              <a:cubicBezTo>
                                <a:pt x="8562" y="553"/>
                                <a:pt x="8562" y="553"/>
                                <a:pt x="8562" y="553"/>
                              </a:cubicBezTo>
                              <a:cubicBezTo>
                                <a:pt x="8593" y="546"/>
                                <a:pt x="8619" y="536"/>
                                <a:pt x="8639" y="523"/>
                              </a:cubicBezTo>
                              <a:cubicBezTo>
                                <a:pt x="8659" y="510"/>
                                <a:pt x="8675" y="495"/>
                                <a:pt x="8686" y="477"/>
                              </a:cubicBezTo>
                              <a:cubicBezTo>
                                <a:pt x="8697" y="459"/>
                                <a:pt x="8705" y="437"/>
                                <a:pt x="8709" y="414"/>
                              </a:cubicBezTo>
                              <a:cubicBezTo>
                                <a:pt x="8713" y="390"/>
                                <a:pt x="8715" y="363"/>
                                <a:pt x="8715" y="333"/>
                              </a:cubicBezTo>
                              <a:cubicBezTo>
                                <a:pt x="8715" y="276"/>
                                <a:pt x="8715" y="276"/>
                                <a:pt x="8715" y="276"/>
                              </a:cubicBezTo>
                              <a:cubicBezTo>
                                <a:pt x="8715" y="236"/>
                                <a:pt x="8711" y="199"/>
                                <a:pt x="8703" y="167"/>
                              </a:cubicBezTo>
                              <a:cubicBezTo>
                                <a:pt x="8695" y="134"/>
                                <a:pt x="8680" y="106"/>
                                <a:pt x="8660" y="83"/>
                              </a:cubicBezTo>
                              <a:cubicBezTo>
                                <a:pt x="8640" y="60"/>
                                <a:pt x="8613" y="42"/>
                                <a:pt x="8578" y="30"/>
                              </a:cubicBezTo>
                              <a:cubicBezTo>
                                <a:pt x="8543" y="16"/>
                                <a:pt x="8499" y="10"/>
                                <a:pt x="8446" y="10"/>
                              </a:cubicBezTo>
                              <a:cubicBezTo>
                                <a:pt x="7618" y="10"/>
                                <a:pt x="7618" y="10"/>
                                <a:pt x="7618" y="10"/>
                              </a:cubicBezTo>
                              <a:lnTo>
                                <a:pt x="7618" y="906"/>
                              </a:lnTo>
                              <a:close/>
                              <a:moveTo>
                                <a:pt x="9163" y="410"/>
                              </a:moveTo>
                              <a:cubicBezTo>
                                <a:pt x="9163" y="382"/>
                                <a:pt x="9165" y="357"/>
                                <a:pt x="9170" y="335"/>
                              </a:cubicBezTo>
                              <a:cubicBezTo>
                                <a:pt x="9174" y="313"/>
                                <a:pt x="9183" y="294"/>
                                <a:pt x="9195" y="278"/>
                              </a:cubicBezTo>
                              <a:cubicBezTo>
                                <a:pt x="9207" y="263"/>
                                <a:pt x="9225" y="251"/>
                                <a:pt x="9247" y="243"/>
                              </a:cubicBezTo>
                              <a:cubicBezTo>
                                <a:pt x="9269" y="235"/>
                                <a:pt x="9298" y="231"/>
                                <a:pt x="9335" y="231"/>
                              </a:cubicBezTo>
                              <a:cubicBezTo>
                                <a:pt x="9657" y="231"/>
                                <a:pt x="9657" y="231"/>
                                <a:pt x="9657" y="231"/>
                              </a:cubicBezTo>
                              <a:cubicBezTo>
                                <a:pt x="9693" y="231"/>
                                <a:pt x="9722" y="235"/>
                                <a:pt x="9745" y="243"/>
                              </a:cubicBezTo>
                              <a:cubicBezTo>
                                <a:pt x="9767" y="251"/>
                                <a:pt x="9784" y="263"/>
                                <a:pt x="9797" y="278"/>
                              </a:cubicBezTo>
                              <a:cubicBezTo>
                                <a:pt x="9809" y="294"/>
                                <a:pt x="9817" y="313"/>
                                <a:pt x="9822" y="335"/>
                              </a:cubicBezTo>
                              <a:cubicBezTo>
                                <a:pt x="9827" y="357"/>
                                <a:pt x="9829" y="382"/>
                                <a:pt x="9829" y="410"/>
                              </a:cubicBezTo>
                              <a:cubicBezTo>
                                <a:pt x="9829" y="506"/>
                                <a:pt x="9829" y="506"/>
                                <a:pt x="9829" y="506"/>
                              </a:cubicBezTo>
                              <a:cubicBezTo>
                                <a:pt x="9829" y="539"/>
                                <a:pt x="9827" y="566"/>
                                <a:pt x="9822" y="589"/>
                              </a:cubicBezTo>
                              <a:cubicBezTo>
                                <a:pt x="9818" y="612"/>
                                <a:pt x="9811" y="631"/>
                                <a:pt x="9799" y="645"/>
                              </a:cubicBezTo>
                              <a:cubicBezTo>
                                <a:pt x="9787" y="659"/>
                                <a:pt x="9771" y="669"/>
                                <a:pt x="9751" y="676"/>
                              </a:cubicBezTo>
                              <a:cubicBezTo>
                                <a:pt x="9730" y="683"/>
                                <a:pt x="9704" y="686"/>
                                <a:pt x="9672" y="686"/>
                              </a:cubicBezTo>
                              <a:cubicBezTo>
                                <a:pt x="9320" y="686"/>
                                <a:pt x="9320" y="686"/>
                                <a:pt x="9320" y="686"/>
                              </a:cubicBezTo>
                              <a:cubicBezTo>
                                <a:pt x="9288" y="686"/>
                                <a:pt x="9262" y="683"/>
                                <a:pt x="9241" y="676"/>
                              </a:cubicBezTo>
                              <a:cubicBezTo>
                                <a:pt x="9220" y="669"/>
                                <a:pt x="9204" y="659"/>
                                <a:pt x="9193" y="645"/>
                              </a:cubicBezTo>
                              <a:cubicBezTo>
                                <a:pt x="9181" y="631"/>
                                <a:pt x="9173" y="612"/>
                                <a:pt x="9169" y="589"/>
                              </a:cubicBezTo>
                              <a:cubicBezTo>
                                <a:pt x="9165" y="566"/>
                                <a:pt x="9163" y="539"/>
                                <a:pt x="9163" y="506"/>
                              </a:cubicBezTo>
                              <a:lnTo>
                                <a:pt x="9163" y="410"/>
                              </a:lnTo>
                              <a:close/>
                              <a:moveTo>
                                <a:pt x="8881" y="592"/>
                              </a:moveTo>
                              <a:cubicBezTo>
                                <a:pt x="8881" y="658"/>
                                <a:pt x="8890" y="712"/>
                                <a:pt x="8907" y="753"/>
                              </a:cubicBezTo>
                              <a:cubicBezTo>
                                <a:pt x="8925" y="795"/>
                                <a:pt x="8951" y="828"/>
                                <a:pt x="8985" y="852"/>
                              </a:cubicBezTo>
                              <a:cubicBezTo>
                                <a:pt x="9020" y="876"/>
                                <a:pt x="9061" y="893"/>
                                <a:pt x="9110" y="902"/>
                              </a:cubicBezTo>
                              <a:cubicBezTo>
                                <a:pt x="9159" y="912"/>
                                <a:pt x="9214" y="916"/>
                                <a:pt x="9276" y="916"/>
                              </a:cubicBezTo>
                              <a:cubicBezTo>
                                <a:pt x="9716" y="916"/>
                                <a:pt x="9716" y="916"/>
                                <a:pt x="9716" y="916"/>
                              </a:cubicBezTo>
                              <a:cubicBezTo>
                                <a:pt x="9778" y="916"/>
                                <a:pt x="9833" y="912"/>
                                <a:pt x="9882" y="902"/>
                              </a:cubicBezTo>
                              <a:cubicBezTo>
                                <a:pt x="9930" y="893"/>
                                <a:pt x="9972" y="876"/>
                                <a:pt x="10006" y="852"/>
                              </a:cubicBezTo>
                              <a:cubicBezTo>
                                <a:pt x="10041" y="828"/>
                                <a:pt x="10066" y="795"/>
                                <a:pt x="10084" y="753"/>
                              </a:cubicBezTo>
                              <a:cubicBezTo>
                                <a:pt x="10102" y="712"/>
                                <a:pt x="10111" y="658"/>
                                <a:pt x="10111" y="592"/>
                              </a:cubicBezTo>
                              <a:cubicBezTo>
                                <a:pt x="10111" y="325"/>
                                <a:pt x="10111" y="325"/>
                                <a:pt x="10111" y="325"/>
                              </a:cubicBezTo>
                              <a:cubicBezTo>
                                <a:pt x="10111" y="259"/>
                                <a:pt x="10102" y="206"/>
                                <a:pt x="10084" y="163"/>
                              </a:cubicBezTo>
                              <a:cubicBezTo>
                                <a:pt x="10066" y="122"/>
                                <a:pt x="10041" y="88"/>
                                <a:pt x="10006" y="64"/>
                              </a:cubicBezTo>
                              <a:cubicBezTo>
                                <a:pt x="9972" y="40"/>
                                <a:pt x="9930" y="23"/>
                                <a:pt x="9882" y="14"/>
                              </a:cubicBezTo>
                              <a:cubicBezTo>
                                <a:pt x="9833" y="5"/>
                                <a:pt x="9778" y="0"/>
                                <a:pt x="9716" y="0"/>
                              </a:cubicBezTo>
                              <a:cubicBezTo>
                                <a:pt x="9276" y="0"/>
                                <a:pt x="9276" y="0"/>
                                <a:pt x="9276" y="0"/>
                              </a:cubicBezTo>
                              <a:cubicBezTo>
                                <a:pt x="9214" y="0"/>
                                <a:pt x="9159" y="5"/>
                                <a:pt x="9110" y="14"/>
                              </a:cubicBezTo>
                              <a:cubicBezTo>
                                <a:pt x="9061" y="23"/>
                                <a:pt x="9020" y="40"/>
                                <a:pt x="8985" y="64"/>
                              </a:cubicBezTo>
                              <a:cubicBezTo>
                                <a:pt x="8951" y="88"/>
                                <a:pt x="8925" y="122"/>
                                <a:pt x="8907" y="163"/>
                              </a:cubicBezTo>
                              <a:cubicBezTo>
                                <a:pt x="8890" y="206"/>
                                <a:pt x="8881" y="259"/>
                                <a:pt x="8881" y="325"/>
                              </a:cubicBezTo>
                              <a:lnTo>
                                <a:pt x="8881" y="592"/>
                              </a:lnTo>
                              <a:close/>
                              <a:moveTo>
                                <a:pt x="10277" y="587"/>
                              </a:moveTo>
                              <a:cubicBezTo>
                                <a:pt x="10277" y="699"/>
                                <a:pt x="10306" y="782"/>
                                <a:pt x="10365" y="836"/>
                              </a:cubicBezTo>
                              <a:cubicBezTo>
                                <a:pt x="10424" y="889"/>
                                <a:pt x="10517" y="916"/>
                                <a:pt x="10644" y="916"/>
                              </a:cubicBezTo>
                              <a:cubicBezTo>
                                <a:pt x="11038" y="916"/>
                                <a:pt x="11038" y="916"/>
                                <a:pt x="11038" y="916"/>
                              </a:cubicBezTo>
                              <a:cubicBezTo>
                                <a:pt x="11165" y="916"/>
                                <a:pt x="11258" y="889"/>
                                <a:pt x="11317" y="836"/>
                              </a:cubicBezTo>
                              <a:cubicBezTo>
                                <a:pt x="11376" y="782"/>
                                <a:pt x="11405" y="699"/>
                                <a:pt x="11405" y="587"/>
                              </a:cubicBezTo>
                              <a:cubicBezTo>
                                <a:pt x="11405" y="10"/>
                                <a:pt x="11405" y="10"/>
                                <a:pt x="11405" y="10"/>
                              </a:cubicBezTo>
                              <a:cubicBezTo>
                                <a:pt x="11130" y="10"/>
                                <a:pt x="11130" y="10"/>
                                <a:pt x="11130" y="10"/>
                              </a:cubicBezTo>
                              <a:cubicBezTo>
                                <a:pt x="11130" y="527"/>
                                <a:pt x="11130" y="527"/>
                                <a:pt x="11130" y="527"/>
                              </a:cubicBezTo>
                              <a:cubicBezTo>
                                <a:pt x="11130" y="584"/>
                                <a:pt x="11119" y="625"/>
                                <a:pt x="11096" y="649"/>
                              </a:cubicBezTo>
                              <a:cubicBezTo>
                                <a:pt x="11073" y="674"/>
                                <a:pt x="11033" y="686"/>
                                <a:pt x="10977" y="686"/>
                              </a:cubicBezTo>
                              <a:cubicBezTo>
                                <a:pt x="10705" y="686"/>
                                <a:pt x="10705" y="686"/>
                                <a:pt x="10705" y="686"/>
                              </a:cubicBezTo>
                              <a:cubicBezTo>
                                <a:pt x="10649" y="686"/>
                                <a:pt x="10609" y="674"/>
                                <a:pt x="10586" y="649"/>
                              </a:cubicBezTo>
                              <a:cubicBezTo>
                                <a:pt x="10563" y="625"/>
                                <a:pt x="10551" y="584"/>
                                <a:pt x="10551" y="527"/>
                              </a:cubicBezTo>
                              <a:cubicBezTo>
                                <a:pt x="10551" y="10"/>
                                <a:pt x="10551" y="10"/>
                                <a:pt x="10551" y="10"/>
                              </a:cubicBezTo>
                              <a:cubicBezTo>
                                <a:pt x="10277" y="10"/>
                                <a:pt x="10277" y="10"/>
                                <a:pt x="10277" y="10"/>
                              </a:cubicBezTo>
                              <a:lnTo>
                                <a:pt x="10277" y="587"/>
                              </a:lnTo>
                              <a:close/>
                              <a:moveTo>
                                <a:pt x="11866" y="233"/>
                              </a:moveTo>
                              <a:cubicBezTo>
                                <a:pt x="12269" y="233"/>
                                <a:pt x="12269" y="233"/>
                                <a:pt x="12269" y="233"/>
                              </a:cubicBezTo>
                              <a:cubicBezTo>
                                <a:pt x="12311" y="233"/>
                                <a:pt x="12340" y="241"/>
                                <a:pt x="12357" y="258"/>
                              </a:cubicBezTo>
                              <a:cubicBezTo>
                                <a:pt x="12373" y="274"/>
                                <a:pt x="12382" y="298"/>
                                <a:pt x="12382" y="328"/>
                              </a:cubicBezTo>
                              <a:cubicBezTo>
                                <a:pt x="12382" y="363"/>
                                <a:pt x="12382" y="363"/>
                                <a:pt x="12382" y="363"/>
                              </a:cubicBezTo>
                              <a:cubicBezTo>
                                <a:pt x="12382" y="389"/>
                                <a:pt x="12375" y="412"/>
                                <a:pt x="12361" y="430"/>
                              </a:cubicBezTo>
                              <a:cubicBezTo>
                                <a:pt x="12347" y="449"/>
                                <a:pt x="12325" y="458"/>
                                <a:pt x="12292" y="458"/>
                              </a:cubicBezTo>
                              <a:cubicBezTo>
                                <a:pt x="11866" y="458"/>
                                <a:pt x="11866" y="458"/>
                                <a:pt x="11866" y="458"/>
                              </a:cubicBezTo>
                              <a:lnTo>
                                <a:pt x="11866" y="233"/>
                              </a:lnTo>
                              <a:close/>
                              <a:moveTo>
                                <a:pt x="11591" y="906"/>
                              </a:moveTo>
                              <a:cubicBezTo>
                                <a:pt x="11866" y="906"/>
                                <a:pt x="11866" y="906"/>
                                <a:pt x="11866" y="906"/>
                              </a:cubicBezTo>
                              <a:cubicBezTo>
                                <a:pt x="11866" y="681"/>
                                <a:pt x="11866" y="681"/>
                                <a:pt x="11866" y="681"/>
                              </a:cubicBezTo>
                              <a:cubicBezTo>
                                <a:pt x="12411" y="681"/>
                                <a:pt x="12411" y="681"/>
                                <a:pt x="12411" y="681"/>
                              </a:cubicBezTo>
                              <a:cubicBezTo>
                                <a:pt x="12460" y="681"/>
                                <a:pt x="12500" y="672"/>
                                <a:pt x="12532" y="655"/>
                              </a:cubicBezTo>
                              <a:cubicBezTo>
                                <a:pt x="12565" y="638"/>
                                <a:pt x="12590" y="615"/>
                                <a:pt x="12610" y="588"/>
                              </a:cubicBezTo>
                              <a:cubicBezTo>
                                <a:pt x="12629" y="560"/>
                                <a:pt x="12643" y="529"/>
                                <a:pt x="12651" y="495"/>
                              </a:cubicBezTo>
                              <a:cubicBezTo>
                                <a:pt x="12659" y="462"/>
                                <a:pt x="12663" y="428"/>
                                <a:pt x="12663" y="394"/>
                              </a:cubicBezTo>
                              <a:cubicBezTo>
                                <a:pt x="12663" y="317"/>
                                <a:pt x="12663" y="317"/>
                                <a:pt x="12663" y="317"/>
                              </a:cubicBezTo>
                              <a:cubicBezTo>
                                <a:pt x="12663" y="273"/>
                                <a:pt x="12659" y="233"/>
                                <a:pt x="12649" y="195"/>
                              </a:cubicBezTo>
                              <a:cubicBezTo>
                                <a:pt x="12640" y="158"/>
                                <a:pt x="12623" y="125"/>
                                <a:pt x="12599" y="98"/>
                              </a:cubicBezTo>
                              <a:cubicBezTo>
                                <a:pt x="12575" y="71"/>
                                <a:pt x="12542" y="49"/>
                                <a:pt x="12500" y="34"/>
                              </a:cubicBezTo>
                              <a:cubicBezTo>
                                <a:pt x="12458" y="18"/>
                                <a:pt x="12404" y="10"/>
                                <a:pt x="12339" y="10"/>
                              </a:cubicBezTo>
                              <a:cubicBezTo>
                                <a:pt x="11591" y="10"/>
                                <a:pt x="11591" y="10"/>
                                <a:pt x="11591" y="10"/>
                              </a:cubicBezTo>
                              <a:lnTo>
                                <a:pt x="11591" y="906"/>
                              </a:lnTo>
                              <a:close/>
                              <a:moveTo>
                                <a:pt x="13525" y="233"/>
                              </a:moveTo>
                              <a:cubicBezTo>
                                <a:pt x="13929" y="233"/>
                                <a:pt x="13929" y="233"/>
                                <a:pt x="13929" y="233"/>
                              </a:cubicBezTo>
                              <a:cubicBezTo>
                                <a:pt x="13971" y="233"/>
                                <a:pt x="14000" y="241"/>
                                <a:pt x="14017" y="258"/>
                              </a:cubicBezTo>
                              <a:cubicBezTo>
                                <a:pt x="14033" y="274"/>
                                <a:pt x="14041" y="298"/>
                                <a:pt x="14041" y="328"/>
                              </a:cubicBezTo>
                              <a:cubicBezTo>
                                <a:pt x="14041" y="363"/>
                                <a:pt x="14041" y="363"/>
                                <a:pt x="14041" y="363"/>
                              </a:cubicBezTo>
                              <a:cubicBezTo>
                                <a:pt x="14041" y="389"/>
                                <a:pt x="14035" y="412"/>
                                <a:pt x="14021" y="430"/>
                              </a:cubicBezTo>
                              <a:cubicBezTo>
                                <a:pt x="14007" y="449"/>
                                <a:pt x="13984" y="458"/>
                                <a:pt x="13952" y="458"/>
                              </a:cubicBezTo>
                              <a:cubicBezTo>
                                <a:pt x="13525" y="458"/>
                                <a:pt x="13525" y="458"/>
                                <a:pt x="13525" y="458"/>
                              </a:cubicBezTo>
                              <a:lnTo>
                                <a:pt x="13525" y="233"/>
                              </a:lnTo>
                              <a:close/>
                              <a:moveTo>
                                <a:pt x="13250" y="906"/>
                              </a:moveTo>
                              <a:cubicBezTo>
                                <a:pt x="13525" y="906"/>
                                <a:pt x="13525" y="906"/>
                                <a:pt x="13525" y="906"/>
                              </a:cubicBezTo>
                              <a:cubicBezTo>
                                <a:pt x="13525" y="681"/>
                                <a:pt x="13525" y="681"/>
                                <a:pt x="13525" y="681"/>
                              </a:cubicBezTo>
                              <a:cubicBezTo>
                                <a:pt x="14071" y="681"/>
                                <a:pt x="14071" y="681"/>
                                <a:pt x="14071" y="681"/>
                              </a:cubicBezTo>
                              <a:cubicBezTo>
                                <a:pt x="14120" y="681"/>
                                <a:pt x="14160" y="672"/>
                                <a:pt x="14192" y="655"/>
                              </a:cubicBezTo>
                              <a:cubicBezTo>
                                <a:pt x="14224" y="638"/>
                                <a:pt x="14250" y="615"/>
                                <a:pt x="14270" y="588"/>
                              </a:cubicBezTo>
                              <a:cubicBezTo>
                                <a:pt x="14289" y="560"/>
                                <a:pt x="14303" y="529"/>
                                <a:pt x="14311" y="495"/>
                              </a:cubicBezTo>
                              <a:cubicBezTo>
                                <a:pt x="14319" y="462"/>
                                <a:pt x="14323" y="428"/>
                                <a:pt x="14323" y="394"/>
                              </a:cubicBezTo>
                              <a:cubicBezTo>
                                <a:pt x="14323" y="317"/>
                                <a:pt x="14323" y="317"/>
                                <a:pt x="14323" y="317"/>
                              </a:cubicBezTo>
                              <a:cubicBezTo>
                                <a:pt x="14323" y="273"/>
                                <a:pt x="14319" y="233"/>
                                <a:pt x="14309" y="195"/>
                              </a:cubicBezTo>
                              <a:cubicBezTo>
                                <a:pt x="14300" y="158"/>
                                <a:pt x="14283" y="125"/>
                                <a:pt x="14259" y="98"/>
                              </a:cubicBezTo>
                              <a:cubicBezTo>
                                <a:pt x="14235" y="71"/>
                                <a:pt x="14202" y="49"/>
                                <a:pt x="14160" y="34"/>
                              </a:cubicBezTo>
                              <a:cubicBezTo>
                                <a:pt x="14118" y="18"/>
                                <a:pt x="14064" y="10"/>
                                <a:pt x="13999" y="10"/>
                              </a:cubicBezTo>
                              <a:cubicBezTo>
                                <a:pt x="13250" y="10"/>
                                <a:pt x="13250" y="10"/>
                                <a:pt x="13250" y="10"/>
                              </a:cubicBezTo>
                              <a:lnTo>
                                <a:pt x="13250" y="906"/>
                              </a:lnTo>
                              <a:close/>
                              <a:moveTo>
                                <a:pt x="14456" y="675"/>
                              </a:moveTo>
                              <a:cubicBezTo>
                                <a:pt x="14456" y="723"/>
                                <a:pt x="14462" y="763"/>
                                <a:pt x="14475" y="795"/>
                              </a:cubicBezTo>
                              <a:cubicBezTo>
                                <a:pt x="14489" y="826"/>
                                <a:pt x="14509" y="850"/>
                                <a:pt x="14538" y="868"/>
                              </a:cubicBezTo>
                              <a:cubicBezTo>
                                <a:pt x="14565" y="886"/>
                                <a:pt x="14602" y="899"/>
                                <a:pt x="14646" y="906"/>
                              </a:cubicBezTo>
                              <a:cubicBezTo>
                                <a:pt x="14690" y="913"/>
                                <a:pt x="14743" y="916"/>
                                <a:pt x="14806" y="916"/>
                              </a:cubicBezTo>
                              <a:cubicBezTo>
                                <a:pt x="15139" y="916"/>
                                <a:pt x="15139" y="916"/>
                                <a:pt x="15139" y="916"/>
                              </a:cubicBezTo>
                              <a:cubicBezTo>
                                <a:pt x="15231" y="916"/>
                                <a:pt x="15305" y="913"/>
                                <a:pt x="15363" y="906"/>
                              </a:cubicBezTo>
                              <a:cubicBezTo>
                                <a:pt x="15421" y="899"/>
                                <a:pt x="15466" y="886"/>
                                <a:pt x="15499" y="866"/>
                              </a:cubicBezTo>
                              <a:cubicBezTo>
                                <a:pt x="15532" y="846"/>
                                <a:pt x="15555" y="817"/>
                                <a:pt x="15567" y="781"/>
                              </a:cubicBezTo>
                              <a:cubicBezTo>
                                <a:pt x="15579" y="744"/>
                                <a:pt x="15586" y="695"/>
                                <a:pt x="15586" y="635"/>
                              </a:cubicBezTo>
                              <a:cubicBezTo>
                                <a:pt x="15586" y="570"/>
                                <a:pt x="15578" y="519"/>
                                <a:pt x="15563" y="480"/>
                              </a:cubicBezTo>
                              <a:cubicBezTo>
                                <a:pt x="15548" y="442"/>
                                <a:pt x="15522" y="414"/>
                                <a:pt x="15483" y="394"/>
                              </a:cubicBezTo>
                              <a:cubicBezTo>
                                <a:pt x="15444" y="374"/>
                                <a:pt x="15391" y="362"/>
                                <a:pt x="15322" y="357"/>
                              </a:cubicBezTo>
                              <a:cubicBezTo>
                                <a:pt x="15254" y="352"/>
                                <a:pt x="15166" y="349"/>
                                <a:pt x="15059" y="349"/>
                              </a:cubicBezTo>
                              <a:cubicBezTo>
                                <a:pt x="14986" y="349"/>
                                <a:pt x="14928" y="349"/>
                                <a:pt x="14885" y="348"/>
                              </a:cubicBezTo>
                              <a:cubicBezTo>
                                <a:pt x="14842" y="347"/>
                                <a:pt x="14808" y="345"/>
                                <a:pt x="14786" y="339"/>
                              </a:cubicBezTo>
                              <a:cubicBezTo>
                                <a:pt x="14763" y="334"/>
                                <a:pt x="14748" y="326"/>
                                <a:pt x="14742" y="316"/>
                              </a:cubicBezTo>
                              <a:cubicBezTo>
                                <a:pt x="14735" y="305"/>
                                <a:pt x="14732" y="290"/>
                                <a:pt x="14732" y="270"/>
                              </a:cubicBezTo>
                              <a:cubicBezTo>
                                <a:pt x="14732" y="246"/>
                                <a:pt x="14741" y="229"/>
                                <a:pt x="14760" y="217"/>
                              </a:cubicBezTo>
                              <a:cubicBezTo>
                                <a:pt x="14779" y="206"/>
                                <a:pt x="14804" y="201"/>
                                <a:pt x="14836" y="201"/>
                              </a:cubicBezTo>
                              <a:cubicBezTo>
                                <a:pt x="15140" y="201"/>
                                <a:pt x="15140" y="201"/>
                                <a:pt x="15140" y="201"/>
                              </a:cubicBezTo>
                              <a:cubicBezTo>
                                <a:pt x="15171" y="201"/>
                                <a:pt x="15196" y="203"/>
                                <a:pt x="15214" y="206"/>
                              </a:cubicBezTo>
                              <a:cubicBezTo>
                                <a:pt x="15232" y="210"/>
                                <a:pt x="15246" y="216"/>
                                <a:pt x="15255" y="223"/>
                              </a:cubicBezTo>
                              <a:cubicBezTo>
                                <a:pt x="15263" y="231"/>
                                <a:pt x="15269" y="240"/>
                                <a:pt x="15271" y="251"/>
                              </a:cubicBezTo>
                              <a:cubicBezTo>
                                <a:pt x="15273" y="263"/>
                                <a:pt x="15274" y="277"/>
                                <a:pt x="15274" y="294"/>
                              </a:cubicBezTo>
                              <a:cubicBezTo>
                                <a:pt x="15548" y="294"/>
                                <a:pt x="15548" y="294"/>
                                <a:pt x="15548" y="294"/>
                              </a:cubicBezTo>
                              <a:cubicBezTo>
                                <a:pt x="15548" y="265"/>
                                <a:pt x="15548" y="265"/>
                                <a:pt x="15548" y="265"/>
                              </a:cubicBezTo>
                              <a:cubicBezTo>
                                <a:pt x="15548" y="226"/>
                                <a:pt x="15545" y="190"/>
                                <a:pt x="15538" y="158"/>
                              </a:cubicBezTo>
                              <a:cubicBezTo>
                                <a:pt x="15532" y="125"/>
                                <a:pt x="15517" y="97"/>
                                <a:pt x="15493" y="74"/>
                              </a:cubicBezTo>
                              <a:cubicBezTo>
                                <a:pt x="15470" y="50"/>
                                <a:pt x="15435" y="32"/>
                                <a:pt x="15389" y="19"/>
                              </a:cubicBezTo>
                              <a:cubicBezTo>
                                <a:pt x="15343" y="7"/>
                                <a:pt x="15281" y="0"/>
                                <a:pt x="15202" y="0"/>
                              </a:cubicBezTo>
                              <a:cubicBezTo>
                                <a:pt x="14819" y="0"/>
                                <a:pt x="14819" y="0"/>
                                <a:pt x="14819" y="0"/>
                              </a:cubicBezTo>
                              <a:cubicBezTo>
                                <a:pt x="14732" y="0"/>
                                <a:pt x="14664" y="8"/>
                                <a:pt x="14615" y="23"/>
                              </a:cubicBezTo>
                              <a:cubicBezTo>
                                <a:pt x="14567" y="37"/>
                                <a:pt x="14531" y="58"/>
                                <a:pt x="14507" y="83"/>
                              </a:cubicBezTo>
                              <a:cubicBezTo>
                                <a:pt x="14484" y="109"/>
                                <a:pt x="14470" y="139"/>
                                <a:pt x="14465" y="174"/>
                              </a:cubicBezTo>
                              <a:cubicBezTo>
                                <a:pt x="14460" y="209"/>
                                <a:pt x="14457" y="247"/>
                                <a:pt x="14457" y="287"/>
                              </a:cubicBezTo>
                              <a:cubicBezTo>
                                <a:pt x="14457" y="342"/>
                                <a:pt x="14462" y="388"/>
                                <a:pt x="14471" y="423"/>
                              </a:cubicBezTo>
                              <a:cubicBezTo>
                                <a:pt x="14480" y="458"/>
                                <a:pt x="14500" y="485"/>
                                <a:pt x="14532" y="505"/>
                              </a:cubicBezTo>
                              <a:cubicBezTo>
                                <a:pt x="14564" y="525"/>
                                <a:pt x="14610" y="539"/>
                                <a:pt x="14671" y="546"/>
                              </a:cubicBezTo>
                              <a:cubicBezTo>
                                <a:pt x="14732" y="554"/>
                                <a:pt x="14814" y="557"/>
                                <a:pt x="14918" y="557"/>
                              </a:cubicBezTo>
                              <a:cubicBezTo>
                                <a:pt x="15006" y="557"/>
                                <a:pt x="15076" y="558"/>
                                <a:pt x="15127" y="559"/>
                              </a:cubicBezTo>
                              <a:cubicBezTo>
                                <a:pt x="15179" y="560"/>
                                <a:pt x="15218" y="564"/>
                                <a:pt x="15244" y="570"/>
                              </a:cubicBezTo>
                              <a:cubicBezTo>
                                <a:pt x="15270" y="575"/>
                                <a:pt x="15286" y="583"/>
                                <a:pt x="15293" y="594"/>
                              </a:cubicBezTo>
                              <a:cubicBezTo>
                                <a:pt x="15300" y="605"/>
                                <a:pt x="15304" y="620"/>
                                <a:pt x="15304" y="640"/>
                              </a:cubicBezTo>
                              <a:cubicBezTo>
                                <a:pt x="15304" y="657"/>
                                <a:pt x="15300" y="671"/>
                                <a:pt x="15294" y="681"/>
                              </a:cubicBezTo>
                              <a:cubicBezTo>
                                <a:pt x="15287" y="691"/>
                                <a:pt x="15278" y="698"/>
                                <a:pt x="15267" y="704"/>
                              </a:cubicBezTo>
                              <a:cubicBezTo>
                                <a:pt x="15256" y="709"/>
                                <a:pt x="15243" y="712"/>
                                <a:pt x="15229" y="713"/>
                              </a:cubicBezTo>
                              <a:cubicBezTo>
                                <a:pt x="15215" y="715"/>
                                <a:pt x="15201" y="715"/>
                                <a:pt x="15186" y="715"/>
                              </a:cubicBezTo>
                              <a:cubicBezTo>
                                <a:pt x="14849" y="715"/>
                                <a:pt x="14849" y="715"/>
                                <a:pt x="14849" y="715"/>
                              </a:cubicBezTo>
                              <a:cubicBezTo>
                                <a:pt x="14829" y="715"/>
                                <a:pt x="14812" y="715"/>
                                <a:pt x="14797" y="713"/>
                              </a:cubicBezTo>
                              <a:cubicBezTo>
                                <a:pt x="14782" y="711"/>
                                <a:pt x="14770" y="707"/>
                                <a:pt x="14760" y="700"/>
                              </a:cubicBezTo>
                              <a:cubicBezTo>
                                <a:pt x="14750" y="693"/>
                                <a:pt x="14743" y="683"/>
                                <a:pt x="14738" y="669"/>
                              </a:cubicBezTo>
                              <a:cubicBezTo>
                                <a:pt x="14733" y="656"/>
                                <a:pt x="14731" y="637"/>
                                <a:pt x="14731" y="613"/>
                              </a:cubicBezTo>
                              <a:cubicBezTo>
                                <a:pt x="14456" y="613"/>
                                <a:pt x="14456" y="613"/>
                                <a:pt x="14456" y="613"/>
                              </a:cubicBezTo>
                              <a:lnTo>
                                <a:pt x="14456" y="675"/>
                              </a:lnTo>
                              <a:close/>
                              <a:moveTo>
                                <a:pt x="15755" y="906"/>
                              </a:moveTo>
                              <a:cubicBezTo>
                                <a:pt x="16030" y="906"/>
                                <a:pt x="16030" y="906"/>
                                <a:pt x="16030" y="906"/>
                              </a:cubicBezTo>
                              <a:cubicBezTo>
                                <a:pt x="16030" y="255"/>
                                <a:pt x="16030" y="255"/>
                                <a:pt x="16030" y="255"/>
                              </a:cubicBezTo>
                              <a:cubicBezTo>
                                <a:pt x="16032" y="255"/>
                                <a:pt x="16032" y="255"/>
                                <a:pt x="16032" y="255"/>
                              </a:cubicBezTo>
                              <a:cubicBezTo>
                                <a:pt x="16548" y="906"/>
                                <a:pt x="16548" y="906"/>
                                <a:pt x="16548" y="906"/>
                              </a:cubicBezTo>
                              <a:cubicBezTo>
                                <a:pt x="16974" y="906"/>
                                <a:pt x="16974" y="906"/>
                                <a:pt x="16974" y="906"/>
                              </a:cubicBezTo>
                              <a:cubicBezTo>
                                <a:pt x="16974" y="10"/>
                                <a:pt x="16974" y="10"/>
                                <a:pt x="16974" y="10"/>
                              </a:cubicBezTo>
                              <a:cubicBezTo>
                                <a:pt x="16699" y="10"/>
                                <a:pt x="16699" y="10"/>
                                <a:pt x="16699" y="10"/>
                              </a:cubicBezTo>
                              <a:cubicBezTo>
                                <a:pt x="16699" y="661"/>
                                <a:pt x="16699" y="661"/>
                                <a:pt x="16699" y="661"/>
                              </a:cubicBezTo>
                              <a:cubicBezTo>
                                <a:pt x="16697" y="661"/>
                                <a:pt x="16697" y="661"/>
                                <a:pt x="16697" y="661"/>
                              </a:cubicBezTo>
                              <a:cubicBezTo>
                                <a:pt x="16181" y="10"/>
                                <a:pt x="16181" y="10"/>
                                <a:pt x="16181" y="10"/>
                              </a:cubicBezTo>
                              <a:cubicBezTo>
                                <a:pt x="15755" y="10"/>
                                <a:pt x="15755" y="10"/>
                                <a:pt x="15755" y="10"/>
                              </a:cubicBezTo>
                              <a:lnTo>
                                <a:pt x="15755" y="9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8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Blue_Block"/>
                      <wps:cNvSpPr>
                        <a:spLocks noChangeAspect="1"/>
                      </wps:cNvSpPr>
                      <wps:spPr bwMode="auto">
                        <a:xfrm>
                          <a:off x="3802" y="3220"/>
                          <a:ext cx="1470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0035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Teal_Block"/>
                      <wps:cNvSpPr>
                        <a:spLocks noChangeAspect="1"/>
                      </wps:cNvSpPr>
                      <wps:spPr bwMode="auto">
                        <a:xfrm>
                          <a:off x="6739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89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Green_Block"/>
                      <wps:cNvSpPr>
                        <a:spLocks noChangeAspect="1"/>
                      </wps:cNvSpPr>
                      <wps:spPr bwMode="auto">
                        <a:xfrm>
                          <a:off x="9677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1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1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8E9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Orange_Block"/>
                      <wps:cNvSpPr>
                        <a:spLocks noChangeAspect="1"/>
                      </wps:cNvSpPr>
                      <wps:spPr bwMode="auto">
                        <a:xfrm>
                          <a:off x="12613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8 w 621"/>
                            <a:gd name="T5" fmla="*/ 2181 h 2181"/>
                            <a:gd name="T6" fmla="*/ 182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2 w 621"/>
                            <a:gd name="T13" fmla="*/ 0 h 2181"/>
                            <a:gd name="T14" fmla="*/ 438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39" y="2181"/>
                                <a:pt x="438" y="2181"/>
                              </a:cubicBezTo>
                              <a:cubicBezTo>
                                <a:pt x="182" y="2181"/>
                                <a:pt x="182" y="2181"/>
                                <a:pt x="182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2" y="0"/>
                              </a:cubicBezTo>
                              <a:cubicBezTo>
                                <a:pt x="438" y="0"/>
                                <a:pt x="438" y="0"/>
                                <a:pt x="438" y="0"/>
                              </a:cubicBezTo>
                              <a:cubicBezTo>
                                <a:pt x="539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E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Ember_Block"/>
                      <wps:cNvSpPr>
                        <a:spLocks noChangeAspect="1"/>
                      </wps:cNvSpPr>
                      <wps:spPr bwMode="auto">
                        <a:xfrm>
                          <a:off x="15550" y="3220"/>
                          <a:ext cx="1467" cy="5152"/>
                        </a:xfrm>
                        <a:custGeom>
                          <a:avLst/>
                          <a:gdLst>
                            <a:gd name="T0" fmla="*/ 621 w 621"/>
                            <a:gd name="T1" fmla="*/ 182 h 2181"/>
                            <a:gd name="T2" fmla="*/ 621 w 621"/>
                            <a:gd name="T3" fmla="*/ 1998 h 2181"/>
                            <a:gd name="T4" fmla="*/ 439 w 621"/>
                            <a:gd name="T5" fmla="*/ 2181 h 2181"/>
                            <a:gd name="T6" fmla="*/ 183 w 621"/>
                            <a:gd name="T7" fmla="*/ 2181 h 2181"/>
                            <a:gd name="T8" fmla="*/ 0 w 621"/>
                            <a:gd name="T9" fmla="*/ 1998 h 2181"/>
                            <a:gd name="T10" fmla="*/ 0 w 621"/>
                            <a:gd name="T11" fmla="*/ 182 h 2181"/>
                            <a:gd name="T12" fmla="*/ 183 w 621"/>
                            <a:gd name="T13" fmla="*/ 0 h 2181"/>
                            <a:gd name="T14" fmla="*/ 439 w 621"/>
                            <a:gd name="T15" fmla="*/ 0 h 2181"/>
                            <a:gd name="T16" fmla="*/ 621 w 621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1" h="2181">
                              <a:moveTo>
                                <a:pt x="621" y="182"/>
                              </a:moveTo>
                              <a:cubicBezTo>
                                <a:pt x="621" y="1998"/>
                                <a:pt x="621" y="1998"/>
                                <a:pt x="621" y="1998"/>
                              </a:cubicBezTo>
                              <a:cubicBezTo>
                                <a:pt x="621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1" y="82"/>
                                <a:pt x="621" y="182"/>
                              </a:cubicBezTo>
                            </a:path>
                          </a:pathLst>
                        </a:custGeom>
                        <a:solidFill>
                          <a:srgbClr val="C84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Rose_Block"/>
                      <wps:cNvSpPr>
                        <a:spLocks noChangeAspect="1"/>
                      </wps:cNvSpPr>
                      <wps:spPr bwMode="auto">
                        <a:xfrm>
                          <a:off x="18486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AA27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Mud_Block"/>
                      <wps:cNvSpPr>
                        <a:spLocks noChangeAspect="1"/>
                      </wps:cNvSpPr>
                      <wps:spPr bwMode="auto">
                        <a:xfrm>
                          <a:off x="21422" y="3220"/>
                          <a:ext cx="1469" cy="5152"/>
                        </a:xfrm>
                        <a:custGeom>
                          <a:avLst/>
                          <a:gdLst>
                            <a:gd name="T0" fmla="*/ 622 w 622"/>
                            <a:gd name="T1" fmla="*/ 182 h 2181"/>
                            <a:gd name="T2" fmla="*/ 622 w 622"/>
                            <a:gd name="T3" fmla="*/ 1998 h 2181"/>
                            <a:gd name="T4" fmla="*/ 439 w 622"/>
                            <a:gd name="T5" fmla="*/ 2181 h 2181"/>
                            <a:gd name="T6" fmla="*/ 183 w 622"/>
                            <a:gd name="T7" fmla="*/ 2181 h 2181"/>
                            <a:gd name="T8" fmla="*/ 0 w 622"/>
                            <a:gd name="T9" fmla="*/ 1998 h 2181"/>
                            <a:gd name="T10" fmla="*/ 0 w 622"/>
                            <a:gd name="T11" fmla="*/ 182 h 2181"/>
                            <a:gd name="T12" fmla="*/ 183 w 622"/>
                            <a:gd name="T13" fmla="*/ 0 h 2181"/>
                            <a:gd name="T14" fmla="*/ 439 w 622"/>
                            <a:gd name="T15" fmla="*/ 0 h 2181"/>
                            <a:gd name="T16" fmla="*/ 622 w 622"/>
                            <a:gd name="T17" fmla="*/ 182 h 2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2" h="2181">
                              <a:moveTo>
                                <a:pt x="622" y="182"/>
                              </a:moveTo>
                              <a:cubicBezTo>
                                <a:pt x="622" y="1998"/>
                                <a:pt x="622" y="1998"/>
                                <a:pt x="622" y="1998"/>
                              </a:cubicBezTo>
                              <a:cubicBezTo>
                                <a:pt x="622" y="2099"/>
                                <a:pt x="540" y="2181"/>
                                <a:pt x="439" y="2181"/>
                              </a:cubicBezTo>
                              <a:cubicBezTo>
                                <a:pt x="183" y="2181"/>
                                <a:pt x="183" y="2181"/>
                                <a:pt x="183" y="2181"/>
                              </a:cubicBezTo>
                              <a:cubicBezTo>
                                <a:pt x="82" y="2181"/>
                                <a:pt x="0" y="2099"/>
                                <a:pt x="0" y="1998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82"/>
                                <a:pt x="82" y="0"/>
                                <a:pt x="183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540" y="0"/>
                                <a:pt x="622" y="82"/>
                                <a:pt x="622" y="182"/>
                              </a:cubicBezTo>
                            </a:path>
                          </a:pathLst>
                        </a:custGeom>
                        <a:solidFill>
                          <a:srgbClr val="5D35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WoodGroup_p1" o:spid="_x0000_s1026" style="position:absolute;margin-left:363.85pt;margin-top:788.4pt;width:66.35pt;height:35.6pt;z-index:251674624;visibility:hidden;mso-position-horizontal-relative:page;mso-position-vertical-relative:page" coordorigin="-17205,-8657" coordsize="40174,2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">
              <o:lock v:ext="edit" aspectratio="t"/>
              <v:shape id="Grey_Text" o:spid="_x0000_s1027" style="position:absolute;left:-17183;top:-8657;width:40152;height:6980;visibility:visible;mso-wrap-style:square;v-text-anchor:top" coordsize="16998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CfMIA&#10;AADbAAAADwAAAGRycy9kb3ducmV2LnhtbERPz2vCMBS+D/wfwhvsNtP14EZnlFmoCLJDVXDHZ/Js&#10;O5uX0mRt/e+Xw2DHj+/3cj3ZVgzU+8axgpd5AoJYO9NwpeB0LJ7fQPiAbLB1TAru5GG9mj0sMTNu&#10;5JKGQ6hEDGGfoYI6hC6T0uuaLPq564gjd3W9xRBhX0nT4xjDbSvTJFlIiw3Hhho7ymvSt8OPVXDd&#10;f4VdXmz0Iv9Mz9tvXV4uslTq6XH6eAcRaAr/4j/3zih4je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cJ8wgAAANsAAAAPAAAAAAAAAAAAAAAAAJgCAABkcnMvZG93&#10;bnJldi54bWxQSwUGAAAAAAQABAD1AAAAhwMAAAAA&#10;" path="m289,1145v-262,,-262,,-262,c27,79,27,79,27,79v262,,262,,262,c689,79,873,302,873,602v,302,-191,543,-584,543xm301,207v-130,,-130,,-130,c171,1017,171,1017,171,1017v128,,128,,128,c611,1017,723,821,723,602,723,381,590,207,301,207xm1136,792v,136,88,248,242,248c1444,1040,1512,1017,1564,987v40,95,40,95,40,95c1538,1132,1439,1161,1350,1161,1101,1161,986,965,986,752v,-220,128,-392,324,-392c1510,360,1627,517,1627,755v,10,,23,,37l1136,792xm1308,477v-107,,-173,94,-173,204c1475,681,1475,681,1475,681v,-99,-55,-204,-167,-204xm1921,1161v-105,,-147,-65,-147,-150c1774,,1774,,1774,v142,,142,,142,c1916,947,1916,947,1916,947v,67,16,85,60,85c1985,1032,2000,1032,2021,1025v18,105,18,105,18,105c1997,1153,1961,1161,1921,1161xm2335,139v,52,-44,95,-96,95c2186,234,2144,192,2144,139v,-50,42,-94,95,-94c2291,45,2335,87,2335,139xm2168,1145v,-765,,-765,,-765c2311,380,2311,380,2311,380v,765,,765,,765l2168,1145xm2836,1150v-108,,-108,,-108,c2428,380,2428,380,2428,380v148,,148,,148,c2784,962,2784,962,2784,962v4,,4,,4,c3016,380,3016,380,3016,380v139,,139,,139,l2836,1150xm3360,792v,136,87,248,241,248c3667,1040,3735,1017,3787,987v41,95,41,95,41,95c3761,1132,3662,1161,3574,1161v-250,,-365,-196,-365,-409c3209,532,3337,360,3533,360v201,,317,157,317,395c3850,765,3850,778,3850,792r-490,xm3531,477v-106,,-173,94,-173,204c3698,681,3698,681,3698,681v,-99,-55,-204,-167,-204xm4380,519v-21,-11,-48,-18,-79,-18c4256,501,4190,535,4141,585v,560,,560,,560c3997,1145,3997,1145,3997,1145v,-765,,-765,,-765c4117,380,4117,380,4117,380v17,86,17,86,17,86c4230,378,4290,360,4350,360v35,,68,13,87,26l4380,519xm4702,139v,52,-44,95,-95,95c4553,234,4511,192,4511,139v,-50,42,-94,96,-94c4658,45,4702,87,4702,139xm4535,1145v,-765,,-765,,-765c4678,380,4678,380,4678,380v,765,,765,,765l4535,1145xm5378,1145v,-464,,-464,,-464c5378,592,5364,491,5252,491v-84,,-163,55,-223,107c5029,1145,5029,1145,5029,1145v-143,,-143,,-143,c4886,380,4886,380,4886,380v120,,120,,120,c5024,467,5024,467,5024,467v87,-65,165,-107,272,-107c5407,360,5522,436,5522,632v,513,,513,,513l5378,1145xm5988,1528v-230,,-361,-103,-361,-228c5627,1215,5687,1153,5771,1113v-40,-23,-53,-60,-53,-96c5718,977,5745,922,5808,873,5727,830,5680,737,5680,640v,-155,123,-280,295,-280c6033,360,6077,368,6114,388v10,5,13,3,19,-2c6174,348,6250,315,6355,330v-36,119,-36,119,-36,119c6279,440,6240,436,6209,451v52,52,83,115,83,197c6292,815,6162,928,5988,928v-37,,-70,-5,-101,-16c5868,936,5855,957,5855,991v,113,527,,527,287c6382,1407,6263,1528,5988,1528xm5858,1153v-35,23,-94,62,-94,128c5764,1355,5855,1417,5999,1417v138,,225,-49,225,-125c6224,1168,5954,1184,5858,1153xm5823,640v,97,63,172,162,172c6077,812,6146,752,6146,643v,-95,-66,-166,-165,-166c5889,477,5823,540,5823,640xm7060,1161v-117,,-191,-29,-246,-63c6866,990,6866,990,6866,990v42,27,110,60,192,60c7147,1050,7208,1011,7208,946v,-170,-349,-108,-349,-375c6859,454,6948,360,7126,360v86,,149,18,202,41c7328,524,7328,524,7328,524v-56,-25,-116,-47,-197,-47c7057,477,7000,503,7000,564v,154,356,112,356,367c7356,1095,7218,1161,7060,1161xm7606,792v,136,88,248,241,248c7914,1040,7982,1017,8033,987v41,95,41,95,41,95c8008,1132,7909,1161,7820,1161v-249,,-364,-196,-364,-409c7456,532,7584,360,7780,360v200,,316,157,316,395c8096,765,8096,778,8096,792r-490,xm7778,477v-107,,-173,94,-173,204c7945,681,7945,681,7945,681v,-99,-56,-204,-167,-204xm8627,519v-21,-11,-49,-18,-80,-18c8502,501,8436,535,8388,585v,560,,560,,560c8243,1145,8243,1145,8243,1145v,-765,,-765,,-765c8363,380,8363,380,8363,380v18,86,18,86,18,86c8476,378,8536,360,8596,360v36,,68,13,88,26l8627,519xm9119,1150v-109,,-109,,-109,c8711,380,8711,380,8711,380v147,,147,,147,c9067,962,9067,962,9067,962v3,,3,,3,c9298,380,9298,380,9298,380v139,,139,,139,l9119,1150xm9718,139v,52,-43,95,-95,95c9569,234,9528,192,9528,139v,-50,41,-94,95,-94c9675,45,9718,87,9718,139xm9551,1145v,-765,,-765,,-765c9694,380,9694,380,9694,380v,765,,765,,765l9551,1145xm10226,1161v-239,,-362,-181,-362,-391c9864,551,10001,360,10249,360v81,,152,23,202,51c10449,538,10449,538,10449,538v-50,-34,-115,-58,-197,-58c10102,480,10008,600,10008,762v,157,87,279,242,279c10330,1041,10388,1016,10438,985v41,98,41,98,41,98c10420,1122,10328,1161,10226,1161xm10692,792v,136,87,248,241,248c10999,1040,11067,1017,11119,987v40,95,40,95,40,95c11093,1132,10994,1161,10905,1161v-249,,-364,-196,-364,-409c10541,532,10669,360,10865,360v200,,317,157,317,395c11182,765,11182,778,11182,792r-490,xm10863,477v-107,,-173,94,-173,204c11030,681,11030,681,11030,681v,-99,-55,-204,-167,-204xm11505,1161v-116,,-191,-29,-246,-63c11311,990,11311,990,11311,990v42,27,110,60,193,60c11592,1050,11654,1011,11654,946v,-170,-350,-108,-350,-375c11304,454,11393,360,11571,360v86,,149,18,203,41c11774,524,11774,524,11774,524v-57,-25,-117,-47,-198,-47c11502,477,11445,503,11445,564v,154,356,112,356,367c11801,1095,11664,1161,11505,1161xm12914,464v68,71,105,175,105,298c13019,884,12980,990,12910,1061v-63,65,-150,100,-253,100c12556,1161,12472,1129,12409,1067v-71,-71,-110,-179,-110,-304c12299,639,12338,535,12407,462v64,-64,149,-102,251,-102c12763,360,12851,398,12914,464xm12445,760v,170,81,283,215,283c12794,1043,12872,928,12872,760v,-170,-78,-281,-215,-281c12519,479,12445,592,12445,760xm13648,1145v,-464,,-464,,-464c13648,592,13633,491,13522,491v-84,,-164,55,-224,107c13298,1145,13298,1145,13298,1145v-142,,-142,,-142,c13156,380,13156,380,13156,380v120,,120,,120,c13294,467,13294,467,13294,467v87,-65,165,-107,271,-107c13677,360,13792,436,13792,632v,513,,513,,513l13648,1145xm226,2955c119,2955,43,2931,,2905,,1794,,1794,,1794v142,,142,,142,c142,2187,142,2187,142,2187v52,-20,104,-33,165,-33c488,2154,653,2277,653,2530v,268,-196,425,-427,425xm283,2282v-70,,-109,20,-141,34c142,2816,142,2816,142,2816v32,13,66,18,113,18c399,2834,511,2705,511,2538v,-146,-83,-256,-228,-256xm904,2586v,136,87,248,241,248c1211,2834,1279,2811,1331,2780v40,96,40,96,40,96c1305,2926,1206,2955,1117,2955v-249,,-364,-196,-364,-409c753,2326,881,2154,1077,2154v200,,317,157,317,395c1394,2559,1394,2572,1394,2586r-490,xm1075,2271v-107,,-173,94,-173,204c1242,2475,1242,2475,1242,2475v,-99,-55,-204,-167,-204xm2023,2939v,-466,,-466,,-466c2023,2381,2007,2285,1893,2285v-84,,-160,57,-218,107c1675,2939,1675,2939,1675,2939v-142,,-142,,-142,c1533,1794,1533,1794,1533,1794v142,,142,,142,c1675,2261,1675,2261,1675,2261v81,-61,159,-107,264,-107c2050,2154,2167,2221,2167,2436v,503,,503,,503l2023,2939xm2804,2939v-31,-73,-31,-73,-31,-73c2724,2911,2652,2955,2542,2955v-130,,-240,-90,-240,-238c2302,2564,2414,2473,2615,2467v148,-5,148,-5,148,-5c2763,2452,2763,2437,2763,2433v,-119,-68,-161,-158,-161c2511,2272,2448,2308,2404,2339v-53,-97,-53,-97,-53,-97c2446,2174,2532,2154,2631,2154v160,,276,68,276,266c2907,2677,2907,2677,2907,2677v,181,5,234,16,262l2804,2939xm2763,2576v-139,6,-139,6,-139,6c2498,2586,2446,2628,2446,2706v,73,47,129,141,129c2676,2835,2731,2793,2763,2761r,-185xm3226,2955v-105,,-148,-65,-148,-150c3078,1794,3078,1794,3078,1794v143,,143,,143,c3221,2742,3221,2742,3221,2742v,66,16,84,60,84c3290,2826,3305,2826,3326,2819v18,105,18,105,18,105c3302,2947,3266,2955,3226,2955xm3836,1933v-26,-13,-59,-21,-94,-21c3674,1912,3643,1955,3643,2035v,139,,139,,139c3844,2174,3844,2174,3844,2174v-46,116,-46,116,-46,116c3643,2290,3643,2290,3643,2290v,649,,649,,649c3499,2939,3499,2939,3499,2939v,-649,,-649,,-649c3399,2290,3399,2290,3399,2290v,-116,,-116,,-116c3499,2174,3499,2174,3499,2174v,-127,,-127,,-127c3499,1839,3640,1794,3738,1794v36,,86,8,127,29l3836,1933xm4864,2258v68,71,105,175,105,298c4969,2679,4930,2784,4861,2855v-63,65,-151,100,-254,100c4507,2955,4422,2923,4359,2861v-71,-71,-110,-179,-110,-304c4249,2433,4288,2329,4358,2256v63,-64,149,-102,250,-102c4714,2154,4801,2192,4864,2258xm4395,2554v,170,81,283,215,283c4744,2837,4822,2722,4822,2554v,-170,-78,-282,-215,-282c4469,2272,4395,2386,4395,2554xm5498,1933v-26,-13,-58,-21,-94,-21c5336,1912,5305,1955,5305,2035v,139,,139,,139c5506,2174,5506,2174,5506,2174v-45,116,-45,116,-45,116c5305,2290,5305,2290,5305,2290v,649,,649,,649c5161,2939,5161,2939,5161,2939v,-649,,-649,,-649c5061,2290,5061,2290,5061,2290v,-116,,-116,,-116c5161,2174,5161,2174,5161,2174v,-127,,-127,,-127c5161,1839,5302,1794,5401,1794v36,,85,8,126,29l5498,1933xm6863,2939v,-725,,-725,,-725c6863,2175,6863,2151,6866,2101v-1,,-1,,-1,c6847,2145,6824,2180,6806,2208v-263,420,-263,420,-263,420c6458,2628,6458,2628,6458,2628,6177,2206,6177,2206,6177,2206v-18,-27,-37,-56,-58,-105c6116,2101,6116,2101,6116,2101v6,50,6,74,6,111c6122,2939,6122,2939,6122,2939v-144,,-144,,-144,c5978,1873,5978,1873,5978,1873v141,,141,,141,c6442,2353,6442,2353,6442,2353v28,44,45,72,59,101c6504,2454,6504,2454,6504,2454v13,-28,26,-57,55,-102c6863,1873,6863,1873,6863,1873v144,,144,,144,c7007,2939,7007,2939,7007,2939r-144,xm7322,2586v,136,87,248,241,248c7629,2834,7697,2811,7749,2780v40,96,40,96,40,96c7723,2926,7624,2955,7535,2955v-249,,-364,-196,-364,-409c7171,2326,7299,2154,7495,2154v201,,317,157,317,395c7812,2559,7812,2572,7812,2586r-490,xm7493,2271v-106,,-173,94,-173,204c7660,2475,7660,2475,7660,2475v,-99,-55,-204,-167,-204xm8098,2955v-105,,-147,-65,-147,-150c7951,1794,7951,1794,7951,1794v142,,142,,142,c8093,2742,8093,2742,8093,2742v,66,16,84,60,84c8163,2826,8177,2826,8198,2819v18,105,18,105,18,105c8174,2947,8138,2955,8098,2955xm8543,2955v-107,,-183,-24,-227,-50c8316,1794,8316,1794,8316,1794v143,,143,,143,c8459,2187,8459,2187,8459,2187v52,-20,103,-33,165,-33c8805,2154,8970,2277,8970,2530v,268,-196,425,-427,425xm8599,2282v-69,,-108,20,-140,34c8459,2816,8459,2816,8459,2816v32,13,66,18,113,18c8716,2834,8827,2705,8827,2538v,-146,-82,-256,-228,-256xm9685,2258v67,71,105,175,105,298c9790,2679,9751,2784,9681,2855v-63,65,-150,100,-254,100c9327,2955,9243,2923,9180,2861v-71,-71,-110,-179,-110,-304c9070,2433,9109,2329,9178,2256v63,-64,149,-102,251,-102c9534,2154,9621,2192,9685,2258xm9215,2554v,170,81,283,215,283c9565,2837,9643,2722,9643,2554v,-170,-78,-282,-216,-282c9290,2272,9215,2386,9215,2554xm10443,2939v-31,-78,-31,-78,-31,-78c10356,2910,10270,2955,10168,2955v-102,,-241,-53,-241,-278c9927,2174,9927,2174,9927,2174v144,,144,,144,c10071,2666,10071,2666,10071,2666v,116,50,169,144,169c10300,2835,10369,2784,10401,2746v,-572,,-572,,-572c10543,2174,10543,2174,10543,2174v,480,,480,,480c10543,2855,10548,2905,10559,2939r-116,xm11117,2313v-21,-11,-48,-18,-79,-18c10993,2295,10926,2329,10878,2379v,560,,560,,560c10734,2939,10734,2939,10734,2939v,-765,,-765,,-765c10854,2174,10854,2174,10854,2174v17,86,17,86,17,86c10967,2172,11027,2154,11087,2154v35,,67,13,87,26l11117,2313xm11735,2939v,-464,,-464,,-464c11735,2386,11720,2285,11609,2285v-84,,-164,55,-223,107c11386,2939,11386,2939,11386,2939v-143,,-143,,-143,c11243,2174,11243,2174,11243,2174v120,,120,,120,c11381,2261,11381,2261,11381,2261v87,-65,165,-107,272,-107c11764,2154,11879,2230,11879,2426v,513,,513,,513l11735,2939xm12165,2586v,136,87,248,241,248c12472,2834,12540,2811,12592,2780v40,96,40,96,40,96c12566,2926,12467,2955,12378,2955v-249,,-364,-196,-364,-409c12014,2326,12142,2154,12338,2154v200,,317,157,317,395c12655,2559,12655,2572,12655,2586r-490,xm12336,2271v-106,,-173,94,-173,204c12503,2475,12503,2475,12503,2475v,-99,-55,-204,-167,-204xm14151,2944v-111,,-111,,-111,c13852,2421,13852,2421,13852,2421v-16,-47,-36,-102,-54,-161c13795,2260,13795,2260,13795,2260v-18,59,-35,113,-53,160c13548,2944,13548,2944,13548,2944v-112,,-112,,-112,c13062,1873,13062,1873,13062,1873v159,,159,,159,c13449,2562,13449,2562,13449,2562v18,57,34,107,48,160c13501,2722,13501,2722,13501,2722v14,-50,34,-103,53,-158c13729,2080,13729,2080,13729,2080v-73,-207,-73,-207,-73,-207c13805,1873,13805,1873,13805,1873v235,679,235,679,235,679c14060,2612,14081,2664,14096,2716v3,,3,,3,c14112,2662,14125,2614,14145,2557v220,-684,220,-684,220,-684c14515,1873,14515,1873,14515,1873r-364,1071xm14992,2939v-31,-73,-31,-73,-31,-73c14912,2911,14840,2955,14730,2955v-130,,-240,-90,-240,-238c14490,2564,14602,2473,14802,2467v149,-5,149,-5,149,-5c14951,2452,14951,2437,14951,2433v,-119,-68,-161,-158,-161c14699,2272,14636,2308,14592,2339v-53,-97,-53,-97,-53,-97c14634,2174,14720,2154,14818,2154v161,,277,68,277,266c15095,2677,15095,2677,15095,2677v,181,5,234,16,262l14992,2939xm14951,2576v-139,6,-139,6,-139,6c14686,2586,14634,2628,14634,2706v,73,47,129,141,129c14864,2835,14919,2793,14951,2761r,-185xm15496,2955v-120,,-173,-68,-173,-168c15323,2289,15323,2289,15323,2289v-128,,-128,,-128,c15195,2174,15195,2174,15195,2174v128,,128,,128,c15323,2002,15323,2002,15323,2002v144,-45,144,-45,144,-45c15467,2174,15467,2174,15467,2174v236,,236,,236,c15656,2289,15656,2289,15656,2289v-189,,-189,,-189,c15467,2739,15467,2739,15467,2739v,63,24,92,74,92c15593,2831,15643,2803,15674,2780v42,98,42,98,42,98c15651,2924,15567,2955,15496,2955xm15930,2586v,136,87,248,240,248c16237,2834,16305,2811,16356,2780v41,96,41,96,41,96c16331,2926,16232,2955,16143,2955v-249,,-364,-196,-364,-409c15779,2326,15907,2154,16103,2154v200,,317,157,317,395c16420,2559,16420,2572,16420,2586r-490,xm16101,2271v-107,,-173,94,-173,204c16268,2475,16268,2475,16268,2475v,-99,-56,-204,-167,-204xm16942,2313v-21,-11,-49,-18,-79,-18c16817,2295,16751,2329,16702,2379v,560,,560,,560c16558,2939,16558,2939,16558,2939v,-765,,-765,,-765c16678,2174,16678,2174,16678,2174v18,86,18,86,18,86c16791,2172,16851,2154,16911,2154v36,,68,13,87,26l16942,2313xe" fillcolor="#4d4f53" stroked="f">
                <v:path arrowok="t" o:connecttype="custom" o:connectlocs="706,2402;3843,1783;4526,0;5516,328;6576,2272;7580,1776;10160,1183;11107,328;12704,2705;13044,1493;14442,916;14145,3609;13755,1512;16845,1127;18378,850;19814,1382;21283,2716;22507,328;24210,850;25825,2457;25251,1609;27812,947;29312,2520;32239,2705;32579,1493;534,6980;3239,6793;2539,5364;4580,5088;6527,5747;6198,6099;7750,6675;8605,5409;9061,4566;10382,6033;12900,5409;13056,4306;14454,4963;15493,5556;16939,6014;18782,6626;19644,4238;20851,5995;22878,5334;23449,5135;26260,5464;26260,5464;27526,5088;29144,5088;32721,5719;31892,6430;34287,4424;34469,5525;34901,6697;36536,4623;37629,6108;38033,5364;39396,5135" o:connectangles="0,0,0,0,0,0,0,0,0,0,0,0,0,0,0,0,0,0,0,0,0,0,0,0,0,0,0,0,0,0,0,0,0,0,0,0,0,0,0,0,0,0,0,0,0,0,0,0,0,0,0,0,0,0,0,0,0,0"/>
                <o:lock v:ext="edit" aspectratio="t" verticies="t"/>
              </v:shape>
              <v:shape id="Red_Outer" o:spid="_x0000_s1028" style="position:absolute;left:-17205;top:2244;width:19507;height:7103;visibility:visible;mso-wrap-style:square;v-text-anchor:top" coordsize="8258,3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FIcQA&#10;AADbAAAADwAAAGRycy9kb3ducmV2LnhtbESPQYvCMBSE78L+h/AW9qapsuhSjSKC4mEXtetBb4/m&#10;2Rabl9pEbf+9EQSPw8x8w0xmjSnFjWpXWFbQ70UgiFOrC84U7P+X3R8QziNrLC2TgpYczKYfnQnG&#10;2t55R7fEZyJA2MWoIPe+iqV0aU4GXc9WxME72dqgD7LOpK7xHuCmlIMoGkqDBYeFHCta5JSek6tR&#10;4NZ8OMwX35ttu3JteTpe/n6vqNTXZzMfg/DU+Hf41V5rBaM+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xSHEAAAA2wAAAA8AAAAAAAAAAAAAAAAAmAIAAGRycy9k&#10;b3ducmV2LnhtbFBLBQYAAAAABAAEAPUAAACJAwAAAAA=&#10;" path="m7373,c885,,885,,885,,396,,,396,,885,,2122,,2122,,2122v,489,396,885,885,885c7373,3007,7373,3007,7373,3007v489,,885,-396,885,-885c8258,885,8258,885,8258,885,8258,396,7862,,7373,xm7963,2063v,358,-290,649,-649,649c944,2712,944,2712,944,2712v-359,,-650,-291,-650,-649c294,943,294,943,294,943,294,585,585,295,944,295v6370,,6370,,6370,c7673,295,7963,585,7963,943r,1120xe" fillcolor="#e2001a" stroked="f">
                <v:path arrowok="t" o:connecttype="custom" o:connectlocs="17416,0;2091,0;0,2091;0,5012;2091,7103;17416,7103;19507,5012;19507,2091;17416,0;18810,4873;17277,6406;2230,6406;694,4873;694,2228;2230,697;17277,697;18810,2228;18810,4873" o:connectangles="0,0,0,0,0,0,0,0,0,0,0,0,0,0,0,0,0,0"/>
                <o:lock v:ext="edit" aspectratio="t" verticies="t"/>
              </v:shape>
              <v:shape id="Red_Inner" o:spid="_x0000_s1029" style="position:absolute;left:-16229;top:3220;width:17556;height:5152;visibility:visible;mso-wrap-style:square;v-text-anchor:top" coordsize="743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YEsIA&#10;AADbAAAADwAAAGRycy9kb3ducmV2LnhtbESPQYvCMBSE74L/ITzBm6Z62F2qUVQUvInag8dH82yq&#10;zUtpsrX66zeCsMdhZr5h5svOVqKlxpeOFUzGCQji3OmSCwXZeTf6AeEDssbKMSl4koflot+bY6rd&#10;g4/UnkIhIoR9igpMCHUqpc8NWfRjVxNH7+oaiyHKppC6wUeE20pOk+RLWiw5LhisaWMov59+rYLX&#10;/bbD19a0Llyuh322WZ+zw1Gp4aBbzUAE6sJ/+NPeawXfU3h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JgSwgAAANsAAAAPAAAAAAAAAAAAAAAAAJgCAABkcnMvZG93&#10;bnJldi54bWxQSwUGAAAAAAQABAD1AAAAhwMAAAAA&#10;" path="m6901,c531,,531,,531,,237,,,237,,530,,1650,,1650,,1650v,293,237,531,531,531c6901,2181,6901,2181,6901,2181v293,,531,-238,531,-531c7432,530,7432,530,7432,530,7432,237,7194,,6901,xm3893,1548v,130,-106,236,-236,236c2475,1784,2475,1784,2475,1784v-179,,-234,-104,-234,-104c2241,1680,2186,1784,2008,1784v-1182,,-1182,,-1182,c695,1784,589,1678,589,1548v,-1150,,-1150,,-1150c943,398,943,398,943,398v,944,,944,,944c943,1390,983,1430,1032,1430v944,,944,,944,c2024,1430,2064,1390,2064,1342v,-944,,-944,,-944c2418,398,2418,398,2418,398v,944,,944,,944c2418,1390,2458,1430,2507,1430v944,,944,,944,c3499,1430,3539,1390,3539,1342v,-944,,-944,,-944c3893,398,3893,398,3893,398r,1150xm6842,752v-2183,,-2183,,-2183,c4611,752,4571,791,4571,840v,502,,502,,502c4571,1390,4611,1430,4659,1430v1829,,1829,,1829,c6488,1209,6488,1209,6488,1209v-1132,,-1132,,-1132,c5356,973,5356,973,5356,973v1486,,1486,,1486,c6842,1784,6842,1784,6842,1784v-2389,,-2389,,-2389,c4323,1784,4217,1678,4217,1548v,-914,,-914,,-914c4217,503,4323,398,4453,398v2389,,2389,,2389,l6842,752xe" fillcolor="#e2001a" stroked="f">
                <v:path arrowok="t" o:connecttype="custom" o:connectlocs="16302,0;1254,0;0,1252;0,3898;1254,5152;16302,5152;17556,3898;17556,1252;16302,0;9196,3657;8639,4214;5846,4214;5294,3969;4743,4214;1951,4214;1391,3657;1391,940;2228,940;2228,3170;2438,3378;4668,3378;4876,3170;4876,940;5712,940;5712,3170;5922,3378;8152,3378;8360,3170;8360,940;9196,940;9196,3657;16162,1776;11006,1776;10798,1984;10798,3170;11006,3378;15326,3378;15326,2856;12652,2856;12652,2298;16162,2298;16162,4214;10519,4214;9961,3657;9961,1498;10519,940;16162,940;16162,1776" o:connectangles="0,0,0,0,0,0,0,0,0,0,0,0,0,0,0,0,0,0,0,0,0,0,0,0,0,0,0,0,0,0,0,0,0,0,0,0,0,0,0,0,0,0,0,0,0,0,0,0"/>
                <o:lock v:ext="edit" aspectratio="t" verticies="t"/>
              </v:shape>
              <v:shape id="Brown_Text" o:spid="_x0000_s1030" style="position:absolute;left:-17205;top:10814;width:40096;height:2164;visibility:visible;mso-wrap-style:square;v-text-anchor:top" coordsize="16974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L8QA&#10;AADbAAAADwAAAGRycy9kb3ducmV2LnhtbESP3WrCQBCF74W+wzIF73QThcSmrlKDSturavsAQ3aa&#10;RLOzIbvG+PbdguDl4fx8nOV6MI3oqXO1ZQXxNAJBXFhdc6ng53s3WYBwHlljY5kU3MjBevU0WmKm&#10;7ZUP1B99KcIIuwwVVN63mZSuqMigm9qWOHi/tjPog+xKqTu8hnHTyFkUJdJgzYFQYUt5RcX5eDEB&#10;8hHXffL5clps8ku6PZ33X/3BKDV+Ht5eQXga/CN8b79rBekc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hC/EAAAA2wAAAA8AAAAAAAAAAAAAAAAAmAIAAGRycy9k&#10;b3ducmV2LnhtbFBLBQYAAAAABAAEAPUAAACJAwAAAAA=&#10;" path="m,10v268,,268,,268,c459,668,459,668,459,668v2,,2,,2,c689,10,689,10,689,10v255,,255,,255,c1172,668,1172,668,1172,668v2,,2,,2,c1365,10,1365,10,1365,10v268,,268,,268,c1342,906,1342,906,1342,906v-315,,-315,,-315,c818,315,818,315,818,315v-3,,-3,,-3,c606,906,606,906,606,906v-315,,-315,,-315,l,10xm1997,410v,-28,2,-53,6,-75c2008,313,2016,294,2029,278v12,-15,29,-27,52,-35c2103,235,2132,231,2169,231v321,,321,,321,c2527,231,2556,235,2578,243v22,8,40,20,52,35c2642,294,2651,313,2656,335v4,22,7,47,7,75c2663,506,2663,506,2663,506v,33,-3,60,-7,83c2652,612,2644,631,2633,645v-12,14,-28,24,-49,31c2564,683,2537,686,2505,686v-351,,-351,,-351,c2121,686,2095,683,2075,676v-21,-7,-37,-17,-49,-31c2015,631,2007,612,2003,589v-5,-23,-6,-50,-6,-83l1997,410xm1714,592v,66,9,120,27,161c1759,795,1785,828,1819,852v34,24,76,41,124,50c1992,912,2047,916,2109,916v441,,441,,441,c2612,916,2667,912,2716,902v48,-9,90,-26,124,-50c2874,828,2900,795,2918,753v18,-41,26,-95,26,-161c2944,325,2944,325,2944,325v,-66,-8,-119,-26,-162c2900,122,2874,88,2840,64,2806,40,2764,23,2716,14,2667,5,2612,,2550,,2109,,2109,,2109,v-62,,-117,5,-166,14c1895,23,1853,40,1819,64v-34,24,-60,58,-78,99c1723,206,1714,259,1714,325r,267xm3373,410v,-28,2,-53,6,-75c3384,313,3392,294,3405,278v12,-15,29,-27,52,-35c3479,235,3508,231,3545,231v321,,321,,321,c3903,231,3932,235,3954,243v22,8,40,20,52,35c4019,294,4027,313,4032,335v4,22,6,47,6,75c4038,506,4038,506,4038,506v,33,-2,60,-6,83c4028,612,4020,631,4008,645v-11,14,-27,24,-48,31c3940,683,3913,686,3881,686v-351,,-351,,-351,c3498,686,3471,683,3451,676v-21,-7,-37,-17,-49,-31c3391,631,3383,612,3379,589v-4,-23,-6,-50,-6,-83l3373,410xm3091,592v,66,8,120,26,161c3135,795,3161,828,3195,852v34,24,76,41,124,50c3368,912,3423,916,3485,916v441,,441,,441,c3988,916,4043,912,4091,902v49,-9,91,-26,125,-50c4250,828,4276,795,4294,753v18,-41,27,-95,27,-161c4321,325,4321,325,4321,325v,-66,-9,-119,-27,-162c4276,122,4250,88,4216,64,4182,40,4140,23,4091,14,4043,5,3988,,3926,,3485,,3485,,3485,v-62,,-117,5,-166,14c3271,23,3229,40,3195,64v-34,24,-60,58,-78,99c3099,206,3091,259,3091,325r,267xm4771,233v488,,488,,488,c5288,233,5313,235,5334,240v20,5,37,14,50,26c5397,278,5406,294,5412,315v6,20,10,47,10,79c5422,515,5422,515,5422,515v,32,-4,59,-10,79c5406,615,5397,631,5384,643v-13,12,-30,20,-50,25c5313,673,5288,676,5259,676v-488,,-488,,-488,l4771,233xm4496,906v829,,829,,829,c5394,906,5452,900,5499,889v47,-12,86,-30,115,-55c5643,809,5664,776,5677,736v13,-39,19,-86,19,-142c5696,322,5696,322,5696,322v,-55,-6,-103,-19,-142c5664,140,5643,108,5614,83,5585,58,5546,39,5499,28,5452,16,5394,10,5325,10v-829,,-829,,-829,l4496,906xm6284,592v,66,8,120,26,161c6328,795,6354,828,6388,852v35,24,76,41,124,50c6562,912,6617,916,6678,916v331,,331,,331,c7086,916,7153,914,7209,910v55,-4,101,-15,137,-32c7382,860,7408,834,7426,797v17,-36,26,-86,26,-151c7452,391,7452,391,7452,391v-616,,-616,,-616,c6836,577,6836,577,6836,577v341,,341,,341,c7177,603,7177,603,7177,603v,21,-4,39,-12,52c7156,668,7146,678,7132,684v-14,7,-29,11,-46,14c7069,700,7052,700,7033,700v-293,,-293,,-293,c6705,700,6677,698,6654,693v-23,-5,-40,-14,-53,-28c6588,651,6579,632,6574,608v-5,-24,-8,-56,-8,-94c6566,402,6566,402,6566,402v,-38,3,-68,8,-93c6579,285,6588,266,6601,251v13,-13,30,-23,53,-28c6677,218,6705,216,6740,216v298,,298,,298,c7061,216,7080,217,7097,219v17,2,32,6,43,13c7152,239,7162,250,7168,263v6,13,9,31,9,53c7447,316,7447,316,7447,316v,-29,,-29,,-29c7447,244,7443,204,7435,168v-8,-35,-24,-65,-49,-90c7361,53,7326,34,7279,21,7231,7,7169,,7092,,6678,,6678,,6678,v-61,,-116,5,-166,14c6464,23,6423,40,6388,64v-34,24,-60,58,-78,99c6292,206,6284,259,6284,325r,267xm7892,233v429,,429,,429,c8365,233,8397,239,8418,250v20,12,30,37,30,77c8448,357,8448,357,8448,357v,32,-8,55,-23,71c8409,443,8383,451,8347,451v-455,,-455,,-455,l7892,233xm7618,906v274,,274,,274,c7892,673,7892,673,7892,673v432,,432,,432,c8367,673,8397,683,8413,701v16,18,24,50,24,98c8437,906,8437,906,8437,906v274,,274,,274,c8711,754,8711,754,8711,754v,-37,-4,-68,-11,-91c8692,639,8681,620,8667,605v-13,-15,-29,-25,-47,-33c8601,566,8582,560,8562,556v,-3,,-3,,-3c8593,546,8619,536,8639,523v20,-13,36,-28,47,-46c8697,459,8705,437,8709,414v4,-24,6,-51,6,-81c8715,276,8715,276,8715,276v,-40,-4,-77,-12,-109c8695,134,8680,106,8660,83,8640,60,8613,42,8578,30,8543,16,8499,10,8446,10v-828,,-828,,-828,l7618,906xm9163,410v,-28,2,-53,7,-75c9174,313,9183,294,9195,278v12,-15,30,-27,52,-35c9269,235,9298,231,9335,231v322,,322,,322,c9693,231,9722,235,9745,243v22,8,39,20,52,35c9809,294,9817,313,9822,335v5,22,7,47,7,75c9829,506,9829,506,9829,506v,33,-2,60,-7,83c9818,612,9811,631,9799,645v-12,14,-28,24,-48,31c9730,683,9704,686,9672,686v-352,,-352,,-352,c9288,686,9262,683,9241,676v-21,-7,-37,-17,-48,-31c9181,631,9173,612,9169,589v-4,-23,-6,-50,-6,-83l9163,410xm8881,592v,66,9,120,26,161c8925,795,8951,828,8985,852v35,24,76,41,125,50c9159,912,9214,916,9276,916v440,,440,,440,c9778,916,9833,912,9882,902v48,-9,90,-26,124,-50c10041,828,10066,795,10084,753v18,-41,27,-95,27,-161c10111,325,10111,325,10111,325v,-66,-9,-119,-27,-162c10066,122,10041,88,10006,64,9972,40,9930,23,9882,14,9833,5,9778,,9716,,9276,,9276,,9276,v-62,,-117,5,-166,14c9061,23,9020,40,8985,64v-34,24,-60,58,-78,99c8890,206,8881,259,8881,325r,267xm10277,587v,112,29,195,88,249c10424,889,10517,916,10644,916v394,,394,,394,c11165,916,11258,889,11317,836v59,-54,88,-137,88,-249c11405,10,11405,10,11405,10v-275,,-275,,-275,c11130,527,11130,527,11130,527v,57,-11,98,-34,122c11073,674,11033,686,10977,686v-272,,-272,,-272,c10649,686,10609,674,10586,649v-23,-24,-35,-65,-35,-122c10551,10,10551,10,10551,10v-274,,-274,,-274,l10277,587xm11866,233v403,,403,,403,c12311,233,12340,241,12357,258v16,16,25,40,25,70c12382,363,12382,363,12382,363v,26,-7,49,-21,67c12347,449,12325,458,12292,458v-426,,-426,,-426,l11866,233xm11591,906v275,,275,,275,c11866,681,11866,681,11866,681v545,,545,,545,c12460,681,12500,672,12532,655v33,-17,58,-40,78,-67c12629,560,12643,529,12651,495v8,-33,12,-67,12,-101c12663,317,12663,317,12663,317v,-44,-4,-84,-14,-122c12640,158,12623,125,12599,98v-24,-27,-57,-49,-99,-64c12458,18,12404,10,12339,10v-748,,-748,,-748,l11591,906xm13525,233v404,,404,,404,c13971,233,14000,241,14017,258v16,16,24,40,24,70c14041,363,14041,363,14041,363v,26,-6,49,-20,67c14007,449,13984,458,13952,458v-427,,-427,,-427,l13525,233xm13250,906v275,,275,,275,c13525,681,13525,681,13525,681v546,,546,,546,c14120,681,14160,672,14192,655v32,-17,58,-40,78,-67c14289,560,14303,529,14311,495v8,-33,12,-67,12,-101c14323,317,14323,317,14323,317v,-44,-4,-84,-14,-122c14300,158,14283,125,14259,98v-24,-27,-57,-49,-99,-64c14118,18,14064,10,13999,10v-749,,-749,,-749,l13250,906xm14456,675v,48,6,88,19,120c14489,826,14509,850,14538,868v27,18,64,31,108,38c14690,913,14743,916,14806,916v333,,333,,333,c15231,916,15305,913,15363,906v58,-7,103,-20,136,-40c15532,846,15555,817,15567,781v12,-37,19,-86,19,-146c15586,570,15578,519,15563,480v-15,-38,-41,-66,-80,-86c15444,374,15391,362,15322,357v-68,-5,-156,-8,-263,-8c14986,349,14928,349,14885,348v-43,-1,-77,-3,-99,-9c14763,334,14748,326,14742,316v-7,-11,-10,-26,-10,-46c14732,246,14741,229,14760,217v19,-11,44,-16,76,-16c15140,201,15140,201,15140,201v31,,56,2,74,5c15232,210,15246,216,15255,223v8,8,14,17,16,28c15273,263,15274,277,15274,294v274,,274,,274,c15548,265,15548,265,15548,265v,-39,-3,-75,-10,-107c15532,125,15517,97,15493,74v-23,-24,-58,-42,-104,-55c15343,7,15281,,15202,v-383,,-383,,-383,c14732,,14664,8,14615,23v-48,14,-84,35,-108,60c14484,109,14470,139,14465,174v-5,35,-8,73,-8,113c14457,342,14462,388,14471,423v9,35,29,62,61,82c14564,525,14610,539,14671,546v61,8,143,11,247,11c15006,557,15076,558,15127,559v52,1,91,5,117,11c15270,575,15286,583,15293,594v7,11,11,26,11,46c15304,657,15300,671,15294,681v-7,10,-16,17,-27,23c15256,709,15243,712,15229,713v-14,2,-28,2,-43,2c14849,715,14849,715,14849,715v-20,,-37,,-52,-2c14782,711,14770,707,14760,700v-10,-7,-17,-17,-22,-31c14733,656,14731,637,14731,613v-275,,-275,,-275,l14456,675xm15755,906v275,,275,,275,c16030,255,16030,255,16030,255v2,,2,,2,c16548,906,16548,906,16548,906v426,,426,,426,c16974,10,16974,10,16974,10v-275,,-275,,-275,c16699,661,16699,661,16699,661v-2,,-2,,-2,c16181,10,16181,10,16181,10v-426,,-426,,-426,l15755,906xe" fillcolor="#80686f" stroked="f">
                <v:path arrowok="t" o:connecttype="custom" o:connectlocs="2230,24;2426,2140;4717,969;6090,574;6220,1524;4731,1391;4590,2131;6954,1399;4982,0;7968,969;9340,574;9468,1524;7982,1391;7840,2131;10207,1399;8232,0;11270,550;12808,1217;11270,550;13455,1403;10620,24;15775,2164;17603,924;16847,1616;15529,1436;15921,510;17591,747;15775,0;18642,550;19717,1065;19663,1590;20551,1566;20518,1127;20263,71;21720,657;23202,791;22847,1621;21645,969;22951,2164;23820,385;21224,151;25143,2164;26291,1245;24924,24;29249,775;27380,2140;29884,1169;29147,24;33168,775;31299,2140;33805,1169;33068,24;34597,2140;36817,1500;34928,801;35939,487;36704,373;34268,196;35239,1316;36064,1663;34814,1580;37866,602;39446,1562" o:connectangles="0,0,0,0,0,0,0,0,0,0,0,0,0,0,0,0,0,0,0,0,0,0,0,0,0,0,0,0,0,0,0,0,0,0,0,0,0,0,0,0,0,0,0,0,0,0,0,0,0,0,0,0,0,0,0,0,0,0,0,0,0,0,0"/>
                <o:lock v:ext="edit" aspectratio="t" verticies="t"/>
              </v:shape>
              <v:shape id="Blue_Block" o:spid="_x0000_s1031" style="position:absolute;left:3802;top:3220;width:1470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fD8YA&#10;AADbAAAADwAAAGRycy9kb3ducmV2LnhtbESPT2vCQBTE74LfYXlCb3WjDVqiq/inhVJ6aeyhvT2z&#10;z2ww+zZmtxq/fVcoeBxm5jfMfNnZWpyp9ZVjBaNhAoK4cLriUsHX7vXxGYQPyBprx6TgSh6Wi35v&#10;jpl2F/6kcx5KESHsM1RgQmgyKX1hyKIfuoY4egfXWgxRtqXULV4i3NZynCQTabHiuGCwoY2h4pj/&#10;WgXvHvcfL9en7U/5vclH43Sd6pNR6mHQrWYgAnXhHv5vv2kF0x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fD8YAAADbAAAADwAAAAAAAAAAAAAAAACYAgAAZHJz&#10;L2Rvd25yZXYueG1sUEsFBgAAAAAEAAQA9QAAAIsDAAAAAA==&#10;" path="m622,182v,1816,,1816,,1816c622,2099,540,2181,439,2181v-256,,-256,,-256,c82,2181,,2099,,1998,,182,,182,,182,,82,82,,183,,439,,439,,439,,540,,622,82,622,182e" fillcolor="#003591" stroked="f">
                <v:path arrowok="t" o:connecttype="custom" o:connectlocs="1470,430;1470,4720;1038,5152;432,5152;0,4720;0,430;432,0;1038,0;1470,430" o:connectangles="0,0,0,0,0,0,0,0,0"/>
                <o:lock v:ext="edit" aspectratio="t"/>
              </v:shape>
              <v:shape id="Teal_Block" o:spid="_x0000_s1032" style="position:absolute;left:6739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BNsIA&#10;AADbAAAADwAAAGRycy9kb3ducmV2LnhtbESPQWsCMRSE74L/ITzBm2YVtGVrFCm09NCLu2Kvj81z&#10;s93Ny5JEXf99Iwg9DjPzDbPZDbYTV/KhcaxgMc9AEFdON1wrOJYfs1cQISJr7ByTgjsF2G3How3m&#10;2t34QNci1iJBOOSowMTY51KGypDFMHc9cfLOzluMSfpaao+3BLedXGbZWlpsOC0Y7OndUNUWF6vA&#10;6fv5p137sivKX2M+7eH71BqlppNh/wYi0hD/w8/2l1bwsoLH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sE2wgAAANsAAAAPAAAAAAAAAAAAAAAAAJgCAABkcnMvZG93&#10;bnJldi54bWxQSwUGAAAAAAQABAD1AAAAhwMAAAAA&#10;" path="m622,182v,1816,,1816,,1816c622,2099,540,2181,439,2181v-256,,-256,,-256,c82,2181,,2099,,1998,,182,,182,,182,,82,82,,183,,439,,439,,439,,540,,622,82,622,182e" fillcolor="#589199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Green_Block" o:spid="_x0000_s1033" style="position:absolute;left:9677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3lMYA&#10;AADbAAAADwAAAGRycy9kb3ducmV2LnhtbESPzWvCQBTE7wX/h+UJvdWNCirRVdRi6aEHv0CPj+wz&#10;H2bfptlNTP/7bqHgcZiZ3zCLVWdK0VLtcssKhoMIBHFidc6pgvNp9zYD4TyyxtIyKfghB6tl72WB&#10;sbYPPlB79KkIEHYxKsi8r2IpXZKRQTewFXHwbrY26IOsU6lrfAS4KeUoiibSYM5hIcOKthkl92Nj&#10;FHzr/fl6GxejzWXfvjdfTfFxmRZKvfa79RyEp84/w//tT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3lMYAAADbAAAADwAAAAAAAAAAAAAAAACYAgAAZHJz&#10;L2Rvd25yZXYueG1sUEsFBgAAAAAEAAQA9QAAAIsDAAAAAA==&#10;" path="m621,182v,1816,,1816,,1816c621,2099,539,2181,438,2181v-256,,-256,,-256,c81,2181,,2099,,1998,,182,,182,,182,,82,81,,182,,438,,438,,438,,539,,621,82,621,182e" fillcolor="#8e93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Orange_Block" o:spid="_x0000_s1034" style="position:absolute;left:12613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rHcIA&#10;AADbAAAADwAAAGRycy9kb3ducmV2LnhtbESPzYrCMBSF94LvEK4wG5mmDmiHahQpCDOCiNWFy0tz&#10;bYvNTWkyWt9+IgguD+fn4yxWvWnEjTpXW1YwiWIQxIXVNZcKTsfN5zcI55E1NpZJwYMcrJbDwQJT&#10;be98oFvuSxFG2KWooPK+TaV0RUUGXWRb4uBdbGfQB9mVUnd4D+OmkV9xPJMGaw6EClvKKiqu+Z8J&#10;kGSsaTve7qdkd+dHlv9m17xV6mPUr+cgPPX+HX61f7SCJIH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msdwgAAANsAAAAPAAAAAAAAAAAAAAAAAJgCAABkcnMvZG93&#10;bnJldi54bWxQSwUGAAAAAAQABAD1AAAAhwMAAAAA&#10;" path="m621,182v,1816,,1816,,1816c621,2099,539,2181,438,2181v-256,,-256,,-256,c82,2181,,2099,,1998,,182,,182,,182,,82,82,,182,,438,,438,,438,,539,,621,82,621,182e" fillcolor="#ce8e00" stroked="f">
                <v:path arrowok="t" o:connecttype="custom" o:connectlocs="1467,430;1467,4720;1035,5152;430,5152;0,4720;0,430;430,0;1035,0;1467,430" o:connectangles="0,0,0,0,0,0,0,0,0"/>
                <o:lock v:ext="edit" aspectratio="t"/>
              </v:shape>
              <v:shape id="Ember_Block" o:spid="_x0000_s1035" style="position:absolute;left:15550;top:3220;width:1467;height:5152;visibility:visible;mso-wrap-style:square;v-text-anchor:top" coordsize="621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xSsIA&#10;AADbAAAADwAAAGRycy9kb3ducmV2LnhtbERPy2rCQBTdF/yH4Qrd1UmFWkkdJZQGgiCtUen2krlN&#10;gpk7MTPm8fedRaHLw3lvdqNpRE+dqy0reF5EIIgLq2suFZxP6dMahPPIGhvLpGAiB7vt7GGDsbYD&#10;H6nPfSlCCLsYFVTet7GUrqjIoFvYljhwP7Yz6APsSqk7HEK4aeQyilbSYM2hocKW3isqrvndKPjS&#10;1/EjPV2+D/v8JblNvWyT7FOpx/mYvIHwNPp/8Z870wpe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zFKwgAAANsAAAAPAAAAAAAAAAAAAAAAAJgCAABkcnMvZG93&#10;bnJldi54bWxQSwUGAAAAAAQABAD1AAAAhwMAAAAA&#10;" path="m621,182v,1816,,1816,,1816c621,2099,540,2181,439,2181v-256,,-256,,-256,c82,2181,,2099,,1998,,182,,182,,182,,82,82,,183,,439,,439,,439,,540,,621,82,621,182e" fillcolor="#c84e00" stroked="f">
                <v:path arrowok="t" o:connecttype="custom" o:connectlocs="1467,430;1467,4720;1037,5152;432,5152;0,4720;0,430;432,0;1037,0;1467,430" o:connectangles="0,0,0,0,0,0,0,0,0"/>
                <o:lock v:ext="edit" aspectratio="t"/>
              </v:shape>
              <v:shape id="Rose_Block" o:spid="_x0000_s1036" style="position:absolute;left:18486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MTsYA&#10;AADbAAAADwAAAGRycy9kb3ducmV2LnhtbESPT2vCQBTE7wW/w/KE3urGHqqNriKCbREs/gdvj+wz&#10;CWbfptltEvvpXaHgcZiZ3zDjaWsKUVPlcssK+r0IBHFidc6pgv1u8TIE4TyyxsIyKbiSg+mk8zTG&#10;WNuGN1RvfSoChF2MCjLvy1hKl2Rk0PVsSRy8s60M+iCrVOoKmwA3hXyNojdpMOewkGFJ84ySy/bX&#10;KPj+HJ5+moNer/5OH7Pj5nBx9XKv1HO3nY1AeGr9I/zf/tIKBu9w/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oMTsYAAADbAAAADwAAAAAAAAAAAAAAAACYAgAAZHJz&#10;L2Rvd25yZXYueG1sUEsFBgAAAAAEAAQA9QAAAIsDAAAAAA==&#10;" path="m622,182v,1816,,1816,,1816c622,2099,540,2181,439,2181v-256,,-256,,-256,c82,2181,,2099,,1998,,182,,182,,182,,82,82,,183,,439,,439,,439,,540,,622,82,622,182e" fillcolor="#aa272f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v:shape id="Mud_Block" o:spid="_x0000_s1037" style="position:absolute;left:21422;top:3220;width:1469;height:5152;visibility:visible;mso-wrap-style:square;v-text-anchor:top" coordsize="622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HzsEA&#10;AADbAAAADwAAAGRycy9kb3ducmV2LnhtbERPTUvDQBC9C/0PyxS82U09SEi7LVIseCuNVfA2zY5J&#10;MDub7k7T9d+7B8Hj432vt8kNaqIQe88GlosCFHHjbc+tgdPb/qEEFQXZ4uCZDPxQhO1mdrfGyvob&#10;H2mqpVU5hGOFBjqRsdI6Nh05jAs/EmfuyweHkmFotQ14y+Fu0I9F8aQd9pwbOhxp11HzXV+dgfDR&#10;l5+17NM5TaddfX1/kcuhMOZ+np5XoISS/Iv/3K/WQJnX5y/5B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x87BAAAA2wAAAA8AAAAAAAAAAAAAAAAAmAIAAGRycy9kb3du&#10;cmV2LnhtbFBLBQYAAAAABAAEAPUAAACGAwAAAAA=&#10;" path="m622,182v,1816,,1816,,1816c622,2099,540,2181,439,2181v-256,,-256,,-256,c82,2181,,2099,,1998,,182,,182,,182,,82,82,,183,,439,,439,,439,,540,,622,82,622,182e" fillcolor="#5d3526" stroked="f">
                <v:path arrowok="t" o:connecttype="custom" o:connectlocs="1469,430;1469,4720;1037,5152;432,5152;0,4720;0,430;432,0;1037,0;1469,430" o:connectangles="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 w:rsidR="00EC6030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435416F9" wp14:editId="0C022B4C">
              <wp:simplePos x="0" y="0"/>
              <wp:positionH relativeFrom="page">
                <wp:posOffset>4173855</wp:posOffset>
              </wp:positionH>
              <wp:positionV relativeFrom="page">
                <wp:posOffset>10063480</wp:posOffset>
              </wp:positionV>
              <wp:extent cx="1298575" cy="340995"/>
              <wp:effectExtent l="0" t="0" r="0" b="0"/>
              <wp:wrapNone/>
              <wp:docPr id="13" name="Logo_FHED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98575" cy="340995"/>
                        <a:chOff x="-17205" y="-3185"/>
                        <a:chExt cx="40174" cy="10602"/>
                      </a:xfrm>
                    </wpg:grpSpPr>
                    <wps:wsp>
                      <wps:cNvPr id="14" name="Orange_Block"/>
                      <wps:cNvSpPr>
                        <a:spLocks noChangeAspect="1"/>
                      </wps:cNvSpPr>
                      <wps:spPr bwMode="auto">
                        <a:xfrm>
                          <a:off x="-17202" y="-3095"/>
                          <a:ext cx="1677" cy="6742"/>
                        </a:xfrm>
                        <a:custGeom>
                          <a:avLst/>
                          <a:gdLst>
                            <a:gd name="T0" fmla="*/ 0 w 1677"/>
                            <a:gd name="T1" fmla="*/ 6742 h 6742"/>
                            <a:gd name="T2" fmla="*/ 0 w 1677"/>
                            <a:gd name="T3" fmla="*/ 0 h 6742"/>
                            <a:gd name="T4" fmla="*/ 1677 w 1677"/>
                            <a:gd name="T5" fmla="*/ 0 h 6742"/>
                            <a:gd name="T6" fmla="*/ 1677 w 1677"/>
                            <a:gd name="T7" fmla="*/ 6742 h 6742"/>
                            <a:gd name="T8" fmla="*/ 0 w 1677"/>
                            <a:gd name="T9" fmla="*/ 6742 h 6742"/>
                            <a:gd name="T10" fmla="*/ 0 w 1677"/>
                            <a:gd name="T11" fmla="*/ 6742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7" h="6742">
                              <a:moveTo>
                                <a:pt x="0" y="6742"/>
                              </a:moveTo>
                              <a:lnTo>
                                <a:pt x="0" y="0"/>
                              </a:lnTo>
                              <a:lnTo>
                                <a:pt x="1677" y="0"/>
                              </a:lnTo>
                              <a:lnTo>
                                <a:pt x="1677" y="6742"/>
                              </a:lnTo>
                              <a:lnTo>
                                <a:pt x="0" y="6742"/>
                              </a:lnTo>
                              <a:lnTo>
                                <a:pt x="0" y="6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82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Black_Rect"/>
                      <wps:cNvSpPr>
                        <a:spLocks noChangeAspect="1"/>
                      </wps:cNvSpPr>
                      <wps:spPr bwMode="auto">
                        <a:xfrm>
                          <a:off x="-15320" y="-3095"/>
                          <a:ext cx="5918" cy="6742"/>
                        </a:xfrm>
                        <a:custGeom>
                          <a:avLst/>
                          <a:gdLst>
                            <a:gd name="T0" fmla="*/ 0 w 5918"/>
                            <a:gd name="T1" fmla="*/ 0 h 6742"/>
                            <a:gd name="T2" fmla="*/ 5918 w 5918"/>
                            <a:gd name="T3" fmla="*/ 0 h 6742"/>
                            <a:gd name="T4" fmla="*/ 5918 w 5918"/>
                            <a:gd name="T5" fmla="*/ 6742 h 6742"/>
                            <a:gd name="T6" fmla="*/ 0 w 5918"/>
                            <a:gd name="T7" fmla="*/ 6742 h 6742"/>
                            <a:gd name="T8" fmla="*/ 0 w 5918"/>
                            <a:gd name="T9" fmla="*/ 0 h 6742"/>
                            <a:gd name="T10" fmla="*/ 0 w 5918"/>
                            <a:gd name="T11" fmla="*/ 0 h 6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18" h="6742">
                              <a:moveTo>
                                <a:pt x="0" y="0"/>
                              </a:moveTo>
                              <a:lnTo>
                                <a:pt x="5918" y="0"/>
                              </a:lnTo>
                              <a:lnTo>
                                <a:pt x="5918" y="6742"/>
                              </a:lnTo>
                              <a:lnTo>
                                <a:pt x="0" y="67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White_Text_F"/>
                      <wps:cNvSpPr>
                        <a:spLocks noChangeAspect="1"/>
                      </wps:cNvSpPr>
                      <wps:spPr bwMode="auto">
                        <a:xfrm>
                          <a:off x="-14705" y="-2429"/>
                          <a:ext cx="4663" cy="2575"/>
                        </a:xfrm>
                        <a:custGeom>
                          <a:avLst/>
                          <a:gdLst>
                            <a:gd name="T0" fmla="*/ 0 w 4663"/>
                            <a:gd name="T1" fmla="*/ 0 h 2575"/>
                            <a:gd name="T2" fmla="*/ 4663 w 4663"/>
                            <a:gd name="T3" fmla="*/ 0 h 2575"/>
                            <a:gd name="T4" fmla="*/ 4663 w 4663"/>
                            <a:gd name="T5" fmla="*/ 652 h 2575"/>
                            <a:gd name="T6" fmla="*/ 1596 w 4663"/>
                            <a:gd name="T7" fmla="*/ 650 h 2575"/>
                            <a:gd name="T8" fmla="*/ 1596 w 4663"/>
                            <a:gd name="T9" fmla="*/ 1294 h 2575"/>
                            <a:gd name="T10" fmla="*/ 4663 w 4663"/>
                            <a:gd name="T11" fmla="*/ 1292 h 2575"/>
                            <a:gd name="T12" fmla="*/ 4663 w 4663"/>
                            <a:gd name="T13" fmla="*/ 1951 h 2575"/>
                            <a:gd name="T14" fmla="*/ 1596 w 4663"/>
                            <a:gd name="T15" fmla="*/ 1946 h 2575"/>
                            <a:gd name="T16" fmla="*/ 1601 w 4663"/>
                            <a:gd name="T17" fmla="*/ 2575 h 2575"/>
                            <a:gd name="T18" fmla="*/ 0 w 4663"/>
                            <a:gd name="T19" fmla="*/ 2575 h 2575"/>
                            <a:gd name="T20" fmla="*/ 0 w 4663"/>
                            <a:gd name="T21" fmla="*/ 0 h 2575"/>
                            <a:gd name="T22" fmla="*/ 0 w 4663"/>
                            <a:gd name="T23" fmla="*/ 0 h 2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63" h="2575">
                              <a:moveTo>
                                <a:pt x="0" y="0"/>
                              </a:moveTo>
                              <a:lnTo>
                                <a:pt x="4663" y="0"/>
                              </a:lnTo>
                              <a:lnTo>
                                <a:pt x="4663" y="652"/>
                              </a:lnTo>
                              <a:lnTo>
                                <a:pt x="1596" y="650"/>
                              </a:lnTo>
                              <a:lnTo>
                                <a:pt x="1596" y="1294"/>
                              </a:lnTo>
                              <a:lnTo>
                                <a:pt x="4663" y="1292"/>
                              </a:lnTo>
                              <a:lnTo>
                                <a:pt x="4663" y="1951"/>
                              </a:lnTo>
                              <a:lnTo>
                                <a:pt x="1596" y="1946"/>
                              </a:lnTo>
                              <a:lnTo>
                                <a:pt x="1601" y="2575"/>
                              </a:lnTo>
                              <a:lnTo>
                                <a:pt x="0" y="25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White_Text_H"/>
                      <wps:cNvSpPr>
                        <a:spLocks noChangeAspect="1"/>
                      </wps:cNvSpPr>
                      <wps:spPr bwMode="auto">
                        <a:xfrm>
                          <a:off x="-14705" y="429"/>
                          <a:ext cx="4663" cy="2580"/>
                        </a:xfrm>
                        <a:custGeom>
                          <a:avLst/>
                          <a:gdLst>
                            <a:gd name="T0" fmla="*/ 0 w 4663"/>
                            <a:gd name="T1" fmla="*/ 0 h 2580"/>
                            <a:gd name="T2" fmla="*/ 1596 w 4663"/>
                            <a:gd name="T3" fmla="*/ 0 h 2580"/>
                            <a:gd name="T4" fmla="*/ 1596 w 4663"/>
                            <a:gd name="T5" fmla="*/ 735 h 2580"/>
                            <a:gd name="T6" fmla="*/ 3073 w 4663"/>
                            <a:gd name="T7" fmla="*/ 735 h 2580"/>
                            <a:gd name="T8" fmla="*/ 3068 w 4663"/>
                            <a:gd name="T9" fmla="*/ 0 h 2580"/>
                            <a:gd name="T10" fmla="*/ 4663 w 4663"/>
                            <a:gd name="T11" fmla="*/ 0 h 2580"/>
                            <a:gd name="T12" fmla="*/ 4663 w 4663"/>
                            <a:gd name="T13" fmla="*/ 2580 h 2580"/>
                            <a:gd name="T14" fmla="*/ 3073 w 4663"/>
                            <a:gd name="T15" fmla="*/ 2580 h 2580"/>
                            <a:gd name="T16" fmla="*/ 3073 w 4663"/>
                            <a:gd name="T17" fmla="*/ 1382 h 2580"/>
                            <a:gd name="T18" fmla="*/ 1596 w 4663"/>
                            <a:gd name="T19" fmla="*/ 1382 h 2580"/>
                            <a:gd name="T20" fmla="*/ 1596 w 4663"/>
                            <a:gd name="T21" fmla="*/ 2580 h 2580"/>
                            <a:gd name="T22" fmla="*/ 0 w 4663"/>
                            <a:gd name="T23" fmla="*/ 2580 h 2580"/>
                            <a:gd name="T24" fmla="*/ 0 w 4663"/>
                            <a:gd name="T25" fmla="*/ 0 h 2580"/>
                            <a:gd name="T26" fmla="*/ 0 w 4663"/>
                            <a:gd name="T27" fmla="*/ 0 h 2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63" h="2580">
                              <a:moveTo>
                                <a:pt x="0" y="0"/>
                              </a:moveTo>
                              <a:lnTo>
                                <a:pt x="1596" y="0"/>
                              </a:lnTo>
                              <a:lnTo>
                                <a:pt x="1596" y="735"/>
                              </a:lnTo>
                              <a:lnTo>
                                <a:pt x="3073" y="735"/>
                              </a:lnTo>
                              <a:lnTo>
                                <a:pt x="3068" y="0"/>
                              </a:lnTo>
                              <a:lnTo>
                                <a:pt x="4663" y="0"/>
                              </a:lnTo>
                              <a:lnTo>
                                <a:pt x="4663" y="2580"/>
                              </a:lnTo>
                              <a:lnTo>
                                <a:pt x="3073" y="2580"/>
                              </a:lnTo>
                              <a:lnTo>
                                <a:pt x="3073" y="1382"/>
                              </a:lnTo>
                              <a:lnTo>
                                <a:pt x="1596" y="1382"/>
                              </a:lnTo>
                              <a:lnTo>
                                <a:pt x="1596" y="2580"/>
                              </a:lnTo>
                              <a:lnTo>
                                <a:pt x="0" y="25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Blue_Text"/>
                      <wps:cNvSpPr>
                        <a:spLocks noChangeAspect="1" noEditPoints="1"/>
                      </wps:cNvSpPr>
                      <wps:spPr bwMode="auto">
                        <a:xfrm>
                          <a:off x="-17205" y="3933"/>
                          <a:ext cx="7819" cy="3484"/>
                        </a:xfrm>
                        <a:custGeom>
                          <a:avLst/>
                          <a:gdLst>
                            <a:gd name="T0" fmla="*/ 238 w 3310"/>
                            <a:gd name="T1" fmla="*/ 232 h 1475"/>
                            <a:gd name="T2" fmla="*/ 514 w 3310"/>
                            <a:gd name="T3" fmla="*/ 478 h 1475"/>
                            <a:gd name="T4" fmla="*/ 0 w 3310"/>
                            <a:gd name="T5" fmla="*/ 657 h 1475"/>
                            <a:gd name="T6" fmla="*/ 1167 w 3310"/>
                            <a:gd name="T7" fmla="*/ 126 h 1475"/>
                            <a:gd name="T8" fmla="*/ 884 w 3310"/>
                            <a:gd name="T9" fmla="*/ 539 h 1475"/>
                            <a:gd name="T10" fmla="*/ 599 w 3310"/>
                            <a:gd name="T11" fmla="*/ 126 h 1475"/>
                            <a:gd name="T12" fmla="*/ 882 w 3310"/>
                            <a:gd name="T13" fmla="*/ 681 h 1475"/>
                            <a:gd name="T14" fmla="*/ 1167 w 3310"/>
                            <a:gd name="T15" fmla="*/ 126 h 1475"/>
                            <a:gd name="T16" fmla="*/ 1237 w 3310"/>
                            <a:gd name="T17" fmla="*/ 657 h 1475"/>
                            <a:gd name="T18" fmla="*/ 2007 w 3310"/>
                            <a:gd name="T19" fmla="*/ 126 h 1475"/>
                            <a:gd name="T20" fmla="*/ 1713 w 3310"/>
                            <a:gd name="T21" fmla="*/ 21 h 1475"/>
                            <a:gd name="T22" fmla="*/ 1607 w 3310"/>
                            <a:gd name="T23" fmla="*/ 307 h 1475"/>
                            <a:gd name="T24" fmla="*/ 1801 w 3310"/>
                            <a:gd name="T25" fmla="*/ 676 h 1475"/>
                            <a:gd name="T26" fmla="*/ 1974 w 3310"/>
                            <a:gd name="T27" fmla="*/ 526 h 1475"/>
                            <a:gd name="T28" fmla="*/ 1842 w 3310"/>
                            <a:gd name="T29" fmla="*/ 307 h 1475"/>
                            <a:gd name="T30" fmla="*/ 2358 w 3310"/>
                            <a:gd name="T31" fmla="*/ 107 h 1475"/>
                            <a:gd name="T32" fmla="*/ 2354 w 3310"/>
                            <a:gd name="T33" fmla="*/ 676 h 1475"/>
                            <a:gd name="T34" fmla="*/ 2145 w 3310"/>
                            <a:gd name="T35" fmla="*/ 149 h 1475"/>
                            <a:gd name="T36" fmla="*/ 2272 w 3310"/>
                            <a:gd name="T37" fmla="*/ 387 h 1475"/>
                            <a:gd name="T38" fmla="*/ 2426 w 3310"/>
                            <a:gd name="T39" fmla="*/ 404 h 1475"/>
                            <a:gd name="T40" fmla="*/ 2715 w 3310"/>
                            <a:gd name="T41" fmla="*/ 126 h 1475"/>
                            <a:gd name="T42" fmla="*/ 2946 w 3310"/>
                            <a:gd name="T43" fmla="*/ 368 h 1475"/>
                            <a:gd name="T44" fmla="*/ 3073 w 3310"/>
                            <a:gd name="T45" fmla="*/ 379 h 1475"/>
                            <a:gd name="T46" fmla="*/ 3310 w 3310"/>
                            <a:gd name="T47" fmla="*/ 285 h 1475"/>
                            <a:gd name="T48" fmla="*/ 2938 w 3310"/>
                            <a:gd name="T49" fmla="*/ 220 h 1475"/>
                            <a:gd name="T50" fmla="*/ 374 w 3310"/>
                            <a:gd name="T51" fmla="*/ 1117 h 1475"/>
                            <a:gd name="T52" fmla="*/ 614 w 3310"/>
                            <a:gd name="T53" fmla="*/ 710 h 1475"/>
                            <a:gd name="T54" fmla="*/ 240 w 3310"/>
                            <a:gd name="T55" fmla="*/ 934 h 1475"/>
                            <a:gd name="T56" fmla="*/ 0 w 3310"/>
                            <a:gd name="T57" fmla="*/ 1343 h 1475"/>
                            <a:gd name="T58" fmla="*/ 374 w 3310"/>
                            <a:gd name="T59" fmla="*/ 1117 h 1475"/>
                            <a:gd name="T60" fmla="*/ 1296 w 3310"/>
                            <a:gd name="T61" fmla="*/ 1060 h 1475"/>
                            <a:gd name="T62" fmla="*/ 692 w 3310"/>
                            <a:gd name="T63" fmla="*/ 1069 h 1475"/>
                            <a:gd name="T64" fmla="*/ 996 w 3310"/>
                            <a:gd name="T65" fmla="*/ 981 h 1475"/>
                            <a:gd name="T66" fmla="*/ 996 w 3310"/>
                            <a:gd name="T67" fmla="*/ 1196 h 1475"/>
                            <a:gd name="T68" fmla="*/ 1962 w 3310"/>
                            <a:gd name="T69" fmla="*/ 811 h 1475"/>
                            <a:gd name="T70" fmla="*/ 1413 w 3310"/>
                            <a:gd name="T71" fmla="*/ 1452 h 1475"/>
                            <a:gd name="T72" fmla="*/ 1733 w 3310"/>
                            <a:gd name="T73" fmla="*/ 1253 h 1475"/>
                            <a:gd name="T74" fmla="*/ 1564 w 3310"/>
                            <a:gd name="T75" fmla="*/ 1304 h 1475"/>
                            <a:gd name="T76" fmla="*/ 1729 w 3310"/>
                            <a:gd name="T77" fmla="*/ 901 h 1475"/>
                            <a:gd name="T78" fmla="*/ 1962 w 3310"/>
                            <a:gd name="T79" fmla="*/ 811 h 1475"/>
                            <a:gd name="T80" fmla="*/ 1661 w 3310"/>
                            <a:gd name="T81" fmla="*/ 1167 h 1475"/>
                            <a:gd name="T82" fmla="*/ 1665 w 3310"/>
                            <a:gd name="T83" fmla="*/ 977 h 1475"/>
                            <a:gd name="T84" fmla="*/ 2398 w 3310"/>
                            <a:gd name="T85" fmla="*/ 1343 h 1475"/>
                            <a:gd name="T86" fmla="*/ 2235 w 3310"/>
                            <a:gd name="T87" fmla="*/ 1355 h 1475"/>
                            <a:gd name="T88" fmla="*/ 2080 w 3310"/>
                            <a:gd name="T89" fmla="*/ 839 h 1475"/>
                            <a:gd name="T90" fmla="*/ 2398 w 3310"/>
                            <a:gd name="T91" fmla="*/ 902 h 1475"/>
                            <a:gd name="T92" fmla="*/ 2331 w 3310"/>
                            <a:gd name="T93" fmla="*/ 993 h 1475"/>
                            <a:gd name="T94" fmla="*/ 2401 w 3310"/>
                            <a:gd name="T95" fmla="*/ 1084 h 1475"/>
                            <a:gd name="T96" fmla="*/ 2713 w 3310"/>
                            <a:gd name="T97" fmla="*/ 811 h 1475"/>
                            <a:gd name="T98" fmla="*/ 2945 w 3310"/>
                            <a:gd name="T99" fmla="*/ 1053 h 1475"/>
                            <a:gd name="T100" fmla="*/ 3072 w 3310"/>
                            <a:gd name="T101" fmla="*/ 1065 h 1475"/>
                            <a:gd name="T102" fmla="*/ 3308 w 3310"/>
                            <a:gd name="T103" fmla="*/ 971 h 1475"/>
                            <a:gd name="T104" fmla="*/ 2936 w 3310"/>
                            <a:gd name="T105" fmla="*/ 905 h 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0" h="1475">
                              <a:moveTo>
                                <a:pt x="514" y="25"/>
                              </a:moveTo>
                              <a:cubicBezTo>
                                <a:pt x="514" y="232"/>
                                <a:pt x="514" y="232"/>
                                <a:pt x="514" y="232"/>
                              </a:cubicBezTo>
                              <a:cubicBezTo>
                                <a:pt x="238" y="232"/>
                                <a:pt x="238" y="232"/>
                                <a:pt x="238" y="232"/>
                              </a:cubicBezTo>
                              <a:cubicBezTo>
                                <a:pt x="238" y="300"/>
                                <a:pt x="238" y="300"/>
                                <a:pt x="238" y="300"/>
                              </a:cubicBezTo>
                              <a:cubicBezTo>
                                <a:pt x="514" y="300"/>
                                <a:pt x="514" y="300"/>
                                <a:pt x="514" y="300"/>
                              </a:cubicBezTo>
                              <a:cubicBezTo>
                                <a:pt x="514" y="478"/>
                                <a:pt x="514" y="478"/>
                                <a:pt x="514" y="478"/>
                              </a:cubicBezTo>
                              <a:cubicBezTo>
                                <a:pt x="238" y="478"/>
                                <a:pt x="238" y="478"/>
                                <a:pt x="238" y="478"/>
                              </a:cubicBezTo>
                              <a:cubicBezTo>
                                <a:pt x="238" y="657"/>
                                <a:pt x="238" y="657"/>
                                <a:pt x="238" y="657"/>
                              </a:cubicBezTo>
                              <a:cubicBezTo>
                                <a:pt x="0" y="657"/>
                                <a:pt x="0" y="657"/>
                                <a:pt x="0" y="657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514" y="25"/>
                                <a:pt x="514" y="25"/>
                                <a:pt x="514" y="25"/>
                              </a:cubicBezTo>
                              <a:close/>
                              <a:moveTo>
                                <a:pt x="1167" y="126"/>
                              </a:moveTo>
                              <a:cubicBezTo>
                                <a:pt x="931" y="126"/>
                                <a:pt x="931" y="126"/>
                                <a:pt x="931" y="126"/>
                              </a:cubicBezTo>
                              <a:cubicBezTo>
                                <a:pt x="931" y="469"/>
                                <a:pt x="931" y="469"/>
                                <a:pt x="931" y="469"/>
                              </a:cubicBezTo>
                              <a:cubicBezTo>
                                <a:pt x="931" y="521"/>
                                <a:pt x="919" y="539"/>
                                <a:pt x="884" y="539"/>
                              </a:cubicBezTo>
                              <a:cubicBezTo>
                                <a:pt x="848" y="539"/>
                                <a:pt x="835" y="521"/>
                                <a:pt x="835" y="469"/>
                              </a:cubicBezTo>
                              <a:cubicBezTo>
                                <a:pt x="835" y="126"/>
                                <a:pt x="835" y="126"/>
                                <a:pt x="835" y="126"/>
                              </a:cubicBezTo>
                              <a:cubicBezTo>
                                <a:pt x="599" y="126"/>
                                <a:pt x="599" y="126"/>
                                <a:pt x="599" y="126"/>
                              </a:cubicBezTo>
                              <a:cubicBezTo>
                                <a:pt x="599" y="444"/>
                                <a:pt x="599" y="444"/>
                                <a:pt x="599" y="444"/>
                              </a:cubicBezTo>
                              <a:cubicBezTo>
                                <a:pt x="599" y="516"/>
                                <a:pt x="610" y="566"/>
                                <a:pt x="633" y="595"/>
                              </a:cubicBezTo>
                              <a:cubicBezTo>
                                <a:pt x="675" y="650"/>
                                <a:pt x="764" y="681"/>
                                <a:pt x="882" y="681"/>
                              </a:cubicBezTo>
                              <a:cubicBezTo>
                                <a:pt x="984" y="681"/>
                                <a:pt x="1063" y="659"/>
                                <a:pt x="1111" y="618"/>
                              </a:cubicBezTo>
                              <a:cubicBezTo>
                                <a:pt x="1152" y="584"/>
                                <a:pt x="1167" y="536"/>
                                <a:pt x="1167" y="444"/>
                              </a:cubicBezTo>
                              <a:cubicBezTo>
                                <a:pt x="1167" y="126"/>
                                <a:pt x="1167" y="126"/>
                                <a:pt x="1167" y="126"/>
                              </a:cubicBezTo>
                              <a:close/>
                              <a:moveTo>
                                <a:pt x="1473" y="0"/>
                              </a:moveTo>
                              <a:cubicBezTo>
                                <a:pt x="1237" y="0"/>
                                <a:pt x="1237" y="0"/>
                                <a:pt x="1237" y="0"/>
                              </a:cubicBezTo>
                              <a:cubicBezTo>
                                <a:pt x="1237" y="657"/>
                                <a:pt x="1237" y="657"/>
                                <a:pt x="1237" y="657"/>
                              </a:cubicBezTo>
                              <a:cubicBezTo>
                                <a:pt x="1473" y="657"/>
                                <a:pt x="1473" y="657"/>
                                <a:pt x="1473" y="657"/>
                              </a:cubicBezTo>
                              <a:cubicBezTo>
                                <a:pt x="1473" y="0"/>
                                <a:pt x="1473" y="0"/>
                                <a:pt x="1473" y="0"/>
                              </a:cubicBezTo>
                              <a:close/>
                              <a:moveTo>
                                <a:pt x="2007" y="126"/>
                              </a:moveTo>
                              <a:cubicBezTo>
                                <a:pt x="1842" y="126"/>
                                <a:pt x="1842" y="126"/>
                                <a:pt x="1842" y="126"/>
                              </a:cubicBezTo>
                              <a:cubicBezTo>
                                <a:pt x="1842" y="21"/>
                                <a:pt x="1842" y="21"/>
                                <a:pt x="1842" y="21"/>
                              </a:cubicBezTo>
                              <a:cubicBezTo>
                                <a:pt x="1713" y="21"/>
                                <a:pt x="1713" y="21"/>
                                <a:pt x="1713" y="21"/>
                              </a:cubicBezTo>
                              <a:cubicBezTo>
                                <a:pt x="1640" y="107"/>
                                <a:pt x="1626" y="120"/>
                                <a:pt x="1535" y="195"/>
                              </a:cubicBezTo>
                              <a:cubicBezTo>
                                <a:pt x="1535" y="307"/>
                                <a:pt x="1535" y="307"/>
                                <a:pt x="1535" y="307"/>
                              </a:cubicBezTo>
                              <a:cubicBezTo>
                                <a:pt x="1607" y="307"/>
                                <a:pt x="1607" y="307"/>
                                <a:pt x="1607" y="307"/>
                              </a:cubicBezTo>
                              <a:cubicBezTo>
                                <a:pt x="1607" y="526"/>
                                <a:pt x="1607" y="526"/>
                                <a:pt x="1607" y="526"/>
                              </a:cubicBezTo>
                              <a:cubicBezTo>
                                <a:pt x="1607" y="585"/>
                                <a:pt x="1614" y="608"/>
                                <a:pt x="1640" y="634"/>
                              </a:cubicBezTo>
                              <a:cubicBezTo>
                                <a:pt x="1669" y="663"/>
                                <a:pt x="1719" y="676"/>
                                <a:pt x="1801" y="676"/>
                              </a:cubicBezTo>
                              <a:cubicBezTo>
                                <a:pt x="1859" y="676"/>
                                <a:pt x="1911" y="670"/>
                                <a:pt x="1985" y="657"/>
                              </a:cubicBezTo>
                              <a:cubicBezTo>
                                <a:pt x="1991" y="523"/>
                                <a:pt x="1991" y="523"/>
                                <a:pt x="1991" y="523"/>
                              </a:cubicBezTo>
                              <a:cubicBezTo>
                                <a:pt x="1974" y="526"/>
                                <a:pt x="1974" y="526"/>
                                <a:pt x="1974" y="526"/>
                              </a:cubicBezTo>
                              <a:cubicBezTo>
                                <a:pt x="1935" y="534"/>
                                <a:pt x="1934" y="534"/>
                                <a:pt x="1910" y="534"/>
                              </a:cubicBezTo>
                              <a:cubicBezTo>
                                <a:pt x="1855" y="534"/>
                                <a:pt x="1842" y="521"/>
                                <a:pt x="1842" y="471"/>
                              </a:cubicBezTo>
                              <a:cubicBezTo>
                                <a:pt x="1842" y="307"/>
                                <a:pt x="1842" y="307"/>
                                <a:pt x="1842" y="307"/>
                              </a:cubicBezTo>
                              <a:cubicBezTo>
                                <a:pt x="2007" y="307"/>
                                <a:pt x="2007" y="307"/>
                                <a:pt x="2007" y="307"/>
                              </a:cubicBezTo>
                              <a:cubicBezTo>
                                <a:pt x="2007" y="126"/>
                                <a:pt x="2007" y="126"/>
                                <a:pt x="2007" y="126"/>
                              </a:cubicBezTo>
                              <a:close/>
                              <a:moveTo>
                                <a:pt x="2358" y="107"/>
                              </a:moveTo>
                              <a:cubicBezTo>
                                <a:pt x="2459" y="107"/>
                                <a:pt x="2524" y="124"/>
                                <a:pt x="2573" y="163"/>
                              </a:cubicBezTo>
                              <a:cubicBezTo>
                                <a:pt x="2628" y="207"/>
                                <a:pt x="2651" y="269"/>
                                <a:pt x="2651" y="374"/>
                              </a:cubicBezTo>
                              <a:cubicBezTo>
                                <a:pt x="2651" y="587"/>
                                <a:pt x="2563" y="676"/>
                                <a:pt x="2354" y="676"/>
                              </a:cubicBezTo>
                              <a:cubicBezTo>
                                <a:pt x="2261" y="676"/>
                                <a:pt x="2193" y="660"/>
                                <a:pt x="2146" y="628"/>
                              </a:cubicBezTo>
                              <a:cubicBezTo>
                                <a:pt x="2081" y="582"/>
                                <a:pt x="2047" y="498"/>
                                <a:pt x="2047" y="384"/>
                              </a:cubicBezTo>
                              <a:cubicBezTo>
                                <a:pt x="2047" y="266"/>
                                <a:pt x="2080" y="188"/>
                                <a:pt x="2145" y="149"/>
                              </a:cubicBezTo>
                              <a:cubicBezTo>
                                <a:pt x="2196" y="118"/>
                                <a:pt x="2256" y="107"/>
                                <a:pt x="2358" y="107"/>
                              </a:cubicBezTo>
                              <a:close/>
                              <a:moveTo>
                                <a:pt x="2350" y="296"/>
                              </a:moveTo>
                              <a:cubicBezTo>
                                <a:pt x="2292" y="296"/>
                                <a:pt x="2272" y="320"/>
                                <a:pt x="2272" y="387"/>
                              </a:cubicBezTo>
                              <a:cubicBezTo>
                                <a:pt x="2272" y="426"/>
                                <a:pt x="2276" y="457"/>
                                <a:pt x="2284" y="475"/>
                              </a:cubicBezTo>
                              <a:cubicBezTo>
                                <a:pt x="2294" y="497"/>
                                <a:pt x="2321" y="511"/>
                                <a:pt x="2350" y="511"/>
                              </a:cubicBezTo>
                              <a:cubicBezTo>
                                <a:pt x="2402" y="511"/>
                                <a:pt x="2426" y="476"/>
                                <a:pt x="2426" y="404"/>
                              </a:cubicBezTo>
                              <a:cubicBezTo>
                                <a:pt x="2426" y="323"/>
                                <a:pt x="2407" y="296"/>
                                <a:pt x="2350" y="296"/>
                              </a:cubicBezTo>
                              <a:close/>
                              <a:moveTo>
                                <a:pt x="2932" y="126"/>
                              </a:moveTo>
                              <a:cubicBezTo>
                                <a:pt x="2715" y="126"/>
                                <a:pt x="2715" y="126"/>
                                <a:pt x="2715" y="126"/>
                              </a:cubicBezTo>
                              <a:cubicBezTo>
                                <a:pt x="2715" y="657"/>
                                <a:pt x="2715" y="657"/>
                                <a:pt x="2715" y="657"/>
                              </a:cubicBezTo>
                              <a:cubicBezTo>
                                <a:pt x="2946" y="657"/>
                                <a:pt x="2946" y="657"/>
                                <a:pt x="2946" y="657"/>
                              </a:cubicBezTo>
                              <a:cubicBezTo>
                                <a:pt x="2946" y="368"/>
                                <a:pt x="2946" y="368"/>
                                <a:pt x="2946" y="368"/>
                              </a:cubicBezTo>
                              <a:cubicBezTo>
                                <a:pt x="2946" y="324"/>
                                <a:pt x="2971" y="298"/>
                                <a:pt x="3014" y="298"/>
                              </a:cubicBezTo>
                              <a:cubicBezTo>
                                <a:pt x="3036" y="298"/>
                                <a:pt x="3050" y="304"/>
                                <a:pt x="3062" y="317"/>
                              </a:cubicBezTo>
                              <a:cubicBezTo>
                                <a:pt x="3072" y="329"/>
                                <a:pt x="3072" y="332"/>
                                <a:pt x="3073" y="379"/>
                              </a:cubicBezTo>
                              <a:cubicBezTo>
                                <a:pt x="3073" y="657"/>
                                <a:pt x="3073" y="657"/>
                                <a:pt x="3073" y="657"/>
                              </a:cubicBezTo>
                              <a:cubicBezTo>
                                <a:pt x="3310" y="657"/>
                                <a:pt x="3310" y="657"/>
                                <a:pt x="3310" y="657"/>
                              </a:cubicBezTo>
                              <a:cubicBezTo>
                                <a:pt x="3310" y="285"/>
                                <a:pt x="3310" y="285"/>
                                <a:pt x="3310" y="285"/>
                              </a:cubicBezTo>
                              <a:cubicBezTo>
                                <a:pt x="3310" y="237"/>
                                <a:pt x="3297" y="193"/>
                                <a:pt x="3279" y="170"/>
                              </a:cubicBezTo>
                              <a:cubicBezTo>
                                <a:pt x="3247" y="133"/>
                                <a:pt x="3193" y="114"/>
                                <a:pt x="3116" y="114"/>
                              </a:cubicBezTo>
                              <a:cubicBezTo>
                                <a:pt x="3011" y="114"/>
                                <a:pt x="2955" y="146"/>
                                <a:pt x="2938" y="220"/>
                              </a:cubicBezTo>
                              <a:cubicBezTo>
                                <a:pt x="2932" y="220"/>
                                <a:pt x="2932" y="220"/>
                                <a:pt x="2932" y="220"/>
                              </a:cubicBezTo>
                              <a:cubicBezTo>
                                <a:pt x="2932" y="126"/>
                                <a:pt x="2932" y="126"/>
                                <a:pt x="2932" y="126"/>
                              </a:cubicBezTo>
                              <a:close/>
                              <a:moveTo>
                                <a:pt x="374" y="1117"/>
                              </a:moveTo>
                              <a:cubicBezTo>
                                <a:pt x="374" y="1343"/>
                                <a:pt x="374" y="1343"/>
                                <a:pt x="374" y="1343"/>
                              </a:cubicBezTo>
                              <a:cubicBezTo>
                                <a:pt x="614" y="1343"/>
                                <a:pt x="614" y="1343"/>
                                <a:pt x="614" y="1343"/>
                              </a:cubicBezTo>
                              <a:cubicBezTo>
                                <a:pt x="614" y="710"/>
                                <a:pt x="614" y="710"/>
                                <a:pt x="614" y="710"/>
                              </a:cubicBezTo>
                              <a:cubicBezTo>
                                <a:pt x="374" y="710"/>
                                <a:pt x="374" y="710"/>
                                <a:pt x="374" y="710"/>
                              </a:cubicBezTo>
                              <a:cubicBezTo>
                                <a:pt x="374" y="934"/>
                                <a:pt x="374" y="934"/>
                                <a:pt x="374" y="934"/>
                              </a:cubicBezTo>
                              <a:cubicBezTo>
                                <a:pt x="240" y="934"/>
                                <a:pt x="240" y="934"/>
                                <a:pt x="240" y="934"/>
                              </a:cubicBezTo>
                              <a:cubicBezTo>
                                <a:pt x="240" y="710"/>
                                <a:pt x="240" y="710"/>
                                <a:pt x="240" y="710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0" y="1343"/>
                                <a:pt x="0" y="1343"/>
                                <a:pt x="0" y="1343"/>
                              </a:cubicBezTo>
                              <a:cubicBezTo>
                                <a:pt x="240" y="1343"/>
                                <a:pt x="240" y="1343"/>
                                <a:pt x="240" y="1343"/>
                              </a:cubicBezTo>
                              <a:cubicBezTo>
                                <a:pt x="240" y="1117"/>
                                <a:pt x="240" y="1117"/>
                                <a:pt x="240" y="1117"/>
                              </a:cubicBezTo>
                              <a:cubicBezTo>
                                <a:pt x="374" y="1117"/>
                                <a:pt x="374" y="1117"/>
                                <a:pt x="374" y="1117"/>
                              </a:cubicBezTo>
                              <a:close/>
                              <a:moveTo>
                                <a:pt x="1003" y="792"/>
                              </a:moveTo>
                              <a:cubicBezTo>
                                <a:pt x="1104" y="792"/>
                                <a:pt x="1169" y="809"/>
                                <a:pt x="1219" y="848"/>
                              </a:cubicBezTo>
                              <a:cubicBezTo>
                                <a:pt x="1274" y="892"/>
                                <a:pt x="1296" y="955"/>
                                <a:pt x="1296" y="1060"/>
                              </a:cubicBezTo>
                              <a:cubicBezTo>
                                <a:pt x="1296" y="1272"/>
                                <a:pt x="1208" y="1361"/>
                                <a:pt x="1000" y="1361"/>
                              </a:cubicBezTo>
                              <a:cubicBezTo>
                                <a:pt x="907" y="1361"/>
                                <a:pt x="838" y="1345"/>
                                <a:pt x="792" y="1313"/>
                              </a:cubicBezTo>
                              <a:cubicBezTo>
                                <a:pt x="726" y="1267"/>
                                <a:pt x="692" y="1183"/>
                                <a:pt x="692" y="1069"/>
                              </a:cubicBezTo>
                              <a:cubicBezTo>
                                <a:pt x="692" y="952"/>
                                <a:pt x="726" y="874"/>
                                <a:pt x="791" y="834"/>
                              </a:cubicBezTo>
                              <a:cubicBezTo>
                                <a:pt x="841" y="804"/>
                                <a:pt x="901" y="792"/>
                                <a:pt x="1003" y="792"/>
                              </a:cubicBezTo>
                              <a:close/>
                              <a:moveTo>
                                <a:pt x="996" y="981"/>
                              </a:moveTo>
                              <a:cubicBezTo>
                                <a:pt x="938" y="981"/>
                                <a:pt x="917" y="1006"/>
                                <a:pt x="917" y="1072"/>
                              </a:cubicBezTo>
                              <a:cubicBezTo>
                                <a:pt x="917" y="1111"/>
                                <a:pt x="922" y="1142"/>
                                <a:pt x="929" y="1160"/>
                              </a:cubicBezTo>
                              <a:cubicBezTo>
                                <a:pt x="940" y="1182"/>
                                <a:pt x="966" y="1196"/>
                                <a:pt x="996" y="1196"/>
                              </a:cubicBezTo>
                              <a:cubicBezTo>
                                <a:pt x="1047" y="1196"/>
                                <a:pt x="1072" y="1161"/>
                                <a:pt x="1072" y="1089"/>
                              </a:cubicBezTo>
                              <a:cubicBezTo>
                                <a:pt x="1072" y="1009"/>
                                <a:pt x="1053" y="981"/>
                                <a:pt x="996" y="981"/>
                              </a:cubicBezTo>
                              <a:close/>
                              <a:moveTo>
                                <a:pt x="1962" y="811"/>
                              </a:moveTo>
                              <a:cubicBezTo>
                                <a:pt x="1962" y="1253"/>
                                <a:pt x="1962" y="1253"/>
                                <a:pt x="1962" y="1253"/>
                              </a:cubicBezTo>
                              <a:cubicBezTo>
                                <a:pt x="1962" y="1409"/>
                                <a:pt x="1866" y="1475"/>
                                <a:pt x="1642" y="1475"/>
                              </a:cubicBezTo>
                              <a:cubicBezTo>
                                <a:pt x="1569" y="1475"/>
                                <a:pt x="1502" y="1469"/>
                                <a:pt x="1413" y="1452"/>
                              </a:cubicBezTo>
                              <a:cubicBezTo>
                                <a:pt x="1395" y="1327"/>
                                <a:pt x="1395" y="1327"/>
                                <a:pt x="1395" y="1327"/>
                              </a:cubicBezTo>
                              <a:cubicBezTo>
                                <a:pt x="1496" y="1345"/>
                                <a:pt x="1517" y="1348"/>
                                <a:pt x="1568" y="1348"/>
                              </a:cubicBezTo>
                              <a:cubicBezTo>
                                <a:pt x="1685" y="1348"/>
                                <a:pt x="1733" y="1321"/>
                                <a:pt x="1733" y="1253"/>
                              </a:cubicBezTo>
                              <a:cubicBezTo>
                                <a:pt x="1733" y="1205"/>
                                <a:pt x="1733" y="1205"/>
                                <a:pt x="1733" y="1205"/>
                              </a:cubicBezTo>
                              <a:cubicBezTo>
                                <a:pt x="1729" y="1205"/>
                                <a:pt x="1729" y="1205"/>
                                <a:pt x="1729" y="1205"/>
                              </a:cubicBezTo>
                              <a:cubicBezTo>
                                <a:pt x="1703" y="1274"/>
                                <a:pt x="1653" y="1304"/>
                                <a:pt x="1564" y="1304"/>
                              </a:cubicBezTo>
                              <a:cubicBezTo>
                                <a:pt x="1417" y="1304"/>
                                <a:pt x="1359" y="1231"/>
                                <a:pt x="1359" y="1045"/>
                              </a:cubicBezTo>
                              <a:cubicBezTo>
                                <a:pt x="1359" y="876"/>
                                <a:pt x="1424" y="799"/>
                                <a:pt x="1567" y="799"/>
                              </a:cubicBezTo>
                              <a:cubicBezTo>
                                <a:pt x="1661" y="799"/>
                                <a:pt x="1713" y="832"/>
                                <a:pt x="1729" y="901"/>
                              </a:cubicBezTo>
                              <a:cubicBezTo>
                                <a:pt x="1733" y="901"/>
                                <a:pt x="1733" y="901"/>
                                <a:pt x="1733" y="901"/>
                              </a:cubicBezTo>
                              <a:cubicBezTo>
                                <a:pt x="1733" y="811"/>
                                <a:pt x="1733" y="811"/>
                                <a:pt x="1733" y="811"/>
                              </a:cubicBezTo>
                              <a:cubicBezTo>
                                <a:pt x="1962" y="811"/>
                                <a:pt x="1962" y="811"/>
                                <a:pt x="1962" y="811"/>
                              </a:cubicBezTo>
                              <a:close/>
                              <a:moveTo>
                                <a:pt x="1665" y="977"/>
                              </a:moveTo>
                              <a:cubicBezTo>
                                <a:pt x="1614" y="977"/>
                                <a:pt x="1590" y="1007"/>
                                <a:pt x="1590" y="1070"/>
                              </a:cubicBezTo>
                              <a:cubicBezTo>
                                <a:pt x="1590" y="1137"/>
                                <a:pt x="1613" y="1167"/>
                                <a:pt x="1661" y="1167"/>
                              </a:cubicBezTo>
                              <a:cubicBezTo>
                                <a:pt x="1687" y="1167"/>
                                <a:pt x="1710" y="1158"/>
                                <a:pt x="1719" y="1144"/>
                              </a:cubicBezTo>
                              <a:cubicBezTo>
                                <a:pt x="1730" y="1129"/>
                                <a:pt x="1738" y="1096"/>
                                <a:pt x="1738" y="1067"/>
                              </a:cubicBezTo>
                              <a:cubicBezTo>
                                <a:pt x="1738" y="1007"/>
                                <a:pt x="1714" y="977"/>
                                <a:pt x="1665" y="977"/>
                              </a:cubicBezTo>
                              <a:close/>
                              <a:moveTo>
                                <a:pt x="2634" y="811"/>
                              </a:moveTo>
                              <a:cubicBezTo>
                                <a:pt x="2634" y="1343"/>
                                <a:pt x="2634" y="1343"/>
                                <a:pt x="2634" y="1343"/>
                              </a:cubicBezTo>
                              <a:cubicBezTo>
                                <a:pt x="2398" y="1343"/>
                                <a:pt x="2398" y="1343"/>
                                <a:pt x="2398" y="1343"/>
                              </a:cubicBezTo>
                              <a:cubicBezTo>
                                <a:pt x="2398" y="1254"/>
                                <a:pt x="2398" y="1254"/>
                                <a:pt x="2398" y="1254"/>
                              </a:cubicBezTo>
                              <a:cubicBezTo>
                                <a:pt x="2393" y="1254"/>
                                <a:pt x="2393" y="1254"/>
                                <a:pt x="2393" y="1254"/>
                              </a:cubicBezTo>
                              <a:cubicBezTo>
                                <a:pt x="2365" y="1332"/>
                                <a:pt x="2328" y="1355"/>
                                <a:pt x="2235" y="1355"/>
                              </a:cubicBezTo>
                              <a:cubicBezTo>
                                <a:pt x="2158" y="1355"/>
                                <a:pt x="2104" y="1334"/>
                                <a:pt x="2074" y="1292"/>
                              </a:cubicBezTo>
                              <a:cubicBezTo>
                                <a:pt x="2036" y="1240"/>
                                <a:pt x="2018" y="1164"/>
                                <a:pt x="2018" y="1052"/>
                              </a:cubicBezTo>
                              <a:cubicBezTo>
                                <a:pt x="2018" y="950"/>
                                <a:pt x="2038" y="882"/>
                                <a:pt x="2080" y="839"/>
                              </a:cubicBezTo>
                              <a:cubicBezTo>
                                <a:pt x="2113" y="807"/>
                                <a:pt x="2159" y="792"/>
                                <a:pt x="2228" y="792"/>
                              </a:cubicBezTo>
                              <a:cubicBezTo>
                                <a:pt x="2333" y="792"/>
                                <a:pt x="2369" y="817"/>
                                <a:pt x="2393" y="902"/>
                              </a:cubicBezTo>
                              <a:cubicBezTo>
                                <a:pt x="2398" y="902"/>
                                <a:pt x="2398" y="902"/>
                                <a:pt x="2398" y="902"/>
                              </a:cubicBezTo>
                              <a:cubicBezTo>
                                <a:pt x="2398" y="811"/>
                                <a:pt x="2398" y="811"/>
                                <a:pt x="2398" y="811"/>
                              </a:cubicBezTo>
                              <a:cubicBezTo>
                                <a:pt x="2634" y="811"/>
                                <a:pt x="2634" y="811"/>
                                <a:pt x="2634" y="811"/>
                              </a:cubicBezTo>
                              <a:close/>
                              <a:moveTo>
                                <a:pt x="2331" y="993"/>
                              </a:moveTo>
                              <a:cubicBezTo>
                                <a:pt x="2281" y="993"/>
                                <a:pt x="2257" y="1022"/>
                                <a:pt x="2257" y="1083"/>
                              </a:cubicBezTo>
                              <a:cubicBezTo>
                                <a:pt x="2257" y="1153"/>
                                <a:pt x="2281" y="1187"/>
                                <a:pt x="2329" y="1187"/>
                              </a:cubicBezTo>
                              <a:cubicBezTo>
                                <a:pt x="2380" y="1187"/>
                                <a:pt x="2401" y="1157"/>
                                <a:pt x="2401" y="1084"/>
                              </a:cubicBezTo>
                              <a:cubicBezTo>
                                <a:pt x="2401" y="1018"/>
                                <a:pt x="2382" y="993"/>
                                <a:pt x="2331" y="993"/>
                              </a:cubicBezTo>
                              <a:close/>
                              <a:moveTo>
                                <a:pt x="2930" y="811"/>
                              </a:moveTo>
                              <a:cubicBezTo>
                                <a:pt x="2713" y="811"/>
                                <a:pt x="2713" y="811"/>
                                <a:pt x="2713" y="811"/>
                              </a:cubicBezTo>
                              <a:cubicBezTo>
                                <a:pt x="2713" y="1343"/>
                                <a:pt x="2713" y="1343"/>
                                <a:pt x="2713" y="1343"/>
                              </a:cubicBezTo>
                              <a:cubicBezTo>
                                <a:pt x="2945" y="1343"/>
                                <a:pt x="2945" y="1343"/>
                                <a:pt x="2945" y="1343"/>
                              </a:cubicBezTo>
                              <a:cubicBezTo>
                                <a:pt x="2945" y="1053"/>
                                <a:pt x="2945" y="1053"/>
                                <a:pt x="2945" y="1053"/>
                              </a:cubicBezTo>
                              <a:cubicBezTo>
                                <a:pt x="2945" y="1010"/>
                                <a:pt x="2969" y="984"/>
                                <a:pt x="3013" y="984"/>
                              </a:cubicBezTo>
                              <a:cubicBezTo>
                                <a:pt x="3035" y="984"/>
                                <a:pt x="3049" y="990"/>
                                <a:pt x="3060" y="1002"/>
                              </a:cubicBezTo>
                              <a:cubicBezTo>
                                <a:pt x="3071" y="1014"/>
                                <a:pt x="3071" y="1017"/>
                                <a:pt x="3072" y="1065"/>
                              </a:cubicBezTo>
                              <a:cubicBezTo>
                                <a:pt x="3072" y="1343"/>
                                <a:pt x="3072" y="1343"/>
                                <a:pt x="3072" y="1343"/>
                              </a:cubicBezTo>
                              <a:cubicBezTo>
                                <a:pt x="3308" y="1343"/>
                                <a:pt x="3308" y="1343"/>
                                <a:pt x="3308" y="1343"/>
                              </a:cubicBezTo>
                              <a:cubicBezTo>
                                <a:pt x="3308" y="971"/>
                                <a:pt x="3308" y="971"/>
                                <a:pt x="3308" y="971"/>
                              </a:cubicBezTo>
                              <a:cubicBezTo>
                                <a:pt x="3308" y="922"/>
                                <a:pt x="3296" y="879"/>
                                <a:pt x="3278" y="856"/>
                              </a:cubicBezTo>
                              <a:cubicBezTo>
                                <a:pt x="3245" y="818"/>
                                <a:pt x="3191" y="799"/>
                                <a:pt x="3114" y="799"/>
                              </a:cubicBezTo>
                              <a:cubicBezTo>
                                <a:pt x="3009" y="799"/>
                                <a:pt x="2953" y="831"/>
                                <a:pt x="2936" y="905"/>
                              </a:cubicBezTo>
                              <a:cubicBezTo>
                                <a:pt x="2930" y="905"/>
                                <a:pt x="2930" y="905"/>
                                <a:pt x="2930" y="905"/>
                              </a:cubicBezTo>
                              <a:cubicBezTo>
                                <a:pt x="2930" y="811"/>
                                <a:pt x="2930" y="811"/>
                                <a:pt x="2930" y="8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A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Black_Arrows"/>
                      <wps:cNvSpPr>
                        <a:spLocks noChangeAspect="1"/>
                      </wps:cNvSpPr>
                      <wps:spPr bwMode="auto">
                        <a:xfrm>
                          <a:off x="-4624" y="-594"/>
                          <a:ext cx="3815" cy="4626"/>
                        </a:xfrm>
                        <a:custGeom>
                          <a:avLst/>
                          <a:gdLst>
                            <a:gd name="T0" fmla="*/ 334 w 3815"/>
                            <a:gd name="T1" fmla="*/ 3053 h 4626"/>
                            <a:gd name="T2" fmla="*/ 0 w 3815"/>
                            <a:gd name="T3" fmla="*/ 4186 h 4626"/>
                            <a:gd name="T4" fmla="*/ 983 w 3815"/>
                            <a:gd name="T5" fmla="*/ 4586 h 4626"/>
                            <a:gd name="T6" fmla="*/ 846 w 3815"/>
                            <a:gd name="T7" fmla="*/ 4255 h 4626"/>
                            <a:gd name="T8" fmla="*/ 1902 w 3815"/>
                            <a:gd name="T9" fmla="*/ 3716 h 4626"/>
                            <a:gd name="T10" fmla="*/ 2904 w 3815"/>
                            <a:gd name="T11" fmla="*/ 4302 h 4626"/>
                            <a:gd name="T12" fmla="*/ 2724 w 3815"/>
                            <a:gd name="T13" fmla="*/ 4626 h 4626"/>
                            <a:gd name="T14" fmla="*/ 3815 w 3815"/>
                            <a:gd name="T15" fmla="*/ 4333 h 4626"/>
                            <a:gd name="T16" fmla="*/ 3582 w 3815"/>
                            <a:gd name="T17" fmla="*/ 3130 h 4626"/>
                            <a:gd name="T18" fmla="*/ 3367 w 3815"/>
                            <a:gd name="T19" fmla="*/ 3461 h 4626"/>
                            <a:gd name="T20" fmla="*/ 2530 w 3815"/>
                            <a:gd name="T21" fmla="*/ 2967 h 4626"/>
                            <a:gd name="T22" fmla="*/ 2530 w 3815"/>
                            <a:gd name="T23" fmla="*/ 981 h 4626"/>
                            <a:gd name="T24" fmla="*/ 2885 w 3815"/>
                            <a:gd name="T25" fmla="*/ 981 h 4626"/>
                            <a:gd name="T26" fmla="*/ 1937 w 3815"/>
                            <a:gd name="T27" fmla="*/ 0 h 4626"/>
                            <a:gd name="T28" fmla="*/ 1019 w 3815"/>
                            <a:gd name="T29" fmla="*/ 934 h 4626"/>
                            <a:gd name="T30" fmla="*/ 1371 w 3815"/>
                            <a:gd name="T31" fmla="*/ 964 h 4626"/>
                            <a:gd name="T32" fmla="*/ 1371 w 3815"/>
                            <a:gd name="T33" fmla="*/ 2953 h 4626"/>
                            <a:gd name="T34" fmla="*/ 478 w 3815"/>
                            <a:gd name="T35" fmla="*/ 3376 h 4626"/>
                            <a:gd name="T36" fmla="*/ 334 w 3815"/>
                            <a:gd name="T37" fmla="*/ 3053 h 4626"/>
                            <a:gd name="T38" fmla="*/ 334 w 3815"/>
                            <a:gd name="T39" fmla="*/ 3053 h 4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815" h="4626">
                              <a:moveTo>
                                <a:pt x="334" y="3053"/>
                              </a:moveTo>
                              <a:lnTo>
                                <a:pt x="0" y="4186"/>
                              </a:lnTo>
                              <a:lnTo>
                                <a:pt x="983" y="4586"/>
                              </a:lnTo>
                              <a:lnTo>
                                <a:pt x="846" y="4255"/>
                              </a:lnTo>
                              <a:lnTo>
                                <a:pt x="1902" y="3716"/>
                              </a:lnTo>
                              <a:lnTo>
                                <a:pt x="2904" y="4302"/>
                              </a:lnTo>
                              <a:lnTo>
                                <a:pt x="2724" y="4626"/>
                              </a:lnTo>
                              <a:lnTo>
                                <a:pt x="3815" y="4333"/>
                              </a:lnTo>
                              <a:lnTo>
                                <a:pt x="3582" y="3130"/>
                              </a:lnTo>
                              <a:lnTo>
                                <a:pt x="3367" y="3461"/>
                              </a:lnTo>
                              <a:lnTo>
                                <a:pt x="2530" y="2967"/>
                              </a:lnTo>
                              <a:lnTo>
                                <a:pt x="2530" y="981"/>
                              </a:lnTo>
                              <a:lnTo>
                                <a:pt x="2885" y="981"/>
                              </a:lnTo>
                              <a:lnTo>
                                <a:pt x="1937" y="0"/>
                              </a:lnTo>
                              <a:lnTo>
                                <a:pt x="1019" y="934"/>
                              </a:lnTo>
                              <a:lnTo>
                                <a:pt x="1371" y="964"/>
                              </a:lnTo>
                              <a:lnTo>
                                <a:pt x="1371" y="2953"/>
                              </a:lnTo>
                              <a:lnTo>
                                <a:pt x="478" y="3376"/>
                              </a:lnTo>
                              <a:lnTo>
                                <a:pt x="334" y="3053"/>
                              </a:lnTo>
                              <a:lnTo>
                                <a:pt x="334" y="3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Green_Tree"/>
                      <wps:cNvSpPr>
                        <a:spLocks noChangeAspect="1"/>
                      </wps:cNvSpPr>
                      <wps:spPr bwMode="auto">
                        <a:xfrm>
                          <a:off x="-6461" y="-3185"/>
                          <a:ext cx="7363" cy="5518"/>
                        </a:xfrm>
                        <a:custGeom>
                          <a:avLst/>
                          <a:gdLst>
                            <a:gd name="T0" fmla="*/ 772 w 3117"/>
                            <a:gd name="T1" fmla="*/ 578 h 2336"/>
                            <a:gd name="T2" fmla="*/ 1295 w 3117"/>
                            <a:gd name="T3" fmla="*/ 53 h 2336"/>
                            <a:gd name="T4" fmla="*/ 1725 w 3117"/>
                            <a:gd name="T5" fmla="*/ 214 h 2336"/>
                            <a:gd name="T6" fmla="*/ 2252 w 3117"/>
                            <a:gd name="T7" fmla="*/ 276 h 2336"/>
                            <a:gd name="T8" fmla="*/ 2489 w 3117"/>
                            <a:gd name="T9" fmla="*/ 400 h 2336"/>
                            <a:gd name="T10" fmla="*/ 2994 w 3117"/>
                            <a:gd name="T11" fmla="*/ 1016 h 2336"/>
                            <a:gd name="T12" fmla="*/ 2904 w 3117"/>
                            <a:gd name="T13" fmla="*/ 1409 h 2336"/>
                            <a:gd name="T14" fmla="*/ 2586 w 3117"/>
                            <a:gd name="T15" fmla="*/ 2004 h 2336"/>
                            <a:gd name="T16" fmla="*/ 2248 w 3117"/>
                            <a:gd name="T17" fmla="*/ 2070 h 2336"/>
                            <a:gd name="T18" fmla="*/ 2074 w 3117"/>
                            <a:gd name="T19" fmla="*/ 1446 h 2336"/>
                            <a:gd name="T20" fmla="*/ 1592 w 3117"/>
                            <a:gd name="T21" fmla="*/ 962 h 2336"/>
                            <a:gd name="T22" fmla="*/ 1102 w 3117"/>
                            <a:gd name="T23" fmla="*/ 1516 h 2336"/>
                            <a:gd name="T24" fmla="*/ 1125 w 3117"/>
                            <a:gd name="T25" fmla="*/ 1872 h 2336"/>
                            <a:gd name="T26" fmla="*/ 553 w 3117"/>
                            <a:gd name="T27" fmla="*/ 2145 h 2336"/>
                            <a:gd name="T28" fmla="*/ 427 w 3117"/>
                            <a:gd name="T29" fmla="*/ 1752 h 2336"/>
                            <a:gd name="T30" fmla="*/ 138 w 3117"/>
                            <a:gd name="T31" fmla="*/ 1483 h 2336"/>
                            <a:gd name="T32" fmla="*/ 594 w 3117"/>
                            <a:gd name="T33" fmla="*/ 673 h 2336"/>
                            <a:gd name="T34" fmla="*/ 772 w 3117"/>
                            <a:gd name="T35" fmla="*/ 578 h 2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17" h="2336">
                              <a:moveTo>
                                <a:pt x="772" y="578"/>
                              </a:moveTo>
                              <a:cubicBezTo>
                                <a:pt x="946" y="360"/>
                                <a:pt x="997" y="126"/>
                                <a:pt x="1295" y="53"/>
                              </a:cubicBezTo>
                              <a:cubicBezTo>
                                <a:pt x="1509" y="0"/>
                                <a:pt x="1569" y="96"/>
                                <a:pt x="1725" y="214"/>
                              </a:cubicBezTo>
                              <a:cubicBezTo>
                                <a:pt x="1898" y="345"/>
                                <a:pt x="2066" y="194"/>
                                <a:pt x="2252" y="276"/>
                              </a:cubicBezTo>
                              <a:cubicBezTo>
                                <a:pt x="2331" y="311"/>
                                <a:pt x="2402" y="404"/>
                                <a:pt x="2489" y="400"/>
                              </a:cubicBezTo>
                              <a:cubicBezTo>
                                <a:pt x="2770" y="389"/>
                                <a:pt x="3117" y="595"/>
                                <a:pt x="2994" y="1016"/>
                              </a:cubicBezTo>
                              <a:cubicBezTo>
                                <a:pt x="2957" y="1140"/>
                                <a:pt x="2829" y="1288"/>
                                <a:pt x="2904" y="1409"/>
                              </a:cubicBezTo>
                              <a:cubicBezTo>
                                <a:pt x="3054" y="1649"/>
                                <a:pt x="2925" y="2336"/>
                                <a:pt x="2586" y="2004"/>
                              </a:cubicBezTo>
                              <a:cubicBezTo>
                                <a:pt x="2425" y="1848"/>
                                <a:pt x="2439" y="2097"/>
                                <a:pt x="2248" y="2070"/>
                              </a:cubicBezTo>
                              <a:cubicBezTo>
                                <a:pt x="2026" y="2039"/>
                                <a:pt x="2020" y="1637"/>
                                <a:pt x="2074" y="1446"/>
                              </a:cubicBezTo>
                              <a:cubicBezTo>
                                <a:pt x="1592" y="962"/>
                                <a:pt x="1592" y="962"/>
                                <a:pt x="1592" y="962"/>
                              </a:cubicBezTo>
                              <a:cubicBezTo>
                                <a:pt x="1102" y="1516"/>
                                <a:pt x="1102" y="1516"/>
                                <a:pt x="1102" y="1516"/>
                              </a:cubicBezTo>
                              <a:cubicBezTo>
                                <a:pt x="1085" y="1536"/>
                                <a:pt x="1274" y="1708"/>
                                <a:pt x="1125" y="1872"/>
                              </a:cubicBezTo>
                              <a:cubicBezTo>
                                <a:pt x="956" y="2055"/>
                                <a:pt x="809" y="2230"/>
                                <a:pt x="553" y="2145"/>
                              </a:cubicBezTo>
                              <a:cubicBezTo>
                                <a:pt x="386" y="2089"/>
                                <a:pt x="391" y="1907"/>
                                <a:pt x="427" y="1752"/>
                              </a:cubicBezTo>
                              <a:cubicBezTo>
                                <a:pt x="450" y="1655"/>
                                <a:pt x="184" y="1596"/>
                                <a:pt x="138" y="1483"/>
                              </a:cubicBezTo>
                              <a:cubicBezTo>
                                <a:pt x="0" y="1147"/>
                                <a:pt x="334" y="776"/>
                                <a:pt x="594" y="673"/>
                              </a:cubicBezTo>
                              <a:cubicBezTo>
                                <a:pt x="649" y="651"/>
                                <a:pt x="733" y="627"/>
                                <a:pt x="772" y="5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Green_Text"/>
                      <wps:cNvSpPr>
                        <a:spLocks noChangeAspect="1" noEditPoints="1"/>
                      </wps:cNvSpPr>
                      <wps:spPr bwMode="auto">
                        <a:xfrm>
                          <a:off x="-6816" y="4289"/>
                          <a:ext cx="8115" cy="2837"/>
                        </a:xfrm>
                        <a:custGeom>
                          <a:avLst/>
                          <a:gdLst>
                            <a:gd name="T0" fmla="*/ 1447 w 3435"/>
                            <a:gd name="T1" fmla="*/ 10 h 1201"/>
                            <a:gd name="T2" fmla="*/ 1432 w 3435"/>
                            <a:gd name="T3" fmla="*/ 187 h 1201"/>
                            <a:gd name="T4" fmla="*/ 1447 w 3435"/>
                            <a:gd name="T5" fmla="*/ 401 h 1201"/>
                            <a:gd name="T6" fmla="*/ 1575 w 3435"/>
                            <a:gd name="T7" fmla="*/ 440 h 1201"/>
                            <a:gd name="T8" fmla="*/ 1573 w 3435"/>
                            <a:gd name="T9" fmla="*/ 68 h 1201"/>
                            <a:gd name="T10" fmla="*/ 1820 w 3435"/>
                            <a:gd name="T11" fmla="*/ 13 h 1201"/>
                            <a:gd name="T12" fmla="*/ 1869 w 3435"/>
                            <a:gd name="T13" fmla="*/ 158 h 1201"/>
                            <a:gd name="T14" fmla="*/ 1748 w 3435"/>
                            <a:gd name="T15" fmla="*/ 94 h 1201"/>
                            <a:gd name="T16" fmla="*/ 1628 w 3435"/>
                            <a:gd name="T17" fmla="*/ 253 h 1201"/>
                            <a:gd name="T18" fmla="*/ 1749 w 3435"/>
                            <a:gd name="T19" fmla="*/ 410 h 1201"/>
                            <a:gd name="T20" fmla="*/ 1871 w 3435"/>
                            <a:gd name="T21" fmla="*/ 346 h 1201"/>
                            <a:gd name="T22" fmla="*/ 1821 w 3435"/>
                            <a:gd name="T23" fmla="*/ 489 h 1201"/>
                            <a:gd name="T24" fmla="*/ 2318 w 3435"/>
                            <a:gd name="T25" fmla="*/ 436 h 1201"/>
                            <a:gd name="T26" fmla="*/ 1996 w 3435"/>
                            <a:gd name="T27" fmla="*/ 68 h 1201"/>
                            <a:gd name="T28" fmla="*/ 2231 w 3435"/>
                            <a:gd name="T29" fmla="*/ 375 h 1201"/>
                            <a:gd name="T30" fmla="*/ 2230 w 3435"/>
                            <a:gd name="T31" fmla="*/ 128 h 1201"/>
                            <a:gd name="T32" fmla="*/ 2084 w 3435"/>
                            <a:gd name="T33" fmla="*/ 128 h 1201"/>
                            <a:gd name="T34" fmla="*/ 2083 w 3435"/>
                            <a:gd name="T35" fmla="*/ 375 h 1201"/>
                            <a:gd name="T36" fmla="*/ 2231 w 3435"/>
                            <a:gd name="T37" fmla="*/ 375 h 1201"/>
                            <a:gd name="T38" fmla="*/ 233 w 3435"/>
                            <a:gd name="T39" fmla="*/ 1183 h 1201"/>
                            <a:gd name="T40" fmla="*/ 151 w 3435"/>
                            <a:gd name="T41" fmla="*/ 718 h 1201"/>
                            <a:gd name="T42" fmla="*/ 394 w 3435"/>
                            <a:gd name="T43" fmla="*/ 955 h 1201"/>
                            <a:gd name="T44" fmla="*/ 186 w 3435"/>
                            <a:gd name="T45" fmla="*/ 810 h 1201"/>
                            <a:gd name="T46" fmla="*/ 135 w 3435"/>
                            <a:gd name="T47" fmla="*/ 1103 h 1201"/>
                            <a:gd name="T48" fmla="*/ 283 w 3435"/>
                            <a:gd name="T49" fmla="*/ 954 h 1201"/>
                            <a:gd name="T50" fmla="*/ 581 w 3435"/>
                            <a:gd name="T51" fmla="*/ 1192 h 1201"/>
                            <a:gd name="T52" fmla="*/ 638 w 3435"/>
                            <a:gd name="T53" fmla="*/ 901 h 1201"/>
                            <a:gd name="T54" fmla="*/ 1174 w 3435"/>
                            <a:gd name="T55" fmla="*/ 1192 h 1201"/>
                            <a:gd name="T56" fmla="*/ 898 w 3435"/>
                            <a:gd name="T57" fmla="*/ 718 h 1201"/>
                            <a:gd name="T58" fmla="*/ 1278 w 3435"/>
                            <a:gd name="T59" fmla="*/ 718 h 1201"/>
                            <a:gd name="T60" fmla="*/ 1629 w 3435"/>
                            <a:gd name="T61" fmla="*/ 1096 h 1201"/>
                            <a:gd name="T62" fmla="*/ 1492 w 3435"/>
                            <a:gd name="T63" fmla="*/ 718 h 1201"/>
                            <a:gd name="T64" fmla="*/ 1552 w 3435"/>
                            <a:gd name="T65" fmla="*/ 839 h 1201"/>
                            <a:gd name="T66" fmla="*/ 2160 w 3435"/>
                            <a:gd name="T67" fmla="*/ 1192 h 1201"/>
                            <a:gd name="T68" fmla="*/ 1931 w 3435"/>
                            <a:gd name="T69" fmla="*/ 874 h 1201"/>
                            <a:gd name="T70" fmla="*/ 1954 w 3435"/>
                            <a:gd name="T71" fmla="*/ 718 h 1201"/>
                            <a:gd name="T72" fmla="*/ 2267 w 3435"/>
                            <a:gd name="T73" fmla="*/ 1192 h 1201"/>
                            <a:gd name="T74" fmla="*/ 2422 w 3435"/>
                            <a:gd name="T75" fmla="*/ 1108 h 1201"/>
                            <a:gd name="T76" fmla="*/ 2598 w 3435"/>
                            <a:gd name="T77" fmla="*/ 718 h 1201"/>
                            <a:gd name="T78" fmla="*/ 2598 w 3435"/>
                            <a:gd name="T79" fmla="*/ 1108 h 1201"/>
                            <a:gd name="T80" fmla="*/ 2721 w 3435"/>
                            <a:gd name="T81" fmla="*/ 1139 h 1201"/>
                            <a:gd name="T82" fmla="*/ 2720 w 3435"/>
                            <a:gd name="T83" fmla="*/ 774 h 1201"/>
                            <a:gd name="T84" fmla="*/ 2961 w 3435"/>
                            <a:gd name="T85" fmla="*/ 721 h 1201"/>
                            <a:gd name="T86" fmla="*/ 3010 w 3435"/>
                            <a:gd name="T87" fmla="*/ 863 h 1201"/>
                            <a:gd name="T88" fmla="*/ 2891 w 3435"/>
                            <a:gd name="T89" fmla="*/ 800 h 1201"/>
                            <a:gd name="T90" fmla="*/ 2773 w 3435"/>
                            <a:gd name="T91" fmla="*/ 956 h 1201"/>
                            <a:gd name="T92" fmla="*/ 2892 w 3435"/>
                            <a:gd name="T93" fmla="*/ 1109 h 1201"/>
                            <a:gd name="T94" fmla="*/ 3011 w 3435"/>
                            <a:gd name="T95" fmla="*/ 1047 h 1201"/>
                            <a:gd name="T96" fmla="*/ 2962 w 3435"/>
                            <a:gd name="T97" fmla="*/ 1187 h 1201"/>
                            <a:gd name="T98" fmla="*/ 3383 w 3435"/>
                            <a:gd name="T99" fmla="*/ 1157 h 1201"/>
                            <a:gd name="T100" fmla="*/ 3078 w 3435"/>
                            <a:gd name="T101" fmla="*/ 1050 h 1201"/>
                            <a:gd name="T102" fmla="*/ 3270 w 3435"/>
                            <a:gd name="T103" fmla="*/ 1111 h 1201"/>
                            <a:gd name="T104" fmla="*/ 3313 w 3435"/>
                            <a:gd name="T105" fmla="*/ 1038 h 1201"/>
                            <a:gd name="T106" fmla="*/ 3104 w 3435"/>
                            <a:gd name="T107" fmla="*/ 942 h 1201"/>
                            <a:gd name="T108" fmla="*/ 3349 w 3435"/>
                            <a:gd name="T109" fmla="*/ 718 h 1201"/>
                            <a:gd name="T110" fmla="*/ 3345 w 3435"/>
                            <a:gd name="T111" fmla="*/ 812 h 1201"/>
                            <a:gd name="T112" fmla="*/ 3199 w 3435"/>
                            <a:gd name="T113" fmla="*/ 821 h 1201"/>
                            <a:gd name="T114" fmla="*/ 3296 w 3435"/>
                            <a:gd name="T115" fmla="*/ 90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35" h="1201">
                              <a:moveTo>
                                <a:pt x="1447" y="494"/>
                              </a:moveTo>
                              <a:cubicBezTo>
                                <a:pt x="1139" y="494"/>
                                <a:pt x="1139" y="494"/>
                                <a:pt x="1139" y="494"/>
                              </a:cubicBezTo>
                              <a:cubicBezTo>
                                <a:pt x="1139" y="10"/>
                                <a:pt x="1139" y="10"/>
                                <a:pt x="1139" y="10"/>
                              </a:cubicBezTo>
                              <a:cubicBezTo>
                                <a:pt x="1447" y="10"/>
                                <a:pt x="1447" y="10"/>
                                <a:pt x="1447" y="10"/>
                              </a:cubicBezTo>
                              <a:cubicBezTo>
                                <a:pt x="1447" y="104"/>
                                <a:pt x="1447" y="104"/>
                                <a:pt x="1447" y="104"/>
                              </a:cubicBezTo>
                              <a:cubicBezTo>
                                <a:pt x="1248" y="104"/>
                                <a:pt x="1248" y="104"/>
                                <a:pt x="1248" y="104"/>
                              </a:cubicBezTo>
                              <a:cubicBezTo>
                                <a:pt x="1248" y="187"/>
                                <a:pt x="1248" y="187"/>
                                <a:pt x="1248" y="187"/>
                              </a:cubicBezTo>
                              <a:cubicBezTo>
                                <a:pt x="1432" y="187"/>
                                <a:pt x="1432" y="187"/>
                                <a:pt x="1432" y="187"/>
                              </a:cubicBezTo>
                              <a:cubicBezTo>
                                <a:pt x="1432" y="281"/>
                                <a:pt x="1432" y="281"/>
                                <a:pt x="1432" y="281"/>
                              </a:cubicBezTo>
                              <a:cubicBezTo>
                                <a:pt x="1248" y="281"/>
                                <a:pt x="1248" y="281"/>
                                <a:pt x="1248" y="281"/>
                              </a:cubicBezTo>
                              <a:cubicBezTo>
                                <a:pt x="1248" y="401"/>
                                <a:pt x="1248" y="401"/>
                                <a:pt x="1248" y="401"/>
                              </a:cubicBezTo>
                              <a:cubicBezTo>
                                <a:pt x="1447" y="401"/>
                                <a:pt x="1447" y="401"/>
                                <a:pt x="1447" y="401"/>
                              </a:cubicBezTo>
                              <a:lnTo>
                                <a:pt x="1447" y="494"/>
                              </a:lnTo>
                              <a:close/>
                              <a:moveTo>
                                <a:pt x="1731" y="504"/>
                              </a:moveTo>
                              <a:cubicBezTo>
                                <a:pt x="1700" y="504"/>
                                <a:pt x="1670" y="498"/>
                                <a:pt x="1644" y="488"/>
                              </a:cubicBezTo>
                              <a:cubicBezTo>
                                <a:pt x="1617" y="477"/>
                                <a:pt x="1594" y="461"/>
                                <a:pt x="1575" y="440"/>
                              </a:cubicBezTo>
                              <a:cubicBezTo>
                                <a:pt x="1555" y="419"/>
                                <a:pt x="1540" y="393"/>
                                <a:pt x="1530" y="361"/>
                              </a:cubicBezTo>
                              <a:cubicBezTo>
                                <a:pt x="1519" y="330"/>
                                <a:pt x="1514" y="294"/>
                                <a:pt x="1514" y="253"/>
                              </a:cubicBezTo>
                              <a:cubicBezTo>
                                <a:pt x="1514" y="214"/>
                                <a:pt x="1519" y="180"/>
                                <a:pt x="1529" y="148"/>
                              </a:cubicBezTo>
                              <a:cubicBezTo>
                                <a:pt x="1539" y="117"/>
                                <a:pt x="1554" y="90"/>
                                <a:pt x="1573" y="68"/>
                              </a:cubicBezTo>
                              <a:cubicBezTo>
                                <a:pt x="1592" y="47"/>
                                <a:pt x="1615" y="30"/>
                                <a:pt x="1642" y="18"/>
                              </a:cubicBezTo>
                              <a:cubicBezTo>
                                <a:pt x="1669" y="7"/>
                                <a:pt x="1699" y="1"/>
                                <a:pt x="1732" y="1"/>
                              </a:cubicBezTo>
                              <a:cubicBezTo>
                                <a:pt x="1750" y="1"/>
                                <a:pt x="1766" y="2"/>
                                <a:pt x="1780" y="4"/>
                              </a:cubicBezTo>
                              <a:cubicBezTo>
                                <a:pt x="1794" y="6"/>
                                <a:pt x="1808" y="9"/>
                                <a:pt x="1820" y="13"/>
                              </a:cubicBezTo>
                              <a:cubicBezTo>
                                <a:pt x="1833" y="17"/>
                                <a:pt x="1844" y="22"/>
                                <a:pt x="1855" y="27"/>
                              </a:cubicBezTo>
                              <a:cubicBezTo>
                                <a:pt x="1865" y="32"/>
                                <a:pt x="1874" y="37"/>
                                <a:pt x="1882" y="41"/>
                              </a:cubicBezTo>
                              <a:cubicBezTo>
                                <a:pt x="1882" y="158"/>
                                <a:pt x="1882" y="158"/>
                                <a:pt x="1882" y="158"/>
                              </a:cubicBezTo>
                              <a:cubicBezTo>
                                <a:pt x="1869" y="158"/>
                                <a:pt x="1869" y="158"/>
                                <a:pt x="1869" y="158"/>
                              </a:cubicBezTo>
                              <a:cubicBezTo>
                                <a:pt x="1864" y="153"/>
                                <a:pt x="1857" y="147"/>
                                <a:pt x="1849" y="140"/>
                              </a:cubicBezTo>
                              <a:cubicBezTo>
                                <a:pt x="1841" y="133"/>
                                <a:pt x="1832" y="126"/>
                                <a:pt x="1822" y="119"/>
                              </a:cubicBezTo>
                              <a:cubicBezTo>
                                <a:pt x="1811" y="112"/>
                                <a:pt x="1800" y="106"/>
                                <a:pt x="1788" y="101"/>
                              </a:cubicBezTo>
                              <a:cubicBezTo>
                                <a:pt x="1775" y="97"/>
                                <a:pt x="1762" y="94"/>
                                <a:pt x="1748" y="94"/>
                              </a:cubicBezTo>
                              <a:cubicBezTo>
                                <a:pt x="1733" y="94"/>
                                <a:pt x="1718" y="97"/>
                                <a:pt x="1704" y="103"/>
                              </a:cubicBezTo>
                              <a:cubicBezTo>
                                <a:pt x="1690" y="108"/>
                                <a:pt x="1678" y="117"/>
                                <a:pt x="1666" y="130"/>
                              </a:cubicBezTo>
                              <a:cubicBezTo>
                                <a:pt x="1654" y="142"/>
                                <a:pt x="1645" y="159"/>
                                <a:pt x="1638" y="179"/>
                              </a:cubicBezTo>
                              <a:cubicBezTo>
                                <a:pt x="1632" y="199"/>
                                <a:pt x="1628" y="224"/>
                                <a:pt x="1628" y="253"/>
                              </a:cubicBezTo>
                              <a:cubicBezTo>
                                <a:pt x="1628" y="283"/>
                                <a:pt x="1632" y="308"/>
                                <a:pt x="1639" y="329"/>
                              </a:cubicBezTo>
                              <a:cubicBezTo>
                                <a:pt x="1647" y="349"/>
                                <a:pt x="1656" y="365"/>
                                <a:pt x="1668" y="377"/>
                              </a:cubicBezTo>
                              <a:cubicBezTo>
                                <a:pt x="1679" y="389"/>
                                <a:pt x="1692" y="397"/>
                                <a:pt x="1707" y="402"/>
                              </a:cubicBezTo>
                              <a:cubicBezTo>
                                <a:pt x="1721" y="407"/>
                                <a:pt x="1735" y="410"/>
                                <a:pt x="1749" y="410"/>
                              </a:cubicBezTo>
                              <a:cubicBezTo>
                                <a:pt x="1762" y="410"/>
                                <a:pt x="1775" y="408"/>
                                <a:pt x="1789" y="403"/>
                              </a:cubicBezTo>
                              <a:cubicBezTo>
                                <a:pt x="1802" y="398"/>
                                <a:pt x="1814" y="393"/>
                                <a:pt x="1825" y="385"/>
                              </a:cubicBezTo>
                              <a:cubicBezTo>
                                <a:pt x="1834" y="378"/>
                                <a:pt x="1843" y="372"/>
                                <a:pt x="1851" y="365"/>
                              </a:cubicBezTo>
                              <a:cubicBezTo>
                                <a:pt x="1859" y="358"/>
                                <a:pt x="1865" y="351"/>
                                <a:pt x="1871" y="346"/>
                              </a:cubicBezTo>
                              <a:cubicBezTo>
                                <a:pt x="1882" y="346"/>
                                <a:pt x="1882" y="346"/>
                                <a:pt x="1882" y="346"/>
                              </a:cubicBezTo>
                              <a:cubicBezTo>
                                <a:pt x="1882" y="462"/>
                                <a:pt x="1882" y="462"/>
                                <a:pt x="1882" y="462"/>
                              </a:cubicBezTo>
                              <a:cubicBezTo>
                                <a:pt x="1871" y="467"/>
                                <a:pt x="1861" y="472"/>
                                <a:pt x="1851" y="477"/>
                              </a:cubicBezTo>
                              <a:cubicBezTo>
                                <a:pt x="1842" y="482"/>
                                <a:pt x="1831" y="486"/>
                                <a:pt x="1821" y="489"/>
                              </a:cubicBezTo>
                              <a:cubicBezTo>
                                <a:pt x="1807" y="494"/>
                                <a:pt x="1794" y="497"/>
                                <a:pt x="1782" y="500"/>
                              </a:cubicBezTo>
                              <a:cubicBezTo>
                                <a:pt x="1769" y="502"/>
                                <a:pt x="1753" y="504"/>
                                <a:pt x="1731" y="504"/>
                              </a:cubicBezTo>
                              <a:close/>
                              <a:moveTo>
                                <a:pt x="2377" y="252"/>
                              </a:moveTo>
                              <a:cubicBezTo>
                                <a:pt x="2377" y="329"/>
                                <a:pt x="2357" y="391"/>
                                <a:pt x="2318" y="436"/>
                              </a:cubicBezTo>
                              <a:cubicBezTo>
                                <a:pt x="2279" y="481"/>
                                <a:pt x="2226" y="504"/>
                                <a:pt x="2157" y="504"/>
                              </a:cubicBezTo>
                              <a:cubicBezTo>
                                <a:pt x="2089" y="504"/>
                                <a:pt x="2035" y="481"/>
                                <a:pt x="1996" y="436"/>
                              </a:cubicBezTo>
                              <a:cubicBezTo>
                                <a:pt x="1957" y="391"/>
                                <a:pt x="1938" y="329"/>
                                <a:pt x="1938" y="252"/>
                              </a:cubicBezTo>
                              <a:cubicBezTo>
                                <a:pt x="1938" y="174"/>
                                <a:pt x="1957" y="113"/>
                                <a:pt x="1996" y="68"/>
                              </a:cubicBezTo>
                              <a:cubicBezTo>
                                <a:pt x="2035" y="23"/>
                                <a:pt x="2089" y="0"/>
                                <a:pt x="2157" y="0"/>
                              </a:cubicBezTo>
                              <a:cubicBezTo>
                                <a:pt x="2225" y="0"/>
                                <a:pt x="2279" y="23"/>
                                <a:pt x="2318" y="68"/>
                              </a:cubicBezTo>
                              <a:cubicBezTo>
                                <a:pt x="2357" y="113"/>
                                <a:pt x="2377" y="174"/>
                                <a:pt x="2377" y="252"/>
                              </a:cubicBezTo>
                              <a:close/>
                              <a:moveTo>
                                <a:pt x="2231" y="375"/>
                              </a:moveTo>
                              <a:cubicBezTo>
                                <a:pt x="2242" y="360"/>
                                <a:pt x="2250" y="343"/>
                                <a:pt x="2255" y="323"/>
                              </a:cubicBezTo>
                              <a:cubicBezTo>
                                <a:pt x="2260" y="303"/>
                                <a:pt x="2262" y="279"/>
                                <a:pt x="2262" y="252"/>
                              </a:cubicBezTo>
                              <a:cubicBezTo>
                                <a:pt x="2262" y="223"/>
                                <a:pt x="2260" y="198"/>
                                <a:pt x="2254" y="178"/>
                              </a:cubicBezTo>
                              <a:cubicBezTo>
                                <a:pt x="2248" y="157"/>
                                <a:pt x="2240" y="141"/>
                                <a:pt x="2230" y="128"/>
                              </a:cubicBezTo>
                              <a:cubicBezTo>
                                <a:pt x="2221" y="116"/>
                                <a:pt x="2210" y="106"/>
                                <a:pt x="2197" y="100"/>
                              </a:cubicBezTo>
                              <a:cubicBezTo>
                                <a:pt x="2184" y="94"/>
                                <a:pt x="2171" y="91"/>
                                <a:pt x="2157" y="91"/>
                              </a:cubicBezTo>
                              <a:cubicBezTo>
                                <a:pt x="2143" y="91"/>
                                <a:pt x="2130" y="94"/>
                                <a:pt x="2118" y="100"/>
                              </a:cubicBezTo>
                              <a:cubicBezTo>
                                <a:pt x="2106" y="105"/>
                                <a:pt x="2094" y="115"/>
                                <a:pt x="2084" y="128"/>
                              </a:cubicBezTo>
                              <a:cubicBezTo>
                                <a:pt x="2075" y="140"/>
                                <a:pt x="2067" y="157"/>
                                <a:pt x="2061" y="178"/>
                              </a:cubicBezTo>
                              <a:cubicBezTo>
                                <a:pt x="2055" y="199"/>
                                <a:pt x="2052" y="224"/>
                                <a:pt x="2052" y="252"/>
                              </a:cubicBezTo>
                              <a:cubicBezTo>
                                <a:pt x="2052" y="281"/>
                                <a:pt x="2055" y="306"/>
                                <a:pt x="2060" y="326"/>
                              </a:cubicBezTo>
                              <a:cubicBezTo>
                                <a:pt x="2066" y="346"/>
                                <a:pt x="2074" y="363"/>
                                <a:pt x="2083" y="375"/>
                              </a:cubicBezTo>
                              <a:cubicBezTo>
                                <a:pt x="2093" y="388"/>
                                <a:pt x="2104" y="397"/>
                                <a:pt x="2117" y="404"/>
                              </a:cubicBezTo>
                              <a:cubicBezTo>
                                <a:pt x="2130" y="410"/>
                                <a:pt x="2143" y="413"/>
                                <a:pt x="2157" y="413"/>
                              </a:cubicBezTo>
                              <a:cubicBezTo>
                                <a:pt x="2172" y="413"/>
                                <a:pt x="2185" y="410"/>
                                <a:pt x="2198" y="404"/>
                              </a:cubicBezTo>
                              <a:cubicBezTo>
                                <a:pt x="2210" y="397"/>
                                <a:pt x="2222" y="388"/>
                                <a:pt x="2231" y="375"/>
                              </a:cubicBezTo>
                              <a:close/>
                              <a:moveTo>
                                <a:pt x="394" y="955"/>
                              </a:moveTo>
                              <a:cubicBezTo>
                                <a:pt x="394" y="999"/>
                                <a:pt x="385" y="1039"/>
                                <a:pt x="367" y="1074"/>
                              </a:cubicBezTo>
                              <a:cubicBezTo>
                                <a:pt x="349" y="1109"/>
                                <a:pt x="327" y="1135"/>
                                <a:pt x="300" y="1154"/>
                              </a:cubicBezTo>
                              <a:cubicBezTo>
                                <a:pt x="280" y="1168"/>
                                <a:pt x="257" y="1178"/>
                                <a:pt x="233" y="1183"/>
                              </a:cubicBezTo>
                              <a:cubicBezTo>
                                <a:pt x="209" y="1189"/>
                                <a:pt x="180" y="1192"/>
                                <a:pt x="147" y="1192"/>
                              </a:cubicBezTo>
                              <a:cubicBezTo>
                                <a:pt x="0" y="1192"/>
                                <a:pt x="0" y="1192"/>
                                <a:pt x="0" y="1192"/>
                              </a:cubicBezTo>
                              <a:cubicBezTo>
                                <a:pt x="0" y="718"/>
                                <a:pt x="0" y="718"/>
                                <a:pt x="0" y="718"/>
                              </a:cubicBezTo>
                              <a:cubicBezTo>
                                <a:pt x="151" y="718"/>
                                <a:pt x="151" y="718"/>
                                <a:pt x="151" y="718"/>
                              </a:cubicBezTo>
                              <a:cubicBezTo>
                                <a:pt x="185" y="718"/>
                                <a:pt x="214" y="721"/>
                                <a:pt x="239" y="728"/>
                              </a:cubicBezTo>
                              <a:cubicBezTo>
                                <a:pt x="264" y="734"/>
                                <a:pt x="284" y="743"/>
                                <a:pt x="301" y="755"/>
                              </a:cubicBezTo>
                              <a:cubicBezTo>
                                <a:pt x="330" y="775"/>
                                <a:pt x="352" y="802"/>
                                <a:pt x="369" y="836"/>
                              </a:cubicBezTo>
                              <a:cubicBezTo>
                                <a:pt x="386" y="869"/>
                                <a:pt x="394" y="910"/>
                                <a:pt x="394" y="955"/>
                              </a:cubicBezTo>
                              <a:close/>
                              <a:moveTo>
                                <a:pt x="283" y="954"/>
                              </a:moveTo>
                              <a:cubicBezTo>
                                <a:pt x="283" y="923"/>
                                <a:pt x="278" y="896"/>
                                <a:pt x="268" y="874"/>
                              </a:cubicBezTo>
                              <a:cubicBezTo>
                                <a:pt x="258" y="852"/>
                                <a:pt x="242" y="835"/>
                                <a:pt x="220" y="822"/>
                              </a:cubicBezTo>
                              <a:cubicBezTo>
                                <a:pt x="209" y="816"/>
                                <a:pt x="198" y="812"/>
                                <a:pt x="186" y="810"/>
                              </a:cubicBezTo>
                              <a:cubicBezTo>
                                <a:pt x="175" y="807"/>
                                <a:pt x="158" y="806"/>
                                <a:pt x="135" y="806"/>
                              </a:cubicBezTo>
                              <a:cubicBezTo>
                                <a:pt x="107" y="806"/>
                                <a:pt x="107" y="806"/>
                                <a:pt x="107" y="806"/>
                              </a:cubicBezTo>
                              <a:cubicBezTo>
                                <a:pt x="107" y="1103"/>
                                <a:pt x="107" y="1103"/>
                                <a:pt x="107" y="1103"/>
                              </a:cubicBezTo>
                              <a:cubicBezTo>
                                <a:pt x="135" y="1103"/>
                                <a:pt x="135" y="1103"/>
                                <a:pt x="135" y="1103"/>
                              </a:cubicBezTo>
                              <a:cubicBezTo>
                                <a:pt x="160" y="1103"/>
                                <a:pt x="179" y="1102"/>
                                <a:pt x="191" y="1099"/>
                              </a:cubicBezTo>
                              <a:cubicBezTo>
                                <a:pt x="203" y="1096"/>
                                <a:pt x="214" y="1091"/>
                                <a:pt x="226" y="1084"/>
                              </a:cubicBezTo>
                              <a:cubicBezTo>
                                <a:pt x="245" y="1072"/>
                                <a:pt x="260" y="1055"/>
                                <a:pt x="269" y="1033"/>
                              </a:cubicBezTo>
                              <a:cubicBezTo>
                                <a:pt x="278" y="1012"/>
                                <a:pt x="283" y="986"/>
                                <a:pt x="283" y="954"/>
                              </a:cubicBezTo>
                              <a:close/>
                              <a:moveTo>
                                <a:pt x="843" y="718"/>
                              </a:moveTo>
                              <a:cubicBezTo>
                                <a:pt x="689" y="1008"/>
                                <a:pt x="689" y="1008"/>
                                <a:pt x="689" y="1008"/>
                              </a:cubicBezTo>
                              <a:cubicBezTo>
                                <a:pt x="689" y="1192"/>
                                <a:pt x="689" y="1192"/>
                                <a:pt x="689" y="1192"/>
                              </a:cubicBezTo>
                              <a:cubicBezTo>
                                <a:pt x="581" y="1192"/>
                                <a:pt x="581" y="1192"/>
                                <a:pt x="581" y="1192"/>
                              </a:cubicBezTo>
                              <a:cubicBezTo>
                                <a:pt x="581" y="1014"/>
                                <a:pt x="581" y="1014"/>
                                <a:pt x="581" y="1014"/>
                              </a:cubicBezTo>
                              <a:cubicBezTo>
                                <a:pt x="425" y="718"/>
                                <a:pt x="425" y="718"/>
                                <a:pt x="425" y="718"/>
                              </a:cubicBezTo>
                              <a:cubicBezTo>
                                <a:pt x="548" y="718"/>
                                <a:pt x="548" y="718"/>
                                <a:pt x="548" y="718"/>
                              </a:cubicBezTo>
                              <a:cubicBezTo>
                                <a:pt x="638" y="901"/>
                                <a:pt x="638" y="901"/>
                                <a:pt x="638" y="901"/>
                              </a:cubicBezTo>
                              <a:cubicBezTo>
                                <a:pt x="724" y="718"/>
                                <a:pt x="724" y="718"/>
                                <a:pt x="724" y="718"/>
                              </a:cubicBezTo>
                              <a:lnTo>
                                <a:pt x="843" y="718"/>
                              </a:lnTo>
                              <a:close/>
                              <a:moveTo>
                                <a:pt x="1278" y="1192"/>
                              </a:moveTo>
                              <a:cubicBezTo>
                                <a:pt x="1174" y="1192"/>
                                <a:pt x="1174" y="1192"/>
                                <a:pt x="1174" y="1192"/>
                              </a:cubicBezTo>
                              <a:cubicBezTo>
                                <a:pt x="997" y="866"/>
                                <a:pt x="997" y="866"/>
                                <a:pt x="997" y="866"/>
                              </a:cubicBezTo>
                              <a:cubicBezTo>
                                <a:pt x="997" y="1192"/>
                                <a:pt x="997" y="1192"/>
                                <a:pt x="997" y="1192"/>
                              </a:cubicBezTo>
                              <a:cubicBezTo>
                                <a:pt x="898" y="1192"/>
                                <a:pt x="898" y="1192"/>
                                <a:pt x="898" y="1192"/>
                              </a:cubicBezTo>
                              <a:cubicBezTo>
                                <a:pt x="898" y="718"/>
                                <a:pt x="898" y="718"/>
                                <a:pt x="898" y="718"/>
                              </a:cubicBezTo>
                              <a:cubicBezTo>
                                <a:pt x="1027" y="718"/>
                                <a:pt x="1027" y="718"/>
                                <a:pt x="1027" y="718"/>
                              </a:cubicBezTo>
                              <a:cubicBezTo>
                                <a:pt x="1179" y="989"/>
                                <a:pt x="1179" y="989"/>
                                <a:pt x="1179" y="989"/>
                              </a:cubicBezTo>
                              <a:cubicBezTo>
                                <a:pt x="1179" y="718"/>
                                <a:pt x="1179" y="718"/>
                                <a:pt x="1179" y="718"/>
                              </a:cubicBezTo>
                              <a:cubicBezTo>
                                <a:pt x="1278" y="718"/>
                                <a:pt x="1278" y="718"/>
                                <a:pt x="1278" y="718"/>
                              </a:cubicBezTo>
                              <a:lnTo>
                                <a:pt x="1278" y="1192"/>
                              </a:lnTo>
                              <a:close/>
                              <a:moveTo>
                                <a:pt x="1769" y="1192"/>
                              </a:moveTo>
                              <a:cubicBezTo>
                                <a:pt x="1658" y="1192"/>
                                <a:pt x="1658" y="1192"/>
                                <a:pt x="1658" y="1192"/>
                              </a:cubicBezTo>
                              <a:cubicBezTo>
                                <a:pt x="1629" y="1096"/>
                                <a:pt x="1629" y="1096"/>
                                <a:pt x="1629" y="1096"/>
                              </a:cubicBezTo>
                              <a:cubicBezTo>
                                <a:pt x="1475" y="1096"/>
                                <a:pt x="1475" y="1096"/>
                                <a:pt x="1475" y="1096"/>
                              </a:cubicBezTo>
                              <a:cubicBezTo>
                                <a:pt x="1446" y="1192"/>
                                <a:pt x="1446" y="1192"/>
                                <a:pt x="1446" y="1192"/>
                              </a:cubicBezTo>
                              <a:cubicBezTo>
                                <a:pt x="1337" y="1192"/>
                                <a:pt x="1337" y="1192"/>
                                <a:pt x="1337" y="1192"/>
                              </a:cubicBezTo>
                              <a:cubicBezTo>
                                <a:pt x="1492" y="718"/>
                                <a:pt x="1492" y="718"/>
                                <a:pt x="1492" y="718"/>
                              </a:cubicBezTo>
                              <a:cubicBezTo>
                                <a:pt x="1616" y="718"/>
                                <a:pt x="1616" y="718"/>
                                <a:pt x="1616" y="718"/>
                              </a:cubicBezTo>
                              <a:lnTo>
                                <a:pt x="1769" y="1192"/>
                              </a:lnTo>
                              <a:close/>
                              <a:moveTo>
                                <a:pt x="1603" y="1009"/>
                              </a:moveTo>
                              <a:cubicBezTo>
                                <a:pt x="1552" y="839"/>
                                <a:pt x="1552" y="839"/>
                                <a:pt x="1552" y="839"/>
                              </a:cubicBezTo>
                              <a:cubicBezTo>
                                <a:pt x="1501" y="1009"/>
                                <a:pt x="1501" y="1009"/>
                                <a:pt x="1501" y="1009"/>
                              </a:cubicBezTo>
                              <a:lnTo>
                                <a:pt x="1603" y="1009"/>
                              </a:lnTo>
                              <a:close/>
                              <a:moveTo>
                                <a:pt x="2267" y="1192"/>
                              </a:moveTo>
                              <a:cubicBezTo>
                                <a:pt x="2160" y="1192"/>
                                <a:pt x="2160" y="1192"/>
                                <a:pt x="2160" y="1192"/>
                              </a:cubicBezTo>
                              <a:cubicBezTo>
                                <a:pt x="2160" y="874"/>
                                <a:pt x="2160" y="874"/>
                                <a:pt x="2160" y="874"/>
                              </a:cubicBezTo>
                              <a:cubicBezTo>
                                <a:pt x="2082" y="1080"/>
                                <a:pt x="2082" y="1080"/>
                                <a:pt x="2082" y="1080"/>
                              </a:cubicBezTo>
                              <a:cubicBezTo>
                                <a:pt x="2008" y="1080"/>
                                <a:pt x="2008" y="1080"/>
                                <a:pt x="2008" y="1080"/>
                              </a:cubicBezTo>
                              <a:cubicBezTo>
                                <a:pt x="1931" y="874"/>
                                <a:pt x="1931" y="874"/>
                                <a:pt x="1931" y="874"/>
                              </a:cubicBezTo>
                              <a:cubicBezTo>
                                <a:pt x="1931" y="1192"/>
                                <a:pt x="1931" y="1192"/>
                                <a:pt x="1931" y="1192"/>
                              </a:cubicBezTo>
                              <a:cubicBezTo>
                                <a:pt x="1829" y="1192"/>
                                <a:pt x="1829" y="1192"/>
                                <a:pt x="1829" y="1192"/>
                              </a:cubicBezTo>
                              <a:cubicBezTo>
                                <a:pt x="1829" y="718"/>
                                <a:pt x="1829" y="718"/>
                                <a:pt x="1829" y="718"/>
                              </a:cubicBezTo>
                              <a:cubicBezTo>
                                <a:pt x="1954" y="718"/>
                                <a:pt x="1954" y="718"/>
                                <a:pt x="1954" y="718"/>
                              </a:cubicBezTo>
                              <a:cubicBezTo>
                                <a:pt x="2048" y="956"/>
                                <a:pt x="2048" y="956"/>
                                <a:pt x="2048" y="956"/>
                              </a:cubicBezTo>
                              <a:cubicBezTo>
                                <a:pt x="2142" y="718"/>
                                <a:pt x="2142" y="718"/>
                                <a:pt x="2142" y="718"/>
                              </a:cubicBezTo>
                              <a:cubicBezTo>
                                <a:pt x="2267" y="718"/>
                                <a:pt x="2267" y="718"/>
                                <a:pt x="2267" y="718"/>
                              </a:cubicBezTo>
                              <a:lnTo>
                                <a:pt x="2267" y="1192"/>
                              </a:lnTo>
                              <a:close/>
                              <a:moveTo>
                                <a:pt x="2598" y="1192"/>
                              </a:moveTo>
                              <a:cubicBezTo>
                                <a:pt x="2354" y="1192"/>
                                <a:pt x="2354" y="1192"/>
                                <a:pt x="2354" y="1192"/>
                              </a:cubicBezTo>
                              <a:cubicBezTo>
                                <a:pt x="2354" y="1108"/>
                                <a:pt x="2354" y="1108"/>
                                <a:pt x="2354" y="1108"/>
                              </a:cubicBezTo>
                              <a:cubicBezTo>
                                <a:pt x="2422" y="1108"/>
                                <a:pt x="2422" y="1108"/>
                                <a:pt x="2422" y="1108"/>
                              </a:cubicBezTo>
                              <a:cubicBezTo>
                                <a:pt x="2422" y="802"/>
                                <a:pt x="2422" y="802"/>
                                <a:pt x="2422" y="802"/>
                              </a:cubicBezTo>
                              <a:cubicBezTo>
                                <a:pt x="2354" y="802"/>
                                <a:pt x="2354" y="802"/>
                                <a:pt x="2354" y="802"/>
                              </a:cubicBezTo>
                              <a:cubicBezTo>
                                <a:pt x="2354" y="718"/>
                                <a:pt x="2354" y="718"/>
                                <a:pt x="2354" y="718"/>
                              </a:cubicBezTo>
                              <a:cubicBezTo>
                                <a:pt x="2598" y="718"/>
                                <a:pt x="2598" y="718"/>
                                <a:pt x="2598" y="718"/>
                              </a:cubicBezTo>
                              <a:cubicBezTo>
                                <a:pt x="2598" y="802"/>
                                <a:pt x="2598" y="802"/>
                                <a:pt x="2598" y="802"/>
                              </a:cubicBezTo>
                              <a:cubicBezTo>
                                <a:pt x="2530" y="802"/>
                                <a:pt x="2530" y="802"/>
                                <a:pt x="2530" y="802"/>
                              </a:cubicBezTo>
                              <a:cubicBezTo>
                                <a:pt x="2530" y="1108"/>
                                <a:pt x="2530" y="1108"/>
                                <a:pt x="2530" y="1108"/>
                              </a:cubicBezTo>
                              <a:cubicBezTo>
                                <a:pt x="2598" y="1108"/>
                                <a:pt x="2598" y="1108"/>
                                <a:pt x="2598" y="1108"/>
                              </a:cubicBezTo>
                              <a:lnTo>
                                <a:pt x="2598" y="1192"/>
                              </a:lnTo>
                              <a:close/>
                              <a:moveTo>
                                <a:pt x="2875" y="1201"/>
                              </a:moveTo>
                              <a:cubicBezTo>
                                <a:pt x="2844" y="1201"/>
                                <a:pt x="2815" y="1196"/>
                                <a:pt x="2789" y="1185"/>
                              </a:cubicBezTo>
                              <a:cubicBezTo>
                                <a:pt x="2762" y="1175"/>
                                <a:pt x="2740" y="1159"/>
                                <a:pt x="2721" y="1139"/>
                              </a:cubicBezTo>
                              <a:cubicBezTo>
                                <a:pt x="2702" y="1118"/>
                                <a:pt x="2688" y="1093"/>
                                <a:pt x="2677" y="1062"/>
                              </a:cubicBezTo>
                              <a:cubicBezTo>
                                <a:pt x="2667" y="1031"/>
                                <a:pt x="2662" y="996"/>
                                <a:pt x="2662" y="955"/>
                              </a:cubicBezTo>
                              <a:cubicBezTo>
                                <a:pt x="2662" y="918"/>
                                <a:pt x="2667" y="884"/>
                                <a:pt x="2676" y="853"/>
                              </a:cubicBezTo>
                              <a:cubicBezTo>
                                <a:pt x="2687" y="822"/>
                                <a:pt x="2701" y="796"/>
                                <a:pt x="2720" y="774"/>
                              </a:cubicBezTo>
                              <a:cubicBezTo>
                                <a:pt x="2738" y="753"/>
                                <a:pt x="2760" y="737"/>
                                <a:pt x="2787" y="726"/>
                              </a:cubicBezTo>
                              <a:cubicBezTo>
                                <a:pt x="2814" y="714"/>
                                <a:pt x="2843" y="709"/>
                                <a:pt x="2875" y="709"/>
                              </a:cubicBezTo>
                              <a:cubicBezTo>
                                <a:pt x="2892" y="709"/>
                                <a:pt x="2908" y="710"/>
                                <a:pt x="2922" y="712"/>
                              </a:cubicBezTo>
                              <a:cubicBezTo>
                                <a:pt x="2936" y="714"/>
                                <a:pt x="2949" y="717"/>
                                <a:pt x="2961" y="721"/>
                              </a:cubicBezTo>
                              <a:cubicBezTo>
                                <a:pt x="2974" y="725"/>
                                <a:pt x="2985" y="729"/>
                                <a:pt x="2995" y="734"/>
                              </a:cubicBezTo>
                              <a:cubicBezTo>
                                <a:pt x="3006" y="739"/>
                                <a:pt x="3014" y="744"/>
                                <a:pt x="3022" y="748"/>
                              </a:cubicBezTo>
                              <a:cubicBezTo>
                                <a:pt x="3022" y="863"/>
                                <a:pt x="3022" y="863"/>
                                <a:pt x="3022" y="863"/>
                              </a:cubicBezTo>
                              <a:cubicBezTo>
                                <a:pt x="3010" y="863"/>
                                <a:pt x="3010" y="863"/>
                                <a:pt x="3010" y="863"/>
                              </a:cubicBezTo>
                              <a:cubicBezTo>
                                <a:pt x="3005" y="858"/>
                                <a:pt x="2998" y="852"/>
                                <a:pt x="2990" y="845"/>
                              </a:cubicBezTo>
                              <a:cubicBezTo>
                                <a:pt x="2982" y="838"/>
                                <a:pt x="2973" y="831"/>
                                <a:pt x="2963" y="824"/>
                              </a:cubicBezTo>
                              <a:cubicBezTo>
                                <a:pt x="2953" y="818"/>
                                <a:pt x="2942" y="812"/>
                                <a:pt x="2930" y="807"/>
                              </a:cubicBezTo>
                              <a:cubicBezTo>
                                <a:pt x="2918" y="802"/>
                                <a:pt x="2905" y="800"/>
                                <a:pt x="2891" y="800"/>
                              </a:cubicBezTo>
                              <a:cubicBezTo>
                                <a:pt x="2876" y="800"/>
                                <a:pt x="2862" y="803"/>
                                <a:pt x="2848" y="808"/>
                              </a:cubicBezTo>
                              <a:cubicBezTo>
                                <a:pt x="2835" y="814"/>
                                <a:pt x="2822" y="823"/>
                                <a:pt x="2810" y="835"/>
                              </a:cubicBezTo>
                              <a:cubicBezTo>
                                <a:pt x="2799" y="847"/>
                                <a:pt x="2790" y="863"/>
                                <a:pt x="2784" y="883"/>
                              </a:cubicBezTo>
                              <a:cubicBezTo>
                                <a:pt x="2777" y="903"/>
                                <a:pt x="2773" y="927"/>
                                <a:pt x="2773" y="956"/>
                              </a:cubicBezTo>
                              <a:cubicBezTo>
                                <a:pt x="2773" y="985"/>
                                <a:pt x="2777" y="1010"/>
                                <a:pt x="2785" y="1030"/>
                              </a:cubicBezTo>
                              <a:cubicBezTo>
                                <a:pt x="2792" y="1050"/>
                                <a:pt x="2801" y="1066"/>
                                <a:pt x="2812" y="1077"/>
                              </a:cubicBezTo>
                              <a:cubicBezTo>
                                <a:pt x="2824" y="1088"/>
                                <a:pt x="2836" y="1097"/>
                                <a:pt x="2850" y="1102"/>
                              </a:cubicBezTo>
                              <a:cubicBezTo>
                                <a:pt x="2864" y="1107"/>
                                <a:pt x="2878" y="1109"/>
                                <a:pt x="2892" y="1109"/>
                              </a:cubicBezTo>
                              <a:cubicBezTo>
                                <a:pt x="2905" y="1109"/>
                                <a:pt x="2918" y="1107"/>
                                <a:pt x="2931" y="1103"/>
                              </a:cubicBezTo>
                              <a:cubicBezTo>
                                <a:pt x="2943" y="1098"/>
                                <a:pt x="2955" y="1092"/>
                                <a:pt x="2966" y="1085"/>
                              </a:cubicBezTo>
                              <a:cubicBezTo>
                                <a:pt x="2975" y="1078"/>
                                <a:pt x="2984" y="1072"/>
                                <a:pt x="2992" y="1065"/>
                              </a:cubicBezTo>
                              <a:cubicBezTo>
                                <a:pt x="2999" y="1058"/>
                                <a:pt x="3006" y="1052"/>
                                <a:pt x="3011" y="1047"/>
                              </a:cubicBezTo>
                              <a:cubicBezTo>
                                <a:pt x="3022" y="1047"/>
                                <a:pt x="3022" y="1047"/>
                                <a:pt x="3022" y="1047"/>
                              </a:cubicBezTo>
                              <a:cubicBezTo>
                                <a:pt x="3022" y="1160"/>
                                <a:pt x="3022" y="1160"/>
                                <a:pt x="3022" y="1160"/>
                              </a:cubicBezTo>
                              <a:cubicBezTo>
                                <a:pt x="3012" y="1166"/>
                                <a:pt x="3002" y="1170"/>
                                <a:pt x="2992" y="1175"/>
                              </a:cubicBezTo>
                              <a:cubicBezTo>
                                <a:pt x="2983" y="1180"/>
                                <a:pt x="2973" y="1184"/>
                                <a:pt x="2962" y="1187"/>
                              </a:cubicBezTo>
                              <a:cubicBezTo>
                                <a:pt x="2948" y="1192"/>
                                <a:pt x="2936" y="1195"/>
                                <a:pt x="2924" y="1198"/>
                              </a:cubicBezTo>
                              <a:cubicBezTo>
                                <a:pt x="2912" y="1200"/>
                                <a:pt x="2895" y="1201"/>
                                <a:pt x="2875" y="1201"/>
                              </a:cubicBezTo>
                              <a:close/>
                              <a:moveTo>
                                <a:pt x="3435" y="1043"/>
                              </a:moveTo>
                              <a:cubicBezTo>
                                <a:pt x="3435" y="1089"/>
                                <a:pt x="3417" y="1127"/>
                                <a:pt x="3383" y="1157"/>
                              </a:cubicBezTo>
                              <a:cubicBezTo>
                                <a:pt x="3348" y="1186"/>
                                <a:pt x="3301" y="1200"/>
                                <a:pt x="3241" y="1200"/>
                              </a:cubicBezTo>
                              <a:cubicBezTo>
                                <a:pt x="3206" y="1200"/>
                                <a:pt x="3176" y="1197"/>
                                <a:pt x="3150" y="1190"/>
                              </a:cubicBezTo>
                              <a:cubicBezTo>
                                <a:pt x="3125" y="1183"/>
                                <a:pt x="3101" y="1174"/>
                                <a:pt x="3078" y="1164"/>
                              </a:cubicBezTo>
                              <a:cubicBezTo>
                                <a:pt x="3078" y="1050"/>
                                <a:pt x="3078" y="1050"/>
                                <a:pt x="3078" y="1050"/>
                              </a:cubicBezTo>
                              <a:cubicBezTo>
                                <a:pt x="3090" y="1050"/>
                                <a:pt x="3090" y="1050"/>
                                <a:pt x="3090" y="1050"/>
                              </a:cubicBezTo>
                              <a:cubicBezTo>
                                <a:pt x="3112" y="1070"/>
                                <a:pt x="3137" y="1086"/>
                                <a:pt x="3165" y="1097"/>
                              </a:cubicBezTo>
                              <a:cubicBezTo>
                                <a:pt x="3192" y="1107"/>
                                <a:pt x="3219" y="1113"/>
                                <a:pt x="3244" y="1113"/>
                              </a:cubicBezTo>
                              <a:cubicBezTo>
                                <a:pt x="3251" y="1113"/>
                                <a:pt x="3259" y="1112"/>
                                <a:pt x="3270" y="1111"/>
                              </a:cubicBezTo>
                              <a:cubicBezTo>
                                <a:pt x="3281" y="1110"/>
                                <a:pt x="3289" y="1108"/>
                                <a:pt x="3296" y="1105"/>
                              </a:cubicBezTo>
                              <a:cubicBezTo>
                                <a:pt x="3304" y="1101"/>
                                <a:pt x="3311" y="1096"/>
                                <a:pt x="3316" y="1090"/>
                              </a:cubicBezTo>
                              <a:cubicBezTo>
                                <a:pt x="3322" y="1084"/>
                                <a:pt x="3324" y="1076"/>
                                <a:pt x="3324" y="1065"/>
                              </a:cubicBezTo>
                              <a:cubicBezTo>
                                <a:pt x="3324" y="1054"/>
                                <a:pt x="3320" y="1046"/>
                                <a:pt x="3313" y="1038"/>
                              </a:cubicBezTo>
                              <a:cubicBezTo>
                                <a:pt x="3305" y="1030"/>
                                <a:pt x="3294" y="1024"/>
                                <a:pt x="3279" y="1020"/>
                              </a:cubicBezTo>
                              <a:cubicBezTo>
                                <a:pt x="3263" y="1016"/>
                                <a:pt x="3246" y="1012"/>
                                <a:pt x="3229" y="1009"/>
                              </a:cubicBezTo>
                              <a:cubicBezTo>
                                <a:pt x="3212" y="1005"/>
                                <a:pt x="3195" y="1000"/>
                                <a:pt x="3180" y="994"/>
                              </a:cubicBezTo>
                              <a:cubicBezTo>
                                <a:pt x="3145" y="981"/>
                                <a:pt x="3119" y="964"/>
                                <a:pt x="3104" y="942"/>
                              </a:cubicBezTo>
                              <a:cubicBezTo>
                                <a:pt x="3089" y="920"/>
                                <a:pt x="3081" y="892"/>
                                <a:pt x="3081" y="859"/>
                              </a:cubicBezTo>
                              <a:cubicBezTo>
                                <a:pt x="3081" y="815"/>
                                <a:pt x="3098" y="779"/>
                                <a:pt x="3133" y="751"/>
                              </a:cubicBezTo>
                              <a:cubicBezTo>
                                <a:pt x="3168" y="723"/>
                                <a:pt x="3213" y="709"/>
                                <a:pt x="3267" y="709"/>
                              </a:cubicBezTo>
                              <a:cubicBezTo>
                                <a:pt x="3295" y="709"/>
                                <a:pt x="3322" y="712"/>
                                <a:pt x="3349" y="718"/>
                              </a:cubicBezTo>
                              <a:cubicBezTo>
                                <a:pt x="3375" y="724"/>
                                <a:pt x="3399" y="732"/>
                                <a:pt x="3418" y="741"/>
                              </a:cubicBezTo>
                              <a:cubicBezTo>
                                <a:pt x="3418" y="850"/>
                                <a:pt x="3418" y="850"/>
                                <a:pt x="3418" y="850"/>
                              </a:cubicBezTo>
                              <a:cubicBezTo>
                                <a:pt x="3407" y="850"/>
                                <a:pt x="3407" y="850"/>
                                <a:pt x="3407" y="850"/>
                              </a:cubicBezTo>
                              <a:cubicBezTo>
                                <a:pt x="3390" y="835"/>
                                <a:pt x="3369" y="822"/>
                                <a:pt x="3345" y="812"/>
                              </a:cubicBezTo>
                              <a:cubicBezTo>
                                <a:pt x="3321" y="801"/>
                                <a:pt x="3296" y="797"/>
                                <a:pt x="3271" y="797"/>
                              </a:cubicBezTo>
                              <a:cubicBezTo>
                                <a:pt x="3261" y="797"/>
                                <a:pt x="3253" y="797"/>
                                <a:pt x="3244" y="798"/>
                              </a:cubicBezTo>
                              <a:cubicBezTo>
                                <a:pt x="3235" y="800"/>
                                <a:pt x="3226" y="802"/>
                                <a:pt x="3218" y="806"/>
                              </a:cubicBezTo>
                              <a:cubicBezTo>
                                <a:pt x="3211" y="809"/>
                                <a:pt x="3205" y="814"/>
                                <a:pt x="3199" y="821"/>
                              </a:cubicBezTo>
                              <a:cubicBezTo>
                                <a:pt x="3194" y="827"/>
                                <a:pt x="3192" y="835"/>
                                <a:pt x="3192" y="843"/>
                              </a:cubicBezTo>
                              <a:cubicBezTo>
                                <a:pt x="3192" y="855"/>
                                <a:pt x="3196" y="865"/>
                                <a:pt x="3204" y="872"/>
                              </a:cubicBezTo>
                              <a:cubicBezTo>
                                <a:pt x="3213" y="878"/>
                                <a:pt x="3228" y="884"/>
                                <a:pt x="3252" y="890"/>
                              </a:cubicBezTo>
                              <a:cubicBezTo>
                                <a:pt x="3267" y="894"/>
                                <a:pt x="3282" y="897"/>
                                <a:pt x="3296" y="900"/>
                              </a:cubicBezTo>
                              <a:cubicBezTo>
                                <a:pt x="3310" y="904"/>
                                <a:pt x="3325" y="908"/>
                                <a:pt x="3341" y="915"/>
                              </a:cubicBezTo>
                              <a:cubicBezTo>
                                <a:pt x="3373" y="927"/>
                                <a:pt x="3397" y="942"/>
                                <a:pt x="3412" y="963"/>
                              </a:cubicBezTo>
                              <a:cubicBezTo>
                                <a:pt x="3427" y="984"/>
                                <a:pt x="3435" y="1010"/>
                                <a:pt x="3435" y="10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5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Grey_Text"/>
                      <wps:cNvSpPr>
                        <a:spLocks noChangeAspect="1" noEditPoints="1"/>
                      </wps:cNvSpPr>
                      <wps:spPr bwMode="auto">
                        <a:xfrm>
                          <a:off x="3833" y="-1898"/>
                          <a:ext cx="19136" cy="7806"/>
                        </a:xfrm>
                        <a:custGeom>
                          <a:avLst/>
                          <a:gdLst>
                            <a:gd name="T0" fmla="*/ 236 w 8101"/>
                            <a:gd name="T1" fmla="*/ 713 h 3304"/>
                            <a:gd name="T2" fmla="*/ 1152 w 8101"/>
                            <a:gd name="T3" fmla="*/ 529 h 3304"/>
                            <a:gd name="T4" fmla="*/ 1347 w 8101"/>
                            <a:gd name="T5" fmla="*/ 0 h 3304"/>
                            <a:gd name="T6" fmla="*/ 1632 w 8101"/>
                            <a:gd name="T7" fmla="*/ 98 h 3304"/>
                            <a:gd name="T8" fmla="*/ 1939 w 8101"/>
                            <a:gd name="T9" fmla="*/ 674 h 3304"/>
                            <a:gd name="T10" fmla="*/ 2229 w 8101"/>
                            <a:gd name="T11" fmla="*/ 527 h 3304"/>
                            <a:gd name="T12" fmla="*/ 2985 w 8101"/>
                            <a:gd name="T13" fmla="*/ 351 h 3304"/>
                            <a:gd name="T14" fmla="*/ 3258 w 8101"/>
                            <a:gd name="T15" fmla="*/ 98 h 3304"/>
                            <a:gd name="T16" fmla="*/ 3723 w 8101"/>
                            <a:gd name="T17" fmla="*/ 802 h 3304"/>
                            <a:gd name="T18" fmla="*/ 3824 w 8101"/>
                            <a:gd name="T19" fmla="*/ 443 h 3304"/>
                            <a:gd name="T20" fmla="*/ 4225 w 8101"/>
                            <a:gd name="T21" fmla="*/ 272 h 3304"/>
                            <a:gd name="T22" fmla="*/ 4137 w 8101"/>
                            <a:gd name="T23" fmla="*/ 1070 h 3304"/>
                            <a:gd name="T24" fmla="*/ 4021 w 8101"/>
                            <a:gd name="T25" fmla="*/ 449 h 3304"/>
                            <a:gd name="T26" fmla="*/ 4898 w 8101"/>
                            <a:gd name="T27" fmla="*/ 334 h 3304"/>
                            <a:gd name="T28" fmla="*/ 5345 w 8101"/>
                            <a:gd name="T29" fmla="*/ 253 h 3304"/>
                            <a:gd name="T30" fmla="*/ 5762 w 8101"/>
                            <a:gd name="T31" fmla="*/ 410 h 3304"/>
                            <a:gd name="T32" fmla="*/ 6179 w 8101"/>
                            <a:gd name="T33" fmla="*/ 805 h 3304"/>
                            <a:gd name="T34" fmla="*/ 6533 w 8101"/>
                            <a:gd name="T35" fmla="*/ 98 h 3304"/>
                            <a:gd name="T36" fmla="*/ 7030 w 8101"/>
                            <a:gd name="T37" fmla="*/ 253 h 3304"/>
                            <a:gd name="T38" fmla="*/ 7501 w 8101"/>
                            <a:gd name="T39" fmla="*/ 728 h 3304"/>
                            <a:gd name="T40" fmla="*/ 7332 w 8101"/>
                            <a:gd name="T41" fmla="*/ 477 h 3304"/>
                            <a:gd name="T42" fmla="*/ 8082 w 8101"/>
                            <a:gd name="T43" fmla="*/ 281 h 3304"/>
                            <a:gd name="T44" fmla="*/ 77 w 8101"/>
                            <a:gd name="T45" fmla="*/ 1993 h 3304"/>
                            <a:gd name="T46" fmla="*/ 955 w 8101"/>
                            <a:gd name="T47" fmla="*/ 2047 h 3304"/>
                            <a:gd name="T48" fmla="*/ 1056 w 8101"/>
                            <a:gd name="T49" fmla="*/ 1688 h 3304"/>
                            <a:gd name="T50" fmla="*/ 1632 w 8101"/>
                            <a:gd name="T51" fmla="*/ 2059 h 3304"/>
                            <a:gd name="T52" fmla="*/ 2451 w 8101"/>
                            <a:gd name="T53" fmla="*/ 2003 h 3304"/>
                            <a:gd name="T54" fmla="*/ 2244 w 8101"/>
                            <a:gd name="T55" fmla="*/ 1580 h 3304"/>
                            <a:gd name="T56" fmla="*/ 2865 w 8101"/>
                            <a:gd name="T57" fmla="*/ 1498 h 3304"/>
                            <a:gd name="T58" fmla="*/ 3460 w 8101"/>
                            <a:gd name="T59" fmla="*/ 1693 h 3304"/>
                            <a:gd name="T60" fmla="*/ 3362 w 8101"/>
                            <a:gd name="T61" fmla="*/ 1797 h 3304"/>
                            <a:gd name="T62" fmla="*/ 3839 w 8101"/>
                            <a:gd name="T63" fmla="*/ 1968 h 3304"/>
                            <a:gd name="T64" fmla="*/ 4109 w 8101"/>
                            <a:gd name="T65" fmla="*/ 1593 h 3304"/>
                            <a:gd name="T66" fmla="*/ 4244 w 8101"/>
                            <a:gd name="T67" fmla="*/ 1343 h 3304"/>
                            <a:gd name="T68" fmla="*/ 4681 w 8101"/>
                            <a:gd name="T69" fmla="*/ 1778 h 3304"/>
                            <a:gd name="T70" fmla="*/ 5444 w 8101"/>
                            <a:gd name="T71" fmla="*/ 1593 h 3304"/>
                            <a:gd name="T72" fmla="*/ 5491 w 8101"/>
                            <a:gd name="T73" fmla="*/ 1266 h 3304"/>
                            <a:gd name="T74" fmla="*/ 145 w 8101"/>
                            <a:gd name="T75" fmla="*/ 2706 h 3304"/>
                            <a:gd name="T76" fmla="*/ 453 w 8101"/>
                            <a:gd name="T77" fmla="*/ 2882 h 3304"/>
                            <a:gd name="T78" fmla="*/ 882 w 8101"/>
                            <a:gd name="T79" fmla="*/ 3018 h 3304"/>
                            <a:gd name="T80" fmla="*/ 1427 w 8101"/>
                            <a:gd name="T81" fmla="*/ 3199 h 3304"/>
                            <a:gd name="T82" fmla="*/ 1683 w 8101"/>
                            <a:gd name="T83" fmla="*/ 2491 h 3304"/>
                            <a:gd name="T84" fmla="*/ 2041 w 8101"/>
                            <a:gd name="T85" fmla="*/ 3012 h 3304"/>
                            <a:gd name="T86" fmla="*/ 2641 w 8101"/>
                            <a:gd name="T87" fmla="*/ 2816 h 3304"/>
                            <a:gd name="T88" fmla="*/ 2811 w 8101"/>
                            <a:gd name="T89" fmla="*/ 2757 h 3304"/>
                            <a:gd name="T90" fmla="*/ 3644 w 8101"/>
                            <a:gd name="T91" fmla="*/ 2855 h 3304"/>
                            <a:gd name="T92" fmla="*/ 3644 w 8101"/>
                            <a:gd name="T93" fmla="*/ 2855 h 3304"/>
                            <a:gd name="T94" fmla="*/ 4019 w 8101"/>
                            <a:gd name="T95" fmla="*/ 2744 h 3304"/>
                            <a:gd name="T96" fmla="*/ 4499 w 8101"/>
                            <a:gd name="T97" fmla="*/ 2744 h 3304"/>
                            <a:gd name="T98" fmla="*/ 5558 w 8101"/>
                            <a:gd name="T99" fmla="*/ 2930 h 3304"/>
                            <a:gd name="T100" fmla="*/ 5313 w 8101"/>
                            <a:gd name="T101" fmla="*/ 3141 h 3304"/>
                            <a:gd name="T102" fmla="*/ 6023 w 8101"/>
                            <a:gd name="T103" fmla="*/ 2547 h 3304"/>
                            <a:gd name="T104" fmla="*/ 6077 w 8101"/>
                            <a:gd name="T105" fmla="*/ 2873 h 3304"/>
                            <a:gd name="T106" fmla="*/ 6205 w 8101"/>
                            <a:gd name="T107" fmla="*/ 3220 h 3304"/>
                            <a:gd name="T108" fmla="*/ 6690 w 8101"/>
                            <a:gd name="T109" fmla="*/ 2606 h 3304"/>
                            <a:gd name="T110" fmla="*/ 7013 w 8101"/>
                            <a:gd name="T111" fmla="*/ 3046 h 3304"/>
                            <a:gd name="T112" fmla="*/ 7133 w 8101"/>
                            <a:gd name="T113" fmla="*/ 2825 h 3304"/>
                            <a:gd name="T114" fmla="*/ 7538 w 8101"/>
                            <a:gd name="T115" fmla="*/ 2757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101" h="3304">
                              <a:moveTo>
                                <a:pt x="230" y="802"/>
                              </a:moveTo>
                              <a:cubicBezTo>
                                <a:pt x="46" y="802"/>
                                <a:pt x="46" y="802"/>
                                <a:pt x="46" y="802"/>
                              </a:cubicBezTo>
                              <a:cubicBezTo>
                                <a:pt x="46" y="56"/>
                                <a:pt x="46" y="56"/>
                                <a:pt x="46" y="56"/>
                              </a:cubicBezTo>
                              <a:cubicBezTo>
                                <a:pt x="230" y="56"/>
                                <a:pt x="230" y="56"/>
                                <a:pt x="230" y="56"/>
                              </a:cubicBezTo>
                              <a:cubicBezTo>
                                <a:pt x="509" y="56"/>
                                <a:pt x="638" y="212"/>
                                <a:pt x="638" y="422"/>
                              </a:cubicBezTo>
                              <a:cubicBezTo>
                                <a:pt x="638" y="633"/>
                                <a:pt x="504" y="802"/>
                                <a:pt x="230" y="802"/>
                              </a:cubicBezTo>
                              <a:close/>
                              <a:moveTo>
                                <a:pt x="237" y="145"/>
                              </a:moveTo>
                              <a:cubicBezTo>
                                <a:pt x="147" y="145"/>
                                <a:pt x="147" y="145"/>
                                <a:pt x="147" y="145"/>
                              </a:cubicBezTo>
                              <a:cubicBezTo>
                                <a:pt x="147" y="713"/>
                                <a:pt x="147" y="713"/>
                                <a:pt x="147" y="713"/>
                              </a:cubicBezTo>
                              <a:cubicBezTo>
                                <a:pt x="236" y="713"/>
                                <a:pt x="236" y="713"/>
                                <a:pt x="236" y="713"/>
                              </a:cubicBezTo>
                              <a:cubicBezTo>
                                <a:pt x="455" y="713"/>
                                <a:pt x="533" y="576"/>
                                <a:pt x="533" y="422"/>
                              </a:cubicBezTo>
                              <a:cubicBezTo>
                                <a:pt x="533" y="268"/>
                                <a:pt x="440" y="145"/>
                                <a:pt x="237" y="145"/>
                              </a:cubicBezTo>
                              <a:close/>
                              <a:moveTo>
                                <a:pt x="809" y="555"/>
                              </a:moveTo>
                              <a:cubicBezTo>
                                <a:pt x="809" y="650"/>
                                <a:pt x="870" y="728"/>
                                <a:pt x="978" y="728"/>
                              </a:cubicBezTo>
                              <a:cubicBezTo>
                                <a:pt x="1024" y="728"/>
                                <a:pt x="1072" y="713"/>
                                <a:pt x="1108" y="691"/>
                              </a:cubicBezTo>
                              <a:cubicBezTo>
                                <a:pt x="1136" y="758"/>
                                <a:pt x="1136" y="758"/>
                                <a:pt x="1136" y="758"/>
                              </a:cubicBezTo>
                              <a:cubicBezTo>
                                <a:pt x="1090" y="793"/>
                                <a:pt x="1021" y="813"/>
                                <a:pt x="959" y="813"/>
                              </a:cubicBezTo>
                              <a:cubicBezTo>
                                <a:pt x="784" y="813"/>
                                <a:pt x="704" y="676"/>
                                <a:pt x="704" y="527"/>
                              </a:cubicBezTo>
                              <a:cubicBezTo>
                                <a:pt x="704" y="373"/>
                                <a:pt x="793" y="253"/>
                                <a:pt x="930" y="253"/>
                              </a:cubicBezTo>
                              <a:cubicBezTo>
                                <a:pt x="1071" y="253"/>
                                <a:pt x="1152" y="363"/>
                                <a:pt x="1152" y="529"/>
                              </a:cubicBezTo>
                              <a:cubicBezTo>
                                <a:pt x="1152" y="536"/>
                                <a:pt x="1152" y="545"/>
                                <a:pt x="1152" y="555"/>
                              </a:cubicBezTo>
                              <a:lnTo>
                                <a:pt x="809" y="555"/>
                              </a:lnTo>
                              <a:close/>
                              <a:moveTo>
                                <a:pt x="929" y="334"/>
                              </a:moveTo>
                              <a:cubicBezTo>
                                <a:pt x="854" y="334"/>
                                <a:pt x="808" y="400"/>
                                <a:pt x="808" y="477"/>
                              </a:cubicBezTo>
                              <a:cubicBezTo>
                                <a:pt x="1046" y="477"/>
                                <a:pt x="1046" y="477"/>
                                <a:pt x="1046" y="477"/>
                              </a:cubicBezTo>
                              <a:cubicBezTo>
                                <a:pt x="1046" y="408"/>
                                <a:pt x="1007" y="334"/>
                                <a:pt x="929" y="334"/>
                              </a:cubicBezTo>
                              <a:close/>
                              <a:moveTo>
                                <a:pt x="1350" y="813"/>
                              </a:moveTo>
                              <a:cubicBezTo>
                                <a:pt x="1277" y="813"/>
                                <a:pt x="1247" y="768"/>
                                <a:pt x="1247" y="708"/>
                              </a:cubicBezTo>
                              <a:cubicBezTo>
                                <a:pt x="1247" y="0"/>
                                <a:pt x="1247" y="0"/>
                                <a:pt x="1247" y="0"/>
                              </a:cubicBez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664"/>
                                <a:pt x="1347" y="664"/>
                                <a:pt x="1347" y="664"/>
                              </a:cubicBezTo>
                              <a:cubicBezTo>
                                <a:pt x="1347" y="710"/>
                                <a:pt x="1358" y="723"/>
                                <a:pt x="1389" y="723"/>
                              </a:cubicBezTo>
                              <a:cubicBezTo>
                                <a:pt x="1396" y="723"/>
                                <a:pt x="1406" y="723"/>
                                <a:pt x="1421" y="718"/>
                              </a:cubicBezTo>
                              <a:cubicBezTo>
                                <a:pt x="1433" y="792"/>
                                <a:pt x="1433" y="792"/>
                                <a:pt x="1433" y="792"/>
                              </a:cubicBezTo>
                              <a:cubicBezTo>
                                <a:pt x="1403" y="808"/>
                                <a:pt x="1379" y="813"/>
                                <a:pt x="1350" y="813"/>
                              </a:cubicBezTo>
                              <a:close/>
                              <a:moveTo>
                                <a:pt x="1632" y="98"/>
                              </a:moveTo>
                              <a:cubicBezTo>
                                <a:pt x="1632" y="134"/>
                                <a:pt x="1602" y="165"/>
                                <a:pt x="1565" y="165"/>
                              </a:cubicBezTo>
                              <a:cubicBezTo>
                                <a:pt x="1528" y="165"/>
                                <a:pt x="1499" y="135"/>
                                <a:pt x="1499" y="98"/>
                              </a:cubicBezTo>
                              <a:cubicBezTo>
                                <a:pt x="1499" y="63"/>
                                <a:pt x="1528" y="32"/>
                                <a:pt x="1565" y="32"/>
                              </a:cubicBezTo>
                              <a:cubicBezTo>
                                <a:pt x="1602" y="32"/>
                                <a:pt x="1632" y="61"/>
                                <a:pt x="1632" y="98"/>
                              </a:cubicBezTo>
                              <a:close/>
                              <a:moveTo>
                                <a:pt x="1516" y="802"/>
                              </a:moveTo>
                              <a:cubicBezTo>
                                <a:pt x="1516" y="267"/>
                                <a:pt x="1516" y="267"/>
                                <a:pt x="1516" y="267"/>
                              </a:cubicBezTo>
                              <a:cubicBezTo>
                                <a:pt x="1615" y="267"/>
                                <a:pt x="1615" y="267"/>
                                <a:pt x="1615" y="267"/>
                              </a:cubicBezTo>
                              <a:cubicBezTo>
                                <a:pt x="1615" y="802"/>
                                <a:pt x="1615" y="802"/>
                                <a:pt x="1615" y="802"/>
                              </a:cubicBezTo>
                              <a:lnTo>
                                <a:pt x="1516" y="802"/>
                              </a:lnTo>
                              <a:close/>
                              <a:moveTo>
                                <a:pt x="1975" y="805"/>
                              </a:moveTo>
                              <a:cubicBezTo>
                                <a:pt x="1899" y="805"/>
                                <a:pt x="1899" y="805"/>
                                <a:pt x="1899" y="805"/>
                              </a:cubicBezTo>
                              <a:cubicBezTo>
                                <a:pt x="1690" y="267"/>
                                <a:pt x="1690" y="267"/>
                                <a:pt x="1690" y="267"/>
                              </a:cubicBezTo>
                              <a:cubicBezTo>
                                <a:pt x="1793" y="267"/>
                                <a:pt x="1793" y="267"/>
                                <a:pt x="1793" y="267"/>
                              </a:cubicBezTo>
                              <a:cubicBezTo>
                                <a:pt x="1939" y="674"/>
                                <a:pt x="1939" y="674"/>
                                <a:pt x="1939" y="674"/>
                              </a:cubicBezTo>
                              <a:cubicBezTo>
                                <a:pt x="1941" y="674"/>
                                <a:pt x="1941" y="674"/>
                                <a:pt x="1941" y="674"/>
                              </a:cubicBezTo>
                              <a:cubicBezTo>
                                <a:pt x="2101" y="267"/>
                                <a:pt x="2101" y="267"/>
                                <a:pt x="2101" y="267"/>
                              </a:cubicBezTo>
                              <a:cubicBezTo>
                                <a:pt x="2198" y="267"/>
                                <a:pt x="2198" y="267"/>
                                <a:pt x="2198" y="267"/>
                              </a:cubicBezTo>
                              <a:lnTo>
                                <a:pt x="1975" y="805"/>
                              </a:lnTo>
                              <a:close/>
                              <a:moveTo>
                                <a:pt x="2334" y="555"/>
                              </a:moveTo>
                              <a:cubicBezTo>
                                <a:pt x="2334" y="650"/>
                                <a:pt x="2395" y="728"/>
                                <a:pt x="2503" y="728"/>
                              </a:cubicBezTo>
                              <a:cubicBezTo>
                                <a:pt x="2549" y="728"/>
                                <a:pt x="2597" y="713"/>
                                <a:pt x="2633" y="691"/>
                              </a:cubicBezTo>
                              <a:cubicBezTo>
                                <a:pt x="2661" y="758"/>
                                <a:pt x="2661" y="758"/>
                                <a:pt x="2661" y="758"/>
                              </a:cubicBezTo>
                              <a:cubicBezTo>
                                <a:pt x="2615" y="793"/>
                                <a:pt x="2546" y="813"/>
                                <a:pt x="2484" y="813"/>
                              </a:cubicBezTo>
                              <a:cubicBezTo>
                                <a:pt x="2309" y="813"/>
                                <a:pt x="2229" y="676"/>
                                <a:pt x="2229" y="527"/>
                              </a:cubicBezTo>
                              <a:cubicBezTo>
                                <a:pt x="2229" y="373"/>
                                <a:pt x="2318" y="253"/>
                                <a:pt x="2455" y="253"/>
                              </a:cubicBezTo>
                              <a:cubicBezTo>
                                <a:pt x="2596" y="253"/>
                                <a:pt x="2677" y="363"/>
                                <a:pt x="2677" y="529"/>
                              </a:cubicBezTo>
                              <a:cubicBezTo>
                                <a:pt x="2677" y="536"/>
                                <a:pt x="2677" y="545"/>
                                <a:pt x="2677" y="555"/>
                              </a:cubicBezTo>
                              <a:lnTo>
                                <a:pt x="2334" y="555"/>
                              </a:lnTo>
                              <a:close/>
                              <a:moveTo>
                                <a:pt x="2454" y="334"/>
                              </a:moveTo>
                              <a:cubicBezTo>
                                <a:pt x="2379" y="334"/>
                                <a:pt x="2333" y="400"/>
                                <a:pt x="2333" y="477"/>
                              </a:cubicBezTo>
                              <a:cubicBezTo>
                                <a:pt x="2571" y="477"/>
                                <a:pt x="2571" y="477"/>
                                <a:pt x="2571" y="477"/>
                              </a:cubicBezTo>
                              <a:cubicBezTo>
                                <a:pt x="2571" y="408"/>
                                <a:pt x="2532" y="334"/>
                                <a:pt x="2454" y="334"/>
                              </a:cubicBezTo>
                              <a:close/>
                              <a:moveTo>
                                <a:pt x="3041" y="364"/>
                              </a:moveTo>
                              <a:cubicBezTo>
                                <a:pt x="3026" y="356"/>
                                <a:pt x="3007" y="351"/>
                                <a:pt x="2985" y="351"/>
                              </a:cubicBezTo>
                              <a:cubicBezTo>
                                <a:pt x="2953" y="351"/>
                                <a:pt x="2907" y="375"/>
                                <a:pt x="2873" y="410"/>
                              </a:cubicBezTo>
                              <a:cubicBezTo>
                                <a:pt x="2873" y="802"/>
                                <a:pt x="2873" y="802"/>
                                <a:pt x="2873" y="802"/>
                              </a:cubicBezTo>
                              <a:cubicBezTo>
                                <a:pt x="2772" y="802"/>
                                <a:pt x="2772" y="802"/>
                                <a:pt x="2772" y="802"/>
                              </a:cubicBezTo>
                              <a:cubicBezTo>
                                <a:pt x="2772" y="267"/>
                                <a:pt x="2772" y="267"/>
                                <a:pt x="2772" y="267"/>
                              </a:cubicBezTo>
                              <a:cubicBezTo>
                                <a:pt x="2856" y="267"/>
                                <a:pt x="2856" y="267"/>
                                <a:pt x="2856" y="267"/>
                              </a:cubicBezTo>
                              <a:cubicBezTo>
                                <a:pt x="2869" y="326"/>
                                <a:pt x="2869" y="326"/>
                                <a:pt x="2869" y="326"/>
                              </a:cubicBezTo>
                              <a:cubicBezTo>
                                <a:pt x="2935" y="265"/>
                                <a:pt x="2977" y="253"/>
                                <a:pt x="3019" y="253"/>
                              </a:cubicBezTo>
                              <a:cubicBezTo>
                                <a:pt x="3044" y="253"/>
                                <a:pt x="3067" y="262"/>
                                <a:pt x="3080" y="271"/>
                              </a:cubicBezTo>
                              <a:lnTo>
                                <a:pt x="3041" y="364"/>
                              </a:lnTo>
                              <a:close/>
                              <a:moveTo>
                                <a:pt x="3258" y="98"/>
                              </a:moveTo>
                              <a:cubicBezTo>
                                <a:pt x="3258" y="134"/>
                                <a:pt x="3228" y="165"/>
                                <a:pt x="3191" y="165"/>
                              </a:cubicBezTo>
                              <a:cubicBezTo>
                                <a:pt x="3154" y="165"/>
                                <a:pt x="3124" y="135"/>
                                <a:pt x="3124" y="98"/>
                              </a:cubicBezTo>
                              <a:cubicBezTo>
                                <a:pt x="3124" y="63"/>
                                <a:pt x="3154" y="32"/>
                                <a:pt x="3191" y="32"/>
                              </a:cubicBezTo>
                              <a:cubicBezTo>
                                <a:pt x="3228" y="32"/>
                                <a:pt x="3258" y="61"/>
                                <a:pt x="3258" y="98"/>
                              </a:cubicBezTo>
                              <a:close/>
                              <a:moveTo>
                                <a:pt x="3141" y="802"/>
                              </a:moveTo>
                              <a:cubicBezTo>
                                <a:pt x="3141" y="267"/>
                                <a:pt x="3141" y="267"/>
                                <a:pt x="3141" y="267"/>
                              </a:cubicBezTo>
                              <a:cubicBezTo>
                                <a:pt x="3241" y="267"/>
                                <a:pt x="3241" y="267"/>
                                <a:pt x="3241" y="267"/>
                              </a:cubicBezTo>
                              <a:cubicBezTo>
                                <a:pt x="3241" y="802"/>
                                <a:pt x="3241" y="802"/>
                                <a:pt x="3241" y="802"/>
                              </a:cubicBezTo>
                              <a:lnTo>
                                <a:pt x="3141" y="802"/>
                              </a:lnTo>
                              <a:close/>
                              <a:moveTo>
                                <a:pt x="3723" y="802"/>
                              </a:moveTo>
                              <a:cubicBezTo>
                                <a:pt x="3723" y="477"/>
                                <a:pt x="3723" y="477"/>
                                <a:pt x="3723" y="477"/>
                              </a:cubicBezTo>
                              <a:cubicBezTo>
                                <a:pt x="3723" y="415"/>
                                <a:pt x="3713" y="345"/>
                                <a:pt x="3635" y="345"/>
                              </a:cubicBezTo>
                              <a:cubicBezTo>
                                <a:pt x="3576" y="345"/>
                                <a:pt x="3521" y="383"/>
                                <a:pt x="3479" y="419"/>
                              </a:cubicBezTo>
                              <a:cubicBezTo>
                                <a:pt x="3479" y="802"/>
                                <a:pt x="3479" y="802"/>
                                <a:pt x="3479" y="802"/>
                              </a:cubicBezTo>
                              <a:cubicBezTo>
                                <a:pt x="3379" y="802"/>
                                <a:pt x="3379" y="802"/>
                                <a:pt x="3379" y="802"/>
                              </a:cubicBezTo>
                              <a:cubicBezTo>
                                <a:pt x="3379" y="267"/>
                                <a:pt x="3379" y="267"/>
                                <a:pt x="3379" y="267"/>
                              </a:cubicBezTo>
                              <a:cubicBezTo>
                                <a:pt x="3463" y="267"/>
                                <a:pt x="3463" y="267"/>
                                <a:pt x="3463" y="267"/>
                              </a:cubicBezTo>
                              <a:cubicBezTo>
                                <a:pt x="3475" y="328"/>
                                <a:pt x="3475" y="328"/>
                                <a:pt x="3475" y="328"/>
                              </a:cubicBezTo>
                              <a:cubicBezTo>
                                <a:pt x="3536" y="282"/>
                                <a:pt x="3591" y="253"/>
                                <a:pt x="3666" y="253"/>
                              </a:cubicBezTo>
                              <a:cubicBezTo>
                                <a:pt x="3744" y="253"/>
                                <a:pt x="3824" y="306"/>
                                <a:pt x="3824" y="443"/>
                              </a:cubicBezTo>
                              <a:cubicBezTo>
                                <a:pt x="3824" y="802"/>
                                <a:pt x="3824" y="802"/>
                                <a:pt x="3824" y="802"/>
                              </a:cubicBezTo>
                              <a:lnTo>
                                <a:pt x="3723" y="802"/>
                              </a:lnTo>
                              <a:close/>
                              <a:moveTo>
                                <a:pt x="4137" y="1070"/>
                              </a:moveTo>
                              <a:cubicBezTo>
                                <a:pt x="3976" y="1070"/>
                                <a:pt x="3884" y="998"/>
                                <a:pt x="3884" y="911"/>
                              </a:cubicBezTo>
                              <a:cubicBezTo>
                                <a:pt x="3884" y="851"/>
                                <a:pt x="3926" y="808"/>
                                <a:pt x="3985" y="779"/>
                              </a:cubicBezTo>
                              <a:cubicBezTo>
                                <a:pt x="3957" y="763"/>
                                <a:pt x="3947" y="737"/>
                                <a:pt x="3947" y="713"/>
                              </a:cubicBezTo>
                              <a:cubicBezTo>
                                <a:pt x="3947" y="684"/>
                                <a:pt x="3967" y="646"/>
                                <a:pt x="4011" y="612"/>
                              </a:cubicBezTo>
                              <a:cubicBezTo>
                                <a:pt x="3954" y="581"/>
                                <a:pt x="3921" y="517"/>
                                <a:pt x="3921" y="449"/>
                              </a:cubicBezTo>
                              <a:cubicBezTo>
                                <a:pt x="3921" y="340"/>
                                <a:pt x="4008" y="253"/>
                                <a:pt x="4127" y="253"/>
                              </a:cubicBezTo>
                              <a:cubicBezTo>
                                <a:pt x="4168" y="253"/>
                                <a:pt x="4199" y="258"/>
                                <a:pt x="4225" y="272"/>
                              </a:cubicBezTo>
                              <a:cubicBezTo>
                                <a:pt x="4232" y="275"/>
                                <a:pt x="4234" y="274"/>
                                <a:pt x="4239" y="271"/>
                              </a:cubicBezTo>
                              <a:cubicBezTo>
                                <a:pt x="4267" y="244"/>
                                <a:pt x="4320" y="221"/>
                                <a:pt x="4394" y="231"/>
                              </a:cubicBezTo>
                              <a:cubicBezTo>
                                <a:pt x="4369" y="315"/>
                                <a:pt x="4369" y="315"/>
                                <a:pt x="4369" y="315"/>
                              </a:cubicBezTo>
                              <a:cubicBezTo>
                                <a:pt x="4340" y="308"/>
                                <a:pt x="4313" y="306"/>
                                <a:pt x="4292" y="316"/>
                              </a:cubicBezTo>
                              <a:cubicBezTo>
                                <a:pt x="4328" y="352"/>
                                <a:pt x="4349" y="397"/>
                                <a:pt x="4349" y="454"/>
                              </a:cubicBezTo>
                              <a:cubicBezTo>
                                <a:pt x="4349" y="571"/>
                                <a:pt x="4259" y="650"/>
                                <a:pt x="4137" y="650"/>
                              </a:cubicBezTo>
                              <a:cubicBezTo>
                                <a:pt x="4111" y="650"/>
                                <a:pt x="4088" y="647"/>
                                <a:pt x="4066" y="639"/>
                              </a:cubicBezTo>
                              <a:cubicBezTo>
                                <a:pt x="4053" y="656"/>
                                <a:pt x="4044" y="671"/>
                                <a:pt x="4044" y="694"/>
                              </a:cubicBezTo>
                              <a:cubicBezTo>
                                <a:pt x="4044" y="774"/>
                                <a:pt x="4413" y="694"/>
                                <a:pt x="4413" y="895"/>
                              </a:cubicBezTo>
                              <a:cubicBezTo>
                                <a:pt x="4413" y="985"/>
                                <a:pt x="4329" y="1070"/>
                                <a:pt x="4137" y="1070"/>
                              </a:cubicBezTo>
                              <a:close/>
                              <a:moveTo>
                                <a:pt x="4046" y="808"/>
                              </a:moveTo>
                              <a:cubicBezTo>
                                <a:pt x="4021" y="823"/>
                                <a:pt x="3980" y="851"/>
                                <a:pt x="3980" y="897"/>
                              </a:cubicBezTo>
                              <a:cubicBezTo>
                                <a:pt x="3980" y="949"/>
                                <a:pt x="4044" y="992"/>
                                <a:pt x="4144" y="992"/>
                              </a:cubicBezTo>
                              <a:cubicBezTo>
                                <a:pt x="4241" y="992"/>
                                <a:pt x="4302" y="958"/>
                                <a:pt x="4302" y="905"/>
                              </a:cubicBezTo>
                              <a:cubicBezTo>
                                <a:pt x="4302" y="818"/>
                                <a:pt x="4113" y="829"/>
                                <a:pt x="4046" y="808"/>
                              </a:cubicBezTo>
                              <a:close/>
                              <a:moveTo>
                                <a:pt x="4021" y="449"/>
                              </a:moveTo>
                              <a:cubicBezTo>
                                <a:pt x="4021" y="517"/>
                                <a:pt x="4065" y="569"/>
                                <a:pt x="4134" y="569"/>
                              </a:cubicBezTo>
                              <a:cubicBezTo>
                                <a:pt x="4199" y="569"/>
                                <a:pt x="4248" y="527"/>
                                <a:pt x="4248" y="451"/>
                              </a:cubicBezTo>
                              <a:cubicBezTo>
                                <a:pt x="4248" y="384"/>
                                <a:pt x="4201" y="334"/>
                                <a:pt x="4132" y="334"/>
                              </a:cubicBezTo>
                              <a:cubicBezTo>
                                <a:pt x="4067" y="334"/>
                                <a:pt x="4021" y="379"/>
                                <a:pt x="4021" y="449"/>
                              </a:cubicBezTo>
                              <a:close/>
                              <a:moveTo>
                                <a:pt x="4849" y="813"/>
                              </a:moveTo>
                              <a:cubicBezTo>
                                <a:pt x="4767" y="813"/>
                                <a:pt x="4715" y="793"/>
                                <a:pt x="4677" y="769"/>
                              </a:cubicBezTo>
                              <a:cubicBezTo>
                                <a:pt x="4713" y="693"/>
                                <a:pt x="4713" y="693"/>
                                <a:pt x="4713" y="693"/>
                              </a:cubicBezTo>
                              <a:cubicBezTo>
                                <a:pt x="4742" y="713"/>
                                <a:pt x="4790" y="735"/>
                                <a:pt x="4847" y="735"/>
                              </a:cubicBezTo>
                              <a:cubicBezTo>
                                <a:pt x="4910" y="735"/>
                                <a:pt x="4953" y="708"/>
                                <a:pt x="4953" y="663"/>
                              </a:cubicBezTo>
                              <a:cubicBezTo>
                                <a:pt x="4953" y="544"/>
                                <a:pt x="4708" y="587"/>
                                <a:pt x="4708" y="400"/>
                              </a:cubicBezTo>
                              <a:cubicBezTo>
                                <a:pt x="4708" y="319"/>
                                <a:pt x="4771" y="253"/>
                                <a:pt x="4895" y="253"/>
                              </a:cubicBezTo>
                              <a:cubicBezTo>
                                <a:pt x="4955" y="253"/>
                                <a:pt x="4999" y="265"/>
                                <a:pt x="5037" y="281"/>
                              </a:cubicBezTo>
                              <a:cubicBezTo>
                                <a:pt x="5037" y="367"/>
                                <a:pt x="5037" y="367"/>
                                <a:pt x="5037" y="367"/>
                              </a:cubicBezTo>
                              <a:cubicBezTo>
                                <a:pt x="4997" y="350"/>
                                <a:pt x="4955" y="334"/>
                                <a:pt x="4898" y="334"/>
                              </a:cubicBezTo>
                              <a:cubicBezTo>
                                <a:pt x="4846" y="334"/>
                                <a:pt x="4807" y="352"/>
                                <a:pt x="4807" y="395"/>
                              </a:cubicBezTo>
                              <a:cubicBezTo>
                                <a:pt x="4807" y="503"/>
                                <a:pt x="5056" y="474"/>
                                <a:pt x="5056" y="653"/>
                              </a:cubicBezTo>
                              <a:cubicBezTo>
                                <a:pt x="5056" y="767"/>
                                <a:pt x="4960" y="813"/>
                                <a:pt x="4849" y="813"/>
                              </a:cubicBezTo>
                              <a:close/>
                              <a:moveTo>
                                <a:pt x="5224" y="555"/>
                              </a:moveTo>
                              <a:cubicBezTo>
                                <a:pt x="5224" y="650"/>
                                <a:pt x="5285" y="728"/>
                                <a:pt x="5392" y="728"/>
                              </a:cubicBezTo>
                              <a:cubicBezTo>
                                <a:pt x="5438" y="728"/>
                                <a:pt x="5486" y="713"/>
                                <a:pt x="5522" y="691"/>
                              </a:cubicBezTo>
                              <a:cubicBezTo>
                                <a:pt x="5551" y="758"/>
                                <a:pt x="5551" y="758"/>
                                <a:pt x="5551" y="758"/>
                              </a:cubicBezTo>
                              <a:cubicBezTo>
                                <a:pt x="5504" y="793"/>
                                <a:pt x="5435" y="813"/>
                                <a:pt x="5373" y="813"/>
                              </a:cubicBezTo>
                              <a:cubicBezTo>
                                <a:pt x="5198" y="813"/>
                                <a:pt x="5118" y="676"/>
                                <a:pt x="5118" y="527"/>
                              </a:cubicBezTo>
                              <a:cubicBezTo>
                                <a:pt x="5118" y="373"/>
                                <a:pt x="5208" y="253"/>
                                <a:pt x="5345" y="253"/>
                              </a:cubicBezTo>
                              <a:cubicBezTo>
                                <a:pt x="5485" y="253"/>
                                <a:pt x="5566" y="363"/>
                                <a:pt x="5566" y="529"/>
                              </a:cubicBezTo>
                              <a:cubicBezTo>
                                <a:pt x="5566" y="536"/>
                                <a:pt x="5566" y="545"/>
                                <a:pt x="5566" y="555"/>
                              </a:cubicBezTo>
                              <a:lnTo>
                                <a:pt x="5224" y="555"/>
                              </a:lnTo>
                              <a:close/>
                              <a:moveTo>
                                <a:pt x="5343" y="334"/>
                              </a:moveTo>
                              <a:cubicBezTo>
                                <a:pt x="5269" y="334"/>
                                <a:pt x="5222" y="400"/>
                                <a:pt x="5222" y="477"/>
                              </a:cubicBezTo>
                              <a:cubicBezTo>
                                <a:pt x="5460" y="477"/>
                                <a:pt x="5460" y="477"/>
                                <a:pt x="5460" y="477"/>
                              </a:cubicBezTo>
                              <a:cubicBezTo>
                                <a:pt x="5460" y="408"/>
                                <a:pt x="5422" y="334"/>
                                <a:pt x="5343" y="334"/>
                              </a:cubicBezTo>
                              <a:close/>
                              <a:moveTo>
                                <a:pt x="5930" y="364"/>
                              </a:moveTo>
                              <a:cubicBezTo>
                                <a:pt x="5915" y="356"/>
                                <a:pt x="5896" y="351"/>
                                <a:pt x="5874" y="351"/>
                              </a:cubicBezTo>
                              <a:cubicBezTo>
                                <a:pt x="5843" y="351"/>
                                <a:pt x="5796" y="375"/>
                                <a:pt x="5762" y="410"/>
                              </a:cubicBezTo>
                              <a:cubicBezTo>
                                <a:pt x="5762" y="802"/>
                                <a:pt x="5762" y="802"/>
                                <a:pt x="5762" y="802"/>
                              </a:cubicBezTo>
                              <a:cubicBezTo>
                                <a:pt x="5662" y="802"/>
                                <a:pt x="5662" y="802"/>
                                <a:pt x="5662" y="802"/>
                              </a:cubicBezTo>
                              <a:cubicBezTo>
                                <a:pt x="5662" y="267"/>
                                <a:pt x="5662" y="267"/>
                                <a:pt x="5662" y="267"/>
                              </a:cubicBezTo>
                              <a:cubicBezTo>
                                <a:pt x="5745" y="267"/>
                                <a:pt x="5745" y="267"/>
                                <a:pt x="5745" y="267"/>
                              </a:cubicBezTo>
                              <a:cubicBezTo>
                                <a:pt x="5758" y="326"/>
                                <a:pt x="5758" y="326"/>
                                <a:pt x="5758" y="326"/>
                              </a:cubicBezTo>
                              <a:cubicBezTo>
                                <a:pt x="5825" y="265"/>
                                <a:pt x="5866" y="253"/>
                                <a:pt x="5908" y="253"/>
                              </a:cubicBezTo>
                              <a:cubicBezTo>
                                <a:pt x="5933" y="253"/>
                                <a:pt x="5956" y="262"/>
                                <a:pt x="5969" y="271"/>
                              </a:cubicBezTo>
                              <a:lnTo>
                                <a:pt x="5930" y="364"/>
                              </a:lnTo>
                              <a:close/>
                              <a:moveTo>
                                <a:pt x="6255" y="805"/>
                              </a:moveTo>
                              <a:cubicBezTo>
                                <a:pt x="6179" y="805"/>
                                <a:pt x="6179" y="805"/>
                                <a:pt x="6179" y="805"/>
                              </a:cubicBezTo>
                              <a:cubicBezTo>
                                <a:pt x="5969" y="267"/>
                                <a:pt x="5969" y="267"/>
                                <a:pt x="5969" y="267"/>
                              </a:cubicBezTo>
                              <a:cubicBezTo>
                                <a:pt x="6073" y="267"/>
                                <a:pt x="6073" y="267"/>
                                <a:pt x="6073" y="267"/>
                              </a:cubicBezTo>
                              <a:cubicBezTo>
                                <a:pt x="6219" y="674"/>
                                <a:pt x="6219" y="674"/>
                                <a:pt x="6219" y="674"/>
                              </a:cubicBezTo>
                              <a:cubicBezTo>
                                <a:pt x="6221" y="674"/>
                                <a:pt x="6221" y="674"/>
                                <a:pt x="6221" y="674"/>
                              </a:cubicBezTo>
                              <a:cubicBezTo>
                                <a:pt x="6381" y="267"/>
                                <a:pt x="6381" y="267"/>
                                <a:pt x="6381" y="267"/>
                              </a:cubicBezTo>
                              <a:cubicBezTo>
                                <a:pt x="6478" y="267"/>
                                <a:pt x="6478" y="267"/>
                                <a:pt x="6478" y="267"/>
                              </a:cubicBezTo>
                              <a:lnTo>
                                <a:pt x="6255" y="805"/>
                              </a:lnTo>
                              <a:close/>
                              <a:moveTo>
                                <a:pt x="6667" y="98"/>
                              </a:moveTo>
                              <a:cubicBezTo>
                                <a:pt x="6667" y="134"/>
                                <a:pt x="6637" y="165"/>
                                <a:pt x="6600" y="165"/>
                              </a:cubicBezTo>
                              <a:cubicBezTo>
                                <a:pt x="6563" y="165"/>
                                <a:pt x="6533" y="135"/>
                                <a:pt x="6533" y="98"/>
                              </a:cubicBezTo>
                              <a:cubicBezTo>
                                <a:pt x="6533" y="63"/>
                                <a:pt x="6563" y="32"/>
                                <a:pt x="6600" y="32"/>
                              </a:cubicBezTo>
                              <a:cubicBezTo>
                                <a:pt x="6637" y="32"/>
                                <a:pt x="6667" y="61"/>
                                <a:pt x="6667" y="98"/>
                              </a:cubicBezTo>
                              <a:close/>
                              <a:moveTo>
                                <a:pt x="6550" y="802"/>
                              </a:moveTo>
                              <a:cubicBezTo>
                                <a:pt x="6550" y="267"/>
                                <a:pt x="6550" y="267"/>
                                <a:pt x="6550" y="267"/>
                              </a:cubicBezTo>
                              <a:cubicBezTo>
                                <a:pt x="6650" y="267"/>
                                <a:pt x="6650" y="267"/>
                                <a:pt x="6650" y="267"/>
                              </a:cubicBezTo>
                              <a:cubicBezTo>
                                <a:pt x="6650" y="802"/>
                                <a:pt x="6650" y="802"/>
                                <a:pt x="6650" y="802"/>
                              </a:cubicBezTo>
                              <a:lnTo>
                                <a:pt x="6550" y="802"/>
                              </a:lnTo>
                              <a:close/>
                              <a:moveTo>
                                <a:pt x="7015" y="813"/>
                              </a:moveTo>
                              <a:cubicBezTo>
                                <a:pt x="6847" y="813"/>
                                <a:pt x="6761" y="686"/>
                                <a:pt x="6761" y="539"/>
                              </a:cubicBezTo>
                              <a:cubicBezTo>
                                <a:pt x="6761" y="386"/>
                                <a:pt x="6857" y="253"/>
                                <a:pt x="7030" y="253"/>
                              </a:cubicBezTo>
                              <a:cubicBezTo>
                                <a:pt x="7087" y="253"/>
                                <a:pt x="7137" y="269"/>
                                <a:pt x="7172" y="288"/>
                              </a:cubicBezTo>
                              <a:cubicBezTo>
                                <a:pt x="7171" y="377"/>
                                <a:pt x="7171" y="377"/>
                                <a:pt x="7171" y="377"/>
                              </a:cubicBezTo>
                              <a:cubicBezTo>
                                <a:pt x="7136" y="354"/>
                                <a:pt x="7090" y="337"/>
                                <a:pt x="7033" y="337"/>
                              </a:cubicBezTo>
                              <a:cubicBezTo>
                                <a:pt x="6927" y="337"/>
                                <a:pt x="6862" y="420"/>
                                <a:pt x="6862" y="534"/>
                              </a:cubicBezTo>
                              <a:cubicBezTo>
                                <a:pt x="6862" y="643"/>
                                <a:pt x="6923" y="730"/>
                                <a:pt x="7032" y="730"/>
                              </a:cubicBezTo>
                              <a:cubicBezTo>
                                <a:pt x="7087" y="730"/>
                                <a:pt x="7128" y="711"/>
                                <a:pt x="7163" y="690"/>
                              </a:cubicBezTo>
                              <a:cubicBezTo>
                                <a:pt x="7191" y="759"/>
                                <a:pt x="7191" y="759"/>
                                <a:pt x="7191" y="759"/>
                              </a:cubicBezTo>
                              <a:cubicBezTo>
                                <a:pt x="7150" y="786"/>
                                <a:pt x="7086" y="813"/>
                                <a:pt x="7015" y="813"/>
                              </a:cubicBezTo>
                              <a:close/>
                              <a:moveTo>
                                <a:pt x="7333" y="555"/>
                              </a:moveTo>
                              <a:cubicBezTo>
                                <a:pt x="7333" y="650"/>
                                <a:pt x="7394" y="728"/>
                                <a:pt x="7501" y="728"/>
                              </a:cubicBezTo>
                              <a:cubicBezTo>
                                <a:pt x="7548" y="728"/>
                                <a:pt x="7595" y="713"/>
                                <a:pt x="7631" y="691"/>
                              </a:cubicBezTo>
                              <a:cubicBezTo>
                                <a:pt x="7660" y="758"/>
                                <a:pt x="7660" y="758"/>
                                <a:pt x="7660" y="758"/>
                              </a:cubicBezTo>
                              <a:cubicBezTo>
                                <a:pt x="7613" y="793"/>
                                <a:pt x="7544" y="813"/>
                                <a:pt x="7482" y="813"/>
                              </a:cubicBezTo>
                              <a:cubicBezTo>
                                <a:pt x="7308" y="813"/>
                                <a:pt x="7227" y="676"/>
                                <a:pt x="7227" y="527"/>
                              </a:cubicBezTo>
                              <a:cubicBezTo>
                                <a:pt x="7227" y="373"/>
                                <a:pt x="7317" y="253"/>
                                <a:pt x="7454" y="253"/>
                              </a:cubicBezTo>
                              <a:cubicBezTo>
                                <a:pt x="7594" y="253"/>
                                <a:pt x="7676" y="363"/>
                                <a:pt x="7676" y="529"/>
                              </a:cubicBezTo>
                              <a:cubicBezTo>
                                <a:pt x="7676" y="536"/>
                                <a:pt x="7676" y="545"/>
                                <a:pt x="7676" y="555"/>
                              </a:cubicBezTo>
                              <a:lnTo>
                                <a:pt x="7333" y="555"/>
                              </a:lnTo>
                              <a:close/>
                              <a:moveTo>
                                <a:pt x="7453" y="334"/>
                              </a:moveTo>
                              <a:cubicBezTo>
                                <a:pt x="7378" y="334"/>
                                <a:pt x="7332" y="400"/>
                                <a:pt x="7332" y="477"/>
                              </a:cubicBezTo>
                              <a:cubicBezTo>
                                <a:pt x="7569" y="477"/>
                                <a:pt x="7569" y="477"/>
                                <a:pt x="7569" y="477"/>
                              </a:cubicBezTo>
                              <a:cubicBezTo>
                                <a:pt x="7569" y="408"/>
                                <a:pt x="7531" y="334"/>
                                <a:pt x="7453" y="334"/>
                              </a:cubicBezTo>
                              <a:close/>
                              <a:moveTo>
                                <a:pt x="7894" y="813"/>
                              </a:moveTo>
                              <a:cubicBezTo>
                                <a:pt x="7813" y="813"/>
                                <a:pt x="7761" y="793"/>
                                <a:pt x="7722" y="769"/>
                              </a:cubicBezTo>
                              <a:cubicBezTo>
                                <a:pt x="7758" y="693"/>
                                <a:pt x="7758" y="693"/>
                                <a:pt x="7758" y="693"/>
                              </a:cubicBezTo>
                              <a:cubicBezTo>
                                <a:pt x="7788" y="713"/>
                                <a:pt x="7835" y="735"/>
                                <a:pt x="7893" y="735"/>
                              </a:cubicBezTo>
                              <a:cubicBezTo>
                                <a:pt x="7955" y="735"/>
                                <a:pt x="7998" y="708"/>
                                <a:pt x="7998" y="663"/>
                              </a:cubicBezTo>
                              <a:cubicBezTo>
                                <a:pt x="7998" y="544"/>
                                <a:pt x="7754" y="587"/>
                                <a:pt x="7754" y="400"/>
                              </a:cubicBezTo>
                              <a:cubicBezTo>
                                <a:pt x="7754" y="319"/>
                                <a:pt x="7816" y="253"/>
                                <a:pt x="7941" y="253"/>
                              </a:cubicBezTo>
                              <a:cubicBezTo>
                                <a:pt x="8001" y="253"/>
                                <a:pt x="8045" y="265"/>
                                <a:pt x="8082" y="281"/>
                              </a:cubicBezTo>
                              <a:cubicBezTo>
                                <a:pt x="8082" y="367"/>
                                <a:pt x="8082" y="367"/>
                                <a:pt x="8082" y="367"/>
                              </a:cubicBezTo>
                              <a:cubicBezTo>
                                <a:pt x="8042" y="350"/>
                                <a:pt x="8001" y="334"/>
                                <a:pt x="7944" y="334"/>
                              </a:cubicBezTo>
                              <a:cubicBezTo>
                                <a:pt x="7892" y="334"/>
                                <a:pt x="7852" y="352"/>
                                <a:pt x="7852" y="395"/>
                              </a:cubicBezTo>
                              <a:cubicBezTo>
                                <a:pt x="7852" y="503"/>
                                <a:pt x="8101" y="474"/>
                                <a:pt x="8101" y="653"/>
                              </a:cubicBezTo>
                              <a:cubicBezTo>
                                <a:pt x="8101" y="767"/>
                                <a:pt x="8005" y="813"/>
                                <a:pt x="7894" y="813"/>
                              </a:cubicBezTo>
                              <a:close/>
                              <a:moveTo>
                                <a:pt x="430" y="1571"/>
                              </a:moveTo>
                              <a:cubicBezTo>
                                <a:pt x="477" y="1620"/>
                                <a:pt x="503" y="1693"/>
                                <a:pt x="503" y="1779"/>
                              </a:cubicBezTo>
                              <a:cubicBezTo>
                                <a:pt x="503" y="1865"/>
                                <a:pt x="476" y="1939"/>
                                <a:pt x="427" y="1988"/>
                              </a:cubicBezTo>
                              <a:cubicBezTo>
                                <a:pt x="383" y="2034"/>
                                <a:pt x="322" y="2059"/>
                                <a:pt x="250" y="2059"/>
                              </a:cubicBezTo>
                              <a:cubicBezTo>
                                <a:pt x="180" y="2059"/>
                                <a:pt x="121" y="2036"/>
                                <a:pt x="77" y="1993"/>
                              </a:cubicBezTo>
                              <a:cubicBezTo>
                                <a:pt x="27" y="1943"/>
                                <a:pt x="0" y="1867"/>
                                <a:pt x="0" y="1780"/>
                              </a:cubicBezTo>
                              <a:cubicBezTo>
                                <a:pt x="0" y="1693"/>
                                <a:pt x="27" y="1620"/>
                                <a:pt x="75" y="1570"/>
                              </a:cubicBezTo>
                              <a:cubicBezTo>
                                <a:pt x="120" y="1524"/>
                                <a:pt x="180" y="1498"/>
                                <a:pt x="251" y="1498"/>
                              </a:cubicBezTo>
                              <a:cubicBezTo>
                                <a:pt x="324" y="1498"/>
                                <a:pt x="386" y="1524"/>
                                <a:pt x="430" y="1571"/>
                              </a:cubicBezTo>
                              <a:close/>
                              <a:moveTo>
                                <a:pt x="101" y="1778"/>
                              </a:moveTo>
                              <a:cubicBezTo>
                                <a:pt x="101" y="1897"/>
                                <a:pt x="158" y="1976"/>
                                <a:pt x="252" y="1976"/>
                              </a:cubicBezTo>
                              <a:cubicBezTo>
                                <a:pt x="346" y="1976"/>
                                <a:pt x="400" y="1896"/>
                                <a:pt x="400" y="1778"/>
                              </a:cubicBezTo>
                              <a:cubicBezTo>
                                <a:pt x="400" y="1659"/>
                                <a:pt x="346" y="1581"/>
                                <a:pt x="250" y="1581"/>
                              </a:cubicBezTo>
                              <a:cubicBezTo>
                                <a:pt x="154" y="1581"/>
                                <a:pt x="101" y="1660"/>
                                <a:pt x="101" y="1778"/>
                              </a:cubicBezTo>
                              <a:close/>
                              <a:moveTo>
                                <a:pt x="955" y="2047"/>
                              </a:moveTo>
                              <a:cubicBezTo>
                                <a:pt x="955" y="1722"/>
                                <a:pt x="955" y="1722"/>
                                <a:pt x="955" y="1722"/>
                              </a:cubicBezTo>
                              <a:cubicBezTo>
                                <a:pt x="955" y="1660"/>
                                <a:pt x="945" y="1590"/>
                                <a:pt x="867" y="1590"/>
                              </a:cubicBezTo>
                              <a:cubicBezTo>
                                <a:pt x="808" y="1590"/>
                                <a:pt x="753" y="1629"/>
                                <a:pt x="711" y="1665"/>
                              </a:cubicBezTo>
                              <a:cubicBezTo>
                                <a:pt x="711" y="2047"/>
                                <a:pt x="711" y="2047"/>
                                <a:pt x="711" y="2047"/>
                              </a:cubicBezTo>
                              <a:cubicBezTo>
                                <a:pt x="611" y="2047"/>
                                <a:pt x="611" y="2047"/>
                                <a:pt x="611" y="2047"/>
                              </a:cubicBezTo>
                              <a:cubicBezTo>
                                <a:pt x="611" y="1512"/>
                                <a:pt x="611" y="1512"/>
                                <a:pt x="611" y="1512"/>
                              </a:cubicBezTo>
                              <a:cubicBezTo>
                                <a:pt x="695" y="1512"/>
                                <a:pt x="695" y="1512"/>
                                <a:pt x="695" y="1512"/>
                              </a:cubicBezTo>
                              <a:cubicBezTo>
                                <a:pt x="707" y="1573"/>
                                <a:pt x="707" y="1573"/>
                                <a:pt x="707" y="1573"/>
                              </a:cubicBezTo>
                              <a:cubicBezTo>
                                <a:pt x="768" y="1528"/>
                                <a:pt x="823" y="1498"/>
                                <a:pt x="898" y="1498"/>
                              </a:cubicBezTo>
                              <a:cubicBezTo>
                                <a:pt x="975" y="1498"/>
                                <a:pt x="1056" y="1551"/>
                                <a:pt x="1056" y="1688"/>
                              </a:cubicBezTo>
                              <a:cubicBezTo>
                                <a:pt x="1056" y="2047"/>
                                <a:pt x="1056" y="2047"/>
                                <a:pt x="1056" y="2047"/>
                              </a:cubicBezTo>
                              <a:lnTo>
                                <a:pt x="955" y="2047"/>
                              </a:lnTo>
                              <a:close/>
                              <a:moveTo>
                                <a:pt x="1632" y="2059"/>
                              </a:moveTo>
                              <a:cubicBezTo>
                                <a:pt x="1558" y="2059"/>
                                <a:pt x="1504" y="2042"/>
                                <a:pt x="1474" y="2024"/>
                              </a:cubicBezTo>
                              <a:cubicBezTo>
                                <a:pt x="1474" y="1246"/>
                                <a:pt x="1474" y="1246"/>
                                <a:pt x="1474" y="1246"/>
                              </a:cubicBezTo>
                              <a:cubicBezTo>
                                <a:pt x="1573" y="1246"/>
                                <a:pt x="1573" y="1246"/>
                                <a:pt x="1573" y="1246"/>
                              </a:cubicBezTo>
                              <a:cubicBezTo>
                                <a:pt x="1573" y="1521"/>
                                <a:pt x="1573" y="1521"/>
                                <a:pt x="1573" y="1521"/>
                              </a:cubicBezTo>
                              <a:cubicBezTo>
                                <a:pt x="1610" y="1507"/>
                                <a:pt x="1646" y="1498"/>
                                <a:pt x="1689" y="1498"/>
                              </a:cubicBezTo>
                              <a:cubicBezTo>
                                <a:pt x="1816" y="1498"/>
                                <a:pt x="1931" y="1584"/>
                                <a:pt x="1931" y="1761"/>
                              </a:cubicBezTo>
                              <a:cubicBezTo>
                                <a:pt x="1931" y="1949"/>
                                <a:pt x="1794" y="2059"/>
                                <a:pt x="1632" y="2059"/>
                              </a:cubicBezTo>
                              <a:close/>
                              <a:moveTo>
                                <a:pt x="1672" y="1588"/>
                              </a:moveTo>
                              <a:cubicBezTo>
                                <a:pt x="1623" y="1588"/>
                                <a:pt x="1596" y="1601"/>
                                <a:pt x="1573" y="1612"/>
                              </a:cubicBezTo>
                              <a:cubicBezTo>
                                <a:pt x="1573" y="1961"/>
                                <a:pt x="1573" y="1961"/>
                                <a:pt x="1573" y="1961"/>
                              </a:cubicBezTo>
                              <a:cubicBezTo>
                                <a:pt x="1596" y="1970"/>
                                <a:pt x="1620" y="1974"/>
                                <a:pt x="1653" y="1974"/>
                              </a:cubicBezTo>
                              <a:cubicBezTo>
                                <a:pt x="1753" y="1974"/>
                                <a:pt x="1831" y="1883"/>
                                <a:pt x="1831" y="1767"/>
                              </a:cubicBezTo>
                              <a:cubicBezTo>
                                <a:pt x="1831" y="1665"/>
                                <a:pt x="1774" y="1588"/>
                                <a:pt x="1672" y="1588"/>
                              </a:cubicBezTo>
                              <a:close/>
                              <a:moveTo>
                                <a:pt x="2123" y="1801"/>
                              </a:moveTo>
                              <a:cubicBezTo>
                                <a:pt x="2123" y="1896"/>
                                <a:pt x="2185" y="1974"/>
                                <a:pt x="2292" y="1974"/>
                              </a:cubicBezTo>
                              <a:cubicBezTo>
                                <a:pt x="2339" y="1974"/>
                                <a:pt x="2386" y="1958"/>
                                <a:pt x="2422" y="1936"/>
                              </a:cubicBezTo>
                              <a:cubicBezTo>
                                <a:pt x="2451" y="2003"/>
                                <a:pt x="2451" y="2003"/>
                                <a:pt x="2451" y="2003"/>
                              </a:cubicBezTo>
                              <a:cubicBezTo>
                                <a:pt x="2404" y="2038"/>
                                <a:pt x="2335" y="2059"/>
                                <a:pt x="2273" y="2059"/>
                              </a:cubicBezTo>
                              <a:cubicBezTo>
                                <a:pt x="2099" y="2059"/>
                                <a:pt x="2018" y="1922"/>
                                <a:pt x="2018" y="1772"/>
                              </a:cubicBezTo>
                              <a:cubicBezTo>
                                <a:pt x="2018" y="1618"/>
                                <a:pt x="2108" y="1498"/>
                                <a:pt x="2245" y="1498"/>
                              </a:cubicBezTo>
                              <a:cubicBezTo>
                                <a:pt x="2385" y="1498"/>
                                <a:pt x="2466" y="1608"/>
                                <a:pt x="2466" y="1774"/>
                              </a:cubicBezTo>
                              <a:cubicBezTo>
                                <a:pt x="2466" y="1781"/>
                                <a:pt x="2466" y="1790"/>
                                <a:pt x="2466" y="1801"/>
                              </a:cubicBezTo>
                              <a:lnTo>
                                <a:pt x="2123" y="1801"/>
                              </a:lnTo>
                              <a:close/>
                              <a:moveTo>
                                <a:pt x="2244" y="1580"/>
                              </a:moveTo>
                              <a:cubicBezTo>
                                <a:pt x="2169" y="1580"/>
                                <a:pt x="2122" y="1645"/>
                                <a:pt x="2122" y="1722"/>
                              </a:cubicBezTo>
                              <a:cubicBezTo>
                                <a:pt x="2360" y="1722"/>
                                <a:pt x="2360" y="1722"/>
                                <a:pt x="2360" y="1722"/>
                              </a:cubicBezTo>
                              <a:cubicBezTo>
                                <a:pt x="2360" y="1653"/>
                                <a:pt x="2322" y="1580"/>
                                <a:pt x="2244" y="1580"/>
                              </a:cubicBezTo>
                              <a:close/>
                              <a:moveTo>
                                <a:pt x="2924" y="2047"/>
                              </a:moveTo>
                              <a:cubicBezTo>
                                <a:pt x="2924" y="1721"/>
                                <a:pt x="2924" y="1721"/>
                                <a:pt x="2924" y="1721"/>
                              </a:cubicBezTo>
                              <a:cubicBezTo>
                                <a:pt x="2924" y="1657"/>
                                <a:pt x="2912" y="1590"/>
                                <a:pt x="2833" y="1590"/>
                              </a:cubicBezTo>
                              <a:cubicBezTo>
                                <a:pt x="2774" y="1590"/>
                                <a:pt x="2721" y="1630"/>
                                <a:pt x="2681" y="1665"/>
                              </a:cubicBezTo>
                              <a:cubicBezTo>
                                <a:pt x="2681" y="2047"/>
                                <a:pt x="2681" y="2047"/>
                                <a:pt x="2681" y="2047"/>
                              </a:cubicBezTo>
                              <a:cubicBezTo>
                                <a:pt x="2581" y="2047"/>
                                <a:pt x="2581" y="2047"/>
                                <a:pt x="2581" y="2047"/>
                              </a:cubicBezTo>
                              <a:cubicBezTo>
                                <a:pt x="2581" y="1246"/>
                                <a:pt x="2581" y="1246"/>
                                <a:pt x="2581" y="1246"/>
                              </a:cubicBezTo>
                              <a:cubicBezTo>
                                <a:pt x="2681" y="1246"/>
                                <a:pt x="2681" y="1246"/>
                                <a:pt x="2681" y="1246"/>
                              </a:cubicBezTo>
                              <a:cubicBezTo>
                                <a:pt x="2681" y="1573"/>
                                <a:pt x="2681" y="1573"/>
                                <a:pt x="2681" y="1573"/>
                              </a:cubicBezTo>
                              <a:cubicBezTo>
                                <a:pt x="2737" y="1530"/>
                                <a:pt x="2791" y="1498"/>
                                <a:pt x="2865" y="1498"/>
                              </a:cubicBezTo>
                              <a:cubicBezTo>
                                <a:pt x="2943" y="1498"/>
                                <a:pt x="3025" y="1545"/>
                                <a:pt x="3025" y="1695"/>
                              </a:cubicBezTo>
                              <a:cubicBezTo>
                                <a:pt x="3025" y="2047"/>
                                <a:pt x="3025" y="2047"/>
                                <a:pt x="3025" y="2047"/>
                              </a:cubicBezTo>
                              <a:lnTo>
                                <a:pt x="2924" y="2047"/>
                              </a:lnTo>
                              <a:close/>
                              <a:moveTo>
                                <a:pt x="3488" y="2047"/>
                              </a:moveTo>
                              <a:cubicBezTo>
                                <a:pt x="3466" y="1996"/>
                                <a:pt x="3466" y="1996"/>
                                <a:pt x="3466" y="1996"/>
                              </a:cubicBezTo>
                              <a:cubicBezTo>
                                <a:pt x="3432" y="2028"/>
                                <a:pt x="3381" y="2059"/>
                                <a:pt x="3305" y="2059"/>
                              </a:cubicBezTo>
                              <a:cubicBezTo>
                                <a:pt x="3214" y="2059"/>
                                <a:pt x="3137" y="1995"/>
                                <a:pt x="3137" y="1892"/>
                              </a:cubicBezTo>
                              <a:cubicBezTo>
                                <a:pt x="3137" y="1785"/>
                                <a:pt x="3215" y="1721"/>
                                <a:pt x="3355" y="1717"/>
                              </a:cubicBezTo>
                              <a:cubicBezTo>
                                <a:pt x="3460" y="1713"/>
                                <a:pt x="3460" y="1713"/>
                                <a:pt x="3460" y="1713"/>
                              </a:cubicBezTo>
                              <a:cubicBezTo>
                                <a:pt x="3460" y="1707"/>
                                <a:pt x="3460" y="1696"/>
                                <a:pt x="3460" y="1693"/>
                              </a:cubicBezTo>
                              <a:cubicBezTo>
                                <a:pt x="3460" y="1610"/>
                                <a:pt x="3412" y="1581"/>
                                <a:pt x="3349" y="1581"/>
                              </a:cubicBezTo>
                              <a:cubicBezTo>
                                <a:pt x="3283" y="1581"/>
                                <a:pt x="3239" y="1606"/>
                                <a:pt x="3208" y="1627"/>
                              </a:cubicBezTo>
                              <a:cubicBezTo>
                                <a:pt x="3171" y="1559"/>
                                <a:pt x="3171" y="1559"/>
                                <a:pt x="3171" y="1559"/>
                              </a:cubicBezTo>
                              <a:cubicBezTo>
                                <a:pt x="3238" y="1512"/>
                                <a:pt x="3298" y="1498"/>
                                <a:pt x="3367" y="1498"/>
                              </a:cubicBezTo>
                              <a:cubicBezTo>
                                <a:pt x="3479" y="1498"/>
                                <a:pt x="3560" y="1546"/>
                                <a:pt x="3560" y="1684"/>
                              </a:cubicBezTo>
                              <a:cubicBezTo>
                                <a:pt x="3560" y="1864"/>
                                <a:pt x="3560" y="1864"/>
                                <a:pt x="3560" y="1864"/>
                              </a:cubicBezTo>
                              <a:cubicBezTo>
                                <a:pt x="3560" y="1991"/>
                                <a:pt x="3564" y="2028"/>
                                <a:pt x="3572" y="2047"/>
                              </a:cubicBezTo>
                              <a:lnTo>
                                <a:pt x="3488" y="2047"/>
                              </a:lnTo>
                              <a:close/>
                              <a:moveTo>
                                <a:pt x="3460" y="1794"/>
                              </a:moveTo>
                              <a:cubicBezTo>
                                <a:pt x="3362" y="1797"/>
                                <a:pt x="3362" y="1797"/>
                                <a:pt x="3362" y="1797"/>
                              </a:cubicBezTo>
                              <a:cubicBezTo>
                                <a:pt x="3274" y="1801"/>
                                <a:pt x="3238" y="1830"/>
                                <a:pt x="3238" y="1884"/>
                              </a:cubicBezTo>
                              <a:cubicBezTo>
                                <a:pt x="3238" y="1935"/>
                                <a:pt x="3270" y="1975"/>
                                <a:pt x="3336" y="1975"/>
                              </a:cubicBezTo>
                              <a:cubicBezTo>
                                <a:pt x="3398" y="1975"/>
                                <a:pt x="3437" y="1945"/>
                                <a:pt x="3460" y="1923"/>
                              </a:cubicBezTo>
                              <a:lnTo>
                                <a:pt x="3460" y="1794"/>
                              </a:lnTo>
                              <a:close/>
                              <a:moveTo>
                                <a:pt x="3800" y="2059"/>
                              </a:moveTo>
                              <a:cubicBezTo>
                                <a:pt x="3727" y="2059"/>
                                <a:pt x="3697" y="2013"/>
                                <a:pt x="3697" y="1953"/>
                              </a:cubicBezTo>
                              <a:cubicBezTo>
                                <a:pt x="3697" y="1246"/>
                                <a:pt x="3697" y="1246"/>
                                <a:pt x="3697" y="1246"/>
                              </a:cubicBezTo>
                              <a:cubicBezTo>
                                <a:pt x="3797" y="1246"/>
                                <a:pt x="3797" y="1246"/>
                                <a:pt x="3797" y="1246"/>
                              </a:cubicBezTo>
                              <a:cubicBezTo>
                                <a:pt x="3797" y="1909"/>
                                <a:pt x="3797" y="1909"/>
                                <a:pt x="3797" y="1909"/>
                              </a:cubicBezTo>
                              <a:cubicBezTo>
                                <a:pt x="3797" y="1956"/>
                                <a:pt x="3808" y="1968"/>
                                <a:pt x="3839" y="1968"/>
                              </a:cubicBezTo>
                              <a:cubicBezTo>
                                <a:pt x="3846" y="1968"/>
                                <a:pt x="3856" y="1968"/>
                                <a:pt x="3871" y="1963"/>
                              </a:cubicBezTo>
                              <a:cubicBezTo>
                                <a:pt x="3883" y="2037"/>
                                <a:pt x="3883" y="2037"/>
                                <a:pt x="3883" y="2037"/>
                              </a:cubicBezTo>
                              <a:cubicBezTo>
                                <a:pt x="3853" y="2053"/>
                                <a:pt x="3829" y="2059"/>
                                <a:pt x="3800" y="2059"/>
                              </a:cubicBezTo>
                              <a:close/>
                              <a:moveTo>
                                <a:pt x="4244" y="1343"/>
                              </a:moveTo>
                              <a:cubicBezTo>
                                <a:pt x="4226" y="1334"/>
                                <a:pt x="4203" y="1328"/>
                                <a:pt x="4178" y="1328"/>
                              </a:cubicBezTo>
                              <a:cubicBezTo>
                                <a:pt x="4131" y="1328"/>
                                <a:pt x="4109" y="1359"/>
                                <a:pt x="4109" y="1414"/>
                              </a:cubicBezTo>
                              <a:cubicBezTo>
                                <a:pt x="4109" y="1512"/>
                                <a:pt x="4109" y="1512"/>
                                <a:pt x="4109" y="1512"/>
                              </a:cubicBezTo>
                              <a:cubicBezTo>
                                <a:pt x="4250" y="1512"/>
                                <a:pt x="4250" y="1512"/>
                                <a:pt x="4250" y="1512"/>
                              </a:cubicBezTo>
                              <a:cubicBezTo>
                                <a:pt x="4218" y="1593"/>
                                <a:pt x="4218" y="1593"/>
                                <a:pt x="4218" y="1593"/>
                              </a:cubicBezTo>
                              <a:cubicBezTo>
                                <a:pt x="4109" y="1593"/>
                                <a:pt x="4109" y="1593"/>
                                <a:pt x="4109" y="1593"/>
                              </a:cubicBezTo>
                              <a:cubicBezTo>
                                <a:pt x="4109" y="2047"/>
                                <a:pt x="4109" y="2047"/>
                                <a:pt x="4109" y="2047"/>
                              </a:cubicBezTo>
                              <a:cubicBezTo>
                                <a:pt x="4009" y="2047"/>
                                <a:pt x="4009" y="2047"/>
                                <a:pt x="4009" y="2047"/>
                              </a:cubicBezTo>
                              <a:cubicBezTo>
                                <a:pt x="4009" y="1593"/>
                                <a:pt x="4009" y="1593"/>
                                <a:pt x="4009" y="1593"/>
                              </a:cubicBezTo>
                              <a:cubicBezTo>
                                <a:pt x="3938" y="1593"/>
                                <a:pt x="3938" y="1593"/>
                                <a:pt x="3938" y="1593"/>
                              </a:cubicBezTo>
                              <a:cubicBezTo>
                                <a:pt x="3938" y="1512"/>
                                <a:pt x="3938" y="1512"/>
                                <a:pt x="3938" y="1512"/>
                              </a:cubicBezTo>
                              <a:cubicBezTo>
                                <a:pt x="4009" y="1512"/>
                                <a:pt x="4009" y="1512"/>
                                <a:pt x="4009" y="1512"/>
                              </a:cubicBezTo>
                              <a:cubicBezTo>
                                <a:pt x="4009" y="1424"/>
                                <a:pt x="4009" y="1424"/>
                                <a:pt x="4009" y="1424"/>
                              </a:cubicBezTo>
                              <a:cubicBezTo>
                                <a:pt x="4009" y="1278"/>
                                <a:pt x="4107" y="1246"/>
                                <a:pt x="4176" y="1246"/>
                              </a:cubicBezTo>
                              <a:cubicBezTo>
                                <a:pt x="4201" y="1246"/>
                                <a:pt x="4236" y="1251"/>
                                <a:pt x="4264" y="1266"/>
                              </a:cubicBezTo>
                              <a:lnTo>
                                <a:pt x="4244" y="1343"/>
                              </a:lnTo>
                              <a:close/>
                              <a:moveTo>
                                <a:pt x="5010" y="1571"/>
                              </a:moveTo>
                              <a:cubicBezTo>
                                <a:pt x="5057" y="1620"/>
                                <a:pt x="5083" y="1693"/>
                                <a:pt x="5083" y="1779"/>
                              </a:cubicBezTo>
                              <a:cubicBezTo>
                                <a:pt x="5083" y="1865"/>
                                <a:pt x="5056" y="1939"/>
                                <a:pt x="5007" y="1988"/>
                              </a:cubicBezTo>
                              <a:cubicBezTo>
                                <a:pt x="4963" y="2034"/>
                                <a:pt x="4902" y="2059"/>
                                <a:pt x="4829" y="2059"/>
                              </a:cubicBezTo>
                              <a:cubicBezTo>
                                <a:pt x="4759" y="2059"/>
                                <a:pt x="4700" y="2036"/>
                                <a:pt x="4656" y="1993"/>
                              </a:cubicBezTo>
                              <a:cubicBezTo>
                                <a:pt x="4606" y="1943"/>
                                <a:pt x="4579" y="1867"/>
                                <a:pt x="4579" y="1780"/>
                              </a:cubicBezTo>
                              <a:cubicBezTo>
                                <a:pt x="4579" y="1693"/>
                                <a:pt x="4606" y="1620"/>
                                <a:pt x="4655" y="1570"/>
                              </a:cubicBezTo>
                              <a:cubicBezTo>
                                <a:pt x="4699" y="1524"/>
                                <a:pt x="4759" y="1498"/>
                                <a:pt x="4830" y="1498"/>
                              </a:cubicBezTo>
                              <a:cubicBezTo>
                                <a:pt x="4904" y="1498"/>
                                <a:pt x="4965" y="1524"/>
                                <a:pt x="5010" y="1571"/>
                              </a:cubicBezTo>
                              <a:close/>
                              <a:moveTo>
                                <a:pt x="4681" y="1778"/>
                              </a:moveTo>
                              <a:cubicBezTo>
                                <a:pt x="4681" y="1897"/>
                                <a:pt x="4738" y="1976"/>
                                <a:pt x="4832" y="1976"/>
                              </a:cubicBezTo>
                              <a:cubicBezTo>
                                <a:pt x="4926" y="1976"/>
                                <a:pt x="4980" y="1896"/>
                                <a:pt x="4980" y="1778"/>
                              </a:cubicBezTo>
                              <a:cubicBezTo>
                                <a:pt x="4980" y="1659"/>
                                <a:pt x="4926" y="1581"/>
                                <a:pt x="4829" y="1581"/>
                              </a:cubicBezTo>
                              <a:cubicBezTo>
                                <a:pt x="4733" y="1581"/>
                                <a:pt x="4681" y="1660"/>
                                <a:pt x="4681" y="1778"/>
                              </a:cubicBezTo>
                              <a:close/>
                              <a:moveTo>
                                <a:pt x="5470" y="1343"/>
                              </a:moveTo>
                              <a:cubicBezTo>
                                <a:pt x="5452" y="1334"/>
                                <a:pt x="5430" y="1328"/>
                                <a:pt x="5405" y="1328"/>
                              </a:cubicBezTo>
                              <a:cubicBezTo>
                                <a:pt x="5357" y="1328"/>
                                <a:pt x="5336" y="1359"/>
                                <a:pt x="5336" y="1414"/>
                              </a:cubicBezTo>
                              <a:cubicBezTo>
                                <a:pt x="5336" y="1512"/>
                                <a:pt x="5336" y="1512"/>
                                <a:pt x="5336" y="1512"/>
                              </a:cubicBezTo>
                              <a:cubicBezTo>
                                <a:pt x="5476" y="1512"/>
                                <a:pt x="5476" y="1512"/>
                                <a:pt x="5476" y="1512"/>
                              </a:cubicBezTo>
                              <a:cubicBezTo>
                                <a:pt x="5444" y="1593"/>
                                <a:pt x="5444" y="1593"/>
                                <a:pt x="5444" y="1593"/>
                              </a:cubicBezTo>
                              <a:cubicBezTo>
                                <a:pt x="5336" y="1593"/>
                                <a:pt x="5336" y="1593"/>
                                <a:pt x="5336" y="1593"/>
                              </a:cubicBezTo>
                              <a:cubicBezTo>
                                <a:pt x="5336" y="2047"/>
                                <a:pt x="5336" y="2047"/>
                                <a:pt x="5336" y="2047"/>
                              </a:cubicBezTo>
                              <a:cubicBezTo>
                                <a:pt x="5235" y="2047"/>
                                <a:pt x="5235" y="2047"/>
                                <a:pt x="5235" y="2047"/>
                              </a:cubicBezTo>
                              <a:cubicBezTo>
                                <a:pt x="5235" y="1593"/>
                                <a:pt x="5235" y="1593"/>
                                <a:pt x="5235" y="1593"/>
                              </a:cubicBezTo>
                              <a:cubicBezTo>
                                <a:pt x="5165" y="1593"/>
                                <a:pt x="5165" y="1593"/>
                                <a:pt x="5165" y="1593"/>
                              </a:cubicBezTo>
                              <a:cubicBezTo>
                                <a:pt x="5165" y="1512"/>
                                <a:pt x="5165" y="1512"/>
                                <a:pt x="5165" y="1512"/>
                              </a:cubicBezTo>
                              <a:cubicBezTo>
                                <a:pt x="5235" y="1512"/>
                                <a:pt x="5235" y="1512"/>
                                <a:pt x="5235" y="1512"/>
                              </a:cubicBezTo>
                              <a:cubicBezTo>
                                <a:pt x="5235" y="1424"/>
                                <a:pt x="5235" y="1424"/>
                                <a:pt x="5235" y="1424"/>
                              </a:cubicBezTo>
                              <a:cubicBezTo>
                                <a:pt x="5235" y="1278"/>
                                <a:pt x="5333" y="1246"/>
                                <a:pt x="5402" y="1246"/>
                              </a:cubicBezTo>
                              <a:cubicBezTo>
                                <a:pt x="5427" y="1246"/>
                                <a:pt x="5462" y="1251"/>
                                <a:pt x="5491" y="1266"/>
                              </a:cubicBezTo>
                              <a:lnTo>
                                <a:pt x="5470" y="1343"/>
                              </a:lnTo>
                              <a:close/>
                              <a:moveTo>
                                <a:pt x="665" y="3293"/>
                              </a:moveTo>
                              <a:cubicBezTo>
                                <a:pt x="665" y="2786"/>
                                <a:pt x="665" y="2786"/>
                                <a:pt x="665" y="2786"/>
                              </a:cubicBezTo>
                              <a:cubicBezTo>
                                <a:pt x="665" y="2758"/>
                                <a:pt x="665" y="2741"/>
                                <a:pt x="667" y="2706"/>
                              </a:cubicBezTo>
                              <a:cubicBezTo>
                                <a:pt x="666" y="2706"/>
                                <a:pt x="666" y="2706"/>
                                <a:pt x="666" y="2706"/>
                              </a:cubicBezTo>
                              <a:cubicBezTo>
                                <a:pt x="654" y="2737"/>
                                <a:pt x="638" y="2762"/>
                                <a:pt x="626" y="2781"/>
                              </a:cubicBezTo>
                              <a:cubicBezTo>
                                <a:pt x="441" y="3075"/>
                                <a:pt x="441" y="3075"/>
                                <a:pt x="441" y="3075"/>
                              </a:cubicBezTo>
                              <a:cubicBezTo>
                                <a:pt x="382" y="3075"/>
                                <a:pt x="382" y="3075"/>
                                <a:pt x="382" y="3075"/>
                              </a:cubicBezTo>
                              <a:cubicBezTo>
                                <a:pt x="185" y="2780"/>
                                <a:pt x="185" y="2780"/>
                                <a:pt x="185" y="2780"/>
                              </a:cubicBezTo>
                              <a:cubicBezTo>
                                <a:pt x="173" y="2761"/>
                                <a:pt x="159" y="2740"/>
                                <a:pt x="145" y="2706"/>
                              </a:cubicBezTo>
                              <a:cubicBezTo>
                                <a:pt x="142" y="2706"/>
                                <a:pt x="142" y="2706"/>
                                <a:pt x="142" y="2706"/>
                              </a:cubicBezTo>
                              <a:cubicBezTo>
                                <a:pt x="147" y="2741"/>
                                <a:pt x="147" y="2758"/>
                                <a:pt x="147" y="2785"/>
                              </a:cubicBezTo>
                              <a:cubicBezTo>
                                <a:pt x="147" y="3293"/>
                                <a:pt x="147" y="3293"/>
                                <a:pt x="147" y="3293"/>
                              </a:cubicBezTo>
                              <a:cubicBezTo>
                                <a:pt x="46" y="3293"/>
                                <a:pt x="46" y="3293"/>
                                <a:pt x="46" y="3293"/>
                              </a:cubicBezTo>
                              <a:cubicBezTo>
                                <a:pt x="46" y="2547"/>
                                <a:pt x="46" y="2547"/>
                                <a:pt x="46" y="2547"/>
                              </a:cubicBezTo>
                              <a:cubicBezTo>
                                <a:pt x="145" y="2547"/>
                                <a:pt x="145" y="2547"/>
                                <a:pt x="145" y="2547"/>
                              </a:cubicBezTo>
                              <a:cubicBezTo>
                                <a:pt x="371" y="2883"/>
                                <a:pt x="371" y="2883"/>
                                <a:pt x="371" y="2883"/>
                              </a:cubicBezTo>
                              <a:cubicBezTo>
                                <a:pt x="390" y="2914"/>
                                <a:pt x="403" y="2933"/>
                                <a:pt x="412" y="2953"/>
                              </a:cubicBezTo>
                              <a:cubicBezTo>
                                <a:pt x="414" y="2953"/>
                                <a:pt x="414" y="2953"/>
                                <a:pt x="414" y="2953"/>
                              </a:cubicBezTo>
                              <a:cubicBezTo>
                                <a:pt x="423" y="2934"/>
                                <a:pt x="432" y="2914"/>
                                <a:pt x="453" y="2882"/>
                              </a:cubicBezTo>
                              <a:cubicBezTo>
                                <a:pt x="665" y="2547"/>
                                <a:pt x="665" y="2547"/>
                                <a:pt x="665" y="2547"/>
                              </a:cubicBezTo>
                              <a:cubicBezTo>
                                <a:pt x="766" y="2547"/>
                                <a:pt x="766" y="2547"/>
                                <a:pt x="766" y="2547"/>
                              </a:cubicBezTo>
                              <a:cubicBezTo>
                                <a:pt x="766" y="3293"/>
                                <a:pt x="766" y="3293"/>
                                <a:pt x="766" y="3293"/>
                              </a:cubicBezTo>
                              <a:lnTo>
                                <a:pt x="665" y="3293"/>
                              </a:lnTo>
                              <a:close/>
                              <a:moveTo>
                                <a:pt x="987" y="3046"/>
                              </a:moveTo>
                              <a:cubicBezTo>
                                <a:pt x="987" y="3141"/>
                                <a:pt x="1048" y="3219"/>
                                <a:pt x="1155" y="3219"/>
                              </a:cubicBezTo>
                              <a:cubicBezTo>
                                <a:pt x="1202" y="3219"/>
                                <a:pt x="1250" y="3203"/>
                                <a:pt x="1286" y="3182"/>
                              </a:cubicBezTo>
                              <a:cubicBezTo>
                                <a:pt x="1314" y="3249"/>
                                <a:pt x="1314" y="3249"/>
                                <a:pt x="1314" y="3249"/>
                              </a:cubicBezTo>
                              <a:cubicBezTo>
                                <a:pt x="1268" y="3284"/>
                                <a:pt x="1199" y="3304"/>
                                <a:pt x="1136" y="3304"/>
                              </a:cubicBezTo>
                              <a:cubicBezTo>
                                <a:pt x="962" y="3304"/>
                                <a:pt x="882" y="3167"/>
                                <a:pt x="882" y="3018"/>
                              </a:cubicBezTo>
                              <a:cubicBezTo>
                                <a:pt x="882" y="2864"/>
                                <a:pt x="971" y="2744"/>
                                <a:pt x="1108" y="2744"/>
                              </a:cubicBezTo>
                              <a:cubicBezTo>
                                <a:pt x="1248" y="2744"/>
                                <a:pt x="1330" y="2854"/>
                                <a:pt x="1330" y="3020"/>
                              </a:cubicBezTo>
                              <a:cubicBezTo>
                                <a:pt x="1330" y="3027"/>
                                <a:pt x="1330" y="3036"/>
                                <a:pt x="1330" y="3046"/>
                              </a:cubicBezTo>
                              <a:lnTo>
                                <a:pt x="987" y="3046"/>
                              </a:lnTo>
                              <a:close/>
                              <a:moveTo>
                                <a:pt x="1107" y="2825"/>
                              </a:moveTo>
                              <a:cubicBezTo>
                                <a:pt x="1032" y="2825"/>
                                <a:pt x="986" y="2891"/>
                                <a:pt x="986" y="2968"/>
                              </a:cubicBezTo>
                              <a:cubicBezTo>
                                <a:pt x="1223" y="2968"/>
                                <a:pt x="1223" y="2968"/>
                                <a:pt x="1223" y="2968"/>
                              </a:cubicBezTo>
                              <a:cubicBezTo>
                                <a:pt x="1223" y="2899"/>
                                <a:pt x="1185" y="2825"/>
                                <a:pt x="1107" y="2825"/>
                              </a:cubicBezTo>
                              <a:close/>
                              <a:moveTo>
                                <a:pt x="1530" y="3304"/>
                              </a:moveTo>
                              <a:cubicBezTo>
                                <a:pt x="1457" y="3304"/>
                                <a:pt x="1427" y="3259"/>
                                <a:pt x="1427" y="3199"/>
                              </a:cubicBezTo>
                              <a:cubicBezTo>
                                <a:pt x="1427" y="2491"/>
                                <a:pt x="1427" y="2491"/>
                                <a:pt x="1427" y="2491"/>
                              </a:cubicBezTo>
                              <a:cubicBezTo>
                                <a:pt x="1527" y="2491"/>
                                <a:pt x="1527" y="2491"/>
                                <a:pt x="1527" y="2491"/>
                              </a:cubicBezTo>
                              <a:cubicBezTo>
                                <a:pt x="1527" y="3155"/>
                                <a:pt x="1527" y="3155"/>
                                <a:pt x="1527" y="3155"/>
                              </a:cubicBezTo>
                              <a:cubicBezTo>
                                <a:pt x="1527" y="3201"/>
                                <a:pt x="1538" y="3214"/>
                                <a:pt x="1569" y="3214"/>
                              </a:cubicBezTo>
                              <a:cubicBezTo>
                                <a:pt x="1576" y="3214"/>
                                <a:pt x="1586" y="3214"/>
                                <a:pt x="1600" y="3209"/>
                              </a:cubicBezTo>
                              <a:cubicBezTo>
                                <a:pt x="1613" y="3283"/>
                                <a:pt x="1613" y="3283"/>
                                <a:pt x="1613" y="3283"/>
                              </a:cubicBezTo>
                              <a:cubicBezTo>
                                <a:pt x="1583" y="3298"/>
                                <a:pt x="1559" y="3304"/>
                                <a:pt x="1530" y="3304"/>
                              </a:cubicBezTo>
                              <a:close/>
                              <a:moveTo>
                                <a:pt x="1842" y="3304"/>
                              </a:moveTo>
                              <a:cubicBezTo>
                                <a:pt x="1767" y="3304"/>
                                <a:pt x="1714" y="3287"/>
                                <a:pt x="1683" y="3269"/>
                              </a:cubicBezTo>
                              <a:cubicBezTo>
                                <a:pt x="1683" y="2491"/>
                                <a:pt x="1683" y="2491"/>
                                <a:pt x="1683" y="2491"/>
                              </a:cubicBezTo>
                              <a:cubicBezTo>
                                <a:pt x="1783" y="2491"/>
                                <a:pt x="1783" y="2491"/>
                                <a:pt x="1783" y="2491"/>
                              </a:cubicBezTo>
                              <a:cubicBezTo>
                                <a:pt x="1783" y="2766"/>
                                <a:pt x="1783" y="2766"/>
                                <a:pt x="1783" y="2766"/>
                              </a:cubicBezTo>
                              <a:cubicBezTo>
                                <a:pt x="1819" y="2753"/>
                                <a:pt x="1855" y="2744"/>
                                <a:pt x="1898" y="2744"/>
                              </a:cubicBezTo>
                              <a:cubicBezTo>
                                <a:pt x="2025" y="2744"/>
                                <a:pt x="2140" y="2830"/>
                                <a:pt x="2140" y="3006"/>
                              </a:cubicBezTo>
                              <a:cubicBezTo>
                                <a:pt x="2140" y="3194"/>
                                <a:pt x="2003" y="3304"/>
                                <a:pt x="1842" y="3304"/>
                              </a:cubicBezTo>
                              <a:close/>
                              <a:moveTo>
                                <a:pt x="1881" y="2833"/>
                              </a:moveTo>
                              <a:cubicBezTo>
                                <a:pt x="1833" y="2833"/>
                                <a:pt x="1805" y="2847"/>
                                <a:pt x="1783" y="2857"/>
                              </a:cubicBezTo>
                              <a:cubicBezTo>
                                <a:pt x="1783" y="3207"/>
                                <a:pt x="1783" y="3207"/>
                                <a:pt x="1783" y="3207"/>
                              </a:cubicBezTo>
                              <a:cubicBezTo>
                                <a:pt x="1805" y="3216"/>
                                <a:pt x="1829" y="3219"/>
                                <a:pt x="1862" y="3219"/>
                              </a:cubicBezTo>
                              <a:cubicBezTo>
                                <a:pt x="1963" y="3219"/>
                                <a:pt x="2041" y="3129"/>
                                <a:pt x="2041" y="3012"/>
                              </a:cubicBezTo>
                              <a:cubicBezTo>
                                <a:pt x="2041" y="2910"/>
                                <a:pt x="1983" y="2833"/>
                                <a:pt x="1881" y="2833"/>
                              </a:cubicBezTo>
                              <a:close/>
                              <a:moveTo>
                                <a:pt x="2641" y="2816"/>
                              </a:moveTo>
                              <a:cubicBezTo>
                                <a:pt x="2688" y="2866"/>
                                <a:pt x="2715" y="2938"/>
                                <a:pt x="2715" y="3025"/>
                              </a:cubicBezTo>
                              <a:cubicBezTo>
                                <a:pt x="2715" y="3111"/>
                                <a:pt x="2687" y="3184"/>
                                <a:pt x="2639" y="3234"/>
                              </a:cubicBezTo>
                              <a:cubicBezTo>
                                <a:pt x="2595" y="3279"/>
                                <a:pt x="2533" y="3304"/>
                                <a:pt x="2461" y="3304"/>
                              </a:cubicBezTo>
                              <a:cubicBezTo>
                                <a:pt x="2391" y="3304"/>
                                <a:pt x="2332" y="3281"/>
                                <a:pt x="2288" y="3238"/>
                              </a:cubicBezTo>
                              <a:cubicBezTo>
                                <a:pt x="2238" y="3189"/>
                                <a:pt x="2211" y="3113"/>
                                <a:pt x="2211" y="3026"/>
                              </a:cubicBezTo>
                              <a:cubicBezTo>
                                <a:pt x="2211" y="2938"/>
                                <a:pt x="2238" y="2866"/>
                                <a:pt x="2287" y="2815"/>
                              </a:cubicBezTo>
                              <a:cubicBezTo>
                                <a:pt x="2331" y="2770"/>
                                <a:pt x="2391" y="2744"/>
                                <a:pt x="2462" y="2744"/>
                              </a:cubicBezTo>
                              <a:cubicBezTo>
                                <a:pt x="2536" y="2744"/>
                                <a:pt x="2597" y="2770"/>
                                <a:pt x="2641" y="2816"/>
                              </a:cubicBezTo>
                              <a:close/>
                              <a:moveTo>
                                <a:pt x="2313" y="3023"/>
                              </a:moveTo>
                              <a:cubicBezTo>
                                <a:pt x="2313" y="3142"/>
                                <a:pt x="2369" y="3221"/>
                                <a:pt x="2463" y="3221"/>
                              </a:cubicBezTo>
                              <a:cubicBezTo>
                                <a:pt x="2557" y="3221"/>
                                <a:pt x="2612" y="3141"/>
                                <a:pt x="2612" y="3023"/>
                              </a:cubicBezTo>
                              <a:cubicBezTo>
                                <a:pt x="2612" y="2905"/>
                                <a:pt x="2557" y="2826"/>
                                <a:pt x="2461" y="2826"/>
                              </a:cubicBezTo>
                              <a:cubicBezTo>
                                <a:pt x="2365" y="2826"/>
                                <a:pt x="2313" y="2906"/>
                                <a:pt x="2313" y="3023"/>
                              </a:cubicBezTo>
                              <a:close/>
                              <a:moveTo>
                                <a:pt x="3172" y="3293"/>
                              </a:moveTo>
                              <a:cubicBezTo>
                                <a:pt x="3150" y="3238"/>
                                <a:pt x="3150" y="3238"/>
                                <a:pt x="3150" y="3238"/>
                              </a:cubicBezTo>
                              <a:cubicBezTo>
                                <a:pt x="3111" y="3272"/>
                                <a:pt x="3051" y="3304"/>
                                <a:pt x="2979" y="3304"/>
                              </a:cubicBezTo>
                              <a:cubicBezTo>
                                <a:pt x="2908" y="3304"/>
                                <a:pt x="2811" y="3267"/>
                                <a:pt x="2811" y="3109"/>
                              </a:cubicBezTo>
                              <a:cubicBezTo>
                                <a:pt x="2811" y="2757"/>
                                <a:pt x="2811" y="2757"/>
                                <a:pt x="2811" y="2757"/>
                              </a:cubicBezTo>
                              <a:cubicBezTo>
                                <a:pt x="2911" y="2757"/>
                                <a:pt x="2911" y="2757"/>
                                <a:pt x="2911" y="2757"/>
                              </a:cubicBezTo>
                              <a:cubicBezTo>
                                <a:pt x="2911" y="3101"/>
                                <a:pt x="2911" y="3101"/>
                                <a:pt x="2911" y="3101"/>
                              </a:cubicBezTo>
                              <a:cubicBezTo>
                                <a:pt x="2911" y="3183"/>
                                <a:pt x="2947" y="3220"/>
                                <a:pt x="3012" y="3220"/>
                              </a:cubicBezTo>
                              <a:cubicBezTo>
                                <a:pt x="3072" y="3220"/>
                                <a:pt x="3120" y="3184"/>
                                <a:pt x="3143" y="3158"/>
                              </a:cubicBezTo>
                              <a:cubicBezTo>
                                <a:pt x="3143" y="2757"/>
                                <a:pt x="3143" y="2757"/>
                                <a:pt x="3143" y="2757"/>
                              </a:cubicBezTo>
                              <a:cubicBezTo>
                                <a:pt x="3242" y="2757"/>
                                <a:pt x="3242" y="2757"/>
                                <a:pt x="3242" y="2757"/>
                              </a:cubicBezTo>
                              <a:cubicBezTo>
                                <a:pt x="3242" y="3094"/>
                                <a:pt x="3242" y="3094"/>
                                <a:pt x="3242" y="3094"/>
                              </a:cubicBezTo>
                              <a:cubicBezTo>
                                <a:pt x="3242" y="3234"/>
                                <a:pt x="3246" y="3269"/>
                                <a:pt x="3254" y="3293"/>
                              </a:cubicBezTo>
                              <a:lnTo>
                                <a:pt x="3172" y="3293"/>
                              </a:lnTo>
                              <a:close/>
                              <a:moveTo>
                                <a:pt x="3644" y="2855"/>
                              </a:moveTo>
                              <a:cubicBezTo>
                                <a:pt x="3629" y="2847"/>
                                <a:pt x="3610" y="2842"/>
                                <a:pt x="3589" y="2842"/>
                              </a:cubicBezTo>
                              <a:cubicBezTo>
                                <a:pt x="3557" y="2842"/>
                                <a:pt x="3510" y="2866"/>
                                <a:pt x="3477" y="2901"/>
                              </a:cubicBezTo>
                              <a:cubicBezTo>
                                <a:pt x="3477" y="3293"/>
                                <a:pt x="3477" y="3293"/>
                                <a:pt x="3477" y="3293"/>
                              </a:cubicBezTo>
                              <a:cubicBezTo>
                                <a:pt x="3376" y="3293"/>
                                <a:pt x="3376" y="3293"/>
                                <a:pt x="3376" y="3293"/>
                              </a:cubicBezTo>
                              <a:cubicBezTo>
                                <a:pt x="3376" y="2757"/>
                                <a:pt x="3376" y="2757"/>
                                <a:pt x="3376" y="2757"/>
                              </a:cubicBezTo>
                              <a:cubicBezTo>
                                <a:pt x="3460" y="2757"/>
                                <a:pt x="3460" y="2757"/>
                                <a:pt x="3460" y="2757"/>
                              </a:cubicBezTo>
                              <a:cubicBezTo>
                                <a:pt x="3472" y="2817"/>
                                <a:pt x="3472" y="2817"/>
                                <a:pt x="3472" y="2817"/>
                              </a:cubicBezTo>
                              <a:cubicBezTo>
                                <a:pt x="3539" y="2756"/>
                                <a:pt x="3581" y="2744"/>
                                <a:pt x="3623" y="2744"/>
                              </a:cubicBezTo>
                              <a:cubicBezTo>
                                <a:pt x="3647" y="2744"/>
                                <a:pt x="3670" y="2753"/>
                                <a:pt x="3684" y="2762"/>
                              </a:cubicBezTo>
                              <a:lnTo>
                                <a:pt x="3644" y="2855"/>
                              </a:lnTo>
                              <a:close/>
                              <a:moveTo>
                                <a:pt x="4076" y="3293"/>
                              </a:moveTo>
                              <a:cubicBezTo>
                                <a:pt x="4076" y="2968"/>
                                <a:pt x="4076" y="2968"/>
                                <a:pt x="4076" y="2968"/>
                              </a:cubicBezTo>
                              <a:cubicBezTo>
                                <a:pt x="4076" y="2906"/>
                                <a:pt x="4066" y="2835"/>
                                <a:pt x="3988" y="2835"/>
                              </a:cubicBezTo>
                              <a:cubicBezTo>
                                <a:pt x="3929" y="2835"/>
                                <a:pt x="3874" y="2874"/>
                                <a:pt x="3832" y="2910"/>
                              </a:cubicBezTo>
                              <a:cubicBezTo>
                                <a:pt x="3832" y="3293"/>
                                <a:pt x="3832" y="3293"/>
                                <a:pt x="3832" y="3293"/>
                              </a:cubicBezTo>
                              <a:cubicBezTo>
                                <a:pt x="3732" y="3293"/>
                                <a:pt x="3732" y="3293"/>
                                <a:pt x="3732" y="3293"/>
                              </a:cubicBezTo>
                              <a:cubicBezTo>
                                <a:pt x="3732" y="2757"/>
                                <a:pt x="3732" y="2757"/>
                                <a:pt x="3732" y="2757"/>
                              </a:cubicBezTo>
                              <a:cubicBezTo>
                                <a:pt x="3816" y="2757"/>
                                <a:pt x="3816" y="2757"/>
                                <a:pt x="3816" y="2757"/>
                              </a:cubicBezTo>
                              <a:cubicBezTo>
                                <a:pt x="3829" y="2818"/>
                                <a:pt x="3829" y="2818"/>
                                <a:pt x="3829" y="2818"/>
                              </a:cubicBezTo>
                              <a:cubicBezTo>
                                <a:pt x="3890" y="2773"/>
                                <a:pt x="3944" y="2744"/>
                                <a:pt x="4019" y="2744"/>
                              </a:cubicBezTo>
                              <a:cubicBezTo>
                                <a:pt x="4097" y="2744"/>
                                <a:pt x="4177" y="2797"/>
                                <a:pt x="4177" y="2934"/>
                              </a:cubicBezTo>
                              <a:cubicBezTo>
                                <a:pt x="4177" y="3293"/>
                                <a:pt x="4177" y="3293"/>
                                <a:pt x="4177" y="3293"/>
                              </a:cubicBezTo>
                              <a:lnTo>
                                <a:pt x="4076" y="3293"/>
                              </a:lnTo>
                              <a:close/>
                              <a:moveTo>
                                <a:pt x="4378" y="3046"/>
                              </a:moveTo>
                              <a:cubicBezTo>
                                <a:pt x="4378" y="3141"/>
                                <a:pt x="4439" y="3219"/>
                                <a:pt x="4546" y="3219"/>
                              </a:cubicBezTo>
                              <a:cubicBezTo>
                                <a:pt x="4593" y="3219"/>
                                <a:pt x="4640" y="3203"/>
                                <a:pt x="4677" y="3182"/>
                              </a:cubicBezTo>
                              <a:cubicBezTo>
                                <a:pt x="4705" y="3249"/>
                                <a:pt x="4705" y="3249"/>
                                <a:pt x="4705" y="3249"/>
                              </a:cubicBezTo>
                              <a:cubicBezTo>
                                <a:pt x="4658" y="3284"/>
                                <a:pt x="4589" y="3304"/>
                                <a:pt x="4527" y="3304"/>
                              </a:cubicBezTo>
                              <a:cubicBezTo>
                                <a:pt x="4353" y="3304"/>
                                <a:pt x="4273" y="3167"/>
                                <a:pt x="4273" y="3018"/>
                              </a:cubicBezTo>
                              <a:cubicBezTo>
                                <a:pt x="4273" y="2864"/>
                                <a:pt x="4362" y="2744"/>
                                <a:pt x="4499" y="2744"/>
                              </a:cubicBezTo>
                              <a:cubicBezTo>
                                <a:pt x="4639" y="2744"/>
                                <a:pt x="4721" y="2854"/>
                                <a:pt x="4721" y="3020"/>
                              </a:cubicBezTo>
                              <a:cubicBezTo>
                                <a:pt x="4721" y="3027"/>
                                <a:pt x="4721" y="3036"/>
                                <a:pt x="4721" y="3046"/>
                              </a:cubicBezTo>
                              <a:lnTo>
                                <a:pt x="4378" y="3046"/>
                              </a:lnTo>
                              <a:close/>
                              <a:moveTo>
                                <a:pt x="4498" y="2825"/>
                              </a:moveTo>
                              <a:cubicBezTo>
                                <a:pt x="4423" y="2825"/>
                                <a:pt x="4377" y="2891"/>
                                <a:pt x="4377" y="2968"/>
                              </a:cubicBezTo>
                              <a:cubicBezTo>
                                <a:pt x="4614" y="2968"/>
                                <a:pt x="4614" y="2968"/>
                                <a:pt x="4614" y="2968"/>
                              </a:cubicBezTo>
                              <a:cubicBezTo>
                                <a:pt x="4614" y="2899"/>
                                <a:pt x="4576" y="2825"/>
                                <a:pt x="4498" y="2825"/>
                              </a:cubicBezTo>
                              <a:close/>
                              <a:moveTo>
                                <a:pt x="5768" y="3296"/>
                              </a:moveTo>
                              <a:cubicBezTo>
                                <a:pt x="5690" y="3296"/>
                                <a:pt x="5690" y="3296"/>
                                <a:pt x="5690" y="3296"/>
                              </a:cubicBezTo>
                              <a:cubicBezTo>
                                <a:pt x="5558" y="2930"/>
                                <a:pt x="5558" y="2930"/>
                                <a:pt x="5558" y="2930"/>
                              </a:cubicBezTo>
                              <a:cubicBezTo>
                                <a:pt x="5547" y="2898"/>
                                <a:pt x="5534" y="2859"/>
                                <a:pt x="5521" y="2817"/>
                              </a:cubicBezTo>
                              <a:cubicBezTo>
                                <a:pt x="5519" y="2817"/>
                                <a:pt x="5519" y="2817"/>
                                <a:pt x="5519" y="2817"/>
                              </a:cubicBezTo>
                              <a:cubicBezTo>
                                <a:pt x="5506" y="2859"/>
                                <a:pt x="5494" y="2897"/>
                                <a:pt x="5482" y="2929"/>
                              </a:cubicBezTo>
                              <a:cubicBezTo>
                                <a:pt x="5346" y="3296"/>
                                <a:pt x="5346" y="3296"/>
                                <a:pt x="5346" y="3296"/>
                              </a:cubicBezTo>
                              <a:cubicBezTo>
                                <a:pt x="5268" y="3296"/>
                                <a:pt x="5268" y="3296"/>
                                <a:pt x="5268" y="3296"/>
                              </a:cubicBezTo>
                              <a:cubicBezTo>
                                <a:pt x="5006" y="2547"/>
                                <a:pt x="5006" y="2547"/>
                                <a:pt x="5006" y="2547"/>
                              </a:cubicBezTo>
                              <a:cubicBezTo>
                                <a:pt x="5117" y="2547"/>
                                <a:pt x="5117" y="2547"/>
                                <a:pt x="5117" y="2547"/>
                              </a:cubicBezTo>
                              <a:cubicBezTo>
                                <a:pt x="5277" y="3029"/>
                                <a:pt x="5277" y="3029"/>
                                <a:pt x="5277" y="3029"/>
                              </a:cubicBezTo>
                              <a:cubicBezTo>
                                <a:pt x="5289" y="3069"/>
                                <a:pt x="5300" y="3104"/>
                                <a:pt x="5311" y="3141"/>
                              </a:cubicBezTo>
                              <a:cubicBezTo>
                                <a:pt x="5313" y="3141"/>
                                <a:pt x="5313" y="3141"/>
                                <a:pt x="5313" y="3141"/>
                              </a:cubicBezTo>
                              <a:cubicBezTo>
                                <a:pt x="5323" y="3106"/>
                                <a:pt x="5337" y="3069"/>
                                <a:pt x="5350" y="3030"/>
                              </a:cubicBezTo>
                              <a:cubicBezTo>
                                <a:pt x="5473" y="2692"/>
                                <a:pt x="5473" y="2692"/>
                                <a:pt x="5473" y="2692"/>
                              </a:cubicBezTo>
                              <a:cubicBezTo>
                                <a:pt x="5422" y="2547"/>
                                <a:pt x="5422" y="2547"/>
                                <a:pt x="5422" y="2547"/>
                              </a:cubicBezTo>
                              <a:cubicBezTo>
                                <a:pt x="5526" y="2547"/>
                                <a:pt x="5526" y="2547"/>
                                <a:pt x="5526" y="2547"/>
                              </a:cubicBezTo>
                              <a:cubicBezTo>
                                <a:pt x="5690" y="3022"/>
                                <a:pt x="5690" y="3022"/>
                                <a:pt x="5690" y="3022"/>
                              </a:cubicBezTo>
                              <a:cubicBezTo>
                                <a:pt x="5705" y="3064"/>
                                <a:pt x="5719" y="3100"/>
                                <a:pt x="5729" y="3136"/>
                              </a:cubicBezTo>
                              <a:cubicBezTo>
                                <a:pt x="5732" y="3136"/>
                                <a:pt x="5732" y="3136"/>
                                <a:pt x="5732" y="3136"/>
                              </a:cubicBezTo>
                              <a:cubicBezTo>
                                <a:pt x="5741" y="3099"/>
                                <a:pt x="5750" y="3065"/>
                                <a:pt x="5763" y="3026"/>
                              </a:cubicBezTo>
                              <a:cubicBezTo>
                                <a:pt x="5917" y="2547"/>
                                <a:pt x="5917" y="2547"/>
                                <a:pt x="5917" y="2547"/>
                              </a:cubicBezTo>
                              <a:cubicBezTo>
                                <a:pt x="6023" y="2547"/>
                                <a:pt x="6023" y="2547"/>
                                <a:pt x="6023" y="2547"/>
                              </a:cubicBezTo>
                              <a:lnTo>
                                <a:pt x="5768" y="3296"/>
                              </a:lnTo>
                              <a:close/>
                              <a:moveTo>
                                <a:pt x="6357" y="3293"/>
                              </a:moveTo>
                              <a:cubicBezTo>
                                <a:pt x="6335" y="3242"/>
                                <a:pt x="6335" y="3242"/>
                                <a:pt x="6335" y="3242"/>
                              </a:cubicBezTo>
                              <a:cubicBezTo>
                                <a:pt x="6301" y="3274"/>
                                <a:pt x="6250" y="3304"/>
                                <a:pt x="6173" y="3304"/>
                              </a:cubicBezTo>
                              <a:cubicBezTo>
                                <a:pt x="6083" y="3304"/>
                                <a:pt x="6006" y="3241"/>
                                <a:pt x="6006" y="3138"/>
                              </a:cubicBezTo>
                              <a:cubicBezTo>
                                <a:pt x="6006" y="3030"/>
                                <a:pt x="6084" y="2967"/>
                                <a:pt x="6224" y="2962"/>
                              </a:cubicBezTo>
                              <a:cubicBezTo>
                                <a:pt x="6328" y="2959"/>
                                <a:pt x="6328" y="2959"/>
                                <a:pt x="6328" y="2959"/>
                              </a:cubicBezTo>
                              <a:cubicBezTo>
                                <a:pt x="6328" y="2952"/>
                                <a:pt x="6328" y="2942"/>
                                <a:pt x="6328" y="2938"/>
                              </a:cubicBezTo>
                              <a:cubicBezTo>
                                <a:pt x="6328" y="2856"/>
                                <a:pt x="6281" y="2826"/>
                                <a:pt x="6217" y="2826"/>
                              </a:cubicBezTo>
                              <a:cubicBezTo>
                                <a:pt x="6152" y="2826"/>
                                <a:pt x="6108" y="2851"/>
                                <a:pt x="6077" y="2873"/>
                              </a:cubicBezTo>
                              <a:cubicBezTo>
                                <a:pt x="6040" y="2805"/>
                                <a:pt x="6040" y="2805"/>
                                <a:pt x="6040" y="2805"/>
                              </a:cubicBezTo>
                              <a:cubicBezTo>
                                <a:pt x="6106" y="2757"/>
                                <a:pt x="6166" y="2744"/>
                                <a:pt x="6236" y="2744"/>
                              </a:cubicBezTo>
                              <a:cubicBezTo>
                                <a:pt x="6348" y="2744"/>
                                <a:pt x="6429" y="2791"/>
                                <a:pt x="6429" y="2929"/>
                              </a:cubicBezTo>
                              <a:cubicBezTo>
                                <a:pt x="6429" y="3109"/>
                                <a:pt x="6429" y="3109"/>
                                <a:pt x="6429" y="3109"/>
                              </a:cubicBezTo>
                              <a:cubicBezTo>
                                <a:pt x="6429" y="3236"/>
                                <a:pt x="6433" y="3274"/>
                                <a:pt x="6441" y="3293"/>
                              </a:cubicBezTo>
                              <a:lnTo>
                                <a:pt x="6357" y="3293"/>
                              </a:lnTo>
                              <a:close/>
                              <a:moveTo>
                                <a:pt x="6328" y="3039"/>
                              </a:moveTo>
                              <a:cubicBezTo>
                                <a:pt x="6231" y="3043"/>
                                <a:pt x="6231" y="3043"/>
                                <a:pt x="6231" y="3043"/>
                              </a:cubicBezTo>
                              <a:cubicBezTo>
                                <a:pt x="6143" y="3046"/>
                                <a:pt x="6106" y="3075"/>
                                <a:pt x="6106" y="3130"/>
                              </a:cubicBezTo>
                              <a:cubicBezTo>
                                <a:pt x="6106" y="3181"/>
                                <a:pt x="6139" y="3220"/>
                                <a:pt x="6205" y="3220"/>
                              </a:cubicBezTo>
                              <a:cubicBezTo>
                                <a:pt x="6267" y="3220"/>
                                <a:pt x="6306" y="3191"/>
                                <a:pt x="6328" y="3168"/>
                              </a:cubicBezTo>
                              <a:lnTo>
                                <a:pt x="6328" y="3039"/>
                              </a:lnTo>
                              <a:close/>
                              <a:moveTo>
                                <a:pt x="6710" y="3304"/>
                              </a:moveTo>
                              <a:cubicBezTo>
                                <a:pt x="6626" y="3304"/>
                                <a:pt x="6589" y="3257"/>
                                <a:pt x="6589" y="3186"/>
                              </a:cubicBezTo>
                              <a:cubicBezTo>
                                <a:pt x="6589" y="2838"/>
                                <a:pt x="6589" y="2838"/>
                                <a:pt x="6589" y="2838"/>
                              </a:cubicBezTo>
                              <a:cubicBezTo>
                                <a:pt x="6500" y="2838"/>
                                <a:pt x="6500" y="2838"/>
                                <a:pt x="6500" y="2838"/>
                              </a:cubicBezTo>
                              <a:cubicBezTo>
                                <a:pt x="6500" y="2757"/>
                                <a:pt x="6500" y="2757"/>
                                <a:pt x="6500" y="2757"/>
                              </a:cubicBezTo>
                              <a:cubicBezTo>
                                <a:pt x="6589" y="2757"/>
                                <a:pt x="6589" y="2757"/>
                                <a:pt x="6589" y="2757"/>
                              </a:cubicBezTo>
                              <a:cubicBezTo>
                                <a:pt x="6589" y="2637"/>
                                <a:pt x="6589" y="2637"/>
                                <a:pt x="6589" y="2637"/>
                              </a:cubicBezTo>
                              <a:cubicBezTo>
                                <a:pt x="6690" y="2606"/>
                                <a:pt x="6690" y="2606"/>
                                <a:pt x="6690" y="2606"/>
                              </a:cubicBezTo>
                              <a:cubicBezTo>
                                <a:pt x="6690" y="2757"/>
                                <a:pt x="6690" y="2757"/>
                                <a:pt x="6690" y="2757"/>
                              </a:cubicBezTo>
                              <a:cubicBezTo>
                                <a:pt x="6855" y="2757"/>
                                <a:pt x="6855" y="2757"/>
                                <a:pt x="6855" y="2757"/>
                              </a:cubicBezTo>
                              <a:cubicBezTo>
                                <a:pt x="6822" y="2838"/>
                                <a:pt x="6822" y="2838"/>
                                <a:pt x="6822" y="2838"/>
                              </a:cubicBezTo>
                              <a:cubicBezTo>
                                <a:pt x="6690" y="2838"/>
                                <a:pt x="6690" y="2838"/>
                                <a:pt x="6690" y="2838"/>
                              </a:cubicBezTo>
                              <a:cubicBezTo>
                                <a:pt x="6690" y="3152"/>
                                <a:pt x="6690" y="3152"/>
                                <a:pt x="6690" y="3152"/>
                              </a:cubicBezTo>
                              <a:cubicBezTo>
                                <a:pt x="6690" y="3197"/>
                                <a:pt x="6707" y="3217"/>
                                <a:pt x="6742" y="3217"/>
                              </a:cubicBezTo>
                              <a:cubicBezTo>
                                <a:pt x="6778" y="3217"/>
                                <a:pt x="6813" y="3198"/>
                                <a:pt x="6835" y="3182"/>
                              </a:cubicBezTo>
                              <a:cubicBezTo>
                                <a:pt x="6864" y="3250"/>
                                <a:pt x="6864" y="3250"/>
                                <a:pt x="6864" y="3250"/>
                              </a:cubicBezTo>
                              <a:cubicBezTo>
                                <a:pt x="6819" y="3283"/>
                                <a:pt x="6760" y="3304"/>
                                <a:pt x="6710" y="3304"/>
                              </a:cubicBezTo>
                              <a:close/>
                              <a:moveTo>
                                <a:pt x="7013" y="3046"/>
                              </a:moveTo>
                              <a:cubicBezTo>
                                <a:pt x="7013" y="3141"/>
                                <a:pt x="7074" y="3219"/>
                                <a:pt x="7182" y="3219"/>
                              </a:cubicBezTo>
                              <a:cubicBezTo>
                                <a:pt x="7229" y="3219"/>
                                <a:pt x="7276" y="3203"/>
                                <a:pt x="7312" y="3182"/>
                              </a:cubicBezTo>
                              <a:cubicBezTo>
                                <a:pt x="7341" y="3249"/>
                                <a:pt x="7341" y="3249"/>
                                <a:pt x="7341" y="3249"/>
                              </a:cubicBezTo>
                              <a:cubicBezTo>
                                <a:pt x="7294" y="3284"/>
                                <a:pt x="7225" y="3304"/>
                                <a:pt x="7163" y="3304"/>
                              </a:cubicBezTo>
                              <a:cubicBezTo>
                                <a:pt x="6988" y="3304"/>
                                <a:pt x="6908" y="3167"/>
                                <a:pt x="6908" y="3018"/>
                              </a:cubicBezTo>
                              <a:cubicBezTo>
                                <a:pt x="6908" y="2864"/>
                                <a:pt x="6997" y="2744"/>
                                <a:pt x="7135" y="2744"/>
                              </a:cubicBezTo>
                              <a:cubicBezTo>
                                <a:pt x="7275" y="2744"/>
                                <a:pt x="7356" y="2854"/>
                                <a:pt x="7356" y="3020"/>
                              </a:cubicBezTo>
                              <a:cubicBezTo>
                                <a:pt x="7356" y="3027"/>
                                <a:pt x="7356" y="3036"/>
                                <a:pt x="7356" y="3046"/>
                              </a:cubicBezTo>
                              <a:lnTo>
                                <a:pt x="7013" y="3046"/>
                              </a:lnTo>
                              <a:close/>
                              <a:moveTo>
                                <a:pt x="7133" y="2825"/>
                              </a:moveTo>
                              <a:cubicBezTo>
                                <a:pt x="7059" y="2825"/>
                                <a:pt x="7012" y="2891"/>
                                <a:pt x="7012" y="2968"/>
                              </a:cubicBezTo>
                              <a:cubicBezTo>
                                <a:pt x="7250" y="2968"/>
                                <a:pt x="7250" y="2968"/>
                                <a:pt x="7250" y="2968"/>
                              </a:cubicBezTo>
                              <a:cubicBezTo>
                                <a:pt x="7250" y="2899"/>
                                <a:pt x="7212" y="2825"/>
                                <a:pt x="7133" y="2825"/>
                              </a:cubicBezTo>
                              <a:close/>
                              <a:moveTo>
                                <a:pt x="7722" y="2855"/>
                              </a:moveTo>
                              <a:cubicBezTo>
                                <a:pt x="7708" y="2847"/>
                                <a:pt x="7688" y="2842"/>
                                <a:pt x="7667" y="2842"/>
                              </a:cubicBezTo>
                              <a:cubicBezTo>
                                <a:pt x="7635" y="2842"/>
                                <a:pt x="7589" y="2866"/>
                                <a:pt x="7555" y="2901"/>
                              </a:cubicBezTo>
                              <a:cubicBezTo>
                                <a:pt x="7555" y="3293"/>
                                <a:pt x="7555" y="3293"/>
                                <a:pt x="7555" y="3293"/>
                              </a:cubicBezTo>
                              <a:cubicBezTo>
                                <a:pt x="7454" y="3293"/>
                                <a:pt x="7454" y="3293"/>
                                <a:pt x="7454" y="3293"/>
                              </a:cubicBezTo>
                              <a:cubicBezTo>
                                <a:pt x="7454" y="2757"/>
                                <a:pt x="7454" y="2757"/>
                                <a:pt x="7454" y="2757"/>
                              </a:cubicBezTo>
                              <a:cubicBezTo>
                                <a:pt x="7538" y="2757"/>
                                <a:pt x="7538" y="2757"/>
                                <a:pt x="7538" y="2757"/>
                              </a:cubicBezTo>
                              <a:cubicBezTo>
                                <a:pt x="7550" y="2817"/>
                                <a:pt x="7550" y="2817"/>
                                <a:pt x="7550" y="2817"/>
                              </a:cubicBezTo>
                              <a:cubicBezTo>
                                <a:pt x="7617" y="2756"/>
                                <a:pt x="7659" y="2744"/>
                                <a:pt x="7701" y="2744"/>
                              </a:cubicBezTo>
                              <a:cubicBezTo>
                                <a:pt x="7726" y="2744"/>
                                <a:pt x="7748" y="2753"/>
                                <a:pt x="7762" y="2762"/>
                              </a:cubicBezTo>
                              <a:lnTo>
                                <a:pt x="7722" y="2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FHED_p1" o:spid="_x0000_s1026" style="position:absolute;margin-left:328.65pt;margin-top:792.4pt;width:102.25pt;height:26.85pt;z-index:251673600;visibility:hidden;mso-position-horizontal-relative:page;mso-position-vertical-relative:page" coordorigin="-17205,-3185" coordsize="40174,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">
              <o:lock v:ext="edit" aspectratio="t"/>
              <v:shape id="Orange_Block" o:spid="_x0000_s1027" style="position:absolute;left:-17202;top:-3095;width:1677;height:6742;visibility:visible;mso-wrap-style:square;v-text-anchor:top" coordsize="1677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or0A&#10;AADbAAAADwAAAGRycy9kb3ducmV2LnhtbERPy6rCMBDdC/5DGMGdpoqKVqOIF0WXPhYuh2Zsi8mk&#10;NLla/94Igrs5nOcsVo014kG1Lx0rGPQTEMSZ0yXnCi7nbW8KwgdkjcYxKXiRh9Wy3Vpgqt2Tj/Q4&#10;hVzEEPYpKihCqFIpfVaQRd93FXHkbq62GCKsc6lrfMZwa+QwSSbSYsmxocCKNgVl99O/VeAHqA+z&#10;zO1Gdszmbtbnw5X+lOp2mvUcRKAm/MRf917H+SP4/B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kWor0AAADbAAAADwAAAAAAAAAAAAAAAACYAgAAZHJzL2Rvd25yZXYu&#10;eG1sUEsFBgAAAAAEAAQA9QAAAIIDAAAAAA==&#10;" path="m,6742l,,1677,r,6742l,6742r,xe" fillcolor="#f58220" stroked="f">
                <v:path arrowok="t" o:connecttype="custom" o:connectlocs="0,6742;0,0;1677,0;1677,6742;0,6742;0,6742" o:connectangles="0,0,0,0,0,0"/>
                <o:lock v:ext="edit" aspectratio="t"/>
              </v:shape>
              <v:shape id="Black_Rect" o:spid="_x0000_s1028" style="position:absolute;left:-15320;top:-3095;width:5918;height:6742;visibility:visible;mso-wrap-style:square;v-text-anchor:top" coordsize="5918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iaMQA&#10;AADbAAAADwAAAGRycy9kb3ducmV2LnhtbERPTWvCQBC9C/6HZQpeim4q1GrMRqpQEKktjV68Ddlp&#10;EszOhuwaY399t1DwNo/3OcmqN7XoqHWVZQVPkwgEcW51xYWC4+FtPAfhPLLG2jIpuJGDVTocJBhr&#10;e+Uv6jJfiBDCLkYFpfdNLKXLSzLoJrYhDty3bQ36ANtC6havIdzUchpFM2mw4tBQYkObkvJzdjEK&#10;th/d5XH2nr38zNenz35n90VeL5QaPfSvSxCeen8X/7u3Osx/hr9fwg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YmjEAAAA2wAAAA8AAAAAAAAAAAAAAAAAmAIAAGRycy9k&#10;b3ducmV2LnhtbFBLBQYAAAAABAAEAPUAAACJAwAAAAA=&#10;" path="m,l5918,r,6742l,6742,,,,xe" fillcolor="black" stroked="f">
                <v:path arrowok="t" o:connecttype="custom" o:connectlocs="0,0;5918,0;5918,6742;0,6742;0,0;0,0" o:connectangles="0,0,0,0,0,0"/>
                <o:lock v:ext="edit" aspectratio="t"/>
              </v:shape>
              <v:shape id="White_Text_F" o:spid="_x0000_s1029" style="position:absolute;left:-14705;top:-2429;width:4663;height:2575;visibility:visible;mso-wrap-style:square;v-text-anchor:top" coordsize="4663,2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R5sMA&#10;AADbAAAADwAAAGRycy9kb3ducmV2LnhtbESPT4vCMBTE74LfITzBm6bWRaUaxV0Q9CCLf/D8bJ5t&#10;tXkpTdT67TfCgsdhZn7DzBaNKcWDaldYVjDoRyCIU6sLzhQcD6veBITzyBpLy6TgRQ4W83Zrhom2&#10;T97RY+8zESDsElSQe18lUro0J4Oubyvi4F1sbdAHWWdS1/gMcFPKOIpG0mDBYSHHin5ySm/7u1Hw&#10;dRhfR7er/o4u9vT6He705my2SnU7zXIKwlPjP+H/9loriGN4fw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R5sMAAADbAAAADwAAAAAAAAAAAAAAAACYAgAAZHJzL2Rv&#10;d25yZXYueG1sUEsFBgAAAAAEAAQA9QAAAIgDAAAAAA==&#10;" path="m,l4663,r,652l1596,650r,644l4663,1292r,659l1596,1946r5,629l,2575,,,,xe" stroked="f">
                <v:path arrowok="t" o:connecttype="custom" o:connectlocs="0,0;4663,0;4663,652;1596,650;1596,1294;4663,1292;4663,1951;1596,1946;1601,2575;0,2575;0,0;0,0" o:connectangles="0,0,0,0,0,0,0,0,0,0,0,0"/>
                <o:lock v:ext="edit" aspectratio="t"/>
              </v:shape>
              <v:shape id="White_Text_H" o:spid="_x0000_s1030" style="position:absolute;left:-14705;top:429;width:4663;height:2580;visibility:visible;mso-wrap-style:square;v-text-anchor:top" coordsize="4663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WrMMA&#10;AADbAAAADwAAAGRycy9kb3ducmV2LnhtbESP3YrCMBSE7xd8h3CEvVtTXRDpNhURRF0vxJ8HONsc&#10;m2JzUpuo3bc3guDlMDPfMNm0s7W4UesrxwqGgwQEceF0xaWC42HxNQHhA7LG2jEp+CcP07z3kWGq&#10;3Z13dNuHUkQI+xQVmBCaVEpfGLLoB64hjt7JtRZDlG0pdYv3CLe1HCXJWFqsOC4YbGhuqDjvr1aB&#10;35rG+vnaJN3RbH5nl8vy7zBW6rPfzX5ABOrCO/xqr7SC0Tc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UWrMMAAADbAAAADwAAAAAAAAAAAAAAAACYAgAAZHJzL2Rv&#10;d25yZXYueG1sUEsFBgAAAAAEAAQA9QAAAIgDAAAAAA==&#10;" path="m,l1596,r,735l3073,735,3068,,4663,r,2580l3073,2580r,-1198l1596,1382r,1198l,2580,,,,xe" stroked="f">
                <v:path arrowok="t" o:connecttype="custom" o:connectlocs="0,0;1596,0;1596,735;3073,735;3068,0;4663,0;4663,2580;3073,2580;3073,1382;1596,1382;1596,2580;0,2580;0,0;0,0" o:connectangles="0,0,0,0,0,0,0,0,0,0,0,0,0,0"/>
                <o:lock v:ext="edit" aspectratio="t"/>
              </v:shape>
              <v:shape id="Blue_Text" o:spid="_x0000_s1031" style="position:absolute;left:-17205;top:3933;width:7819;height:3484;visibility:visible;mso-wrap-style:square;v-text-anchor:top" coordsize="3310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+gMEA&#10;AADbAAAADwAAAGRycy9kb3ducmV2LnhtbESP3YrCMBSE7xd8h3CEvVvTVpGlGkUE0Rsv/HmAQ3O2&#10;KTYnoYm1vr1ZELwcZuYbZrkebCt66kLjWEE+yUAQV043XCu4XnY/vyBCRNbYOiYFTwqwXo2+llhq&#10;9+AT9edYiwThUKICE6MvpQyVIYth4jxx8v5cZzEm2dVSd/hIcNvKIsvm0mLDacGgp62h6na+WwXT&#10;3NeH4jTdF/OwvfqcjpfeRKW+x8NmASLSED/hd/ugFRQz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/oDBAAAA2wAAAA8AAAAAAAAAAAAAAAAAmAIAAGRycy9kb3du&#10;cmV2LnhtbFBLBQYAAAAABAAEAPUAAACGAwAAAAA=&#10;" path="m514,25v,207,,207,,207c238,232,238,232,238,232v,68,,68,,68c514,300,514,300,514,300v,178,,178,,178c238,478,238,478,238,478v,179,,179,,179c,657,,657,,657,,25,,25,,25v514,,514,,514,xm1167,126v-236,,-236,,-236,c931,469,931,469,931,469v,52,-12,70,-47,70c848,539,835,521,835,469v,-343,,-343,,-343c599,126,599,126,599,126v,318,,318,,318c599,516,610,566,633,595v42,55,131,86,249,86c984,681,1063,659,1111,618v41,-34,56,-82,56,-174c1167,126,1167,126,1167,126xm1473,c1237,,1237,,1237,v,657,,657,,657c1473,657,1473,657,1473,657,1473,,1473,,1473,xm2007,126v-165,,-165,,-165,c1842,21,1842,21,1842,21v-129,,-129,,-129,c1640,107,1626,120,1535,195v,112,,112,,112c1607,307,1607,307,1607,307v,219,,219,,219c1607,585,1614,608,1640,634v29,29,79,42,161,42c1859,676,1911,670,1985,657v6,-134,6,-134,6,-134c1974,526,1974,526,1974,526v-39,8,-40,8,-64,8c1855,534,1842,521,1842,471v,-164,,-164,,-164c2007,307,2007,307,2007,307v,-181,,-181,,-181xm2358,107v101,,166,17,215,56c2628,207,2651,269,2651,374v,213,-88,302,-297,302c2261,676,2193,660,2146,628v-65,-46,-99,-130,-99,-244c2047,266,2080,188,2145,149v51,-31,111,-42,213,-42xm2350,296v-58,,-78,24,-78,91c2272,426,2276,457,2284,475v10,22,37,36,66,36c2402,511,2426,476,2426,404v,-81,-19,-108,-76,-108xm2932,126v-217,,-217,,-217,c2715,657,2715,657,2715,657v231,,231,,231,c2946,368,2946,368,2946,368v,-44,25,-70,68,-70c3036,298,3050,304,3062,317v10,12,10,15,11,62c3073,657,3073,657,3073,657v237,,237,,237,c3310,285,3310,285,3310,285v,-48,-13,-92,-31,-115c3247,133,3193,114,3116,114v-105,,-161,32,-178,106c2932,220,2932,220,2932,220v,-94,,-94,,-94xm374,1117v,226,,226,,226c614,1343,614,1343,614,1343v,-633,,-633,,-633c374,710,374,710,374,710v,224,,224,,224c240,934,240,934,240,934v,-224,,-224,,-224c,710,,710,,710v,633,,633,,633c240,1343,240,1343,240,1343v,-226,,-226,,-226c374,1117,374,1117,374,1117xm1003,792v101,,166,17,216,56c1274,892,1296,955,1296,1060v,212,-88,301,-296,301c907,1361,838,1345,792,1313,726,1267,692,1183,692,1069v,-117,34,-195,99,-235c841,804,901,792,1003,792xm996,981v-58,,-79,25,-79,91c917,1111,922,1142,929,1160v11,22,37,36,67,36c1047,1196,1072,1161,1072,1089v,-80,-19,-108,-76,-108xm1962,811v,442,,442,,442c1962,1409,1866,1475,1642,1475v-73,,-140,-6,-229,-23c1395,1327,1395,1327,1395,1327v101,18,122,21,173,21c1685,1348,1733,1321,1733,1253v,-48,,-48,,-48c1729,1205,1729,1205,1729,1205v-26,69,-76,99,-165,99c1417,1304,1359,1231,1359,1045v,-169,65,-246,208,-246c1661,799,1713,832,1729,901v4,,4,,4,c1733,811,1733,811,1733,811v229,,229,,229,xm1665,977v-51,,-75,30,-75,93c1590,1137,1613,1167,1661,1167v26,,49,-9,58,-23c1730,1129,1738,1096,1738,1067v,-60,-24,-90,-73,-90xm2634,811v,532,,532,,532c2398,1343,2398,1343,2398,1343v,-89,,-89,,-89c2393,1254,2393,1254,2393,1254v-28,78,-65,101,-158,101c2158,1355,2104,1334,2074,1292v-38,-52,-56,-128,-56,-240c2018,950,2038,882,2080,839v33,-32,79,-47,148,-47c2333,792,2369,817,2393,902v5,,5,,5,c2398,811,2398,811,2398,811v236,,236,,236,xm2331,993v-50,,-74,29,-74,90c2257,1153,2281,1187,2329,1187v51,,72,-30,72,-103c2401,1018,2382,993,2331,993xm2930,811v-217,,-217,,-217,c2713,1343,2713,1343,2713,1343v232,,232,,232,c2945,1053,2945,1053,2945,1053v,-43,24,-69,68,-69c3035,984,3049,990,3060,1002v11,12,11,15,12,63c3072,1343,3072,1343,3072,1343v236,,236,,236,c3308,971,3308,971,3308,971v,-49,-12,-92,-30,-115c3245,818,3191,799,3114,799v-105,,-161,32,-178,106c2930,905,2930,905,2930,905v,-94,,-94,,-94xe" fillcolor="#009ac8" stroked="f">
                <v:path arrowok="t" o:connecttype="custom" o:connectlocs="562,548;1214,1129;0,1552;2757,298;2088,1273;1415,298;2083,1609;2757,298;2922,1552;4741,298;4047,50;3796,725;4254,1597;4663,1242;4351,725;5570,253;5561,1597;5067,352;5367,914;5731,954;6413,298;6959,869;7259,895;7819,673;6940,520;883,2638;1450,1677;567,2206;0,3172;883,2638;3061,2504;1635,2525;2353,2317;2353,2825;4635,1916;3338,3430;4094,2960;3695,3080;4084,2128;4635,1916;3924,2756;3933,2308;5665,3172;5280,3201;4913,1982;5665,2131;5506,2345;5672,2560;6409,1916;6957,2487;7257,2516;7814,2294;6936,2138" o:connectangles="0,0,0,0,0,0,0,0,0,0,0,0,0,0,0,0,0,0,0,0,0,0,0,0,0,0,0,0,0,0,0,0,0,0,0,0,0,0,0,0,0,0,0,0,0,0,0,0,0,0,0,0,0"/>
                <o:lock v:ext="edit" aspectratio="t" verticies="t"/>
              </v:shape>
              <v:shape id="Black_Arrows" o:spid="_x0000_s1032" style="position:absolute;left:-4624;top:-594;width:3815;height:4626;visibility:visible;mso-wrap-style:square;v-text-anchor:top" coordsize="3815,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JcIA&#10;AADbAAAADwAAAGRycy9kb3ducmV2LnhtbESPQYvCMBSE7wv+h/AEb2tqQZFqFFFEvbhYBa+P5tkW&#10;m5faxFr/vVlY2OMwM98w82VnKtFS40rLCkbDCARxZnXJuYLLefs9BeE8ssbKMil4k4Plovc1x0Tb&#10;F5+oTX0uAoRdggoK7+tESpcVZNANbU0cvJttDPogm1zqBl8BbioZR9FEGiw5LBRY07qg7J4+jYJr&#10;eqWNierTcbc7ZO30YX7Sc6zUoN+tZiA8df4//NfeawXxGH6/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pwlwgAAANsAAAAPAAAAAAAAAAAAAAAAAJgCAABkcnMvZG93&#10;bnJldi54bWxQSwUGAAAAAAQABAD1AAAAhwMAAAAA&#10;" path="m334,3053l,4186r983,400l846,4255,1902,3716r1002,586l2724,4626,3815,4333,3582,3130r-215,331l2530,2967r,-1986l2885,981,1937,,1019,934r352,30l1371,2953,478,3376,334,3053r,xe" fillcolor="black" stroked="f">
                <v:path arrowok="t" o:connecttype="custom" o:connectlocs="334,3053;0,4186;983,4586;846,4255;1902,3716;2904,4302;2724,4626;3815,4333;3582,3130;3367,3461;2530,2967;2530,981;2885,981;1937,0;1019,934;1371,964;1371,2953;478,3376;334,3053;334,3053" o:connectangles="0,0,0,0,0,0,0,0,0,0,0,0,0,0,0,0,0,0,0,0"/>
                <o:lock v:ext="edit" aspectratio="t"/>
              </v:shape>
              <v:shape id="Green_Tree" o:spid="_x0000_s1033" style="position:absolute;left:-6461;top:-3185;width:7363;height:5518;visibility:visible;mso-wrap-style:square;v-text-anchor:top" coordsize="3117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GssAA&#10;AADbAAAADwAAAGRycy9kb3ducmV2LnhtbESPQWsCMRSE70L/Q3hCb5pVcJWtUUQQ6rG6vT82r8nS&#10;zcuSpJr+e1MoeBxm5htmu89uEDcKsfesYDGvQBB3XvdsFLTX02wDIiZkjYNnUvBLEfa7l8kWG+3v&#10;/EG3SzKiQDg2qMCmNDZSxs6Swzj3I3HxvnxwmIoMRuqA9wJ3g1xWVS0d9lwWLI50tNR9X36cglV9&#10;ag+mHjbHz3Xd2vMqGxeyUq/TfHgDkSinZ/i//a4VLNfw96X8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oGssAAAADbAAAADwAAAAAAAAAAAAAAAACYAgAAZHJzL2Rvd25y&#10;ZXYueG1sUEsFBgAAAAAEAAQA9QAAAIUDAAAAAA==&#10;" path="m772,578c946,360,997,126,1295,53,1509,,1569,96,1725,214v173,131,341,-20,527,62c2331,311,2402,404,2489,400v281,-11,628,195,505,616c2957,1140,2829,1288,2904,1409v150,240,21,927,-318,595c2425,1848,2439,2097,2248,2070v-222,-31,-228,-433,-174,-624c1592,962,1592,962,1592,962v-490,554,-490,554,-490,554c1085,1536,1274,1708,1125,1872,956,2055,809,2230,553,2145,386,2089,391,1907,427,1752,450,1655,184,1596,138,1483,,1147,334,776,594,673v55,-22,139,-46,178,-95xe" fillcolor="#00556d" stroked="f">
                <v:path arrowok="t" o:connecttype="custom" o:connectlocs="1824,1365;3059,125;4075,506;5320,652;5880,945;7072,2400;6860,3328;6109,4734;5310,4890;4899,3416;3761,2272;2603,3581;2657,4422;1306,5067;1009,4139;326,3503;1403,1590;1824,1365" o:connectangles="0,0,0,0,0,0,0,0,0,0,0,0,0,0,0,0,0,0"/>
                <o:lock v:ext="edit" aspectratio="t"/>
              </v:shape>
              <v:shape id="Green_Text" o:spid="_x0000_s1034" style="position:absolute;left:-6816;top:4289;width:8115;height:2837;visibility:visible;mso-wrap-style:square;v-text-anchor:top" coordsize="3435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9L8EA&#10;AADbAAAADwAAAGRycy9kb3ducmV2LnhtbESP0YrCMBRE3xf8h3AFXxZNrShSjSJCwRdZrX7Apbm2&#10;pc1NaaLWvzcLgo/DzJxh1tveNOJBnassK5hOIhDEudUVFwqul3S8BOE8ssbGMil4kYPtZvCzxkTb&#10;J5/pkflCBAi7BBWU3reJlC4vyaCb2JY4eDfbGfRBdoXUHT4D3DQyjqKFNFhxWCixpX1JeZ3djQIT&#10;n46733mTXvq/U1pzXFeZuSo1Gva7FQhPvf+GP+2DVjCbwf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/S/BAAAA2wAAAA8AAAAAAAAAAAAAAAAAmAIAAGRycy9kb3du&#10;cmV2LnhtbFBLBQYAAAAABAAEAPUAAACGAwAAAAA=&#10;" path="m1447,494v-308,,-308,,-308,c1139,10,1139,10,1139,10v308,,308,,308,c1447,104,1447,104,1447,104v-199,,-199,,-199,c1248,187,1248,187,1248,187v184,,184,,184,c1432,281,1432,281,1432,281v-184,,-184,,-184,c1248,401,1248,401,1248,401v199,,199,,199,l1447,494xm1731,504v-31,,-61,-6,-87,-16c1617,477,1594,461,1575,440v-20,-21,-35,-47,-45,-79c1519,330,1514,294,1514,253v,-39,5,-73,15,-105c1539,117,1554,90,1573,68v19,-21,42,-38,69,-50c1669,7,1699,1,1732,1v18,,34,1,48,3c1794,6,1808,9,1820,13v13,4,24,9,35,14c1865,32,1874,37,1882,41v,117,,117,,117c1869,158,1869,158,1869,158v-5,-5,-12,-11,-20,-18c1841,133,1832,126,1822,119v-11,-7,-22,-13,-34,-18c1775,97,1762,94,1748,94v-15,,-30,3,-44,9c1690,108,1678,117,1666,130v-12,12,-21,29,-28,49c1632,199,1628,224,1628,253v,30,4,55,11,76c1647,349,1656,365,1668,377v11,12,24,20,39,25c1721,407,1735,410,1749,410v13,,26,-2,40,-7c1802,398,1814,393,1825,385v9,-7,18,-13,26,-20c1859,358,1865,351,1871,346v11,,11,,11,c1882,462,1882,462,1882,462v-11,5,-21,10,-31,15c1842,482,1831,486,1821,489v-14,5,-27,8,-39,11c1769,502,1753,504,1731,504xm2377,252v,77,-20,139,-59,184c2279,481,2226,504,2157,504v-68,,-122,-23,-161,-68c1957,391,1938,329,1938,252v,-78,19,-139,58,-184c2035,23,2089,,2157,v68,,122,23,161,68c2357,113,2377,174,2377,252xm2231,375v11,-15,19,-32,24,-52c2260,303,2262,279,2262,252v,-29,-2,-54,-8,-74c2248,157,2240,141,2230,128v-9,-12,-20,-22,-33,-28c2184,94,2171,91,2157,91v-14,,-27,3,-39,9c2106,105,2094,115,2084,128v-9,12,-17,29,-23,50c2055,199,2052,224,2052,252v,29,3,54,8,74c2066,346,2074,363,2083,375v10,13,21,22,34,29c2130,410,2143,413,2157,413v15,,28,-3,41,-9c2210,397,2222,388,2231,375xm394,955v,44,-9,84,-27,119c349,1109,327,1135,300,1154v-20,14,-43,24,-67,29c209,1189,180,1192,147,1192,,1192,,1192,,1192,,718,,718,,718v151,,151,,151,c185,718,214,721,239,728v25,6,45,15,62,27c330,775,352,802,369,836v17,33,25,74,25,119xm283,954v,-31,-5,-58,-15,-80c258,852,242,835,220,822v-11,-6,-22,-10,-34,-12c175,807,158,806,135,806v-28,,-28,,-28,c107,1103,107,1103,107,1103v28,,28,,28,c160,1103,179,1102,191,1099v12,-3,23,-8,35,-15c245,1072,260,1055,269,1033v9,-21,14,-47,14,-79xm843,718c689,1008,689,1008,689,1008v,184,,184,,184c581,1192,581,1192,581,1192v,-178,,-178,,-178c425,718,425,718,425,718v123,,123,,123,c638,901,638,901,638,901,724,718,724,718,724,718r119,xm1278,1192v-104,,-104,,-104,c997,866,997,866,997,866v,326,,326,,326c898,1192,898,1192,898,1192v,-474,,-474,,-474c1027,718,1027,718,1027,718v152,271,152,271,152,271c1179,718,1179,718,1179,718v99,,99,,99,l1278,1192xm1769,1192v-111,,-111,,-111,c1629,1096,1629,1096,1629,1096v-154,,-154,,-154,c1446,1192,1446,1192,1446,1192v-109,,-109,,-109,c1492,718,1492,718,1492,718v124,,124,,124,l1769,1192xm1603,1009c1552,839,1552,839,1552,839v-51,170,-51,170,-51,170l1603,1009xm2267,1192v-107,,-107,,-107,c2160,874,2160,874,2160,874v-78,206,-78,206,-78,206c2008,1080,2008,1080,2008,1080,1931,874,1931,874,1931,874v,318,,318,,318c1829,1192,1829,1192,1829,1192v,-474,,-474,,-474c1954,718,1954,718,1954,718v94,238,94,238,94,238c2142,718,2142,718,2142,718v125,,125,,125,l2267,1192xm2598,1192v-244,,-244,,-244,c2354,1108,2354,1108,2354,1108v68,,68,,68,c2422,802,2422,802,2422,802v-68,,-68,,-68,c2354,718,2354,718,2354,718v244,,244,,244,c2598,802,2598,802,2598,802v-68,,-68,,-68,c2530,1108,2530,1108,2530,1108v68,,68,,68,l2598,1192xm2875,1201v-31,,-60,-5,-86,-16c2762,1175,2740,1159,2721,1139v-19,-21,-33,-46,-44,-77c2667,1031,2662,996,2662,955v,-37,5,-71,14,-102c2687,822,2701,796,2720,774v18,-21,40,-37,67,-48c2814,714,2843,709,2875,709v17,,33,1,47,3c2936,714,2949,717,2961,721v13,4,24,8,34,13c3006,739,3014,744,3022,748v,115,,115,,115c3010,863,3010,863,3010,863v-5,-5,-12,-11,-20,-18c2982,838,2973,831,2963,824v-10,-6,-21,-12,-33,-17c2918,802,2905,800,2891,800v-15,,-29,3,-43,8c2835,814,2822,823,2810,835v-11,12,-20,28,-26,48c2777,903,2773,927,2773,956v,29,4,54,12,74c2792,1050,2801,1066,2812,1077v12,11,24,20,38,25c2864,1107,2878,1109,2892,1109v13,,26,-2,39,-6c2943,1098,2955,1092,2966,1085v9,-7,18,-13,26,-20c2999,1058,3006,1052,3011,1047v11,,11,,11,c3022,1160,3022,1160,3022,1160v-10,6,-20,10,-30,15c2983,1180,2973,1184,2962,1187v-14,5,-26,8,-38,11c2912,1200,2895,1201,2875,1201xm3435,1043v,46,-18,84,-52,114c3348,1186,3301,1200,3241,1200v-35,,-65,-3,-91,-10c3125,1183,3101,1174,3078,1164v,-114,,-114,,-114c3090,1050,3090,1050,3090,1050v22,20,47,36,75,47c3192,1107,3219,1113,3244,1113v7,,15,-1,26,-2c3281,1110,3289,1108,3296,1105v8,-4,15,-9,20,-15c3322,1084,3324,1076,3324,1065v,-11,-4,-19,-11,-27c3305,1030,3294,1024,3279,1020v-16,-4,-33,-8,-50,-11c3212,1005,3195,1000,3180,994v-35,-13,-61,-30,-76,-52c3089,920,3081,892,3081,859v,-44,17,-80,52,-108c3168,723,3213,709,3267,709v28,,55,3,82,9c3375,724,3399,732,3418,741v,109,,109,,109c3407,850,3407,850,3407,850v-17,-15,-38,-28,-62,-38c3321,801,3296,797,3271,797v-10,,-18,,-27,1c3235,800,3226,802,3218,806v-7,3,-13,8,-19,15c3194,827,3192,835,3192,843v,12,4,22,12,29c3213,878,3228,884,3252,890v15,4,30,7,44,10c3310,904,3325,908,3341,915v32,12,56,27,71,48c3427,984,3435,1010,3435,1043xe" fillcolor="#00556d" stroked="f">
                <v:path arrowok="t" o:connecttype="custom" o:connectlocs="3418,24;3383,442;3418,947;3721,1039;3716,161;4300,31;4415,373;4130,222;3846,598;4132,969;4420,817;4302,1155;5476,1030;4715,161;5271,886;5268,302;4923,302;4921,886;5271,886;550,2794;357,1696;931,2256;439,1913;319,2606;669,2254;1373,2816;1507,2128;2774,2816;2121,1696;3019,1696;3848,2589;3525,1696;3667,1982;5103,2816;4562,2065;4616,1696;5356,2816;5722,2617;6138,1696;6138,2617;6428,2691;6426,1828;6995,1703;7111,2039;6830,1890;6551,2258;6832,2620;7113,2473;6998,2804;7992,2733;7272,2480;7725,2624;7827,2452;7333,2225;7912,1696;7902,1918;7557,1939;7787,2126" o:connectangles="0,0,0,0,0,0,0,0,0,0,0,0,0,0,0,0,0,0,0,0,0,0,0,0,0,0,0,0,0,0,0,0,0,0,0,0,0,0,0,0,0,0,0,0,0,0,0,0,0,0,0,0,0,0,0,0,0,0"/>
                <o:lock v:ext="edit" aspectratio="t" verticies="t"/>
              </v:shape>
              <v:shape id="Grey_Text" o:spid="_x0000_s1035" style="position:absolute;left:3833;top:-1898;width:19136;height:7806;visibility:visible;mso-wrap-style:square;v-text-anchor:top" coordsize="8101,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2mMIA&#10;AADbAAAADwAAAGRycy9kb3ducmV2LnhtbESPQYvCMBSE74L/ITzBm6aKu2htKiIosjftHvb4aJ5t&#10;tXkpTWzrv98sCHscZuYbJtkNphYdta6yrGAxj0AQ51ZXXCj4zo6zNQjnkTXWlknBixzs0vEowVjb&#10;ni/UXX0hAoRdjApK75tYSpeXZNDNbUMcvJttDfog20LqFvsAN7VcRtGnNFhxWCixoUNJ+eP6NAry&#10;rOk3P8/V/nQ/LTr5JWuzHo5KTSfDfgvC0+D/w+/2WSv4WML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LaYwgAAANsAAAAPAAAAAAAAAAAAAAAAAJgCAABkcnMvZG93&#10;bnJldi54bWxQSwUGAAAAAAQABAD1AAAAhwMAAAAA&#10;" path="m230,802v-184,,-184,,-184,c46,56,46,56,46,56v184,,184,,184,c509,56,638,212,638,422v,211,-134,380,-408,380xm237,145v-90,,-90,,-90,c147,713,147,713,147,713v89,,89,,89,c455,713,533,576,533,422,533,268,440,145,237,145xm809,555v,95,61,173,169,173c1024,728,1072,713,1108,691v28,67,28,67,28,67c1090,793,1021,813,959,813,784,813,704,676,704,527v,-154,89,-274,226,-274c1071,253,1152,363,1152,529v,7,,16,,26l809,555xm929,334v-75,,-121,66,-121,143c1046,477,1046,477,1046,477v,-69,-39,-143,-117,-143xm1350,813v-73,,-103,-45,-103,-105c1247,,1247,,1247,v100,,100,,100,c1347,664,1347,664,1347,664v,46,11,59,42,59c1396,723,1406,723,1421,718v12,74,12,74,12,74c1403,808,1379,813,1350,813xm1632,98v,36,-30,67,-67,67c1528,165,1499,135,1499,98v,-35,29,-66,66,-66c1602,32,1632,61,1632,98xm1516,802v,-535,,-535,,-535c1615,267,1615,267,1615,267v,535,,535,,535l1516,802xm1975,805v-76,,-76,,-76,c1690,267,1690,267,1690,267v103,,103,,103,c1939,674,1939,674,1939,674v2,,2,,2,c2101,267,2101,267,2101,267v97,,97,,97,l1975,805xm2334,555v,95,61,173,169,173c2549,728,2597,713,2633,691v28,67,28,67,28,67c2615,793,2546,813,2484,813v-175,,-255,-137,-255,-286c2229,373,2318,253,2455,253v141,,222,110,222,276c2677,536,2677,545,2677,555r-343,xm2454,334v-75,,-121,66,-121,143c2571,477,2571,477,2571,477v,-69,-39,-143,-117,-143xm3041,364v-15,-8,-34,-13,-56,-13c2953,351,2907,375,2873,410v,392,,392,,392c2772,802,2772,802,2772,802v,-535,,-535,,-535c2856,267,2856,267,2856,267v13,59,13,59,13,59c2935,265,2977,253,3019,253v25,,48,9,61,18l3041,364xm3258,98v,36,-30,67,-67,67c3154,165,3124,135,3124,98v,-35,30,-66,67,-66c3228,32,3258,61,3258,98xm3141,802v,-535,,-535,,-535c3241,267,3241,267,3241,267v,535,,535,,535l3141,802xm3723,802v,-325,,-325,,-325c3723,415,3713,345,3635,345v-59,,-114,38,-156,74c3479,802,3479,802,3479,802v-100,,-100,,-100,c3379,267,3379,267,3379,267v84,,84,,84,c3475,328,3475,328,3475,328v61,-46,116,-75,191,-75c3744,253,3824,306,3824,443v,359,,359,,359l3723,802xm4137,1070v-161,,-253,-72,-253,-159c3884,851,3926,808,3985,779v-28,-16,-38,-42,-38,-66c3947,684,3967,646,4011,612v-57,-31,-90,-95,-90,-163c3921,340,4008,253,4127,253v41,,72,5,98,19c4232,275,4234,274,4239,271v28,-27,81,-50,155,-40c4369,315,4369,315,4369,315v-29,-7,-56,-9,-77,1c4328,352,4349,397,4349,454v,117,-90,196,-212,196c4111,650,4088,647,4066,639v-13,17,-22,32,-22,55c4044,774,4413,694,4413,895v,90,-84,175,-276,175xm4046,808v-25,15,-66,43,-66,89c3980,949,4044,992,4144,992v97,,158,-34,158,-87c4302,818,4113,829,4046,808xm4021,449v,68,44,120,113,120c4199,569,4248,527,4248,451v,-67,-47,-117,-116,-117c4067,334,4021,379,4021,449xm4849,813v-82,,-134,-20,-172,-44c4713,693,4713,693,4713,693v29,20,77,42,134,42c4910,735,4953,708,4953,663v,-119,-245,-76,-245,-263c4708,319,4771,253,4895,253v60,,104,12,142,28c5037,367,5037,367,5037,367v-40,-17,-82,-33,-139,-33c4846,334,4807,352,4807,395v,108,249,79,249,258c5056,767,4960,813,4849,813xm5224,555v,95,61,173,168,173c5438,728,5486,713,5522,691v29,67,29,67,29,67c5504,793,5435,813,5373,813v-175,,-255,-137,-255,-286c5118,373,5208,253,5345,253v140,,221,110,221,276c5566,536,5566,545,5566,555r-342,xm5343,334v-74,,-121,66,-121,143c5460,477,5460,477,5460,477v,-69,-38,-143,-117,-143xm5930,364v-15,-8,-34,-13,-56,-13c5843,351,5796,375,5762,410v,392,,392,,392c5662,802,5662,802,5662,802v,-535,,-535,,-535c5745,267,5745,267,5745,267v13,59,13,59,13,59c5825,265,5866,253,5908,253v25,,48,9,61,18l5930,364xm6255,805v-76,,-76,,-76,c5969,267,5969,267,5969,267v104,,104,,104,c6219,674,6219,674,6219,674v2,,2,,2,c6381,267,6381,267,6381,267v97,,97,,97,l6255,805xm6667,98v,36,-30,67,-67,67c6563,165,6533,135,6533,98v,-35,30,-66,67,-66c6637,32,6667,61,6667,98xm6550,802v,-535,,-535,,-535c6650,267,6650,267,6650,267v,535,,535,,535l6550,802xm7015,813v-168,,-254,-127,-254,-274c6761,386,6857,253,7030,253v57,,107,16,142,35c7171,377,7171,377,7171,377v-35,-23,-81,-40,-138,-40c6927,337,6862,420,6862,534v,109,61,196,170,196c7087,730,7128,711,7163,690v28,69,28,69,28,69c7150,786,7086,813,7015,813xm7333,555v,95,61,173,168,173c7548,728,7595,713,7631,691v29,67,29,67,29,67c7613,793,7544,813,7482,813v-174,,-255,-137,-255,-286c7227,373,7317,253,7454,253v140,,222,110,222,276c7676,536,7676,545,7676,555r-343,xm7453,334v-75,,-121,66,-121,143c7569,477,7569,477,7569,477v,-69,-38,-143,-116,-143xm7894,813v-81,,-133,-20,-172,-44c7758,693,7758,693,7758,693v30,20,77,42,135,42c7955,735,7998,708,7998,663v,-119,-244,-76,-244,-263c7754,319,7816,253,7941,253v60,,104,12,141,28c8082,367,8082,367,8082,367v-40,-17,-81,-33,-138,-33c7892,334,7852,352,7852,395v,108,249,79,249,258c8101,767,8005,813,7894,813xm430,1571v47,49,73,122,73,208c503,1865,476,1939,427,1988v-44,46,-105,71,-177,71c180,2059,121,2036,77,1993,27,1943,,1867,,1780v,-87,27,-160,75,-210c120,1524,180,1498,251,1498v73,,135,26,179,73xm101,1778v,119,57,198,151,198c346,1976,400,1896,400,1778v,-119,-54,-197,-150,-197c154,1581,101,1660,101,1778xm955,2047v,-325,,-325,,-325c955,1660,945,1590,867,1590v-59,,-114,39,-156,75c711,2047,711,2047,711,2047v-100,,-100,,-100,c611,1512,611,1512,611,1512v84,,84,,84,c707,1573,707,1573,707,1573v61,-45,116,-75,191,-75c975,1498,1056,1551,1056,1688v,359,,359,,359l955,2047xm1632,2059v-74,,-128,-17,-158,-35c1474,1246,1474,1246,1474,1246v99,,99,,99,c1573,1521,1573,1521,1573,1521v37,-14,73,-23,116,-23c1816,1498,1931,1584,1931,1761v,188,-137,298,-299,298xm1672,1588v-49,,-76,13,-99,24c1573,1961,1573,1961,1573,1961v23,9,47,13,80,13c1753,1974,1831,1883,1831,1767v,-102,-57,-179,-159,-179xm2123,1801v,95,62,173,169,173c2339,1974,2386,1958,2422,1936v29,67,29,67,29,67c2404,2038,2335,2059,2273,2059v-174,,-255,-137,-255,-287c2018,1618,2108,1498,2245,1498v140,,221,110,221,276c2466,1781,2466,1790,2466,1801r-343,xm2244,1580v-75,,-122,65,-122,142c2360,1722,2360,1722,2360,1722v,-69,-38,-142,-116,-142xm2924,2047v,-326,,-326,,-326c2924,1657,2912,1590,2833,1590v-59,,-112,40,-152,75c2681,2047,2681,2047,2681,2047v-100,,-100,,-100,c2581,1246,2581,1246,2581,1246v100,,100,,100,c2681,1573,2681,1573,2681,1573v56,-43,110,-75,184,-75c2943,1498,3025,1545,3025,1695v,352,,352,,352l2924,2047xm3488,2047v-22,-51,-22,-51,-22,-51c3432,2028,3381,2059,3305,2059v-91,,-168,-64,-168,-167c3137,1785,3215,1721,3355,1717v105,-4,105,-4,105,-4c3460,1707,3460,1696,3460,1693v,-83,-48,-112,-111,-112c3283,1581,3239,1606,3208,1627v-37,-68,-37,-68,-37,-68c3238,1512,3298,1498,3367,1498v112,,193,48,193,186c3560,1864,3560,1864,3560,1864v,127,4,164,12,183l3488,2047xm3460,1794v-98,3,-98,3,-98,3c3274,1801,3238,1830,3238,1884v,51,32,91,98,91c3398,1975,3437,1945,3460,1923r,-129xm3800,2059v-73,,-103,-46,-103,-106c3697,1246,3697,1246,3697,1246v100,,100,,100,c3797,1909,3797,1909,3797,1909v,47,11,59,42,59c3846,1968,3856,1968,3871,1963v12,74,12,74,12,74c3853,2053,3829,2059,3800,2059xm4244,1343v-18,-9,-41,-15,-66,-15c4131,1328,4109,1359,4109,1414v,98,,98,,98c4250,1512,4250,1512,4250,1512v-32,81,-32,81,-32,81c4109,1593,4109,1593,4109,1593v,454,,454,,454c4009,2047,4009,2047,4009,2047v,-454,,-454,,-454c3938,1593,3938,1593,3938,1593v,-81,,-81,,-81c4009,1512,4009,1512,4009,1512v,-88,,-88,,-88c4009,1278,4107,1246,4176,1246v25,,60,5,88,20l4244,1343xm5010,1571v47,49,73,122,73,208c5083,1865,5056,1939,5007,1988v-44,46,-105,71,-178,71c4759,2059,4700,2036,4656,1993v-50,-50,-77,-126,-77,-213c4579,1693,4606,1620,4655,1570v44,-46,104,-72,175,-72c4904,1498,4965,1524,5010,1571xm4681,1778v,119,57,198,151,198c4926,1976,4980,1896,4980,1778v,-119,-54,-197,-151,-197c4733,1581,4681,1660,4681,1778xm5470,1343v-18,-9,-40,-15,-65,-15c5357,1328,5336,1359,5336,1414v,98,,98,,98c5476,1512,5476,1512,5476,1512v-32,81,-32,81,-32,81c5336,1593,5336,1593,5336,1593v,454,,454,,454c5235,2047,5235,2047,5235,2047v,-454,,-454,,-454c5165,1593,5165,1593,5165,1593v,-81,,-81,,-81c5235,1512,5235,1512,5235,1512v,-88,,-88,,-88c5235,1278,5333,1246,5402,1246v25,,60,5,89,20l5470,1343xm665,3293v,-507,,-507,,-507c665,2758,665,2741,667,2706v-1,,-1,,-1,c654,2737,638,2762,626,2781,441,3075,441,3075,441,3075v-59,,-59,,-59,c185,2780,185,2780,185,2780v-12,-19,-26,-40,-40,-74c142,2706,142,2706,142,2706v5,35,5,52,5,79c147,3293,147,3293,147,3293v-101,,-101,,-101,c46,2547,46,2547,46,2547v99,,99,,99,c371,2883,371,2883,371,2883v19,31,32,50,41,70c414,2953,414,2953,414,2953v9,-19,18,-39,39,-71c665,2547,665,2547,665,2547v101,,101,,101,c766,3293,766,3293,766,3293r-101,xm987,3046v,95,61,173,168,173c1202,3219,1250,3203,1286,3182v28,67,28,67,28,67c1268,3284,1199,3304,1136,3304v-174,,-254,-137,-254,-286c882,2864,971,2744,1108,2744v140,,222,110,222,276c1330,3027,1330,3036,1330,3046r-343,xm1107,2825v-75,,-121,66,-121,143c1223,2968,1223,2968,1223,2968v,-69,-38,-143,-116,-143xm1530,3304v-73,,-103,-45,-103,-105c1427,2491,1427,2491,1427,2491v100,,100,,100,c1527,3155,1527,3155,1527,3155v,46,11,59,42,59c1576,3214,1586,3214,1600,3209v13,74,13,74,13,74c1583,3298,1559,3304,1530,3304xm1842,3304v-75,,-128,-17,-159,-35c1683,2491,1683,2491,1683,2491v100,,100,,100,c1783,2766,1783,2766,1783,2766v36,-13,72,-22,115,-22c2025,2744,2140,2830,2140,3006v,188,-137,298,-298,298xm1881,2833v-48,,-76,14,-98,24c1783,3207,1783,3207,1783,3207v22,9,46,12,79,12c1963,3219,2041,3129,2041,3012v,-102,-58,-179,-160,-179xm2641,2816v47,50,74,122,74,209c2715,3111,2687,3184,2639,3234v-44,45,-106,70,-178,70c2391,3304,2332,3281,2288,3238v-50,-49,-77,-125,-77,-212c2211,2938,2238,2866,2287,2815v44,-45,104,-71,175,-71c2536,2744,2597,2770,2641,2816xm2313,3023v,119,56,198,150,198c2557,3221,2612,3141,2612,3023v,-118,-55,-197,-151,-197c2365,2826,2313,2906,2313,3023xm3172,3293v-22,-55,-22,-55,-22,-55c3111,3272,3051,3304,2979,3304v-71,,-168,-37,-168,-195c2811,2757,2811,2757,2811,2757v100,,100,,100,c2911,3101,2911,3101,2911,3101v,82,36,119,101,119c3072,3220,3120,3184,3143,3158v,-401,,-401,,-401c3242,2757,3242,2757,3242,2757v,337,,337,,337c3242,3234,3246,3269,3254,3293r-82,xm3644,2855v-15,-8,-34,-13,-55,-13c3557,2842,3510,2866,3477,2901v,392,,392,,392c3376,3293,3376,3293,3376,3293v,-536,,-536,,-536c3460,2757,3460,2757,3460,2757v12,60,12,60,12,60c3539,2756,3581,2744,3623,2744v24,,47,9,61,18l3644,2855xm4076,3293v,-325,,-325,,-325c4076,2906,4066,2835,3988,2835v-59,,-114,39,-156,75c3832,3293,3832,3293,3832,3293v-100,,-100,,-100,c3732,2757,3732,2757,3732,2757v84,,84,,84,c3829,2818,3829,2818,3829,2818v61,-45,115,-74,190,-74c4097,2744,4177,2797,4177,2934v,359,,359,,359l4076,3293xm4378,3046v,95,61,173,168,173c4593,3219,4640,3203,4677,3182v28,67,28,67,28,67c4658,3284,4589,3304,4527,3304v-174,,-254,-137,-254,-286c4273,2864,4362,2744,4499,2744v140,,222,110,222,276c4721,3027,4721,3036,4721,3046r-343,xm4498,2825v-75,,-121,66,-121,143c4614,2968,4614,2968,4614,2968v,-69,-38,-143,-116,-143xm5768,3296v-78,,-78,,-78,c5558,2930,5558,2930,5558,2930v-11,-32,-24,-71,-37,-113c5519,2817,5519,2817,5519,2817v-13,42,-25,80,-37,112c5346,3296,5346,3296,5346,3296v-78,,-78,,-78,c5006,2547,5006,2547,5006,2547v111,,111,,111,c5277,3029,5277,3029,5277,3029v12,40,23,75,34,112c5313,3141,5313,3141,5313,3141v10,-35,24,-72,37,-111c5473,2692,5473,2692,5473,2692v-51,-145,-51,-145,-51,-145c5526,2547,5526,2547,5526,2547v164,475,164,475,164,475c5705,3064,5719,3100,5729,3136v3,,3,,3,c5741,3099,5750,3065,5763,3026v154,-479,154,-479,154,-479c6023,2547,6023,2547,6023,2547r-255,749xm6357,3293v-22,-51,-22,-51,-22,-51c6301,3274,6250,3304,6173,3304v-90,,-167,-63,-167,-166c6006,3030,6084,2967,6224,2962v104,-3,104,-3,104,-3c6328,2952,6328,2942,6328,2938v,-82,-47,-112,-111,-112c6152,2826,6108,2851,6077,2873v-37,-68,-37,-68,-37,-68c6106,2757,6166,2744,6236,2744v112,,193,47,193,185c6429,3109,6429,3109,6429,3109v,127,4,165,12,184l6357,3293xm6328,3039v-97,4,-97,4,-97,4c6143,3046,6106,3075,6106,3130v,51,33,90,99,90c6267,3220,6306,3191,6328,3168r,-129xm6710,3304v-84,,-121,-47,-121,-118c6589,2838,6589,2838,6589,2838v-89,,-89,,-89,c6500,2757,6500,2757,6500,2757v89,,89,,89,c6589,2637,6589,2637,6589,2637v101,-31,101,-31,101,-31c6690,2757,6690,2757,6690,2757v165,,165,,165,c6822,2838,6822,2838,6822,2838v-132,,-132,,-132,c6690,3152,6690,3152,6690,3152v,45,17,65,52,65c6778,3217,6813,3198,6835,3182v29,68,29,68,29,68c6819,3283,6760,3304,6710,3304xm7013,3046v,95,61,173,169,173c7229,3219,7276,3203,7312,3182v29,67,29,67,29,67c7294,3284,7225,3304,7163,3304v-175,,-255,-137,-255,-286c6908,2864,6997,2744,7135,2744v140,,221,110,221,276c7356,3027,7356,3036,7356,3046r-343,xm7133,2825v-74,,-121,66,-121,143c7250,2968,7250,2968,7250,2968v,-69,-38,-143,-117,-143xm7722,2855v-14,-8,-34,-13,-55,-13c7635,2842,7589,2866,7555,2901v,392,,392,,392c7454,3293,7454,3293,7454,3293v,-536,,-536,,-536c7538,2757,7538,2757,7538,2757v12,60,12,60,12,60c7617,2756,7659,2744,7701,2744v25,,47,9,61,18l7722,2855xe" fillcolor="#4d4f53" stroked="f">
                <v:path arrowok="t" o:connecttype="custom" o:connectlocs="557,1685;2721,1250;3182,0;3855,232;4580,1592;5265,1245;7051,829;7696,232;8794,1895;9033,1047;9980,643;9772,2528;9498,1061;11570,789;12626,598;13611,969;14596,1902;15432,232;16606,598;17719,1720;17319,1127;19091,664;182,4709;2256,4836;2494,3988;3855,4865;5790,4732;5301,3733;6768,3539;8173,4000;7942,4246;9068,4650;9706,3764;10025,3173;11057,4201;12860,3764;12971,2991;343,6393;1070,6809;2083,7130;3371,7558;3976,5885;4821,7116;6239,6653;6640,6514;8608,6745;8608,6745;9494,6483;10627,6483;13129,6922;12550,7421;14227,6018;14355,6788;14657,7608;15803,6157;16566,7196;16849,6674;17806,6514" o:connectangles="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 w:rsidR="00EC60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4A43B81C" wp14:editId="22FAD82D">
              <wp:simplePos x="0" y="0"/>
              <wp:positionH relativeFrom="page">
                <wp:posOffset>421005</wp:posOffset>
              </wp:positionH>
              <wp:positionV relativeFrom="page">
                <wp:posOffset>10241280</wp:posOffset>
              </wp:positionV>
              <wp:extent cx="1490345" cy="231140"/>
              <wp:effectExtent l="0" t="0" r="0" b="0"/>
              <wp:wrapNone/>
              <wp:docPr id="34" name="Logo_HWW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90345" cy="231140"/>
                      </a:xfrm>
                      <a:custGeom>
                        <a:avLst/>
                        <a:gdLst>
                          <a:gd name="T0" fmla="*/ 120 w 17136"/>
                          <a:gd name="T1" fmla="*/ 1528 h 2772"/>
                          <a:gd name="T2" fmla="*/ 1269 w 17136"/>
                          <a:gd name="T3" fmla="*/ 1998 h 2772"/>
                          <a:gd name="T4" fmla="*/ 1239 w 17136"/>
                          <a:gd name="T5" fmla="*/ 1664 h 2772"/>
                          <a:gd name="T6" fmla="*/ 924 w 17136"/>
                          <a:gd name="T7" fmla="*/ 1502 h 2772"/>
                          <a:gd name="T8" fmla="*/ 1683 w 17136"/>
                          <a:gd name="T9" fmla="*/ 1417 h 2772"/>
                          <a:gd name="T10" fmla="*/ 1919 w 17136"/>
                          <a:gd name="T11" fmla="*/ 1054 h 2772"/>
                          <a:gd name="T12" fmla="*/ 2174 w 17136"/>
                          <a:gd name="T13" fmla="*/ 1884 h 2772"/>
                          <a:gd name="T14" fmla="*/ 3117 w 17136"/>
                          <a:gd name="T15" fmla="*/ 1664 h 2772"/>
                          <a:gd name="T16" fmla="*/ 2861 w 17136"/>
                          <a:gd name="T17" fmla="*/ 1827 h 2772"/>
                          <a:gd name="T18" fmla="*/ 2173 w 17136"/>
                          <a:gd name="T19" fmla="*/ 1827 h 2772"/>
                          <a:gd name="T20" fmla="*/ 2413 w 17136"/>
                          <a:gd name="T21" fmla="*/ 1664 h 2772"/>
                          <a:gd name="T22" fmla="*/ 3620 w 17136"/>
                          <a:gd name="T23" fmla="*/ 1474 h 2772"/>
                          <a:gd name="T24" fmla="*/ 3855 w 17136"/>
                          <a:gd name="T25" fmla="*/ 1884 h 2772"/>
                          <a:gd name="T26" fmla="*/ 4385 w 17136"/>
                          <a:gd name="T27" fmla="*/ 1797 h 2772"/>
                          <a:gd name="T28" fmla="*/ 4069 w 17136"/>
                          <a:gd name="T29" fmla="*/ 1706 h 2772"/>
                          <a:gd name="T30" fmla="*/ 5013 w 17136"/>
                          <a:gd name="T31" fmla="*/ 1989 h 2772"/>
                          <a:gd name="T32" fmla="*/ 5176 w 17136"/>
                          <a:gd name="T33" fmla="*/ 1247 h 2772"/>
                          <a:gd name="T34" fmla="*/ 4686 w 17136"/>
                          <a:gd name="T35" fmla="*/ 2151 h 2772"/>
                          <a:gd name="T36" fmla="*/ 4897 w 17136"/>
                          <a:gd name="T37" fmla="*/ 2240 h 2772"/>
                          <a:gd name="T38" fmla="*/ 4864 w 17136"/>
                          <a:gd name="T39" fmla="*/ 1528 h 2772"/>
                          <a:gd name="T40" fmla="*/ 5357 w 17136"/>
                          <a:gd name="T41" fmla="*/ 1989 h 2772"/>
                          <a:gd name="T42" fmla="*/ 6297 w 17136"/>
                          <a:gd name="T43" fmla="*/ 1884 h 2772"/>
                          <a:gd name="T44" fmla="*/ 6338 w 17136"/>
                          <a:gd name="T45" fmla="*/ 2240 h 2772"/>
                          <a:gd name="T46" fmla="*/ 5722 w 17136"/>
                          <a:gd name="T47" fmla="*/ 1502 h 2772"/>
                          <a:gd name="T48" fmla="*/ 6321 w 17136"/>
                          <a:gd name="T49" fmla="*/ 1827 h 2772"/>
                          <a:gd name="T50" fmla="*/ 8941 w 17136"/>
                          <a:gd name="T51" fmla="*/ 1832 h 2772"/>
                          <a:gd name="T52" fmla="*/ 8716 w 17136"/>
                          <a:gd name="T53" fmla="*/ 1532 h 2772"/>
                          <a:gd name="T54" fmla="*/ 9026 w 17136"/>
                          <a:gd name="T55" fmla="*/ 1507 h 2772"/>
                          <a:gd name="T56" fmla="*/ 7498 w 17136"/>
                          <a:gd name="T57" fmla="*/ 1532 h 2772"/>
                          <a:gd name="T58" fmla="*/ 7490 w 17136"/>
                          <a:gd name="T59" fmla="*/ 1507 h 2772"/>
                          <a:gd name="T60" fmla="*/ 9711 w 17136"/>
                          <a:gd name="T61" fmla="*/ 1759 h 2772"/>
                          <a:gd name="T62" fmla="*/ 9351 w 17136"/>
                          <a:gd name="T63" fmla="*/ 1532 h 2772"/>
                          <a:gd name="T64" fmla="*/ 9361 w 17136"/>
                          <a:gd name="T65" fmla="*/ 1507 h 2772"/>
                          <a:gd name="T66" fmla="*/ 9083 w 17136"/>
                          <a:gd name="T67" fmla="*/ 1994 h 2772"/>
                          <a:gd name="T68" fmla="*/ 10639 w 17136"/>
                          <a:gd name="T69" fmla="*/ 1814 h 2772"/>
                          <a:gd name="T70" fmla="*/ 10744 w 17136"/>
                          <a:gd name="T71" fmla="*/ 1889 h 2772"/>
                          <a:gd name="T72" fmla="*/ 10597 w 17136"/>
                          <a:gd name="T73" fmla="*/ 2139 h 2772"/>
                          <a:gd name="T74" fmla="*/ 11569 w 17136"/>
                          <a:gd name="T75" fmla="*/ 1595 h 2772"/>
                          <a:gd name="T76" fmla="*/ 11842 w 17136"/>
                          <a:gd name="T77" fmla="*/ 1420 h 2772"/>
                          <a:gd name="T78" fmla="*/ 11551 w 17136"/>
                          <a:gd name="T79" fmla="*/ 2167 h 2772"/>
                          <a:gd name="T80" fmla="*/ 11281 w 17136"/>
                          <a:gd name="T81" fmla="*/ 1889 h 2772"/>
                          <a:gd name="T82" fmla="*/ 12852 w 17136"/>
                          <a:gd name="T83" fmla="*/ 868 h 2772"/>
                          <a:gd name="T84" fmla="*/ 12416 w 17136"/>
                          <a:gd name="T85" fmla="*/ 1669 h 2772"/>
                          <a:gd name="T86" fmla="*/ 12698 w 17136"/>
                          <a:gd name="T87" fmla="*/ 1710 h 2772"/>
                          <a:gd name="T88" fmla="*/ 14346 w 17136"/>
                          <a:gd name="T89" fmla="*/ 1074 h 2772"/>
                          <a:gd name="T90" fmla="*/ 13881 w 17136"/>
                          <a:gd name="T91" fmla="*/ 2015 h 2772"/>
                          <a:gd name="T92" fmla="*/ 12676 w 17136"/>
                          <a:gd name="T93" fmla="*/ 1103 h 2772"/>
                          <a:gd name="T94" fmla="*/ 15237 w 17136"/>
                          <a:gd name="T95" fmla="*/ 1889 h 2772"/>
                          <a:gd name="T96" fmla="*/ 14695 w 17136"/>
                          <a:gd name="T97" fmla="*/ 1832 h 2772"/>
                          <a:gd name="T98" fmla="*/ 14296 w 17136"/>
                          <a:gd name="T99" fmla="*/ 1669 h 2772"/>
                          <a:gd name="T100" fmla="*/ 14254 w 17136"/>
                          <a:gd name="T101" fmla="*/ 1832 h 2772"/>
                          <a:gd name="T102" fmla="*/ 14240 w 17136"/>
                          <a:gd name="T103" fmla="*/ 1994 h 2772"/>
                          <a:gd name="T104" fmla="*/ 16033 w 17136"/>
                          <a:gd name="T105" fmla="*/ 2318 h 2772"/>
                          <a:gd name="T106" fmla="*/ 16037 w 17136"/>
                          <a:gd name="T107" fmla="*/ 1292 h 2772"/>
                          <a:gd name="T108" fmla="*/ 15833 w 17136"/>
                          <a:gd name="T109" fmla="*/ 2067 h 2772"/>
                          <a:gd name="T110" fmla="*/ 15907 w 17136"/>
                          <a:gd name="T111" fmla="*/ 1994 h 2772"/>
                          <a:gd name="T112" fmla="*/ 15334 w 17136"/>
                          <a:gd name="T113" fmla="*/ 1401 h 2772"/>
                          <a:gd name="T114" fmla="*/ 15824 w 17136"/>
                          <a:gd name="T115" fmla="*/ 1669 h 2772"/>
                          <a:gd name="T116" fmla="*/ 16650 w 17136"/>
                          <a:gd name="T117" fmla="*/ 1710 h 2772"/>
                          <a:gd name="T118" fmla="*/ 16978 w 17136"/>
                          <a:gd name="T119" fmla="*/ 1889 h 2772"/>
                          <a:gd name="T120" fmla="*/ 16520 w 17136"/>
                          <a:gd name="T121" fmla="*/ 1507 h 27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7136" h="2772">
                            <a:moveTo>
                              <a:pt x="154" y="1756"/>
                            </a:moveTo>
                            <a:cubicBezTo>
                              <a:pt x="158" y="1782"/>
                              <a:pt x="162" y="1805"/>
                              <a:pt x="168" y="1827"/>
                            </a:cubicBezTo>
                            <a:cubicBezTo>
                              <a:pt x="513" y="1827"/>
                              <a:pt x="513" y="1827"/>
                              <a:pt x="513" y="1827"/>
                            </a:cubicBezTo>
                            <a:cubicBezTo>
                              <a:pt x="531" y="1790"/>
                              <a:pt x="548" y="1749"/>
                              <a:pt x="567" y="1706"/>
                            </a:cubicBezTo>
                            <a:cubicBezTo>
                              <a:pt x="146" y="1706"/>
                              <a:pt x="146" y="1706"/>
                              <a:pt x="146" y="1706"/>
                            </a:cubicBezTo>
                            <a:cubicBezTo>
                              <a:pt x="148" y="1724"/>
                              <a:pt x="151" y="1741"/>
                              <a:pt x="154" y="1756"/>
                            </a:cubicBezTo>
                            <a:close/>
                            <a:moveTo>
                              <a:pt x="139" y="1664"/>
                            </a:moveTo>
                            <a:cubicBezTo>
                              <a:pt x="585" y="1664"/>
                              <a:pt x="585" y="1664"/>
                              <a:pt x="585" y="1664"/>
                            </a:cubicBezTo>
                            <a:cubicBezTo>
                              <a:pt x="604" y="1620"/>
                              <a:pt x="625" y="1574"/>
                              <a:pt x="649" y="1528"/>
                            </a:cubicBezTo>
                            <a:cubicBezTo>
                              <a:pt x="120" y="1528"/>
                              <a:pt x="120" y="1528"/>
                              <a:pt x="120" y="1528"/>
                            </a:cubicBezTo>
                            <a:cubicBezTo>
                              <a:pt x="126" y="1578"/>
                              <a:pt x="133" y="1624"/>
                              <a:pt x="139" y="1664"/>
                            </a:cubicBezTo>
                            <a:close/>
                            <a:moveTo>
                              <a:pt x="1323" y="1799"/>
                            </a:moveTo>
                            <a:cubicBezTo>
                              <a:pt x="1307" y="1768"/>
                              <a:pt x="1285" y="1740"/>
                              <a:pt x="1263" y="1706"/>
                            </a:cubicBezTo>
                            <a:cubicBezTo>
                              <a:pt x="956" y="1706"/>
                              <a:pt x="956" y="1706"/>
                              <a:pt x="956" y="1706"/>
                            </a:cubicBezTo>
                            <a:cubicBezTo>
                              <a:pt x="956" y="1706"/>
                              <a:pt x="956" y="1706"/>
                              <a:pt x="956" y="1707"/>
                            </a:cubicBezTo>
                            <a:cubicBezTo>
                              <a:pt x="961" y="1751"/>
                              <a:pt x="974" y="1791"/>
                              <a:pt x="993" y="1827"/>
                            </a:cubicBezTo>
                            <a:cubicBezTo>
                              <a:pt x="1334" y="1827"/>
                              <a:pt x="1334" y="1827"/>
                              <a:pt x="1334" y="1827"/>
                            </a:cubicBezTo>
                            <a:cubicBezTo>
                              <a:pt x="1331" y="1818"/>
                              <a:pt x="1327" y="1808"/>
                              <a:pt x="1323" y="1799"/>
                            </a:cubicBezTo>
                            <a:close/>
                            <a:moveTo>
                              <a:pt x="1030" y="1884"/>
                            </a:moveTo>
                            <a:cubicBezTo>
                              <a:pt x="1101" y="1975"/>
                              <a:pt x="1206" y="2022"/>
                              <a:pt x="1269" y="1998"/>
                            </a:cubicBezTo>
                            <a:cubicBezTo>
                              <a:pt x="1307" y="1983"/>
                              <a:pt x="1336" y="1937"/>
                              <a:pt x="1340" y="1884"/>
                            </a:cubicBezTo>
                            <a:lnTo>
                              <a:pt x="1030" y="1884"/>
                            </a:lnTo>
                            <a:close/>
                            <a:moveTo>
                              <a:pt x="403" y="1981"/>
                            </a:moveTo>
                            <a:cubicBezTo>
                              <a:pt x="434" y="1958"/>
                              <a:pt x="459" y="1924"/>
                              <a:pt x="483" y="1884"/>
                            </a:cubicBezTo>
                            <a:cubicBezTo>
                              <a:pt x="185" y="1884"/>
                              <a:pt x="185" y="1884"/>
                              <a:pt x="185" y="1884"/>
                            </a:cubicBezTo>
                            <a:cubicBezTo>
                              <a:pt x="248" y="2055"/>
                              <a:pt x="359" y="2015"/>
                              <a:pt x="403" y="1981"/>
                            </a:cubicBezTo>
                            <a:close/>
                            <a:moveTo>
                              <a:pt x="1195" y="1528"/>
                            </a:moveTo>
                            <a:cubicBezTo>
                              <a:pt x="930" y="1528"/>
                              <a:pt x="930" y="1528"/>
                              <a:pt x="930" y="1528"/>
                            </a:cubicBezTo>
                            <a:cubicBezTo>
                              <a:pt x="937" y="1567"/>
                              <a:pt x="944" y="1612"/>
                              <a:pt x="951" y="1664"/>
                            </a:cubicBezTo>
                            <a:cubicBezTo>
                              <a:pt x="1239" y="1664"/>
                              <a:pt x="1239" y="1664"/>
                              <a:pt x="1239" y="1664"/>
                            </a:cubicBezTo>
                            <a:cubicBezTo>
                              <a:pt x="1221" y="1628"/>
                              <a:pt x="1204" y="1585"/>
                              <a:pt x="1195" y="1528"/>
                            </a:cubicBezTo>
                            <a:close/>
                            <a:moveTo>
                              <a:pt x="1188" y="1419"/>
                            </a:moveTo>
                            <a:cubicBezTo>
                              <a:pt x="1191" y="1231"/>
                              <a:pt x="1203" y="1022"/>
                              <a:pt x="989" y="974"/>
                            </a:cubicBezTo>
                            <a:cubicBezTo>
                              <a:pt x="659" y="901"/>
                              <a:pt x="525" y="1461"/>
                              <a:pt x="427" y="1398"/>
                            </a:cubicBezTo>
                            <a:cubicBezTo>
                              <a:pt x="374" y="1364"/>
                              <a:pt x="331" y="1047"/>
                              <a:pt x="430" y="723"/>
                            </a:cubicBezTo>
                            <a:cubicBezTo>
                              <a:pt x="506" y="470"/>
                              <a:pt x="530" y="250"/>
                              <a:pt x="415" y="196"/>
                            </a:cubicBezTo>
                            <a:cubicBezTo>
                              <a:pt x="0" y="0"/>
                              <a:pt x="52" y="976"/>
                              <a:pt x="117" y="1502"/>
                            </a:cubicBezTo>
                            <a:cubicBezTo>
                              <a:pt x="663" y="1502"/>
                              <a:pt x="663" y="1502"/>
                              <a:pt x="663" y="1502"/>
                            </a:cubicBezTo>
                            <a:cubicBezTo>
                              <a:pt x="674" y="1481"/>
                              <a:pt x="686" y="1460"/>
                              <a:pt x="700" y="1439"/>
                            </a:cubicBezTo>
                            <a:cubicBezTo>
                              <a:pt x="728" y="1395"/>
                              <a:pt x="847" y="1152"/>
                              <a:pt x="924" y="1502"/>
                            </a:cubicBezTo>
                            <a:cubicBezTo>
                              <a:pt x="1192" y="1502"/>
                              <a:pt x="1192" y="1502"/>
                              <a:pt x="1192" y="1502"/>
                            </a:cubicBezTo>
                            <a:cubicBezTo>
                              <a:pt x="1189" y="1477"/>
                              <a:pt x="1188" y="1449"/>
                              <a:pt x="1188" y="1419"/>
                            </a:cubicBezTo>
                            <a:close/>
                            <a:moveTo>
                              <a:pt x="1955" y="1536"/>
                            </a:moveTo>
                            <a:cubicBezTo>
                              <a:pt x="1815" y="1643"/>
                              <a:pt x="1647" y="1621"/>
                              <a:pt x="1637" y="1528"/>
                            </a:cubicBezTo>
                            <a:cubicBezTo>
                              <a:pt x="1354" y="1528"/>
                              <a:pt x="1354" y="1528"/>
                              <a:pt x="1354" y="1528"/>
                            </a:cubicBezTo>
                            <a:cubicBezTo>
                              <a:pt x="1360" y="1580"/>
                              <a:pt x="1373" y="1626"/>
                              <a:pt x="1391" y="1664"/>
                            </a:cubicBezTo>
                            <a:cubicBezTo>
                              <a:pt x="2087" y="1664"/>
                              <a:pt x="2087" y="1664"/>
                              <a:pt x="2087" y="1664"/>
                            </a:cubicBezTo>
                            <a:cubicBezTo>
                              <a:pt x="2090" y="1661"/>
                              <a:pt x="2093" y="1657"/>
                              <a:pt x="2095" y="1653"/>
                            </a:cubicBezTo>
                            <a:cubicBezTo>
                              <a:pt x="2154" y="1566"/>
                              <a:pt x="2037" y="1474"/>
                              <a:pt x="1955" y="1536"/>
                            </a:cubicBezTo>
                            <a:close/>
                            <a:moveTo>
                              <a:pt x="1683" y="1417"/>
                            </a:moveTo>
                            <a:cubicBezTo>
                              <a:pt x="1737" y="1353"/>
                              <a:pt x="1888" y="1303"/>
                              <a:pt x="2023" y="1198"/>
                            </a:cubicBezTo>
                            <a:cubicBezTo>
                              <a:pt x="2164" y="1090"/>
                              <a:pt x="2286" y="895"/>
                              <a:pt x="2146" y="708"/>
                            </a:cubicBezTo>
                            <a:cubicBezTo>
                              <a:pt x="1942" y="483"/>
                              <a:pt x="1659" y="694"/>
                              <a:pt x="1517" y="910"/>
                            </a:cubicBezTo>
                            <a:cubicBezTo>
                              <a:pt x="1437" y="1032"/>
                              <a:pt x="1334" y="1272"/>
                              <a:pt x="1351" y="1502"/>
                            </a:cubicBezTo>
                            <a:cubicBezTo>
                              <a:pt x="1351" y="1502"/>
                              <a:pt x="1351" y="1502"/>
                              <a:pt x="1351" y="1502"/>
                            </a:cubicBezTo>
                            <a:cubicBezTo>
                              <a:pt x="1638" y="1502"/>
                              <a:pt x="1638" y="1502"/>
                              <a:pt x="1638" y="1502"/>
                            </a:cubicBezTo>
                            <a:cubicBezTo>
                              <a:pt x="1643" y="1478"/>
                              <a:pt x="1657" y="1449"/>
                              <a:pt x="1683" y="1417"/>
                            </a:cubicBezTo>
                            <a:close/>
                            <a:moveTo>
                              <a:pt x="1757" y="915"/>
                            </a:moveTo>
                            <a:cubicBezTo>
                              <a:pt x="1828" y="850"/>
                              <a:pt x="1939" y="798"/>
                              <a:pt x="1987" y="847"/>
                            </a:cubicBezTo>
                            <a:cubicBezTo>
                              <a:pt x="2032" y="895"/>
                              <a:pt x="1960" y="1008"/>
                              <a:pt x="1919" y="1054"/>
                            </a:cubicBezTo>
                            <a:cubicBezTo>
                              <a:pt x="1878" y="1099"/>
                              <a:pt x="1740" y="1199"/>
                              <a:pt x="1675" y="1139"/>
                            </a:cubicBezTo>
                            <a:cubicBezTo>
                              <a:pt x="1626" y="1094"/>
                              <a:pt x="1690" y="977"/>
                              <a:pt x="1757" y="915"/>
                            </a:cubicBezTo>
                            <a:close/>
                            <a:moveTo>
                              <a:pt x="1616" y="1837"/>
                            </a:moveTo>
                            <a:cubicBezTo>
                              <a:pt x="1817" y="1868"/>
                              <a:pt x="1968" y="1786"/>
                              <a:pt x="2050" y="1706"/>
                            </a:cubicBezTo>
                            <a:cubicBezTo>
                              <a:pt x="1414" y="1706"/>
                              <a:pt x="1414" y="1706"/>
                              <a:pt x="1414" y="1706"/>
                            </a:cubicBezTo>
                            <a:cubicBezTo>
                              <a:pt x="1465" y="1783"/>
                              <a:pt x="1538" y="1825"/>
                              <a:pt x="1616" y="1837"/>
                            </a:cubicBezTo>
                            <a:close/>
                            <a:moveTo>
                              <a:pt x="2190" y="1989"/>
                            </a:moveTo>
                            <a:cubicBezTo>
                              <a:pt x="2661" y="1989"/>
                              <a:pt x="2661" y="1989"/>
                              <a:pt x="2661" y="1989"/>
                            </a:cubicBezTo>
                            <a:cubicBezTo>
                              <a:pt x="2690" y="1956"/>
                              <a:pt x="2716" y="1920"/>
                              <a:pt x="2738" y="1884"/>
                            </a:cubicBezTo>
                            <a:cubicBezTo>
                              <a:pt x="2174" y="1884"/>
                              <a:pt x="2174" y="1884"/>
                              <a:pt x="2174" y="1884"/>
                            </a:cubicBezTo>
                            <a:cubicBezTo>
                              <a:pt x="2176" y="1922"/>
                              <a:pt x="2181" y="1957"/>
                              <a:pt x="2190" y="1989"/>
                            </a:cubicBezTo>
                            <a:close/>
                            <a:moveTo>
                              <a:pt x="2771" y="1309"/>
                            </a:moveTo>
                            <a:cubicBezTo>
                              <a:pt x="2782" y="1350"/>
                              <a:pt x="2763" y="1423"/>
                              <a:pt x="2730" y="1502"/>
                            </a:cubicBezTo>
                            <a:cubicBezTo>
                              <a:pt x="3066" y="1502"/>
                              <a:pt x="3066" y="1502"/>
                              <a:pt x="3066" y="1502"/>
                            </a:cubicBezTo>
                            <a:cubicBezTo>
                              <a:pt x="3045" y="1322"/>
                              <a:pt x="3106" y="1144"/>
                              <a:pt x="2993" y="1077"/>
                            </a:cubicBezTo>
                            <a:cubicBezTo>
                              <a:pt x="2636" y="875"/>
                              <a:pt x="2359" y="1170"/>
                              <a:pt x="2238" y="1502"/>
                            </a:cubicBezTo>
                            <a:cubicBezTo>
                              <a:pt x="2455" y="1502"/>
                              <a:pt x="2455" y="1502"/>
                              <a:pt x="2455" y="1502"/>
                            </a:cubicBezTo>
                            <a:cubicBezTo>
                              <a:pt x="2517" y="1332"/>
                              <a:pt x="2634" y="1177"/>
                              <a:pt x="2771" y="1309"/>
                            </a:cubicBezTo>
                            <a:close/>
                            <a:moveTo>
                              <a:pt x="2645" y="1664"/>
                            </a:moveTo>
                            <a:cubicBezTo>
                              <a:pt x="3117" y="1664"/>
                              <a:pt x="3117" y="1664"/>
                              <a:pt x="3117" y="1664"/>
                            </a:cubicBezTo>
                            <a:cubicBezTo>
                              <a:pt x="3112" y="1655"/>
                              <a:pt x="3107" y="1646"/>
                              <a:pt x="3102" y="1636"/>
                            </a:cubicBezTo>
                            <a:cubicBezTo>
                              <a:pt x="3086" y="1601"/>
                              <a:pt x="3076" y="1564"/>
                              <a:pt x="3070" y="1528"/>
                            </a:cubicBezTo>
                            <a:cubicBezTo>
                              <a:pt x="2719" y="1528"/>
                              <a:pt x="2719" y="1528"/>
                              <a:pt x="2719" y="1528"/>
                            </a:cubicBezTo>
                            <a:cubicBezTo>
                              <a:pt x="2698" y="1574"/>
                              <a:pt x="2672" y="1621"/>
                              <a:pt x="2645" y="1664"/>
                            </a:cubicBezTo>
                            <a:close/>
                            <a:moveTo>
                              <a:pt x="3142" y="1706"/>
                            </a:moveTo>
                            <a:cubicBezTo>
                              <a:pt x="2618" y="1706"/>
                              <a:pt x="2618" y="1706"/>
                              <a:pt x="2618" y="1706"/>
                            </a:cubicBezTo>
                            <a:cubicBezTo>
                              <a:pt x="2581" y="1760"/>
                              <a:pt x="2542" y="1804"/>
                              <a:pt x="2508" y="1827"/>
                            </a:cubicBezTo>
                            <a:cubicBezTo>
                              <a:pt x="2771" y="1827"/>
                              <a:pt x="2771" y="1827"/>
                              <a:pt x="2771" y="1827"/>
                            </a:cubicBezTo>
                            <a:cubicBezTo>
                              <a:pt x="2791" y="1789"/>
                              <a:pt x="2807" y="1753"/>
                              <a:pt x="2817" y="1725"/>
                            </a:cubicBezTo>
                            <a:cubicBezTo>
                              <a:pt x="2832" y="1764"/>
                              <a:pt x="2846" y="1798"/>
                              <a:pt x="2861" y="1827"/>
                            </a:cubicBezTo>
                            <a:cubicBezTo>
                              <a:pt x="3222" y="1827"/>
                              <a:pt x="3222" y="1827"/>
                              <a:pt x="3222" y="1827"/>
                            </a:cubicBezTo>
                            <a:cubicBezTo>
                              <a:pt x="3189" y="1775"/>
                              <a:pt x="3163" y="1737"/>
                              <a:pt x="3142" y="1706"/>
                            </a:cubicBezTo>
                            <a:close/>
                            <a:moveTo>
                              <a:pt x="2375" y="2155"/>
                            </a:moveTo>
                            <a:cubicBezTo>
                              <a:pt x="2454" y="2156"/>
                              <a:pt x="2526" y="2117"/>
                              <a:pt x="2590" y="2062"/>
                            </a:cubicBezTo>
                            <a:cubicBezTo>
                              <a:pt x="2219" y="2062"/>
                              <a:pt x="2219" y="2062"/>
                              <a:pt x="2219" y="2062"/>
                            </a:cubicBezTo>
                            <a:cubicBezTo>
                              <a:pt x="2252" y="2120"/>
                              <a:pt x="2303" y="2155"/>
                              <a:pt x="2375" y="2155"/>
                            </a:cubicBezTo>
                            <a:close/>
                            <a:moveTo>
                              <a:pt x="2410" y="1767"/>
                            </a:moveTo>
                            <a:cubicBezTo>
                              <a:pt x="2408" y="1750"/>
                              <a:pt x="2407" y="1729"/>
                              <a:pt x="2409" y="1706"/>
                            </a:cubicBezTo>
                            <a:cubicBezTo>
                              <a:pt x="2185" y="1706"/>
                              <a:pt x="2185" y="1706"/>
                              <a:pt x="2185" y="1706"/>
                            </a:cubicBezTo>
                            <a:cubicBezTo>
                              <a:pt x="2178" y="1747"/>
                              <a:pt x="2174" y="1788"/>
                              <a:pt x="2173" y="1827"/>
                            </a:cubicBezTo>
                            <a:cubicBezTo>
                              <a:pt x="2432" y="1827"/>
                              <a:pt x="2432" y="1827"/>
                              <a:pt x="2432" y="1827"/>
                            </a:cubicBezTo>
                            <a:cubicBezTo>
                              <a:pt x="2422" y="1815"/>
                              <a:pt x="2415" y="1795"/>
                              <a:pt x="2410" y="1767"/>
                            </a:cubicBezTo>
                            <a:close/>
                            <a:moveTo>
                              <a:pt x="3249" y="1884"/>
                            </a:moveTo>
                            <a:cubicBezTo>
                              <a:pt x="2892" y="1884"/>
                              <a:pt x="2892" y="1884"/>
                              <a:pt x="2892" y="1884"/>
                            </a:cubicBezTo>
                            <a:cubicBezTo>
                              <a:pt x="2951" y="1976"/>
                              <a:pt x="3016" y="2002"/>
                              <a:pt x="3125" y="2002"/>
                            </a:cubicBezTo>
                            <a:cubicBezTo>
                              <a:pt x="3194" y="2002"/>
                              <a:pt x="3261" y="1949"/>
                              <a:pt x="3249" y="1884"/>
                            </a:cubicBezTo>
                            <a:close/>
                            <a:moveTo>
                              <a:pt x="2446" y="1528"/>
                            </a:moveTo>
                            <a:cubicBezTo>
                              <a:pt x="2229" y="1528"/>
                              <a:pt x="2229" y="1528"/>
                              <a:pt x="2229" y="1528"/>
                            </a:cubicBezTo>
                            <a:cubicBezTo>
                              <a:pt x="2214" y="1573"/>
                              <a:pt x="2202" y="1619"/>
                              <a:pt x="2193" y="1664"/>
                            </a:cubicBezTo>
                            <a:cubicBezTo>
                              <a:pt x="2413" y="1664"/>
                              <a:pt x="2413" y="1664"/>
                              <a:pt x="2413" y="1664"/>
                            </a:cubicBezTo>
                            <a:cubicBezTo>
                              <a:pt x="2419" y="1622"/>
                              <a:pt x="2430" y="1575"/>
                              <a:pt x="2446" y="1528"/>
                            </a:cubicBezTo>
                            <a:close/>
                            <a:moveTo>
                              <a:pt x="3329" y="1664"/>
                            </a:moveTo>
                            <a:cubicBezTo>
                              <a:pt x="3599" y="1664"/>
                              <a:pt x="3599" y="1664"/>
                              <a:pt x="3599" y="1664"/>
                            </a:cubicBezTo>
                            <a:cubicBezTo>
                              <a:pt x="3609" y="1617"/>
                              <a:pt x="3614" y="1568"/>
                              <a:pt x="3617" y="1528"/>
                            </a:cubicBezTo>
                            <a:cubicBezTo>
                              <a:pt x="3293" y="1528"/>
                              <a:pt x="3293" y="1528"/>
                              <a:pt x="3293" y="1528"/>
                            </a:cubicBezTo>
                            <a:cubicBezTo>
                              <a:pt x="3304" y="1578"/>
                              <a:pt x="3316" y="1624"/>
                              <a:pt x="3329" y="1664"/>
                            </a:cubicBezTo>
                            <a:close/>
                            <a:moveTo>
                              <a:pt x="3439" y="211"/>
                            </a:moveTo>
                            <a:cubicBezTo>
                              <a:pt x="3219" y="205"/>
                              <a:pt x="3191" y="1021"/>
                              <a:pt x="3288" y="1502"/>
                            </a:cubicBezTo>
                            <a:cubicBezTo>
                              <a:pt x="3618" y="1502"/>
                              <a:pt x="3618" y="1502"/>
                              <a:pt x="3618" y="1502"/>
                            </a:cubicBezTo>
                            <a:cubicBezTo>
                              <a:pt x="3619" y="1492"/>
                              <a:pt x="3619" y="1482"/>
                              <a:pt x="3620" y="1474"/>
                            </a:cubicBezTo>
                            <a:cubicBezTo>
                              <a:pt x="3631" y="1207"/>
                              <a:pt x="3641" y="222"/>
                              <a:pt x="3439" y="211"/>
                            </a:cubicBezTo>
                            <a:close/>
                            <a:moveTo>
                              <a:pt x="3465" y="1845"/>
                            </a:moveTo>
                            <a:cubicBezTo>
                              <a:pt x="3530" y="1848"/>
                              <a:pt x="3568" y="1784"/>
                              <a:pt x="3589" y="1706"/>
                            </a:cubicBezTo>
                            <a:cubicBezTo>
                              <a:pt x="3344" y="1706"/>
                              <a:pt x="3344" y="1706"/>
                              <a:pt x="3344" y="1706"/>
                            </a:cubicBezTo>
                            <a:cubicBezTo>
                              <a:pt x="3378" y="1790"/>
                              <a:pt x="3419" y="1843"/>
                              <a:pt x="3465" y="1845"/>
                            </a:cubicBezTo>
                            <a:close/>
                            <a:moveTo>
                              <a:pt x="3855" y="1884"/>
                            </a:moveTo>
                            <a:cubicBezTo>
                              <a:pt x="3873" y="1923"/>
                              <a:pt x="3893" y="1958"/>
                              <a:pt x="3915" y="1989"/>
                            </a:cubicBezTo>
                            <a:cubicBezTo>
                              <a:pt x="4456" y="1989"/>
                              <a:pt x="4456" y="1989"/>
                              <a:pt x="4456" y="1989"/>
                            </a:cubicBezTo>
                            <a:cubicBezTo>
                              <a:pt x="4485" y="1954"/>
                              <a:pt x="4505" y="1918"/>
                              <a:pt x="4507" y="1884"/>
                            </a:cubicBezTo>
                            <a:lnTo>
                              <a:pt x="3855" y="1884"/>
                            </a:lnTo>
                            <a:close/>
                            <a:moveTo>
                              <a:pt x="4069" y="1255"/>
                            </a:moveTo>
                            <a:cubicBezTo>
                              <a:pt x="4115" y="1212"/>
                              <a:pt x="4243" y="1265"/>
                              <a:pt x="4371" y="1262"/>
                            </a:cubicBezTo>
                            <a:cubicBezTo>
                              <a:pt x="4499" y="1260"/>
                              <a:pt x="4540" y="1075"/>
                              <a:pt x="4398" y="1039"/>
                            </a:cubicBezTo>
                            <a:cubicBezTo>
                              <a:pt x="4277" y="1009"/>
                              <a:pt x="4131" y="1071"/>
                              <a:pt x="4097" y="1015"/>
                            </a:cubicBezTo>
                            <a:cubicBezTo>
                              <a:pt x="4062" y="960"/>
                              <a:pt x="4187" y="655"/>
                              <a:pt x="4090" y="625"/>
                            </a:cubicBezTo>
                            <a:cubicBezTo>
                              <a:pt x="3891" y="564"/>
                              <a:pt x="3753" y="922"/>
                              <a:pt x="3760" y="1439"/>
                            </a:cubicBezTo>
                            <a:cubicBezTo>
                              <a:pt x="3761" y="1460"/>
                              <a:pt x="3761" y="1481"/>
                              <a:pt x="3763" y="1502"/>
                            </a:cubicBezTo>
                            <a:cubicBezTo>
                              <a:pt x="4029" y="1502"/>
                              <a:pt x="4029" y="1502"/>
                              <a:pt x="4029" y="1502"/>
                            </a:cubicBezTo>
                            <a:cubicBezTo>
                              <a:pt x="4022" y="1391"/>
                              <a:pt x="4036" y="1286"/>
                              <a:pt x="4069" y="1255"/>
                            </a:cubicBezTo>
                            <a:close/>
                            <a:moveTo>
                              <a:pt x="4385" y="1797"/>
                            </a:moveTo>
                            <a:cubicBezTo>
                              <a:pt x="4362" y="1801"/>
                              <a:pt x="4338" y="1815"/>
                              <a:pt x="4309" y="1827"/>
                            </a:cubicBezTo>
                            <a:cubicBezTo>
                              <a:pt x="4490" y="1827"/>
                              <a:pt x="4490" y="1827"/>
                              <a:pt x="4490" y="1827"/>
                            </a:cubicBezTo>
                            <a:cubicBezTo>
                              <a:pt x="4466" y="1798"/>
                              <a:pt x="4420" y="1792"/>
                              <a:pt x="4385" y="1797"/>
                            </a:cubicBezTo>
                            <a:close/>
                            <a:moveTo>
                              <a:pt x="4031" y="1528"/>
                            </a:moveTo>
                            <a:cubicBezTo>
                              <a:pt x="3765" y="1528"/>
                              <a:pt x="3765" y="1528"/>
                              <a:pt x="3765" y="1528"/>
                            </a:cubicBezTo>
                            <a:cubicBezTo>
                              <a:pt x="3768" y="1575"/>
                              <a:pt x="3775" y="1620"/>
                              <a:pt x="3784" y="1664"/>
                            </a:cubicBezTo>
                            <a:cubicBezTo>
                              <a:pt x="4055" y="1664"/>
                              <a:pt x="4055" y="1664"/>
                              <a:pt x="4055" y="1664"/>
                            </a:cubicBezTo>
                            <a:cubicBezTo>
                              <a:pt x="4044" y="1622"/>
                              <a:pt x="4036" y="1575"/>
                              <a:pt x="4031" y="1528"/>
                            </a:cubicBezTo>
                            <a:close/>
                            <a:moveTo>
                              <a:pt x="4130" y="1802"/>
                            </a:moveTo>
                            <a:cubicBezTo>
                              <a:pt x="4105" y="1782"/>
                              <a:pt x="4084" y="1748"/>
                              <a:pt x="4069" y="1706"/>
                            </a:cubicBezTo>
                            <a:cubicBezTo>
                              <a:pt x="3793" y="1706"/>
                              <a:pt x="3793" y="1706"/>
                              <a:pt x="3793" y="1706"/>
                            </a:cubicBezTo>
                            <a:cubicBezTo>
                              <a:pt x="3804" y="1748"/>
                              <a:pt x="3816" y="1789"/>
                              <a:pt x="3830" y="1827"/>
                            </a:cubicBezTo>
                            <a:cubicBezTo>
                              <a:pt x="4169" y="1827"/>
                              <a:pt x="4169" y="1827"/>
                              <a:pt x="4169" y="1827"/>
                            </a:cubicBezTo>
                            <a:cubicBezTo>
                              <a:pt x="4157" y="1821"/>
                              <a:pt x="4144" y="1812"/>
                              <a:pt x="4130" y="1802"/>
                            </a:cubicBezTo>
                            <a:close/>
                            <a:moveTo>
                              <a:pt x="4142" y="2136"/>
                            </a:moveTo>
                            <a:cubicBezTo>
                              <a:pt x="4216" y="2145"/>
                              <a:pt x="4304" y="2112"/>
                              <a:pt x="4375" y="2062"/>
                            </a:cubicBezTo>
                            <a:cubicBezTo>
                              <a:pt x="3978" y="2062"/>
                              <a:pt x="3978" y="2062"/>
                              <a:pt x="3978" y="2062"/>
                            </a:cubicBezTo>
                            <a:cubicBezTo>
                              <a:pt x="4027" y="2107"/>
                              <a:pt x="4083" y="2134"/>
                              <a:pt x="4142" y="2136"/>
                            </a:cubicBezTo>
                            <a:close/>
                            <a:moveTo>
                              <a:pt x="4640" y="1989"/>
                            </a:moveTo>
                            <a:cubicBezTo>
                              <a:pt x="5013" y="1989"/>
                              <a:pt x="5013" y="1989"/>
                              <a:pt x="5013" y="1989"/>
                            </a:cubicBezTo>
                            <a:cubicBezTo>
                              <a:pt x="5024" y="1955"/>
                              <a:pt x="5034" y="1919"/>
                              <a:pt x="5044" y="1884"/>
                            </a:cubicBezTo>
                            <a:cubicBezTo>
                              <a:pt x="4617" y="1884"/>
                              <a:pt x="4617" y="1884"/>
                              <a:pt x="4617" y="1884"/>
                            </a:cubicBezTo>
                            <a:cubicBezTo>
                              <a:pt x="4625" y="1922"/>
                              <a:pt x="4632" y="1957"/>
                              <a:pt x="4640" y="1989"/>
                            </a:cubicBezTo>
                            <a:close/>
                            <a:moveTo>
                              <a:pt x="4606" y="1827"/>
                            </a:moveTo>
                            <a:cubicBezTo>
                              <a:pt x="5061" y="1827"/>
                              <a:pt x="5061" y="1827"/>
                              <a:pt x="5061" y="1827"/>
                            </a:cubicBezTo>
                            <a:cubicBezTo>
                              <a:pt x="5074" y="1784"/>
                              <a:pt x="5086" y="1743"/>
                              <a:pt x="5098" y="1706"/>
                            </a:cubicBezTo>
                            <a:cubicBezTo>
                              <a:pt x="4588" y="1706"/>
                              <a:pt x="4588" y="1706"/>
                              <a:pt x="4588" y="1706"/>
                            </a:cubicBezTo>
                            <a:cubicBezTo>
                              <a:pt x="4594" y="1751"/>
                              <a:pt x="4600" y="1792"/>
                              <a:pt x="4606" y="1827"/>
                            </a:cubicBezTo>
                            <a:close/>
                            <a:moveTo>
                              <a:pt x="5524" y="1266"/>
                            </a:moveTo>
                            <a:cubicBezTo>
                              <a:pt x="5459" y="1141"/>
                              <a:pt x="5285" y="1152"/>
                              <a:pt x="5176" y="1247"/>
                            </a:cubicBezTo>
                            <a:cubicBezTo>
                              <a:pt x="5097" y="1315"/>
                              <a:pt x="5036" y="1422"/>
                              <a:pt x="4987" y="1502"/>
                            </a:cubicBezTo>
                            <a:cubicBezTo>
                              <a:pt x="5579" y="1502"/>
                              <a:pt x="5579" y="1502"/>
                              <a:pt x="5579" y="1502"/>
                            </a:cubicBezTo>
                            <a:cubicBezTo>
                              <a:pt x="5573" y="1418"/>
                              <a:pt x="5560" y="1335"/>
                              <a:pt x="5524" y="1266"/>
                            </a:cubicBezTo>
                            <a:close/>
                            <a:moveTo>
                              <a:pt x="5596" y="1732"/>
                            </a:moveTo>
                            <a:cubicBezTo>
                              <a:pt x="5594" y="1724"/>
                              <a:pt x="5593" y="1715"/>
                              <a:pt x="5592" y="1706"/>
                            </a:cubicBezTo>
                            <a:cubicBezTo>
                              <a:pt x="5280" y="1706"/>
                              <a:pt x="5280" y="1706"/>
                              <a:pt x="5280" y="1706"/>
                            </a:cubicBezTo>
                            <a:cubicBezTo>
                              <a:pt x="5288" y="1743"/>
                              <a:pt x="5298" y="1785"/>
                              <a:pt x="5307" y="1827"/>
                            </a:cubicBezTo>
                            <a:cubicBezTo>
                              <a:pt x="5606" y="1827"/>
                              <a:pt x="5606" y="1827"/>
                              <a:pt x="5606" y="1827"/>
                            </a:cubicBezTo>
                            <a:cubicBezTo>
                              <a:pt x="5600" y="1795"/>
                              <a:pt x="5596" y="1764"/>
                              <a:pt x="5596" y="1732"/>
                            </a:cubicBezTo>
                            <a:close/>
                            <a:moveTo>
                              <a:pt x="4686" y="2151"/>
                            </a:moveTo>
                            <a:cubicBezTo>
                              <a:pt x="4951" y="2151"/>
                              <a:pt x="4951" y="2151"/>
                              <a:pt x="4951" y="2151"/>
                            </a:cubicBezTo>
                            <a:cubicBezTo>
                              <a:pt x="4964" y="2124"/>
                              <a:pt x="4976" y="2094"/>
                              <a:pt x="4988" y="2062"/>
                            </a:cubicBezTo>
                            <a:cubicBezTo>
                              <a:pt x="4658" y="2062"/>
                              <a:pt x="4658" y="2062"/>
                              <a:pt x="4658" y="2062"/>
                            </a:cubicBezTo>
                            <a:cubicBezTo>
                              <a:pt x="4667" y="2095"/>
                              <a:pt x="4676" y="2125"/>
                              <a:pt x="4686" y="2151"/>
                            </a:cubicBezTo>
                            <a:close/>
                            <a:moveTo>
                              <a:pt x="4897" y="511"/>
                            </a:moveTo>
                            <a:cubicBezTo>
                              <a:pt x="4573" y="384"/>
                              <a:pt x="4537" y="1032"/>
                              <a:pt x="4569" y="1502"/>
                            </a:cubicBezTo>
                            <a:cubicBezTo>
                              <a:pt x="4865" y="1502"/>
                              <a:pt x="4865" y="1502"/>
                              <a:pt x="4865" y="1502"/>
                            </a:cubicBezTo>
                            <a:cubicBezTo>
                              <a:pt x="4881" y="1240"/>
                              <a:pt x="5076" y="580"/>
                              <a:pt x="4897" y="511"/>
                            </a:cubicBezTo>
                            <a:close/>
                            <a:moveTo>
                              <a:pt x="4853" y="2281"/>
                            </a:moveTo>
                            <a:cubicBezTo>
                              <a:pt x="4869" y="2271"/>
                              <a:pt x="4883" y="2257"/>
                              <a:pt x="4897" y="2240"/>
                            </a:cubicBezTo>
                            <a:cubicBezTo>
                              <a:pt x="4727" y="2240"/>
                              <a:pt x="4727" y="2240"/>
                              <a:pt x="4727" y="2240"/>
                            </a:cubicBezTo>
                            <a:cubicBezTo>
                              <a:pt x="4767" y="2307"/>
                              <a:pt x="4810" y="2320"/>
                              <a:pt x="4853" y="2281"/>
                            </a:cubicBezTo>
                            <a:close/>
                            <a:moveTo>
                              <a:pt x="5590" y="2101"/>
                            </a:moveTo>
                            <a:cubicBezTo>
                              <a:pt x="5606" y="2091"/>
                              <a:pt x="5616" y="2078"/>
                              <a:pt x="5622" y="2062"/>
                            </a:cubicBezTo>
                            <a:cubicBezTo>
                              <a:pt x="5400" y="2062"/>
                              <a:pt x="5400" y="2062"/>
                              <a:pt x="5400" y="2062"/>
                            </a:cubicBezTo>
                            <a:cubicBezTo>
                              <a:pt x="5442" y="2117"/>
                              <a:pt x="5502" y="2141"/>
                              <a:pt x="5590" y="2101"/>
                            </a:cubicBezTo>
                            <a:close/>
                            <a:moveTo>
                              <a:pt x="5581" y="1528"/>
                            </a:moveTo>
                            <a:cubicBezTo>
                              <a:pt x="4971" y="1528"/>
                              <a:pt x="4971" y="1528"/>
                              <a:pt x="4971" y="1528"/>
                            </a:cubicBezTo>
                            <a:cubicBezTo>
                              <a:pt x="4936" y="1585"/>
                              <a:pt x="4907" y="1621"/>
                              <a:pt x="4883" y="1606"/>
                            </a:cubicBezTo>
                            <a:cubicBezTo>
                              <a:pt x="4869" y="1597"/>
                              <a:pt x="4863" y="1569"/>
                              <a:pt x="4864" y="1528"/>
                            </a:cubicBezTo>
                            <a:cubicBezTo>
                              <a:pt x="4571" y="1528"/>
                              <a:pt x="4571" y="1528"/>
                              <a:pt x="4571" y="1528"/>
                            </a:cubicBezTo>
                            <a:cubicBezTo>
                              <a:pt x="4575" y="1576"/>
                              <a:pt x="4579" y="1622"/>
                              <a:pt x="4584" y="1664"/>
                            </a:cubicBezTo>
                            <a:cubicBezTo>
                              <a:pt x="5113" y="1664"/>
                              <a:pt x="5113" y="1664"/>
                              <a:pt x="5113" y="1664"/>
                            </a:cubicBezTo>
                            <a:cubicBezTo>
                              <a:pt x="5139" y="1595"/>
                              <a:pt x="5167" y="1549"/>
                              <a:pt x="5200" y="1550"/>
                            </a:cubicBezTo>
                            <a:cubicBezTo>
                              <a:pt x="5232" y="1551"/>
                              <a:pt x="5252" y="1598"/>
                              <a:pt x="5270" y="1664"/>
                            </a:cubicBezTo>
                            <a:cubicBezTo>
                              <a:pt x="5589" y="1664"/>
                              <a:pt x="5589" y="1664"/>
                              <a:pt x="5589" y="1664"/>
                            </a:cubicBezTo>
                            <a:cubicBezTo>
                              <a:pt x="5586" y="1621"/>
                              <a:pt x="5584" y="1575"/>
                              <a:pt x="5581" y="1528"/>
                            </a:cubicBezTo>
                            <a:close/>
                            <a:moveTo>
                              <a:pt x="5616" y="1884"/>
                            </a:moveTo>
                            <a:cubicBezTo>
                              <a:pt x="5322" y="1884"/>
                              <a:pt x="5322" y="1884"/>
                              <a:pt x="5322" y="1884"/>
                            </a:cubicBezTo>
                            <a:cubicBezTo>
                              <a:pt x="5332" y="1921"/>
                              <a:pt x="5343" y="1957"/>
                              <a:pt x="5357" y="1989"/>
                            </a:cubicBezTo>
                            <a:cubicBezTo>
                              <a:pt x="5631" y="1989"/>
                              <a:pt x="5631" y="1989"/>
                              <a:pt x="5631" y="1989"/>
                            </a:cubicBezTo>
                            <a:cubicBezTo>
                              <a:pt x="5629" y="1957"/>
                              <a:pt x="5623" y="1922"/>
                              <a:pt x="5616" y="1884"/>
                            </a:cubicBezTo>
                            <a:close/>
                            <a:moveTo>
                              <a:pt x="6320" y="1706"/>
                            </a:moveTo>
                            <a:cubicBezTo>
                              <a:pt x="5847" y="1706"/>
                              <a:pt x="5847" y="1706"/>
                              <a:pt x="5847" y="1706"/>
                            </a:cubicBezTo>
                            <a:cubicBezTo>
                              <a:pt x="5853" y="1713"/>
                              <a:pt x="5859" y="1721"/>
                              <a:pt x="5865" y="1729"/>
                            </a:cubicBezTo>
                            <a:cubicBezTo>
                              <a:pt x="5959" y="1840"/>
                              <a:pt x="6200" y="1872"/>
                              <a:pt x="6320" y="1706"/>
                            </a:cubicBezTo>
                            <a:close/>
                            <a:moveTo>
                              <a:pt x="6241" y="1989"/>
                            </a:moveTo>
                            <a:cubicBezTo>
                              <a:pt x="6501" y="1989"/>
                              <a:pt x="6501" y="1989"/>
                              <a:pt x="6501" y="1989"/>
                            </a:cubicBezTo>
                            <a:cubicBezTo>
                              <a:pt x="6516" y="1955"/>
                              <a:pt x="6530" y="1920"/>
                              <a:pt x="6542" y="1884"/>
                            </a:cubicBezTo>
                            <a:cubicBezTo>
                              <a:pt x="6297" y="1884"/>
                              <a:pt x="6297" y="1884"/>
                              <a:pt x="6297" y="1884"/>
                            </a:cubicBezTo>
                            <a:cubicBezTo>
                              <a:pt x="6281" y="1920"/>
                              <a:pt x="6262" y="1956"/>
                              <a:pt x="6241" y="1989"/>
                            </a:cubicBezTo>
                            <a:close/>
                            <a:moveTo>
                              <a:pt x="6600" y="764"/>
                            </a:moveTo>
                            <a:cubicBezTo>
                              <a:pt x="6570" y="515"/>
                              <a:pt x="6336" y="583"/>
                              <a:pt x="6327" y="774"/>
                            </a:cubicBezTo>
                            <a:cubicBezTo>
                              <a:pt x="6321" y="904"/>
                              <a:pt x="6283" y="1397"/>
                              <a:pt x="6134" y="1502"/>
                            </a:cubicBezTo>
                            <a:cubicBezTo>
                              <a:pt x="6620" y="1502"/>
                              <a:pt x="6620" y="1502"/>
                              <a:pt x="6620" y="1502"/>
                            </a:cubicBezTo>
                            <a:cubicBezTo>
                              <a:pt x="6644" y="1248"/>
                              <a:pt x="6627" y="984"/>
                              <a:pt x="6600" y="764"/>
                            </a:cubicBezTo>
                            <a:close/>
                            <a:moveTo>
                              <a:pt x="5495" y="2250"/>
                            </a:moveTo>
                            <a:cubicBezTo>
                              <a:pt x="5457" y="2261"/>
                              <a:pt x="5431" y="2285"/>
                              <a:pt x="5417" y="2314"/>
                            </a:cubicBezTo>
                            <a:cubicBezTo>
                              <a:pt x="6261" y="2314"/>
                              <a:pt x="6261" y="2314"/>
                              <a:pt x="6261" y="2314"/>
                            </a:cubicBezTo>
                            <a:cubicBezTo>
                              <a:pt x="6288" y="2291"/>
                              <a:pt x="6314" y="2266"/>
                              <a:pt x="6338" y="2240"/>
                            </a:cubicBezTo>
                            <a:cubicBezTo>
                              <a:pt x="5952" y="2240"/>
                              <a:pt x="5952" y="2240"/>
                              <a:pt x="5952" y="2240"/>
                            </a:cubicBezTo>
                            <a:cubicBezTo>
                              <a:pt x="5766" y="2303"/>
                              <a:pt x="5615" y="2215"/>
                              <a:pt x="5495" y="2250"/>
                            </a:cubicBezTo>
                            <a:close/>
                            <a:moveTo>
                              <a:pt x="6107" y="2151"/>
                            </a:moveTo>
                            <a:cubicBezTo>
                              <a:pt x="6410" y="2151"/>
                              <a:pt x="6410" y="2151"/>
                              <a:pt x="6410" y="2151"/>
                            </a:cubicBezTo>
                            <a:cubicBezTo>
                              <a:pt x="6430" y="2123"/>
                              <a:pt x="6448" y="2093"/>
                              <a:pt x="6465" y="2062"/>
                            </a:cubicBezTo>
                            <a:cubicBezTo>
                              <a:pt x="6191" y="2062"/>
                              <a:pt x="6191" y="2062"/>
                              <a:pt x="6191" y="2062"/>
                            </a:cubicBezTo>
                            <a:cubicBezTo>
                              <a:pt x="6165" y="2095"/>
                              <a:pt x="6137" y="2125"/>
                              <a:pt x="6107" y="2151"/>
                            </a:cubicBezTo>
                            <a:close/>
                            <a:moveTo>
                              <a:pt x="6031" y="1502"/>
                            </a:moveTo>
                            <a:cubicBezTo>
                              <a:pt x="5923" y="1391"/>
                              <a:pt x="5909" y="840"/>
                              <a:pt x="5697" y="881"/>
                            </a:cubicBezTo>
                            <a:cubicBezTo>
                              <a:pt x="5567" y="910"/>
                              <a:pt x="5589" y="1224"/>
                              <a:pt x="5722" y="1502"/>
                            </a:cubicBezTo>
                            <a:lnTo>
                              <a:pt x="6031" y="1502"/>
                            </a:lnTo>
                            <a:close/>
                            <a:moveTo>
                              <a:pt x="5552" y="2499"/>
                            </a:moveTo>
                            <a:cubicBezTo>
                              <a:pt x="5771" y="2514"/>
                              <a:pt x="5948" y="2483"/>
                              <a:pt x="6090" y="2419"/>
                            </a:cubicBezTo>
                            <a:cubicBezTo>
                              <a:pt x="5418" y="2419"/>
                              <a:pt x="5418" y="2419"/>
                              <a:pt x="5418" y="2419"/>
                            </a:cubicBezTo>
                            <a:cubicBezTo>
                              <a:pt x="5438" y="2460"/>
                              <a:pt x="5482" y="2494"/>
                              <a:pt x="5552" y="2499"/>
                            </a:cubicBezTo>
                            <a:close/>
                            <a:moveTo>
                              <a:pt x="6321" y="1827"/>
                            </a:moveTo>
                            <a:cubicBezTo>
                              <a:pt x="6560" y="1827"/>
                              <a:pt x="6560" y="1827"/>
                              <a:pt x="6560" y="1827"/>
                            </a:cubicBezTo>
                            <a:cubicBezTo>
                              <a:pt x="6571" y="1787"/>
                              <a:pt x="6581" y="1747"/>
                              <a:pt x="6589" y="1706"/>
                            </a:cubicBezTo>
                            <a:cubicBezTo>
                              <a:pt x="6358" y="1706"/>
                              <a:pt x="6358" y="1706"/>
                              <a:pt x="6358" y="1706"/>
                            </a:cubicBezTo>
                            <a:cubicBezTo>
                              <a:pt x="6349" y="1746"/>
                              <a:pt x="6337" y="1786"/>
                              <a:pt x="6321" y="1827"/>
                            </a:cubicBezTo>
                            <a:close/>
                            <a:moveTo>
                              <a:pt x="5816" y="1664"/>
                            </a:moveTo>
                            <a:cubicBezTo>
                              <a:pt x="6345" y="1664"/>
                              <a:pt x="6345" y="1664"/>
                              <a:pt x="6345" y="1664"/>
                            </a:cubicBezTo>
                            <a:cubicBezTo>
                              <a:pt x="6356" y="1643"/>
                              <a:pt x="6366" y="1618"/>
                              <a:pt x="6373" y="1591"/>
                            </a:cubicBezTo>
                            <a:cubicBezTo>
                              <a:pt x="6372" y="1615"/>
                              <a:pt x="6369" y="1639"/>
                              <a:pt x="6366" y="1664"/>
                            </a:cubicBezTo>
                            <a:cubicBezTo>
                              <a:pt x="6597" y="1664"/>
                              <a:pt x="6597" y="1664"/>
                              <a:pt x="6597" y="1664"/>
                            </a:cubicBezTo>
                            <a:cubicBezTo>
                              <a:pt x="6605" y="1619"/>
                              <a:pt x="6612" y="1574"/>
                              <a:pt x="6617" y="1528"/>
                            </a:cubicBezTo>
                            <a:cubicBezTo>
                              <a:pt x="5734" y="1528"/>
                              <a:pt x="5734" y="1528"/>
                              <a:pt x="5734" y="1528"/>
                            </a:cubicBezTo>
                            <a:cubicBezTo>
                              <a:pt x="5758" y="1575"/>
                              <a:pt x="5786" y="1621"/>
                              <a:pt x="5816" y="1664"/>
                            </a:cubicBezTo>
                            <a:close/>
                            <a:moveTo>
                              <a:pt x="8420" y="1832"/>
                            </a:moveTo>
                            <a:cubicBezTo>
                              <a:pt x="8941" y="1832"/>
                              <a:pt x="8941" y="1832"/>
                              <a:pt x="8941" y="1832"/>
                            </a:cubicBezTo>
                            <a:cubicBezTo>
                              <a:pt x="8953" y="1793"/>
                              <a:pt x="8965" y="1752"/>
                              <a:pt x="8975" y="1710"/>
                            </a:cubicBezTo>
                            <a:cubicBezTo>
                              <a:pt x="8397" y="1710"/>
                              <a:pt x="8397" y="1710"/>
                              <a:pt x="8397" y="1710"/>
                            </a:cubicBezTo>
                            <a:cubicBezTo>
                              <a:pt x="8404" y="1750"/>
                              <a:pt x="8411" y="1791"/>
                              <a:pt x="8420" y="1832"/>
                            </a:cubicBezTo>
                            <a:close/>
                            <a:moveTo>
                              <a:pt x="8619" y="1603"/>
                            </a:moveTo>
                            <a:cubicBezTo>
                              <a:pt x="8590" y="1604"/>
                              <a:pt x="8572" y="1576"/>
                              <a:pt x="8559" y="1532"/>
                            </a:cubicBezTo>
                            <a:cubicBezTo>
                              <a:pt x="8364" y="1532"/>
                              <a:pt x="8364" y="1532"/>
                              <a:pt x="8364" y="1532"/>
                            </a:cubicBezTo>
                            <a:cubicBezTo>
                              <a:pt x="8373" y="1571"/>
                              <a:pt x="8381" y="1618"/>
                              <a:pt x="8390" y="1669"/>
                            </a:cubicBezTo>
                            <a:cubicBezTo>
                              <a:pt x="8986" y="1669"/>
                              <a:pt x="8986" y="1669"/>
                              <a:pt x="8986" y="1669"/>
                            </a:cubicBezTo>
                            <a:cubicBezTo>
                              <a:pt x="8997" y="1624"/>
                              <a:pt x="9008" y="1578"/>
                              <a:pt x="9019" y="1532"/>
                            </a:cubicBezTo>
                            <a:cubicBezTo>
                              <a:pt x="8716" y="1532"/>
                              <a:pt x="8716" y="1532"/>
                              <a:pt x="8716" y="1532"/>
                            </a:cubicBezTo>
                            <a:cubicBezTo>
                              <a:pt x="8692" y="1576"/>
                              <a:pt x="8662" y="1602"/>
                              <a:pt x="8619" y="1603"/>
                            </a:cubicBezTo>
                            <a:close/>
                            <a:moveTo>
                              <a:pt x="8467" y="1994"/>
                            </a:moveTo>
                            <a:cubicBezTo>
                              <a:pt x="8879" y="1994"/>
                              <a:pt x="8879" y="1994"/>
                              <a:pt x="8879" y="1994"/>
                            </a:cubicBezTo>
                            <a:cubicBezTo>
                              <a:pt x="8895" y="1962"/>
                              <a:pt x="8909" y="1927"/>
                              <a:pt x="8922" y="1889"/>
                            </a:cubicBezTo>
                            <a:cubicBezTo>
                              <a:pt x="8433" y="1889"/>
                              <a:pt x="8433" y="1889"/>
                              <a:pt x="8433" y="1889"/>
                            </a:cubicBezTo>
                            <a:cubicBezTo>
                              <a:pt x="8443" y="1926"/>
                              <a:pt x="8454" y="1961"/>
                              <a:pt x="8467" y="1994"/>
                            </a:cubicBezTo>
                            <a:close/>
                            <a:moveTo>
                              <a:pt x="9209" y="645"/>
                            </a:moveTo>
                            <a:cubicBezTo>
                              <a:pt x="9089" y="599"/>
                              <a:pt x="9006" y="666"/>
                              <a:pt x="8926" y="787"/>
                            </a:cubicBezTo>
                            <a:cubicBezTo>
                              <a:pt x="8795" y="985"/>
                              <a:pt x="8799" y="1338"/>
                              <a:pt x="8728" y="1507"/>
                            </a:cubicBezTo>
                            <a:cubicBezTo>
                              <a:pt x="9026" y="1507"/>
                              <a:pt x="9026" y="1507"/>
                              <a:pt x="9026" y="1507"/>
                            </a:cubicBezTo>
                            <a:cubicBezTo>
                              <a:pt x="9053" y="1396"/>
                              <a:pt x="9082" y="1286"/>
                              <a:pt x="9120" y="1189"/>
                            </a:cubicBezTo>
                            <a:cubicBezTo>
                              <a:pt x="9235" y="893"/>
                              <a:pt x="9348" y="699"/>
                              <a:pt x="9209" y="645"/>
                            </a:cubicBezTo>
                            <a:close/>
                            <a:moveTo>
                              <a:pt x="7771" y="1826"/>
                            </a:moveTo>
                            <a:cubicBezTo>
                              <a:pt x="7917" y="1845"/>
                              <a:pt x="8015" y="1787"/>
                              <a:pt x="8086" y="1710"/>
                            </a:cubicBezTo>
                            <a:cubicBezTo>
                              <a:pt x="7581" y="1710"/>
                              <a:pt x="7581" y="1710"/>
                              <a:pt x="7581" y="1710"/>
                            </a:cubicBezTo>
                            <a:cubicBezTo>
                              <a:pt x="7628" y="1773"/>
                              <a:pt x="7688" y="1815"/>
                              <a:pt x="7771" y="1826"/>
                            </a:cubicBezTo>
                            <a:close/>
                            <a:moveTo>
                              <a:pt x="7555" y="1669"/>
                            </a:moveTo>
                            <a:cubicBezTo>
                              <a:pt x="8121" y="1669"/>
                              <a:pt x="8121" y="1669"/>
                              <a:pt x="8121" y="1669"/>
                            </a:cubicBezTo>
                            <a:cubicBezTo>
                              <a:pt x="8157" y="1623"/>
                              <a:pt x="8185" y="1573"/>
                              <a:pt x="8211" y="1532"/>
                            </a:cubicBezTo>
                            <a:cubicBezTo>
                              <a:pt x="7498" y="1532"/>
                              <a:pt x="7498" y="1532"/>
                              <a:pt x="7498" y="1532"/>
                            </a:cubicBezTo>
                            <a:cubicBezTo>
                              <a:pt x="7514" y="1583"/>
                              <a:pt x="7532" y="1629"/>
                              <a:pt x="7555" y="1669"/>
                            </a:cubicBezTo>
                            <a:close/>
                            <a:moveTo>
                              <a:pt x="8703" y="2159"/>
                            </a:moveTo>
                            <a:cubicBezTo>
                              <a:pt x="8756" y="2148"/>
                              <a:pt x="8799" y="2116"/>
                              <a:pt x="8835" y="2067"/>
                            </a:cubicBezTo>
                            <a:cubicBezTo>
                              <a:pt x="8504" y="2067"/>
                              <a:pt x="8504" y="2067"/>
                              <a:pt x="8504" y="2067"/>
                            </a:cubicBezTo>
                            <a:cubicBezTo>
                              <a:pt x="8549" y="2136"/>
                              <a:pt x="8611" y="2177"/>
                              <a:pt x="8703" y="2159"/>
                            </a:cubicBezTo>
                            <a:close/>
                            <a:moveTo>
                              <a:pt x="8321" y="976"/>
                            </a:moveTo>
                            <a:cubicBezTo>
                              <a:pt x="8125" y="992"/>
                              <a:pt x="8000" y="1443"/>
                              <a:pt x="7843" y="1422"/>
                            </a:cubicBezTo>
                            <a:cubicBezTo>
                              <a:pt x="7597" y="1390"/>
                              <a:pt x="7879" y="771"/>
                              <a:pt x="7670" y="561"/>
                            </a:cubicBezTo>
                            <a:cubicBezTo>
                              <a:pt x="7494" y="384"/>
                              <a:pt x="7277" y="506"/>
                              <a:pt x="7362" y="847"/>
                            </a:cubicBezTo>
                            <a:cubicBezTo>
                              <a:pt x="7416" y="1064"/>
                              <a:pt x="7435" y="1314"/>
                              <a:pt x="7490" y="1507"/>
                            </a:cubicBezTo>
                            <a:cubicBezTo>
                              <a:pt x="8227" y="1507"/>
                              <a:pt x="8227" y="1507"/>
                              <a:pt x="8227" y="1507"/>
                            </a:cubicBezTo>
                            <a:cubicBezTo>
                              <a:pt x="8257" y="1461"/>
                              <a:pt x="8283" y="1431"/>
                              <a:pt x="8314" y="1439"/>
                            </a:cubicBezTo>
                            <a:cubicBezTo>
                              <a:pt x="8332" y="1444"/>
                              <a:pt x="8346" y="1469"/>
                              <a:pt x="8357" y="1507"/>
                            </a:cubicBezTo>
                            <a:cubicBezTo>
                              <a:pt x="8553" y="1507"/>
                              <a:pt x="8553" y="1507"/>
                              <a:pt x="8553" y="1507"/>
                            </a:cubicBezTo>
                            <a:cubicBezTo>
                              <a:pt x="8513" y="1327"/>
                              <a:pt x="8530" y="959"/>
                              <a:pt x="8321" y="976"/>
                            </a:cubicBezTo>
                            <a:close/>
                            <a:moveTo>
                              <a:pt x="10018" y="1710"/>
                            </a:moveTo>
                            <a:cubicBezTo>
                              <a:pt x="9533" y="1710"/>
                              <a:pt x="9533" y="1710"/>
                              <a:pt x="9533" y="1710"/>
                            </a:cubicBezTo>
                            <a:cubicBezTo>
                              <a:pt x="9502" y="1759"/>
                              <a:pt x="9469" y="1801"/>
                              <a:pt x="9438" y="1832"/>
                            </a:cubicBezTo>
                            <a:cubicBezTo>
                              <a:pt x="9681" y="1832"/>
                              <a:pt x="9681" y="1832"/>
                              <a:pt x="9681" y="1832"/>
                            </a:cubicBezTo>
                            <a:cubicBezTo>
                              <a:pt x="9694" y="1805"/>
                              <a:pt x="9704" y="1780"/>
                              <a:pt x="9711" y="1759"/>
                            </a:cubicBezTo>
                            <a:cubicBezTo>
                              <a:pt x="9721" y="1786"/>
                              <a:pt x="9731" y="1810"/>
                              <a:pt x="9741" y="1832"/>
                            </a:cubicBezTo>
                            <a:cubicBezTo>
                              <a:pt x="10097" y="1832"/>
                              <a:pt x="10097" y="1832"/>
                              <a:pt x="10097" y="1832"/>
                            </a:cubicBezTo>
                            <a:cubicBezTo>
                              <a:pt x="10064" y="1779"/>
                              <a:pt x="10038" y="1744"/>
                              <a:pt x="10018" y="1710"/>
                            </a:cubicBezTo>
                            <a:close/>
                            <a:moveTo>
                              <a:pt x="9305" y="1801"/>
                            </a:moveTo>
                            <a:cubicBezTo>
                              <a:pt x="9301" y="1778"/>
                              <a:pt x="9302" y="1747"/>
                              <a:pt x="9306" y="1710"/>
                            </a:cubicBezTo>
                            <a:cubicBezTo>
                              <a:pt x="9095" y="1710"/>
                              <a:pt x="9095" y="1710"/>
                              <a:pt x="9095" y="1710"/>
                            </a:cubicBezTo>
                            <a:cubicBezTo>
                              <a:pt x="9086" y="1752"/>
                              <a:pt x="9081" y="1792"/>
                              <a:pt x="9077" y="1832"/>
                            </a:cubicBezTo>
                            <a:cubicBezTo>
                              <a:pt x="9312" y="1832"/>
                              <a:pt x="9312" y="1832"/>
                              <a:pt x="9312" y="1832"/>
                            </a:cubicBezTo>
                            <a:cubicBezTo>
                              <a:pt x="9309" y="1823"/>
                              <a:pt x="9307" y="1813"/>
                              <a:pt x="9305" y="1801"/>
                            </a:cubicBezTo>
                            <a:close/>
                            <a:moveTo>
                              <a:pt x="9351" y="1532"/>
                            </a:moveTo>
                            <a:cubicBezTo>
                              <a:pt x="9145" y="1532"/>
                              <a:pt x="9145" y="1532"/>
                              <a:pt x="9145" y="1532"/>
                            </a:cubicBezTo>
                            <a:cubicBezTo>
                              <a:pt x="9129" y="1578"/>
                              <a:pt x="9115" y="1624"/>
                              <a:pt x="9104" y="1669"/>
                            </a:cubicBezTo>
                            <a:cubicBezTo>
                              <a:pt x="9313" y="1669"/>
                              <a:pt x="9313" y="1669"/>
                              <a:pt x="9313" y="1669"/>
                            </a:cubicBezTo>
                            <a:cubicBezTo>
                              <a:pt x="9321" y="1626"/>
                              <a:pt x="9334" y="1578"/>
                              <a:pt x="9351" y="1532"/>
                            </a:cubicBezTo>
                            <a:close/>
                            <a:moveTo>
                              <a:pt x="9666" y="1344"/>
                            </a:moveTo>
                            <a:cubicBezTo>
                              <a:pt x="9675" y="1379"/>
                              <a:pt x="9662" y="1440"/>
                              <a:pt x="9636" y="1507"/>
                            </a:cubicBezTo>
                            <a:cubicBezTo>
                              <a:pt x="9958" y="1507"/>
                              <a:pt x="9958" y="1507"/>
                              <a:pt x="9958" y="1507"/>
                            </a:cubicBezTo>
                            <a:cubicBezTo>
                              <a:pt x="9946" y="1338"/>
                              <a:pt x="9994" y="1175"/>
                              <a:pt x="9887" y="1111"/>
                            </a:cubicBezTo>
                            <a:cubicBezTo>
                              <a:pt x="9558" y="899"/>
                              <a:pt x="9285" y="1179"/>
                              <a:pt x="9155" y="1507"/>
                            </a:cubicBezTo>
                            <a:cubicBezTo>
                              <a:pt x="9361" y="1507"/>
                              <a:pt x="9361" y="1507"/>
                              <a:pt x="9361" y="1507"/>
                            </a:cubicBezTo>
                            <a:cubicBezTo>
                              <a:pt x="9425" y="1349"/>
                              <a:pt x="9537" y="1220"/>
                              <a:pt x="9666" y="1344"/>
                            </a:cubicBezTo>
                            <a:close/>
                            <a:moveTo>
                              <a:pt x="9270" y="2190"/>
                            </a:moveTo>
                            <a:cubicBezTo>
                              <a:pt x="9361" y="2191"/>
                              <a:pt x="9446" y="2138"/>
                              <a:pt x="9517" y="2067"/>
                            </a:cubicBezTo>
                            <a:cubicBezTo>
                              <a:pt x="9103" y="2067"/>
                              <a:pt x="9103" y="2067"/>
                              <a:pt x="9103" y="2067"/>
                            </a:cubicBezTo>
                            <a:cubicBezTo>
                              <a:pt x="9133" y="2142"/>
                              <a:pt x="9187" y="2190"/>
                              <a:pt x="9270" y="2190"/>
                            </a:cubicBezTo>
                            <a:close/>
                            <a:moveTo>
                              <a:pt x="10133" y="1889"/>
                            </a:moveTo>
                            <a:cubicBezTo>
                              <a:pt x="9769" y="1889"/>
                              <a:pt x="9769" y="1889"/>
                              <a:pt x="9769" y="1889"/>
                            </a:cubicBezTo>
                            <a:cubicBezTo>
                              <a:pt x="9833" y="2005"/>
                              <a:pt x="9899" y="2036"/>
                              <a:pt x="10019" y="2036"/>
                            </a:cubicBezTo>
                            <a:cubicBezTo>
                              <a:pt x="10099" y="2036"/>
                              <a:pt x="10176" y="1967"/>
                              <a:pt x="10133" y="1889"/>
                            </a:cubicBezTo>
                            <a:close/>
                            <a:moveTo>
                              <a:pt x="9083" y="1994"/>
                            </a:moveTo>
                            <a:cubicBezTo>
                              <a:pt x="9580" y="1994"/>
                              <a:pt x="9580" y="1994"/>
                              <a:pt x="9580" y="1994"/>
                            </a:cubicBezTo>
                            <a:cubicBezTo>
                              <a:pt x="9607" y="1959"/>
                              <a:pt x="9630" y="1924"/>
                              <a:pt x="9650" y="1889"/>
                            </a:cubicBezTo>
                            <a:cubicBezTo>
                              <a:pt x="9075" y="1889"/>
                              <a:pt x="9075" y="1889"/>
                              <a:pt x="9075" y="1889"/>
                            </a:cubicBezTo>
                            <a:cubicBezTo>
                              <a:pt x="9075" y="1926"/>
                              <a:pt x="9077" y="1961"/>
                              <a:pt x="9083" y="1994"/>
                            </a:cubicBezTo>
                            <a:close/>
                            <a:moveTo>
                              <a:pt x="9558" y="1669"/>
                            </a:moveTo>
                            <a:cubicBezTo>
                              <a:pt x="9996" y="1669"/>
                              <a:pt x="9996" y="1669"/>
                              <a:pt x="9996" y="1669"/>
                            </a:cubicBezTo>
                            <a:cubicBezTo>
                              <a:pt x="9976" y="1624"/>
                              <a:pt x="9965" y="1578"/>
                              <a:pt x="9960" y="1532"/>
                            </a:cubicBezTo>
                            <a:cubicBezTo>
                              <a:pt x="9626" y="1532"/>
                              <a:pt x="9626" y="1532"/>
                              <a:pt x="9626" y="1532"/>
                            </a:cubicBezTo>
                            <a:cubicBezTo>
                              <a:pt x="9607" y="1577"/>
                              <a:pt x="9584" y="1624"/>
                              <a:pt x="9558" y="1669"/>
                            </a:cubicBezTo>
                            <a:close/>
                            <a:moveTo>
                              <a:pt x="10639" y="1814"/>
                            </a:moveTo>
                            <a:cubicBezTo>
                              <a:pt x="10611" y="1788"/>
                              <a:pt x="10587" y="1752"/>
                              <a:pt x="10566" y="1710"/>
                            </a:cubicBezTo>
                            <a:cubicBezTo>
                              <a:pt x="10262" y="1710"/>
                              <a:pt x="10262" y="1710"/>
                              <a:pt x="10262" y="1710"/>
                            </a:cubicBezTo>
                            <a:cubicBezTo>
                              <a:pt x="10271" y="1753"/>
                              <a:pt x="10281" y="1794"/>
                              <a:pt x="10294" y="1832"/>
                            </a:cubicBezTo>
                            <a:cubicBezTo>
                              <a:pt x="10659" y="1832"/>
                              <a:pt x="10659" y="1832"/>
                              <a:pt x="10659" y="1832"/>
                            </a:cubicBezTo>
                            <a:cubicBezTo>
                              <a:pt x="10653" y="1826"/>
                              <a:pt x="10646" y="1821"/>
                              <a:pt x="10639" y="1814"/>
                            </a:cubicBezTo>
                            <a:close/>
                            <a:moveTo>
                              <a:pt x="10744" y="1889"/>
                            </a:moveTo>
                            <a:cubicBezTo>
                              <a:pt x="10316" y="1889"/>
                              <a:pt x="10316" y="1889"/>
                              <a:pt x="10316" y="1889"/>
                            </a:cubicBezTo>
                            <a:cubicBezTo>
                              <a:pt x="10333" y="1928"/>
                              <a:pt x="10354" y="1963"/>
                              <a:pt x="10378" y="1994"/>
                            </a:cubicBezTo>
                            <a:cubicBezTo>
                              <a:pt x="10892" y="1994"/>
                              <a:pt x="10892" y="1994"/>
                              <a:pt x="10892" y="1994"/>
                            </a:cubicBezTo>
                            <a:cubicBezTo>
                              <a:pt x="10857" y="1925"/>
                              <a:pt x="10813" y="1924"/>
                              <a:pt x="10744" y="1889"/>
                            </a:cubicBezTo>
                            <a:close/>
                            <a:moveTo>
                              <a:pt x="10990" y="876"/>
                            </a:moveTo>
                            <a:cubicBezTo>
                              <a:pt x="10897" y="863"/>
                              <a:pt x="10672" y="891"/>
                              <a:pt x="10658" y="804"/>
                            </a:cubicBezTo>
                            <a:cubicBezTo>
                              <a:pt x="10645" y="730"/>
                              <a:pt x="10795" y="466"/>
                              <a:pt x="10587" y="466"/>
                            </a:cubicBezTo>
                            <a:cubicBezTo>
                              <a:pt x="10447" y="465"/>
                              <a:pt x="10211" y="824"/>
                              <a:pt x="10229" y="1376"/>
                            </a:cubicBezTo>
                            <a:cubicBezTo>
                              <a:pt x="10231" y="1421"/>
                              <a:pt x="10233" y="1465"/>
                              <a:pt x="10236" y="1507"/>
                            </a:cubicBezTo>
                            <a:cubicBezTo>
                              <a:pt x="10507" y="1507"/>
                              <a:pt x="10507" y="1507"/>
                              <a:pt x="10507" y="1507"/>
                            </a:cubicBezTo>
                            <a:cubicBezTo>
                              <a:pt x="10484" y="1341"/>
                              <a:pt x="10512" y="1164"/>
                              <a:pt x="10612" y="1093"/>
                            </a:cubicBezTo>
                            <a:cubicBezTo>
                              <a:pt x="10690" y="1036"/>
                              <a:pt x="10821" y="1100"/>
                              <a:pt x="10959" y="1104"/>
                            </a:cubicBezTo>
                            <a:cubicBezTo>
                              <a:pt x="11097" y="1108"/>
                              <a:pt x="11147" y="898"/>
                              <a:pt x="10990" y="876"/>
                            </a:cubicBezTo>
                            <a:close/>
                            <a:moveTo>
                              <a:pt x="10597" y="2139"/>
                            </a:moveTo>
                            <a:cubicBezTo>
                              <a:pt x="10794" y="2195"/>
                              <a:pt x="10882" y="2133"/>
                              <a:pt x="10900" y="2067"/>
                            </a:cubicBezTo>
                            <a:cubicBezTo>
                              <a:pt x="10450" y="2067"/>
                              <a:pt x="10450" y="2067"/>
                              <a:pt x="10450" y="2067"/>
                            </a:cubicBezTo>
                            <a:cubicBezTo>
                              <a:pt x="10492" y="2098"/>
                              <a:pt x="10540" y="2123"/>
                              <a:pt x="10597" y="2139"/>
                            </a:cubicBezTo>
                            <a:close/>
                            <a:moveTo>
                              <a:pt x="10511" y="1532"/>
                            </a:moveTo>
                            <a:cubicBezTo>
                              <a:pt x="10238" y="1532"/>
                              <a:pt x="10238" y="1532"/>
                              <a:pt x="10238" y="1532"/>
                            </a:cubicBezTo>
                            <a:cubicBezTo>
                              <a:pt x="10242" y="1580"/>
                              <a:pt x="10248" y="1626"/>
                              <a:pt x="10255" y="1669"/>
                            </a:cubicBezTo>
                            <a:cubicBezTo>
                              <a:pt x="10548" y="1669"/>
                              <a:pt x="10548" y="1669"/>
                              <a:pt x="10548" y="1669"/>
                            </a:cubicBezTo>
                            <a:cubicBezTo>
                              <a:pt x="10532" y="1627"/>
                              <a:pt x="10519" y="1580"/>
                              <a:pt x="10511" y="1532"/>
                            </a:cubicBezTo>
                            <a:close/>
                            <a:moveTo>
                              <a:pt x="11241" y="1626"/>
                            </a:moveTo>
                            <a:cubicBezTo>
                              <a:pt x="11314" y="1574"/>
                              <a:pt x="11418" y="1625"/>
                              <a:pt x="11569" y="1595"/>
                            </a:cubicBezTo>
                            <a:cubicBezTo>
                              <a:pt x="11632" y="1583"/>
                              <a:pt x="11681" y="1562"/>
                              <a:pt x="11725" y="1532"/>
                            </a:cubicBezTo>
                            <a:cubicBezTo>
                              <a:pt x="10953" y="1532"/>
                              <a:pt x="10953" y="1532"/>
                              <a:pt x="10953" y="1532"/>
                            </a:cubicBezTo>
                            <a:cubicBezTo>
                              <a:pt x="10946" y="1578"/>
                              <a:pt x="10943" y="1624"/>
                              <a:pt x="10945" y="1669"/>
                            </a:cubicBezTo>
                            <a:cubicBezTo>
                              <a:pt x="11202" y="1669"/>
                              <a:pt x="11202" y="1669"/>
                              <a:pt x="11202" y="1669"/>
                            </a:cubicBezTo>
                            <a:cubicBezTo>
                              <a:pt x="11211" y="1653"/>
                              <a:pt x="11224" y="1638"/>
                              <a:pt x="11241" y="1626"/>
                            </a:cubicBezTo>
                            <a:close/>
                            <a:moveTo>
                              <a:pt x="11842" y="1420"/>
                            </a:moveTo>
                            <a:cubicBezTo>
                              <a:pt x="12030" y="1192"/>
                              <a:pt x="11806" y="892"/>
                              <a:pt x="11549" y="918"/>
                            </a:cubicBezTo>
                            <a:cubicBezTo>
                              <a:pt x="11233" y="948"/>
                              <a:pt x="11013" y="1221"/>
                              <a:pt x="10958" y="1507"/>
                            </a:cubicBezTo>
                            <a:cubicBezTo>
                              <a:pt x="11758" y="1507"/>
                              <a:pt x="11758" y="1507"/>
                              <a:pt x="11758" y="1507"/>
                            </a:cubicBezTo>
                            <a:cubicBezTo>
                              <a:pt x="11787" y="1483"/>
                              <a:pt x="11814" y="1454"/>
                              <a:pt x="11842" y="1420"/>
                            </a:cubicBezTo>
                            <a:close/>
                            <a:moveTo>
                              <a:pt x="11529" y="1414"/>
                            </a:moveTo>
                            <a:cubicBezTo>
                              <a:pt x="11421" y="1457"/>
                              <a:pt x="11247" y="1475"/>
                              <a:pt x="11232" y="1378"/>
                            </a:cubicBezTo>
                            <a:cubicBezTo>
                              <a:pt x="11208" y="1229"/>
                              <a:pt x="11658" y="1083"/>
                              <a:pt x="11681" y="1227"/>
                            </a:cubicBezTo>
                            <a:cubicBezTo>
                              <a:pt x="11692" y="1292"/>
                              <a:pt x="11621" y="1378"/>
                              <a:pt x="11529" y="1414"/>
                            </a:cubicBezTo>
                            <a:close/>
                            <a:moveTo>
                              <a:pt x="11186" y="1710"/>
                            </a:moveTo>
                            <a:cubicBezTo>
                              <a:pt x="10948" y="1710"/>
                              <a:pt x="10948" y="1710"/>
                              <a:pt x="10948" y="1710"/>
                            </a:cubicBezTo>
                            <a:cubicBezTo>
                              <a:pt x="10951" y="1752"/>
                              <a:pt x="10960" y="1793"/>
                              <a:pt x="10972" y="1832"/>
                            </a:cubicBezTo>
                            <a:cubicBezTo>
                              <a:pt x="11211" y="1832"/>
                              <a:pt x="11211" y="1832"/>
                              <a:pt x="11211" y="1832"/>
                            </a:cubicBezTo>
                            <a:cubicBezTo>
                              <a:pt x="11186" y="1795"/>
                              <a:pt x="11178" y="1751"/>
                              <a:pt x="11186" y="1710"/>
                            </a:cubicBezTo>
                            <a:close/>
                            <a:moveTo>
                              <a:pt x="11551" y="2167"/>
                            </a:moveTo>
                            <a:cubicBezTo>
                              <a:pt x="11596" y="2157"/>
                              <a:pt x="11699" y="2120"/>
                              <a:pt x="11788" y="2067"/>
                            </a:cubicBezTo>
                            <a:cubicBezTo>
                              <a:pt x="11129" y="2067"/>
                              <a:pt x="11129" y="2067"/>
                              <a:pt x="11129" y="2067"/>
                            </a:cubicBezTo>
                            <a:cubicBezTo>
                              <a:pt x="11246" y="2160"/>
                              <a:pt x="11413" y="2196"/>
                              <a:pt x="11551" y="2167"/>
                            </a:cubicBezTo>
                            <a:close/>
                            <a:moveTo>
                              <a:pt x="11769" y="1754"/>
                            </a:moveTo>
                            <a:cubicBezTo>
                              <a:pt x="11728" y="1768"/>
                              <a:pt x="11696" y="1800"/>
                              <a:pt x="11656" y="1832"/>
                            </a:cubicBezTo>
                            <a:cubicBezTo>
                              <a:pt x="11930" y="1832"/>
                              <a:pt x="11930" y="1832"/>
                              <a:pt x="11930" y="1832"/>
                            </a:cubicBezTo>
                            <a:cubicBezTo>
                              <a:pt x="11905" y="1757"/>
                              <a:pt x="11841" y="1730"/>
                              <a:pt x="11769" y="1754"/>
                            </a:cubicBezTo>
                            <a:close/>
                            <a:moveTo>
                              <a:pt x="11563" y="1889"/>
                            </a:moveTo>
                            <a:cubicBezTo>
                              <a:pt x="11542" y="1897"/>
                              <a:pt x="11518" y="1904"/>
                              <a:pt x="11490" y="1907"/>
                            </a:cubicBezTo>
                            <a:cubicBezTo>
                              <a:pt x="11425" y="1915"/>
                              <a:pt x="11343" y="1916"/>
                              <a:pt x="11281" y="1889"/>
                            </a:cubicBezTo>
                            <a:cubicBezTo>
                              <a:pt x="10993" y="1889"/>
                              <a:pt x="10993" y="1889"/>
                              <a:pt x="10993" y="1889"/>
                            </a:cubicBezTo>
                            <a:cubicBezTo>
                              <a:pt x="11010" y="1926"/>
                              <a:pt x="11031" y="1961"/>
                              <a:pt x="11056" y="1994"/>
                            </a:cubicBezTo>
                            <a:cubicBezTo>
                              <a:pt x="11886" y="1994"/>
                              <a:pt x="11886" y="1994"/>
                              <a:pt x="11886" y="1994"/>
                            </a:cubicBezTo>
                            <a:cubicBezTo>
                              <a:pt x="11919" y="1961"/>
                              <a:pt x="11940" y="1926"/>
                              <a:pt x="11940" y="1889"/>
                            </a:cubicBezTo>
                            <a:lnTo>
                              <a:pt x="11563" y="1889"/>
                            </a:lnTo>
                            <a:close/>
                            <a:moveTo>
                              <a:pt x="12014" y="987"/>
                            </a:moveTo>
                            <a:cubicBezTo>
                              <a:pt x="11997" y="1071"/>
                              <a:pt x="12002" y="1302"/>
                              <a:pt x="12042" y="1507"/>
                            </a:cubicBezTo>
                            <a:cubicBezTo>
                              <a:pt x="12387" y="1507"/>
                              <a:pt x="12387" y="1507"/>
                              <a:pt x="12387" y="1507"/>
                            </a:cubicBezTo>
                            <a:cubicBezTo>
                              <a:pt x="12341" y="1371"/>
                              <a:pt x="12254" y="1276"/>
                              <a:pt x="12261" y="1121"/>
                            </a:cubicBezTo>
                            <a:cubicBezTo>
                              <a:pt x="12284" y="583"/>
                              <a:pt x="12811" y="1227"/>
                              <a:pt x="12852" y="868"/>
                            </a:cubicBezTo>
                            <a:cubicBezTo>
                              <a:pt x="12896" y="485"/>
                              <a:pt x="12096" y="568"/>
                              <a:pt x="12014" y="987"/>
                            </a:cubicBezTo>
                            <a:close/>
                            <a:moveTo>
                              <a:pt x="12259" y="1874"/>
                            </a:moveTo>
                            <a:cubicBezTo>
                              <a:pt x="12388" y="1880"/>
                              <a:pt x="12416" y="1807"/>
                              <a:pt x="12417" y="1710"/>
                            </a:cubicBezTo>
                            <a:cubicBezTo>
                              <a:pt x="12100" y="1710"/>
                              <a:pt x="12100" y="1710"/>
                              <a:pt x="12100" y="1710"/>
                            </a:cubicBezTo>
                            <a:cubicBezTo>
                              <a:pt x="12138" y="1805"/>
                              <a:pt x="12191" y="1871"/>
                              <a:pt x="12259" y="1874"/>
                            </a:cubicBezTo>
                            <a:close/>
                            <a:moveTo>
                              <a:pt x="12413" y="1631"/>
                            </a:moveTo>
                            <a:cubicBezTo>
                              <a:pt x="12411" y="1595"/>
                              <a:pt x="12404" y="1563"/>
                              <a:pt x="12395" y="1532"/>
                            </a:cubicBezTo>
                            <a:cubicBezTo>
                              <a:pt x="12047" y="1532"/>
                              <a:pt x="12047" y="1532"/>
                              <a:pt x="12047" y="1532"/>
                            </a:cubicBezTo>
                            <a:cubicBezTo>
                              <a:pt x="12057" y="1580"/>
                              <a:pt x="12069" y="1627"/>
                              <a:pt x="12084" y="1669"/>
                            </a:cubicBezTo>
                            <a:cubicBezTo>
                              <a:pt x="12416" y="1669"/>
                              <a:pt x="12416" y="1669"/>
                              <a:pt x="12416" y="1669"/>
                            </a:cubicBezTo>
                            <a:cubicBezTo>
                              <a:pt x="12415" y="1657"/>
                              <a:pt x="12414" y="1644"/>
                              <a:pt x="12413" y="1631"/>
                            </a:cubicBezTo>
                            <a:close/>
                            <a:moveTo>
                              <a:pt x="12677" y="1669"/>
                            </a:moveTo>
                            <a:cubicBezTo>
                              <a:pt x="13321" y="1669"/>
                              <a:pt x="13321" y="1669"/>
                              <a:pt x="13321" y="1669"/>
                            </a:cubicBezTo>
                            <a:cubicBezTo>
                              <a:pt x="13348" y="1619"/>
                              <a:pt x="13371" y="1572"/>
                              <a:pt x="13394" y="1532"/>
                            </a:cubicBezTo>
                            <a:cubicBezTo>
                              <a:pt x="12624" y="1532"/>
                              <a:pt x="12624" y="1532"/>
                              <a:pt x="12624" y="1532"/>
                            </a:cubicBezTo>
                            <a:cubicBezTo>
                              <a:pt x="12639" y="1579"/>
                              <a:pt x="12657" y="1625"/>
                              <a:pt x="12677" y="1669"/>
                            </a:cubicBezTo>
                            <a:close/>
                            <a:moveTo>
                              <a:pt x="12772" y="1832"/>
                            </a:moveTo>
                            <a:cubicBezTo>
                              <a:pt x="13218" y="1832"/>
                              <a:pt x="13218" y="1832"/>
                              <a:pt x="13218" y="1832"/>
                            </a:cubicBezTo>
                            <a:cubicBezTo>
                              <a:pt x="13248" y="1794"/>
                              <a:pt x="13274" y="1752"/>
                              <a:pt x="13298" y="1710"/>
                            </a:cubicBezTo>
                            <a:cubicBezTo>
                              <a:pt x="12698" y="1710"/>
                              <a:pt x="12698" y="1710"/>
                              <a:pt x="12698" y="1710"/>
                            </a:cubicBezTo>
                            <a:cubicBezTo>
                              <a:pt x="12720" y="1755"/>
                              <a:pt x="12745" y="1796"/>
                              <a:pt x="12772" y="1832"/>
                            </a:cubicBezTo>
                            <a:close/>
                            <a:moveTo>
                              <a:pt x="14110" y="794"/>
                            </a:moveTo>
                            <a:cubicBezTo>
                              <a:pt x="13930" y="973"/>
                              <a:pt x="14127" y="1456"/>
                              <a:pt x="13865" y="1475"/>
                            </a:cubicBezTo>
                            <a:cubicBezTo>
                              <a:pt x="13700" y="1487"/>
                              <a:pt x="13694" y="1097"/>
                              <a:pt x="13523" y="1057"/>
                            </a:cubicBezTo>
                            <a:cubicBezTo>
                              <a:pt x="13287" y="1001"/>
                              <a:pt x="13231" y="1451"/>
                              <a:pt x="13088" y="1507"/>
                            </a:cubicBezTo>
                            <a:cubicBezTo>
                              <a:pt x="13409" y="1507"/>
                              <a:pt x="13409" y="1507"/>
                              <a:pt x="13409" y="1507"/>
                            </a:cubicBezTo>
                            <a:cubicBezTo>
                              <a:pt x="13433" y="1470"/>
                              <a:pt x="13456" y="1444"/>
                              <a:pt x="13480" y="1441"/>
                            </a:cubicBezTo>
                            <a:cubicBezTo>
                              <a:pt x="13507" y="1437"/>
                              <a:pt x="13524" y="1463"/>
                              <a:pt x="13537" y="1507"/>
                            </a:cubicBezTo>
                            <a:cubicBezTo>
                              <a:pt x="14198" y="1507"/>
                              <a:pt x="14198" y="1507"/>
                              <a:pt x="14198" y="1507"/>
                            </a:cubicBezTo>
                            <a:cubicBezTo>
                              <a:pt x="14241" y="1352"/>
                              <a:pt x="14284" y="1193"/>
                              <a:pt x="14346" y="1074"/>
                            </a:cubicBezTo>
                            <a:cubicBezTo>
                              <a:pt x="14486" y="807"/>
                              <a:pt x="14282" y="622"/>
                              <a:pt x="14110" y="794"/>
                            </a:cubicBezTo>
                            <a:close/>
                            <a:moveTo>
                              <a:pt x="13624" y="1832"/>
                            </a:moveTo>
                            <a:cubicBezTo>
                              <a:pt x="14090" y="1832"/>
                              <a:pt x="14090" y="1832"/>
                              <a:pt x="14090" y="1832"/>
                            </a:cubicBezTo>
                            <a:cubicBezTo>
                              <a:pt x="14107" y="1795"/>
                              <a:pt x="14123" y="1754"/>
                              <a:pt x="14138" y="1710"/>
                            </a:cubicBezTo>
                            <a:cubicBezTo>
                              <a:pt x="13584" y="1710"/>
                              <a:pt x="13584" y="1710"/>
                              <a:pt x="13584" y="1710"/>
                            </a:cubicBezTo>
                            <a:cubicBezTo>
                              <a:pt x="13594" y="1751"/>
                              <a:pt x="13607" y="1793"/>
                              <a:pt x="13624" y="1832"/>
                            </a:cubicBezTo>
                            <a:close/>
                            <a:moveTo>
                              <a:pt x="13881" y="2015"/>
                            </a:moveTo>
                            <a:cubicBezTo>
                              <a:pt x="13958" y="2015"/>
                              <a:pt x="14015" y="1966"/>
                              <a:pt x="14061" y="1889"/>
                            </a:cubicBezTo>
                            <a:cubicBezTo>
                              <a:pt x="13655" y="1889"/>
                              <a:pt x="13655" y="1889"/>
                              <a:pt x="13655" y="1889"/>
                            </a:cubicBezTo>
                            <a:cubicBezTo>
                              <a:pt x="13701" y="1962"/>
                              <a:pt x="13771" y="2015"/>
                              <a:pt x="13881" y="2015"/>
                            </a:cubicBezTo>
                            <a:close/>
                            <a:moveTo>
                              <a:pt x="12944" y="1964"/>
                            </a:moveTo>
                            <a:cubicBezTo>
                              <a:pt x="13034" y="1974"/>
                              <a:pt x="13105" y="1941"/>
                              <a:pt x="13164" y="1889"/>
                            </a:cubicBezTo>
                            <a:cubicBezTo>
                              <a:pt x="12819" y="1889"/>
                              <a:pt x="12819" y="1889"/>
                              <a:pt x="12819" y="1889"/>
                            </a:cubicBezTo>
                            <a:cubicBezTo>
                              <a:pt x="12861" y="1931"/>
                              <a:pt x="12903" y="1959"/>
                              <a:pt x="12944" y="1964"/>
                            </a:cubicBezTo>
                            <a:close/>
                            <a:moveTo>
                              <a:pt x="13574" y="1669"/>
                            </a:moveTo>
                            <a:cubicBezTo>
                              <a:pt x="14151" y="1669"/>
                              <a:pt x="14151" y="1669"/>
                              <a:pt x="14151" y="1669"/>
                            </a:cubicBezTo>
                            <a:cubicBezTo>
                              <a:pt x="14165" y="1625"/>
                              <a:pt x="14178" y="1579"/>
                              <a:pt x="14191" y="1532"/>
                            </a:cubicBezTo>
                            <a:cubicBezTo>
                              <a:pt x="13544" y="1532"/>
                              <a:pt x="13544" y="1532"/>
                              <a:pt x="13544" y="1532"/>
                            </a:cubicBezTo>
                            <a:cubicBezTo>
                              <a:pt x="13554" y="1571"/>
                              <a:pt x="13563" y="1619"/>
                              <a:pt x="13574" y="1669"/>
                            </a:cubicBezTo>
                            <a:close/>
                            <a:moveTo>
                              <a:pt x="12676" y="1103"/>
                            </a:moveTo>
                            <a:cubicBezTo>
                              <a:pt x="12561" y="1137"/>
                              <a:pt x="12560" y="1319"/>
                              <a:pt x="12616" y="1507"/>
                            </a:cubicBezTo>
                            <a:cubicBezTo>
                              <a:pt x="13016" y="1507"/>
                              <a:pt x="13016" y="1507"/>
                              <a:pt x="13016" y="1507"/>
                            </a:cubicBezTo>
                            <a:cubicBezTo>
                              <a:pt x="12832" y="1451"/>
                              <a:pt x="12988" y="1011"/>
                              <a:pt x="12676" y="1103"/>
                            </a:cubicBezTo>
                            <a:close/>
                            <a:moveTo>
                              <a:pt x="14264" y="2156"/>
                            </a:moveTo>
                            <a:cubicBezTo>
                              <a:pt x="14706" y="2156"/>
                              <a:pt x="14706" y="2156"/>
                              <a:pt x="14706" y="2156"/>
                            </a:cubicBezTo>
                            <a:cubicBezTo>
                              <a:pt x="14732" y="2128"/>
                              <a:pt x="14755" y="2098"/>
                              <a:pt x="14777" y="2067"/>
                            </a:cubicBezTo>
                            <a:cubicBezTo>
                              <a:pt x="14244" y="2067"/>
                              <a:pt x="14244" y="2067"/>
                              <a:pt x="14244" y="2067"/>
                            </a:cubicBezTo>
                            <a:cubicBezTo>
                              <a:pt x="14248" y="2099"/>
                              <a:pt x="14255" y="2129"/>
                              <a:pt x="14264" y="2156"/>
                            </a:cubicBezTo>
                            <a:close/>
                            <a:moveTo>
                              <a:pt x="15302" y="1990"/>
                            </a:moveTo>
                            <a:cubicBezTo>
                              <a:pt x="15277" y="1949"/>
                              <a:pt x="15255" y="1916"/>
                              <a:pt x="15237" y="1889"/>
                            </a:cubicBezTo>
                            <a:cubicBezTo>
                              <a:pt x="14893" y="1889"/>
                              <a:pt x="14893" y="1889"/>
                              <a:pt x="14893" y="1889"/>
                            </a:cubicBezTo>
                            <a:cubicBezTo>
                              <a:pt x="14909" y="1930"/>
                              <a:pt x="14925" y="1965"/>
                              <a:pt x="14941" y="1994"/>
                            </a:cubicBezTo>
                            <a:cubicBezTo>
                              <a:pt x="15305" y="1994"/>
                              <a:pt x="15305" y="1994"/>
                              <a:pt x="15305" y="1994"/>
                            </a:cubicBezTo>
                            <a:cubicBezTo>
                              <a:pt x="15304" y="1993"/>
                              <a:pt x="15303" y="1992"/>
                              <a:pt x="15302" y="1990"/>
                            </a:cubicBezTo>
                            <a:close/>
                            <a:moveTo>
                              <a:pt x="14695" y="1832"/>
                            </a:moveTo>
                            <a:cubicBezTo>
                              <a:pt x="15199" y="1832"/>
                              <a:pt x="15199" y="1832"/>
                              <a:pt x="15199" y="1832"/>
                            </a:cubicBezTo>
                            <a:cubicBezTo>
                              <a:pt x="15188" y="1813"/>
                              <a:pt x="15177" y="1796"/>
                              <a:pt x="15169" y="1777"/>
                            </a:cubicBezTo>
                            <a:cubicBezTo>
                              <a:pt x="15159" y="1755"/>
                              <a:pt x="15151" y="1733"/>
                              <a:pt x="15146" y="1710"/>
                            </a:cubicBezTo>
                            <a:cubicBezTo>
                              <a:pt x="14766" y="1710"/>
                              <a:pt x="14766" y="1710"/>
                              <a:pt x="14766" y="1710"/>
                            </a:cubicBezTo>
                            <a:cubicBezTo>
                              <a:pt x="14744" y="1752"/>
                              <a:pt x="14720" y="1794"/>
                              <a:pt x="14695" y="1832"/>
                            </a:cubicBezTo>
                            <a:close/>
                            <a:moveTo>
                              <a:pt x="14838" y="1450"/>
                            </a:moveTo>
                            <a:cubicBezTo>
                              <a:pt x="14842" y="1465"/>
                              <a:pt x="14842" y="1485"/>
                              <a:pt x="14838" y="1507"/>
                            </a:cubicBezTo>
                            <a:cubicBezTo>
                              <a:pt x="15129" y="1507"/>
                              <a:pt x="15129" y="1507"/>
                              <a:pt x="15129" y="1507"/>
                            </a:cubicBezTo>
                            <a:cubicBezTo>
                              <a:pt x="15131" y="1379"/>
                              <a:pt x="15144" y="1268"/>
                              <a:pt x="15059" y="1218"/>
                            </a:cubicBezTo>
                            <a:cubicBezTo>
                              <a:pt x="14753" y="1045"/>
                              <a:pt x="14505" y="1238"/>
                              <a:pt x="14365" y="1507"/>
                            </a:cubicBezTo>
                            <a:cubicBezTo>
                              <a:pt x="14588" y="1507"/>
                              <a:pt x="14588" y="1507"/>
                              <a:pt x="14588" y="1507"/>
                            </a:cubicBezTo>
                            <a:cubicBezTo>
                              <a:pt x="14652" y="1408"/>
                              <a:pt x="14740" y="1356"/>
                              <a:pt x="14838" y="1450"/>
                            </a:cubicBezTo>
                            <a:close/>
                            <a:moveTo>
                              <a:pt x="14572" y="1532"/>
                            </a:moveTo>
                            <a:cubicBezTo>
                              <a:pt x="14352" y="1532"/>
                              <a:pt x="14352" y="1532"/>
                              <a:pt x="14352" y="1532"/>
                            </a:cubicBezTo>
                            <a:cubicBezTo>
                              <a:pt x="14330" y="1577"/>
                              <a:pt x="14312" y="1623"/>
                              <a:pt x="14296" y="1669"/>
                            </a:cubicBezTo>
                            <a:cubicBezTo>
                              <a:pt x="14513" y="1669"/>
                              <a:pt x="14513" y="1669"/>
                              <a:pt x="14513" y="1669"/>
                            </a:cubicBezTo>
                            <a:cubicBezTo>
                              <a:pt x="14529" y="1621"/>
                              <a:pt x="14549" y="1574"/>
                              <a:pt x="14572" y="1532"/>
                            </a:cubicBezTo>
                            <a:close/>
                            <a:moveTo>
                              <a:pt x="14834" y="1532"/>
                            </a:moveTo>
                            <a:cubicBezTo>
                              <a:pt x="14824" y="1573"/>
                              <a:pt x="14807" y="1620"/>
                              <a:pt x="14785" y="1669"/>
                            </a:cubicBezTo>
                            <a:cubicBezTo>
                              <a:pt x="15137" y="1669"/>
                              <a:pt x="15137" y="1669"/>
                              <a:pt x="15137" y="1669"/>
                            </a:cubicBezTo>
                            <a:cubicBezTo>
                              <a:pt x="15129" y="1623"/>
                              <a:pt x="15127" y="1577"/>
                              <a:pt x="15128" y="1532"/>
                            </a:cubicBezTo>
                            <a:lnTo>
                              <a:pt x="14834" y="1532"/>
                            </a:lnTo>
                            <a:close/>
                            <a:moveTo>
                              <a:pt x="14500" y="1710"/>
                            </a:moveTo>
                            <a:cubicBezTo>
                              <a:pt x="14283" y="1710"/>
                              <a:pt x="14283" y="1710"/>
                              <a:pt x="14283" y="1710"/>
                            </a:cubicBezTo>
                            <a:cubicBezTo>
                              <a:pt x="14271" y="1751"/>
                              <a:pt x="14261" y="1792"/>
                              <a:pt x="14254" y="1832"/>
                            </a:cubicBezTo>
                            <a:cubicBezTo>
                              <a:pt x="14477" y="1832"/>
                              <a:pt x="14477" y="1832"/>
                              <a:pt x="14477" y="1832"/>
                            </a:cubicBezTo>
                            <a:cubicBezTo>
                              <a:pt x="14481" y="1795"/>
                              <a:pt x="14489" y="1753"/>
                              <a:pt x="14500" y="1710"/>
                            </a:cubicBezTo>
                            <a:close/>
                            <a:moveTo>
                              <a:pt x="14442" y="2296"/>
                            </a:moveTo>
                            <a:cubicBezTo>
                              <a:pt x="14498" y="2296"/>
                              <a:pt x="14552" y="2277"/>
                              <a:pt x="14602" y="2245"/>
                            </a:cubicBezTo>
                            <a:cubicBezTo>
                              <a:pt x="14317" y="2245"/>
                              <a:pt x="14317" y="2245"/>
                              <a:pt x="14317" y="2245"/>
                            </a:cubicBezTo>
                            <a:cubicBezTo>
                              <a:pt x="14348" y="2278"/>
                              <a:pt x="14390" y="2296"/>
                              <a:pt x="14442" y="2296"/>
                            </a:cubicBezTo>
                            <a:close/>
                            <a:moveTo>
                              <a:pt x="14477" y="1908"/>
                            </a:moveTo>
                            <a:cubicBezTo>
                              <a:pt x="14476" y="1902"/>
                              <a:pt x="14476" y="1896"/>
                              <a:pt x="14475" y="1889"/>
                            </a:cubicBezTo>
                            <a:cubicBezTo>
                              <a:pt x="14246" y="1889"/>
                              <a:pt x="14246" y="1889"/>
                              <a:pt x="14246" y="1889"/>
                            </a:cubicBezTo>
                            <a:cubicBezTo>
                              <a:pt x="14241" y="1925"/>
                              <a:pt x="14239" y="1960"/>
                              <a:pt x="14240" y="1994"/>
                            </a:cubicBezTo>
                            <a:cubicBezTo>
                              <a:pt x="14823" y="1994"/>
                              <a:pt x="14823" y="1994"/>
                              <a:pt x="14823" y="1994"/>
                            </a:cubicBezTo>
                            <a:cubicBezTo>
                              <a:pt x="14845" y="1956"/>
                              <a:pt x="14862" y="1920"/>
                              <a:pt x="14875" y="1889"/>
                            </a:cubicBezTo>
                            <a:cubicBezTo>
                              <a:pt x="14654" y="1889"/>
                              <a:pt x="14654" y="1889"/>
                              <a:pt x="14654" y="1889"/>
                            </a:cubicBezTo>
                            <a:cubicBezTo>
                              <a:pt x="14575" y="1990"/>
                              <a:pt x="14496" y="2033"/>
                              <a:pt x="14477" y="1908"/>
                            </a:cubicBezTo>
                            <a:close/>
                            <a:moveTo>
                              <a:pt x="14990" y="2067"/>
                            </a:moveTo>
                            <a:cubicBezTo>
                              <a:pt x="15041" y="2125"/>
                              <a:pt x="15101" y="2143"/>
                              <a:pt x="15192" y="2143"/>
                            </a:cubicBezTo>
                            <a:cubicBezTo>
                              <a:pt x="15246" y="2143"/>
                              <a:pt x="15298" y="2111"/>
                              <a:pt x="15313" y="2067"/>
                            </a:cubicBezTo>
                            <a:lnTo>
                              <a:pt x="14990" y="2067"/>
                            </a:lnTo>
                            <a:close/>
                            <a:moveTo>
                              <a:pt x="15739" y="2318"/>
                            </a:moveTo>
                            <a:cubicBezTo>
                              <a:pt x="16033" y="2318"/>
                              <a:pt x="16033" y="2318"/>
                              <a:pt x="16033" y="2318"/>
                            </a:cubicBezTo>
                            <a:cubicBezTo>
                              <a:pt x="16048" y="2295"/>
                              <a:pt x="16063" y="2270"/>
                              <a:pt x="16076" y="2245"/>
                            </a:cubicBezTo>
                            <a:cubicBezTo>
                              <a:pt x="15811" y="2245"/>
                              <a:pt x="15811" y="2245"/>
                              <a:pt x="15811" y="2245"/>
                            </a:cubicBezTo>
                            <a:cubicBezTo>
                              <a:pt x="15789" y="2272"/>
                              <a:pt x="15765" y="2297"/>
                              <a:pt x="15739" y="2318"/>
                            </a:cubicBezTo>
                            <a:close/>
                            <a:moveTo>
                              <a:pt x="14822" y="2455"/>
                            </a:moveTo>
                            <a:cubicBezTo>
                              <a:pt x="14748" y="2443"/>
                              <a:pt x="14696" y="2475"/>
                              <a:pt x="14680" y="2517"/>
                            </a:cubicBezTo>
                            <a:cubicBezTo>
                              <a:pt x="15863" y="2517"/>
                              <a:pt x="15863" y="2517"/>
                              <a:pt x="15863" y="2517"/>
                            </a:cubicBezTo>
                            <a:cubicBezTo>
                              <a:pt x="15896" y="2488"/>
                              <a:pt x="15927" y="2457"/>
                              <a:pt x="15955" y="2423"/>
                            </a:cubicBezTo>
                            <a:cubicBezTo>
                              <a:pt x="15567" y="2423"/>
                              <a:pt x="15567" y="2423"/>
                              <a:pt x="15567" y="2423"/>
                            </a:cubicBezTo>
                            <a:cubicBezTo>
                              <a:pt x="15293" y="2538"/>
                              <a:pt x="14964" y="2476"/>
                              <a:pt x="14822" y="2455"/>
                            </a:cubicBezTo>
                            <a:close/>
                            <a:moveTo>
                              <a:pt x="16037" y="1292"/>
                            </a:moveTo>
                            <a:cubicBezTo>
                              <a:pt x="16015" y="1331"/>
                              <a:pt x="15980" y="1421"/>
                              <a:pt x="15936" y="1507"/>
                            </a:cubicBezTo>
                            <a:cubicBezTo>
                              <a:pt x="16290" y="1507"/>
                              <a:pt x="16290" y="1507"/>
                              <a:pt x="16290" y="1507"/>
                            </a:cubicBezTo>
                            <a:cubicBezTo>
                              <a:pt x="16295" y="1472"/>
                              <a:pt x="16299" y="1437"/>
                              <a:pt x="16303" y="1403"/>
                            </a:cubicBezTo>
                            <a:cubicBezTo>
                              <a:pt x="16329" y="1159"/>
                              <a:pt x="16110" y="1160"/>
                              <a:pt x="16037" y="1292"/>
                            </a:cubicBezTo>
                            <a:close/>
                            <a:moveTo>
                              <a:pt x="15874" y="2156"/>
                            </a:moveTo>
                            <a:cubicBezTo>
                              <a:pt x="16121" y="2156"/>
                              <a:pt x="16121" y="2156"/>
                              <a:pt x="16121" y="2156"/>
                            </a:cubicBezTo>
                            <a:cubicBezTo>
                              <a:pt x="16134" y="2127"/>
                              <a:pt x="16147" y="2097"/>
                              <a:pt x="16158" y="2067"/>
                            </a:cubicBezTo>
                            <a:cubicBezTo>
                              <a:pt x="15917" y="2067"/>
                              <a:pt x="15917" y="2067"/>
                              <a:pt x="15917" y="2067"/>
                            </a:cubicBezTo>
                            <a:cubicBezTo>
                              <a:pt x="15904" y="2099"/>
                              <a:pt x="15889" y="2128"/>
                              <a:pt x="15874" y="2156"/>
                            </a:cubicBezTo>
                            <a:close/>
                            <a:moveTo>
                              <a:pt x="15833" y="2067"/>
                            </a:moveTo>
                            <a:cubicBezTo>
                              <a:pt x="15535" y="2067"/>
                              <a:pt x="15535" y="2067"/>
                              <a:pt x="15535" y="2067"/>
                            </a:cubicBezTo>
                            <a:cubicBezTo>
                              <a:pt x="15643" y="2159"/>
                              <a:pt x="15743" y="2141"/>
                              <a:pt x="15833" y="2067"/>
                            </a:cubicBezTo>
                            <a:close/>
                            <a:moveTo>
                              <a:pt x="15339" y="1532"/>
                            </a:moveTo>
                            <a:cubicBezTo>
                              <a:pt x="15341" y="1576"/>
                              <a:pt x="15345" y="1623"/>
                              <a:pt x="15351" y="1669"/>
                            </a:cubicBezTo>
                            <a:cubicBezTo>
                              <a:pt x="15646" y="1669"/>
                              <a:pt x="15646" y="1669"/>
                              <a:pt x="15646" y="1669"/>
                            </a:cubicBezTo>
                            <a:cubicBezTo>
                              <a:pt x="15629" y="1637"/>
                              <a:pt x="15625" y="1588"/>
                              <a:pt x="15625" y="1532"/>
                            </a:cubicBezTo>
                            <a:lnTo>
                              <a:pt x="15339" y="1532"/>
                            </a:lnTo>
                            <a:close/>
                            <a:moveTo>
                              <a:pt x="15458" y="1984"/>
                            </a:moveTo>
                            <a:cubicBezTo>
                              <a:pt x="15461" y="1987"/>
                              <a:pt x="15463" y="1990"/>
                              <a:pt x="15466" y="1994"/>
                            </a:cubicBezTo>
                            <a:cubicBezTo>
                              <a:pt x="15907" y="1994"/>
                              <a:pt x="15907" y="1994"/>
                              <a:pt x="15907" y="1994"/>
                            </a:cubicBezTo>
                            <a:cubicBezTo>
                              <a:pt x="15926" y="1971"/>
                              <a:pt x="15946" y="1947"/>
                              <a:pt x="15964" y="1921"/>
                            </a:cubicBezTo>
                            <a:cubicBezTo>
                              <a:pt x="15958" y="1946"/>
                              <a:pt x="15951" y="1970"/>
                              <a:pt x="15944" y="1994"/>
                            </a:cubicBezTo>
                            <a:cubicBezTo>
                              <a:pt x="16184" y="1994"/>
                              <a:pt x="16184" y="1994"/>
                              <a:pt x="16184" y="1994"/>
                            </a:cubicBezTo>
                            <a:cubicBezTo>
                              <a:pt x="16196" y="1959"/>
                              <a:pt x="16206" y="1924"/>
                              <a:pt x="16216" y="1889"/>
                            </a:cubicBezTo>
                            <a:cubicBezTo>
                              <a:pt x="15407" y="1889"/>
                              <a:pt x="15407" y="1889"/>
                              <a:pt x="15407" y="1889"/>
                            </a:cubicBezTo>
                            <a:cubicBezTo>
                              <a:pt x="15421" y="1922"/>
                              <a:pt x="15438" y="1954"/>
                              <a:pt x="15458" y="1984"/>
                            </a:cubicBezTo>
                            <a:close/>
                            <a:moveTo>
                              <a:pt x="15338" y="1507"/>
                            </a:moveTo>
                            <a:cubicBezTo>
                              <a:pt x="15626" y="1507"/>
                              <a:pt x="15626" y="1507"/>
                              <a:pt x="15626" y="1507"/>
                            </a:cubicBezTo>
                            <a:cubicBezTo>
                              <a:pt x="15628" y="1373"/>
                              <a:pt x="15642" y="1209"/>
                              <a:pt x="15553" y="1143"/>
                            </a:cubicBezTo>
                            <a:cubicBezTo>
                              <a:pt x="15384" y="1022"/>
                              <a:pt x="15327" y="1225"/>
                              <a:pt x="15334" y="1401"/>
                            </a:cubicBezTo>
                            <a:cubicBezTo>
                              <a:pt x="15336" y="1433"/>
                              <a:pt x="15337" y="1469"/>
                              <a:pt x="15338" y="1507"/>
                            </a:cubicBezTo>
                            <a:close/>
                            <a:moveTo>
                              <a:pt x="14820" y="2674"/>
                            </a:moveTo>
                            <a:cubicBezTo>
                              <a:pt x="15212" y="2772"/>
                              <a:pt x="15499" y="2737"/>
                              <a:pt x="15711" y="2623"/>
                            </a:cubicBezTo>
                            <a:cubicBezTo>
                              <a:pt x="14715" y="2623"/>
                              <a:pt x="14715" y="2623"/>
                              <a:pt x="14715" y="2623"/>
                            </a:cubicBezTo>
                            <a:cubicBezTo>
                              <a:pt x="14738" y="2644"/>
                              <a:pt x="14773" y="2662"/>
                              <a:pt x="14820" y="2674"/>
                            </a:cubicBezTo>
                            <a:close/>
                            <a:moveTo>
                              <a:pt x="15824" y="1669"/>
                            </a:moveTo>
                            <a:cubicBezTo>
                              <a:pt x="16265" y="1669"/>
                              <a:pt x="16265" y="1669"/>
                              <a:pt x="16265" y="1669"/>
                            </a:cubicBezTo>
                            <a:cubicBezTo>
                              <a:pt x="16273" y="1623"/>
                              <a:pt x="16281" y="1577"/>
                              <a:pt x="16287" y="1532"/>
                            </a:cubicBezTo>
                            <a:cubicBezTo>
                              <a:pt x="15922" y="1532"/>
                              <a:pt x="15922" y="1532"/>
                              <a:pt x="15922" y="1532"/>
                            </a:cubicBezTo>
                            <a:cubicBezTo>
                              <a:pt x="15893" y="1585"/>
                              <a:pt x="15860" y="1635"/>
                              <a:pt x="15824" y="1669"/>
                            </a:cubicBezTo>
                            <a:close/>
                            <a:moveTo>
                              <a:pt x="15701" y="1710"/>
                            </a:moveTo>
                            <a:cubicBezTo>
                              <a:pt x="15357" y="1710"/>
                              <a:pt x="15357" y="1710"/>
                              <a:pt x="15357" y="1710"/>
                            </a:cubicBezTo>
                            <a:cubicBezTo>
                              <a:pt x="15364" y="1751"/>
                              <a:pt x="15373" y="1792"/>
                              <a:pt x="15386" y="1832"/>
                            </a:cubicBezTo>
                            <a:cubicBezTo>
                              <a:pt x="16231" y="1832"/>
                              <a:pt x="16231" y="1832"/>
                              <a:pt x="16231" y="1832"/>
                            </a:cubicBezTo>
                            <a:cubicBezTo>
                              <a:pt x="16241" y="1791"/>
                              <a:pt x="16249" y="1751"/>
                              <a:pt x="16257" y="1710"/>
                            </a:cubicBezTo>
                            <a:cubicBezTo>
                              <a:pt x="15753" y="1710"/>
                              <a:pt x="15753" y="1710"/>
                              <a:pt x="15753" y="1710"/>
                            </a:cubicBezTo>
                            <a:cubicBezTo>
                              <a:pt x="15736" y="1715"/>
                              <a:pt x="15719" y="1715"/>
                              <a:pt x="15701" y="1710"/>
                            </a:cubicBezTo>
                            <a:close/>
                            <a:moveTo>
                              <a:pt x="16972" y="1832"/>
                            </a:moveTo>
                            <a:cubicBezTo>
                              <a:pt x="16964" y="1788"/>
                              <a:pt x="16951" y="1748"/>
                              <a:pt x="16933" y="1710"/>
                            </a:cubicBezTo>
                            <a:cubicBezTo>
                              <a:pt x="16650" y="1710"/>
                              <a:pt x="16650" y="1710"/>
                              <a:pt x="16650" y="1710"/>
                            </a:cubicBezTo>
                            <a:cubicBezTo>
                              <a:pt x="16678" y="1753"/>
                              <a:pt x="16701" y="1793"/>
                              <a:pt x="16717" y="1832"/>
                            </a:cubicBezTo>
                            <a:lnTo>
                              <a:pt x="16972" y="1832"/>
                            </a:lnTo>
                            <a:close/>
                            <a:moveTo>
                              <a:pt x="16415" y="2346"/>
                            </a:moveTo>
                            <a:cubicBezTo>
                              <a:pt x="16574" y="2387"/>
                              <a:pt x="16726" y="2334"/>
                              <a:pt x="16830" y="2245"/>
                            </a:cubicBezTo>
                            <a:cubicBezTo>
                              <a:pt x="16317" y="2245"/>
                              <a:pt x="16317" y="2245"/>
                              <a:pt x="16317" y="2245"/>
                            </a:cubicBezTo>
                            <a:cubicBezTo>
                              <a:pt x="16326" y="2288"/>
                              <a:pt x="16358" y="2329"/>
                              <a:pt x="16415" y="2346"/>
                            </a:cubicBezTo>
                            <a:close/>
                            <a:moveTo>
                              <a:pt x="16733" y="1889"/>
                            </a:moveTo>
                            <a:cubicBezTo>
                              <a:pt x="16739" y="1925"/>
                              <a:pt x="16735" y="1959"/>
                              <a:pt x="16716" y="1994"/>
                            </a:cubicBezTo>
                            <a:cubicBezTo>
                              <a:pt x="16970" y="1994"/>
                              <a:pt x="16970" y="1994"/>
                              <a:pt x="16970" y="1994"/>
                            </a:cubicBezTo>
                            <a:cubicBezTo>
                              <a:pt x="16976" y="1956"/>
                              <a:pt x="16979" y="1921"/>
                              <a:pt x="16978" y="1889"/>
                            </a:cubicBezTo>
                            <a:lnTo>
                              <a:pt x="16733" y="1889"/>
                            </a:lnTo>
                            <a:close/>
                            <a:moveTo>
                              <a:pt x="16348" y="2136"/>
                            </a:moveTo>
                            <a:cubicBezTo>
                              <a:pt x="16341" y="2142"/>
                              <a:pt x="16335" y="2148"/>
                              <a:pt x="16330" y="2156"/>
                            </a:cubicBezTo>
                            <a:cubicBezTo>
                              <a:pt x="16910" y="2156"/>
                              <a:pt x="16910" y="2156"/>
                              <a:pt x="16910" y="2156"/>
                            </a:cubicBezTo>
                            <a:cubicBezTo>
                              <a:pt x="16928" y="2127"/>
                              <a:pt x="16943" y="2097"/>
                              <a:pt x="16953" y="2067"/>
                            </a:cubicBezTo>
                            <a:cubicBezTo>
                              <a:pt x="16643" y="2067"/>
                              <a:pt x="16643" y="2067"/>
                              <a:pt x="16643" y="2067"/>
                            </a:cubicBezTo>
                            <a:cubicBezTo>
                              <a:pt x="16558" y="2106"/>
                              <a:pt x="16438" y="2066"/>
                              <a:pt x="16348" y="2136"/>
                            </a:cubicBezTo>
                            <a:close/>
                            <a:moveTo>
                              <a:pt x="16988" y="488"/>
                            </a:moveTo>
                            <a:cubicBezTo>
                              <a:pt x="16735" y="393"/>
                              <a:pt x="16169" y="813"/>
                              <a:pt x="16490" y="1452"/>
                            </a:cubicBezTo>
                            <a:cubicBezTo>
                              <a:pt x="16500" y="1471"/>
                              <a:pt x="16510" y="1489"/>
                              <a:pt x="16520" y="1507"/>
                            </a:cubicBezTo>
                            <a:cubicBezTo>
                              <a:pt x="16820" y="1507"/>
                              <a:pt x="16820" y="1507"/>
                              <a:pt x="16820" y="1507"/>
                            </a:cubicBezTo>
                            <a:cubicBezTo>
                              <a:pt x="16737" y="1349"/>
                              <a:pt x="16642" y="1107"/>
                              <a:pt x="16730" y="945"/>
                            </a:cubicBezTo>
                            <a:cubicBezTo>
                              <a:pt x="16830" y="761"/>
                              <a:pt x="16926" y="798"/>
                              <a:pt x="17033" y="711"/>
                            </a:cubicBezTo>
                            <a:cubicBezTo>
                              <a:pt x="17136" y="614"/>
                              <a:pt x="17050" y="511"/>
                              <a:pt x="16988" y="488"/>
                            </a:cubicBezTo>
                            <a:close/>
                            <a:moveTo>
                              <a:pt x="16535" y="1532"/>
                            </a:moveTo>
                            <a:cubicBezTo>
                              <a:pt x="16564" y="1581"/>
                              <a:pt x="16594" y="1627"/>
                              <a:pt x="16623" y="1669"/>
                            </a:cubicBezTo>
                            <a:cubicBezTo>
                              <a:pt x="16912" y="1669"/>
                              <a:pt x="16912" y="1669"/>
                              <a:pt x="16912" y="1669"/>
                            </a:cubicBezTo>
                            <a:cubicBezTo>
                              <a:pt x="16888" y="1625"/>
                              <a:pt x="16861" y="1581"/>
                              <a:pt x="16834" y="1532"/>
                            </a:cubicBezTo>
                            <a:lnTo>
                              <a:pt x="16535" y="1532"/>
                            </a:lnTo>
                            <a:close/>
                          </a:path>
                        </a:pathLst>
                      </a:custGeom>
                      <a:solidFill>
                        <a:srgbClr val="46C3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HWW_pg1" o:spid="_x0000_s1026" style="position:absolute;margin-left:33.15pt;margin-top:806.4pt;width:117.35pt;height:18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36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" path="m154,1756v4,26,8,49,14,71c513,1827,513,1827,513,1827v18,-37,35,-78,54,-121c146,1706,146,1706,146,1706v2,18,5,35,8,50xm139,1664v446,,446,,446,c604,1620,625,1574,649,1528v-529,,-529,,-529,c126,1578,133,1624,139,1664xm1323,1799v-16,-31,-38,-59,-60,-93c956,1706,956,1706,956,1706v,,,,,1c961,1751,974,1791,993,1827v341,,341,,341,c1331,1818,1327,1808,1323,1799xm1030,1884v71,91,176,138,239,114c1307,1983,1336,1937,1340,1884r-310,xm403,1981v31,-23,56,-57,80,-97c185,1884,185,1884,185,1884v63,171,174,131,218,97xm1195,1528v-265,,-265,,-265,c937,1567,944,1612,951,1664v288,,288,,288,c1221,1628,1204,1585,1195,1528xm1188,1419v3,-188,15,-397,-199,-445c659,901,525,1461,427,1398v-53,-34,-96,-351,3,-675c506,470,530,250,415,196,,,52,976,117,1502v546,,546,,546,c674,1481,686,1460,700,1439v28,-44,147,-287,224,63c1192,1502,1192,1502,1192,1502v-3,-25,-4,-53,-4,-83xm1955,1536v-140,107,-308,85,-318,-8c1354,1528,1354,1528,1354,1528v6,52,19,98,37,136c2087,1664,2087,1664,2087,1664v3,-3,6,-7,8,-11c2154,1566,2037,1474,1955,1536xm1683,1417v54,-64,205,-114,340,-219c2164,1090,2286,895,2146,708,1942,483,1659,694,1517,910v-80,122,-183,362,-166,592c1351,1502,1351,1502,1351,1502v287,,287,,287,c1643,1478,1657,1449,1683,1417xm1757,915v71,-65,182,-117,230,-68c2032,895,1960,1008,1919,1054v-41,45,-179,145,-244,85c1626,1094,1690,977,1757,915xm1616,1837v201,31,352,-51,434,-131c1414,1706,1414,1706,1414,1706v51,77,124,119,202,131xm2190,1989v471,,471,,471,c2690,1956,2716,1920,2738,1884v-564,,-564,,-564,c2176,1922,2181,1957,2190,1989xm2771,1309v11,41,-8,114,-41,193c3066,1502,3066,1502,3066,1502v-21,-180,40,-358,-73,-425c2636,875,2359,1170,2238,1502v217,,217,,217,c2517,1332,2634,1177,2771,1309xm2645,1664v472,,472,,472,c3112,1655,3107,1646,3102,1636v-16,-35,-26,-72,-32,-108c2719,1528,2719,1528,2719,1528v-21,46,-47,93,-74,136xm3142,1706v-524,,-524,,-524,c2581,1760,2542,1804,2508,1827v263,,263,,263,c2791,1789,2807,1753,2817,1725v15,39,29,73,44,102c3222,1827,3222,1827,3222,1827v-33,-52,-59,-90,-80,-121xm2375,2155v79,1,151,-38,215,-93c2219,2062,2219,2062,2219,2062v33,58,84,93,156,93xm2410,1767v-2,-17,-3,-38,-1,-61c2185,1706,2185,1706,2185,1706v-7,41,-11,82,-12,121c2432,1827,2432,1827,2432,1827v-10,-12,-17,-32,-22,-60xm3249,1884v-357,,-357,,-357,c2951,1976,3016,2002,3125,2002v69,,136,-53,124,-118xm2446,1528v-217,,-217,,-217,c2214,1573,2202,1619,2193,1664v220,,220,,220,c2419,1622,2430,1575,2446,1528xm3329,1664v270,,270,,270,c3609,1617,3614,1568,3617,1528v-324,,-324,,-324,c3304,1578,3316,1624,3329,1664xm3439,211v-220,-6,-248,810,-151,1291c3618,1502,3618,1502,3618,1502v1,-10,1,-20,2,-28c3631,1207,3641,222,3439,211xm3465,1845v65,3,103,-61,124,-139c3344,1706,3344,1706,3344,1706v34,84,75,137,121,139xm3855,1884v18,39,38,74,60,105c4456,1989,4456,1989,4456,1989v29,-35,49,-71,51,-105l3855,1884xm4069,1255v46,-43,174,10,302,7c4499,1260,4540,1075,4398,1039v-121,-30,-267,32,-301,-24c4062,960,4187,655,4090,625v-199,-61,-337,297,-330,814c3761,1460,3761,1481,3763,1502v266,,266,,266,c4022,1391,4036,1286,4069,1255xm4385,1797v-23,4,-47,18,-76,30c4490,1827,4490,1827,4490,1827v-24,-29,-70,-35,-105,-30xm4031,1528v-266,,-266,,-266,c3768,1575,3775,1620,3784,1664v271,,271,,271,c4044,1622,4036,1575,4031,1528xm4130,1802v-25,-20,-46,-54,-61,-96c3793,1706,3793,1706,3793,1706v11,42,23,83,37,121c4169,1827,4169,1827,4169,1827v-12,-6,-25,-15,-39,-25xm4142,2136v74,9,162,-24,233,-74c3978,2062,3978,2062,3978,2062v49,45,105,72,164,74xm4640,1989v373,,373,,373,c5024,1955,5034,1919,5044,1884v-427,,-427,,-427,c4625,1922,4632,1957,4640,1989xm4606,1827v455,,455,,455,c5074,1784,5086,1743,5098,1706v-510,,-510,,-510,c4594,1751,4600,1792,4606,1827xm5524,1266v-65,-125,-239,-114,-348,-19c5097,1315,5036,1422,4987,1502v592,,592,,592,c5573,1418,5560,1335,5524,1266xm5596,1732v-2,-8,-3,-17,-4,-26c5280,1706,5280,1706,5280,1706v8,37,18,79,27,121c5606,1827,5606,1827,5606,1827v-6,-32,-10,-63,-10,-95xm4686,2151v265,,265,,265,c4964,2124,4976,2094,4988,2062v-330,,-330,,-330,c4667,2095,4676,2125,4686,2151xm4897,511v-324,-127,-360,521,-328,991c4865,1502,4865,1502,4865,1502v16,-262,211,-922,32,-991xm4853,2281v16,-10,30,-24,44,-41c4727,2240,4727,2240,4727,2240v40,67,83,80,126,41xm5590,2101v16,-10,26,-23,32,-39c5400,2062,5400,2062,5400,2062v42,55,102,79,190,39xm5581,1528v-610,,-610,,-610,c4936,1585,4907,1621,4883,1606v-14,-9,-20,-37,-19,-78c4571,1528,4571,1528,4571,1528v4,48,8,94,13,136c5113,1664,5113,1664,5113,1664v26,-69,54,-115,87,-114c5232,1551,5252,1598,5270,1664v319,,319,,319,c5586,1621,5584,1575,5581,1528xm5616,1884v-294,,-294,,-294,c5332,1921,5343,1957,5357,1989v274,,274,,274,c5629,1957,5623,1922,5616,1884xm6320,1706v-473,,-473,,-473,c5853,1713,5859,1721,5865,1729v94,111,335,143,455,-23xm6241,1989v260,,260,,260,c6516,1955,6530,1920,6542,1884v-245,,-245,,-245,c6281,1920,6262,1956,6241,1989xm6600,764c6570,515,6336,583,6327,774v-6,130,-44,623,-193,728c6620,1502,6620,1502,6620,1502v24,-254,7,-518,-20,-738xm5495,2250v-38,11,-64,35,-78,64c6261,2314,6261,2314,6261,2314v27,-23,53,-48,77,-74c5952,2240,5952,2240,5952,2240v-186,63,-337,-25,-457,10xm6107,2151v303,,303,,303,c6430,2123,6448,2093,6465,2062v-274,,-274,,-274,c6165,2095,6137,2125,6107,2151xm6031,1502c5923,1391,5909,840,5697,881v-130,29,-108,343,25,621l6031,1502xm5552,2499v219,15,396,-16,538,-80c5418,2419,5418,2419,5418,2419v20,41,64,75,134,80xm6321,1827v239,,239,,239,c6571,1787,6581,1747,6589,1706v-231,,-231,,-231,c6349,1746,6337,1786,6321,1827xm5816,1664v529,,529,,529,c6356,1643,6366,1618,6373,1591v-1,24,-4,48,-7,73c6597,1664,6597,1664,6597,1664v8,-45,15,-90,20,-136c5734,1528,5734,1528,5734,1528v24,47,52,93,82,136xm8420,1832v521,,521,,521,c8953,1793,8965,1752,8975,1710v-578,,-578,,-578,c8404,1750,8411,1791,8420,1832xm8619,1603v-29,1,-47,-27,-60,-71c8364,1532,8364,1532,8364,1532v9,39,17,86,26,137c8986,1669,8986,1669,8986,1669v11,-45,22,-91,33,-137c8716,1532,8716,1532,8716,1532v-24,44,-54,70,-97,71xm8467,1994v412,,412,,412,c8895,1962,8909,1927,8922,1889v-489,,-489,,-489,c8443,1926,8454,1961,8467,1994xm9209,645v-120,-46,-203,21,-283,142c8795,985,8799,1338,8728,1507v298,,298,,298,c9053,1396,9082,1286,9120,1189v115,-296,228,-490,89,-544xm7771,1826v146,19,244,-39,315,-116c7581,1710,7581,1710,7581,1710v47,63,107,105,190,116xm7555,1669v566,,566,,566,c8157,1623,8185,1573,8211,1532v-713,,-713,,-713,c7514,1583,7532,1629,7555,1669xm8703,2159v53,-11,96,-43,132,-92c8504,2067,8504,2067,8504,2067v45,69,107,110,199,92xm8321,976v-196,16,-321,467,-478,446c7597,1390,7879,771,7670,561,7494,384,7277,506,7362,847v54,217,73,467,128,660c8227,1507,8227,1507,8227,1507v30,-46,56,-76,87,-68c8332,1444,8346,1469,8357,1507v196,,196,,196,c8513,1327,8530,959,8321,976xm10018,1710v-485,,-485,,-485,c9502,1759,9469,1801,9438,1832v243,,243,,243,c9694,1805,9704,1780,9711,1759v10,27,20,51,30,73c10097,1832,10097,1832,10097,1832v-33,-53,-59,-88,-79,-122xm9305,1801v-4,-23,-3,-54,1,-91c9095,1710,9095,1710,9095,1710v-9,42,-14,82,-18,122c9312,1832,9312,1832,9312,1832v-3,-9,-5,-19,-7,-31xm9351,1532v-206,,-206,,-206,c9129,1578,9115,1624,9104,1669v209,,209,,209,c9321,1626,9334,1578,9351,1532xm9666,1344v9,35,-4,96,-30,163c9958,1507,9958,1507,9958,1507v-12,-169,36,-332,-71,-396c9558,899,9285,1179,9155,1507v206,,206,,206,c9425,1349,9537,1220,9666,1344xm9270,2190v91,1,176,-52,247,-123c9103,2067,9103,2067,9103,2067v30,75,84,123,167,123xm10133,1889v-364,,-364,,-364,c9833,2005,9899,2036,10019,2036v80,,157,-69,114,-147xm9083,1994v497,,497,,497,c9607,1959,9630,1924,9650,1889v-575,,-575,,-575,c9075,1926,9077,1961,9083,1994xm9558,1669v438,,438,,438,c9976,1624,9965,1578,9960,1532v-334,,-334,,-334,c9607,1577,9584,1624,9558,1669xm10639,1814v-28,-26,-52,-62,-73,-104c10262,1710,10262,1710,10262,1710v9,43,19,84,32,122c10659,1832,10659,1832,10659,1832v-6,-6,-13,-11,-20,-18xm10744,1889v-428,,-428,,-428,c10333,1928,10354,1963,10378,1994v514,,514,,514,c10857,1925,10813,1924,10744,1889xm10990,876v-93,-13,-318,15,-332,-72c10645,730,10795,466,10587,466v-140,-1,-376,358,-358,910c10231,1421,10233,1465,10236,1507v271,,271,,271,c10484,1341,10512,1164,10612,1093v78,-57,209,7,347,11c11097,1108,11147,898,10990,876xm10597,2139v197,56,285,-6,303,-72c10450,2067,10450,2067,10450,2067v42,31,90,56,147,72xm10511,1532v-273,,-273,,-273,c10242,1580,10248,1626,10255,1669v293,,293,,293,c10532,1627,10519,1580,10511,1532xm11241,1626v73,-52,177,-1,328,-31c11632,1583,11681,1562,11725,1532v-772,,-772,,-772,c10946,1578,10943,1624,10945,1669v257,,257,,257,c11211,1653,11224,1638,11241,1626xm11842,1420v188,-228,-36,-528,-293,-502c11233,948,11013,1221,10958,1507v800,,800,,800,c11787,1483,11814,1454,11842,1420xm11529,1414v-108,43,-282,61,-297,-36c11208,1229,11658,1083,11681,1227v11,65,-60,151,-152,187xm11186,1710v-238,,-238,,-238,c10951,1752,10960,1793,10972,1832v239,,239,,239,c11186,1795,11178,1751,11186,1710xm11551,2167v45,-10,148,-47,237,-100c11129,2067,11129,2067,11129,2067v117,93,284,129,422,100xm11769,1754v-41,14,-73,46,-113,78c11930,1832,11930,1832,11930,1832v-25,-75,-89,-102,-161,-78xm11563,1889v-21,8,-45,15,-73,18c11425,1915,11343,1916,11281,1889v-288,,-288,,-288,c11010,1926,11031,1961,11056,1994v830,,830,,830,c11919,1961,11940,1926,11940,1889r-377,xm12014,987v-17,84,-12,315,28,520c12387,1507,12387,1507,12387,1507v-46,-136,-133,-231,-126,-386c12284,583,12811,1227,12852,868v44,-383,-756,-300,-838,119xm12259,1874v129,6,157,-67,158,-164c12100,1710,12100,1710,12100,1710v38,95,91,161,159,164xm12413,1631v-2,-36,-9,-68,-18,-99c12047,1532,12047,1532,12047,1532v10,48,22,95,37,137c12416,1669,12416,1669,12416,1669v-1,-12,-2,-25,-3,-38xm12677,1669v644,,644,,644,c13348,1619,13371,1572,13394,1532v-770,,-770,,-770,c12639,1579,12657,1625,12677,1669xm12772,1832v446,,446,,446,c13248,1794,13274,1752,13298,1710v-600,,-600,,-600,c12720,1755,12745,1796,12772,1832xm14110,794v-180,179,17,662,-245,681c13700,1487,13694,1097,13523,1057v-236,-56,-292,394,-435,450c13409,1507,13409,1507,13409,1507v24,-37,47,-63,71,-66c13507,1437,13524,1463,13537,1507v661,,661,,661,c14241,1352,14284,1193,14346,1074v140,-267,-64,-452,-236,-280xm13624,1832v466,,466,,466,c14107,1795,14123,1754,14138,1710v-554,,-554,,-554,c13594,1751,13607,1793,13624,1832xm13881,2015v77,,134,-49,180,-126c13655,1889,13655,1889,13655,1889v46,73,116,126,226,126xm12944,1964v90,10,161,-23,220,-75c12819,1889,12819,1889,12819,1889v42,42,84,70,125,75xm13574,1669v577,,577,,577,c14165,1625,14178,1579,14191,1532v-647,,-647,,-647,c13554,1571,13563,1619,13574,1669xm12676,1103v-115,34,-116,216,-60,404c13016,1507,13016,1507,13016,1507v-184,-56,-28,-496,-340,-404xm14264,2156v442,,442,,442,c14732,2128,14755,2098,14777,2067v-533,,-533,,-533,c14248,2099,14255,2129,14264,2156xm15302,1990v-25,-41,-47,-74,-65,-101c14893,1889,14893,1889,14893,1889v16,41,32,76,48,105c15305,1994,15305,1994,15305,1994v-1,-1,-2,-2,-3,-4xm14695,1832v504,,504,,504,c15188,1813,15177,1796,15169,1777v-10,-22,-18,-44,-23,-67c14766,1710,14766,1710,14766,1710v-22,42,-46,84,-71,122xm14838,1450v4,15,4,35,,57c15129,1507,15129,1507,15129,1507v2,-128,15,-239,-70,-289c14753,1045,14505,1238,14365,1507v223,,223,,223,c14652,1408,14740,1356,14838,1450xm14572,1532v-220,,-220,,-220,c14330,1577,14312,1623,14296,1669v217,,217,,217,c14529,1621,14549,1574,14572,1532xm14834,1532v-10,41,-27,88,-49,137c15137,1669,15137,1669,15137,1669v-8,-46,-10,-92,-9,-137l14834,1532xm14500,1710v-217,,-217,,-217,c14271,1751,14261,1792,14254,1832v223,,223,,223,c14481,1795,14489,1753,14500,1710xm14442,2296v56,,110,-19,160,-51c14317,2245,14317,2245,14317,2245v31,33,73,51,125,51xm14477,1908v-1,-6,-1,-12,-2,-19c14246,1889,14246,1889,14246,1889v-5,36,-7,71,-6,105c14823,1994,14823,1994,14823,1994v22,-38,39,-74,52,-105c14654,1889,14654,1889,14654,1889v-79,101,-158,144,-177,19xm14990,2067v51,58,111,76,202,76c15246,2143,15298,2111,15313,2067r-323,xm15739,2318v294,,294,,294,c16048,2295,16063,2270,16076,2245v-265,,-265,,-265,c15789,2272,15765,2297,15739,2318xm14822,2455v-74,-12,-126,20,-142,62c15863,2517,15863,2517,15863,2517v33,-29,64,-60,92,-94c15567,2423,15567,2423,15567,2423v-274,115,-603,53,-745,32xm16037,1292v-22,39,-57,129,-101,215c16290,1507,16290,1507,16290,1507v5,-35,9,-70,13,-104c16329,1159,16110,1160,16037,1292xm15874,2156v247,,247,,247,c16134,2127,16147,2097,16158,2067v-241,,-241,,-241,c15904,2099,15889,2128,15874,2156xm15833,2067v-298,,-298,,-298,c15643,2159,15743,2141,15833,2067xm15339,1532v2,44,6,91,12,137c15646,1669,15646,1669,15646,1669v-17,-32,-21,-81,-21,-137l15339,1532xm15458,1984v3,3,5,6,8,10c15907,1994,15907,1994,15907,1994v19,-23,39,-47,57,-73c15958,1946,15951,1970,15944,1994v240,,240,,240,c16196,1959,16206,1924,16216,1889v-809,,-809,,-809,c15421,1922,15438,1954,15458,1984xm15338,1507v288,,288,,288,c15628,1373,15642,1209,15553,1143v-169,-121,-226,82,-219,258c15336,1433,15337,1469,15338,1507xm14820,2674v392,98,679,63,891,-51c14715,2623,14715,2623,14715,2623v23,21,58,39,105,51xm15824,1669v441,,441,,441,c16273,1623,16281,1577,16287,1532v-365,,-365,,-365,c15893,1585,15860,1635,15824,1669xm15701,1710v-344,,-344,,-344,c15364,1751,15373,1792,15386,1832v845,,845,,845,c16241,1791,16249,1751,16257,1710v-504,,-504,,-504,c15736,1715,15719,1715,15701,1710xm16972,1832v-8,-44,-21,-84,-39,-122c16650,1710,16650,1710,16650,1710v28,43,51,83,67,122l16972,1832xm16415,2346v159,41,311,-12,415,-101c16317,2245,16317,2245,16317,2245v9,43,41,84,98,101xm16733,1889v6,36,2,70,-17,105c16970,1994,16970,1994,16970,1994v6,-38,9,-73,8,-105l16733,1889xm16348,2136v-7,6,-13,12,-18,20c16910,2156,16910,2156,16910,2156v18,-29,33,-59,43,-89c16643,2067,16643,2067,16643,2067v-85,39,-205,-1,-295,69xm16988,488v-253,-95,-819,325,-498,964c16500,1471,16510,1489,16520,1507v300,,300,,300,c16737,1349,16642,1107,16730,945v100,-184,196,-147,303,-234c17136,614,17050,511,16988,488xm16535,1532v29,49,59,95,88,137c16912,1669,16912,1669,16912,1669v-24,-44,-51,-88,-78,-137l16535,1532xe" fillcolor="#46c3d2" stroked="f">
              <v:path arrowok="t" o:connecttype="custom" o:connectlocs="10437,127411;110367,166601;107758,138751;80362,125243;146373,118155;166898,87887;189076,157095;271090,138751;248826,152342;188989,152342;209862,138751;314837,122908;335275,157095;381370,149841;353887,142253;435989,165850;450165,103980;407549,179359;425900,186780;423030,127411;465907,165850;547660,157095;551226,186780;497651,125243;549747,152342;777613,152759;758044,127744;785005,125659;652113,127744;651417,125659;844581,146672;813271,127744;814141,125659;789963,166267;925291,151258;934423,157512;921638,178358;1006174,132997;1029917,118405;1004609,180693;981126,157512;1117759,72377;1079839,139168;1104365,142586;1247694,89554;1207253,168018;1102452,91972;1325186,157512;1278047,152759;1243346,139168;1239693,152759;1238475,166267;1394415,193284;1394763,107732;1377021,172354;1383457,166267;1333622,116821;1376238,139168;1448077,142586;1476603,157512;1436771,125659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EC60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0C43ED33" wp14:editId="24EF6F82">
              <wp:simplePos x="0" y="0"/>
              <wp:positionH relativeFrom="page">
                <wp:posOffset>429260</wp:posOffset>
              </wp:positionH>
              <wp:positionV relativeFrom="page">
                <wp:posOffset>10071100</wp:posOffset>
              </wp:positionV>
              <wp:extent cx="842010" cy="334645"/>
              <wp:effectExtent l="0" t="0" r="0" b="0"/>
              <wp:wrapNone/>
              <wp:docPr id="35" name="Logo_Client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42010" cy="334645"/>
                      </a:xfrm>
                      <a:custGeom>
                        <a:avLst/>
                        <a:gdLst>
                          <a:gd name="T0" fmla="*/ 17008 w 17008"/>
                          <a:gd name="T1" fmla="*/ 0 h 6763"/>
                          <a:gd name="T2" fmla="*/ 1355 w 17008"/>
                          <a:gd name="T3" fmla="*/ 1932 h 6763"/>
                          <a:gd name="T4" fmla="*/ 1958 w 17008"/>
                          <a:gd name="T5" fmla="*/ 1118 h 6763"/>
                          <a:gd name="T6" fmla="*/ 2285 w 17008"/>
                          <a:gd name="T7" fmla="*/ 2496 h 6763"/>
                          <a:gd name="T8" fmla="*/ 2781 w 17008"/>
                          <a:gd name="T9" fmla="*/ 2538 h 6763"/>
                          <a:gd name="T10" fmla="*/ 3673 w 17008"/>
                          <a:gd name="T11" fmla="*/ 1144 h 6763"/>
                          <a:gd name="T12" fmla="*/ 3673 w 17008"/>
                          <a:gd name="T13" fmla="*/ 1144 h 6763"/>
                          <a:gd name="T14" fmla="*/ 5071 w 17008"/>
                          <a:gd name="T15" fmla="*/ 1313 h 6763"/>
                          <a:gd name="T16" fmla="*/ 5106 w 17008"/>
                          <a:gd name="T17" fmla="*/ 2707 h 6763"/>
                          <a:gd name="T18" fmla="*/ 5037 w 17008"/>
                          <a:gd name="T19" fmla="*/ 1974 h 6763"/>
                          <a:gd name="T20" fmla="*/ 5542 w 17008"/>
                          <a:gd name="T21" fmla="*/ 1394 h 6763"/>
                          <a:gd name="T22" fmla="*/ 6541 w 17008"/>
                          <a:gd name="T23" fmla="*/ 2707 h 6763"/>
                          <a:gd name="T24" fmla="*/ 6374 w 17008"/>
                          <a:gd name="T25" fmla="*/ 2440 h 6763"/>
                          <a:gd name="T26" fmla="*/ 5368 w 17008"/>
                          <a:gd name="T27" fmla="*/ 1144 h 6763"/>
                          <a:gd name="T28" fmla="*/ 7394 w 17008"/>
                          <a:gd name="T29" fmla="*/ 2707 h 6763"/>
                          <a:gd name="T30" fmla="*/ 6715 w 17008"/>
                          <a:gd name="T31" fmla="*/ 1144 h 6763"/>
                          <a:gd name="T32" fmla="*/ 8738 w 17008"/>
                          <a:gd name="T33" fmla="*/ 2707 h 6763"/>
                          <a:gd name="T34" fmla="*/ 9420 w 17008"/>
                          <a:gd name="T35" fmla="*/ 1144 h 6763"/>
                          <a:gd name="T36" fmla="*/ 8738 w 17008"/>
                          <a:gd name="T37" fmla="*/ 2707 h 6763"/>
                          <a:gd name="T38" fmla="*/ 10867 w 17008"/>
                          <a:gd name="T39" fmla="*/ 1909 h 6763"/>
                          <a:gd name="T40" fmla="*/ 10153 w 17008"/>
                          <a:gd name="T41" fmla="*/ 2568 h 6763"/>
                          <a:gd name="T42" fmla="*/ 12594 w 17008"/>
                          <a:gd name="T43" fmla="*/ 2707 h 6763"/>
                          <a:gd name="T44" fmla="*/ 11502 w 17008"/>
                          <a:gd name="T45" fmla="*/ 2707 h 6763"/>
                          <a:gd name="T46" fmla="*/ 11914 w 17008"/>
                          <a:gd name="T47" fmla="*/ 2058 h 6763"/>
                          <a:gd name="T48" fmla="*/ 12232 w 17008"/>
                          <a:gd name="T49" fmla="*/ 1608 h 6763"/>
                          <a:gd name="T50" fmla="*/ 13405 w 17008"/>
                          <a:gd name="T51" fmla="*/ 2721 h 6763"/>
                          <a:gd name="T52" fmla="*/ 13468 w 17008"/>
                          <a:gd name="T53" fmla="*/ 1132 h 6763"/>
                          <a:gd name="T54" fmla="*/ 13477 w 17008"/>
                          <a:gd name="T55" fmla="*/ 1292 h 6763"/>
                          <a:gd name="T56" fmla="*/ 13240 w 17008"/>
                          <a:gd name="T57" fmla="*/ 1313 h 6763"/>
                          <a:gd name="T58" fmla="*/ 15865 w 17008"/>
                          <a:gd name="T59" fmla="*/ 1888 h 6763"/>
                          <a:gd name="T60" fmla="*/ 14583 w 17008"/>
                          <a:gd name="T61" fmla="*/ 2702 h 6763"/>
                          <a:gd name="T62" fmla="*/ 14988 w 17008"/>
                          <a:gd name="T63" fmla="*/ 2558 h 6763"/>
                          <a:gd name="T64" fmla="*/ 3937 w 17008"/>
                          <a:gd name="T65" fmla="*/ 5540 h 6763"/>
                          <a:gd name="T66" fmla="*/ 3067 w 17008"/>
                          <a:gd name="T67" fmla="*/ 3977 h 6763"/>
                          <a:gd name="T68" fmla="*/ 4681 w 17008"/>
                          <a:gd name="T69" fmla="*/ 5566 h 6763"/>
                          <a:gd name="T70" fmla="*/ 5193 w 17008"/>
                          <a:gd name="T71" fmla="*/ 4752 h 6763"/>
                          <a:gd name="T72" fmla="*/ 6858 w 17008"/>
                          <a:gd name="T73" fmla="*/ 4719 h 6763"/>
                          <a:gd name="T74" fmla="*/ 6661 w 17008"/>
                          <a:gd name="T75" fmla="*/ 5348 h 6763"/>
                          <a:gd name="T76" fmla="*/ 6763 w 17008"/>
                          <a:gd name="T77" fmla="*/ 4198 h 6763"/>
                          <a:gd name="T78" fmla="*/ 5793 w 17008"/>
                          <a:gd name="T79" fmla="*/ 5350 h 6763"/>
                          <a:gd name="T80" fmla="*/ 7799 w 17008"/>
                          <a:gd name="T81" fmla="*/ 3952 h 6763"/>
                          <a:gd name="T82" fmla="*/ 7799 w 17008"/>
                          <a:gd name="T83" fmla="*/ 3952 h 6763"/>
                          <a:gd name="T84" fmla="*/ 7289 w 17008"/>
                          <a:gd name="T85" fmla="*/ 4768 h 6763"/>
                          <a:gd name="T86" fmla="*/ 9456 w 17008"/>
                          <a:gd name="T87" fmla="*/ 5540 h 6763"/>
                          <a:gd name="T88" fmla="*/ 10416 w 17008"/>
                          <a:gd name="T89" fmla="*/ 5540 h 6763"/>
                          <a:gd name="T90" fmla="*/ 9456 w 17008"/>
                          <a:gd name="T91" fmla="*/ 4631 h 6763"/>
                          <a:gd name="T92" fmla="*/ 10968 w 17008"/>
                          <a:gd name="T93" fmla="*/ 4640 h 6763"/>
                          <a:gd name="T94" fmla="*/ 10766 w 17008"/>
                          <a:gd name="T95" fmla="*/ 3977 h 6763"/>
                          <a:gd name="T96" fmla="*/ 10968 w 17008"/>
                          <a:gd name="T97" fmla="*/ 5371 h 6763"/>
                          <a:gd name="T98" fmla="*/ 11907 w 17008"/>
                          <a:gd name="T99" fmla="*/ 5540 h 6763"/>
                          <a:gd name="T100" fmla="*/ 12611 w 17008"/>
                          <a:gd name="T101" fmla="*/ 5167 h 6763"/>
                          <a:gd name="T102" fmla="*/ 12574 w 17008"/>
                          <a:gd name="T103" fmla="*/ 4796 h 6763"/>
                          <a:gd name="T104" fmla="*/ 12294 w 17008"/>
                          <a:gd name="T105" fmla="*/ 3966 h 6763"/>
                          <a:gd name="T106" fmla="*/ 12308 w 17008"/>
                          <a:gd name="T107" fmla="*/ 4121 h 6763"/>
                          <a:gd name="T108" fmla="*/ 12108 w 17008"/>
                          <a:gd name="T109" fmla="*/ 4140 h 6763"/>
                          <a:gd name="T110" fmla="*/ 13998 w 17008"/>
                          <a:gd name="T111" fmla="*/ 4147 h 6763"/>
                          <a:gd name="T112" fmla="*/ 14033 w 17008"/>
                          <a:gd name="T113" fmla="*/ 5540 h 6763"/>
                          <a:gd name="T114" fmla="*/ 13963 w 17008"/>
                          <a:gd name="T115" fmla="*/ 4807 h 67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7008" h="6763">
                            <a:moveTo>
                              <a:pt x="17008" y="6763"/>
                            </a:moveTo>
                            <a:cubicBezTo>
                              <a:pt x="0" y="6763"/>
                              <a:pt x="0" y="6763"/>
                              <a:pt x="0" y="6763"/>
                            </a:cubicBez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17008" y="0"/>
                              <a:pt x="17008" y="0"/>
                              <a:pt x="17008" y="0"/>
                            </a:cubicBezTo>
                            <a:lnTo>
                              <a:pt x="17008" y="6763"/>
                            </a:lnTo>
                            <a:close/>
                            <a:moveTo>
                              <a:pt x="2285" y="2496"/>
                            </a:moveTo>
                            <a:cubicBezTo>
                              <a:pt x="2204" y="2535"/>
                              <a:pt x="2079" y="2561"/>
                              <a:pt x="1956" y="2561"/>
                            </a:cubicBezTo>
                            <a:cubicBezTo>
                              <a:pt x="1575" y="2561"/>
                              <a:pt x="1355" y="2315"/>
                              <a:pt x="1355" y="1932"/>
                            </a:cubicBezTo>
                            <a:cubicBezTo>
                              <a:pt x="1355" y="1522"/>
                              <a:pt x="1599" y="1288"/>
                              <a:pt x="1965" y="1288"/>
                            </a:cubicBezTo>
                            <a:cubicBezTo>
                              <a:pt x="2095" y="1288"/>
                              <a:pt x="2204" y="1316"/>
                              <a:pt x="2280" y="1353"/>
                            </a:cubicBezTo>
                            <a:cubicBezTo>
                              <a:pt x="2329" y="1188"/>
                              <a:pt x="2329" y="1188"/>
                              <a:pt x="2329" y="1188"/>
                            </a:cubicBezTo>
                            <a:cubicBezTo>
                              <a:pt x="2276" y="1160"/>
                              <a:pt x="2153" y="1118"/>
                              <a:pt x="1958" y="1118"/>
                            </a:cubicBezTo>
                            <a:cubicBezTo>
                              <a:pt x="1473" y="1118"/>
                              <a:pt x="1142" y="1450"/>
                              <a:pt x="1142" y="1939"/>
                            </a:cubicBezTo>
                            <a:cubicBezTo>
                              <a:pt x="1142" y="2452"/>
                              <a:pt x="1473" y="2732"/>
                              <a:pt x="1914" y="2732"/>
                            </a:cubicBezTo>
                            <a:cubicBezTo>
                              <a:pt x="2104" y="2732"/>
                              <a:pt x="2253" y="2693"/>
                              <a:pt x="2327" y="2656"/>
                            </a:cubicBezTo>
                            <a:lnTo>
                              <a:pt x="2285" y="2496"/>
                            </a:lnTo>
                            <a:close/>
                            <a:moveTo>
                              <a:pt x="2579" y="2707"/>
                            </a:moveTo>
                            <a:cubicBezTo>
                              <a:pt x="3449" y="2707"/>
                              <a:pt x="3449" y="2707"/>
                              <a:pt x="3449" y="2707"/>
                            </a:cubicBezTo>
                            <a:cubicBezTo>
                              <a:pt x="3449" y="2538"/>
                              <a:pt x="3449" y="2538"/>
                              <a:pt x="3449" y="2538"/>
                            </a:cubicBezTo>
                            <a:cubicBezTo>
                              <a:pt x="2781" y="2538"/>
                              <a:pt x="2781" y="2538"/>
                              <a:pt x="2781" y="2538"/>
                            </a:cubicBezTo>
                            <a:cubicBezTo>
                              <a:pt x="2781" y="1144"/>
                              <a:pt x="2781" y="1144"/>
                              <a:pt x="2781" y="1144"/>
                            </a:cubicBezTo>
                            <a:cubicBezTo>
                              <a:pt x="2579" y="1144"/>
                              <a:pt x="2579" y="1144"/>
                              <a:pt x="2579" y="1144"/>
                            </a:cubicBezTo>
                            <a:lnTo>
                              <a:pt x="2579" y="2707"/>
                            </a:lnTo>
                            <a:close/>
                            <a:moveTo>
                              <a:pt x="3673" y="1144"/>
                            </a:moveTo>
                            <a:cubicBezTo>
                              <a:pt x="3673" y="2707"/>
                              <a:pt x="3673" y="2707"/>
                              <a:pt x="3673" y="2707"/>
                            </a:cubicBezTo>
                            <a:cubicBezTo>
                              <a:pt x="3875" y="2707"/>
                              <a:pt x="3875" y="2707"/>
                              <a:pt x="3875" y="2707"/>
                            </a:cubicBezTo>
                            <a:cubicBezTo>
                              <a:pt x="3875" y="1144"/>
                              <a:pt x="3875" y="1144"/>
                              <a:pt x="3875" y="1144"/>
                            </a:cubicBezTo>
                            <a:lnTo>
                              <a:pt x="3673" y="1144"/>
                            </a:lnTo>
                            <a:close/>
                            <a:moveTo>
                              <a:pt x="5037" y="1807"/>
                            </a:moveTo>
                            <a:cubicBezTo>
                              <a:pt x="4429" y="1807"/>
                              <a:pt x="4429" y="1807"/>
                              <a:pt x="4429" y="1807"/>
                            </a:cubicBezTo>
                            <a:cubicBezTo>
                              <a:pt x="4429" y="1313"/>
                              <a:pt x="4429" y="1313"/>
                              <a:pt x="4429" y="1313"/>
                            </a:cubicBezTo>
                            <a:cubicBezTo>
                              <a:pt x="5071" y="1313"/>
                              <a:pt x="5071" y="1313"/>
                              <a:pt x="5071" y="1313"/>
                            </a:cubicBezTo>
                            <a:cubicBezTo>
                              <a:pt x="5071" y="1144"/>
                              <a:pt x="5071" y="1144"/>
                              <a:pt x="5071" y="1144"/>
                            </a:cubicBezTo>
                            <a:cubicBezTo>
                              <a:pt x="4227" y="1144"/>
                              <a:pt x="4227" y="1144"/>
                              <a:pt x="4227" y="1144"/>
                            </a:cubicBezTo>
                            <a:cubicBezTo>
                              <a:pt x="4227" y="2707"/>
                              <a:pt x="4227" y="2707"/>
                              <a:pt x="4227" y="2707"/>
                            </a:cubicBezTo>
                            <a:cubicBezTo>
                              <a:pt x="5106" y="2707"/>
                              <a:pt x="5106" y="2707"/>
                              <a:pt x="5106" y="2707"/>
                            </a:cubicBezTo>
                            <a:cubicBezTo>
                              <a:pt x="5106" y="2538"/>
                              <a:pt x="5106" y="2538"/>
                              <a:pt x="5106" y="2538"/>
                            </a:cubicBezTo>
                            <a:cubicBezTo>
                              <a:pt x="4429" y="2538"/>
                              <a:pt x="4429" y="2538"/>
                              <a:pt x="4429" y="2538"/>
                            </a:cubicBezTo>
                            <a:cubicBezTo>
                              <a:pt x="4429" y="1974"/>
                              <a:pt x="4429" y="1974"/>
                              <a:pt x="4429" y="1974"/>
                            </a:cubicBezTo>
                            <a:cubicBezTo>
                              <a:pt x="5037" y="1974"/>
                              <a:pt x="5037" y="1974"/>
                              <a:pt x="5037" y="1974"/>
                            </a:cubicBezTo>
                            <a:lnTo>
                              <a:pt x="5037" y="1807"/>
                            </a:lnTo>
                            <a:close/>
                            <a:moveTo>
                              <a:pt x="5558" y="2707"/>
                            </a:moveTo>
                            <a:cubicBezTo>
                              <a:pt x="5558" y="2039"/>
                              <a:pt x="5558" y="2039"/>
                              <a:pt x="5558" y="2039"/>
                            </a:cubicBezTo>
                            <a:cubicBezTo>
                              <a:pt x="5558" y="1779"/>
                              <a:pt x="5553" y="1592"/>
                              <a:pt x="5542" y="1394"/>
                            </a:cubicBezTo>
                            <a:cubicBezTo>
                              <a:pt x="5549" y="1392"/>
                              <a:pt x="5549" y="1392"/>
                              <a:pt x="5549" y="1392"/>
                            </a:cubicBezTo>
                            <a:cubicBezTo>
                              <a:pt x="5627" y="1561"/>
                              <a:pt x="5732" y="1740"/>
                              <a:pt x="5841" y="1914"/>
                            </a:cubicBezTo>
                            <a:cubicBezTo>
                              <a:pt x="6337" y="2707"/>
                              <a:pt x="6337" y="2707"/>
                              <a:pt x="6337" y="2707"/>
                            </a:cubicBezTo>
                            <a:cubicBezTo>
                              <a:pt x="6541" y="2707"/>
                              <a:pt x="6541" y="2707"/>
                              <a:pt x="6541" y="2707"/>
                            </a:cubicBezTo>
                            <a:cubicBezTo>
                              <a:pt x="6541" y="1144"/>
                              <a:pt x="6541" y="1144"/>
                              <a:pt x="6541" y="1144"/>
                            </a:cubicBezTo>
                            <a:cubicBezTo>
                              <a:pt x="6351" y="1144"/>
                              <a:pt x="6351" y="1144"/>
                              <a:pt x="6351" y="1144"/>
                            </a:cubicBezTo>
                            <a:cubicBezTo>
                              <a:pt x="6351" y="1798"/>
                              <a:pt x="6351" y="1798"/>
                              <a:pt x="6351" y="1798"/>
                            </a:cubicBezTo>
                            <a:cubicBezTo>
                              <a:pt x="6351" y="2041"/>
                              <a:pt x="6356" y="2231"/>
                              <a:pt x="6374" y="2440"/>
                            </a:cubicBezTo>
                            <a:cubicBezTo>
                              <a:pt x="6369" y="2442"/>
                              <a:pt x="6369" y="2442"/>
                              <a:pt x="6369" y="2442"/>
                            </a:cubicBezTo>
                            <a:cubicBezTo>
                              <a:pt x="6295" y="2282"/>
                              <a:pt x="6205" y="2118"/>
                              <a:pt x="6089" y="1935"/>
                            </a:cubicBezTo>
                            <a:cubicBezTo>
                              <a:pt x="5588" y="1144"/>
                              <a:pt x="5588" y="1144"/>
                              <a:pt x="5588" y="1144"/>
                            </a:cubicBezTo>
                            <a:cubicBezTo>
                              <a:pt x="5368" y="1144"/>
                              <a:pt x="5368" y="1144"/>
                              <a:pt x="5368" y="1144"/>
                            </a:cubicBezTo>
                            <a:cubicBezTo>
                              <a:pt x="5368" y="2707"/>
                              <a:pt x="5368" y="2707"/>
                              <a:pt x="5368" y="2707"/>
                            </a:cubicBezTo>
                            <a:lnTo>
                              <a:pt x="5558" y="2707"/>
                            </a:lnTo>
                            <a:close/>
                            <a:moveTo>
                              <a:pt x="7190" y="2707"/>
                            </a:moveTo>
                            <a:cubicBezTo>
                              <a:pt x="7394" y="2707"/>
                              <a:pt x="7394" y="2707"/>
                              <a:pt x="7394" y="2707"/>
                            </a:cubicBezTo>
                            <a:cubicBezTo>
                              <a:pt x="7394" y="1316"/>
                              <a:pt x="7394" y="1316"/>
                              <a:pt x="7394" y="1316"/>
                            </a:cubicBezTo>
                            <a:cubicBezTo>
                              <a:pt x="7872" y="1316"/>
                              <a:pt x="7872" y="1316"/>
                              <a:pt x="7872" y="1316"/>
                            </a:cubicBezTo>
                            <a:cubicBezTo>
                              <a:pt x="7872" y="1144"/>
                              <a:pt x="7872" y="1144"/>
                              <a:pt x="7872" y="1144"/>
                            </a:cubicBezTo>
                            <a:cubicBezTo>
                              <a:pt x="6715" y="1144"/>
                              <a:pt x="6715" y="1144"/>
                              <a:pt x="6715" y="1144"/>
                            </a:cubicBezTo>
                            <a:cubicBezTo>
                              <a:pt x="6715" y="1316"/>
                              <a:pt x="6715" y="1316"/>
                              <a:pt x="6715" y="1316"/>
                            </a:cubicBezTo>
                            <a:cubicBezTo>
                              <a:pt x="7190" y="1316"/>
                              <a:pt x="7190" y="1316"/>
                              <a:pt x="7190" y="1316"/>
                            </a:cubicBezTo>
                            <a:lnTo>
                              <a:pt x="7190" y="2707"/>
                            </a:lnTo>
                            <a:close/>
                            <a:moveTo>
                              <a:pt x="8738" y="2707"/>
                            </a:moveTo>
                            <a:cubicBezTo>
                              <a:pt x="8942" y="2707"/>
                              <a:pt x="8942" y="2707"/>
                              <a:pt x="8942" y="2707"/>
                            </a:cubicBezTo>
                            <a:cubicBezTo>
                              <a:pt x="8942" y="1316"/>
                              <a:pt x="8942" y="1316"/>
                              <a:pt x="8942" y="1316"/>
                            </a:cubicBezTo>
                            <a:cubicBezTo>
                              <a:pt x="9420" y="1316"/>
                              <a:pt x="9420" y="1316"/>
                              <a:pt x="9420" y="1316"/>
                            </a:cubicBezTo>
                            <a:cubicBezTo>
                              <a:pt x="9420" y="1144"/>
                              <a:pt x="9420" y="1144"/>
                              <a:pt x="9420" y="1144"/>
                            </a:cubicBezTo>
                            <a:cubicBezTo>
                              <a:pt x="8263" y="1144"/>
                              <a:pt x="8263" y="1144"/>
                              <a:pt x="8263" y="1144"/>
                            </a:cubicBezTo>
                            <a:cubicBezTo>
                              <a:pt x="8263" y="1316"/>
                              <a:pt x="8263" y="1316"/>
                              <a:pt x="8263" y="1316"/>
                            </a:cubicBezTo>
                            <a:cubicBezTo>
                              <a:pt x="8738" y="1316"/>
                              <a:pt x="8738" y="1316"/>
                              <a:pt x="8738" y="1316"/>
                            </a:cubicBezTo>
                            <a:lnTo>
                              <a:pt x="8738" y="2707"/>
                            </a:lnTo>
                            <a:close/>
                            <a:moveTo>
                              <a:pt x="10164" y="1118"/>
                            </a:moveTo>
                            <a:cubicBezTo>
                              <a:pt x="9747" y="1118"/>
                              <a:pt x="9438" y="1443"/>
                              <a:pt x="9438" y="1939"/>
                            </a:cubicBezTo>
                            <a:cubicBezTo>
                              <a:pt x="9438" y="2412"/>
                              <a:pt x="9728" y="2732"/>
                              <a:pt x="10141" y="2732"/>
                            </a:cubicBezTo>
                            <a:cubicBezTo>
                              <a:pt x="10540" y="2732"/>
                              <a:pt x="10867" y="2447"/>
                              <a:pt x="10867" y="1909"/>
                            </a:cubicBezTo>
                            <a:cubicBezTo>
                              <a:pt x="10867" y="1445"/>
                              <a:pt x="10591" y="1118"/>
                              <a:pt x="10164" y="1118"/>
                            </a:cubicBezTo>
                            <a:close/>
                            <a:moveTo>
                              <a:pt x="10155" y="1283"/>
                            </a:moveTo>
                            <a:cubicBezTo>
                              <a:pt x="10491" y="1283"/>
                              <a:pt x="10654" y="1608"/>
                              <a:pt x="10654" y="1918"/>
                            </a:cubicBezTo>
                            <a:cubicBezTo>
                              <a:pt x="10654" y="2273"/>
                              <a:pt x="10473" y="2568"/>
                              <a:pt x="10153" y="2568"/>
                            </a:cubicBezTo>
                            <a:cubicBezTo>
                              <a:pt x="9835" y="2568"/>
                              <a:pt x="9654" y="2269"/>
                              <a:pt x="9654" y="1935"/>
                            </a:cubicBezTo>
                            <a:cubicBezTo>
                              <a:pt x="9654" y="1592"/>
                              <a:pt x="9821" y="1283"/>
                              <a:pt x="10155" y="1283"/>
                            </a:cubicBezTo>
                            <a:close/>
                            <a:moveTo>
                              <a:pt x="12427" y="2215"/>
                            </a:moveTo>
                            <a:cubicBezTo>
                              <a:pt x="12594" y="2707"/>
                              <a:pt x="12594" y="2707"/>
                              <a:pt x="12594" y="2707"/>
                            </a:cubicBezTo>
                            <a:cubicBezTo>
                              <a:pt x="12810" y="2707"/>
                              <a:pt x="12810" y="2707"/>
                              <a:pt x="12810" y="2707"/>
                            </a:cubicBezTo>
                            <a:cubicBezTo>
                              <a:pt x="12276" y="1144"/>
                              <a:pt x="12276" y="1144"/>
                              <a:pt x="12276" y="1144"/>
                            </a:cubicBezTo>
                            <a:cubicBezTo>
                              <a:pt x="12033" y="1144"/>
                              <a:pt x="12033" y="1144"/>
                              <a:pt x="12033" y="1144"/>
                            </a:cubicBezTo>
                            <a:cubicBezTo>
                              <a:pt x="11502" y="2707"/>
                              <a:pt x="11502" y="2707"/>
                              <a:pt x="11502" y="2707"/>
                            </a:cubicBezTo>
                            <a:cubicBezTo>
                              <a:pt x="11710" y="2707"/>
                              <a:pt x="11710" y="2707"/>
                              <a:pt x="11710" y="2707"/>
                            </a:cubicBezTo>
                            <a:cubicBezTo>
                              <a:pt x="11873" y="2215"/>
                              <a:pt x="11873" y="2215"/>
                              <a:pt x="11873" y="2215"/>
                            </a:cubicBezTo>
                            <a:lnTo>
                              <a:pt x="12427" y="2215"/>
                            </a:lnTo>
                            <a:close/>
                            <a:moveTo>
                              <a:pt x="11914" y="2058"/>
                            </a:moveTo>
                            <a:cubicBezTo>
                              <a:pt x="12068" y="1605"/>
                              <a:pt x="12068" y="1605"/>
                              <a:pt x="12068" y="1605"/>
                            </a:cubicBezTo>
                            <a:cubicBezTo>
                              <a:pt x="12098" y="1510"/>
                              <a:pt x="12123" y="1415"/>
                              <a:pt x="12146" y="1323"/>
                            </a:cubicBezTo>
                            <a:cubicBezTo>
                              <a:pt x="12151" y="1323"/>
                              <a:pt x="12151" y="1323"/>
                              <a:pt x="12151" y="1323"/>
                            </a:cubicBezTo>
                            <a:cubicBezTo>
                              <a:pt x="12174" y="1413"/>
                              <a:pt x="12197" y="1506"/>
                              <a:pt x="12232" y="1608"/>
                            </a:cubicBezTo>
                            <a:cubicBezTo>
                              <a:pt x="12385" y="2058"/>
                              <a:pt x="12385" y="2058"/>
                              <a:pt x="12385" y="2058"/>
                            </a:cubicBezTo>
                            <a:lnTo>
                              <a:pt x="11914" y="2058"/>
                            </a:lnTo>
                            <a:close/>
                            <a:moveTo>
                              <a:pt x="13039" y="2702"/>
                            </a:moveTo>
                            <a:cubicBezTo>
                              <a:pt x="13141" y="2714"/>
                              <a:pt x="13261" y="2721"/>
                              <a:pt x="13405" y="2721"/>
                            </a:cubicBezTo>
                            <a:cubicBezTo>
                              <a:pt x="13709" y="2721"/>
                              <a:pt x="13950" y="2642"/>
                              <a:pt x="14096" y="2496"/>
                            </a:cubicBezTo>
                            <a:cubicBezTo>
                              <a:pt x="14242" y="2352"/>
                              <a:pt x="14321" y="2143"/>
                              <a:pt x="14321" y="1888"/>
                            </a:cubicBezTo>
                            <a:cubicBezTo>
                              <a:pt x="14321" y="1636"/>
                              <a:pt x="14240" y="1455"/>
                              <a:pt x="14101" y="1327"/>
                            </a:cubicBezTo>
                            <a:cubicBezTo>
                              <a:pt x="13964" y="1200"/>
                              <a:pt x="13757" y="1132"/>
                              <a:pt x="13468" y="1132"/>
                            </a:cubicBezTo>
                            <a:cubicBezTo>
                              <a:pt x="13308" y="1132"/>
                              <a:pt x="13161" y="1146"/>
                              <a:pt x="13039" y="1165"/>
                            </a:cubicBezTo>
                            <a:lnTo>
                              <a:pt x="13039" y="2702"/>
                            </a:lnTo>
                            <a:close/>
                            <a:moveTo>
                              <a:pt x="13240" y="1313"/>
                            </a:moveTo>
                            <a:cubicBezTo>
                              <a:pt x="13294" y="1302"/>
                              <a:pt x="13373" y="1292"/>
                              <a:pt x="13477" y="1292"/>
                            </a:cubicBezTo>
                            <a:cubicBezTo>
                              <a:pt x="13904" y="1292"/>
                              <a:pt x="14112" y="1527"/>
                              <a:pt x="14110" y="1895"/>
                            </a:cubicBezTo>
                            <a:cubicBezTo>
                              <a:pt x="14110" y="2317"/>
                              <a:pt x="13876" y="2558"/>
                              <a:pt x="13444" y="2558"/>
                            </a:cubicBezTo>
                            <a:cubicBezTo>
                              <a:pt x="13365" y="2558"/>
                              <a:pt x="13291" y="2556"/>
                              <a:pt x="13240" y="2547"/>
                            </a:cubicBezTo>
                            <a:lnTo>
                              <a:pt x="13240" y="1313"/>
                            </a:lnTo>
                            <a:close/>
                            <a:moveTo>
                              <a:pt x="14583" y="2702"/>
                            </a:moveTo>
                            <a:cubicBezTo>
                              <a:pt x="14685" y="2714"/>
                              <a:pt x="14805" y="2721"/>
                              <a:pt x="14949" y="2721"/>
                            </a:cubicBezTo>
                            <a:cubicBezTo>
                              <a:pt x="15253" y="2721"/>
                              <a:pt x="15494" y="2642"/>
                              <a:pt x="15640" y="2496"/>
                            </a:cubicBezTo>
                            <a:cubicBezTo>
                              <a:pt x="15786" y="2352"/>
                              <a:pt x="15865" y="2143"/>
                              <a:pt x="15865" y="1888"/>
                            </a:cubicBezTo>
                            <a:cubicBezTo>
                              <a:pt x="15865" y="1636"/>
                              <a:pt x="15784" y="1455"/>
                              <a:pt x="15645" y="1327"/>
                            </a:cubicBezTo>
                            <a:cubicBezTo>
                              <a:pt x="15508" y="1200"/>
                              <a:pt x="15301" y="1132"/>
                              <a:pt x="15012" y="1132"/>
                            </a:cubicBezTo>
                            <a:cubicBezTo>
                              <a:pt x="14852" y="1132"/>
                              <a:pt x="14705" y="1146"/>
                              <a:pt x="14583" y="1165"/>
                            </a:cubicBezTo>
                            <a:lnTo>
                              <a:pt x="14583" y="2702"/>
                            </a:lnTo>
                            <a:close/>
                            <a:moveTo>
                              <a:pt x="14784" y="1313"/>
                            </a:moveTo>
                            <a:cubicBezTo>
                              <a:pt x="14838" y="1302"/>
                              <a:pt x="14916" y="1292"/>
                              <a:pt x="15021" y="1292"/>
                            </a:cubicBezTo>
                            <a:cubicBezTo>
                              <a:pt x="15447" y="1292"/>
                              <a:pt x="15656" y="1527"/>
                              <a:pt x="15654" y="1895"/>
                            </a:cubicBezTo>
                            <a:cubicBezTo>
                              <a:pt x="15654" y="2317"/>
                              <a:pt x="15420" y="2558"/>
                              <a:pt x="14988" y="2558"/>
                            </a:cubicBezTo>
                            <a:cubicBezTo>
                              <a:pt x="14909" y="2558"/>
                              <a:pt x="14835" y="2556"/>
                              <a:pt x="14784" y="2547"/>
                            </a:cubicBezTo>
                            <a:lnTo>
                              <a:pt x="14784" y="1313"/>
                            </a:lnTo>
                            <a:close/>
                            <a:moveTo>
                              <a:pt x="3067" y="5540"/>
                            </a:moveTo>
                            <a:cubicBezTo>
                              <a:pt x="3937" y="5540"/>
                              <a:pt x="3937" y="5540"/>
                              <a:pt x="3937" y="5540"/>
                            </a:cubicBezTo>
                            <a:cubicBezTo>
                              <a:pt x="3937" y="5371"/>
                              <a:pt x="3937" y="5371"/>
                              <a:pt x="3937" y="5371"/>
                            </a:cubicBezTo>
                            <a:cubicBezTo>
                              <a:pt x="3269" y="5371"/>
                              <a:pt x="3269" y="5371"/>
                              <a:pt x="3269" y="5371"/>
                            </a:cubicBezTo>
                            <a:cubicBezTo>
                              <a:pt x="3269" y="3977"/>
                              <a:pt x="3269" y="3977"/>
                              <a:pt x="3269" y="3977"/>
                            </a:cubicBezTo>
                            <a:cubicBezTo>
                              <a:pt x="3067" y="3977"/>
                              <a:pt x="3067" y="3977"/>
                              <a:pt x="3067" y="3977"/>
                            </a:cubicBezTo>
                            <a:lnTo>
                              <a:pt x="3067" y="5540"/>
                            </a:lnTo>
                            <a:close/>
                            <a:moveTo>
                              <a:pt x="4704" y="3952"/>
                            </a:moveTo>
                            <a:cubicBezTo>
                              <a:pt x="4287" y="3952"/>
                              <a:pt x="3978" y="4276"/>
                              <a:pt x="3978" y="4773"/>
                            </a:cubicBezTo>
                            <a:cubicBezTo>
                              <a:pt x="3978" y="5246"/>
                              <a:pt x="4268" y="5566"/>
                              <a:pt x="4681" y="5566"/>
                            </a:cubicBezTo>
                            <a:cubicBezTo>
                              <a:pt x="5080" y="5566"/>
                              <a:pt x="5407" y="5280"/>
                              <a:pt x="5407" y="4743"/>
                            </a:cubicBezTo>
                            <a:cubicBezTo>
                              <a:pt x="5407" y="4279"/>
                              <a:pt x="5131" y="3952"/>
                              <a:pt x="4704" y="3952"/>
                            </a:cubicBezTo>
                            <a:close/>
                            <a:moveTo>
                              <a:pt x="4695" y="4116"/>
                            </a:moveTo>
                            <a:cubicBezTo>
                              <a:pt x="5031" y="4116"/>
                              <a:pt x="5193" y="4441"/>
                              <a:pt x="5193" y="4752"/>
                            </a:cubicBezTo>
                            <a:cubicBezTo>
                              <a:pt x="5193" y="5106"/>
                              <a:pt x="5012" y="5401"/>
                              <a:pt x="4692" y="5401"/>
                            </a:cubicBezTo>
                            <a:cubicBezTo>
                              <a:pt x="4375" y="5401"/>
                              <a:pt x="4194" y="5102"/>
                              <a:pt x="4194" y="4768"/>
                            </a:cubicBezTo>
                            <a:cubicBezTo>
                              <a:pt x="4194" y="4425"/>
                              <a:pt x="4361" y="4116"/>
                              <a:pt x="4695" y="4116"/>
                            </a:cubicBezTo>
                            <a:close/>
                            <a:moveTo>
                              <a:pt x="6858" y="4719"/>
                            </a:moveTo>
                            <a:cubicBezTo>
                              <a:pt x="6343" y="4719"/>
                              <a:pt x="6343" y="4719"/>
                              <a:pt x="6343" y="4719"/>
                            </a:cubicBezTo>
                            <a:cubicBezTo>
                              <a:pt x="6343" y="4882"/>
                              <a:pt x="6343" y="4882"/>
                              <a:pt x="6343" y="4882"/>
                            </a:cubicBezTo>
                            <a:cubicBezTo>
                              <a:pt x="6661" y="4882"/>
                              <a:pt x="6661" y="4882"/>
                              <a:pt x="6661" y="4882"/>
                            </a:cubicBezTo>
                            <a:cubicBezTo>
                              <a:pt x="6661" y="5348"/>
                              <a:pt x="6661" y="5348"/>
                              <a:pt x="6661" y="5348"/>
                            </a:cubicBezTo>
                            <a:cubicBezTo>
                              <a:pt x="6614" y="5371"/>
                              <a:pt x="6524" y="5389"/>
                              <a:pt x="6392" y="5389"/>
                            </a:cubicBezTo>
                            <a:cubicBezTo>
                              <a:pt x="6028" y="5389"/>
                              <a:pt x="5789" y="5155"/>
                              <a:pt x="5789" y="4759"/>
                            </a:cubicBezTo>
                            <a:cubicBezTo>
                              <a:pt x="5789" y="4367"/>
                              <a:pt x="6037" y="4130"/>
                              <a:pt x="6417" y="4130"/>
                            </a:cubicBezTo>
                            <a:cubicBezTo>
                              <a:pt x="6575" y="4130"/>
                              <a:pt x="6679" y="4160"/>
                              <a:pt x="6763" y="4198"/>
                            </a:cubicBezTo>
                            <a:cubicBezTo>
                              <a:pt x="6811" y="4033"/>
                              <a:pt x="6811" y="4033"/>
                              <a:pt x="6811" y="4033"/>
                            </a:cubicBezTo>
                            <a:cubicBezTo>
                              <a:pt x="6744" y="4000"/>
                              <a:pt x="6603" y="3961"/>
                              <a:pt x="6422" y="3961"/>
                            </a:cubicBezTo>
                            <a:cubicBezTo>
                              <a:pt x="5898" y="3961"/>
                              <a:pt x="5578" y="4302"/>
                              <a:pt x="5575" y="4768"/>
                            </a:cubicBezTo>
                            <a:cubicBezTo>
                              <a:pt x="5575" y="5011"/>
                              <a:pt x="5659" y="5220"/>
                              <a:pt x="5793" y="5350"/>
                            </a:cubicBezTo>
                            <a:cubicBezTo>
                              <a:pt x="5946" y="5496"/>
                              <a:pt x="6141" y="5556"/>
                              <a:pt x="6378" y="5556"/>
                            </a:cubicBezTo>
                            <a:cubicBezTo>
                              <a:pt x="6589" y="5556"/>
                              <a:pt x="6767" y="5503"/>
                              <a:pt x="6858" y="5471"/>
                            </a:cubicBezTo>
                            <a:lnTo>
                              <a:pt x="6858" y="4719"/>
                            </a:lnTo>
                            <a:close/>
                            <a:moveTo>
                              <a:pt x="7799" y="3952"/>
                            </a:moveTo>
                            <a:cubicBezTo>
                              <a:pt x="7381" y="3952"/>
                              <a:pt x="7073" y="4276"/>
                              <a:pt x="7073" y="4773"/>
                            </a:cubicBezTo>
                            <a:cubicBezTo>
                              <a:pt x="7073" y="5246"/>
                              <a:pt x="7363" y="5566"/>
                              <a:pt x="7776" y="5566"/>
                            </a:cubicBezTo>
                            <a:cubicBezTo>
                              <a:pt x="8175" y="5566"/>
                              <a:pt x="8502" y="5280"/>
                              <a:pt x="8502" y="4743"/>
                            </a:cubicBezTo>
                            <a:cubicBezTo>
                              <a:pt x="8502" y="4279"/>
                              <a:pt x="8226" y="3952"/>
                              <a:pt x="7799" y="3952"/>
                            </a:cubicBezTo>
                            <a:close/>
                            <a:moveTo>
                              <a:pt x="7789" y="4116"/>
                            </a:moveTo>
                            <a:cubicBezTo>
                              <a:pt x="8126" y="4116"/>
                              <a:pt x="8288" y="4441"/>
                              <a:pt x="8288" y="4752"/>
                            </a:cubicBezTo>
                            <a:cubicBezTo>
                              <a:pt x="8288" y="5106"/>
                              <a:pt x="8107" y="5401"/>
                              <a:pt x="7787" y="5401"/>
                            </a:cubicBezTo>
                            <a:cubicBezTo>
                              <a:pt x="7469" y="5401"/>
                              <a:pt x="7289" y="5102"/>
                              <a:pt x="7289" y="4768"/>
                            </a:cubicBezTo>
                            <a:cubicBezTo>
                              <a:pt x="7289" y="4425"/>
                              <a:pt x="7456" y="4116"/>
                              <a:pt x="7789" y="4116"/>
                            </a:cubicBezTo>
                            <a:close/>
                            <a:moveTo>
                              <a:pt x="9255" y="3977"/>
                            </a:moveTo>
                            <a:cubicBezTo>
                              <a:pt x="9255" y="5540"/>
                              <a:pt x="9255" y="5540"/>
                              <a:pt x="9255" y="5540"/>
                            </a:cubicBezTo>
                            <a:cubicBezTo>
                              <a:pt x="9456" y="5540"/>
                              <a:pt x="9456" y="5540"/>
                              <a:pt x="9456" y="5540"/>
                            </a:cubicBezTo>
                            <a:cubicBezTo>
                              <a:pt x="9456" y="4807"/>
                              <a:pt x="9456" y="4807"/>
                              <a:pt x="9456" y="4807"/>
                            </a:cubicBezTo>
                            <a:cubicBezTo>
                              <a:pt x="10212" y="4807"/>
                              <a:pt x="10212" y="4807"/>
                              <a:pt x="10212" y="4807"/>
                            </a:cubicBezTo>
                            <a:cubicBezTo>
                              <a:pt x="10212" y="5540"/>
                              <a:pt x="10212" y="5540"/>
                              <a:pt x="10212" y="5540"/>
                            </a:cubicBezTo>
                            <a:cubicBezTo>
                              <a:pt x="10416" y="5540"/>
                              <a:pt x="10416" y="5540"/>
                              <a:pt x="10416" y="5540"/>
                            </a:cubicBezTo>
                            <a:cubicBezTo>
                              <a:pt x="10416" y="3977"/>
                              <a:pt x="10416" y="3977"/>
                              <a:pt x="10416" y="3977"/>
                            </a:cubicBezTo>
                            <a:cubicBezTo>
                              <a:pt x="10212" y="3977"/>
                              <a:pt x="10212" y="3977"/>
                              <a:pt x="10212" y="3977"/>
                            </a:cubicBezTo>
                            <a:cubicBezTo>
                              <a:pt x="10212" y="4631"/>
                              <a:pt x="10212" y="4631"/>
                              <a:pt x="10212" y="4631"/>
                            </a:cubicBezTo>
                            <a:cubicBezTo>
                              <a:pt x="9456" y="4631"/>
                              <a:pt x="9456" y="4631"/>
                              <a:pt x="9456" y="4631"/>
                            </a:cubicBezTo>
                            <a:cubicBezTo>
                              <a:pt x="9456" y="3977"/>
                              <a:pt x="9456" y="3977"/>
                              <a:pt x="9456" y="3977"/>
                            </a:cubicBezTo>
                            <a:lnTo>
                              <a:pt x="9255" y="3977"/>
                            </a:lnTo>
                            <a:close/>
                            <a:moveTo>
                              <a:pt x="11575" y="4640"/>
                            </a:moveTo>
                            <a:cubicBezTo>
                              <a:pt x="10968" y="4640"/>
                              <a:pt x="10968" y="4640"/>
                              <a:pt x="10968" y="4640"/>
                            </a:cubicBezTo>
                            <a:cubicBezTo>
                              <a:pt x="10968" y="4147"/>
                              <a:pt x="10968" y="4147"/>
                              <a:pt x="10968" y="4147"/>
                            </a:cubicBezTo>
                            <a:cubicBezTo>
                              <a:pt x="11610" y="4147"/>
                              <a:pt x="11610" y="4147"/>
                              <a:pt x="11610" y="4147"/>
                            </a:cubicBezTo>
                            <a:cubicBezTo>
                              <a:pt x="11610" y="3977"/>
                              <a:pt x="11610" y="3977"/>
                              <a:pt x="11610" y="3977"/>
                            </a:cubicBezTo>
                            <a:cubicBezTo>
                              <a:pt x="10766" y="3977"/>
                              <a:pt x="10766" y="3977"/>
                              <a:pt x="10766" y="3977"/>
                            </a:cubicBezTo>
                            <a:cubicBezTo>
                              <a:pt x="10766" y="5540"/>
                              <a:pt x="10766" y="5540"/>
                              <a:pt x="10766" y="5540"/>
                            </a:cubicBezTo>
                            <a:cubicBezTo>
                              <a:pt x="11645" y="5540"/>
                              <a:pt x="11645" y="5540"/>
                              <a:pt x="11645" y="5540"/>
                            </a:cubicBezTo>
                            <a:cubicBezTo>
                              <a:pt x="11645" y="5371"/>
                              <a:pt x="11645" y="5371"/>
                              <a:pt x="11645" y="5371"/>
                            </a:cubicBezTo>
                            <a:cubicBezTo>
                              <a:pt x="10968" y="5371"/>
                              <a:pt x="10968" y="5371"/>
                              <a:pt x="10968" y="5371"/>
                            </a:cubicBezTo>
                            <a:cubicBezTo>
                              <a:pt x="10968" y="4807"/>
                              <a:pt x="10968" y="4807"/>
                              <a:pt x="10968" y="4807"/>
                            </a:cubicBezTo>
                            <a:cubicBezTo>
                              <a:pt x="11575" y="4807"/>
                              <a:pt x="11575" y="4807"/>
                              <a:pt x="11575" y="4807"/>
                            </a:cubicBezTo>
                            <a:lnTo>
                              <a:pt x="11575" y="4640"/>
                            </a:lnTo>
                            <a:close/>
                            <a:moveTo>
                              <a:pt x="11907" y="5540"/>
                            </a:moveTo>
                            <a:cubicBezTo>
                              <a:pt x="12108" y="5540"/>
                              <a:pt x="12108" y="5540"/>
                              <a:pt x="12108" y="5540"/>
                            </a:cubicBezTo>
                            <a:cubicBezTo>
                              <a:pt x="12108" y="4863"/>
                              <a:pt x="12108" y="4863"/>
                              <a:pt x="12108" y="4863"/>
                            </a:cubicBezTo>
                            <a:cubicBezTo>
                              <a:pt x="12298" y="4863"/>
                              <a:pt x="12298" y="4863"/>
                              <a:pt x="12298" y="4863"/>
                            </a:cubicBezTo>
                            <a:cubicBezTo>
                              <a:pt x="12482" y="4870"/>
                              <a:pt x="12565" y="4951"/>
                              <a:pt x="12611" y="5167"/>
                            </a:cubicBezTo>
                            <a:cubicBezTo>
                              <a:pt x="12655" y="5362"/>
                              <a:pt x="12690" y="5494"/>
                              <a:pt x="12716" y="5540"/>
                            </a:cubicBezTo>
                            <a:cubicBezTo>
                              <a:pt x="12925" y="5540"/>
                              <a:pt x="12925" y="5540"/>
                              <a:pt x="12925" y="5540"/>
                            </a:cubicBezTo>
                            <a:cubicBezTo>
                              <a:pt x="12892" y="5480"/>
                              <a:pt x="12855" y="5329"/>
                              <a:pt x="12804" y="5111"/>
                            </a:cubicBezTo>
                            <a:cubicBezTo>
                              <a:pt x="12767" y="4949"/>
                              <a:pt x="12695" y="4837"/>
                              <a:pt x="12574" y="4796"/>
                            </a:cubicBezTo>
                            <a:cubicBezTo>
                              <a:pt x="12574" y="4789"/>
                              <a:pt x="12574" y="4789"/>
                              <a:pt x="12574" y="4789"/>
                            </a:cubicBezTo>
                            <a:cubicBezTo>
                              <a:pt x="12739" y="4733"/>
                              <a:pt x="12869" y="4596"/>
                              <a:pt x="12869" y="4390"/>
                            </a:cubicBezTo>
                            <a:cubicBezTo>
                              <a:pt x="12869" y="4269"/>
                              <a:pt x="12825" y="4163"/>
                              <a:pt x="12746" y="4093"/>
                            </a:cubicBezTo>
                            <a:cubicBezTo>
                              <a:pt x="12649" y="4005"/>
                              <a:pt x="12509" y="3966"/>
                              <a:pt x="12294" y="3966"/>
                            </a:cubicBezTo>
                            <a:cubicBezTo>
                              <a:pt x="12155" y="3966"/>
                              <a:pt x="12008" y="3977"/>
                              <a:pt x="11907" y="3998"/>
                            </a:cubicBezTo>
                            <a:lnTo>
                              <a:pt x="11907" y="5540"/>
                            </a:lnTo>
                            <a:close/>
                            <a:moveTo>
                              <a:pt x="12108" y="4140"/>
                            </a:moveTo>
                            <a:cubicBezTo>
                              <a:pt x="12141" y="4130"/>
                              <a:pt x="12210" y="4121"/>
                              <a:pt x="12308" y="4121"/>
                            </a:cubicBezTo>
                            <a:cubicBezTo>
                              <a:pt x="12521" y="4123"/>
                              <a:pt x="12667" y="4211"/>
                              <a:pt x="12667" y="4413"/>
                            </a:cubicBezTo>
                            <a:cubicBezTo>
                              <a:pt x="12667" y="4592"/>
                              <a:pt x="12530" y="4710"/>
                              <a:pt x="12315" y="4710"/>
                            </a:cubicBezTo>
                            <a:cubicBezTo>
                              <a:pt x="12108" y="4710"/>
                              <a:pt x="12108" y="4710"/>
                              <a:pt x="12108" y="4710"/>
                            </a:cubicBezTo>
                            <a:lnTo>
                              <a:pt x="12108" y="4140"/>
                            </a:lnTo>
                            <a:close/>
                            <a:moveTo>
                              <a:pt x="13963" y="4640"/>
                            </a:moveTo>
                            <a:cubicBezTo>
                              <a:pt x="13355" y="4640"/>
                              <a:pt x="13355" y="4640"/>
                              <a:pt x="13355" y="4640"/>
                            </a:cubicBezTo>
                            <a:cubicBezTo>
                              <a:pt x="13355" y="4147"/>
                              <a:pt x="13355" y="4147"/>
                              <a:pt x="13355" y="4147"/>
                            </a:cubicBezTo>
                            <a:cubicBezTo>
                              <a:pt x="13998" y="4147"/>
                              <a:pt x="13998" y="4147"/>
                              <a:pt x="13998" y="4147"/>
                            </a:cubicBezTo>
                            <a:cubicBezTo>
                              <a:pt x="13998" y="3977"/>
                              <a:pt x="13998" y="3977"/>
                              <a:pt x="13998" y="3977"/>
                            </a:cubicBezTo>
                            <a:cubicBezTo>
                              <a:pt x="13154" y="3977"/>
                              <a:pt x="13154" y="3977"/>
                              <a:pt x="13154" y="3977"/>
                            </a:cubicBezTo>
                            <a:cubicBezTo>
                              <a:pt x="13154" y="5540"/>
                              <a:pt x="13154" y="5540"/>
                              <a:pt x="13154" y="5540"/>
                            </a:cubicBezTo>
                            <a:cubicBezTo>
                              <a:pt x="14033" y="5540"/>
                              <a:pt x="14033" y="5540"/>
                              <a:pt x="14033" y="5540"/>
                            </a:cubicBezTo>
                            <a:cubicBezTo>
                              <a:pt x="14033" y="5371"/>
                              <a:pt x="14033" y="5371"/>
                              <a:pt x="14033" y="5371"/>
                            </a:cubicBezTo>
                            <a:cubicBezTo>
                              <a:pt x="13355" y="5371"/>
                              <a:pt x="13355" y="5371"/>
                              <a:pt x="13355" y="5371"/>
                            </a:cubicBezTo>
                            <a:cubicBezTo>
                              <a:pt x="13355" y="4807"/>
                              <a:pt x="13355" y="4807"/>
                              <a:pt x="13355" y="4807"/>
                            </a:cubicBezTo>
                            <a:cubicBezTo>
                              <a:pt x="13963" y="4807"/>
                              <a:pt x="13963" y="4807"/>
                              <a:pt x="13963" y="4807"/>
                            </a:cubicBezTo>
                            <a:lnTo>
                              <a:pt x="13963" y="4640"/>
                            </a:lnTo>
                            <a:close/>
                          </a:path>
                        </a:pathLst>
                      </a:custGeom>
                      <a:solidFill>
                        <a:srgbClr val="FF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Client_pg1" o:spid="_x0000_s1026" style="position:absolute;margin-left:33.8pt;margin-top:793pt;width:66.3pt;height:26.35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" path="m17008,6763c,6763,,6763,,6763,,,,,,,17008,,17008,,17008,r,6763xm2285,2496v-81,39,-206,65,-329,65c1575,2561,1355,2315,1355,1932v,-410,244,-644,610,-644c2095,1288,2204,1316,2280,1353v49,-165,49,-165,49,-165c2276,1160,2153,1118,1958,1118v-485,,-816,332,-816,821c1142,2452,1473,2732,1914,2732v190,,339,-39,413,-76l2285,2496xm2579,2707v870,,870,,870,c3449,2538,3449,2538,3449,2538v-668,,-668,,-668,c2781,1144,2781,1144,2781,1144v-202,,-202,,-202,l2579,2707xm3673,1144v,1563,,1563,,1563c3875,2707,3875,2707,3875,2707v,-1563,,-1563,,-1563l3673,1144xm5037,1807v-608,,-608,,-608,c4429,1313,4429,1313,4429,1313v642,,642,,642,c5071,1144,5071,1144,5071,1144v-844,,-844,,-844,c4227,2707,4227,2707,4227,2707v879,,879,,879,c5106,2538,5106,2538,5106,2538v-677,,-677,,-677,c4429,1974,4429,1974,4429,1974v608,,608,,608,l5037,1807xm5558,2707v,-668,,-668,,-668c5558,1779,5553,1592,5542,1394v7,-2,7,-2,7,-2c5627,1561,5732,1740,5841,1914v496,793,496,793,496,793c6541,2707,6541,2707,6541,2707v,-1563,,-1563,,-1563c6351,1144,6351,1144,6351,1144v,654,,654,,654c6351,2041,6356,2231,6374,2440v-5,2,-5,2,-5,2c6295,2282,6205,2118,6089,1935,5588,1144,5588,1144,5588,1144v-220,,-220,,-220,c5368,2707,5368,2707,5368,2707r190,xm7190,2707v204,,204,,204,c7394,1316,7394,1316,7394,1316v478,,478,,478,c7872,1144,7872,1144,7872,1144v-1157,,-1157,,-1157,c6715,1316,6715,1316,6715,1316v475,,475,,475,l7190,2707xm8738,2707v204,,204,,204,c8942,1316,8942,1316,8942,1316v478,,478,,478,c9420,1144,9420,1144,9420,1144v-1157,,-1157,,-1157,c8263,1316,8263,1316,8263,1316v475,,475,,475,l8738,2707xm10164,1118v-417,,-726,325,-726,821c9438,2412,9728,2732,10141,2732v399,,726,-285,726,-823c10867,1445,10591,1118,10164,1118xm10155,1283v336,,499,325,499,635c10654,2273,10473,2568,10153,2568v-318,,-499,-299,-499,-633c9654,1592,9821,1283,10155,1283xm12427,2215v167,492,167,492,167,492c12810,2707,12810,2707,12810,2707,12276,1144,12276,1144,12276,1144v-243,,-243,,-243,c11502,2707,11502,2707,11502,2707v208,,208,,208,c11873,2215,11873,2215,11873,2215r554,xm11914,2058v154,-453,154,-453,154,-453c12098,1510,12123,1415,12146,1323v5,,5,,5,c12174,1413,12197,1506,12232,1608v153,450,153,450,153,450l11914,2058xm13039,2702v102,12,222,19,366,19c13709,2721,13950,2642,14096,2496v146,-144,225,-353,225,-608c14321,1636,14240,1455,14101,1327v-137,-127,-344,-195,-633,-195c13308,1132,13161,1146,13039,1165r,1537xm13240,1313v54,-11,133,-21,237,-21c13904,1292,14112,1527,14110,1895v,422,-234,663,-666,663c13365,2558,13291,2556,13240,2547r,-1234xm14583,2702v102,12,222,19,366,19c15253,2721,15494,2642,15640,2496v146,-144,225,-353,225,-608c15865,1636,15784,1455,15645,1327v-137,-127,-344,-195,-633,-195c14852,1132,14705,1146,14583,1165r,1537xm14784,1313v54,-11,132,-21,237,-21c15447,1292,15656,1527,15654,1895v,422,-234,663,-666,663c14909,2558,14835,2556,14784,2547r,-1234xm3067,5540v870,,870,,870,c3937,5371,3937,5371,3937,5371v-668,,-668,,-668,c3269,3977,3269,3977,3269,3977v-202,,-202,,-202,l3067,5540xm4704,3952v-417,,-726,324,-726,821c3978,5246,4268,5566,4681,5566v399,,726,-286,726,-823c5407,4279,5131,3952,4704,3952xm4695,4116v336,,498,325,498,636c5193,5106,5012,5401,4692,5401v-317,,-498,-299,-498,-633c4194,4425,4361,4116,4695,4116xm6858,4719v-515,,-515,,-515,c6343,4882,6343,4882,6343,4882v318,,318,,318,c6661,5348,6661,5348,6661,5348v-47,23,-137,41,-269,41c6028,5389,5789,5155,5789,4759v,-392,248,-629,628,-629c6575,4130,6679,4160,6763,4198v48,-165,48,-165,48,-165c6744,4000,6603,3961,6422,3961v-524,,-844,341,-847,807c5575,5011,5659,5220,5793,5350v153,146,348,206,585,206c6589,5556,6767,5503,6858,5471r,-752xm7799,3952v-418,,-726,324,-726,821c7073,5246,7363,5566,7776,5566v399,,726,-286,726,-823c8502,4279,8226,3952,7799,3952xm7789,4116v337,,499,325,499,636c8288,5106,8107,5401,7787,5401v-318,,-498,-299,-498,-633c7289,4425,7456,4116,7789,4116xm9255,3977v,1563,,1563,,1563c9456,5540,9456,5540,9456,5540v,-733,,-733,,-733c10212,4807,10212,4807,10212,4807v,733,,733,,733c10416,5540,10416,5540,10416,5540v,-1563,,-1563,,-1563c10212,3977,10212,3977,10212,3977v,654,,654,,654c9456,4631,9456,4631,9456,4631v,-654,,-654,,-654l9255,3977xm11575,4640v-607,,-607,,-607,c10968,4147,10968,4147,10968,4147v642,,642,,642,c11610,3977,11610,3977,11610,3977v-844,,-844,,-844,c10766,5540,10766,5540,10766,5540v879,,879,,879,c11645,5371,11645,5371,11645,5371v-677,,-677,,-677,c10968,4807,10968,4807,10968,4807v607,,607,,607,l11575,4640xm11907,5540v201,,201,,201,c12108,4863,12108,4863,12108,4863v190,,190,,190,c12482,4870,12565,4951,12611,5167v44,195,79,327,105,373c12925,5540,12925,5540,12925,5540v-33,-60,-70,-211,-121,-429c12767,4949,12695,4837,12574,4796v,-7,,-7,,-7c12739,4733,12869,4596,12869,4390v,-121,-44,-227,-123,-297c12649,4005,12509,3966,12294,3966v-139,,-286,11,-387,32l11907,5540xm12108,4140v33,-10,102,-19,200,-19c12521,4123,12667,4211,12667,4413v,179,-137,297,-352,297c12108,4710,12108,4710,12108,4710r,-570xm13963,4640v-608,,-608,,-608,c13355,4147,13355,4147,13355,4147v643,,643,,643,c13998,3977,13998,3977,13998,3977v-844,,-844,,-844,c13154,5540,13154,5540,13154,5540v879,,879,,879,c14033,5371,14033,5371,14033,5371v-678,,-678,,-678,c13355,4807,13355,4807,13355,4807v608,,608,,608,l13963,4640xe" fillcolor="fuchsia" stroked="f">
              <v:path arrowok="t" o:connecttype="custom" o:connectlocs="842010,0;67082,95599;96934,55321;113123,123506;137678,125585;181838,56607;181838,56607;251048,64970;252781,133947;249365,97677;274366,68978;323823,133947;315556,120735;265752,56607;366053,133947;332438,56607;432590,133947;466353,56607;432590,133947;537989,94461;502642,127069;623487,133947;569426,133947;589823,101833;605566,79567;663637,134640;666756,56013;667202,63930;655469,64970;785424,93422;721956,133700;742006,126574;194908,274129;151837,196789;231741,275415;257088,235137;339517,233504;329764,264628;334814,207724;286792,264727;386103,195552;386103,195552;360854,235929;468135,274129;515662,274129;468135,229150;542990,229595;532989,196789;542990,265766;589476,274129;624329,255672;622497,237314;608635,196245;609328,203914;599427,204854;692995,205201;694728,274129;691262,237859" o:connectangles="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EC6030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109587A0" wp14:editId="5380BDD8">
              <wp:simplePos x="0" y="0"/>
              <wp:positionH relativeFrom="page">
                <wp:posOffset>1911985</wp:posOffset>
              </wp:positionH>
              <wp:positionV relativeFrom="page">
                <wp:posOffset>10083165</wp:posOffset>
              </wp:positionV>
              <wp:extent cx="2741930" cy="361315"/>
              <wp:effectExtent l="0" t="0" r="0" b="0"/>
              <wp:wrapNone/>
              <wp:docPr id="36" name="Logo_id_mission_pg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741930" cy="361315"/>
                        <a:chOff x="-17208" y="-489"/>
                        <a:chExt cx="40177" cy="5303"/>
                      </a:xfrm>
                    </wpg:grpSpPr>
                    <wps:wsp>
                      <wps:cNvPr id="37" name="Freeform 29"/>
                      <wps:cNvSpPr>
                        <a:spLocks noChangeAspect="1" noEditPoints="1"/>
                      </wps:cNvSpPr>
                      <wps:spPr bwMode="auto">
                        <a:xfrm>
                          <a:off x="-17208" y="-489"/>
                          <a:ext cx="40177" cy="2537"/>
                        </a:xfrm>
                        <a:custGeom>
                          <a:avLst/>
                          <a:gdLst>
                            <a:gd name="T0" fmla="*/ 526 w 17008"/>
                            <a:gd name="T1" fmla="*/ 119 h 1074"/>
                            <a:gd name="T2" fmla="*/ 891 w 17008"/>
                            <a:gd name="T3" fmla="*/ 159 h 1074"/>
                            <a:gd name="T4" fmla="*/ 1687 w 17008"/>
                            <a:gd name="T5" fmla="*/ 163 h 1074"/>
                            <a:gd name="T6" fmla="*/ 2215 w 17008"/>
                            <a:gd name="T7" fmla="*/ 244 h 1074"/>
                            <a:gd name="T8" fmla="*/ 2671 w 17008"/>
                            <a:gd name="T9" fmla="*/ 369 h 1074"/>
                            <a:gd name="T10" fmla="*/ 3104 w 17008"/>
                            <a:gd name="T11" fmla="*/ 125 h 1074"/>
                            <a:gd name="T12" fmla="*/ 3509 w 17008"/>
                            <a:gd name="T13" fmla="*/ 152 h 1074"/>
                            <a:gd name="T14" fmla="*/ 4309 w 17008"/>
                            <a:gd name="T15" fmla="*/ 372 h 1074"/>
                            <a:gd name="T16" fmla="*/ 4948 w 17008"/>
                            <a:gd name="T17" fmla="*/ 160 h 1074"/>
                            <a:gd name="T18" fmla="*/ 5537 w 17008"/>
                            <a:gd name="T19" fmla="*/ 4 h 1074"/>
                            <a:gd name="T20" fmla="*/ 5995 w 17008"/>
                            <a:gd name="T21" fmla="*/ 125 h 1074"/>
                            <a:gd name="T22" fmla="*/ 6581 w 17008"/>
                            <a:gd name="T23" fmla="*/ 4 h 1074"/>
                            <a:gd name="T24" fmla="*/ 7265 w 17008"/>
                            <a:gd name="T25" fmla="*/ 369 h 1074"/>
                            <a:gd name="T26" fmla="*/ 7839 w 17008"/>
                            <a:gd name="T27" fmla="*/ 125 h 1074"/>
                            <a:gd name="T28" fmla="*/ 8268 w 17008"/>
                            <a:gd name="T29" fmla="*/ 152 h 1074"/>
                            <a:gd name="T30" fmla="*/ 8601 w 17008"/>
                            <a:gd name="T31" fmla="*/ 254 h 1074"/>
                            <a:gd name="T32" fmla="*/ 9301 w 17008"/>
                            <a:gd name="T33" fmla="*/ 372 h 1074"/>
                            <a:gd name="T34" fmla="*/ 10064 w 17008"/>
                            <a:gd name="T35" fmla="*/ 119 h 1074"/>
                            <a:gd name="T36" fmla="*/ 10586 w 17008"/>
                            <a:gd name="T37" fmla="*/ 367 h 1074"/>
                            <a:gd name="T38" fmla="*/ 11255 w 17008"/>
                            <a:gd name="T39" fmla="*/ 244 h 1074"/>
                            <a:gd name="T40" fmla="*/ 11695 w 17008"/>
                            <a:gd name="T41" fmla="*/ 161 h 1074"/>
                            <a:gd name="T42" fmla="*/ 12228 w 17008"/>
                            <a:gd name="T43" fmla="*/ 296 h 1074"/>
                            <a:gd name="T44" fmla="*/ 12788 w 17008"/>
                            <a:gd name="T45" fmla="*/ 367 h 1074"/>
                            <a:gd name="T46" fmla="*/ 13291 w 17008"/>
                            <a:gd name="T47" fmla="*/ 311 h 1074"/>
                            <a:gd name="T48" fmla="*/ 13797 w 17008"/>
                            <a:gd name="T49" fmla="*/ 252 h 1074"/>
                            <a:gd name="T50" fmla="*/ 13993 w 17008"/>
                            <a:gd name="T51" fmla="*/ 261 h 1074"/>
                            <a:gd name="T52" fmla="*/ 14522 w 17008"/>
                            <a:gd name="T53" fmla="*/ 367 h 1074"/>
                            <a:gd name="T54" fmla="*/ 15226 w 17008"/>
                            <a:gd name="T55" fmla="*/ 331 h 1074"/>
                            <a:gd name="T56" fmla="*/ 15645 w 17008"/>
                            <a:gd name="T57" fmla="*/ 156 h 1074"/>
                            <a:gd name="T58" fmla="*/ 16289 w 17008"/>
                            <a:gd name="T59" fmla="*/ 194 h 1074"/>
                            <a:gd name="T60" fmla="*/ 16836 w 17008"/>
                            <a:gd name="T61" fmla="*/ 352 h 1074"/>
                            <a:gd name="T62" fmla="*/ 519 w 17008"/>
                            <a:gd name="T63" fmla="*/ 930 h 1074"/>
                            <a:gd name="T64" fmla="*/ 747 w 17008"/>
                            <a:gd name="T65" fmla="*/ 747 h 1074"/>
                            <a:gd name="T66" fmla="*/ 1187 w 17008"/>
                            <a:gd name="T67" fmla="*/ 712 h 1074"/>
                            <a:gd name="T68" fmla="*/ 1850 w 17008"/>
                            <a:gd name="T69" fmla="*/ 951 h 1074"/>
                            <a:gd name="T70" fmla="*/ 2369 w 17008"/>
                            <a:gd name="T71" fmla="*/ 590 h 1074"/>
                            <a:gd name="T72" fmla="*/ 3185 w 17008"/>
                            <a:gd name="T73" fmla="*/ 953 h 1074"/>
                            <a:gd name="T74" fmla="*/ 3418 w 17008"/>
                            <a:gd name="T75" fmla="*/ 710 h 1074"/>
                            <a:gd name="T76" fmla="*/ 3888 w 17008"/>
                            <a:gd name="T77" fmla="*/ 953 h 1074"/>
                            <a:gd name="T78" fmla="*/ 4557 w 17008"/>
                            <a:gd name="T79" fmla="*/ 829 h 1074"/>
                            <a:gd name="T80" fmla="*/ 4996 w 17008"/>
                            <a:gd name="T81" fmla="*/ 747 h 1074"/>
                            <a:gd name="T82" fmla="*/ 5467 w 17008"/>
                            <a:gd name="T83" fmla="*/ 710 h 1074"/>
                            <a:gd name="T84" fmla="*/ 5918 w 17008"/>
                            <a:gd name="T85" fmla="*/ 953 h 1074"/>
                            <a:gd name="T86" fmla="*/ 6630 w 17008"/>
                            <a:gd name="T87" fmla="*/ 895 h 1074"/>
                            <a:gd name="T88" fmla="*/ 7323 w 17008"/>
                            <a:gd name="T89" fmla="*/ 870 h 1074"/>
                            <a:gd name="T90" fmla="*/ 7802 w 17008"/>
                            <a:gd name="T91" fmla="*/ 748 h 1074"/>
                            <a:gd name="T92" fmla="*/ 8262 w 17008"/>
                            <a:gd name="T93" fmla="*/ 737 h 1074"/>
                            <a:gd name="T94" fmla="*/ 8804 w 17008"/>
                            <a:gd name="T95" fmla="*/ 870 h 1074"/>
                            <a:gd name="T96" fmla="*/ 9373 w 17008"/>
                            <a:gd name="T97" fmla="*/ 790 h 1074"/>
                            <a:gd name="T98" fmla="*/ 9623 w 17008"/>
                            <a:gd name="T99" fmla="*/ 831 h 1074"/>
                            <a:gd name="T100" fmla="*/ 10128 w 17008"/>
                            <a:gd name="T101" fmla="*/ 958 h 1074"/>
                            <a:gd name="T102" fmla="*/ 10764 w 17008"/>
                            <a:gd name="T103" fmla="*/ 599 h 1074"/>
                            <a:gd name="T104" fmla="*/ 11313 w 17008"/>
                            <a:gd name="T105" fmla="*/ 828 h 1074"/>
                            <a:gd name="T106" fmla="*/ 11853 w 17008"/>
                            <a:gd name="T107" fmla="*/ 825 h 1074"/>
                            <a:gd name="T108" fmla="*/ 12601 w 17008"/>
                            <a:gd name="T109" fmla="*/ 754 h 1074"/>
                            <a:gd name="T110" fmla="*/ 13003 w 17008"/>
                            <a:gd name="T111" fmla="*/ 704 h 1074"/>
                            <a:gd name="T112" fmla="*/ 13691 w 17008"/>
                            <a:gd name="T113" fmla="*/ 890 h 1074"/>
                            <a:gd name="T114" fmla="*/ 14041 w 17008"/>
                            <a:gd name="T115" fmla="*/ 710 h 1074"/>
                            <a:gd name="T116" fmla="*/ 14510 w 17008"/>
                            <a:gd name="T117" fmla="*/ 838 h 1074"/>
                            <a:gd name="T118" fmla="*/ 14970 w 17008"/>
                            <a:gd name="T119" fmla="*/ 919 h 1074"/>
                            <a:gd name="T120" fmla="*/ 15493 w 17008"/>
                            <a:gd name="T121" fmla="*/ 870 h 1074"/>
                            <a:gd name="T122" fmla="*/ 15971 w 17008"/>
                            <a:gd name="T123" fmla="*/ 748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008" h="1074">
                              <a:moveTo>
                                <a:pt x="318" y="367"/>
                              </a:moveTo>
                              <a:cubicBezTo>
                                <a:pt x="318" y="137"/>
                                <a:pt x="318" y="137"/>
                                <a:pt x="318" y="137"/>
                              </a:cubicBezTo>
                              <a:cubicBezTo>
                                <a:pt x="318" y="125"/>
                                <a:pt x="318" y="117"/>
                                <a:pt x="319" y="102"/>
                              </a:cubicBezTo>
                              <a:cubicBezTo>
                                <a:pt x="319" y="102"/>
                                <a:pt x="319" y="102"/>
                                <a:pt x="319" y="102"/>
                              </a:cubicBezTo>
                              <a:cubicBezTo>
                                <a:pt x="313" y="115"/>
                                <a:pt x="306" y="127"/>
                                <a:pt x="300" y="135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190" y="269"/>
                                <a:pt x="190" y="269"/>
                                <a:pt x="190" y="269"/>
                              </a:cubicBezTo>
                              <a:cubicBezTo>
                                <a:pt x="101" y="135"/>
                                <a:pt x="101" y="135"/>
                                <a:pt x="101" y="135"/>
                              </a:cubicBezTo>
                              <a:cubicBezTo>
                                <a:pt x="95" y="126"/>
                                <a:pt x="89" y="117"/>
                                <a:pt x="82" y="102"/>
                              </a:cubicBezTo>
                              <a:cubicBezTo>
                                <a:pt x="81" y="102"/>
                                <a:pt x="81" y="102"/>
                                <a:pt x="81" y="102"/>
                              </a:cubicBezTo>
                              <a:cubicBezTo>
                                <a:pt x="83" y="117"/>
                                <a:pt x="83" y="125"/>
                                <a:pt x="83" y="137"/>
                              </a:cubicBezTo>
                              <a:cubicBezTo>
                                <a:pt x="83" y="367"/>
                                <a:pt x="83" y="367"/>
                                <a:pt x="83" y="367"/>
                              </a:cubicBezTo>
                              <a:cubicBezTo>
                                <a:pt x="38" y="367"/>
                                <a:pt x="38" y="367"/>
                                <a:pt x="38" y="367"/>
                              </a:cubicBez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cubicBezTo>
                                <a:pt x="82" y="29"/>
                                <a:pt x="82" y="29"/>
                                <a:pt x="82" y="29"/>
                              </a:cubicBezTo>
                              <a:cubicBezTo>
                                <a:pt x="185" y="182"/>
                                <a:pt x="185" y="182"/>
                                <a:pt x="185" y="182"/>
                              </a:cubicBezTo>
                              <a:cubicBezTo>
                                <a:pt x="193" y="195"/>
                                <a:pt x="199" y="204"/>
                                <a:pt x="203" y="213"/>
                              </a:cubicBezTo>
                              <a:cubicBezTo>
                                <a:pt x="204" y="213"/>
                                <a:pt x="204" y="213"/>
                                <a:pt x="204" y="213"/>
                              </a:cubicBezTo>
                              <a:cubicBezTo>
                                <a:pt x="208" y="205"/>
                                <a:pt x="212" y="195"/>
                                <a:pt x="222" y="181"/>
                              </a:cubicBezTo>
                              <a:cubicBezTo>
                                <a:pt x="318" y="29"/>
                                <a:pt x="318" y="29"/>
                                <a:pt x="318" y="29"/>
                              </a:cubicBezTo>
                              <a:cubicBezTo>
                                <a:pt x="364" y="29"/>
                                <a:pt x="364" y="29"/>
                                <a:pt x="364" y="29"/>
                              </a:cubicBezTo>
                              <a:cubicBezTo>
                                <a:pt x="364" y="367"/>
                                <a:pt x="364" y="367"/>
                                <a:pt x="364" y="367"/>
                              </a:cubicBezTo>
                              <a:lnTo>
                                <a:pt x="318" y="367"/>
                              </a:lnTo>
                              <a:close/>
                              <a:moveTo>
                                <a:pt x="471" y="255"/>
                              </a:moveTo>
                              <a:cubicBezTo>
                                <a:pt x="471" y="298"/>
                                <a:pt x="499" y="334"/>
                                <a:pt x="547" y="334"/>
                              </a:cubicBezTo>
                              <a:cubicBezTo>
                                <a:pt x="568" y="334"/>
                                <a:pt x="590" y="327"/>
                                <a:pt x="606" y="317"/>
                              </a:cubicBezTo>
                              <a:cubicBezTo>
                                <a:pt x="619" y="347"/>
                                <a:pt x="619" y="347"/>
                                <a:pt x="619" y="347"/>
                              </a:cubicBezTo>
                              <a:cubicBezTo>
                                <a:pt x="598" y="363"/>
                                <a:pt x="567" y="372"/>
                                <a:pt x="539" y="372"/>
                              </a:cubicBezTo>
                              <a:cubicBezTo>
                                <a:pt x="460" y="372"/>
                                <a:pt x="423" y="310"/>
                                <a:pt x="423" y="242"/>
                              </a:cubicBezTo>
                              <a:cubicBezTo>
                                <a:pt x="423" y="173"/>
                                <a:pt x="464" y="119"/>
                                <a:pt x="526" y="119"/>
                              </a:cubicBezTo>
                              <a:cubicBezTo>
                                <a:pt x="590" y="119"/>
                                <a:pt x="626" y="168"/>
                                <a:pt x="626" y="244"/>
                              </a:cubicBezTo>
                              <a:cubicBezTo>
                                <a:pt x="626" y="247"/>
                                <a:pt x="626" y="251"/>
                                <a:pt x="626" y="255"/>
                              </a:cubicBezTo>
                              <a:lnTo>
                                <a:pt x="471" y="255"/>
                              </a:lnTo>
                              <a:close/>
                              <a:moveTo>
                                <a:pt x="525" y="155"/>
                              </a:moveTo>
                              <a:cubicBezTo>
                                <a:pt x="492" y="155"/>
                                <a:pt x="471" y="185"/>
                                <a:pt x="471" y="220"/>
                              </a:cubicBezTo>
                              <a:cubicBezTo>
                                <a:pt x="578" y="220"/>
                                <a:pt x="578" y="220"/>
                                <a:pt x="578" y="220"/>
                              </a:cubicBezTo>
                              <a:cubicBezTo>
                                <a:pt x="578" y="189"/>
                                <a:pt x="561" y="155"/>
                                <a:pt x="525" y="155"/>
                              </a:cubicBezTo>
                              <a:close/>
                              <a:moveTo>
                                <a:pt x="725" y="372"/>
                              </a:moveTo>
                              <a:cubicBezTo>
                                <a:pt x="691" y="372"/>
                                <a:pt x="678" y="352"/>
                                <a:pt x="678" y="325"/>
                              </a:cubicBezTo>
                              <a:cubicBezTo>
                                <a:pt x="678" y="4"/>
                                <a:pt x="678" y="4"/>
                                <a:pt x="678" y="4"/>
                              </a:cubicBezTo>
                              <a:cubicBezTo>
                                <a:pt x="723" y="4"/>
                                <a:pt x="723" y="4"/>
                                <a:pt x="723" y="4"/>
                              </a:cubicBezTo>
                              <a:cubicBezTo>
                                <a:pt x="723" y="305"/>
                                <a:pt x="723" y="305"/>
                                <a:pt x="723" y="305"/>
                              </a:cubicBezTo>
                              <a:cubicBezTo>
                                <a:pt x="723" y="326"/>
                                <a:pt x="728" y="331"/>
                                <a:pt x="742" y="331"/>
                              </a:cubicBezTo>
                              <a:cubicBezTo>
                                <a:pt x="745" y="331"/>
                                <a:pt x="750" y="331"/>
                                <a:pt x="756" y="329"/>
                              </a:cubicBezTo>
                              <a:cubicBezTo>
                                <a:pt x="762" y="362"/>
                                <a:pt x="762" y="362"/>
                                <a:pt x="762" y="362"/>
                              </a:cubicBezTo>
                              <a:cubicBezTo>
                                <a:pt x="749" y="370"/>
                                <a:pt x="738" y="372"/>
                                <a:pt x="725" y="372"/>
                              </a:cubicBezTo>
                              <a:close/>
                              <a:moveTo>
                                <a:pt x="873" y="372"/>
                              </a:moveTo>
                              <a:cubicBezTo>
                                <a:pt x="839" y="372"/>
                                <a:pt x="815" y="365"/>
                                <a:pt x="802" y="356"/>
                              </a:cubicBezTo>
                              <a:cubicBezTo>
                                <a:pt x="802" y="4"/>
                                <a:pt x="802" y="4"/>
                                <a:pt x="802" y="4"/>
                              </a:cubicBezTo>
                              <a:cubicBezTo>
                                <a:pt x="847" y="4"/>
                                <a:pt x="847" y="4"/>
                                <a:pt x="847" y="4"/>
                              </a:cubicBezTo>
                              <a:cubicBezTo>
                                <a:pt x="847" y="129"/>
                                <a:pt x="847" y="129"/>
                                <a:pt x="847" y="129"/>
                              </a:cubicBezTo>
                              <a:cubicBezTo>
                                <a:pt x="863" y="123"/>
                                <a:pt x="879" y="119"/>
                                <a:pt x="899" y="119"/>
                              </a:cubicBezTo>
                              <a:cubicBezTo>
                                <a:pt x="956" y="119"/>
                                <a:pt x="1009" y="157"/>
                                <a:pt x="1009" y="237"/>
                              </a:cubicBezTo>
                              <a:cubicBezTo>
                                <a:pt x="1009" y="323"/>
                                <a:pt x="947" y="372"/>
                                <a:pt x="873" y="372"/>
                              </a:cubicBezTo>
                              <a:close/>
                              <a:moveTo>
                                <a:pt x="891" y="159"/>
                              </a:moveTo>
                              <a:cubicBezTo>
                                <a:pt x="869" y="159"/>
                                <a:pt x="857" y="165"/>
                                <a:pt x="847" y="170"/>
                              </a:cubicBezTo>
                              <a:cubicBezTo>
                                <a:pt x="847" y="328"/>
                                <a:pt x="847" y="328"/>
                                <a:pt x="847" y="328"/>
                              </a:cubicBezTo>
                              <a:cubicBezTo>
                                <a:pt x="857" y="332"/>
                                <a:pt x="868" y="334"/>
                                <a:pt x="883" y="334"/>
                              </a:cubicBezTo>
                              <a:cubicBezTo>
                                <a:pt x="928" y="334"/>
                                <a:pt x="964" y="293"/>
                                <a:pt x="964" y="240"/>
                              </a:cubicBezTo>
                              <a:cubicBezTo>
                                <a:pt x="964" y="194"/>
                                <a:pt x="937" y="159"/>
                                <a:pt x="891" y="159"/>
                              </a:cubicBezTo>
                              <a:close/>
                              <a:moveTo>
                                <a:pt x="1243" y="151"/>
                              </a:moveTo>
                              <a:cubicBezTo>
                                <a:pt x="1264" y="174"/>
                                <a:pt x="1276" y="207"/>
                                <a:pt x="1276" y="246"/>
                              </a:cubicBezTo>
                              <a:cubicBezTo>
                                <a:pt x="1276" y="285"/>
                                <a:pt x="1264" y="318"/>
                                <a:pt x="1242" y="340"/>
                              </a:cubicBezTo>
                              <a:cubicBezTo>
                                <a:pt x="1222" y="361"/>
                                <a:pt x="1194" y="372"/>
                                <a:pt x="1161" y="372"/>
                              </a:cubicBezTo>
                              <a:cubicBezTo>
                                <a:pt x="1129" y="372"/>
                                <a:pt x="1103" y="362"/>
                                <a:pt x="1083" y="343"/>
                              </a:cubicBezTo>
                              <a:cubicBezTo>
                                <a:pt x="1060" y="320"/>
                                <a:pt x="1048" y="286"/>
                                <a:pt x="1048" y="246"/>
                              </a:cubicBezTo>
                              <a:cubicBezTo>
                                <a:pt x="1048" y="207"/>
                                <a:pt x="1060" y="174"/>
                                <a:pt x="1082" y="151"/>
                              </a:cubicBezTo>
                              <a:cubicBezTo>
                                <a:pt x="1102" y="130"/>
                                <a:pt x="1129" y="119"/>
                                <a:pt x="1162" y="119"/>
                              </a:cubicBezTo>
                              <a:cubicBezTo>
                                <a:pt x="1195" y="119"/>
                                <a:pt x="1223" y="130"/>
                                <a:pt x="1243" y="151"/>
                              </a:cubicBezTo>
                              <a:close/>
                              <a:moveTo>
                                <a:pt x="1094" y="245"/>
                              </a:moveTo>
                              <a:cubicBezTo>
                                <a:pt x="1094" y="299"/>
                                <a:pt x="1120" y="335"/>
                                <a:pt x="1162" y="335"/>
                              </a:cubicBezTo>
                              <a:cubicBezTo>
                                <a:pt x="1205" y="335"/>
                                <a:pt x="1229" y="298"/>
                                <a:pt x="1229" y="245"/>
                              </a:cubicBezTo>
                              <a:cubicBezTo>
                                <a:pt x="1229" y="191"/>
                                <a:pt x="1205" y="156"/>
                                <a:pt x="1161" y="156"/>
                              </a:cubicBezTo>
                              <a:cubicBezTo>
                                <a:pt x="1118" y="156"/>
                                <a:pt x="1094" y="192"/>
                                <a:pt x="1094" y="245"/>
                              </a:cubicBezTo>
                              <a:close/>
                              <a:moveTo>
                                <a:pt x="1491" y="367"/>
                              </a:moveTo>
                              <a:cubicBezTo>
                                <a:pt x="1481" y="343"/>
                                <a:pt x="1481" y="343"/>
                                <a:pt x="1481" y="343"/>
                              </a:cubicBezTo>
                              <a:cubicBezTo>
                                <a:pt x="1463" y="358"/>
                                <a:pt x="1436" y="372"/>
                                <a:pt x="1404" y="372"/>
                              </a:cubicBezTo>
                              <a:cubicBezTo>
                                <a:pt x="1371" y="372"/>
                                <a:pt x="1327" y="355"/>
                                <a:pt x="1327" y="284"/>
                              </a:cubicBezTo>
                              <a:cubicBezTo>
                                <a:pt x="1327" y="125"/>
                                <a:pt x="1327" y="125"/>
                                <a:pt x="1327" y="125"/>
                              </a:cubicBezTo>
                              <a:cubicBezTo>
                                <a:pt x="1373" y="125"/>
                                <a:pt x="1373" y="125"/>
                                <a:pt x="1373" y="125"/>
                              </a:cubicBezTo>
                              <a:cubicBezTo>
                                <a:pt x="1373" y="281"/>
                                <a:pt x="1373" y="281"/>
                                <a:pt x="1373" y="281"/>
                              </a:cubicBezTo>
                              <a:cubicBezTo>
                                <a:pt x="1373" y="317"/>
                                <a:pt x="1389" y="334"/>
                                <a:pt x="1418" y="334"/>
                              </a:cubicBezTo>
                              <a:cubicBezTo>
                                <a:pt x="1446" y="334"/>
                                <a:pt x="1467" y="318"/>
                                <a:pt x="1477" y="306"/>
                              </a:cubicBezTo>
                              <a:cubicBezTo>
                                <a:pt x="1477" y="125"/>
                                <a:pt x="1477" y="125"/>
                                <a:pt x="1477" y="125"/>
                              </a:cubicBezTo>
                              <a:cubicBezTo>
                                <a:pt x="1523" y="125"/>
                                <a:pt x="1523" y="125"/>
                                <a:pt x="1523" y="125"/>
                              </a:cubicBezTo>
                              <a:cubicBezTo>
                                <a:pt x="1523" y="277"/>
                                <a:pt x="1523" y="277"/>
                                <a:pt x="1523" y="277"/>
                              </a:cubicBezTo>
                              <a:cubicBezTo>
                                <a:pt x="1523" y="340"/>
                                <a:pt x="1524" y="356"/>
                                <a:pt x="1528" y="367"/>
                              </a:cubicBezTo>
                              <a:lnTo>
                                <a:pt x="1491" y="367"/>
                              </a:lnTo>
                              <a:close/>
                              <a:moveTo>
                                <a:pt x="1712" y="169"/>
                              </a:moveTo>
                              <a:cubicBezTo>
                                <a:pt x="1705" y="165"/>
                                <a:pt x="1697" y="163"/>
                                <a:pt x="1687" y="163"/>
                              </a:cubicBezTo>
                              <a:cubicBezTo>
                                <a:pt x="1673" y="163"/>
                                <a:pt x="1652" y="174"/>
                                <a:pt x="1636" y="190"/>
                              </a:cubicBezTo>
                              <a:cubicBezTo>
                                <a:pt x="1636" y="367"/>
                                <a:pt x="1636" y="367"/>
                                <a:pt x="1636" y="367"/>
                              </a:cubicBezTo>
                              <a:cubicBezTo>
                                <a:pt x="1591" y="367"/>
                                <a:pt x="1591" y="367"/>
                                <a:pt x="1591" y="367"/>
                              </a:cubicBezTo>
                              <a:cubicBezTo>
                                <a:pt x="1591" y="125"/>
                                <a:pt x="1591" y="125"/>
                                <a:pt x="1591" y="125"/>
                              </a:cubicBezTo>
                              <a:cubicBezTo>
                                <a:pt x="1629" y="125"/>
                                <a:pt x="1629" y="125"/>
                                <a:pt x="1629" y="125"/>
                              </a:cubicBezTo>
                              <a:cubicBezTo>
                                <a:pt x="1634" y="152"/>
                                <a:pt x="1634" y="152"/>
                                <a:pt x="1634" y="152"/>
                              </a:cubicBezTo>
                              <a:cubicBezTo>
                                <a:pt x="1664" y="124"/>
                                <a:pt x="1683" y="119"/>
                                <a:pt x="1702" y="119"/>
                              </a:cubicBezTo>
                              <a:cubicBezTo>
                                <a:pt x="1714" y="119"/>
                                <a:pt x="1724" y="123"/>
                                <a:pt x="1730" y="127"/>
                              </a:cubicBezTo>
                              <a:lnTo>
                                <a:pt x="1712" y="169"/>
                              </a:lnTo>
                              <a:close/>
                              <a:moveTo>
                                <a:pt x="1915" y="367"/>
                              </a:moveTo>
                              <a:cubicBezTo>
                                <a:pt x="1915" y="220"/>
                                <a:pt x="1915" y="220"/>
                                <a:pt x="1915" y="220"/>
                              </a:cubicBezTo>
                              <a:cubicBezTo>
                                <a:pt x="1915" y="192"/>
                                <a:pt x="1911" y="160"/>
                                <a:pt x="1876" y="160"/>
                              </a:cubicBezTo>
                              <a:cubicBezTo>
                                <a:pt x="1849" y="160"/>
                                <a:pt x="1824" y="177"/>
                                <a:pt x="1805" y="194"/>
                              </a:cubicBezTo>
                              <a:cubicBezTo>
                                <a:pt x="1805" y="367"/>
                                <a:pt x="1805" y="367"/>
                                <a:pt x="1805" y="367"/>
                              </a:cubicBezTo>
                              <a:cubicBezTo>
                                <a:pt x="1760" y="367"/>
                                <a:pt x="1760" y="367"/>
                                <a:pt x="1760" y="367"/>
                              </a:cubicBezTo>
                              <a:cubicBezTo>
                                <a:pt x="1760" y="125"/>
                                <a:pt x="1760" y="125"/>
                                <a:pt x="1760" y="125"/>
                              </a:cubicBezTo>
                              <a:cubicBezTo>
                                <a:pt x="1798" y="125"/>
                                <a:pt x="1798" y="125"/>
                                <a:pt x="1798" y="125"/>
                              </a:cubicBezTo>
                              <a:cubicBezTo>
                                <a:pt x="1803" y="152"/>
                                <a:pt x="1803" y="152"/>
                                <a:pt x="1803" y="152"/>
                              </a:cubicBezTo>
                              <a:cubicBezTo>
                                <a:pt x="1831" y="132"/>
                                <a:pt x="1856" y="119"/>
                                <a:pt x="1889" y="119"/>
                              </a:cubicBezTo>
                              <a:cubicBezTo>
                                <a:pt x="1925" y="119"/>
                                <a:pt x="1961" y="143"/>
                                <a:pt x="1961" y="205"/>
                              </a:cubicBezTo>
                              <a:cubicBezTo>
                                <a:pt x="1961" y="367"/>
                                <a:pt x="1961" y="367"/>
                                <a:pt x="1961" y="367"/>
                              </a:cubicBezTo>
                              <a:lnTo>
                                <a:pt x="1915" y="367"/>
                              </a:lnTo>
                              <a:close/>
                              <a:moveTo>
                                <a:pt x="2059" y="255"/>
                              </a:moveTo>
                              <a:cubicBezTo>
                                <a:pt x="2059" y="298"/>
                                <a:pt x="2087" y="334"/>
                                <a:pt x="2136" y="334"/>
                              </a:cubicBezTo>
                              <a:cubicBezTo>
                                <a:pt x="2157" y="334"/>
                                <a:pt x="2178" y="327"/>
                                <a:pt x="2195" y="317"/>
                              </a:cubicBezTo>
                              <a:cubicBezTo>
                                <a:pt x="2208" y="347"/>
                                <a:pt x="2208" y="347"/>
                                <a:pt x="2208" y="347"/>
                              </a:cubicBezTo>
                              <a:cubicBezTo>
                                <a:pt x="2187" y="363"/>
                                <a:pt x="2155" y="372"/>
                                <a:pt x="2127" y="372"/>
                              </a:cubicBezTo>
                              <a:cubicBezTo>
                                <a:pt x="2048" y="372"/>
                                <a:pt x="2012" y="310"/>
                                <a:pt x="2012" y="242"/>
                              </a:cubicBezTo>
                              <a:cubicBezTo>
                                <a:pt x="2012" y="173"/>
                                <a:pt x="2052" y="119"/>
                                <a:pt x="2114" y="119"/>
                              </a:cubicBezTo>
                              <a:cubicBezTo>
                                <a:pt x="2178" y="119"/>
                                <a:pt x="2215" y="168"/>
                                <a:pt x="2215" y="244"/>
                              </a:cubicBezTo>
                              <a:cubicBezTo>
                                <a:pt x="2215" y="247"/>
                                <a:pt x="2215" y="251"/>
                                <a:pt x="2215" y="255"/>
                              </a:cubicBezTo>
                              <a:lnTo>
                                <a:pt x="2059" y="255"/>
                              </a:lnTo>
                              <a:close/>
                              <a:moveTo>
                                <a:pt x="2114" y="155"/>
                              </a:moveTo>
                              <a:cubicBezTo>
                                <a:pt x="2080" y="155"/>
                                <a:pt x="2059" y="185"/>
                                <a:pt x="2059" y="220"/>
                              </a:cubicBezTo>
                              <a:cubicBezTo>
                                <a:pt x="2167" y="220"/>
                                <a:pt x="2167" y="220"/>
                                <a:pt x="2167" y="220"/>
                              </a:cubicBezTo>
                              <a:cubicBezTo>
                                <a:pt x="2167" y="189"/>
                                <a:pt x="2149" y="155"/>
                                <a:pt x="2114" y="155"/>
                              </a:cubicBezTo>
                              <a:close/>
                              <a:moveTo>
                                <a:pt x="2671" y="369"/>
                              </a:moveTo>
                              <a:cubicBezTo>
                                <a:pt x="2635" y="369"/>
                                <a:pt x="2635" y="369"/>
                                <a:pt x="2635" y="369"/>
                              </a:cubicBezTo>
                              <a:cubicBezTo>
                                <a:pt x="2576" y="203"/>
                                <a:pt x="2576" y="203"/>
                                <a:pt x="2576" y="203"/>
                              </a:cubicBezTo>
                              <a:cubicBezTo>
                                <a:pt x="2571" y="188"/>
                                <a:pt x="2565" y="171"/>
                                <a:pt x="2559" y="152"/>
                              </a:cubicBezTo>
                              <a:cubicBezTo>
                                <a:pt x="2558" y="152"/>
                                <a:pt x="2558" y="152"/>
                                <a:pt x="2558" y="152"/>
                              </a:cubicBezTo>
                              <a:cubicBezTo>
                                <a:pt x="2552" y="171"/>
                                <a:pt x="2547" y="188"/>
                                <a:pt x="2541" y="203"/>
                              </a:cubicBezTo>
                              <a:cubicBezTo>
                                <a:pt x="2480" y="369"/>
                                <a:pt x="2480" y="369"/>
                                <a:pt x="2480" y="369"/>
                              </a:cubicBezTo>
                              <a:cubicBezTo>
                                <a:pt x="2444" y="369"/>
                                <a:pt x="2444" y="369"/>
                                <a:pt x="2444" y="369"/>
                              </a:cubicBezTo>
                              <a:cubicBezTo>
                                <a:pt x="2326" y="29"/>
                                <a:pt x="2326" y="29"/>
                                <a:pt x="2326" y="29"/>
                              </a:cubicBezTo>
                              <a:cubicBezTo>
                                <a:pt x="2376" y="29"/>
                                <a:pt x="2376" y="29"/>
                                <a:pt x="2376" y="29"/>
                              </a:cubicBezTo>
                              <a:cubicBezTo>
                                <a:pt x="2448" y="248"/>
                                <a:pt x="2448" y="248"/>
                                <a:pt x="2448" y="248"/>
                              </a:cubicBezTo>
                              <a:cubicBezTo>
                                <a:pt x="2454" y="266"/>
                                <a:pt x="2459" y="282"/>
                                <a:pt x="2464" y="298"/>
                              </a:cubicBezTo>
                              <a:cubicBezTo>
                                <a:pt x="2465" y="298"/>
                                <a:pt x="2465" y="298"/>
                                <a:pt x="2465" y="298"/>
                              </a:cubicBezTo>
                              <a:cubicBezTo>
                                <a:pt x="2469" y="283"/>
                                <a:pt x="2475" y="266"/>
                                <a:pt x="2482" y="248"/>
                              </a:cubicBezTo>
                              <a:cubicBezTo>
                                <a:pt x="2537" y="95"/>
                                <a:pt x="2537" y="95"/>
                                <a:pt x="2537" y="95"/>
                              </a:cubicBezTo>
                              <a:cubicBezTo>
                                <a:pt x="2514" y="29"/>
                                <a:pt x="2514" y="29"/>
                                <a:pt x="2514" y="29"/>
                              </a:cubicBezTo>
                              <a:cubicBezTo>
                                <a:pt x="2561" y="29"/>
                                <a:pt x="2561" y="29"/>
                                <a:pt x="2561" y="29"/>
                              </a:cubicBezTo>
                              <a:cubicBezTo>
                                <a:pt x="2635" y="245"/>
                                <a:pt x="2635" y="245"/>
                                <a:pt x="2635" y="245"/>
                              </a:cubicBezTo>
                              <a:cubicBezTo>
                                <a:pt x="2642" y="263"/>
                                <a:pt x="2649" y="280"/>
                                <a:pt x="2653" y="296"/>
                              </a:cubicBezTo>
                              <a:cubicBezTo>
                                <a:pt x="2654" y="296"/>
                                <a:pt x="2654" y="296"/>
                                <a:pt x="2654" y="296"/>
                              </a:cubicBezTo>
                              <a:cubicBezTo>
                                <a:pt x="2658" y="280"/>
                                <a:pt x="2663" y="264"/>
                                <a:pt x="2669" y="246"/>
                              </a:cubicBezTo>
                              <a:cubicBezTo>
                                <a:pt x="2738" y="29"/>
                                <a:pt x="2738" y="29"/>
                                <a:pt x="2738" y="29"/>
                              </a:cubicBezTo>
                              <a:cubicBezTo>
                                <a:pt x="2786" y="29"/>
                                <a:pt x="2786" y="29"/>
                                <a:pt x="2786" y="29"/>
                              </a:cubicBezTo>
                              <a:lnTo>
                                <a:pt x="2671" y="369"/>
                              </a:lnTo>
                              <a:close/>
                              <a:moveTo>
                                <a:pt x="2946" y="367"/>
                              </a:moveTo>
                              <a:cubicBezTo>
                                <a:pt x="2936" y="344"/>
                                <a:pt x="2936" y="344"/>
                                <a:pt x="2936" y="344"/>
                              </a:cubicBezTo>
                              <a:cubicBezTo>
                                <a:pt x="2921" y="358"/>
                                <a:pt x="2898" y="372"/>
                                <a:pt x="2863" y="372"/>
                              </a:cubicBezTo>
                              <a:cubicBezTo>
                                <a:pt x="2822" y="372"/>
                                <a:pt x="2787" y="344"/>
                                <a:pt x="2787" y="297"/>
                              </a:cubicBezTo>
                              <a:cubicBezTo>
                                <a:pt x="2787" y="248"/>
                                <a:pt x="2822" y="219"/>
                                <a:pt x="2886" y="217"/>
                              </a:cubicBezTo>
                              <a:cubicBezTo>
                                <a:pt x="2933" y="216"/>
                                <a:pt x="2933" y="216"/>
                                <a:pt x="2933" y="216"/>
                              </a:cubicBezTo>
                              <a:cubicBezTo>
                                <a:pt x="2933" y="213"/>
                                <a:pt x="2933" y="208"/>
                                <a:pt x="2933" y="207"/>
                              </a:cubicBezTo>
                              <a:cubicBezTo>
                                <a:pt x="2933" y="169"/>
                                <a:pt x="2911" y="156"/>
                                <a:pt x="2883" y="156"/>
                              </a:cubicBezTo>
                              <a:cubicBezTo>
                                <a:pt x="2853" y="156"/>
                                <a:pt x="2833" y="167"/>
                                <a:pt x="2819" y="177"/>
                              </a:cubicBezTo>
                              <a:cubicBezTo>
                                <a:pt x="2802" y="146"/>
                                <a:pt x="2802" y="146"/>
                                <a:pt x="2802" y="146"/>
                              </a:cubicBezTo>
                              <a:cubicBezTo>
                                <a:pt x="2832" y="125"/>
                                <a:pt x="2860" y="119"/>
                                <a:pt x="2891" y="119"/>
                              </a:cubicBezTo>
                              <a:cubicBezTo>
                                <a:pt x="2942" y="119"/>
                                <a:pt x="2979" y="140"/>
                                <a:pt x="2979" y="203"/>
                              </a:cubicBezTo>
                              <a:cubicBezTo>
                                <a:pt x="2979" y="284"/>
                                <a:pt x="2979" y="284"/>
                                <a:pt x="2979" y="284"/>
                              </a:cubicBezTo>
                              <a:cubicBezTo>
                                <a:pt x="2979" y="341"/>
                                <a:pt x="2980" y="358"/>
                                <a:pt x="2984" y="367"/>
                              </a:cubicBezTo>
                              <a:lnTo>
                                <a:pt x="2946" y="367"/>
                              </a:lnTo>
                              <a:close/>
                              <a:moveTo>
                                <a:pt x="2933" y="252"/>
                              </a:moveTo>
                              <a:cubicBezTo>
                                <a:pt x="2889" y="254"/>
                                <a:pt x="2889" y="254"/>
                                <a:pt x="2889" y="254"/>
                              </a:cubicBezTo>
                              <a:cubicBezTo>
                                <a:pt x="2849" y="255"/>
                                <a:pt x="2832" y="269"/>
                                <a:pt x="2832" y="293"/>
                              </a:cubicBezTo>
                              <a:cubicBezTo>
                                <a:pt x="2832" y="316"/>
                                <a:pt x="2847" y="334"/>
                                <a:pt x="2877" y="334"/>
                              </a:cubicBezTo>
                              <a:cubicBezTo>
                                <a:pt x="2905" y="334"/>
                                <a:pt x="2923" y="321"/>
                                <a:pt x="2933" y="311"/>
                              </a:cubicBezTo>
                              <a:lnTo>
                                <a:pt x="2933" y="252"/>
                              </a:lnTo>
                              <a:close/>
                              <a:moveTo>
                                <a:pt x="3113" y="372"/>
                              </a:moveTo>
                              <a:cubicBezTo>
                                <a:pt x="3075" y="372"/>
                                <a:pt x="3058" y="351"/>
                                <a:pt x="3058" y="319"/>
                              </a:cubicBezTo>
                              <a:cubicBezTo>
                                <a:pt x="3058" y="161"/>
                                <a:pt x="3058" y="161"/>
                                <a:pt x="3058" y="161"/>
                              </a:cubicBezTo>
                              <a:cubicBezTo>
                                <a:pt x="3018" y="161"/>
                                <a:pt x="3018" y="161"/>
                                <a:pt x="3018" y="161"/>
                              </a:cubicBezTo>
                              <a:cubicBezTo>
                                <a:pt x="3018" y="125"/>
                                <a:pt x="3018" y="125"/>
                                <a:pt x="3018" y="125"/>
                              </a:cubicBezTo>
                              <a:cubicBezTo>
                                <a:pt x="3058" y="125"/>
                                <a:pt x="3058" y="125"/>
                                <a:pt x="3058" y="125"/>
                              </a:cubicBezTo>
                              <a:cubicBezTo>
                                <a:pt x="3058" y="70"/>
                                <a:pt x="3058" y="70"/>
                                <a:pt x="3058" y="70"/>
                              </a:cubicBezTo>
                              <a:cubicBezTo>
                                <a:pt x="3104" y="56"/>
                                <a:pt x="3104" y="56"/>
                                <a:pt x="3104" y="56"/>
                              </a:cubicBezTo>
                              <a:cubicBezTo>
                                <a:pt x="3104" y="125"/>
                                <a:pt x="3104" y="125"/>
                                <a:pt x="3104" y="125"/>
                              </a:cubicBezTo>
                              <a:cubicBezTo>
                                <a:pt x="3179" y="125"/>
                                <a:pt x="3179" y="125"/>
                                <a:pt x="3179" y="125"/>
                              </a:cubicBezTo>
                              <a:cubicBezTo>
                                <a:pt x="3164" y="161"/>
                                <a:pt x="3164" y="161"/>
                                <a:pt x="3164" y="161"/>
                              </a:cubicBezTo>
                              <a:cubicBezTo>
                                <a:pt x="3104" y="161"/>
                                <a:pt x="3104" y="161"/>
                                <a:pt x="3104" y="161"/>
                              </a:cubicBezTo>
                              <a:cubicBezTo>
                                <a:pt x="3104" y="304"/>
                                <a:pt x="3104" y="304"/>
                                <a:pt x="3104" y="304"/>
                              </a:cubicBezTo>
                              <a:cubicBezTo>
                                <a:pt x="3104" y="324"/>
                                <a:pt x="3112" y="333"/>
                                <a:pt x="3128" y="333"/>
                              </a:cubicBezTo>
                              <a:cubicBezTo>
                                <a:pt x="3144" y="333"/>
                                <a:pt x="3160" y="324"/>
                                <a:pt x="3170" y="317"/>
                              </a:cubicBezTo>
                              <a:cubicBezTo>
                                <a:pt x="3183" y="348"/>
                                <a:pt x="3183" y="348"/>
                                <a:pt x="3183" y="348"/>
                              </a:cubicBezTo>
                              <a:cubicBezTo>
                                <a:pt x="3162" y="362"/>
                                <a:pt x="3136" y="372"/>
                                <a:pt x="3113" y="372"/>
                              </a:cubicBezTo>
                              <a:close/>
                              <a:moveTo>
                                <a:pt x="3258" y="255"/>
                              </a:moveTo>
                              <a:cubicBezTo>
                                <a:pt x="3258" y="298"/>
                                <a:pt x="3286" y="334"/>
                                <a:pt x="3335" y="334"/>
                              </a:cubicBezTo>
                              <a:cubicBezTo>
                                <a:pt x="3356" y="334"/>
                                <a:pt x="3377" y="327"/>
                                <a:pt x="3394" y="317"/>
                              </a:cubicBezTo>
                              <a:cubicBezTo>
                                <a:pt x="3406" y="347"/>
                                <a:pt x="3406" y="347"/>
                                <a:pt x="3406" y="347"/>
                              </a:cubicBezTo>
                              <a:cubicBezTo>
                                <a:pt x="3385" y="363"/>
                                <a:pt x="3354" y="372"/>
                                <a:pt x="3326" y="372"/>
                              </a:cubicBezTo>
                              <a:cubicBezTo>
                                <a:pt x="3247" y="372"/>
                                <a:pt x="3210" y="310"/>
                                <a:pt x="3210" y="242"/>
                              </a:cubicBezTo>
                              <a:cubicBezTo>
                                <a:pt x="3210" y="173"/>
                                <a:pt x="3251" y="119"/>
                                <a:pt x="3313" y="119"/>
                              </a:cubicBezTo>
                              <a:cubicBezTo>
                                <a:pt x="3377" y="119"/>
                                <a:pt x="3414" y="168"/>
                                <a:pt x="3414" y="244"/>
                              </a:cubicBezTo>
                              <a:cubicBezTo>
                                <a:pt x="3414" y="247"/>
                                <a:pt x="3414" y="251"/>
                                <a:pt x="3414" y="255"/>
                              </a:cubicBezTo>
                              <a:lnTo>
                                <a:pt x="3258" y="255"/>
                              </a:lnTo>
                              <a:close/>
                              <a:moveTo>
                                <a:pt x="3313" y="155"/>
                              </a:moveTo>
                              <a:cubicBezTo>
                                <a:pt x="3279" y="155"/>
                                <a:pt x="3258" y="185"/>
                                <a:pt x="3258" y="220"/>
                              </a:cubicBezTo>
                              <a:cubicBezTo>
                                <a:pt x="3365" y="220"/>
                                <a:pt x="3365" y="220"/>
                                <a:pt x="3365" y="220"/>
                              </a:cubicBezTo>
                              <a:cubicBezTo>
                                <a:pt x="3365" y="189"/>
                                <a:pt x="3348" y="155"/>
                                <a:pt x="3313" y="155"/>
                              </a:cubicBezTo>
                              <a:close/>
                              <a:moveTo>
                                <a:pt x="3587" y="169"/>
                              </a:moveTo>
                              <a:cubicBezTo>
                                <a:pt x="3580" y="165"/>
                                <a:pt x="3571" y="163"/>
                                <a:pt x="3561" y="163"/>
                              </a:cubicBezTo>
                              <a:cubicBezTo>
                                <a:pt x="3547" y="163"/>
                                <a:pt x="3526" y="174"/>
                                <a:pt x="3511" y="190"/>
                              </a:cubicBezTo>
                              <a:cubicBezTo>
                                <a:pt x="3511" y="367"/>
                                <a:pt x="3511" y="367"/>
                                <a:pt x="3511" y="367"/>
                              </a:cubicBezTo>
                              <a:cubicBezTo>
                                <a:pt x="3465" y="367"/>
                                <a:pt x="3465" y="367"/>
                                <a:pt x="3465" y="367"/>
                              </a:cubicBezTo>
                              <a:cubicBezTo>
                                <a:pt x="3465" y="125"/>
                                <a:pt x="3465" y="125"/>
                                <a:pt x="3465" y="125"/>
                              </a:cubicBezTo>
                              <a:cubicBezTo>
                                <a:pt x="3503" y="125"/>
                                <a:pt x="3503" y="125"/>
                                <a:pt x="3503" y="125"/>
                              </a:cubicBezTo>
                              <a:cubicBezTo>
                                <a:pt x="3509" y="152"/>
                                <a:pt x="3509" y="152"/>
                                <a:pt x="3509" y="152"/>
                              </a:cubicBezTo>
                              <a:cubicBezTo>
                                <a:pt x="3539" y="124"/>
                                <a:pt x="3558" y="119"/>
                                <a:pt x="3577" y="119"/>
                              </a:cubicBezTo>
                              <a:cubicBezTo>
                                <a:pt x="3588" y="119"/>
                                <a:pt x="3598" y="123"/>
                                <a:pt x="3605" y="127"/>
                              </a:cubicBezTo>
                              <a:lnTo>
                                <a:pt x="3587" y="169"/>
                              </a:lnTo>
                              <a:close/>
                              <a:moveTo>
                                <a:pt x="3820" y="48"/>
                              </a:moveTo>
                              <a:cubicBezTo>
                                <a:pt x="3820" y="65"/>
                                <a:pt x="3806" y="79"/>
                                <a:pt x="3789" y="79"/>
                              </a:cubicBezTo>
                              <a:cubicBezTo>
                                <a:pt x="3773" y="79"/>
                                <a:pt x="3759" y="65"/>
                                <a:pt x="3759" y="48"/>
                              </a:cubicBezTo>
                              <a:cubicBezTo>
                                <a:pt x="3759" y="32"/>
                                <a:pt x="3773" y="18"/>
                                <a:pt x="3789" y="18"/>
                              </a:cubicBezTo>
                              <a:cubicBezTo>
                                <a:pt x="3806" y="18"/>
                                <a:pt x="3820" y="32"/>
                                <a:pt x="3820" y="48"/>
                              </a:cubicBezTo>
                              <a:close/>
                              <a:moveTo>
                                <a:pt x="3767" y="367"/>
                              </a:moveTo>
                              <a:cubicBezTo>
                                <a:pt x="3767" y="125"/>
                                <a:pt x="3767" y="125"/>
                                <a:pt x="3767" y="125"/>
                              </a:cubicBezTo>
                              <a:cubicBezTo>
                                <a:pt x="3812" y="125"/>
                                <a:pt x="3812" y="125"/>
                                <a:pt x="3812" y="125"/>
                              </a:cubicBezTo>
                              <a:cubicBezTo>
                                <a:pt x="3812" y="367"/>
                                <a:pt x="3812" y="367"/>
                                <a:pt x="3812" y="367"/>
                              </a:cubicBezTo>
                              <a:lnTo>
                                <a:pt x="3767" y="367"/>
                              </a:lnTo>
                              <a:close/>
                              <a:moveTo>
                                <a:pt x="3939" y="372"/>
                              </a:moveTo>
                              <a:cubicBezTo>
                                <a:pt x="3902" y="372"/>
                                <a:pt x="3879" y="363"/>
                                <a:pt x="3861" y="352"/>
                              </a:cubicBezTo>
                              <a:cubicBezTo>
                                <a:pt x="3878" y="318"/>
                                <a:pt x="3878" y="318"/>
                                <a:pt x="3878" y="318"/>
                              </a:cubicBezTo>
                              <a:cubicBezTo>
                                <a:pt x="3891" y="327"/>
                                <a:pt x="3912" y="337"/>
                                <a:pt x="3939" y="337"/>
                              </a:cubicBezTo>
                              <a:cubicBezTo>
                                <a:pt x="3967" y="337"/>
                                <a:pt x="3986" y="325"/>
                                <a:pt x="3986" y="304"/>
                              </a:cubicBezTo>
                              <a:cubicBezTo>
                                <a:pt x="3986" y="250"/>
                                <a:pt x="3875" y="270"/>
                                <a:pt x="3875" y="185"/>
                              </a:cubicBezTo>
                              <a:cubicBezTo>
                                <a:pt x="3875" y="148"/>
                                <a:pt x="3904" y="119"/>
                                <a:pt x="3960" y="119"/>
                              </a:cubicBezTo>
                              <a:cubicBezTo>
                                <a:pt x="3987" y="119"/>
                                <a:pt x="4007" y="124"/>
                                <a:pt x="4024" y="131"/>
                              </a:cubicBezTo>
                              <a:cubicBezTo>
                                <a:pt x="4024" y="170"/>
                                <a:pt x="4024" y="170"/>
                                <a:pt x="4024" y="170"/>
                              </a:cubicBezTo>
                              <a:cubicBezTo>
                                <a:pt x="4006" y="163"/>
                                <a:pt x="3987" y="155"/>
                                <a:pt x="3962" y="155"/>
                              </a:cubicBezTo>
                              <a:cubicBezTo>
                                <a:pt x="3938" y="155"/>
                                <a:pt x="3920" y="164"/>
                                <a:pt x="3920" y="183"/>
                              </a:cubicBezTo>
                              <a:cubicBezTo>
                                <a:pt x="3920" y="232"/>
                                <a:pt x="4033" y="218"/>
                                <a:pt x="4033" y="299"/>
                              </a:cubicBezTo>
                              <a:cubicBezTo>
                                <a:pt x="4033" y="351"/>
                                <a:pt x="3989" y="372"/>
                                <a:pt x="3939" y="372"/>
                              </a:cubicBezTo>
                              <a:close/>
                              <a:moveTo>
                                <a:pt x="4390" y="151"/>
                              </a:moveTo>
                              <a:cubicBezTo>
                                <a:pt x="4412" y="174"/>
                                <a:pt x="4424" y="207"/>
                                <a:pt x="4424" y="246"/>
                              </a:cubicBezTo>
                              <a:cubicBezTo>
                                <a:pt x="4424" y="285"/>
                                <a:pt x="4411" y="318"/>
                                <a:pt x="4389" y="340"/>
                              </a:cubicBezTo>
                              <a:cubicBezTo>
                                <a:pt x="4369" y="361"/>
                                <a:pt x="4342" y="372"/>
                                <a:pt x="4309" y="372"/>
                              </a:cubicBezTo>
                              <a:cubicBezTo>
                                <a:pt x="4277" y="372"/>
                                <a:pt x="4251" y="362"/>
                                <a:pt x="4231" y="343"/>
                              </a:cubicBezTo>
                              <a:cubicBezTo>
                                <a:pt x="4208" y="320"/>
                                <a:pt x="4196" y="286"/>
                                <a:pt x="4196" y="246"/>
                              </a:cubicBezTo>
                              <a:cubicBezTo>
                                <a:pt x="4196" y="207"/>
                                <a:pt x="4208" y="174"/>
                                <a:pt x="4230" y="151"/>
                              </a:cubicBezTo>
                              <a:cubicBezTo>
                                <a:pt x="4250" y="130"/>
                                <a:pt x="4277" y="119"/>
                                <a:pt x="4309" y="119"/>
                              </a:cubicBezTo>
                              <a:cubicBezTo>
                                <a:pt x="4343" y="119"/>
                                <a:pt x="4371" y="130"/>
                                <a:pt x="4390" y="151"/>
                              </a:cubicBezTo>
                              <a:close/>
                              <a:moveTo>
                                <a:pt x="4242" y="245"/>
                              </a:moveTo>
                              <a:cubicBezTo>
                                <a:pt x="4242" y="299"/>
                                <a:pt x="4267" y="335"/>
                                <a:pt x="4310" y="335"/>
                              </a:cubicBezTo>
                              <a:cubicBezTo>
                                <a:pt x="4353" y="335"/>
                                <a:pt x="4377" y="298"/>
                                <a:pt x="4377" y="245"/>
                              </a:cubicBezTo>
                              <a:cubicBezTo>
                                <a:pt x="4377" y="191"/>
                                <a:pt x="4353" y="156"/>
                                <a:pt x="4309" y="156"/>
                              </a:cubicBezTo>
                              <a:cubicBezTo>
                                <a:pt x="4265" y="156"/>
                                <a:pt x="4242" y="192"/>
                                <a:pt x="4242" y="245"/>
                              </a:cubicBezTo>
                              <a:close/>
                              <a:moveTo>
                                <a:pt x="4714" y="369"/>
                              </a:moveTo>
                              <a:cubicBezTo>
                                <a:pt x="4676" y="369"/>
                                <a:pt x="4676" y="369"/>
                                <a:pt x="4676" y="369"/>
                              </a:cubicBezTo>
                              <a:cubicBezTo>
                                <a:pt x="4618" y="183"/>
                                <a:pt x="4618" y="183"/>
                                <a:pt x="4618" y="183"/>
                              </a:cubicBezTo>
                              <a:cubicBezTo>
                                <a:pt x="4616" y="183"/>
                                <a:pt x="4616" y="183"/>
                                <a:pt x="4616" y="183"/>
                              </a:cubicBezTo>
                              <a:cubicBezTo>
                                <a:pt x="4558" y="369"/>
                                <a:pt x="4558" y="369"/>
                                <a:pt x="4558" y="369"/>
                              </a:cubicBezTo>
                              <a:cubicBezTo>
                                <a:pt x="4520" y="369"/>
                                <a:pt x="4520" y="369"/>
                                <a:pt x="4520" y="369"/>
                              </a:cubicBezTo>
                              <a:cubicBezTo>
                                <a:pt x="4437" y="125"/>
                                <a:pt x="4437" y="125"/>
                                <a:pt x="4437" y="125"/>
                              </a:cubicBezTo>
                              <a:cubicBezTo>
                                <a:pt x="4484" y="125"/>
                                <a:pt x="4484" y="125"/>
                                <a:pt x="4484" y="125"/>
                              </a:cubicBezTo>
                              <a:cubicBezTo>
                                <a:pt x="4541" y="308"/>
                                <a:pt x="4541" y="308"/>
                                <a:pt x="4541" y="308"/>
                              </a:cubicBezTo>
                              <a:cubicBezTo>
                                <a:pt x="4542" y="308"/>
                                <a:pt x="4542" y="308"/>
                                <a:pt x="4542" y="308"/>
                              </a:cubicBezTo>
                              <a:cubicBezTo>
                                <a:pt x="4599" y="125"/>
                                <a:pt x="4599" y="125"/>
                                <a:pt x="4599" y="125"/>
                              </a:cubicBezTo>
                              <a:cubicBezTo>
                                <a:pt x="4638" y="125"/>
                                <a:pt x="4638" y="125"/>
                                <a:pt x="4638" y="125"/>
                              </a:cubicBezTo>
                              <a:cubicBezTo>
                                <a:pt x="4696" y="308"/>
                                <a:pt x="4696" y="308"/>
                                <a:pt x="4696" y="308"/>
                              </a:cubicBezTo>
                              <a:cubicBezTo>
                                <a:pt x="4698" y="308"/>
                                <a:pt x="4698" y="308"/>
                                <a:pt x="4698" y="308"/>
                              </a:cubicBezTo>
                              <a:cubicBezTo>
                                <a:pt x="4754" y="125"/>
                                <a:pt x="4754" y="125"/>
                                <a:pt x="4754" y="125"/>
                              </a:cubicBezTo>
                              <a:cubicBezTo>
                                <a:pt x="4797" y="125"/>
                                <a:pt x="4797" y="125"/>
                                <a:pt x="4797" y="125"/>
                              </a:cubicBezTo>
                              <a:lnTo>
                                <a:pt x="4714" y="369"/>
                              </a:lnTo>
                              <a:close/>
                              <a:moveTo>
                                <a:pt x="4988" y="367"/>
                              </a:moveTo>
                              <a:cubicBezTo>
                                <a:pt x="4988" y="220"/>
                                <a:pt x="4988" y="220"/>
                                <a:pt x="4988" y="220"/>
                              </a:cubicBezTo>
                              <a:cubicBezTo>
                                <a:pt x="4988" y="192"/>
                                <a:pt x="4983" y="160"/>
                                <a:pt x="4948" y="160"/>
                              </a:cubicBezTo>
                              <a:cubicBezTo>
                                <a:pt x="4921" y="160"/>
                                <a:pt x="4896" y="177"/>
                                <a:pt x="4877" y="194"/>
                              </a:cubicBezTo>
                              <a:cubicBezTo>
                                <a:pt x="4877" y="367"/>
                                <a:pt x="4877" y="367"/>
                                <a:pt x="4877" y="367"/>
                              </a:cubicBezTo>
                              <a:cubicBezTo>
                                <a:pt x="4832" y="367"/>
                                <a:pt x="4832" y="367"/>
                                <a:pt x="4832" y="367"/>
                              </a:cubicBezTo>
                              <a:cubicBezTo>
                                <a:pt x="4832" y="125"/>
                                <a:pt x="4832" y="125"/>
                                <a:pt x="4832" y="125"/>
                              </a:cubicBezTo>
                              <a:cubicBezTo>
                                <a:pt x="4870" y="125"/>
                                <a:pt x="4870" y="125"/>
                                <a:pt x="4870" y="125"/>
                              </a:cubicBezTo>
                              <a:cubicBezTo>
                                <a:pt x="4876" y="152"/>
                                <a:pt x="4876" y="152"/>
                                <a:pt x="4876" y="152"/>
                              </a:cubicBezTo>
                              <a:cubicBezTo>
                                <a:pt x="4903" y="132"/>
                                <a:pt x="4928" y="119"/>
                                <a:pt x="4962" y="119"/>
                              </a:cubicBezTo>
                              <a:cubicBezTo>
                                <a:pt x="4997" y="119"/>
                                <a:pt x="5033" y="143"/>
                                <a:pt x="5033" y="205"/>
                              </a:cubicBezTo>
                              <a:cubicBezTo>
                                <a:pt x="5033" y="367"/>
                                <a:pt x="5033" y="367"/>
                                <a:pt x="5033" y="367"/>
                              </a:cubicBezTo>
                              <a:lnTo>
                                <a:pt x="4988" y="367"/>
                              </a:lnTo>
                              <a:close/>
                              <a:moveTo>
                                <a:pt x="5132" y="255"/>
                              </a:moveTo>
                              <a:cubicBezTo>
                                <a:pt x="5132" y="298"/>
                                <a:pt x="5159" y="334"/>
                                <a:pt x="5208" y="334"/>
                              </a:cubicBezTo>
                              <a:cubicBezTo>
                                <a:pt x="5229" y="334"/>
                                <a:pt x="5251" y="327"/>
                                <a:pt x="5267" y="317"/>
                              </a:cubicBezTo>
                              <a:cubicBezTo>
                                <a:pt x="5280" y="347"/>
                                <a:pt x="5280" y="347"/>
                                <a:pt x="5280" y="347"/>
                              </a:cubicBezTo>
                              <a:cubicBezTo>
                                <a:pt x="5259" y="363"/>
                                <a:pt x="5228" y="372"/>
                                <a:pt x="5199" y="372"/>
                              </a:cubicBezTo>
                              <a:cubicBezTo>
                                <a:pt x="5120" y="372"/>
                                <a:pt x="5084" y="310"/>
                                <a:pt x="5084" y="242"/>
                              </a:cubicBezTo>
                              <a:cubicBezTo>
                                <a:pt x="5084" y="173"/>
                                <a:pt x="5125" y="119"/>
                                <a:pt x="5187" y="119"/>
                              </a:cubicBezTo>
                              <a:cubicBezTo>
                                <a:pt x="5250" y="119"/>
                                <a:pt x="5287" y="168"/>
                                <a:pt x="5287" y="244"/>
                              </a:cubicBezTo>
                              <a:cubicBezTo>
                                <a:pt x="5287" y="247"/>
                                <a:pt x="5287" y="251"/>
                                <a:pt x="5287" y="255"/>
                              </a:cubicBezTo>
                              <a:lnTo>
                                <a:pt x="5132" y="255"/>
                              </a:lnTo>
                              <a:close/>
                              <a:moveTo>
                                <a:pt x="5186" y="155"/>
                              </a:moveTo>
                              <a:cubicBezTo>
                                <a:pt x="5152" y="155"/>
                                <a:pt x="5131" y="185"/>
                                <a:pt x="5131" y="220"/>
                              </a:cubicBezTo>
                              <a:cubicBezTo>
                                <a:pt x="5239" y="220"/>
                                <a:pt x="5239" y="220"/>
                                <a:pt x="5239" y="220"/>
                              </a:cubicBezTo>
                              <a:cubicBezTo>
                                <a:pt x="5239" y="189"/>
                                <a:pt x="5221" y="155"/>
                                <a:pt x="5186" y="155"/>
                              </a:cubicBezTo>
                              <a:close/>
                              <a:moveTo>
                                <a:pt x="5454" y="372"/>
                              </a:moveTo>
                              <a:cubicBezTo>
                                <a:pt x="5384" y="372"/>
                                <a:pt x="5326" y="332"/>
                                <a:pt x="5326" y="249"/>
                              </a:cubicBezTo>
                              <a:cubicBezTo>
                                <a:pt x="5326" y="173"/>
                                <a:pt x="5382" y="119"/>
                                <a:pt x="5455" y="119"/>
                              </a:cubicBezTo>
                              <a:cubicBezTo>
                                <a:pt x="5470" y="119"/>
                                <a:pt x="5482" y="120"/>
                                <a:pt x="5491" y="122"/>
                              </a:cubicBezTo>
                              <a:cubicBezTo>
                                <a:pt x="5491" y="4"/>
                                <a:pt x="5491" y="4"/>
                                <a:pt x="5491" y="4"/>
                              </a:cubicBezTo>
                              <a:cubicBezTo>
                                <a:pt x="5537" y="4"/>
                                <a:pt x="5537" y="4"/>
                                <a:pt x="5537" y="4"/>
                              </a:cubicBezTo>
                              <a:cubicBezTo>
                                <a:pt x="5537" y="354"/>
                                <a:pt x="5537" y="354"/>
                                <a:pt x="5537" y="354"/>
                              </a:cubicBezTo>
                              <a:cubicBezTo>
                                <a:pt x="5519" y="364"/>
                                <a:pt x="5490" y="372"/>
                                <a:pt x="5454" y="372"/>
                              </a:cubicBezTo>
                              <a:close/>
                              <a:moveTo>
                                <a:pt x="5491" y="162"/>
                              </a:moveTo>
                              <a:cubicBezTo>
                                <a:pt x="5482" y="159"/>
                                <a:pt x="5474" y="157"/>
                                <a:pt x="5457" y="157"/>
                              </a:cubicBezTo>
                              <a:cubicBezTo>
                                <a:pt x="5410" y="157"/>
                                <a:pt x="5372" y="191"/>
                                <a:pt x="5372" y="246"/>
                              </a:cubicBezTo>
                              <a:cubicBezTo>
                                <a:pt x="5372" y="297"/>
                                <a:pt x="5402" y="334"/>
                                <a:pt x="5460" y="334"/>
                              </a:cubicBezTo>
                              <a:cubicBezTo>
                                <a:pt x="5471" y="334"/>
                                <a:pt x="5484" y="332"/>
                                <a:pt x="5491" y="329"/>
                              </a:cubicBezTo>
                              <a:lnTo>
                                <a:pt x="5491" y="162"/>
                              </a:lnTo>
                              <a:close/>
                              <a:moveTo>
                                <a:pt x="5797" y="372"/>
                              </a:moveTo>
                              <a:cubicBezTo>
                                <a:pt x="5763" y="372"/>
                                <a:pt x="5739" y="365"/>
                                <a:pt x="5726" y="356"/>
                              </a:cubicBezTo>
                              <a:cubicBezTo>
                                <a:pt x="5726" y="4"/>
                                <a:pt x="5726" y="4"/>
                                <a:pt x="5726" y="4"/>
                              </a:cubicBezTo>
                              <a:cubicBezTo>
                                <a:pt x="5771" y="4"/>
                                <a:pt x="5771" y="4"/>
                                <a:pt x="5771" y="4"/>
                              </a:cubicBezTo>
                              <a:cubicBezTo>
                                <a:pt x="5771" y="129"/>
                                <a:pt x="5771" y="129"/>
                                <a:pt x="5771" y="129"/>
                              </a:cubicBezTo>
                              <a:cubicBezTo>
                                <a:pt x="5787" y="123"/>
                                <a:pt x="5803" y="119"/>
                                <a:pt x="5823" y="119"/>
                              </a:cubicBezTo>
                              <a:cubicBezTo>
                                <a:pt x="5880" y="119"/>
                                <a:pt x="5933" y="157"/>
                                <a:pt x="5933" y="237"/>
                              </a:cubicBezTo>
                              <a:cubicBezTo>
                                <a:pt x="5933" y="323"/>
                                <a:pt x="5871" y="372"/>
                                <a:pt x="5797" y="372"/>
                              </a:cubicBezTo>
                              <a:close/>
                              <a:moveTo>
                                <a:pt x="5815" y="159"/>
                              </a:moveTo>
                              <a:cubicBezTo>
                                <a:pt x="5793" y="159"/>
                                <a:pt x="5781" y="165"/>
                                <a:pt x="5771" y="170"/>
                              </a:cubicBezTo>
                              <a:cubicBezTo>
                                <a:pt x="5771" y="328"/>
                                <a:pt x="5771" y="328"/>
                                <a:pt x="5771" y="328"/>
                              </a:cubicBezTo>
                              <a:cubicBezTo>
                                <a:pt x="5781" y="332"/>
                                <a:pt x="5792" y="334"/>
                                <a:pt x="5807" y="334"/>
                              </a:cubicBezTo>
                              <a:cubicBezTo>
                                <a:pt x="5852" y="334"/>
                                <a:pt x="5888" y="293"/>
                                <a:pt x="5888" y="240"/>
                              </a:cubicBezTo>
                              <a:cubicBezTo>
                                <a:pt x="5888" y="194"/>
                                <a:pt x="5861" y="159"/>
                                <a:pt x="5815" y="159"/>
                              </a:cubicBezTo>
                              <a:close/>
                              <a:moveTo>
                                <a:pt x="6096" y="386"/>
                              </a:moveTo>
                              <a:cubicBezTo>
                                <a:pt x="6065" y="474"/>
                                <a:pt x="6027" y="489"/>
                                <a:pt x="5986" y="489"/>
                              </a:cubicBezTo>
                              <a:cubicBezTo>
                                <a:pt x="5965" y="489"/>
                                <a:pt x="5950" y="484"/>
                                <a:pt x="5937" y="479"/>
                              </a:cubicBezTo>
                              <a:cubicBezTo>
                                <a:pt x="5948" y="444"/>
                                <a:pt x="5948" y="444"/>
                                <a:pt x="5948" y="444"/>
                              </a:cubicBezTo>
                              <a:cubicBezTo>
                                <a:pt x="5959" y="449"/>
                                <a:pt x="5970" y="452"/>
                                <a:pt x="5985" y="452"/>
                              </a:cubicBezTo>
                              <a:cubicBezTo>
                                <a:pt x="6013" y="452"/>
                                <a:pt x="6039" y="430"/>
                                <a:pt x="6057" y="368"/>
                              </a:cubicBezTo>
                              <a:cubicBezTo>
                                <a:pt x="5947" y="125"/>
                                <a:pt x="5947" y="125"/>
                                <a:pt x="5947" y="125"/>
                              </a:cubicBezTo>
                              <a:cubicBezTo>
                                <a:pt x="5995" y="125"/>
                                <a:pt x="5995" y="125"/>
                                <a:pt x="5995" y="125"/>
                              </a:cubicBezTo>
                              <a:cubicBezTo>
                                <a:pt x="6079" y="314"/>
                                <a:pt x="6079" y="314"/>
                                <a:pt x="6079" y="314"/>
                              </a:cubicBezTo>
                              <a:cubicBezTo>
                                <a:pt x="6080" y="314"/>
                                <a:pt x="6080" y="314"/>
                                <a:pt x="6080" y="314"/>
                              </a:cubicBezTo>
                              <a:cubicBezTo>
                                <a:pt x="6144" y="125"/>
                                <a:pt x="6144" y="125"/>
                                <a:pt x="6144" y="125"/>
                              </a:cubicBezTo>
                              <a:cubicBezTo>
                                <a:pt x="6189" y="125"/>
                                <a:pt x="6189" y="125"/>
                                <a:pt x="6189" y="125"/>
                              </a:cubicBezTo>
                              <a:lnTo>
                                <a:pt x="6096" y="386"/>
                              </a:lnTo>
                              <a:close/>
                              <a:moveTo>
                                <a:pt x="6426" y="372"/>
                              </a:moveTo>
                              <a:cubicBezTo>
                                <a:pt x="6388" y="372"/>
                                <a:pt x="6372" y="351"/>
                                <a:pt x="6372" y="319"/>
                              </a:cubicBezTo>
                              <a:cubicBezTo>
                                <a:pt x="6372" y="161"/>
                                <a:pt x="6372" y="161"/>
                                <a:pt x="6372" y="161"/>
                              </a:cubicBezTo>
                              <a:cubicBezTo>
                                <a:pt x="6331" y="161"/>
                                <a:pt x="6331" y="161"/>
                                <a:pt x="6331" y="161"/>
                              </a:cubicBezTo>
                              <a:cubicBezTo>
                                <a:pt x="6331" y="125"/>
                                <a:pt x="6331" y="125"/>
                                <a:pt x="6331" y="125"/>
                              </a:cubicBezTo>
                              <a:cubicBezTo>
                                <a:pt x="6372" y="125"/>
                                <a:pt x="6372" y="125"/>
                                <a:pt x="6372" y="125"/>
                              </a:cubicBezTo>
                              <a:cubicBezTo>
                                <a:pt x="6372" y="70"/>
                                <a:pt x="6372" y="70"/>
                                <a:pt x="6372" y="70"/>
                              </a:cubicBezTo>
                              <a:cubicBezTo>
                                <a:pt x="6417" y="56"/>
                                <a:pt x="6417" y="56"/>
                                <a:pt x="6417" y="56"/>
                              </a:cubicBezTo>
                              <a:cubicBezTo>
                                <a:pt x="6417" y="125"/>
                                <a:pt x="6417" y="125"/>
                                <a:pt x="6417" y="125"/>
                              </a:cubicBezTo>
                              <a:cubicBezTo>
                                <a:pt x="6492" y="125"/>
                                <a:pt x="6492" y="125"/>
                                <a:pt x="6492" y="125"/>
                              </a:cubicBezTo>
                              <a:cubicBezTo>
                                <a:pt x="6477" y="161"/>
                                <a:pt x="6477" y="161"/>
                                <a:pt x="6477" y="161"/>
                              </a:cubicBezTo>
                              <a:cubicBezTo>
                                <a:pt x="6417" y="161"/>
                                <a:pt x="6417" y="161"/>
                                <a:pt x="6417" y="161"/>
                              </a:cubicBezTo>
                              <a:cubicBezTo>
                                <a:pt x="6417" y="304"/>
                                <a:pt x="6417" y="304"/>
                                <a:pt x="6417" y="304"/>
                              </a:cubicBezTo>
                              <a:cubicBezTo>
                                <a:pt x="6417" y="324"/>
                                <a:pt x="6425" y="333"/>
                                <a:pt x="6441" y="333"/>
                              </a:cubicBezTo>
                              <a:cubicBezTo>
                                <a:pt x="6457" y="333"/>
                                <a:pt x="6473" y="324"/>
                                <a:pt x="6483" y="317"/>
                              </a:cubicBezTo>
                              <a:cubicBezTo>
                                <a:pt x="6496" y="348"/>
                                <a:pt x="6496" y="348"/>
                                <a:pt x="6496" y="348"/>
                              </a:cubicBezTo>
                              <a:cubicBezTo>
                                <a:pt x="6476" y="362"/>
                                <a:pt x="6449" y="372"/>
                                <a:pt x="6426" y="372"/>
                              </a:cubicBezTo>
                              <a:close/>
                              <a:moveTo>
                                <a:pt x="6691" y="367"/>
                              </a:moveTo>
                              <a:cubicBezTo>
                                <a:pt x="6691" y="219"/>
                                <a:pt x="6691" y="219"/>
                                <a:pt x="6691" y="219"/>
                              </a:cubicBezTo>
                              <a:cubicBezTo>
                                <a:pt x="6691" y="190"/>
                                <a:pt x="6686" y="160"/>
                                <a:pt x="6650" y="160"/>
                              </a:cubicBezTo>
                              <a:cubicBezTo>
                                <a:pt x="6624" y="160"/>
                                <a:pt x="6599" y="178"/>
                                <a:pt x="6581" y="194"/>
                              </a:cubicBezTo>
                              <a:cubicBezTo>
                                <a:pt x="6581" y="367"/>
                                <a:pt x="6581" y="367"/>
                                <a:pt x="6581" y="367"/>
                              </a:cubicBezTo>
                              <a:cubicBezTo>
                                <a:pt x="6536" y="367"/>
                                <a:pt x="6536" y="367"/>
                                <a:pt x="6536" y="367"/>
                              </a:cubicBezTo>
                              <a:cubicBezTo>
                                <a:pt x="6536" y="4"/>
                                <a:pt x="6536" y="4"/>
                                <a:pt x="6536" y="4"/>
                              </a:cubicBezTo>
                              <a:cubicBezTo>
                                <a:pt x="6581" y="4"/>
                                <a:pt x="6581" y="4"/>
                                <a:pt x="6581" y="4"/>
                              </a:cubicBezTo>
                              <a:cubicBezTo>
                                <a:pt x="6581" y="152"/>
                                <a:pt x="6581" y="152"/>
                                <a:pt x="6581" y="152"/>
                              </a:cubicBezTo>
                              <a:cubicBezTo>
                                <a:pt x="6607" y="133"/>
                                <a:pt x="6631" y="119"/>
                                <a:pt x="6665" y="119"/>
                              </a:cubicBezTo>
                              <a:cubicBezTo>
                                <a:pt x="6700" y="119"/>
                                <a:pt x="6737" y="140"/>
                                <a:pt x="6737" y="208"/>
                              </a:cubicBezTo>
                              <a:cubicBezTo>
                                <a:pt x="6737" y="367"/>
                                <a:pt x="6737" y="367"/>
                                <a:pt x="6737" y="367"/>
                              </a:cubicBezTo>
                              <a:lnTo>
                                <a:pt x="6691" y="367"/>
                              </a:lnTo>
                              <a:close/>
                              <a:moveTo>
                                <a:pt x="6835" y="255"/>
                              </a:moveTo>
                              <a:cubicBezTo>
                                <a:pt x="6835" y="298"/>
                                <a:pt x="6863" y="334"/>
                                <a:pt x="6912" y="334"/>
                              </a:cubicBezTo>
                              <a:cubicBezTo>
                                <a:pt x="6933" y="334"/>
                                <a:pt x="6954" y="327"/>
                                <a:pt x="6971" y="317"/>
                              </a:cubicBezTo>
                              <a:cubicBezTo>
                                <a:pt x="6983" y="347"/>
                                <a:pt x="6983" y="347"/>
                                <a:pt x="6983" y="347"/>
                              </a:cubicBezTo>
                              <a:cubicBezTo>
                                <a:pt x="6962" y="363"/>
                                <a:pt x="6931" y="372"/>
                                <a:pt x="6903" y="372"/>
                              </a:cubicBezTo>
                              <a:cubicBezTo>
                                <a:pt x="6824" y="372"/>
                                <a:pt x="6788" y="310"/>
                                <a:pt x="6788" y="242"/>
                              </a:cubicBezTo>
                              <a:cubicBezTo>
                                <a:pt x="6788" y="173"/>
                                <a:pt x="6828" y="119"/>
                                <a:pt x="6890" y="119"/>
                              </a:cubicBezTo>
                              <a:cubicBezTo>
                                <a:pt x="6954" y="119"/>
                                <a:pt x="6991" y="168"/>
                                <a:pt x="6991" y="244"/>
                              </a:cubicBezTo>
                              <a:cubicBezTo>
                                <a:pt x="6991" y="247"/>
                                <a:pt x="6991" y="251"/>
                                <a:pt x="6991" y="255"/>
                              </a:cubicBezTo>
                              <a:lnTo>
                                <a:pt x="6835" y="255"/>
                              </a:lnTo>
                              <a:close/>
                              <a:moveTo>
                                <a:pt x="6890" y="155"/>
                              </a:moveTo>
                              <a:cubicBezTo>
                                <a:pt x="6856" y="155"/>
                                <a:pt x="6835" y="185"/>
                                <a:pt x="6835" y="220"/>
                              </a:cubicBezTo>
                              <a:cubicBezTo>
                                <a:pt x="6942" y="220"/>
                                <a:pt x="6942" y="220"/>
                                <a:pt x="6942" y="220"/>
                              </a:cubicBezTo>
                              <a:cubicBezTo>
                                <a:pt x="6942" y="189"/>
                                <a:pt x="6925" y="155"/>
                                <a:pt x="6890" y="155"/>
                              </a:cubicBezTo>
                              <a:close/>
                              <a:moveTo>
                                <a:pt x="7265" y="369"/>
                              </a:moveTo>
                              <a:cubicBezTo>
                                <a:pt x="7236" y="369"/>
                                <a:pt x="7236" y="369"/>
                                <a:pt x="7236" y="369"/>
                              </a:cubicBezTo>
                              <a:cubicBezTo>
                                <a:pt x="7101" y="29"/>
                                <a:pt x="7101" y="29"/>
                                <a:pt x="7101" y="29"/>
                              </a:cubicBezTo>
                              <a:cubicBezTo>
                                <a:pt x="7151" y="29"/>
                                <a:pt x="7151" y="29"/>
                                <a:pt x="7151" y="29"/>
                              </a:cubicBezTo>
                              <a:cubicBezTo>
                                <a:pt x="7233" y="243"/>
                                <a:pt x="7233" y="243"/>
                                <a:pt x="7233" y="243"/>
                              </a:cubicBezTo>
                              <a:cubicBezTo>
                                <a:pt x="7240" y="261"/>
                                <a:pt x="7247" y="280"/>
                                <a:pt x="7253" y="298"/>
                              </a:cubicBezTo>
                              <a:cubicBezTo>
                                <a:pt x="7254" y="298"/>
                                <a:pt x="7254" y="298"/>
                                <a:pt x="7254" y="298"/>
                              </a:cubicBezTo>
                              <a:cubicBezTo>
                                <a:pt x="7260" y="281"/>
                                <a:pt x="7266" y="263"/>
                                <a:pt x="7274" y="244"/>
                              </a:cubicBezTo>
                              <a:cubicBezTo>
                                <a:pt x="7363" y="29"/>
                                <a:pt x="7363" y="29"/>
                                <a:pt x="7363" y="29"/>
                              </a:cubicBezTo>
                              <a:cubicBezTo>
                                <a:pt x="7411" y="29"/>
                                <a:pt x="7411" y="29"/>
                                <a:pt x="7411" y="29"/>
                              </a:cubicBezTo>
                              <a:lnTo>
                                <a:pt x="7265" y="369"/>
                              </a:lnTo>
                              <a:close/>
                              <a:moveTo>
                                <a:pt x="7492" y="48"/>
                              </a:moveTo>
                              <a:cubicBezTo>
                                <a:pt x="7492" y="65"/>
                                <a:pt x="7478" y="79"/>
                                <a:pt x="7462" y="79"/>
                              </a:cubicBezTo>
                              <a:cubicBezTo>
                                <a:pt x="7445" y="79"/>
                                <a:pt x="7431" y="65"/>
                                <a:pt x="7431" y="48"/>
                              </a:cubicBezTo>
                              <a:cubicBezTo>
                                <a:pt x="7431" y="32"/>
                                <a:pt x="7445" y="18"/>
                                <a:pt x="7462" y="18"/>
                              </a:cubicBezTo>
                              <a:cubicBezTo>
                                <a:pt x="7478" y="18"/>
                                <a:pt x="7492" y="32"/>
                                <a:pt x="7492" y="48"/>
                              </a:cubicBezTo>
                              <a:close/>
                              <a:moveTo>
                                <a:pt x="7439" y="367"/>
                              </a:moveTo>
                              <a:cubicBezTo>
                                <a:pt x="7439" y="125"/>
                                <a:pt x="7439" y="125"/>
                                <a:pt x="7439" y="125"/>
                              </a:cubicBezTo>
                              <a:cubicBezTo>
                                <a:pt x="7484" y="125"/>
                                <a:pt x="7484" y="125"/>
                                <a:pt x="7484" y="125"/>
                              </a:cubicBezTo>
                              <a:cubicBezTo>
                                <a:pt x="7484" y="367"/>
                                <a:pt x="7484" y="367"/>
                                <a:pt x="7484" y="367"/>
                              </a:cubicBezTo>
                              <a:lnTo>
                                <a:pt x="7439" y="367"/>
                              </a:lnTo>
                              <a:close/>
                              <a:moveTo>
                                <a:pt x="7658" y="372"/>
                              </a:moveTo>
                              <a:cubicBezTo>
                                <a:pt x="7582" y="372"/>
                                <a:pt x="7543" y="315"/>
                                <a:pt x="7543" y="248"/>
                              </a:cubicBezTo>
                              <a:cubicBezTo>
                                <a:pt x="7543" y="179"/>
                                <a:pt x="7587" y="119"/>
                                <a:pt x="7665" y="119"/>
                              </a:cubicBezTo>
                              <a:cubicBezTo>
                                <a:pt x="7691" y="119"/>
                                <a:pt x="7713" y="126"/>
                                <a:pt x="7729" y="134"/>
                              </a:cubicBezTo>
                              <a:cubicBezTo>
                                <a:pt x="7729" y="175"/>
                                <a:pt x="7729" y="175"/>
                                <a:pt x="7729" y="175"/>
                              </a:cubicBezTo>
                              <a:cubicBezTo>
                                <a:pt x="7713" y="164"/>
                                <a:pt x="7692" y="156"/>
                                <a:pt x="7666" y="156"/>
                              </a:cubicBezTo>
                              <a:cubicBezTo>
                                <a:pt x="7618" y="156"/>
                                <a:pt x="7589" y="194"/>
                                <a:pt x="7589" y="246"/>
                              </a:cubicBezTo>
                              <a:cubicBezTo>
                                <a:pt x="7589" y="295"/>
                                <a:pt x="7616" y="334"/>
                                <a:pt x="7666" y="334"/>
                              </a:cubicBezTo>
                              <a:cubicBezTo>
                                <a:pt x="7691" y="334"/>
                                <a:pt x="7709" y="326"/>
                                <a:pt x="7725" y="316"/>
                              </a:cubicBezTo>
                              <a:cubicBezTo>
                                <a:pt x="7738" y="348"/>
                                <a:pt x="7738" y="348"/>
                                <a:pt x="7738" y="348"/>
                              </a:cubicBezTo>
                              <a:cubicBezTo>
                                <a:pt x="7719" y="360"/>
                                <a:pt x="7690" y="372"/>
                                <a:pt x="7658" y="372"/>
                              </a:cubicBezTo>
                              <a:close/>
                              <a:moveTo>
                                <a:pt x="7848" y="372"/>
                              </a:moveTo>
                              <a:cubicBezTo>
                                <a:pt x="7810" y="372"/>
                                <a:pt x="7793" y="351"/>
                                <a:pt x="7793" y="319"/>
                              </a:cubicBezTo>
                              <a:cubicBezTo>
                                <a:pt x="7793" y="161"/>
                                <a:pt x="7793" y="161"/>
                                <a:pt x="7793" y="161"/>
                              </a:cubicBezTo>
                              <a:cubicBezTo>
                                <a:pt x="7753" y="161"/>
                                <a:pt x="7753" y="161"/>
                                <a:pt x="7753" y="161"/>
                              </a:cubicBezTo>
                              <a:cubicBezTo>
                                <a:pt x="7753" y="125"/>
                                <a:pt x="7753" y="125"/>
                                <a:pt x="7753" y="125"/>
                              </a:cubicBezTo>
                              <a:cubicBezTo>
                                <a:pt x="7793" y="125"/>
                                <a:pt x="7793" y="125"/>
                                <a:pt x="7793" y="125"/>
                              </a:cubicBezTo>
                              <a:cubicBezTo>
                                <a:pt x="7793" y="70"/>
                                <a:pt x="7793" y="70"/>
                                <a:pt x="7793" y="70"/>
                              </a:cubicBezTo>
                              <a:cubicBezTo>
                                <a:pt x="7839" y="56"/>
                                <a:pt x="7839" y="56"/>
                                <a:pt x="7839" y="56"/>
                              </a:cubicBezTo>
                              <a:cubicBezTo>
                                <a:pt x="7839" y="125"/>
                                <a:pt x="7839" y="125"/>
                                <a:pt x="7839" y="125"/>
                              </a:cubicBezTo>
                              <a:cubicBezTo>
                                <a:pt x="7914" y="125"/>
                                <a:pt x="7914" y="125"/>
                                <a:pt x="7914" y="125"/>
                              </a:cubicBezTo>
                              <a:cubicBezTo>
                                <a:pt x="7899" y="161"/>
                                <a:pt x="7899" y="161"/>
                                <a:pt x="7899" y="161"/>
                              </a:cubicBezTo>
                              <a:cubicBezTo>
                                <a:pt x="7839" y="161"/>
                                <a:pt x="7839" y="161"/>
                                <a:pt x="7839" y="161"/>
                              </a:cubicBezTo>
                              <a:cubicBezTo>
                                <a:pt x="7839" y="304"/>
                                <a:pt x="7839" y="304"/>
                                <a:pt x="7839" y="304"/>
                              </a:cubicBezTo>
                              <a:cubicBezTo>
                                <a:pt x="7839" y="324"/>
                                <a:pt x="7846" y="333"/>
                                <a:pt x="7862" y="333"/>
                              </a:cubicBezTo>
                              <a:cubicBezTo>
                                <a:pt x="7879" y="333"/>
                                <a:pt x="7895" y="324"/>
                                <a:pt x="7904" y="317"/>
                              </a:cubicBezTo>
                              <a:cubicBezTo>
                                <a:pt x="7918" y="348"/>
                                <a:pt x="7918" y="348"/>
                                <a:pt x="7918" y="348"/>
                              </a:cubicBezTo>
                              <a:cubicBezTo>
                                <a:pt x="7897" y="362"/>
                                <a:pt x="7871" y="372"/>
                                <a:pt x="7848" y="372"/>
                              </a:cubicBezTo>
                              <a:close/>
                              <a:moveTo>
                                <a:pt x="8140" y="151"/>
                              </a:moveTo>
                              <a:cubicBezTo>
                                <a:pt x="8162" y="174"/>
                                <a:pt x="8173" y="207"/>
                                <a:pt x="8173" y="246"/>
                              </a:cubicBezTo>
                              <a:cubicBezTo>
                                <a:pt x="8173" y="285"/>
                                <a:pt x="8161" y="318"/>
                                <a:pt x="8139" y="340"/>
                              </a:cubicBezTo>
                              <a:cubicBezTo>
                                <a:pt x="8119" y="361"/>
                                <a:pt x="8091" y="372"/>
                                <a:pt x="8059" y="372"/>
                              </a:cubicBezTo>
                              <a:cubicBezTo>
                                <a:pt x="8027" y="372"/>
                                <a:pt x="8000" y="362"/>
                                <a:pt x="7980" y="343"/>
                              </a:cubicBezTo>
                              <a:cubicBezTo>
                                <a:pt x="7958" y="320"/>
                                <a:pt x="7945" y="286"/>
                                <a:pt x="7945" y="246"/>
                              </a:cubicBezTo>
                              <a:cubicBezTo>
                                <a:pt x="7945" y="207"/>
                                <a:pt x="7958" y="174"/>
                                <a:pt x="7980" y="151"/>
                              </a:cubicBezTo>
                              <a:cubicBezTo>
                                <a:pt x="8000" y="130"/>
                                <a:pt x="8027" y="119"/>
                                <a:pt x="8059" y="119"/>
                              </a:cubicBezTo>
                              <a:cubicBezTo>
                                <a:pt x="8092" y="119"/>
                                <a:pt x="8120" y="130"/>
                                <a:pt x="8140" y="151"/>
                              </a:cubicBezTo>
                              <a:close/>
                              <a:moveTo>
                                <a:pt x="7991" y="245"/>
                              </a:moveTo>
                              <a:cubicBezTo>
                                <a:pt x="7991" y="299"/>
                                <a:pt x="8017" y="335"/>
                                <a:pt x="8060" y="335"/>
                              </a:cubicBezTo>
                              <a:cubicBezTo>
                                <a:pt x="8102" y="335"/>
                                <a:pt x="8127" y="298"/>
                                <a:pt x="8127" y="245"/>
                              </a:cubicBezTo>
                              <a:cubicBezTo>
                                <a:pt x="8127" y="191"/>
                                <a:pt x="8102" y="156"/>
                                <a:pt x="8059" y="156"/>
                              </a:cubicBezTo>
                              <a:cubicBezTo>
                                <a:pt x="8015" y="156"/>
                                <a:pt x="7991" y="192"/>
                                <a:pt x="7991" y="245"/>
                              </a:cubicBezTo>
                              <a:close/>
                              <a:moveTo>
                                <a:pt x="8346" y="169"/>
                              </a:moveTo>
                              <a:cubicBezTo>
                                <a:pt x="8339" y="165"/>
                                <a:pt x="8331" y="163"/>
                                <a:pt x="8321" y="163"/>
                              </a:cubicBezTo>
                              <a:cubicBezTo>
                                <a:pt x="8306" y="163"/>
                                <a:pt x="8285" y="174"/>
                                <a:pt x="8270" y="190"/>
                              </a:cubicBezTo>
                              <a:cubicBezTo>
                                <a:pt x="8270" y="367"/>
                                <a:pt x="8270" y="367"/>
                                <a:pt x="8270" y="367"/>
                              </a:cubicBezTo>
                              <a:cubicBezTo>
                                <a:pt x="8224" y="367"/>
                                <a:pt x="8224" y="367"/>
                                <a:pt x="8224" y="367"/>
                              </a:cubicBezTo>
                              <a:cubicBezTo>
                                <a:pt x="8224" y="125"/>
                                <a:pt x="8224" y="125"/>
                                <a:pt x="8224" y="125"/>
                              </a:cubicBezTo>
                              <a:cubicBezTo>
                                <a:pt x="8262" y="125"/>
                                <a:pt x="8262" y="125"/>
                                <a:pt x="8262" y="125"/>
                              </a:cubicBezTo>
                              <a:cubicBezTo>
                                <a:pt x="8268" y="152"/>
                                <a:pt x="8268" y="152"/>
                                <a:pt x="8268" y="152"/>
                              </a:cubicBezTo>
                              <a:cubicBezTo>
                                <a:pt x="8298" y="124"/>
                                <a:pt x="8317" y="119"/>
                                <a:pt x="8336" y="119"/>
                              </a:cubicBezTo>
                              <a:cubicBezTo>
                                <a:pt x="8347" y="119"/>
                                <a:pt x="8358" y="123"/>
                                <a:pt x="8364" y="127"/>
                              </a:cubicBezTo>
                              <a:lnTo>
                                <a:pt x="8346" y="169"/>
                              </a:lnTo>
                              <a:close/>
                              <a:moveTo>
                                <a:pt x="8448" y="48"/>
                              </a:moveTo>
                              <a:cubicBezTo>
                                <a:pt x="8448" y="65"/>
                                <a:pt x="8434" y="79"/>
                                <a:pt x="8418" y="79"/>
                              </a:cubicBezTo>
                              <a:cubicBezTo>
                                <a:pt x="8401" y="79"/>
                                <a:pt x="8387" y="65"/>
                                <a:pt x="8387" y="48"/>
                              </a:cubicBezTo>
                              <a:cubicBezTo>
                                <a:pt x="8387" y="32"/>
                                <a:pt x="8401" y="18"/>
                                <a:pt x="8418" y="18"/>
                              </a:cubicBezTo>
                              <a:cubicBezTo>
                                <a:pt x="8434" y="18"/>
                                <a:pt x="8448" y="32"/>
                                <a:pt x="8448" y="48"/>
                              </a:cubicBezTo>
                              <a:close/>
                              <a:moveTo>
                                <a:pt x="8395" y="367"/>
                              </a:moveTo>
                              <a:cubicBezTo>
                                <a:pt x="8395" y="125"/>
                                <a:pt x="8395" y="125"/>
                                <a:pt x="8395" y="125"/>
                              </a:cubicBezTo>
                              <a:cubicBezTo>
                                <a:pt x="8440" y="125"/>
                                <a:pt x="8440" y="125"/>
                                <a:pt x="8440" y="125"/>
                              </a:cubicBezTo>
                              <a:cubicBezTo>
                                <a:pt x="8440" y="367"/>
                                <a:pt x="8440" y="367"/>
                                <a:pt x="8440" y="367"/>
                              </a:cubicBezTo>
                              <a:lnTo>
                                <a:pt x="8395" y="367"/>
                              </a:lnTo>
                              <a:close/>
                              <a:moveTo>
                                <a:pt x="8658" y="367"/>
                              </a:moveTo>
                              <a:cubicBezTo>
                                <a:pt x="8648" y="344"/>
                                <a:pt x="8648" y="344"/>
                                <a:pt x="8648" y="344"/>
                              </a:cubicBezTo>
                              <a:cubicBezTo>
                                <a:pt x="8633" y="358"/>
                                <a:pt x="8610" y="372"/>
                                <a:pt x="8575" y="372"/>
                              </a:cubicBezTo>
                              <a:cubicBezTo>
                                <a:pt x="8534" y="372"/>
                                <a:pt x="8499" y="344"/>
                                <a:pt x="8499" y="297"/>
                              </a:cubicBezTo>
                              <a:cubicBezTo>
                                <a:pt x="8499" y="248"/>
                                <a:pt x="8534" y="219"/>
                                <a:pt x="8598" y="217"/>
                              </a:cubicBezTo>
                              <a:cubicBezTo>
                                <a:pt x="8645" y="216"/>
                                <a:pt x="8645" y="216"/>
                                <a:pt x="8645" y="216"/>
                              </a:cubicBezTo>
                              <a:cubicBezTo>
                                <a:pt x="8645" y="213"/>
                                <a:pt x="8645" y="208"/>
                                <a:pt x="8645" y="207"/>
                              </a:cubicBezTo>
                              <a:cubicBezTo>
                                <a:pt x="8645" y="169"/>
                                <a:pt x="8624" y="156"/>
                                <a:pt x="8595" y="156"/>
                              </a:cubicBezTo>
                              <a:cubicBezTo>
                                <a:pt x="8565" y="156"/>
                                <a:pt x="8545" y="167"/>
                                <a:pt x="8531" y="177"/>
                              </a:cubicBezTo>
                              <a:cubicBezTo>
                                <a:pt x="8514" y="146"/>
                                <a:pt x="8514" y="146"/>
                                <a:pt x="8514" y="146"/>
                              </a:cubicBezTo>
                              <a:cubicBezTo>
                                <a:pt x="8545" y="125"/>
                                <a:pt x="8572" y="119"/>
                                <a:pt x="8603" y="119"/>
                              </a:cubicBezTo>
                              <a:cubicBezTo>
                                <a:pt x="8654" y="119"/>
                                <a:pt x="8691" y="140"/>
                                <a:pt x="8691" y="203"/>
                              </a:cubicBezTo>
                              <a:cubicBezTo>
                                <a:pt x="8691" y="284"/>
                                <a:pt x="8691" y="284"/>
                                <a:pt x="8691" y="284"/>
                              </a:cubicBezTo>
                              <a:cubicBezTo>
                                <a:pt x="8691" y="341"/>
                                <a:pt x="8692" y="358"/>
                                <a:pt x="8696" y="367"/>
                              </a:cubicBezTo>
                              <a:lnTo>
                                <a:pt x="8658" y="367"/>
                              </a:lnTo>
                              <a:close/>
                              <a:moveTo>
                                <a:pt x="8645" y="252"/>
                              </a:moveTo>
                              <a:cubicBezTo>
                                <a:pt x="8601" y="254"/>
                                <a:pt x="8601" y="254"/>
                                <a:pt x="8601" y="254"/>
                              </a:cubicBezTo>
                              <a:cubicBezTo>
                                <a:pt x="8561" y="255"/>
                                <a:pt x="8545" y="269"/>
                                <a:pt x="8545" y="293"/>
                              </a:cubicBezTo>
                              <a:cubicBezTo>
                                <a:pt x="8545" y="316"/>
                                <a:pt x="8560" y="334"/>
                                <a:pt x="8589" y="334"/>
                              </a:cubicBezTo>
                              <a:cubicBezTo>
                                <a:pt x="8618" y="334"/>
                                <a:pt x="8635" y="321"/>
                                <a:pt x="8645" y="311"/>
                              </a:cubicBezTo>
                              <a:lnTo>
                                <a:pt x="8645" y="252"/>
                              </a:lnTo>
                              <a:close/>
                              <a:moveTo>
                                <a:pt x="8909" y="367"/>
                              </a:moveTo>
                              <a:cubicBezTo>
                                <a:pt x="8909" y="220"/>
                                <a:pt x="8909" y="220"/>
                                <a:pt x="8909" y="220"/>
                              </a:cubicBezTo>
                              <a:cubicBezTo>
                                <a:pt x="8909" y="192"/>
                                <a:pt x="8904" y="160"/>
                                <a:pt x="8869" y="160"/>
                              </a:cubicBezTo>
                              <a:cubicBezTo>
                                <a:pt x="8842" y="160"/>
                                <a:pt x="8817" y="177"/>
                                <a:pt x="8798" y="194"/>
                              </a:cubicBezTo>
                              <a:cubicBezTo>
                                <a:pt x="8798" y="367"/>
                                <a:pt x="8798" y="367"/>
                                <a:pt x="8798" y="367"/>
                              </a:cubicBezTo>
                              <a:cubicBezTo>
                                <a:pt x="8753" y="367"/>
                                <a:pt x="8753" y="367"/>
                                <a:pt x="8753" y="367"/>
                              </a:cubicBezTo>
                              <a:cubicBezTo>
                                <a:pt x="8753" y="125"/>
                                <a:pt x="8753" y="125"/>
                                <a:pt x="8753" y="125"/>
                              </a:cubicBezTo>
                              <a:cubicBezTo>
                                <a:pt x="8791" y="125"/>
                                <a:pt x="8791" y="125"/>
                                <a:pt x="8791" y="125"/>
                              </a:cubicBezTo>
                              <a:cubicBezTo>
                                <a:pt x="8796" y="152"/>
                                <a:pt x="8796" y="152"/>
                                <a:pt x="8796" y="152"/>
                              </a:cubicBezTo>
                              <a:cubicBezTo>
                                <a:pt x="8824" y="132"/>
                                <a:pt x="8849" y="119"/>
                                <a:pt x="8882" y="119"/>
                              </a:cubicBezTo>
                              <a:cubicBezTo>
                                <a:pt x="8918" y="119"/>
                                <a:pt x="8954" y="143"/>
                                <a:pt x="8954" y="205"/>
                              </a:cubicBezTo>
                              <a:cubicBezTo>
                                <a:pt x="8954" y="367"/>
                                <a:pt x="8954" y="367"/>
                                <a:pt x="8954" y="367"/>
                              </a:cubicBezTo>
                              <a:lnTo>
                                <a:pt x="8909" y="367"/>
                              </a:lnTo>
                              <a:close/>
                              <a:moveTo>
                                <a:pt x="9301" y="372"/>
                              </a:moveTo>
                              <a:cubicBezTo>
                                <a:pt x="9200" y="372"/>
                                <a:pt x="9133" y="302"/>
                                <a:pt x="9133" y="203"/>
                              </a:cubicBezTo>
                              <a:cubicBezTo>
                                <a:pt x="9133" y="99"/>
                                <a:pt x="9205" y="27"/>
                                <a:pt x="9313" y="27"/>
                              </a:cubicBezTo>
                              <a:cubicBezTo>
                                <a:pt x="9355" y="27"/>
                                <a:pt x="9389" y="37"/>
                                <a:pt x="9409" y="46"/>
                              </a:cubicBezTo>
                              <a:cubicBezTo>
                                <a:pt x="9408" y="92"/>
                                <a:pt x="9408" y="92"/>
                                <a:pt x="9408" y="92"/>
                              </a:cubicBezTo>
                              <a:cubicBezTo>
                                <a:pt x="9386" y="81"/>
                                <a:pt x="9352" y="67"/>
                                <a:pt x="9314" y="67"/>
                              </a:cubicBezTo>
                              <a:cubicBezTo>
                                <a:pt x="9227" y="67"/>
                                <a:pt x="9182" y="122"/>
                                <a:pt x="9182" y="198"/>
                              </a:cubicBezTo>
                              <a:cubicBezTo>
                                <a:pt x="9182" y="280"/>
                                <a:pt x="9232" y="332"/>
                                <a:pt x="9313" y="332"/>
                              </a:cubicBezTo>
                              <a:cubicBezTo>
                                <a:pt x="9341" y="332"/>
                                <a:pt x="9361" y="327"/>
                                <a:pt x="9373" y="319"/>
                              </a:cubicBezTo>
                              <a:cubicBezTo>
                                <a:pt x="9373" y="201"/>
                                <a:pt x="9373" y="201"/>
                                <a:pt x="9373" y="201"/>
                              </a:cubicBezTo>
                              <a:cubicBezTo>
                                <a:pt x="9419" y="201"/>
                                <a:pt x="9419" y="201"/>
                                <a:pt x="9419" y="201"/>
                              </a:cubicBezTo>
                              <a:cubicBezTo>
                                <a:pt x="9419" y="344"/>
                                <a:pt x="9419" y="344"/>
                                <a:pt x="9419" y="344"/>
                              </a:cubicBezTo>
                              <a:cubicBezTo>
                                <a:pt x="9396" y="356"/>
                                <a:pt x="9353" y="372"/>
                                <a:pt x="9301" y="372"/>
                              </a:cubicBezTo>
                              <a:close/>
                              <a:moveTo>
                                <a:pt x="9669" y="151"/>
                              </a:moveTo>
                              <a:cubicBezTo>
                                <a:pt x="9690" y="174"/>
                                <a:pt x="9702" y="207"/>
                                <a:pt x="9702" y="246"/>
                              </a:cubicBezTo>
                              <a:cubicBezTo>
                                <a:pt x="9702" y="285"/>
                                <a:pt x="9690" y="318"/>
                                <a:pt x="9668" y="340"/>
                              </a:cubicBezTo>
                              <a:cubicBezTo>
                                <a:pt x="9648" y="361"/>
                                <a:pt x="9620" y="372"/>
                                <a:pt x="9587" y="372"/>
                              </a:cubicBezTo>
                              <a:cubicBezTo>
                                <a:pt x="9556" y="372"/>
                                <a:pt x="9529" y="362"/>
                                <a:pt x="9509" y="343"/>
                              </a:cubicBezTo>
                              <a:cubicBezTo>
                                <a:pt x="9486" y="320"/>
                                <a:pt x="9474" y="286"/>
                                <a:pt x="9474" y="246"/>
                              </a:cubicBezTo>
                              <a:cubicBezTo>
                                <a:pt x="9474" y="207"/>
                                <a:pt x="9486" y="174"/>
                                <a:pt x="9508" y="151"/>
                              </a:cubicBezTo>
                              <a:cubicBezTo>
                                <a:pt x="9528" y="130"/>
                                <a:pt x="9556" y="119"/>
                                <a:pt x="9588" y="119"/>
                              </a:cubicBezTo>
                              <a:cubicBezTo>
                                <a:pt x="9621" y="119"/>
                                <a:pt x="9649" y="130"/>
                                <a:pt x="9669" y="151"/>
                              </a:cubicBezTo>
                              <a:close/>
                              <a:moveTo>
                                <a:pt x="9520" y="245"/>
                              </a:moveTo>
                              <a:cubicBezTo>
                                <a:pt x="9520" y="299"/>
                                <a:pt x="9546" y="335"/>
                                <a:pt x="9588" y="335"/>
                              </a:cubicBezTo>
                              <a:cubicBezTo>
                                <a:pt x="9631" y="335"/>
                                <a:pt x="9656" y="298"/>
                                <a:pt x="9656" y="245"/>
                              </a:cubicBezTo>
                              <a:cubicBezTo>
                                <a:pt x="9656" y="191"/>
                                <a:pt x="9631" y="156"/>
                                <a:pt x="9587" y="156"/>
                              </a:cubicBezTo>
                              <a:cubicBezTo>
                                <a:pt x="9544" y="156"/>
                                <a:pt x="9520" y="192"/>
                                <a:pt x="9520" y="245"/>
                              </a:cubicBezTo>
                              <a:close/>
                              <a:moveTo>
                                <a:pt x="9844" y="369"/>
                              </a:moveTo>
                              <a:cubicBezTo>
                                <a:pt x="9810" y="369"/>
                                <a:pt x="9810" y="369"/>
                                <a:pt x="9810" y="369"/>
                              </a:cubicBezTo>
                              <a:cubicBezTo>
                                <a:pt x="9715" y="125"/>
                                <a:pt x="9715" y="125"/>
                                <a:pt x="9715" y="125"/>
                              </a:cubicBezTo>
                              <a:cubicBezTo>
                                <a:pt x="9761" y="125"/>
                                <a:pt x="9761" y="125"/>
                                <a:pt x="9761" y="125"/>
                              </a:cubicBezTo>
                              <a:cubicBezTo>
                                <a:pt x="9828" y="309"/>
                                <a:pt x="9828" y="309"/>
                                <a:pt x="9828" y="309"/>
                              </a:cubicBezTo>
                              <a:cubicBezTo>
                                <a:pt x="9829" y="309"/>
                                <a:pt x="9829" y="309"/>
                                <a:pt x="9829" y="309"/>
                              </a:cubicBezTo>
                              <a:cubicBezTo>
                                <a:pt x="9901" y="125"/>
                                <a:pt x="9901" y="125"/>
                                <a:pt x="9901" y="125"/>
                              </a:cubicBezTo>
                              <a:cubicBezTo>
                                <a:pt x="9945" y="125"/>
                                <a:pt x="9945" y="125"/>
                                <a:pt x="9945" y="125"/>
                              </a:cubicBezTo>
                              <a:lnTo>
                                <a:pt x="9844" y="369"/>
                              </a:lnTo>
                              <a:close/>
                              <a:moveTo>
                                <a:pt x="10009" y="255"/>
                              </a:moveTo>
                              <a:cubicBezTo>
                                <a:pt x="10009" y="298"/>
                                <a:pt x="10037" y="334"/>
                                <a:pt x="10085" y="334"/>
                              </a:cubicBezTo>
                              <a:cubicBezTo>
                                <a:pt x="10106" y="334"/>
                                <a:pt x="10128" y="327"/>
                                <a:pt x="10144" y="317"/>
                              </a:cubicBezTo>
                              <a:cubicBezTo>
                                <a:pt x="10157" y="347"/>
                                <a:pt x="10157" y="347"/>
                                <a:pt x="10157" y="347"/>
                              </a:cubicBezTo>
                              <a:cubicBezTo>
                                <a:pt x="10136" y="363"/>
                                <a:pt x="10105" y="372"/>
                                <a:pt x="10077" y="372"/>
                              </a:cubicBezTo>
                              <a:cubicBezTo>
                                <a:pt x="9998" y="372"/>
                                <a:pt x="9961" y="310"/>
                                <a:pt x="9961" y="242"/>
                              </a:cubicBezTo>
                              <a:cubicBezTo>
                                <a:pt x="9961" y="173"/>
                                <a:pt x="10002" y="119"/>
                                <a:pt x="10064" y="119"/>
                              </a:cubicBezTo>
                              <a:cubicBezTo>
                                <a:pt x="10127" y="119"/>
                                <a:pt x="10164" y="168"/>
                                <a:pt x="10164" y="244"/>
                              </a:cubicBezTo>
                              <a:cubicBezTo>
                                <a:pt x="10164" y="247"/>
                                <a:pt x="10164" y="251"/>
                                <a:pt x="10164" y="255"/>
                              </a:cubicBezTo>
                              <a:lnTo>
                                <a:pt x="10009" y="255"/>
                              </a:lnTo>
                              <a:close/>
                              <a:moveTo>
                                <a:pt x="10063" y="155"/>
                              </a:moveTo>
                              <a:cubicBezTo>
                                <a:pt x="10029" y="155"/>
                                <a:pt x="10008" y="185"/>
                                <a:pt x="10008" y="220"/>
                              </a:cubicBezTo>
                              <a:cubicBezTo>
                                <a:pt x="10116" y="220"/>
                                <a:pt x="10116" y="220"/>
                                <a:pt x="10116" y="220"/>
                              </a:cubicBezTo>
                              <a:cubicBezTo>
                                <a:pt x="10116" y="189"/>
                                <a:pt x="10099" y="155"/>
                                <a:pt x="10063" y="155"/>
                              </a:cubicBezTo>
                              <a:close/>
                              <a:moveTo>
                                <a:pt x="10337" y="169"/>
                              </a:moveTo>
                              <a:cubicBezTo>
                                <a:pt x="10331" y="165"/>
                                <a:pt x="10322" y="163"/>
                                <a:pt x="10312" y="163"/>
                              </a:cubicBezTo>
                              <a:cubicBezTo>
                                <a:pt x="10298" y="163"/>
                                <a:pt x="10277" y="174"/>
                                <a:pt x="10261" y="190"/>
                              </a:cubicBezTo>
                              <a:cubicBezTo>
                                <a:pt x="10261" y="367"/>
                                <a:pt x="10261" y="367"/>
                                <a:pt x="10261" y="367"/>
                              </a:cubicBezTo>
                              <a:cubicBezTo>
                                <a:pt x="10216" y="367"/>
                                <a:pt x="10216" y="367"/>
                                <a:pt x="10216" y="367"/>
                              </a:cubicBezTo>
                              <a:cubicBezTo>
                                <a:pt x="10216" y="125"/>
                                <a:pt x="10216" y="125"/>
                                <a:pt x="10216" y="125"/>
                              </a:cubicBezTo>
                              <a:cubicBezTo>
                                <a:pt x="10254" y="125"/>
                                <a:pt x="10254" y="125"/>
                                <a:pt x="10254" y="125"/>
                              </a:cubicBezTo>
                              <a:cubicBezTo>
                                <a:pt x="10259" y="152"/>
                                <a:pt x="10259" y="152"/>
                                <a:pt x="10259" y="152"/>
                              </a:cubicBezTo>
                              <a:cubicBezTo>
                                <a:pt x="10290" y="124"/>
                                <a:pt x="10309" y="119"/>
                                <a:pt x="10328" y="119"/>
                              </a:cubicBezTo>
                              <a:cubicBezTo>
                                <a:pt x="10339" y="119"/>
                                <a:pt x="10349" y="123"/>
                                <a:pt x="10355" y="127"/>
                              </a:cubicBezTo>
                              <a:lnTo>
                                <a:pt x="10337" y="169"/>
                              </a:lnTo>
                              <a:close/>
                              <a:moveTo>
                                <a:pt x="10541" y="367"/>
                              </a:moveTo>
                              <a:cubicBezTo>
                                <a:pt x="10541" y="220"/>
                                <a:pt x="10541" y="220"/>
                                <a:pt x="10541" y="220"/>
                              </a:cubicBezTo>
                              <a:cubicBezTo>
                                <a:pt x="10541" y="192"/>
                                <a:pt x="10536" y="160"/>
                                <a:pt x="10501" y="160"/>
                              </a:cubicBezTo>
                              <a:cubicBezTo>
                                <a:pt x="10474" y="160"/>
                                <a:pt x="10449" y="177"/>
                                <a:pt x="10430" y="194"/>
                              </a:cubicBezTo>
                              <a:cubicBezTo>
                                <a:pt x="10430" y="367"/>
                                <a:pt x="10430" y="367"/>
                                <a:pt x="10430" y="367"/>
                              </a:cubicBezTo>
                              <a:cubicBezTo>
                                <a:pt x="10385" y="367"/>
                                <a:pt x="10385" y="367"/>
                                <a:pt x="10385" y="367"/>
                              </a:cubicBezTo>
                              <a:cubicBezTo>
                                <a:pt x="10385" y="125"/>
                                <a:pt x="10385" y="125"/>
                                <a:pt x="10385" y="125"/>
                              </a:cubicBezTo>
                              <a:cubicBezTo>
                                <a:pt x="10423" y="125"/>
                                <a:pt x="10423" y="125"/>
                                <a:pt x="10423" y="125"/>
                              </a:cubicBezTo>
                              <a:cubicBezTo>
                                <a:pt x="10428" y="152"/>
                                <a:pt x="10428" y="152"/>
                                <a:pt x="10428" y="152"/>
                              </a:cubicBezTo>
                              <a:cubicBezTo>
                                <a:pt x="10456" y="132"/>
                                <a:pt x="10481" y="119"/>
                                <a:pt x="10515" y="119"/>
                              </a:cubicBezTo>
                              <a:cubicBezTo>
                                <a:pt x="10550" y="119"/>
                                <a:pt x="10586" y="143"/>
                                <a:pt x="10586" y="205"/>
                              </a:cubicBezTo>
                              <a:cubicBezTo>
                                <a:pt x="10586" y="367"/>
                                <a:pt x="10586" y="367"/>
                                <a:pt x="10586" y="367"/>
                              </a:cubicBezTo>
                              <a:lnTo>
                                <a:pt x="10541" y="367"/>
                              </a:lnTo>
                              <a:close/>
                              <a:moveTo>
                                <a:pt x="10956" y="367"/>
                              </a:moveTo>
                              <a:cubicBezTo>
                                <a:pt x="10956" y="211"/>
                                <a:pt x="10956" y="211"/>
                                <a:pt x="10956" y="211"/>
                              </a:cubicBezTo>
                              <a:cubicBezTo>
                                <a:pt x="10956" y="181"/>
                                <a:pt x="10950" y="158"/>
                                <a:pt x="10919" y="158"/>
                              </a:cubicBezTo>
                              <a:cubicBezTo>
                                <a:pt x="10890" y="158"/>
                                <a:pt x="10866" y="176"/>
                                <a:pt x="10848" y="192"/>
                              </a:cubicBezTo>
                              <a:cubicBezTo>
                                <a:pt x="10849" y="195"/>
                                <a:pt x="10849" y="200"/>
                                <a:pt x="10849" y="204"/>
                              </a:cubicBezTo>
                              <a:cubicBezTo>
                                <a:pt x="10849" y="367"/>
                                <a:pt x="10849" y="367"/>
                                <a:pt x="10849" y="367"/>
                              </a:cubicBezTo>
                              <a:cubicBezTo>
                                <a:pt x="10803" y="367"/>
                                <a:pt x="10803" y="367"/>
                                <a:pt x="10803" y="367"/>
                              </a:cubicBezTo>
                              <a:cubicBezTo>
                                <a:pt x="10803" y="212"/>
                                <a:pt x="10803" y="212"/>
                                <a:pt x="10803" y="212"/>
                              </a:cubicBezTo>
                              <a:cubicBezTo>
                                <a:pt x="10803" y="182"/>
                                <a:pt x="10796" y="158"/>
                                <a:pt x="10765" y="158"/>
                              </a:cubicBezTo>
                              <a:cubicBezTo>
                                <a:pt x="10736" y="158"/>
                                <a:pt x="10713" y="176"/>
                                <a:pt x="10695" y="192"/>
                              </a:cubicBezTo>
                              <a:cubicBezTo>
                                <a:pt x="10695" y="367"/>
                                <a:pt x="10695" y="367"/>
                                <a:pt x="10695" y="367"/>
                              </a:cubicBezTo>
                              <a:cubicBezTo>
                                <a:pt x="10649" y="367"/>
                                <a:pt x="10649" y="367"/>
                                <a:pt x="10649" y="367"/>
                              </a:cubicBezTo>
                              <a:cubicBezTo>
                                <a:pt x="10649" y="125"/>
                                <a:pt x="10649" y="125"/>
                                <a:pt x="10649" y="125"/>
                              </a:cubicBezTo>
                              <a:cubicBezTo>
                                <a:pt x="10687" y="125"/>
                                <a:pt x="10687" y="125"/>
                                <a:pt x="10687" y="125"/>
                              </a:cubicBezTo>
                              <a:cubicBezTo>
                                <a:pt x="10693" y="153"/>
                                <a:pt x="10693" y="153"/>
                                <a:pt x="10693" y="153"/>
                              </a:cubicBezTo>
                              <a:cubicBezTo>
                                <a:pt x="10723" y="129"/>
                                <a:pt x="10752" y="119"/>
                                <a:pt x="10779" y="119"/>
                              </a:cubicBezTo>
                              <a:cubicBezTo>
                                <a:pt x="10808" y="119"/>
                                <a:pt x="10830" y="134"/>
                                <a:pt x="10840" y="158"/>
                              </a:cubicBezTo>
                              <a:cubicBezTo>
                                <a:pt x="10867" y="133"/>
                                <a:pt x="10900" y="119"/>
                                <a:pt x="10927" y="119"/>
                              </a:cubicBezTo>
                              <a:cubicBezTo>
                                <a:pt x="10966" y="119"/>
                                <a:pt x="11002" y="137"/>
                                <a:pt x="11002" y="197"/>
                              </a:cubicBezTo>
                              <a:cubicBezTo>
                                <a:pt x="11002" y="367"/>
                                <a:pt x="11002" y="367"/>
                                <a:pt x="11002" y="367"/>
                              </a:cubicBezTo>
                              <a:lnTo>
                                <a:pt x="10956" y="367"/>
                              </a:lnTo>
                              <a:close/>
                              <a:moveTo>
                                <a:pt x="11100" y="255"/>
                              </a:moveTo>
                              <a:cubicBezTo>
                                <a:pt x="11100" y="298"/>
                                <a:pt x="11128" y="334"/>
                                <a:pt x="11176" y="334"/>
                              </a:cubicBezTo>
                              <a:cubicBezTo>
                                <a:pt x="11198" y="334"/>
                                <a:pt x="11219" y="327"/>
                                <a:pt x="11235" y="317"/>
                              </a:cubicBezTo>
                              <a:cubicBezTo>
                                <a:pt x="11248" y="347"/>
                                <a:pt x="11248" y="347"/>
                                <a:pt x="11248" y="347"/>
                              </a:cubicBezTo>
                              <a:cubicBezTo>
                                <a:pt x="11227" y="363"/>
                                <a:pt x="11196" y="372"/>
                                <a:pt x="11168" y="372"/>
                              </a:cubicBezTo>
                              <a:cubicBezTo>
                                <a:pt x="11089" y="372"/>
                                <a:pt x="11052" y="310"/>
                                <a:pt x="11052" y="242"/>
                              </a:cubicBezTo>
                              <a:cubicBezTo>
                                <a:pt x="11052" y="173"/>
                                <a:pt x="11093" y="119"/>
                                <a:pt x="11155" y="119"/>
                              </a:cubicBezTo>
                              <a:cubicBezTo>
                                <a:pt x="11219" y="119"/>
                                <a:pt x="11255" y="168"/>
                                <a:pt x="11255" y="244"/>
                              </a:cubicBezTo>
                              <a:cubicBezTo>
                                <a:pt x="11255" y="247"/>
                                <a:pt x="11255" y="251"/>
                                <a:pt x="11255" y="255"/>
                              </a:cubicBezTo>
                              <a:lnTo>
                                <a:pt x="11100" y="255"/>
                              </a:lnTo>
                              <a:close/>
                              <a:moveTo>
                                <a:pt x="11154" y="155"/>
                              </a:moveTo>
                              <a:cubicBezTo>
                                <a:pt x="11121" y="155"/>
                                <a:pt x="11100" y="185"/>
                                <a:pt x="11100" y="220"/>
                              </a:cubicBezTo>
                              <a:cubicBezTo>
                                <a:pt x="11207" y="220"/>
                                <a:pt x="11207" y="220"/>
                                <a:pt x="11207" y="220"/>
                              </a:cubicBezTo>
                              <a:cubicBezTo>
                                <a:pt x="11207" y="189"/>
                                <a:pt x="11190" y="155"/>
                                <a:pt x="11154" y="155"/>
                              </a:cubicBezTo>
                              <a:close/>
                              <a:moveTo>
                                <a:pt x="11463" y="367"/>
                              </a:moveTo>
                              <a:cubicBezTo>
                                <a:pt x="11463" y="220"/>
                                <a:pt x="11463" y="220"/>
                                <a:pt x="11463" y="220"/>
                              </a:cubicBezTo>
                              <a:cubicBezTo>
                                <a:pt x="11463" y="192"/>
                                <a:pt x="11458" y="160"/>
                                <a:pt x="11423" y="160"/>
                              </a:cubicBezTo>
                              <a:cubicBezTo>
                                <a:pt x="11396" y="160"/>
                                <a:pt x="11371" y="177"/>
                                <a:pt x="11352" y="194"/>
                              </a:cubicBezTo>
                              <a:cubicBezTo>
                                <a:pt x="11352" y="367"/>
                                <a:pt x="11352" y="367"/>
                                <a:pt x="11352" y="367"/>
                              </a:cubicBezTo>
                              <a:cubicBezTo>
                                <a:pt x="11307" y="367"/>
                                <a:pt x="11307" y="367"/>
                                <a:pt x="11307" y="367"/>
                              </a:cubicBezTo>
                              <a:cubicBezTo>
                                <a:pt x="11307" y="125"/>
                                <a:pt x="11307" y="125"/>
                                <a:pt x="11307" y="125"/>
                              </a:cubicBezTo>
                              <a:cubicBezTo>
                                <a:pt x="11345" y="125"/>
                                <a:pt x="11345" y="125"/>
                                <a:pt x="11345" y="125"/>
                              </a:cubicBezTo>
                              <a:cubicBezTo>
                                <a:pt x="11351" y="152"/>
                                <a:pt x="11351" y="152"/>
                                <a:pt x="11351" y="152"/>
                              </a:cubicBezTo>
                              <a:cubicBezTo>
                                <a:pt x="11378" y="132"/>
                                <a:pt x="11403" y="119"/>
                                <a:pt x="11437" y="119"/>
                              </a:cubicBezTo>
                              <a:cubicBezTo>
                                <a:pt x="11472" y="119"/>
                                <a:pt x="11509" y="143"/>
                                <a:pt x="11509" y="205"/>
                              </a:cubicBezTo>
                              <a:cubicBezTo>
                                <a:pt x="11509" y="367"/>
                                <a:pt x="11509" y="367"/>
                                <a:pt x="11509" y="367"/>
                              </a:cubicBezTo>
                              <a:lnTo>
                                <a:pt x="11463" y="367"/>
                              </a:lnTo>
                              <a:close/>
                              <a:moveTo>
                                <a:pt x="11644" y="372"/>
                              </a:moveTo>
                              <a:cubicBezTo>
                                <a:pt x="11606" y="372"/>
                                <a:pt x="11589" y="351"/>
                                <a:pt x="11589" y="319"/>
                              </a:cubicBezTo>
                              <a:cubicBezTo>
                                <a:pt x="11589" y="161"/>
                                <a:pt x="11589" y="161"/>
                                <a:pt x="11589" y="161"/>
                              </a:cubicBezTo>
                              <a:cubicBezTo>
                                <a:pt x="11549" y="161"/>
                                <a:pt x="11549" y="161"/>
                                <a:pt x="11549" y="161"/>
                              </a:cubicBezTo>
                              <a:cubicBezTo>
                                <a:pt x="11549" y="125"/>
                                <a:pt x="11549" y="125"/>
                                <a:pt x="11549" y="125"/>
                              </a:cubicBezTo>
                              <a:cubicBezTo>
                                <a:pt x="11589" y="125"/>
                                <a:pt x="11589" y="125"/>
                                <a:pt x="11589" y="125"/>
                              </a:cubicBezTo>
                              <a:cubicBezTo>
                                <a:pt x="11589" y="70"/>
                                <a:pt x="11589" y="70"/>
                                <a:pt x="11589" y="70"/>
                              </a:cubicBezTo>
                              <a:cubicBezTo>
                                <a:pt x="11635" y="56"/>
                                <a:pt x="11635" y="56"/>
                                <a:pt x="11635" y="56"/>
                              </a:cubicBezTo>
                              <a:cubicBezTo>
                                <a:pt x="11635" y="125"/>
                                <a:pt x="11635" y="125"/>
                                <a:pt x="11635" y="125"/>
                              </a:cubicBezTo>
                              <a:cubicBezTo>
                                <a:pt x="11710" y="125"/>
                                <a:pt x="11710" y="125"/>
                                <a:pt x="11710" y="125"/>
                              </a:cubicBezTo>
                              <a:cubicBezTo>
                                <a:pt x="11695" y="161"/>
                                <a:pt x="11695" y="161"/>
                                <a:pt x="11695" y="161"/>
                              </a:cubicBezTo>
                              <a:cubicBezTo>
                                <a:pt x="11635" y="161"/>
                                <a:pt x="11635" y="161"/>
                                <a:pt x="11635" y="161"/>
                              </a:cubicBezTo>
                              <a:cubicBezTo>
                                <a:pt x="11635" y="304"/>
                                <a:pt x="11635" y="304"/>
                                <a:pt x="11635" y="304"/>
                              </a:cubicBezTo>
                              <a:cubicBezTo>
                                <a:pt x="11635" y="324"/>
                                <a:pt x="11643" y="333"/>
                                <a:pt x="11659" y="333"/>
                              </a:cubicBezTo>
                              <a:cubicBezTo>
                                <a:pt x="11675" y="333"/>
                                <a:pt x="11691" y="324"/>
                                <a:pt x="11701" y="317"/>
                              </a:cubicBezTo>
                              <a:cubicBezTo>
                                <a:pt x="11714" y="348"/>
                                <a:pt x="11714" y="348"/>
                                <a:pt x="11714" y="348"/>
                              </a:cubicBezTo>
                              <a:cubicBezTo>
                                <a:pt x="11694" y="362"/>
                                <a:pt x="11667" y="372"/>
                                <a:pt x="11644" y="372"/>
                              </a:cubicBezTo>
                              <a:close/>
                              <a:moveTo>
                                <a:pt x="11776" y="373"/>
                              </a:moveTo>
                              <a:cubicBezTo>
                                <a:pt x="11759" y="373"/>
                                <a:pt x="11746" y="359"/>
                                <a:pt x="11746" y="342"/>
                              </a:cubicBezTo>
                              <a:cubicBezTo>
                                <a:pt x="11746" y="324"/>
                                <a:pt x="11759" y="310"/>
                                <a:pt x="11776" y="310"/>
                              </a:cubicBezTo>
                              <a:cubicBezTo>
                                <a:pt x="11793" y="310"/>
                                <a:pt x="11806" y="324"/>
                                <a:pt x="11806" y="342"/>
                              </a:cubicBezTo>
                              <a:cubicBezTo>
                                <a:pt x="11806" y="359"/>
                                <a:pt x="11793" y="373"/>
                                <a:pt x="11776" y="373"/>
                              </a:cubicBezTo>
                              <a:close/>
                              <a:moveTo>
                                <a:pt x="12245" y="369"/>
                              </a:moveTo>
                              <a:cubicBezTo>
                                <a:pt x="12210" y="369"/>
                                <a:pt x="12210" y="369"/>
                                <a:pt x="12210" y="369"/>
                              </a:cubicBezTo>
                              <a:cubicBezTo>
                                <a:pt x="12150" y="203"/>
                                <a:pt x="12150" y="203"/>
                                <a:pt x="12150" y="203"/>
                              </a:cubicBezTo>
                              <a:cubicBezTo>
                                <a:pt x="12145" y="188"/>
                                <a:pt x="12139" y="171"/>
                                <a:pt x="12134" y="152"/>
                              </a:cubicBezTo>
                              <a:cubicBezTo>
                                <a:pt x="12133" y="152"/>
                                <a:pt x="12133" y="152"/>
                                <a:pt x="12133" y="152"/>
                              </a:cubicBezTo>
                              <a:cubicBezTo>
                                <a:pt x="12127" y="171"/>
                                <a:pt x="12121" y="188"/>
                                <a:pt x="12116" y="203"/>
                              </a:cubicBezTo>
                              <a:cubicBezTo>
                                <a:pt x="12054" y="369"/>
                                <a:pt x="12054" y="369"/>
                                <a:pt x="12054" y="369"/>
                              </a:cubicBezTo>
                              <a:cubicBezTo>
                                <a:pt x="12019" y="369"/>
                                <a:pt x="12019" y="369"/>
                                <a:pt x="12019" y="369"/>
                              </a:cubicBezTo>
                              <a:cubicBezTo>
                                <a:pt x="11900" y="29"/>
                                <a:pt x="11900" y="29"/>
                                <a:pt x="11900" y="29"/>
                              </a:cubicBezTo>
                              <a:cubicBezTo>
                                <a:pt x="11951" y="29"/>
                                <a:pt x="11951" y="29"/>
                                <a:pt x="11951" y="29"/>
                              </a:cubicBezTo>
                              <a:cubicBezTo>
                                <a:pt x="12023" y="248"/>
                                <a:pt x="12023" y="248"/>
                                <a:pt x="12023" y="248"/>
                              </a:cubicBezTo>
                              <a:cubicBezTo>
                                <a:pt x="12028" y="266"/>
                                <a:pt x="12034" y="282"/>
                                <a:pt x="12038" y="298"/>
                              </a:cubicBezTo>
                              <a:cubicBezTo>
                                <a:pt x="12039" y="298"/>
                                <a:pt x="12039" y="298"/>
                                <a:pt x="12039" y="298"/>
                              </a:cubicBezTo>
                              <a:cubicBezTo>
                                <a:pt x="12044" y="283"/>
                                <a:pt x="12050" y="266"/>
                                <a:pt x="12056" y="248"/>
                              </a:cubicBezTo>
                              <a:cubicBezTo>
                                <a:pt x="12111" y="95"/>
                                <a:pt x="12111" y="95"/>
                                <a:pt x="12111" y="95"/>
                              </a:cubicBezTo>
                              <a:cubicBezTo>
                                <a:pt x="12088" y="29"/>
                                <a:pt x="12088" y="29"/>
                                <a:pt x="12088" y="29"/>
                              </a:cubicBezTo>
                              <a:cubicBezTo>
                                <a:pt x="12136" y="29"/>
                                <a:pt x="12136" y="29"/>
                                <a:pt x="12136" y="29"/>
                              </a:cubicBezTo>
                              <a:cubicBezTo>
                                <a:pt x="12210" y="245"/>
                                <a:pt x="12210" y="245"/>
                                <a:pt x="12210" y="245"/>
                              </a:cubicBezTo>
                              <a:cubicBezTo>
                                <a:pt x="12217" y="263"/>
                                <a:pt x="12223" y="280"/>
                                <a:pt x="12228" y="296"/>
                              </a:cubicBezTo>
                              <a:cubicBezTo>
                                <a:pt x="12229" y="296"/>
                                <a:pt x="12229" y="296"/>
                                <a:pt x="12229" y="296"/>
                              </a:cubicBezTo>
                              <a:cubicBezTo>
                                <a:pt x="12233" y="280"/>
                                <a:pt x="12237" y="264"/>
                                <a:pt x="12243" y="246"/>
                              </a:cubicBezTo>
                              <a:cubicBezTo>
                                <a:pt x="12313" y="29"/>
                                <a:pt x="12313" y="29"/>
                                <a:pt x="12313" y="29"/>
                              </a:cubicBezTo>
                              <a:cubicBezTo>
                                <a:pt x="12361" y="29"/>
                                <a:pt x="12361" y="29"/>
                                <a:pt x="12361" y="29"/>
                              </a:cubicBezTo>
                              <a:lnTo>
                                <a:pt x="12245" y="369"/>
                              </a:lnTo>
                              <a:close/>
                              <a:moveTo>
                                <a:pt x="12409" y="255"/>
                              </a:moveTo>
                              <a:cubicBezTo>
                                <a:pt x="12409" y="298"/>
                                <a:pt x="12437" y="334"/>
                                <a:pt x="12485" y="334"/>
                              </a:cubicBezTo>
                              <a:cubicBezTo>
                                <a:pt x="12506" y="334"/>
                                <a:pt x="12528" y="327"/>
                                <a:pt x="12544" y="317"/>
                              </a:cubicBezTo>
                              <a:cubicBezTo>
                                <a:pt x="12557" y="347"/>
                                <a:pt x="12557" y="347"/>
                                <a:pt x="12557" y="347"/>
                              </a:cubicBezTo>
                              <a:cubicBezTo>
                                <a:pt x="12536" y="363"/>
                                <a:pt x="12505" y="372"/>
                                <a:pt x="12477" y="372"/>
                              </a:cubicBezTo>
                              <a:cubicBezTo>
                                <a:pt x="12398" y="372"/>
                                <a:pt x="12361" y="310"/>
                                <a:pt x="12361" y="242"/>
                              </a:cubicBezTo>
                              <a:cubicBezTo>
                                <a:pt x="12361" y="173"/>
                                <a:pt x="12402" y="119"/>
                                <a:pt x="12464" y="119"/>
                              </a:cubicBezTo>
                              <a:cubicBezTo>
                                <a:pt x="12527" y="119"/>
                                <a:pt x="12564" y="168"/>
                                <a:pt x="12564" y="244"/>
                              </a:cubicBezTo>
                              <a:cubicBezTo>
                                <a:pt x="12564" y="247"/>
                                <a:pt x="12564" y="251"/>
                                <a:pt x="12564" y="255"/>
                              </a:cubicBezTo>
                              <a:lnTo>
                                <a:pt x="12409" y="255"/>
                              </a:lnTo>
                              <a:close/>
                              <a:moveTo>
                                <a:pt x="12463" y="155"/>
                              </a:moveTo>
                              <a:cubicBezTo>
                                <a:pt x="12430" y="155"/>
                                <a:pt x="12409" y="185"/>
                                <a:pt x="12409" y="220"/>
                              </a:cubicBezTo>
                              <a:cubicBezTo>
                                <a:pt x="12516" y="220"/>
                                <a:pt x="12516" y="220"/>
                                <a:pt x="12516" y="220"/>
                              </a:cubicBezTo>
                              <a:cubicBezTo>
                                <a:pt x="12516" y="189"/>
                                <a:pt x="12499" y="155"/>
                                <a:pt x="12463" y="155"/>
                              </a:cubicBezTo>
                              <a:close/>
                              <a:moveTo>
                                <a:pt x="13049" y="367"/>
                              </a:moveTo>
                              <a:cubicBezTo>
                                <a:pt x="13049" y="211"/>
                                <a:pt x="13049" y="211"/>
                                <a:pt x="13049" y="211"/>
                              </a:cubicBezTo>
                              <a:cubicBezTo>
                                <a:pt x="13049" y="181"/>
                                <a:pt x="13043" y="158"/>
                                <a:pt x="13012" y="158"/>
                              </a:cubicBezTo>
                              <a:cubicBezTo>
                                <a:pt x="12982" y="158"/>
                                <a:pt x="12959" y="176"/>
                                <a:pt x="12941" y="192"/>
                              </a:cubicBezTo>
                              <a:cubicBezTo>
                                <a:pt x="12941" y="195"/>
                                <a:pt x="12941" y="200"/>
                                <a:pt x="12941" y="204"/>
                              </a:cubicBezTo>
                              <a:cubicBezTo>
                                <a:pt x="12941" y="367"/>
                                <a:pt x="12941" y="367"/>
                                <a:pt x="12941" y="367"/>
                              </a:cubicBezTo>
                              <a:cubicBezTo>
                                <a:pt x="12896" y="367"/>
                                <a:pt x="12896" y="367"/>
                                <a:pt x="12896" y="367"/>
                              </a:cubicBezTo>
                              <a:cubicBezTo>
                                <a:pt x="12896" y="212"/>
                                <a:pt x="12896" y="212"/>
                                <a:pt x="12896" y="212"/>
                              </a:cubicBezTo>
                              <a:cubicBezTo>
                                <a:pt x="12896" y="182"/>
                                <a:pt x="12889" y="158"/>
                                <a:pt x="12858" y="158"/>
                              </a:cubicBezTo>
                              <a:cubicBezTo>
                                <a:pt x="12829" y="158"/>
                                <a:pt x="12806" y="176"/>
                                <a:pt x="12788" y="192"/>
                              </a:cubicBezTo>
                              <a:cubicBezTo>
                                <a:pt x="12788" y="367"/>
                                <a:pt x="12788" y="367"/>
                                <a:pt x="12788" y="367"/>
                              </a:cubicBezTo>
                              <a:cubicBezTo>
                                <a:pt x="12742" y="367"/>
                                <a:pt x="12742" y="367"/>
                                <a:pt x="12742" y="367"/>
                              </a:cubicBezTo>
                              <a:cubicBezTo>
                                <a:pt x="12742" y="125"/>
                                <a:pt x="12742" y="125"/>
                                <a:pt x="12742" y="125"/>
                              </a:cubicBezTo>
                              <a:cubicBezTo>
                                <a:pt x="12780" y="125"/>
                                <a:pt x="12780" y="125"/>
                                <a:pt x="12780" y="125"/>
                              </a:cubicBezTo>
                              <a:cubicBezTo>
                                <a:pt x="12786" y="153"/>
                                <a:pt x="12786" y="153"/>
                                <a:pt x="12786" y="153"/>
                              </a:cubicBezTo>
                              <a:cubicBezTo>
                                <a:pt x="12816" y="129"/>
                                <a:pt x="12845" y="119"/>
                                <a:pt x="12871" y="119"/>
                              </a:cubicBezTo>
                              <a:cubicBezTo>
                                <a:pt x="12901" y="119"/>
                                <a:pt x="12923" y="134"/>
                                <a:pt x="12932" y="158"/>
                              </a:cubicBezTo>
                              <a:cubicBezTo>
                                <a:pt x="12959" y="133"/>
                                <a:pt x="12992" y="119"/>
                                <a:pt x="13020" y="119"/>
                              </a:cubicBezTo>
                              <a:cubicBezTo>
                                <a:pt x="13058" y="119"/>
                                <a:pt x="13095" y="137"/>
                                <a:pt x="13095" y="197"/>
                              </a:cubicBezTo>
                              <a:cubicBezTo>
                                <a:pt x="13095" y="367"/>
                                <a:pt x="13095" y="367"/>
                                <a:pt x="13095" y="367"/>
                              </a:cubicBezTo>
                              <a:lnTo>
                                <a:pt x="13049" y="367"/>
                              </a:lnTo>
                              <a:close/>
                              <a:moveTo>
                                <a:pt x="13304" y="367"/>
                              </a:moveTo>
                              <a:cubicBezTo>
                                <a:pt x="13294" y="344"/>
                                <a:pt x="13294" y="344"/>
                                <a:pt x="13294" y="344"/>
                              </a:cubicBezTo>
                              <a:cubicBezTo>
                                <a:pt x="13279" y="358"/>
                                <a:pt x="13256" y="372"/>
                                <a:pt x="13221" y="372"/>
                              </a:cubicBezTo>
                              <a:cubicBezTo>
                                <a:pt x="13180" y="372"/>
                                <a:pt x="13145" y="344"/>
                                <a:pt x="13145" y="297"/>
                              </a:cubicBezTo>
                              <a:cubicBezTo>
                                <a:pt x="13145" y="248"/>
                                <a:pt x="13181" y="219"/>
                                <a:pt x="13244" y="217"/>
                              </a:cubicBezTo>
                              <a:cubicBezTo>
                                <a:pt x="13291" y="216"/>
                                <a:pt x="13291" y="216"/>
                                <a:pt x="13291" y="216"/>
                              </a:cubicBezTo>
                              <a:cubicBezTo>
                                <a:pt x="13291" y="213"/>
                                <a:pt x="13291" y="208"/>
                                <a:pt x="13291" y="207"/>
                              </a:cubicBezTo>
                              <a:cubicBezTo>
                                <a:pt x="13291" y="169"/>
                                <a:pt x="13270" y="156"/>
                                <a:pt x="13241" y="156"/>
                              </a:cubicBezTo>
                              <a:cubicBezTo>
                                <a:pt x="13211" y="156"/>
                                <a:pt x="13191" y="167"/>
                                <a:pt x="13178" y="177"/>
                              </a:cubicBezTo>
                              <a:cubicBezTo>
                                <a:pt x="13161" y="146"/>
                                <a:pt x="13161" y="146"/>
                                <a:pt x="13161" y="146"/>
                              </a:cubicBezTo>
                              <a:cubicBezTo>
                                <a:pt x="13191" y="125"/>
                                <a:pt x="13218" y="119"/>
                                <a:pt x="13249" y="119"/>
                              </a:cubicBezTo>
                              <a:cubicBezTo>
                                <a:pt x="13300" y="119"/>
                                <a:pt x="13337" y="140"/>
                                <a:pt x="13337" y="203"/>
                              </a:cubicBezTo>
                              <a:cubicBezTo>
                                <a:pt x="13337" y="284"/>
                                <a:pt x="13337" y="284"/>
                                <a:pt x="13337" y="284"/>
                              </a:cubicBezTo>
                              <a:cubicBezTo>
                                <a:pt x="13337" y="341"/>
                                <a:pt x="13338" y="358"/>
                                <a:pt x="13342" y="367"/>
                              </a:cubicBezTo>
                              <a:lnTo>
                                <a:pt x="13304" y="367"/>
                              </a:lnTo>
                              <a:close/>
                              <a:moveTo>
                                <a:pt x="13291" y="252"/>
                              </a:moveTo>
                              <a:cubicBezTo>
                                <a:pt x="13247" y="254"/>
                                <a:pt x="13247" y="254"/>
                                <a:pt x="13247" y="254"/>
                              </a:cubicBezTo>
                              <a:cubicBezTo>
                                <a:pt x="13207" y="255"/>
                                <a:pt x="13191" y="269"/>
                                <a:pt x="13191" y="293"/>
                              </a:cubicBezTo>
                              <a:cubicBezTo>
                                <a:pt x="13191" y="316"/>
                                <a:pt x="13206" y="334"/>
                                <a:pt x="13235" y="334"/>
                              </a:cubicBezTo>
                              <a:cubicBezTo>
                                <a:pt x="13264" y="334"/>
                                <a:pt x="13281" y="321"/>
                                <a:pt x="13291" y="311"/>
                              </a:cubicBezTo>
                              <a:lnTo>
                                <a:pt x="13291" y="252"/>
                              </a:lnTo>
                              <a:close/>
                              <a:moveTo>
                                <a:pt x="13555" y="367"/>
                              </a:moveTo>
                              <a:cubicBezTo>
                                <a:pt x="13555" y="220"/>
                                <a:pt x="13555" y="220"/>
                                <a:pt x="13555" y="220"/>
                              </a:cubicBezTo>
                              <a:cubicBezTo>
                                <a:pt x="13555" y="192"/>
                                <a:pt x="13550" y="160"/>
                                <a:pt x="13515" y="160"/>
                              </a:cubicBezTo>
                              <a:cubicBezTo>
                                <a:pt x="13488" y="160"/>
                                <a:pt x="13463" y="177"/>
                                <a:pt x="13444" y="194"/>
                              </a:cubicBezTo>
                              <a:cubicBezTo>
                                <a:pt x="13444" y="367"/>
                                <a:pt x="13444" y="367"/>
                                <a:pt x="13444" y="367"/>
                              </a:cubicBezTo>
                              <a:cubicBezTo>
                                <a:pt x="13399" y="367"/>
                                <a:pt x="13399" y="367"/>
                                <a:pt x="13399" y="367"/>
                              </a:cubicBezTo>
                              <a:cubicBezTo>
                                <a:pt x="13399" y="125"/>
                                <a:pt x="13399" y="125"/>
                                <a:pt x="13399" y="125"/>
                              </a:cubicBezTo>
                              <a:cubicBezTo>
                                <a:pt x="13437" y="125"/>
                                <a:pt x="13437" y="125"/>
                                <a:pt x="13437" y="125"/>
                              </a:cubicBezTo>
                              <a:cubicBezTo>
                                <a:pt x="13442" y="152"/>
                                <a:pt x="13442" y="152"/>
                                <a:pt x="13442" y="152"/>
                              </a:cubicBezTo>
                              <a:cubicBezTo>
                                <a:pt x="13470" y="132"/>
                                <a:pt x="13495" y="119"/>
                                <a:pt x="13529" y="119"/>
                              </a:cubicBezTo>
                              <a:cubicBezTo>
                                <a:pt x="13564" y="119"/>
                                <a:pt x="13600" y="143"/>
                                <a:pt x="13600" y="205"/>
                              </a:cubicBezTo>
                              <a:cubicBezTo>
                                <a:pt x="13600" y="367"/>
                                <a:pt x="13600" y="367"/>
                                <a:pt x="13600" y="367"/>
                              </a:cubicBezTo>
                              <a:lnTo>
                                <a:pt x="13555" y="367"/>
                              </a:lnTo>
                              <a:close/>
                              <a:moveTo>
                                <a:pt x="13810" y="367"/>
                              </a:moveTo>
                              <a:cubicBezTo>
                                <a:pt x="13800" y="344"/>
                                <a:pt x="13800" y="344"/>
                                <a:pt x="13800" y="344"/>
                              </a:cubicBezTo>
                              <a:cubicBezTo>
                                <a:pt x="13785" y="358"/>
                                <a:pt x="13762" y="372"/>
                                <a:pt x="13727" y="372"/>
                              </a:cubicBezTo>
                              <a:cubicBezTo>
                                <a:pt x="13686" y="372"/>
                                <a:pt x="13651" y="344"/>
                                <a:pt x="13651" y="297"/>
                              </a:cubicBezTo>
                              <a:cubicBezTo>
                                <a:pt x="13651" y="248"/>
                                <a:pt x="13686" y="219"/>
                                <a:pt x="13750" y="217"/>
                              </a:cubicBezTo>
                              <a:cubicBezTo>
                                <a:pt x="13797" y="216"/>
                                <a:pt x="13797" y="216"/>
                                <a:pt x="13797" y="216"/>
                              </a:cubicBezTo>
                              <a:cubicBezTo>
                                <a:pt x="13797" y="213"/>
                                <a:pt x="13797" y="208"/>
                                <a:pt x="13797" y="207"/>
                              </a:cubicBezTo>
                              <a:cubicBezTo>
                                <a:pt x="13797" y="169"/>
                                <a:pt x="13775" y="156"/>
                                <a:pt x="13747" y="156"/>
                              </a:cubicBezTo>
                              <a:cubicBezTo>
                                <a:pt x="13717" y="156"/>
                                <a:pt x="13697" y="167"/>
                                <a:pt x="13683" y="177"/>
                              </a:cubicBezTo>
                              <a:cubicBezTo>
                                <a:pt x="13666" y="146"/>
                                <a:pt x="13666" y="146"/>
                                <a:pt x="13666" y="146"/>
                              </a:cubicBezTo>
                              <a:cubicBezTo>
                                <a:pt x="13697" y="125"/>
                                <a:pt x="13724" y="119"/>
                                <a:pt x="13755" y="119"/>
                              </a:cubicBezTo>
                              <a:cubicBezTo>
                                <a:pt x="13806" y="119"/>
                                <a:pt x="13843" y="140"/>
                                <a:pt x="13843" y="203"/>
                              </a:cubicBezTo>
                              <a:cubicBezTo>
                                <a:pt x="13843" y="284"/>
                                <a:pt x="13843" y="284"/>
                                <a:pt x="13843" y="284"/>
                              </a:cubicBezTo>
                              <a:cubicBezTo>
                                <a:pt x="13843" y="341"/>
                                <a:pt x="13844" y="358"/>
                                <a:pt x="13848" y="367"/>
                              </a:cubicBezTo>
                              <a:lnTo>
                                <a:pt x="13810" y="367"/>
                              </a:lnTo>
                              <a:close/>
                              <a:moveTo>
                                <a:pt x="13797" y="252"/>
                              </a:moveTo>
                              <a:cubicBezTo>
                                <a:pt x="13753" y="254"/>
                                <a:pt x="13753" y="254"/>
                                <a:pt x="13753" y="254"/>
                              </a:cubicBezTo>
                              <a:cubicBezTo>
                                <a:pt x="13713" y="255"/>
                                <a:pt x="13697" y="269"/>
                                <a:pt x="13697" y="293"/>
                              </a:cubicBezTo>
                              <a:cubicBezTo>
                                <a:pt x="13697" y="316"/>
                                <a:pt x="13711" y="334"/>
                                <a:pt x="13741" y="334"/>
                              </a:cubicBezTo>
                              <a:cubicBezTo>
                                <a:pt x="13769" y="334"/>
                                <a:pt x="13787" y="321"/>
                                <a:pt x="13797" y="311"/>
                              </a:cubicBezTo>
                              <a:lnTo>
                                <a:pt x="13797" y="252"/>
                              </a:lnTo>
                              <a:close/>
                              <a:moveTo>
                                <a:pt x="13994" y="489"/>
                              </a:moveTo>
                              <a:cubicBezTo>
                                <a:pt x="13921" y="489"/>
                                <a:pt x="13880" y="456"/>
                                <a:pt x="13880" y="416"/>
                              </a:cubicBezTo>
                              <a:cubicBezTo>
                                <a:pt x="13880" y="389"/>
                                <a:pt x="13899" y="370"/>
                                <a:pt x="13926" y="357"/>
                              </a:cubicBezTo>
                              <a:cubicBezTo>
                                <a:pt x="13913" y="350"/>
                                <a:pt x="13909" y="338"/>
                                <a:pt x="13909" y="327"/>
                              </a:cubicBezTo>
                              <a:cubicBezTo>
                                <a:pt x="13909" y="314"/>
                                <a:pt x="13917" y="296"/>
                                <a:pt x="13937" y="281"/>
                              </a:cubicBezTo>
                              <a:cubicBezTo>
                                <a:pt x="13912" y="267"/>
                                <a:pt x="13897" y="238"/>
                                <a:pt x="13897" y="207"/>
                              </a:cubicBezTo>
                              <a:cubicBezTo>
                                <a:pt x="13897" y="158"/>
                                <a:pt x="13936" y="119"/>
                                <a:pt x="13990" y="119"/>
                              </a:cubicBezTo>
                              <a:cubicBezTo>
                                <a:pt x="14009" y="119"/>
                                <a:pt x="14022" y="121"/>
                                <a:pt x="14034" y="127"/>
                              </a:cubicBezTo>
                              <a:cubicBezTo>
                                <a:pt x="14037" y="129"/>
                                <a:pt x="14038" y="128"/>
                                <a:pt x="14040" y="127"/>
                              </a:cubicBezTo>
                              <a:cubicBezTo>
                                <a:pt x="14053" y="114"/>
                                <a:pt x="14077" y="104"/>
                                <a:pt x="14111" y="109"/>
                              </a:cubicBezTo>
                              <a:cubicBezTo>
                                <a:pt x="14099" y="147"/>
                                <a:pt x="14099" y="147"/>
                                <a:pt x="14099" y="147"/>
                              </a:cubicBezTo>
                              <a:cubicBezTo>
                                <a:pt x="14087" y="144"/>
                                <a:pt x="14074" y="143"/>
                                <a:pt x="14064" y="147"/>
                              </a:cubicBezTo>
                              <a:cubicBezTo>
                                <a:pt x="14081" y="164"/>
                                <a:pt x="14091" y="184"/>
                                <a:pt x="14091" y="210"/>
                              </a:cubicBezTo>
                              <a:cubicBezTo>
                                <a:pt x="14091" y="262"/>
                                <a:pt x="14050" y="298"/>
                                <a:pt x="13994" y="298"/>
                              </a:cubicBezTo>
                              <a:cubicBezTo>
                                <a:pt x="13982" y="298"/>
                                <a:pt x="13972" y="297"/>
                                <a:pt x="13962" y="293"/>
                              </a:cubicBezTo>
                              <a:cubicBezTo>
                                <a:pt x="13956" y="301"/>
                                <a:pt x="13952" y="308"/>
                                <a:pt x="13952" y="318"/>
                              </a:cubicBezTo>
                              <a:cubicBezTo>
                                <a:pt x="13952" y="354"/>
                                <a:pt x="14119" y="318"/>
                                <a:pt x="14119" y="409"/>
                              </a:cubicBezTo>
                              <a:cubicBezTo>
                                <a:pt x="14119" y="450"/>
                                <a:pt x="14081" y="489"/>
                                <a:pt x="13994" y="489"/>
                              </a:cubicBezTo>
                              <a:close/>
                              <a:moveTo>
                                <a:pt x="13953" y="370"/>
                              </a:moveTo>
                              <a:cubicBezTo>
                                <a:pt x="13942" y="377"/>
                                <a:pt x="13924" y="389"/>
                                <a:pt x="13924" y="410"/>
                              </a:cubicBezTo>
                              <a:cubicBezTo>
                                <a:pt x="13924" y="434"/>
                                <a:pt x="13952" y="453"/>
                                <a:pt x="13998" y="453"/>
                              </a:cubicBezTo>
                              <a:cubicBezTo>
                                <a:pt x="14041" y="453"/>
                                <a:pt x="14069" y="438"/>
                                <a:pt x="14069" y="414"/>
                              </a:cubicBezTo>
                              <a:cubicBezTo>
                                <a:pt x="14069" y="374"/>
                                <a:pt x="13983" y="379"/>
                                <a:pt x="13953" y="370"/>
                              </a:cubicBezTo>
                              <a:close/>
                              <a:moveTo>
                                <a:pt x="13942" y="207"/>
                              </a:moveTo>
                              <a:cubicBezTo>
                                <a:pt x="13942" y="238"/>
                                <a:pt x="13962" y="261"/>
                                <a:pt x="13993" y="261"/>
                              </a:cubicBezTo>
                              <a:cubicBezTo>
                                <a:pt x="14022" y="261"/>
                                <a:pt x="14045" y="242"/>
                                <a:pt x="14045" y="208"/>
                              </a:cubicBezTo>
                              <a:cubicBezTo>
                                <a:pt x="14045" y="178"/>
                                <a:pt x="14024" y="155"/>
                                <a:pt x="13992" y="155"/>
                              </a:cubicBezTo>
                              <a:cubicBezTo>
                                <a:pt x="13963" y="155"/>
                                <a:pt x="13942" y="175"/>
                                <a:pt x="13942" y="207"/>
                              </a:cubicBezTo>
                              <a:close/>
                              <a:moveTo>
                                <a:pt x="14180" y="255"/>
                              </a:moveTo>
                              <a:cubicBezTo>
                                <a:pt x="14180" y="298"/>
                                <a:pt x="14208" y="334"/>
                                <a:pt x="14256" y="334"/>
                              </a:cubicBezTo>
                              <a:cubicBezTo>
                                <a:pt x="14277" y="334"/>
                                <a:pt x="14299" y="327"/>
                                <a:pt x="14315" y="317"/>
                              </a:cubicBezTo>
                              <a:cubicBezTo>
                                <a:pt x="14328" y="347"/>
                                <a:pt x="14328" y="347"/>
                                <a:pt x="14328" y="347"/>
                              </a:cubicBezTo>
                              <a:cubicBezTo>
                                <a:pt x="14307" y="363"/>
                                <a:pt x="14276" y="372"/>
                                <a:pt x="14248" y="372"/>
                              </a:cubicBezTo>
                              <a:cubicBezTo>
                                <a:pt x="14169" y="372"/>
                                <a:pt x="14132" y="310"/>
                                <a:pt x="14132" y="242"/>
                              </a:cubicBezTo>
                              <a:cubicBezTo>
                                <a:pt x="14132" y="173"/>
                                <a:pt x="14173" y="119"/>
                                <a:pt x="14235" y="119"/>
                              </a:cubicBezTo>
                              <a:cubicBezTo>
                                <a:pt x="14298" y="119"/>
                                <a:pt x="14335" y="168"/>
                                <a:pt x="14335" y="244"/>
                              </a:cubicBezTo>
                              <a:cubicBezTo>
                                <a:pt x="14335" y="247"/>
                                <a:pt x="14335" y="251"/>
                                <a:pt x="14335" y="255"/>
                              </a:cubicBezTo>
                              <a:lnTo>
                                <a:pt x="14180" y="255"/>
                              </a:lnTo>
                              <a:close/>
                              <a:moveTo>
                                <a:pt x="14234" y="155"/>
                              </a:moveTo>
                              <a:cubicBezTo>
                                <a:pt x="14201" y="155"/>
                                <a:pt x="14180" y="185"/>
                                <a:pt x="14180" y="220"/>
                              </a:cubicBezTo>
                              <a:cubicBezTo>
                                <a:pt x="14287" y="220"/>
                                <a:pt x="14287" y="220"/>
                                <a:pt x="14287" y="220"/>
                              </a:cubicBezTo>
                              <a:cubicBezTo>
                                <a:pt x="14287" y="189"/>
                                <a:pt x="14270" y="155"/>
                                <a:pt x="14234" y="155"/>
                              </a:cubicBezTo>
                              <a:close/>
                              <a:moveTo>
                                <a:pt x="14802" y="367"/>
                              </a:moveTo>
                              <a:cubicBezTo>
                                <a:pt x="14802" y="137"/>
                                <a:pt x="14802" y="137"/>
                                <a:pt x="14802" y="137"/>
                              </a:cubicBezTo>
                              <a:cubicBezTo>
                                <a:pt x="14802" y="125"/>
                                <a:pt x="14802" y="117"/>
                                <a:pt x="14803" y="102"/>
                              </a:cubicBezTo>
                              <a:cubicBezTo>
                                <a:pt x="14803" y="102"/>
                                <a:pt x="14803" y="102"/>
                                <a:pt x="14803" y="102"/>
                              </a:cubicBezTo>
                              <a:cubicBezTo>
                                <a:pt x="14797" y="115"/>
                                <a:pt x="14790" y="127"/>
                                <a:pt x="14784" y="135"/>
                              </a:cubicBezTo>
                              <a:cubicBezTo>
                                <a:pt x="14701" y="269"/>
                                <a:pt x="14701" y="269"/>
                                <a:pt x="14701" y="269"/>
                              </a:cubicBezTo>
                              <a:cubicBezTo>
                                <a:pt x="14674" y="269"/>
                                <a:pt x="14674" y="269"/>
                                <a:pt x="14674" y="269"/>
                              </a:cubicBezTo>
                              <a:cubicBezTo>
                                <a:pt x="14585" y="135"/>
                                <a:pt x="14585" y="135"/>
                                <a:pt x="14585" y="135"/>
                              </a:cubicBezTo>
                              <a:cubicBezTo>
                                <a:pt x="14579" y="126"/>
                                <a:pt x="14573" y="117"/>
                                <a:pt x="14566" y="102"/>
                              </a:cubicBezTo>
                              <a:cubicBezTo>
                                <a:pt x="14565" y="102"/>
                                <a:pt x="14565" y="102"/>
                                <a:pt x="14565" y="102"/>
                              </a:cubicBezTo>
                              <a:cubicBezTo>
                                <a:pt x="14567" y="117"/>
                                <a:pt x="14567" y="125"/>
                                <a:pt x="14567" y="137"/>
                              </a:cubicBezTo>
                              <a:cubicBezTo>
                                <a:pt x="14567" y="367"/>
                                <a:pt x="14567" y="367"/>
                                <a:pt x="14567" y="367"/>
                              </a:cubicBezTo>
                              <a:cubicBezTo>
                                <a:pt x="14522" y="367"/>
                                <a:pt x="14522" y="367"/>
                                <a:pt x="14522" y="367"/>
                              </a:cubicBezTo>
                              <a:cubicBezTo>
                                <a:pt x="14522" y="29"/>
                                <a:pt x="14522" y="29"/>
                                <a:pt x="14522" y="29"/>
                              </a:cubicBezTo>
                              <a:cubicBezTo>
                                <a:pt x="14566" y="29"/>
                                <a:pt x="14566" y="29"/>
                                <a:pt x="14566" y="29"/>
                              </a:cubicBezTo>
                              <a:cubicBezTo>
                                <a:pt x="14669" y="182"/>
                                <a:pt x="14669" y="182"/>
                                <a:pt x="14669" y="182"/>
                              </a:cubicBezTo>
                              <a:cubicBezTo>
                                <a:pt x="14678" y="195"/>
                                <a:pt x="14683" y="204"/>
                                <a:pt x="14687" y="213"/>
                              </a:cubicBezTo>
                              <a:cubicBezTo>
                                <a:pt x="14688" y="213"/>
                                <a:pt x="14688" y="213"/>
                                <a:pt x="14688" y="213"/>
                              </a:cubicBezTo>
                              <a:cubicBezTo>
                                <a:pt x="14692" y="205"/>
                                <a:pt x="14697" y="195"/>
                                <a:pt x="14706" y="181"/>
                              </a:cubicBezTo>
                              <a:cubicBezTo>
                                <a:pt x="14802" y="29"/>
                                <a:pt x="14802" y="29"/>
                                <a:pt x="14802" y="29"/>
                              </a:cubicBezTo>
                              <a:cubicBezTo>
                                <a:pt x="14848" y="29"/>
                                <a:pt x="14848" y="29"/>
                                <a:pt x="14848" y="29"/>
                              </a:cubicBezTo>
                              <a:cubicBezTo>
                                <a:pt x="14848" y="367"/>
                                <a:pt x="14848" y="367"/>
                                <a:pt x="14848" y="367"/>
                              </a:cubicBezTo>
                              <a:lnTo>
                                <a:pt x="14802" y="367"/>
                              </a:lnTo>
                              <a:close/>
                              <a:moveTo>
                                <a:pt x="14955" y="255"/>
                              </a:moveTo>
                              <a:cubicBezTo>
                                <a:pt x="14955" y="298"/>
                                <a:pt x="14983" y="334"/>
                                <a:pt x="15032" y="334"/>
                              </a:cubicBezTo>
                              <a:cubicBezTo>
                                <a:pt x="15053" y="334"/>
                                <a:pt x="15074" y="327"/>
                                <a:pt x="15091" y="317"/>
                              </a:cubicBezTo>
                              <a:cubicBezTo>
                                <a:pt x="15103" y="347"/>
                                <a:pt x="15103" y="347"/>
                                <a:pt x="15103" y="347"/>
                              </a:cubicBezTo>
                              <a:cubicBezTo>
                                <a:pt x="15082" y="363"/>
                                <a:pt x="15051" y="372"/>
                                <a:pt x="15023" y="372"/>
                              </a:cubicBezTo>
                              <a:cubicBezTo>
                                <a:pt x="14944" y="372"/>
                                <a:pt x="14908" y="310"/>
                                <a:pt x="14908" y="242"/>
                              </a:cubicBezTo>
                              <a:cubicBezTo>
                                <a:pt x="14908" y="173"/>
                                <a:pt x="14948" y="119"/>
                                <a:pt x="15010" y="119"/>
                              </a:cubicBezTo>
                              <a:cubicBezTo>
                                <a:pt x="15074" y="119"/>
                                <a:pt x="15111" y="168"/>
                                <a:pt x="15111" y="244"/>
                              </a:cubicBezTo>
                              <a:cubicBezTo>
                                <a:pt x="15111" y="247"/>
                                <a:pt x="15111" y="251"/>
                                <a:pt x="15111" y="255"/>
                              </a:cubicBezTo>
                              <a:lnTo>
                                <a:pt x="14955" y="255"/>
                              </a:lnTo>
                              <a:close/>
                              <a:moveTo>
                                <a:pt x="15010" y="155"/>
                              </a:moveTo>
                              <a:cubicBezTo>
                                <a:pt x="14976" y="155"/>
                                <a:pt x="14955" y="185"/>
                                <a:pt x="14955" y="220"/>
                              </a:cubicBezTo>
                              <a:cubicBezTo>
                                <a:pt x="15062" y="220"/>
                                <a:pt x="15062" y="220"/>
                                <a:pt x="15062" y="220"/>
                              </a:cubicBezTo>
                              <a:cubicBezTo>
                                <a:pt x="15062" y="189"/>
                                <a:pt x="15045" y="155"/>
                                <a:pt x="15010" y="155"/>
                              </a:cubicBezTo>
                              <a:close/>
                              <a:moveTo>
                                <a:pt x="15209" y="372"/>
                              </a:moveTo>
                              <a:cubicBezTo>
                                <a:pt x="15175" y="372"/>
                                <a:pt x="15162" y="352"/>
                                <a:pt x="15162" y="325"/>
                              </a:cubicBezTo>
                              <a:cubicBezTo>
                                <a:pt x="15162" y="4"/>
                                <a:pt x="15162" y="4"/>
                                <a:pt x="15162" y="4"/>
                              </a:cubicBezTo>
                              <a:cubicBezTo>
                                <a:pt x="15207" y="4"/>
                                <a:pt x="15207" y="4"/>
                                <a:pt x="15207" y="4"/>
                              </a:cubicBezTo>
                              <a:cubicBezTo>
                                <a:pt x="15207" y="305"/>
                                <a:pt x="15207" y="305"/>
                                <a:pt x="15207" y="305"/>
                              </a:cubicBezTo>
                              <a:cubicBezTo>
                                <a:pt x="15207" y="326"/>
                                <a:pt x="15212" y="331"/>
                                <a:pt x="15226" y="331"/>
                              </a:cubicBezTo>
                              <a:cubicBezTo>
                                <a:pt x="15229" y="331"/>
                                <a:pt x="15234" y="331"/>
                                <a:pt x="15241" y="329"/>
                              </a:cubicBezTo>
                              <a:cubicBezTo>
                                <a:pt x="15246" y="362"/>
                                <a:pt x="15246" y="362"/>
                                <a:pt x="15246" y="362"/>
                              </a:cubicBezTo>
                              <a:cubicBezTo>
                                <a:pt x="15233" y="370"/>
                                <a:pt x="15222" y="372"/>
                                <a:pt x="15209" y="372"/>
                              </a:cubicBezTo>
                              <a:close/>
                              <a:moveTo>
                                <a:pt x="15357" y="372"/>
                              </a:moveTo>
                              <a:cubicBezTo>
                                <a:pt x="15324" y="372"/>
                                <a:pt x="15299" y="365"/>
                                <a:pt x="15286" y="356"/>
                              </a:cubicBezTo>
                              <a:cubicBezTo>
                                <a:pt x="15286" y="4"/>
                                <a:pt x="15286" y="4"/>
                                <a:pt x="15286" y="4"/>
                              </a:cubicBezTo>
                              <a:cubicBezTo>
                                <a:pt x="15331" y="4"/>
                                <a:pt x="15331" y="4"/>
                                <a:pt x="15331" y="4"/>
                              </a:cubicBezTo>
                              <a:cubicBezTo>
                                <a:pt x="15331" y="129"/>
                                <a:pt x="15331" y="129"/>
                                <a:pt x="15331" y="129"/>
                              </a:cubicBezTo>
                              <a:cubicBezTo>
                                <a:pt x="15347" y="123"/>
                                <a:pt x="15364" y="119"/>
                                <a:pt x="15383" y="119"/>
                              </a:cubicBezTo>
                              <a:cubicBezTo>
                                <a:pt x="15440" y="119"/>
                                <a:pt x="15493" y="157"/>
                                <a:pt x="15493" y="237"/>
                              </a:cubicBezTo>
                              <a:cubicBezTo>
                                <a:pt x="15493" y="323"/>
                                <a:pt x="15431" y="372"/>
                                <a:pt x="15357" y="372"/>
                              </a:cubicBezTo>
                              <a:close/>
                              <a:moveTo>
                                <a:pt x="15375" y="159"/>
                              </a:moveTo>
                              <a:cubicBezTo>
                                <a:pt x="15353" y="159"/>
                                <a:pt x="15341" y="165"/>
                                <a:pt x="15331" y="170"/>
                              </a:cubicBezTo>
                              <a:cubicBezTo>
                                <a:pt x="15331" y="328"/>
                                <a:pt x="15331" y="328"/>
                                <a:pt x="15331" y="328"/>
                              </a:cubicBezTo>
                              <a:cubicBezTo>
                                <a:pt x="15341" y="332"/>
                                <a:pt x="15352" y="334"/>
                                <a:pt x="15367" y="334"/>
                              </a:cubicBezTo>
                              <a:cubicBezTo>
                                <a:pt x="15412" y="334"/>
                                <a:pt x="15448" y="293"/>
                                <a:pt x="15448" y="240"/>
                              </a:cubicBezTo>
                              <a:cubicBezTo>
                                <a:pt x="15448" y="194"/>
                                <a:pt x="15421" y="159"/>
                                <a:pt x="15375" y="159"/>
                              </a:cubicBezTo>
                              <a:close/>
                              <a:moveTo>
                                <a:pt x="15727" y="151"/>
                              </a:moveTo>
                              <a:cubicBezTo>
                                <a:pt x="15748" y="174"/>
                                <a:pt x="15760" y="207"/>
                                <a:pt x="15760" y="246"/>
                              </a:cubicBezTo>
                              <a:cubicBezTo>
                                <a:pt x="15760" y="285"/>
                                <a:pt x="15748" y="318"/>
                                <a:pt x="15726" y="340"/>
                              </a:cubicBezTo>
                              <a:cubicBezTo>
                                <a:pt x="15706" y="361"/>
                                <a:pt x="15678" y="372"/>
                                <a:pt x="15645" y="372"/>
                              </a:cubicBezTo>
                              <a:cubicBezTo>
                                <a:pt x="15614" y="372"/>
                                <a:pt x="15587" y="362"/>
                                <a:pt x="15567" y="343"/>
                              </a:cubicBezTo>
                              <a:cubicBezTo>
                                <a:pt x="15544" y="320"/>
                                <a:pt x="15532" y="286"/>
                                <a:pt x="15532" y="246"/>
                              </a:cubicBezTo>
                              <a:cubicBezTo>
                                <a:pt x="15532" y="207"/>
                                <a:pt x="15544" y="174"/>
                                <a:pt x="15566" y="151"/>
                              </a:cubicBezTo>
                              <a:cubicBezTo>
                                <a:pt x="15586" y="130"/>
                                <a:pt x="15614" y="119"/>
                                <a:pt x="15646" y="119"/>
                              </a:cubicBezTo>
                              <a:cubicBezTo>
                                <a:pt x="15679" y="119"/>
                                <a:pt x="15707" y="130"/>
                                <a:pt x="15727" y="151"/>
                              </a:cubicBezTo>
                              <a:close/>
                              <a:moveTo>
                                <a:pt x="15578" y="245"/>
                              </a:moveTo>
                              <a:cubicBezTo>
                                <a:pt x="15578" y="299"/>
                                <a:pt x="15604" y="335"/>
                                <a:pt x="15646" y="335"/>
                              </a:cubicBezTo>
                              <a:cubicBezTo>
                                <a:pt x="15689" y="335"/>
                                <a:pt x="15714" y="298"/>
                                <a:pt x="15714" y="245"/>
                              </a:cubicBezTo>
                              <a:cubicBezTo>
                                <a:pt x="15714" y="191"/>
                                <a:pt x="15689" y="156"/>
                                <a:pt x="15645" y="156"/>
                              </a:cubicBezTo>
                              <a:cubicBezTo>
                                <a:pt x="15602" y="156"/>
                                <a:pt x="15578" y="192"/>
                                <a:pt x="15578" y="245"/>
                              </a:cubicBezTo>
                              <a:close/>
                              <a:moveTo>
                                <a:pt x="15975" y="367"/>
                              </a:moveTo>
                              <a:cubicBezTo>
                                <a:pt x="15965" y="343"/>
                                <a:pt x="15965" y="343"/>
                                <a:pt x="15965" y="343"/>
                              </a:cubicBezTo>
                              <a:cubicBezTo>
                                <a:pt x="15947" y="358"/>
                                <a:pt x="15920" y="372"/>
                                <a:pt x="15888" y="372"/>
                              </a:cubicBezTo>
                              <a:cubicBezTo>
                                <a:pt x="15855" y="372"/>
                                <a:pt x="15811" y="355"/>
                                <a:pt x="15811" y="284"/>
                              </a:cubicBezTo>
                              <a:cubicBezTo>
                                <a:pt x="15811" y="125"/>
                                <a:pt x="15811" y="125"/>
                                <a:pt x="15811" y="125"/>
                              </a:cubicBezTo>
                              <a:cubicBezTo>
                                <a:pt x="15857" y="125"/>
                                <a:pt x="15857" y="125"/>
                                <a:pt x="15857" y="125"/>
                              </a:cubicBezTo>
                              <a:cubicBezTo>
                                <a:pt x="15857" y="281"/>
                                <a:pt x="15857" y="281"/>
                                <a:pt x="15857" y="281"/>
                              </a:cubicBezTo>
                              <a:cubicBezTo>
                                <a:pt x="15857" y="317"/>
                                <a:pt x="15873" y="334"/>
                                <a:pt x="15902" y="334"/>
                              </a:cubicBezTo>
                              <a:cubicBezTo>
                                <a:pt x="15930" y="334"/>
                                <a:pt x="15951" y="318"/>
                                <a:pt x="15961" y="306"/>
                              </a:cubicBezTo>
                              <a:cubicBezTo>
                                <a:pt x="15961" y="125"/>
                                <a:pt x="15961" y="125"/>
                                <a:pt x="15961" y="125"/>
                              </a:cubicBezTo>
                              <a:cubicBezTo>
                                <a:pt x="16007" y="125"/>
                                <a:pt x="16007" y="125"/>
                                <a:pt x="16007" y="125"/>
                              </a:cubicBezTo>
                              <a:cubicBezTo>
                                <a:pt x="16007" y="277"/>
                                <a:pt x="16007" y="277"/>
                                <a:pt x="16007" y="277"/>
                              </a:cubicBezTo>
                              <a:cubicBezTo>
                                <a:pt x="16007" y="340"/>
                                <a:pt x="16008" y="356"/>
                                <a:pt x="16012" y="367"/>
                              </a:cubicBezTo>
                              <a:lnTo>
                                <a:pt x="15975" y="367"/>
                              </a:lnTo>
                              <a:close/>
                              <a:moveTo>
                                <a:pt x="16196" y="169"/>
                              </a:moveTo>
                              <a:cubicBezTo>
                                <a:pt x="16189" y="165"/>
                                <a:pt x="16181" y="163"/>
                                <a:pt x="16171" y="163"/>
                              </a:cubicBezTo>
                              <a:cubicBezTo>
                                <a:pt x="16157" y="163"/>
                                <a:pt x="16136" y="174"/>
                                <a:pt x="16120" y="190"/>
                              </a:cubicBezTo>
                              <a:cubicBezTo>
                                <a:pt x="16120" y="367"/>
                                <a:pt x="16120" y="367"/>
                                <a:pt x="16120" y="367"/>
                              </a:cubicBezTo>
                              <a:cubicBezTo>
                                <a:pt x="16075" y="367"/>
                                <a:pt x="16075" y="367"/>
                                <a:pt x="16075" y="367"/>
                              </a:cubicBezTo>
                              <a:cubicBezTo>
                                <a:pt x="16075" y="125"/>
                                <a:pt x="16075" y="125"/>
                                <a:pt x="16075" y="125"/>
                              </a:cubicBezTo>
                              <a:cubicBezTo>
                                <a:pt x="16113" y="125"/>
                                <a:pt x="16113" y="125"/>
                                <a:pt x="16113" y="125"/>
                              </a:cubicBezTo>
                              <a:cubicBezTo>
                                <a:pt x="16118" y="152"/>
                                <a:pt x="16118" y="152"/>
                                <a:pt x="16118" y="152"/>
                              </a:cubicBezTo>
                              <a:cubicBezTo>
                                <a:pt x="16148" y="124"/>
                                <a:pt x="16167" y="119"/>
                                <a:pt x="16186" y="119"/>
                              </a:cubicBezTo>
                              <a:cubicBezTo>
                                <a:pt x="16198" y="119"/>
                                <a:pt x="16208" y="123"/>
                                <a:pt x="16214" y="127"/>
                              </a:cubicBezTo>
                              <a:lnTo>
                                <a:pt x="16196" y="169"/>
                              </a:lnTo>
                              <a:close/>
                              <a:moveTo>
                                <a:pt x="16399" y="367"/>
                              </a:moveTo>
                              <a:cubicBezTo>
                                <a:pt x="16399" y="220"/>
                                <a:pt x="16399" y="220"/>
                                <a:pt x="16399" y="220"/>
                              </a:cubicBezTo>
                              <a:cubicBezTo>
                                <a:pt x="16399" y="192"/>
                                <a:pt x="16395" y="160"/>
                                <a:pt x="16359" y="160"/>
                              </a:cubicBezTo>
                              <a:cubicBezTo>
                                <a:pt x="16333" y="160"/>
                                <a:pt x="16308" y="177"/>
                                <a:pt x="16289" y="194"/>
                              </a:cubicBezTo>
                              <a:cubicBezTo>
                                <a:pt x="16289" y="367"/>
                                <a:pt x="16289" y="367"/>
                                <a:pt x="16289" y="367"/>
                              </a:cubicBezTo>
                              <a:cubicBezTo>
                                <a:pt x="16244" y="367"/>
                                <a:pt x="16244" y="367"/>
                                <a:pt x="16244" y="367"/>
                              </a:cubicBezTo>
                              <a:cubicBezTo>
                                <a:pt x="16244" y="125"/>
                                <a:pt x="16244" y="125"/>
                                <a:pt x="16244" y="125"/>
                              </a:cubicBezTo>
                              <a:cubicBezTo>
                                <a:pt x="16282" y="125"/>
                                <a:pt x="16282" y="125"/>
                                <a:pt x="16282" y="125"/>
                              </a:cubicBezTo>
                              <a:cubicBezTo>
                                <a:pt x="16287" y="152"/>
                                <a:pt x="16287" y="152"/>
                                <a:pt x="16287" y="152"/>
                              </a:cubicBezTo>
                              <a:cubicBezTo>
                                <a:pt x="16315" y="132"/>
                                <a:pt x="16339" y="119"/>
                                <a:pt x="16373" y="119"/>
                              </a:cubicBezTo>
                              <a:cubicBezTo>
                                <a:pt x="16409" y="119"/>
                                <a:pt x="16445" y="143"/>
                                <a:pt x="16445" y="205"/>
                              </a:cubicBezTo>
                              <a:cubicBezTo>
                                <a:pt x="16445" y="367"/>
                                <a:pt x="16445" y="367"/>
                                <a:pt x="16445" y="367"/>
                              </a:cubicBezTo>
                              <a:lnTo>
                                <a:pt x="16399" y="367"/>
                              </a:lnTo>
                              <a:close/>
                              <a:moveTo>
                                <a:pt x="16543" y="255"/>
                              </a:moveTo>
                              <a:cubicBezTo>
                                <a:pt x="16543" y="298"/>
                                <a:pt x="16571" y="334"/>
                                <a:pt x="16620" y="334"/>
                              </a:cubicBezTo>
                              <a:cubicBezTo>
                                <a:pt x="16641" y="334"/>
                                <a:pt x="16662" y="327"/>
                                <a:pt x="16679" y="317"/>
                              </a:cubicBezTo>
                              <a:cubicBezTo>
                                <a:pt x="16691" y="347"/>
                                <a:pt x="16691" y="347"/>
                                <a:pt x="16691" y="347"/>
                              </a:cubicBezTo>
                              <a:cubicBezTo>
                                <a:pt x="16670" y="363"/>
                                <a:pt x="16639" y="372"/>
                                <a:pt x="16611" y="372"/>
                              </a:cubicBezTo>
                              <a:cubicBezTo>
                                <a:pt x="16532" y="372"/>
                                <a:pt x="16496" y="310"/>
                                <a:pt x="16496" y="242"/>
                              </a:cubicBezTo>
                              <a:cubicBezTo>
                                <a:pt x="16496" y="173"/>
                                <a:pt x="16536" y="119"/>
                                <a:pt x="16598" y="119"/>
                              </a:cubicBezTo>
                              <a:cubicBezTo>
                                <a:pt x="16662" y="119"/>
                                <a:pt x="16699" y="168"/>
                                <a:pt x="16699" y="244"/>
                              </a:cubicBezTo>
                              <a:cubicBezTo>
                                <a:pt x="16699" y="247"/>
                                <a:pt x="16699" y="251"/>
                                <a:pt x="16699" y="255"/>
                              </a:cubicBezTo>
                              <a:lnTo>
                                <a:pt x="16543" y="255"/>
                              </a:lnTo>
                              <a:close/>
                              <a:moveTo>
                                <a:pt x="16598" y="155"/>
                              </a:moveTo>
                              <a:cubicBezTo>
                                <a:pt x="16564" y="155"/>
                                <a:pt x="16543" y="185"/>
                                <a:pt x="16543" y="220"/>
                              </a:cubicBezTo>
                              <a:cubicBezTo>
                                <a:pt x="16651" y="220"/>
                                <a:pt x="16651" y="220"/>
                                <a:pt x="16651" y="220"/>
                              </a:cubicBezTo>
                              <a:cubicBezTo>
                                <a:pt x="16651" y="189"/>
                                <a:pt x="16633" y="155"/>
                                <a:pt x="16598" y="155"/>
                              </a:cubicBezTo>
                              <a:close/>
                              <a:moveTo>
                                <a:pt x="16773" y="123"/>
                              </a:moveTo>
                              <a:cubicBezTo>
                                <a:pt x="16748" y="109"/>
                                <a:pt x="16748" y="109"/>
                                <a:pt x="16748" y="109"/>
                              </a:cubicBezTo>
                              <a:cubicBezTo>
                                <a:pt x="16766" y="74"/>
                                <a:pt x="16767" y="47"/>
                                <a:pt x="16762" y="9"/>
                              </a:cubicBezTo>
                              <a:cubicBezTo>
                                <a:pt x="16807" y="0"/>
                                <a:pt x="16807" y="0"/>
                                <a:pt x="16807" y="0"/>
                              </a:cubicBezTo>
                              <a:cubicBezTo>
                                <a:pt x="16816" y="45"/>
                                <a:pt x="16806" y="88"/>
                                <a:pt x="16773" y="123"/>
                              </a:cubicBezTo>
                              <a:close/>
                              <a:moveTo>
                                <a:pt x="16914" y="372"/>
                              </a:moveTo>
                              <a:cubicBezTo>
                                <a:pt x="16877" y="372"/>
                                <a:pt x="16854" y="363"/>
                                <a:pt x="16836" y="352"/>
                              </a:cubicBezTo>
                              <a:cubicBezTo>
                                <a:pt x="16853" y="318"/>
                                <a:pt x="16853" y="318"/>
                                <a:pt x="16853" y="318"/>
                              </a:cubicBezTo>
                              <a:cubicBezTo>
                                <a:pt x="16866" y="327"/>
                                <a:pt x="16888" y="337"/>
                                <a:pt x="16914" y="337"/>
                              </a:cubicBezTo>
                              <a:cubicBezTo>
                                <a:pt x="16942" y="337"/>
                                <a:pt x="16961" y="325"/>
                                <a:pt x="16961" y="304"/>
                              </a:cubicBezTo>
                              <a:cubicBezTo>
                                <a:pt x="16961" y="250"/>
                                <a:pt x="16851" y="270"/>
                                <a:pt x="16851" y="185"/>
                              </a:cubicBezTo>
                              <a:cubicBezTo>
                                <a:pt x="16851" y="148"/>
                                <a:pt x="16879" y="119"/>
                                <a:pt x="16935" y="119"/>
                              </a:cubicBezTo>
                              <a:cubicBezTo>
                                <a:pt x="16962" y="119"/>
                                <a:pt x="16982" y="124"/>
                                <a:pt x="16999" y="131"/>
                              </a:cubicBezTo>
                              <a:cubicBezTo>
                                <a:pt x="16999" y="170"/>
                                <a:pt x="16999" y="170"/>
                                <a:pt x="16999" y="170"/>
                              </a:cubicBezTo>
                              <a:cubicBezTo>
                                <a:pt x="16981" y="163"/>
                                <a:pt x="16962" y="155"/>
                                <a:pt x="16937" y="155"/>
                              </a:cubicBezTo>
                              <a:cubicBezTo>
                                <a:pt x="16913" y="155"/>
                                <a:pt x="16895" y="164"/>
                                <a:pt x="16895" y="183"/>
                              </a:cubicBezTo>
                              <a:cubicBezTo>
                                <a:pt x="16895" y="232"/>
                                <a:pt x="17008" y="218"/>
                                <a:pt x="17008" y="299"/>
                              </a:cubicBezTo>
                              <a:cubicBezTo>
                                <a:pt x="17008" y="351"/>
                                <a:pt x="16964" y="372"/>
                                <a:pt x="16914" y="372"/>
                              </a:cubicBezTo>
                              <a:close/>
                              <a:moveTo>
                                <a:pt x="277" y="954"/>
                              </a:moveTo>
                              <a:cubicBezTo>
                                <a:pt x="239" y="954"/>
                                <a:pt x="239" y="954"/>
                                <a:pt x="239" y="954"/>
                              </a:cubicBezTo>
                              <a:cubicBezTo>
                                <a:pt x="181" y="769"/>
                                <a:pt x="181" y="769"/>
                                <a:pt x="181" y="769"/>
                              </a:cubicBezTo>
                              <a:cubicBezTo>
                                <a:pt x="179" y="769"/>
                                <a:pt x="179" y="769"/>
                                <a:pt x="179" y="769"/>
                              </a:cubicBezTo>
                              <a:cubicBezTo>
                                <a:pt x="121" y="954"/>
                                <a:pt x="121" y="954"/>
                                <a:pt x="121" y="954"/>
                              </a:cubicBezTo>
                              <a:cubicBezTo>
                                <a:pt x="83" y="954"/>
                                <a:pt x="83" y="954"/>
                                <a:pt x="83" y="954"/>
                              </a:cubicBezTo>
                              <a:cubicBezTo>
                                <a:pt x="0" y="710"/>
                                <a:pt x="0" y="710"/>
                                <a:pt x="0" y="710"/>
                              </a:cubicBezTo>
                              <a:cubicBezTo>
                                <a:pt x="46" y="710"/>
                                <a:pt x="46" y="710"/>
                                <a:pt x="46" y="710"/>
                              </a:cubicBezTo>
                              <a:cubicBezTo>
                                <a:pt x="103" y="893"/>
                                <a:pt x="103" y="893"/>
                                <a:pt x="103" y="893"/>
                              </a:cubicBezTo>
                              <a:cubicBezTo>
                                <a:pt x="105" y="893"/>
                                <a:pt x="105" y="893"/>
                                <a:pt x="105" y="893"/>
                              </a:cubicBezTo>
                              <a:cubicBezTo>
                                <a:pt x="162" y="710"/>
                                <a:pt x="162" y="710"/>
                                <a:pt x="162" y="710"/>
                              </a:cubicBezTo>
                              <a:cubicBezTo>
                                <a:pt x="201" y="710"/>
                                <a:pt x="201" y="710"/>
                                <a:pt x="201" y="710"/>
                              </a:cubicBezTo>
                              <a:cubicBezTo>
                                <a:pt x="259" y="894"/>
                                <a:pt x="259" y="894"/>
                                <a:pt x="259" y="894"/>
                              </a:cubicBezTo>
                              <a:cubicBezTo>
                                <a:pt x="261" y="894"/>
                                <a:pt x="261" y="894"/>
                                <a:pt x="261" y="894"/>
                              </a:cubicBezTo>
                              <a:cubicBezTo>
                                <a:pt x="316" y="710"/>
                                <a:pt x="316" y="710"/>
                                <a:pt x="316" y="710"/>
                              </a:cubicBezTo>
                              <a:cubicBezTo>
                                <a:pt x="360" y="710"/>
                                <a:pt x="360" y="710"/>
                                <a:pt x="360" y="710"/>
                              </a:cubicBezTo>
                              <a:lnTo>
                                <a:pt x="277" y="954"/>
                              </a:lnTo>
                              <a:close/>
                              <a:moveTo>
                                <a:pt x="528" y="953"/>
                              </a:moveTo>
                              <a:cubicBezTo>
                                <a:pt x="519" y="930"/>
                                <a:pt x="519" y="930"/>
                                <a:pt x="519" y="930"/>
                              </a:cubicBezTo>
                              <a:cubicBezTo>
                                <a:pt x="503" y="944"/>
                                <a:pt x="480" y="958"/>
                                <a:pt x="445" y="958"/>
                              </a:cubicBezTo>
                              <a:cubicBezTo>
                                <a:pt x="404" y="958"/>
                                <a:pt x="370" y="929"/>
                                <a:pt x="370" y="882"/>
                              </a:cubicBezTo>
                              <a:cubicBezTo>
                                <a:pt x="370" y="834"/>
                                <a:pt x="405" y="805"/>
                                <a:pt x="469" y="803"/>
                              </a:cubicBezTo>
                              <a:cubicBezTo>
                                <a:pt x="516" y="801"/>
                                <a:pt x="516" y="801"/>
                                <a:pt x="516" y="801"/>
                              </a:cubicBezTo>
                              <a:cubicBezTo>
                                <a:pt x="516" y="798"/>
                                <a:pt x="516" y="794"/>
                                <a:pt x="516" y="792"/>
                              </a:cubicBezTo>
                              <a:cubicBezTo>
                                <a:pt x="516" y="755"/>
                                <a:pt x="494" y="741"/>
                                <a:pt x="465" y="741"/>
                              </a:cubicBezTo>
                              <a:cubicBezTo>
                                <a:pt x="436" y="741"/>
                                <a:pt x="416" y="753"/>
                                <a:pt x="402" y="762"/>
                              </a:cubicBezTo>
                              <a:cubicBezTo>
                                <a:pt x="385" y="732"/>
                                <a:pt x="385" y="732"/>
                                <a:pt x="385" y="732"/>
                              </a:cubicBezTo>
                              <a:cubicBezTo>
                                <a:pt x="415" y="710"/>
                                <a:pt x="442" y="704"/>
                                <a:pt x="474" y="704"/>
                              </a:cubicBezTo>
                              <a:cubicBezTo>
                                <a:pt x="524" y="704"/>
                                <a:pt x="561" y="726"/>
                                <a:pt x="561" y="788"/>
                              </a:cubicBezTo>
                              <a:cubicBezTo>
                                <a:pt x="561" y="870"/>
                                <a:pt x="561" y="870"/>
                                <a:pt x="561" y="870"/>
                              </a:cubicBezTo>
                              <a:cubicBezTo>
                                <a:pt x="561" y="927"/>
                                <a:pt x="563" y="944"/>
                                <a:pt x="566" y="953"/>
                              </a:cubicBezTo>
                              <a:lnTo>
                                <a:pt x="528" y="953"/>
                              </a:lnTo>
                              <a:close/>
                              <a:moveTo>
                                <a:pt x="516" y="838"/>
                              </a:moveTo>
                              <a:cubicBezTo>
                                <a:pt x="472" y="839"/>
                                <a:pt x="472" y="839"/>
                                <a:pt x="472" y="839"/>
                              </a:cubicBezTo>
                              <a:cubicBezTo>
                                <a:pt x="432" y="841"/>
                                <a:pt x="415" y="854"/>
                                <a:pt x="415" y="879"/>
                              </a:cubicBezTo>
                              <a:cubicBezTo>
                                <a:pt x="415" y="902"/>
                                <a:pt x="430" y="920"/>
                                <a:pt x="460" y="920"/>
                              </a:cubicBezTo>
                              <a:cubicBezTo>
                                <a:pt x="488" y="920"/>
                                <a:pt x="505" y="907"/>
                                <a:pt x="516" y="896"/>
                              </a:cubicBezTo>
                              <a:lnTo>
                                <a:pt x="516" y="838"/>
                              </a:lnTo>
                              <a:close/>
                              <a:moveTo>
                                <a:pt x="696" y="958"/>
                              </a:moveTo>
                              <a:cubicBezTo>
                                <a:pt x="658" y="958"/>
                                <a:pt x="641" y="936"/>
                                <a:pt x="641" y="905"/>
                              </a:cubicBezTo>
                              <a:cubicBezTo>
                                <a:pt x="641" y="747"/>
                                <a:pt x="641" y="747"/>
                                <a:pt x="641" y="747"/>
                              </a:cubicBezTo>
                              <a:cubicBezTo>
                                <a:pt x="601" y="747"/>
                                <a:pt x="601" y="747"/>
                                <a:pt x="601" y="747"/>
                              </a:cubicBezTo>
                              <a:cubicBezTo>
                                <a:pt x="601" y="710"/>
                                <a:pt x="601" y="710"/>
                                <a:pt x="601" y="710"/>
                              </a:cubicBezTo>
                              <a:cubicBezTo>
                                <a:pt x="641" y="710"/>
                                <a:pt x="641" y="710"/>
                                <a:pt x="641" y="710"/>
                              </a:cubicBezTo>
                              <a:cubicBezTo>
                                <a:pt x="641" y="656"/>
                                <a:pt x="641" y="656"/>
                                <a:pt x="641" y="656"/>
                              </a:cubicBezTo>
                              <a:cubicBezTo>
                                <a:pt x="687" y="641"/>
                                <a:pt x="687" y="641"/>
                                <a:pt x="687" y="641"/>
                              </a:cubicBezTo>
                              <a:cubicBezTo>
                                <a:pt x="687" y="710"/>
                                <a:pt x="687" y="710"/>
                                <a:pt x="687" y="710"/>
                              </a:cubicBezTo>
                              <a:cubicBezTo>
                                <a:pt x="762" y="710"/>
                                <a:pt x="762" y="710"/>
                                <a:pt x="762" y="710"/>
                              </a:cubicBezTo>
                              <a:cubicBezTo>
                                <a:pt x="747" y="747"/>
                                <a:pt x="747" y="747"/>
                                <a:pt x="747" y="747"/>
                              </a:cubicBezTo>
                              <a:cubicBezTo>
                                <a:pt x="687" y="747"/>
                                <a:pt x="687" y="747"/>
                                <a:pt x="687" y="747"/>
                              </a:cubicBezTo>
                              <a:cubicBezTo>
                                <a:pt x="687" y="889"/>
                                <a:pt x="687" y="889"/>
                                <a:pt x="687" y="889"/>
                              </a:cubicBezTo>
                              <a:cubicBezTo>
                                <a:pt x="687" y="909"/>
                                <a:pt x="694" y="918"/>
                                <a:pt x="710" y="918"/>
                              </a:cubicBezTo>
                              <a:cubicBezTo>
                                <a:pt x="727" y="918"/>
                                <a:pt x="743" y="910"/>
                                <a:pt x="752" y="902"/>
                              </a:cubicBezTo>
                              <a:cubicBezTo>
                                <a:pt x="766" y="933"/>
                                <a:pt x="766" y="933"/>
                                <a:pt x="766" y="933"/>
                              </a:cubicBezTo>
                              <a:cubicBezTo>
                                <a:pt x="745" y="948"/>
                                <a:pt x="719" y="958"/>
                                <a:pt x="696" y="958"/>
                              </a:cubicBezTo>
                              <a:close/>
                              <a:moveTo>
                                <a:pt x="841" y="841"/>
                              </a:moveTo>
                              <a:cubicBezTo>
                                <a:pt x="841" y="884"/>
                                <a:pt x="869" y="919"/>
                                <a:pt x="917" y="919"/>
                              </a:cubicBezTo>
                              <a:cubicBezTo>
                                <a:pt x="938" y="919"/>
                                <a:pt x="960" y="912"/>
                                <a:pt x="976" y="902"/>
                              </a:cubicBezTo>
                              <a:cubicBezTo>
                                <a:pt x="989" y="933"/>
                                <a:pt x="989" y="933"/>
                                <a:pt x="989" y="933"/>
                              </a:cubicBezTo>
                              <a:cubicBezTo>
                                <a:pt x="968" y="949"/>
                                <a:pt x="937" y="958"/>
                                <a:pt x="909" y="958"/>
                              </a:cubicBezTo>
                              <a:cubicBezTo>
                                <a:pt x="830" y="958"/>
                                <a:pt x="793" y="896"/>
                                <a:pt x="793" y="828"/>
                              </a:cubicBezTo>
                              <a:cubicBezTo>
                                <a:pt x="793" y="758"/>
                                <a:pt x="834" y="704"/>
                                <a:pt x="896" y="704"/>
                              </a:cubicBezTo>
                              <a:cubicBezTo>
                                <a:pt x="959" y="704"/>
                                <a:pt x="996" y="754"/>
                                <a:pt x="996" y="829"/>
                              </a:cubicBezTo>
                              <a:cubicBezTo>
                                <a:pt x="996" y="832"/>
                                <a:pt x="996" y="836"/>
                                <a:pt x="996" y="841"/>
                              </a:cubicBezTo>
                              <a:lnTo>
                                <a:pt x="841" y="841"/>
                              </a:lnTo>
                              <a:close/>
                              <a:moveTo>
                                <a:pt x="895" y="741"/>
                              </a:moveTo>
                              <a:cubicBezTo>
                                <a:pt x="861" y="741"/>
                                <a:pt x="840" y="771"/>
                                <a:pt x="840" y="806"/>
                              </a:cubicBezTo>
                              <a:cubicBezTo>
                                <a:pt x="948" y="806"/>
                                <a:pt x="948" y="806"/>
                                <a:pt x="948" y="806"/>
                              </a:cubicBezTo>
                              <a:cubicBezTo>
                                <a:pt x="948" y="774"/>
                                <a:pt x="931" y="741"/>
                                <a:pt x="895" y="741"/>
                              </a:cubicBezTo>
                              <a:close/>
                              <a:moveTo>
                                <a:pt x="1169" y="754"/>
                              </a:moveTo>
                              <a:cubicBezTo>
                                <a:pt x="1163" y="751"/>
                                <a:pt x="1154" y="749"/>
                                <a:pt x="1144" y="749"/>
                              </a:cubicBezTo>
                              <a:cubicBezTo>
                                <a:pt x="1130" y="749"/>
                                <a:pt x="1109" y="759"/>
                                <a:pt x="1094" y="775"/>
                              </a:cubicBezTo>
                              <a:cubicBezTo>
                                <a:pt x="1094" y="953"/>
                                <a:pt x="1094" y="953"/>
                                <a:pt x="1094" y="953"/>
                              </a:cubicBezTo>
                              <a:cubicBezTo>
                                <a:pt x="1048" y="953"/>
                                <a:pt x="1048" y="953"/>
                                <a:pt x="1048" y="953"/>
                              </a:cubicBezTo>
                              <a:cubicBezTo>
                                <a:pt x="1048" y="710"/>
                                <a:pt x="1048" y="710"/>
                                <a:pt x="1048" y="710"/>
                              </a:cubicBezTo>
                              <a:cubicBezTo>
                                <a:pt x="1086" y="710"/>
                                <a:pt x="1086" y="710"/>
                                <a:pt x="1086" y="710"/>
                              </a:cubicBezTo>
                              <a:cubicBezTo>
                                <a:pt x="1091" y="737"/>
                                <a:pt x="1091" y="737"/>
                                <a:pt x="1091" y="737"/>
                              </a:cubicBezTo>
                              <a:cubicBezTo>
                                <a:pt x="1122" y="710"/>
                                <a:pt x="1141" y="704"/>
                                <a:pt x="1160" y="704"/>
                              </a:cubicBezTo>
                              <a:cubicBezTo>
                                <a:pt x="1171" y="704"/>
                                <a:pt x="1181" y="708"/>
                                <a:pt x="1187" y="712"/>
                              </a:cubicBezTo>
                              <a:lnTo>
                                <a:pt x="1169" y="754"/>
                              </a:lnTo>
                              <a:close/>
                              <a:moveTo>
                                <a:pt x="1399" y="958"/>
                              </a:moveTo>
                              <a:cubicBezTo>
                                <a:pt x="1362" y="958"/>
                                <a:pt x="1338" y="949"/>
                                <a:pt x="1321" y="938"/>
                              </a:cubicBezTo>
                              <a:cubicBezTo>
                                <a:pt x="1337" y="904"/>
                                <a:pt x="1337" y="904"/>
                                <a:pt x="1337" y="904"/>
                              </a:cubicBezTo>
                              <a:cubicBezTo>
                                <a:pt x="1351" y="912"/>
                                <a:pt x="1372" y="922"/>
                                <a:pt x="1398" y="922"/>
                              </a:cubicBezTo>
                              <a:cubicBezTo>
                                <a:pt x="1427" y="922"/>
                                <a:pt x="1446" y="910"/>
                                <a:pt x="1446" y="890"/>
                              </a:cubicBezTo>
                              <a:cubicBezTo>
                                <a:pt x="1446" y="836"/>
                                <a:pt x="1335" y="855"/>
                                <a:pt x="1335" y="771"/>
                              </a:cubicBezTo>
                              <a:cubicBezTo>
                                <a:pt x="1335" y="734"/>
                                <a:pt x="1363" y="704"/>
                                <a:pt x="1420" y="704"/>
                              </a:cubicBezTo>
                              <a:cubicBezTo>
                                <a:pt x="1447" y="704"/>
                                <a:pt x="1467" y="710"/>
                                <a:pt x="1484" y="717"/>
                              </a:cubicBezTo>
                              <a:cubicBezTo>
                                <a:pt x="1484" y="756"/>
                                <a:pt x="1484" y="756"/>
                                <a:pt x="1484" y="756"/>
                              </a:cubicBezTo>
                              <a:cubicBezTo>
                                <a:pt x="1466" y="748"/>
                                <a:pt x="1447" y="741"/>
                                <a:pt x="1421" y="741"/>
                              </a:cubicBezTo>
                              <a:cubicBezTo>
                                <a:pt x="1398" y="741"/>
                                <a:pt x="1380" y="749"/>
                                <a:pt x="1380" y="769"/>
                              </a:cubicBezTo>
                              <a:cubicBezTo>
                                <a:pt x="1380" y="817"/>
                                <a:pt x="1493" y="804"/>
                                <a:pt x="1493" y="885"/>
                              </a:cubicBezTo>
                              <a:cubicBezTo>
                                <a:pt x="1493" y="937"/>
                                <a:pt x="1449" y="958"/>
                                <a:pt x="1399" y="958"/>
                              </a:cubicBezTo>
                              <a:close/>
                              <a:moveTo>
                                <a:pt x="1705" y="953"/>
                              </a:moveTo>
                              <a:cubicBezTo>
                                <a:pt x="1696" y="928"/>
                                <a:pt x="1696" y="928"/>
                                <a:pt x="1696" y="928"/>
                              </a:cubicBezTo>
                              <a:cubicBezTo>
                                <a:pt x="1678" y="943"/>
                                <a:pt x="1650" y="958"/>
                                <a:pt x="1618" y="958"/>
                              </a:cubicBezTo>
                              <a:cubicBezTo>
                                <a:pt x="1586" y="958"/>
                                <a:pt x="1542" y="941"/>
                                <a:pt x="1542" y="870"/>
                              </a:cubicBezTo>
                              <a:cubicBezTo>
                                <a:pt x="1542" y="710"/>
                                <a:pt x="1542" y="710"/>
                                <a:pt x="1542" y="710"/>
                              </a:cubicBezTo>
                              <a:cubicBezTo>
                                <a:pt x="1587" y="710"/>
                                <a:pt x="1587" y="710"/>
                                <a:pt x="1587" y="710"/>
                              </a:cubicBezTo>
                              <a:cubicBezTo>
                                <a:pt x="1587" y="866"/>
                                <a:pt x="1587" y="866"/>
                                <a:pt x="1587" y="866"/>
                              </a:cubicBezTo>
                              <a:cubicBezTo>
                                <a:pt x="1587" y="903"/>
                                <a:pt x="1603" y="920"/>
                                <a:pt x="1633" y="920"/>
                              </a:cubicBezTo>
                              <a:cubicBezTo>
                                <a:pt x="1660" y="920"/>
                                <a:pt x="1682" y="904"/>
                                <a:pt x="1692" y="892"/>
                              </a:cubicBezTo>
                              <a:cubicBezTo>
                                <a:pt x="1692" y="710"/>
                                <a:pt x="1692" y="710"/>
                                <a:pt x="1692" y="710"/>
                              </a:cubicBezTo>
                              <a:cubicBezTo>
                                <a:pt x="1737" y="710"/>
                                <a:pt x="1737" y="710"/>
                                <a:pt x="1737" y="710"/>
                              </a:cubicBezTo>
                              <a:cubicBezTo>
                                <a:pt x="1737" y="862"/>
                                <a:pt x="1737" y="862"/>
                                <a:pt x="1737" y="862"/>
                              </a:cubicBezTo>
                              <a:cubicBezTo>
                                <a:pt x="1737" y="926"/>
                                <a:pt x="1739" y="942"/>
                                <a:pt x="1742" y="953"/>
                              </a:cubicBezTo>
                              <a:lnTo>
                                <a:pt x="1705" y="953"/>
                              </a:lnTo>
                              <a:close/>
                              <a:moveTo>
                                <a:pt x="1889" y="958"/>
                              </a:moveTo>
                              <a:cubicBezTo>
                                <a:pt x="1873" y="958"/>
                                <a:pt x="1861" y="955"/>
                                <a:pt x="1850" y="951"/>
                              </a:cubicBezTo>
                              <a:cubicBezTo>
                                <a:pt x="1850" y="1074"/>
                                <a:pt x="1850" y="1074"/>
                                <a:pt x="1850" y="1074"/>
                              </a:cubicBezTo>
                              <a:cubicBezTo>
                                <a:pt x="1805" y="1074"/>
                                <a:pt x="1805" y="1074"/>
                                <a:pt x="1805" y="1074"/>
                              </a:cubicBezTo>
                              <a:cubicBezTo>
                                <a:pt x="1805" y="720"/>
                                <a:pt x="1805" y="720"/>
                                <a:pt x="1805" y="720"/>
                              </a:cubicBezTo>
                              <a:cubicBezTo>
                                <a:pt x="1824" y="714"/>
                                <a:pt x="1853" y="704"/>
                                <a:pt x="1889" y="704"/>
                              </a:cubicBezTo>
                              <a:cubicBezTo>
                                <a:pt x="1967" y="704"/>
                                <a:pt x="2013" y="752"/>
                                <a:pt x="2013" y="828"/>
                              </a:cubicBezTo>
                              <a:cubicBezTo>
                                <a:pt x="2013" y="910"/>
                                <a:pt x="1954" y="958"/>
                                <a:pt x="1889" y="958"/>
                              </a:cubicBezTo>
                              <a:close/>
                              <a:moveTo>
                                <a:pt x="1888" y="744"/>
                              </a:moveTo>
                              <a:cubicBezTo>
                                <a:pt x="1872" y="744"/>
                                <a:pt x="1860" y="746"/>
                                <a:pt x="1850" y="749"/>
                              </a:cubicBezTo>
                              <a:cubicBezTo>
                                <a:pt x="1850" y="912"/>
                                <a:pt x="1850" y="912"/>
                                <a:pt x="1850" y="912"/>
                              </a:cubicBezTo>
                              <a:cubicBezTo>
                                <a:pt x="1863" y="917"/>
                                <a:pt x="1872" y="920"/>
                                <a:pt x="1887" y="920"/>
                              </a:cubicBezTo>
                              <a:cubicBezTo>
                                <a:pt x="1935" y="920"/>
                                <a:pt x="1966" y="885"/>
                                <a:pt x="1966" y="830"/>
                              </a:cubicBezTo>
                              <a:cubicBezTo>
                                <a:pt x="1966" y="770"/>
                                <a:pt x="1930" y="744"/>
                                <a:pt x="1888" y="744"/>
                              </a:cubicBezTo>
                              <a:close/>
                              <a:moveTo>
                                <a:pt x="2148" y="958"/>
                              </a:moveTo>
                              <a:cubicBezTo>
                                <a:pt x="2132" y="958"/>
                                <a:pt x="2120" y="955"/>
                                <a:pt x="2109" y="951"/>
                              </a:cubicBezTo>
                              <a:cubicBezTo>
                                <a:pt x="2109" y="1074"/>
                                <a:pt x="2109" y="1074"/>
                                <a:pt x="2109" y="1074"/>
                              </a:cubicBezTo>
                              <a:cubicBezTo>
                                <a:pt x="2064" y="1074"/>
                                <a:pt x="2064" y="1074"/>
                                <a:pt x="2064" y="1074"/>
                              </a:cubicBezTo>
                              <a:cubicBezTo>
                                <a:pt x="2064" y="720"/>
                                <a:pt x="2064" y="720"/>
                                <a:pt x="2064" y="720"/>
                              </a:cubicBezTo>
                              <a:cubicBezTo>
                                <a:pt x="2083" y="714"/>
                                <a:pt x="2112" y="704"/>
                                <a:pt x="2148" y="704"/>
                              </a:cubicBezTo>
                              <a:cubicBezTo>
                                <a:pt x="2226" y="704"/>
                                <a:pt x="2272" y="752"/>
                                <a:pt x="2272" y="828"/>
                              </a:cubicBezTo>
                              <a:cubicBezTo>
                                <a:pt x="2272" y="910"/>
                                <a:pt x="2213" y="958"/>
                                <a:pt x="2148" y="958"/>
                              </a:cubicBezTo>
                              <a:close/>
                              <a:moveTo>
                                <a:pt x="2147" y="744"/>
                              </a:moveTo>
                              <a:cubicBezTo>
                                <a:pt x="2131" y="744"/>
                                <a:pt x="2120" y="746"/>
                                <a:pt x="2109" y="749"/>
                              </a:cubicBezTo>
                              <a:cubicBezTo>
                                <a:pt x="2109" y="912"/>
                                <a:pt x="2109" y="912"/>
                                <a:pt x="2109" y="912"/>
                              </a:cubicBezTo>
                              <a:cubicBezTo>
                                <a:pt x="2122" y="917"/>
                                <a:pt x="2132" y="920"/>
                                <a:pt x="2146" y="920"/>
                              </a:cubicBezTo>
                              <a:cubicBezTo>
                                <a:pt x="2195" y="920"/>
                                <a:pt x="2225" y="885"/>
                                <a:pt x="2225" y="830"/>
                              </a:cubicBezTo>
                              <a:cubicBezTo>
                                <a:pt x="2225" y="770"/>
                                <a:pt x="2189" y="744"/>
                                <a:pt x="2147" y="744"/>
                              </a:cubicBezTo>
                              <a:close/>
                              <a:moveTo>
                                <a:pt x="2370" y="958"/>
                              </a:moveTo>
                              <a:cubicBezTo>
                                <a:pt x="2337" y="958"/>
                                <a:pt x="2324" y="937"/>
                                <a:pt x="2324" y="910"/>
                              </a:cubicBezTo>
                              <a:cubicBezTo>
                                <a:pt x="2324" y="590"/>
                                <a:pt x="2324" y="590"/>
                                <a:pt x="2324" y="590"/>
                              </a:cubicBezTo>
                              <a:cubicBezTo>
                                <a:pt x="2369" y="590"/>
                                <a:pt x="2369" y="590"/>
                                <a:pt x="2369" y="590"/>
                              </a:cubicBezTo>
                              <a:cubicBezTo>
                                <a:pt x="2369" y="890"/>
                                <a:pt x="2369" y="890"/>
                                <a:pt x="2369" y="890"/>
                              </a:cubicBezTo>
                              <a:cubicBezTo>
                                <a:pt x="2369" y="911"/>
                                <a:pt x="2374" y="917"/>
                                <a:pt x="2388" y="917"/>
                              </a:cubicBezTo>
                              <a:cubicBezTo>
                                <a:pt x="2391" y="917"/>
                                <a:pt x="2395" y="917"/>
                                <a:pt x="2402" y="915"/>
                              </a:cubicBezTo>
                              <a:cubicBezTo>
                                <a:pt x="2408" y="948"/>
                                <a:pt x="2408" y="948"/>
                                <a:pt x="2408" y="948"/>
                              </a:cubicBezTo>
                              <a:cubicBezTo>
                                <a:pt x="2394" y="955"/>
                                <a:pt x="2383" y="958"/>
                                <a:pt x="2370" y="958"/>
                              </a:cubicBezTo>
                              <a:close/>
                              <a:moveTo>
                                <a:pt x="2561" y="971"/>
                              </a:moveTo>
                              <a:cubicBezTo>
                                <a:pt x="2530" y="1059"/>
                                <a:pt x="2492" y="1074"/>
                                <a:pt x="2451" y="1074"/>
                              </a:cubicBezTo>
                              <a:cubicBezTo>
                                <a:pt x="2430" y="1074"/>
                                <a:pt x="2416" y="1070"/>
                                <a:pt x="2402" y="1064"/>
                              </a:cubicBezTo>
                              <a:cubicBezTo>
                                <a:pt x="2414" y="1030"/>
                                <a:pt x="2414" y="1030"/>
                                <a:pt x="2414" y="1030"/>
                              </a:cubicBezTo>
                              <a:cubicBezTo>
                                <a:pt x="2424" y="1035"/>
                                <a:pt x="2435" y="1038"/>
                                <a:pt x="2450" y="1038"/>
                              </a:cubicBezTo>
                              <a:cubicBezTo>
                                <a:pt x="2478" y="1038"/>
                                <a:pt x="2504" y="1016"/>
                                <a:pt x="2522" y="954"/>
                              </a:cubicBezTo>
                              <a:cubicBezTo>
                                <a:pt x="2413" y="710"/>
                                <a:pt x="2413" y="710"/>
                                <a:pt x="2413" y="710"/>
                              </a:cubicBezTo>
                              <a:cubicBezTo>
                                <a:pt x="2461" y="710"/>
                                <a:pt x="2461" y="710"/>
                                <a:pt x="2461" y="710"/>
                              </a:cubicBezTo>
                              <a:cubicBezTo>
                                <a:pt x="2544" y="900"/>
                                <a:pt x="2544" y="900"/>
                                <a:pt x="2544" y="900"/>
                              </a:cubicBezTo>
                              <a:cubicBezTo>
                                <a:pt x="2545" y="900"/>
                                <a:pt x="2545" y="900"/>
                                <a:pt x="2545" y="900"/>
                              </a:cubicBezTo>
                              <a:cubicBezTo>
                                <a:pt x="2609" y="710"/>
                                <a:pt x="2609" y="710"/>
                                <a:pt x="2609" y="710"/>
                              </a:cubicBezTo>
                              <a:cubicBezTo>
                                <a:pt x="2654" y="710"/>
                                <a:pt x="2654" y="710"/>
                                <a:pt x="2654" y="710"/>
                              </a:cubicBezTo>
                              <a:lnTo>
                                <a:pt x="2561" y="971"/>
                              </a:lnTo>
                              <a:close/>
                              <a:moveTo>
                                <a:pt x="2921" y="958"/>
                              </a:moveTo>
                              <a:cubicBezTo>
                                <a:pt x="2846" y="958"/>
                                <a:pt x="2807" y="900"/>
                                <a:pt x="2807" y="834"/>
                              </a:cubicBezTo>
                              <a:cubicBezTo>
                                <a:pt x="2807" y="765"/>
                                <a:pt x="2850" y="704"/>
                                <a:pt x="2929" y="704"/>
                              </a:cubicBezTo>
                              <a:cubicBezTo>
                                <a:pt x="2954" y="704"/>
                                <a:pt x="2977" y="711"/>
                                <a:pt x="2993" y="720"/>
                              </a:cubicBezTo>
                              <a:cubicBezTo>
                                <a:pt x="2992" y="760"/>
                                <a:pt x="2992" y="760"/>
                                <a:pt x="2992" y="760"/>
                              </a:cubicBezTo>
                              <a:cubicBezTo>
                                <a:pt x="2976" y="750"/>
                                <a:pt x="2956" y="742"/>
                                <a:pt x="2930" y="742"/>
                              </a:cubicBezTo>
                              <a:cubicBezTo>
                                <a:pt x="2882" y="742"/>
                                <a:pt x="2852" y="780"/>
                                <a:pt x="2852" y="831"/>
                              </a:cubicBezTo>
                              <a:cubicBezTo>
                                <a:pt x="2852" y="881"/>
                                <a:pt x="2880" y="920"/>
                                <a:pt x="2929" y="920"/>
                              </a:cubicBezTo>
                              <a:cubicBezTo>
                                <a:pt x="2954" y="920"/>
                                <a:pt x="2973" y="912"/>
                                <a:pt x="2989" y="902"/>
                              </a:cubicBezTo>
                              <a:cubicBezTo>
                                <a:pt x="3001" y="933"/>
                                <a:pt x="3001" y="933"/>
                                <a:pt x="3001" y="933"/>
                              </a:cubicBezTo>
                              <a:cubicBezTo>
                                <a:pt x="2983" y="946"/>
                                <a:pt x="2954" y="958"/>
                                <a:pt x="2921" y="958"/>
                              </a:cubicBezTo>
                              <a:close/>
                              <a:moveTo>
                                <a:pt x="3185" y="953"/>
                              </a:moveTo>
                              <a:cubicBezTo>
                                <a:pt x="3176" y="930"/>
                                <a:pt x="3176" y="930"/>
                                <a:pt x="3176" y="930"/>
                              </a:cubicBezTo>
                              <a:cubicBezTo>
                                <a:pt x="3160" y="944"/>
                                <a:pt x="3137" y="958"/>
                                <a:pt x="3102" y="958"/>
                              </a:cubicBezTo>
                              <a:cubicBezTo>
                                <a:pt x="3061" y="958"/>
                                <a:pt x="3026" y="929"/>
                                <a:pt x="3026" y="882"/>
                              </a:cubicBezTo>
                              <a:cubicBezTo>
                                <a:pt x="3026" y="834"/>
                                <a:pt x="3062" y="805"/>
                                <a:pt x="3125" y="803"/>
                              </a:cubicBezTo>
                              <a:cubicBezTo>
                                <a:pt x="3172" y="801"/>
                                <a:pt x="3172" y="801"/>
                                <a:pt x="3172" y="801"/>
                              </a:cubicBezTo>
                              <a:cubicBezTo>
                                <a:pt x="3172" y="798"/>
                                <a:pt x="3172" y="794"/>
                                <a:pt x="3172" y="792"/>
                              </a:cubicBezTo>
                              <a:cubicBezTo>
                                <a:pt x="3172" y="755"/>
                                <a:pt x="3151" y="741"/>
                                <a:pt x="3122" y="741"/>
                              </a:cubicBezTo>
                              <a:cubicBezTo>
                                <a:pt x="3093" y="741"/>
                                <a:pt x="3073" y="753"/>
                                <a:pt x="3059" y="762"/>
                              </a:cubicBezTo>
                              <a:cubicBezTo>
                                <a:pt x="3042" y="732"/>
                                <a:pt x="3042" y="732"/>
                                <a:pt x="3042" y="732"/>
                              </a:cubicBezTo>
                              <a:cubicBezTo>
                                <a:pt x="3072" y="710"/>
                                <a:pt x="3099" y="704"/>
                                <a:pt x="3130" y="704"/>
                              </a:cubicBezTo>
                              <a:cubicBezTo>
                                <a:pt x="3181" y="704"/>
                                <a:pt x="3218" y="726"/>
                                <a:pt x="3218" y="788"/>
                              </a:cubicBezTo>
                              <a:cubicBezTo>
                                <a:pt x="3218" y="870"/>
                                <a:pt x="3218" y="870"/>
                                <a:pt x="3218" y="870"/>
                              </a:cubicBezTo>
                              <a:cubicBezTo>
                                <a:pt x="3218" y="927"/>
                                <a:pt x="3220" y="944"/>
                                <a:pt x="3223" y="953"/>
                              </a:cubicBezTo>
                              <a:lnTo>
                                <a:pt x="3185" y="953"/>
                              </a:lnTo>
                              <a:close/>
                              <a:moveTo>
                                <a:pt x="3172" y="838"/>
                              </a:moveTo>
                              <a:cubicBezTo>
                                <a:pt x="3128" y="839"/>
                                <a:pt x="3128" y="839"/>
                                <a:pt x="3128" y="839"/>
                              </a:cubicBezTo>
                              <a:cubicBezTo>
                                <a:pt x="3088" y="841"/>
                                <a:pt x="3072" y="854"/>
                                <a:pt x="3072" y="879"/>
                              </a:cubicBezTo>
                              <a:cubicBezTo>
                                <a:pt x="3072" y="902"/>
                                <a:pt x="3087" y="920"/>
                                <a:pt x="3117" y="920"/>
                              </a:cubicBezTo>
                              <a:cubicBezTo>
                                <a:pt x="3145" y="920"/>
                                <a:pt x="3162" y="907"/>
                                <a:pt x="3172" y="896"/>
                              </a:cubicBezTo>
                              <a:lnTo>
                                <a:pt x="3172" y="838"/>
                              </a:lnTo>
                              <a:close/>
                              <a:moveTo>
                                <a:pt x="3353" y="958"/>
                              </a:moveTo>
                              <a:cubicBezTo>
                                <a:pt x="3315" y="958"/>
                                <a:pt x="3298" y="936"/>
                                <a:pt x="3298" y="905"/>
                              </a:cubicBezTo>
                              <a:cubicBezTo>
                                <a:pt x="3298" y="747"/>
                                <a:pt x="3298" y="747"/>
                                <a:pt x="3298" y="747"/>
                              </a:cubicBezTo>
                              <a:cubicBezTo>
                                <a:pt x="3257" y="747"/>
                                <a:pt x="3257" y="747"/>
                                <a:pt x="3257" y="747"/>
                              </a:cubicBezTo>
                              <a:cubicBezTo>
                                <a:pt x="3257" y="710"/>
                                <a:pt x="3257" y="710"/>
                                <a:pt x="3257" y="710"/>
                              </a:cubicBezTo>
                              <a:cubicBezTo>
                                <a:pt x="3298" y="710"/>
                                <a:pt x="3298" y="710"/>
                                <a:pt x="3298" y="710"/>
                              </a:cubicBezTo>
                              <a:cubicBezTo>
                                <a:pt x="3298" y="656"/>
                                <a:pt x="3298" y="656"/>
                                <a:pt x="3298" y="656"/>
                              </a:cubicBezTo>
                              <a:cubicBezTo>
                                <a:pt x="3344" y="641"/>
                                <a:pt x="3344" y="641"/>
                                <a:pt x="3344" y="641"/>
                              </a:cubicBezTo>
                              <a:cubicBezTo>
                                <a:pt x="3344" y="710"/>
                                <a:pt x="3344" y="710"/>
                                <a:pt x="3344" y="710"/>
                              </a:cubicBezTo>
                              <a:cubicBezTo>
                                <a:pt x="3418" y="710"/>
                                <a:pt x="3418" y="710"/>
                                <a:pt x="3418" y="710"/>
                              </a:cubicBezTo>
                              <a:cubicBezTo>
                                <a:pt x="3404" y="747"/>
                                <a:pt x="3404" y="747"/>
                                <a:pt x="3404" y="747"/>
                              </a:cubicBezTo>
                              <a:cubicBezTo>
                                <a:pt x="3344" y="747"/>
                                <a:pt x="3344" y="747"/>
                                <a:pt x="3344" y="747"/>
                              </a:cubicBezTo>
                              <a:cubicBezTo>
                                <a:pt x="3344" y="889"/>
                                <a:pt x="3344" y="889"/>
                                <a:pt x="3344" y="889"/>
                              </a:cubicBezTo>
                              <a:cubicBezTo>
                                <a:pt x="3344" y="909"/>
                                <a:pt x="3351" y="918"/>
                                <a:pt x="3367" y="918"/>
                              </a:cubicBezTo>
                              <a:cubicBezTo>
                                <a:pt x="3384" y="918"/>
                                <a:pt x="3399" y="910"/>
                                <a:pt x="3409" y="902"/>
                              </a:cubicBezTo>
                              <a:cubicBezTo>
                                <a:pt x="3422" y="933"/>
                                <a:pt x="3422" y="933"/>
                                <a:pt x="3422" y="933"/>
                              </a:cubicBezTo>
                              <a:cubicBezTo>
                                <a:pt x="3402" y="948"/>
                                <a:pt x="3375" y="958"/>
                                <a:pt x="3353" y="958"/>
                              </a:cubicBezTo>
                              <a:close/>
                              <a:moveTo>
                                <a:pt x="3565" y="958"/>
                              </a:moveTo>
                              <a:cubicBezTo>
                                <a:pt x="3489" y="958"/>
                                <a:pt x="3450" y="900"/>
                                <a:pt x="3450" y="834"/>
                              </a:cubicBezTo>
                              <a:cubicBezTo>
                                <a:pt x="3450" y="765"/>
                                <a:pt x="3494" y="704"/>
                                <a:pt x="3572" y="704"/>
                              </a:cubicBezTo>
                              <a:cubicBezTo>
                                <a:pt x="3598" y="704"/>
                                <a:pt x="3620" y="711"/>
                                <a:pt x="3636" y="720"/>
                              </a:cubicBezTo>
                              <a:cubicBezTo>
                                <a:pt x="3636" y="760"/>
                                <a:pt x="3636" y="760"/>
                                <a:pt x="3636" y="760"/>
                              </a:cubicBezTo>
                              <a:cubicBezTo>
                                <a:pt x="3620" y="750"/>
                                <a:pt x="3599" y="742"/>
                                <a:pt x="3573" y="742"/>
                              </a:cubicBezTo>
                              <a:cubicBezTo>
                                <a:pt x="3525" y="742"/>
                                <a:pt x="3496" y="780"/>
                                <a:pt x="3496" y="831"/>
                              </a:cubicBezTo>
                              <a:cubicBezTo>
                                <a:pt x="3496" y="881"/>
                                <a:pt x="3523" y="920"/>
                                <a:pt x="3573" y="920"/>
                              </a:cubicBezTo>
                              <a:cubicBezTo>
                                <a:pt x="3598" y="920"/>
                                <a:pt x="3616" y="912"/>
                                <a:pt x="3632" y="902"/>
                              </a:cubicBezTo>
                              <a:cubicBezTo>
                                <a:pt x="3645" y="933"/>
                                <a:pt x="3645" y="933"/>
                                <a:pt x="3645" y="933"/>
                              </a:cubicBezTo>
                              <a:cubicBezTo>
                                <a:pt x="3626" y="946"/>
                                <a:pt x="3597" y="958"/>
                                <a:pt x="3565" y="958"/>
                              </a:cubicBezTo>
                              <a:close/>
                              <a:moveTo>
                                <a:pt x="3842" y="953"/>
                              </a:moveTo>
                              <a:cubicBezTo>
                                <a:pt x="3842" y="805"/>
                                <a:pt x="3842" y="805"/>
                                <a:pt x="3842" y="805"/>
                              </a:cubicBezTo>
                              <a:cubicBezTo>
                                <a:pt x="3842" y="776"/>
                                <a:pt x="3837" y="746"/>
                                <a:pt x="3801" y="746"/>
                              </a:cubicBezTo>
                              <a:cubicBezTo>
                                <a:pt x="3774" y="746"/>
                                <a:pt x="3750" y="764"/>
                                <a:pt x="3732" y="779"/>
                              </a:cubicBezTo>
                              <a:cubicBezTo>
                                <a:pt x="3732" y="953"/>
                                <a:pt x="3732" y="953"/>
                                <a:pt x="3732" y="953"/>
                              </a:cubicBezTo>
                              <a:cubicBezTo>
                                <a:pt x="3687" y="953"/>
                                <a:pt x="3687" y="953"/>
                                <a:pt x="3687" y="953"/>
                              </a:cubicBezTo>
                              <a:cubicBezTo>
                                <a:pt x="3687" y="590"/>
                                <a:pt x="3687" y="590"/>
                                <a:pt x="3687" y="590"/>
                              </a:cubicBezTo>
                              <a:cubicBezTo>
                                <a:pt x="3732" y="590"/>
                                <a:pt x="3732" y="590"/>
                                <a:pt x="3732" y="590"/>
                              </a:cubicBezTo>
                              <a:cubicBezTo>
                                <a:pt x="3732" y="738"/>
                                <a:pt x="3732" y="738"/>
                                <a:pt x="3732" y="738"/>
                              </a:cubicBezTo>
                              <a:cubicBezTo>
                                <a:pt x="3757" y="718"/>
                                <a:pt x="3782" y="704"/>
                                <a:pt x="3815" y="704"/>
                              </a:cubicBezTo>
                              <a:cubicBezTo>
                                <a:pt x="3851" y="704"/>
                                <a:pt x="3888" y="725"/>
                                <a:pt x="3888" y="793"/>
                              </a:cubicBezTo>
                              <a:cubicBezTo>
                                <a:pt x="3888" y="953"/>
                                <a:pt x="3888" y="953"/>
                                <a:pt x="3888" y="953"/>
                              </a:cubicBezTo>
                              <a:lnTo>
                                <a:pt x="3842" y="953"/>
                              </a:lnTo>
                              <a:close/>
                              <a:moveTo>
                                <a:pt x="4258" y="953"/>
                              </a:moveTo>
                              <a:cubicBezTo>
                                <a:pt x="4258" y="797"/>
                                <a:pt x="4258" y="797"/>
                                <a:pt x="4258" y="797"/>
                              </a:cubicBezTo>
                              <a:cubicBezTo>
                                <a:pt x="4258" y="767"/>
                                <a:pt x="4251" y="744"/>
                                <a:pt x="4220" y="744"/>
                              </a:cubicBezTo>
                              <a:cubicBezTo>
                                <a:pt x="4191" y="744"/>
                                <a:pt x="4167" y="762"/>
                                <a:pt x="4149" y="777"/>
                              </a:cubicBezTo>
                              <a:cubicBezTo>
                                <a:pt x="4150" y="781"/>
                                <a:pt x="4150" y="786"/>
                                <a:pt x="4150" y="790"/>
                              </a:cubicBezTo>
                              <a:cubicBezTo>
                                <a:pt x="4150" y="953"/>
                                <a:pt x="4150" y="953"/>
                                <a:pt x="4150" y="953"/>
                              </a:cubicBezTo>
                              <a:cubicBezTo>
                                <a:pt x="4104" y="953"/>
                                <a:pt x="4104" y="953"/>
                                <a:pt x="4104" y="953"/>
                              </a:cubicBezTo>
                              <a:cubicBezTo>
                                <a:pt x="4104" y="798"/>
                                <a:pt x="4104" y="798"/>
                                <a:pt x="4104" y="798"/>
                              </a:cubicBezTo>
                              <a:cubicBezTo>
                                <a:pt x="4104" y="768"/>
                                <a:pt x="4098" y="744"/>
                                <a:pt x="4066" y="744"/>
                              </a:cubicBezTo>
                              <a:cubicBezTo>
                                <a:pt x="4037" y="744"/>
                                <a:pt x="4014" y="762"/>
                                <a:pt x="3996" y="778"/>
                              </a:cubicBezTo>
                              <a:cubicBezTo>
                                <a:pt x="3996" y="953"/>
                                <a:pt x="3996" y="953"/>
                                <a:pt x="3996" y="953"/>
                              </a:cubicBezTo>
                              <a:cubicBezTo>
                                <a:pt x="3951" y="953"/>
                                <a:pt x="3951" y="953"/>
                                <a:pt x="3951" y="953"/>
                              </a:cubicBezTo>
                              <a:cubicBezTo>
                                <a:pt x="3951" y="710"/>
                                <a:pt x="3951" y="710"/>
                                <a:pt x="3951" y="710"/>
                              </a:cubicBezTo>
                              <a:cubicBezTo>
                                <a:pt x="3988" y="710"/>
                                <a:pt x="3988" y="710"/>
                                <a:pt x="3988" y="710"/>
                              </a:cubicBezTo>
                              <a:cubicBezTo>
                                <a:pt x="3994" y="738"/>
                                <a:pt x="3994" y="738"/>
                                <a:pt x="3994" y="738"/>
                              </a:cubicBezTo>
                              <a:cubicBezTo>
                                <a:pt x="4024" y="715"/>
                                <a:pt x="4053" y="704"/>
                                <a:pt x="4080" y="704"/>
                              </a:cubicBezTo>
                              <a:cubicBezTo>
                                <a:pt x="4109" y="704"/>
                                <a:pt x="4131" y="720"/>
                                <a:pt x="4141" y="744"/>
                              </a:cubicBezTo>
                              <a:cubicBezTo>
                                <a:pt x="4168" y="719"/>
                                <a:pt x="4201" y="704"/>
                                <a:pt x="4228" y="704"/>
                              </a:cubicBezTo>
                              <a:cubicBezTo>
                                <a:pt x="4267" y="704"/>
                                <a:pt x="4303" y="723"/>
                                <a:pt x="4303" y="782"/>
                              </a:cubicBezTo>
                              <a:cubicBezTo>
                                <a:pt x="4303" y="953"/>
                                <a:pt x="4303" y="953"/>
                                <a:pt x="4303" y="953"/>
                              </a:cubicBezTo>
                              <a:lnTo>
                                <a:pt x="4258" y="953"/>
                              </a:lnTo>
                              <a:close/>
                              <a:moveTo>
                                <a:pt x="4401" y="841"/>
                              </a:moveTo>
                              <a:cubicBezTo>
                                <a:pt x="4401" y="884"/>
                                <a:pt x="4429" y="919"/>
                                <a:pt x="4478" y="919"/>
                              </a:cubicBezTo>
                              <a:cubicBezTo>
                                <a:pt x="4499" y="919"/>
                                <a:pt x="4520" y="912"/>
                                <a:pt x="4537" y="902"/>
                              </a:cubicBezTo>
                              <a:cubicBezTo>
                                <a:pt x="4550" y="933"/>
                                <a:pt x="4550" y="933"/>
                                <a:pt x="4550" y="933"/>
                              </a:cubicBezTo>
                              <a:cubicBezTo>
                                <a:pt x="4529" y="949"/>
                                <a:pt x="4497" y="958"/>
                                <a:pt x="4469" y="958"/>
                              </a:cubicBezTo>
                              <a:cubicBezTo>
                                <a:pt x="4390" y="958"/>
                                <a:pt x="4354" y="896"/>
                                <a:pt x="4354" y="828"/>
                              </a:cubicBezTo>
                              <a:cubicBezTo>
                                <a:pt x="4354" y="758"/>
                                <a:pt x="4394" y="704"/>
                                <a:pt x="4456" y="704"/>
                              </a:cubicBezTo>
                              <a:cubicBezTo>
                                <a:pt x="4520" y="704"/>
                                <a:pt x="4557" y="754"/>
                                <a:pt x="4557" y="829"/>
                              </a:cubicBezTo>
                              <a:cubicBezTo>
                                <a:pt x="4557" y="832"/>
                                <a:pt x="4557" y="836"/>
                                <a:pt x="4557" y="841"/>
                              </a:cubicBezTo>
                              <a:lnTo>
                                <a:pt x="4401" y="841"/>
                              </a:lnTo>
                              <a:close/>
                              <a:moveTo>
                                <a:pt x="4456" y="741"/>
                              </a:moveTo>
                              <a:cubicBezTo>
                                <a:pt x="4422" y="741"/>
                                <a:pt x="4401" y="771"/>
                                <a:pt x="4401" y="806"/>
                              </a:cubicBezTo>
                              <a:cubicBezTo>
                                <a:pt x="4509" y="806"/>
                                <a:pt x="4509" y="806"/>
                                <a:pt x="4509" y="806"/>
                              </a:cubicBezTo>
                              <a:cubicBezTo>
                                <a:pt x="4509" y="774"/>
                                <a:pt x="4491" y="741"/>
                                <a:pt x="4456" y="741"/>
                              </a:cubicBezTo>
                              <a:close/>
                              <a:moveTo>
                                <a:pt x="4764" y="953"/>
                              </a:moveTo>
                              <a:cubicBezTo>
                                <a:pt x="4764" y="806"/>
                                <a:pt x="4764" y="806"/>
                                <a:pt x="4764" y="806"/>
                              </a:cubicBezTo>
                              <a:cubicBezTo>
                                <a:pt x="4764" y="777"/>
                                <a:pt x="4760" y="746"/>
                                <a:pt x="4724" y="746"/>
                              </a:cubicBezTo>
                              <a:cubicBezTo>
                                <a:pt x="4698" y="746"/>
                                <a:pt x="4672" y="763"/>
                                <a:pt x="4654" y="779"/>
                              </a:cubicBezTo>
                              <a:cubicBezTo>
                                <a:pt x="4654" y="953"/>
                                <a:pt x="4654" y="953"/>
                                <a:pt x="4654" y="953"/>
                              </a:cubicBezTo>
                              <a:cubicBezTo>
                                <a:pt x="4608" y="953"/>
                                <a:pt x="4608" y="953"/>
                                <a:pt x="4608" y="953"/>
                              </a:cubicBezTo>
                              <a:cubicBezTo>
                                <a:pt x="4608" y="710"/>
                                <a:pt x="4608" y="710"/>
                                <a:pt x="4608" y="710"/>
                              </a:cubicBezTo>
                              <a:cubicBezTo>
                                <a:pt x="4646" y="710"/>
                                <a:pt x="4646" y="710"/>
                                <a:pt x="4646" y="710"/>
                              </a:cubicBezTo>
                              <a:cubicBezTo>
                                <a:pt x="4652" y="738"/>
                                <a:pt x="4652" y="738"/>
                                <a:pt x="4652" y="738"/>
                              </a:cubicBezTo>
                              <a:cubicBezTo>
                                <a:pt x="4680" y="717"/>
                                <a:pt x="4704" y="704"/>
                                <a:pt x="4738" y="704"/>
                              </a:cubicBezTo>
                              <a:cubicBezTo>
                                <a:pt x="4773" y="704"/>
                                <a:pt x="4810" y="728"/>
                                <a:pt x="4810" y="790"/>
                              </a:cubicBezTo>
                              <a:cubicBezTo>
                                <a:pt x="4810" y="953"/>
                                <a:pt x="4810" y="953"/>
                                <a:pt x="4810" y="953"/>
                              </a:cubicBezTo>
                              <a:lnTo>
                                <a:pt x="4764" y="953"/>
                              </a:lnTo>
                              <a:close/>
                              <a:moveTo>
                                <a:pt x="4946" y="958"/>
                              </a:moveTo>
                              <a:cubicBezTo>
                                <a:pt x="4908" y="958"/>
                                <a:pt x="4891" y="936"/>
                                <a:pt x="4891" y="905"/>
                              </a:cubicBezTo>
                              <a:cubicBezTo>
                                <a:pt x="4891" y="747"/>
                                <a:pt x="4891" y="747"/>
                                <a:pt x="4891" y="747"/>
                              </a:cubicBezTo>
                              <a:cubicBezTo>
                                <a:pt x="4850" y="747"/>
                                <a:pt x="4850" y="747"/>
                                <a:pt x="4850" y="747"/>
                              </a:cubicBezTo>
                              <a:cubicBezTo>
                                <a:pt x="4850" y="710"/>
                                <a:pt x="4850" y="710"/>
                                <a:pt x="4850" y="710"/>
                              </a:cubicBezTo>
                              <a:cubicBezTo>
                                <a:pt x="4891" y="710"/>
                                <a:pt x="4891" y="710"/>
                                <a:pt x="4891" y="710"/>
                              </a:cubicBezTo>
                              <a:cubicBezTo>
                                <a:pt x="4891" y="656"/>
                                <a:pt x="4891" y="656"/>
                                <a:pt x="4891" y="656"/>
                              </a:cubicBezTo>
                              <a:cubicBezTo>
                                <a:pt x="4936" y="641"/>
                                <a:pt x="4936" y="641"/>
                                <a:pt x="4936" y="641"/>
                              </a:cubicBezTo>
                              <a:cubicBezTo>
                                <a:pt x="4936" y="710"/>
                                <a:pt x="4936" y="710"/>
                                <a:pt x="4936" y="710"/>
                              </a:cubicBezTo>
                              <a:cubicBezTo>
                                <a:pt x="5011" y="710"/>
                                <a:pt x="5011" y="710"/>
                                <a:pt x="5011" y="710"/>
                              </a:cubicBezTo>
                              <a:cubicBezTo>
                                <a:pt x="4996" y="747"/>
                                <a:pt x="4996" y="747"/>
                                <a:pt x="4996" y="747"/>
                              </a:cubicBezTo>
                              <a:cubicBezTo>
                                <a:pt x="4936" y="747"/>
                                <a:pt x="4936" y="747"/>
                                <a:pt x="4936" y="747"/>
                              </a:cubicBezTo>
                              <a:cubicBezTo>
                                <a:pt x="4936" y="889"/>
                                <a:pt x="4936" y="889"/>
                                <a:pt x="4936" y="889"/>
                              </a:cubicBezTo>
                              <a:cubicBezTo>
                                <a:pt x="4936" y="909"/>
                                <a:pt x="4944" y="918"/>
                                <a:pt x="4960" y="918"/>
                              </a:cubicBezTo>
                              <a:cubicBezTo>
                                <a:pt x="4976" y="918"/>
                                <a:pt x="4992" y="910"/>
                                <a:pt x="5002" y="902"/>
                              </a:cubicBezTo>
                              <a:cubicBezTo>
                                <a:pt x="5015" y="933"/>
                                <a:pt x="5015" y="933"/>
                                <a:pt x="5015" y="933"/>
                              </a:cubicBezTo>
                              <a:cubicBezTo>
                                <a:pt x="4995" y="948"/>
                                <a:pt x="4968" y="958"/>
                                <a:pt x="4946" y="958"/>
                              </a:cubicBezTo>
                              <a:close/>
                              <a:moveTo>
                                <a:pt x="5111" y="958"/>
                              </a:moveTo>
                              <a:cubicBezTo>
                                <a:pt x="5074" y="958"/>
                                <a:pt x="5051" y="949"/>
                                <a:pt x="5033" y="938"/>
                              </a:cubicBezTo>
                              <a:cubicBezTo>
                                <a:pt x="5050" y="904"/>
                                <a:pt x="5050" y="904"/>
                                <a:pt x="5050" y="904"/>
                              </a:cubicBezTo>
                              <a:cubicBezTo>
                                <a:pt x="5063" y="912"/>
                                <a:pt x="5084" y="922"/>
                                <a:pt x="5111" y="922"/>
                              </a:cubicBezTo>
                              <a:cubicBezTo>
                                <a:pt x="5139" y="922"/>
                                <a:pt x="5158" y="910"/>
                                <a:pt x="5158" y="890"/>
                              </a:cubicBezTo>
                              <a:cubicBezTo>
                                <a:pt x="5158" y="836"/>
                                <a:pt x="5047" y="855"/>
                                <a:pt x="5047" y="771"/>
                              </a:cubicBezTo>
                              <a:cubicBezTo>
                                <a:pt x="5047" y="734"/>
                                <a:pt x="5076" y="704"/>
                                <a:pt x="5132" y="704"/>
                              </a:cubicBezTo>
                              <a:cubicBezTo>
                                <a:pt x="5159" y="704"/>
                                <a:pt x="5179" y="710"/>
                                <a:pt x="5196" y="717"/>
                              </a:cubicBezTo>
                              <a:cubicBezTo>
                                <a:pt x="5196" y="756"/>
                                <a:pt x="5196" y="756"/>
                                <a:pt x="5196" y="756"/>
                              </a:cubicBezTo>
                              <a:cubicBezTo>
                                <a:pt x="5178" y="748"/>
                                <a:pt x="5159" y="741"/>
                                <a:pt x="5134" y="741"/>
                              </a:cubicBezTo>
                              <a:cubicBezTo>
                                <a:pt x="5110" y="741"/>
                                <a:pt x="5092" y="749"/>
                                <a:pt x="5092" y="769"/>
                              </a:cubicBezTo>
                              <a:cubicBezTo>
                                <a:pt x="5092" y="817"/>
                                <a:pt x="5205" y="804"/>
                                <a:pt x="5205" y="885"/>
                              </a:cubicBezTo>
                              <a:cubicBezTo>
                                <a:pt x="5205" y="937"/>
                                <a:pt x="5161" y="958"/>
                                <a:pt x="5111" y="958"/>
                              </a:cubicBezTo>
                              <a:close/>
                              <a:moveTo>
                                <a:pt x="5265" y="1016"/>
                              </a:moveTo>
                              <a:cubicBezTo>
                                <a:pt x="5240" y="1002"/>
                                <a:pt x="5240" y="1002"/>
                                <a:pt x="5240" y="1002"/>
                              </a:cubicBezTo>
                              <a:cubicBezTo>
                                <a:pt x="5257" y="968"/>
                                <a:pt x="5259" y="940"/>
                                <a:pt x="5253" y="902"/>
                              </a:cubicBezTo>
                              <a:cubicBezTo>
                                <a:pt x="5299" y="893"/>
                                <a:pt x="5299" y="893"/>
                                <a:pt x="5299" y="893"/>
                              </a:cubicBezTo>
                              <a:cubicBezTo>
                                <a:pt x="5307" y="938"/>
                                <a:pt x="5297" y="981"/>
                                <a:pt x="5265" y="1016"/>
                              </a:cubicBezTo>
                              <a:close/>
                              <a:moveTo>
                                <a:pt x="5588" y="754"/>
                              </a:moveTo>
                              <a:cubicBezTo>
                                <a:pt x="5582" y="751"/>
                                <a:pt x="5573" y="749"/>
                                <a:pt x="5563" y="749"/>
                              </a:cubicBezTo>
                              <a:cubicBezTo>
                                <a:pt x="5549" y="749"/>
                                <a:pt x="5528" y="759"/>
                                <a:pt x="5513" y="775"/>
                              </a:cubicBezTo>
                              <a:cubicBezTo>
                                <a:pt x="5513" y="953"/>
                                <a:pt x="5513" y="953"/>
                                <a:pt x="5513" y="953"/>
                              </a:cubicBezTo>
                              <a:cubicBezTo>
                                <a:pt x="5467" y="953"/>
                                <a:pt x="5467" y="953"/>
                                <a:pt x="5467" y="953"/>
                              </a:cubicBezTo>
                              <a:cubicBezTo>
                                <a:pt x="5467" y="710"/>
                                <a:pt x="5467" y="710"/>
                                <a:pt x="5467" y="710"/>
                              </a:cubicBezTo>
                              <a:cubicBezTo>
                                <a:pt x="5505" y="710"/>
                                <a:pt x="5505" y="710"/>
                                <a:pt x="5505" y="710"/>
                              </a:cubicBezTo>
                              <a:cubicBezTo>
                                <a:pt x="5511" y="737"/>
                                <a:pt x="5511" y="737"/>
                                <a:pt x="5511" y="737"/>
                              </a:cubicBezTo>
                              <a:cubicBezTo>
                                <a:pt x="5541" y="710"/>
                                <a:pt x="5560" y="704"/>
                                <a:pt x="5579" y="704"/>
                              </a:cubicBezTo>
                              <a:cubicBezTo>
                                <a:pt x="5590" y="704"/>
                                <a:pt x="5600" y="708"/>
                                <a:pt x="5606" y="712"/>
                              </a:cubicBezTo>
                              <a:lnTo>
                                <a:pt x="5588" y="754"/>
                              </a:lnTo>
                              <a:close/>
                              <a:moveTo>
                                <a:pt x="5666" y="841"/>
                              </a:moveTo>
                              <a:cubicBezTo>
                                <a:pt x="5666" y="884"/>
                                <a:pt x="5693" y="919"/>
                                <a:pt x="5742" y="919"/>
                              </a:cubicBezTo>
                              <a:cubicBezTo>
                                <a:pt x="5763" y="919"/>
                                <a:pt x="5785" y="912"/>
                                <a:pt x="5801" y="902"/>
                              </a:cubicBezTo>
                              <a:cubicBezTo>
                                <a:pt x="5814" y="933"/>
                                <a:pt x="5814" y="933"/>
                                <a:pt x="5814" y="933"/>
                              </a:cubicBezTo>
                              <a:cubicBezTo>
                                <a:pt x="5793" y="949"/>
                                <a:pt x="5762" y="958"/>
                                <a:pt x="5733" y="958"/>
                              </a:cubicBezTo>
                              <a:cubicBezTo>
                                <a:pt x="5654" y="958"/>
                                <a:pt x="5618" y="896"/>
                                <a:pt x="5618" y="828"/>
                              </a:cubicBezTo>
                              <a:cubicBezTo>
                                <a:pt x="5618" y="758"/>
                                <a:pt x="5659" y="704"/>
                                <a:pt x="5721" y="704"/>
                              </a:cubicBezTo>
                              <a:cubicBezTo>
                                <a:pt x="5784" y="704"/>
                                <a:pt x="5821" y="754"/>
                                <a:pt x="5821" y="829"/>
                              </a:cubicBezTo>
                              <a:cubicBezTo>
                                <a:pt x="5821" y="832"/>
                                <a:pt x="5821" y="836"/>
                                <a:pt x="5821" y="841"/>
                              </a:cubicBezTo>
                              <a:lnTo>
                                <a:pt x="5666" y="841"/>
                              </a:lnTo>
                              <a:close/>
                              <a:moveTo>
                                <a:pt x="5720" y="741"/>
                              </a:moveTo>
                              <a:cubicBezTo>
                                <a:pt x="5686" y="741"/>
                                <a:pt x="5665" y="771"/>
                                <a:pt x="5665" y="806"/>
                              </a:cubicBezTo>
                              <a:cubicBezTo>
                                <a:pt x="5773" y="806"/>
                                <a:pt x="5773" y="806"/>
                                <a:pt x="5773" y="806"/>
                              </a:cubicBezTo>
                              <a:cubicBezTo>
                                <a:pt x="5773" y="774"/>
                                <a:pt x="5755" y="741"/>
                                <a:pt x="5720" y="741"/>
                              </a:cubicBezTo>
                              <a:close/>
                              <a:moveTo>
                                <a:pt x="6180" y="953"/>
                              </a:moveTo>
                              <a:cubicBezTo>
                                <a:pt x="6180" y="797"/>
                                <a:pt x="6180" y="797"/>
                                <a:pt x="6180" y="797"/>
                              </a:cubicBezTo>
                              <a:cubicBezTo>
                                <a:pt x="6180" y="767"/>
                                <a:pt x="6174" y="744"/>
                                <a:pt x="6142" y="744"/>
                              </a:cubicBezTo>
                              <a:cubicBezTo>
                                <a:pt x="6113" y="744"/>
                                <a:pt x="6089" y="762"/>
                                <a:pt x="6072" y="777"/>
                              </a:cubicBezTo>
                              <a:cubicBezTo>
                                <a:pt x="6072" y="781"/>
                                <a:pt x="6072" y="786"/>
                                <a:pt x="6072" y="790"/>
                              </a:cubicBezTo>
                              <a:cubicBezTo>
                                <a:pt x="6072" y="953"/>
                                <a:pt x="6072" y="953"/>
                                <a:pt x="6072" y="953"/>
                              </a:cubicBezTo>
                              <a:cubicBezTo>
                                <a:pt x="6026" y="953"/>
                                <a:pt x="6026" y="953"/>
                                <a:pt x="6026" y="953"/>
                              </a:cubicBezTo>
                              <a:cubicBezTo>
                                <a:pt x="6026" y="798"/>
                                <a:pt x="6026" y="798"/>
                                <a:pt x="6026" y="798"/>
                              </a:cubicBezTo>
                              <a:cubicBezTo>
                                <a:pt x="6026" y="768"/>
                                <a:pt x="6020" y="744"/>
                                <a:pt x="5988" y="744"/>
                              </a:cubicBezTo>
                              <a:cubicBezTo>
                                <a:pt x="5959" y="744"/>
                                <a:pt x="5936" y="762"/>
                                <a:pt x="5918" y="778"/>
                              </a:cubicBezTo>
                              <a:cubicBezTo>
                                <a:pt x="5918" y="953"/>
                                <a:pt x="5918" y="953"/>
                                <a:pt x="5918" y="953"/>
                              </a:cubicBezTo>
                              <a:cubicBezTo>
                                <a:pt x="5873" y="953"/>
                                <a:pt x="5873" y="953"/>
                                <a:pt x="5873" y="953"/>
                              </a:cubicBezTo>
                              <a:cubicBezTo>
                                <a:pt x="5873" y="710"/>
                                <a:pt x="5873" y="710"/>
                                <a:pt x="5873" y="710"/>
                              </a:cubicBezTo>
                              <a:cubicBezTo>
                                <a:pt x="5911" y="710"/>
                                <a:pt x="5911" y="710"/>
                                <a:pt x="5911" y="710"/>
                              </a:cubicBezTo>
                              <a:cubicBezTo>
                                <a:pt x="5916" y="738"/>
                                <a:pt x="5916" y="738"/>
                                <a:pt x="5916" y="738"/>
                              </a:cubicBezTo>
                              <a:cubicBezTo>
                                <a:pt x="5946" y="715"/>
                                <a:pt x="5975" y="704"/>
                                <a:pt x="6002" y="704"/>
                              </a:cubicBezTo>
                              <a:cubicBezTo>
                                <a:pt x="6032" y="704"/>
                                <a:pt x="6054" y="720"/>
                                <a:pt x="6063" y="744"/>
                              </a:cubicBezTo>
                              <a:cubicBezTo>
                                <a:pt x="6090" y="719"/>
                                <a:pt x="6123" y="704"/>
                                <a:pt x="6150" y="704"/>
                              </a:cubicBezTo>
                              <a:cubicBezTo>
                                <a:pt x="6189" y="704"/>
                                <a:pt x="6225" y="723"/>
                                <a:pt x="6225" y="782"/>
                              </a:cubicBezTo>
                              <a:cubicBezTo>
                                <a:pt x="6225" y="953"/>
                                <a:pt x="6225" y="953"/>
                                <a:pt x="6225" y="953"/>
                              </a:cubicBezTo>
                              <a:lnTo>
                                <a:pt x="6180" y="953"/>
                              </a:lnTo>
                              <a:close/>
                              <a:moveTo>
                                <a:pt x="6471" y="737"/>
                              </a:moveTo>
                              <a:cubicBezTo>
                                <a:pt x="6492" y="759"/>
                                <a:pt x="6504" y="792"/>
                                <a:pt x="6504" y="831"/>
                              </a:cubicBezTo>
                              <a:cubicBezTo>
                                <a:pt x="6504" y="870"/>
                                <a:pt x="6492" y="904"/>
                                <a:pt x="6470" y="926"/>
                              </a:cubicBezTo>
                              <a:cubicBezTo>
                                <a:pt x="6450" y="947"/>
                                <a:pt x="6422" y="958"/>
                                <a:pt x="6389" y="958"/>
                              </a:cubicBezTo>
                              <a:cubicBezTo>
                                <a:pt x="6357" y="958"/>
                                <a:pt x="6331" y="948"/>
                                <a:pt x="6311" y="928"/>
                              </a:cubicBezTo>
                              <a:cubicBezTo>
                                <a:pt x="6288" y="906"/>
                                <a:pt x="6276" y="871"/>
                                <a:pt x="6276" y="832"/>
                              </a:cubicBezTo>
                              <a:cubicBezTo>
                                <a:pt x="6276" y="792"/>
                                <a:pt x="6288" y="759"/>
                                <a:pt x="6310" y="736"/>
                              </a:cubicBezTo>
                              <a:cubicBezTo>
                                <a:pt x="6330" y="716"/>
                                <a:pt x="6357" y="704"/>
                                <a:pt x="6390" y="704"/>
                              </a:cubicBezTo>
                              <a:cubicBezTo>
                                <a:pt x="6423" y="704"/>
                                <a:pt x="6451" y="716"/>
                                <a:pt x="6471" y="737"/>
                              </a:cubicBezTo>
                              <a:close/>
                              <a:moveTo>
                                <a:pt x="6322" y="831"/>
                              </a:moveTo>
                              <a:cubicBezTo>
                                <a:pt x="6322" y="884"/>
                                <a:pt x="6348" y="920"/>
                                <a:pt x="6390" y="920"/>
                              </a:cubicBezTo>
                              <a:cubicBezTo>
                                <a:pt x="6433" y="920"/>
                                <a:pt x="6457" y="884"/>
                                <a:pt x="6457" y="831"/>
                              </a:cubicBezTo>
                              <a:cubicBezTo>
                                <a:pt x="6457" y="777"/>
                                <a:pt x="6433" y="741"/>
                                <a:pt x="6389" y="741"/>
                              </a:cubicBezTo>
                              <a:cubicBezTo>
                                <a:pt x="6346" y="741"/>
                                <a:pt x="6322" y="777"/>
                                <a:pt x="6322" y="831"/>
                              </a:cubicBezTo>
                              <a:close/>
                              <a:moveTo>
                                <a:pt x="6646" y="954"/>
                              </a:moveTo>
                              <a:cubicBezTo>
                                <a:pt x="6611" y="954"/>
                                <a:pt x="6611" y="954"/>
                                <a:pt x="6611" y="954"/>
                              </a:cubicBezTo>
                              <a:cubicBezTo>
                                <a:pt x="6517" y="710"/>
                                <a:pt x="6517" y="710"/>
                                <a:pt x="6517" y="710"/>
                              </a:cubicBezTo>
                              <a:cubicBezTo>
                                <a:pt x="6563" y="710"/>
                                <a:pt x="6563" y="710"/>
                                <a:pt x="6563" y="710"/>
                              </a:cubicBezTo>
                              <a:cubicBezTo>
                                <a:pt x="6629" y="895"/>
                                <a:pt x="6629" y="895"/>
                                <a:pt x="6629" y="895"/>
                              </a:cubicBezTo>
                              <a:cubicBezTo>
                                <a:pt x="6630" y="895"/>
                                <a:pt x="6630" y="895"/>
                                <a:pt x="6630" y="895"/>
                              </a:cubicBezTo>
                              <a:cubicBezTo>
                                <a:pt x="6703" y="710"/>
                                <a:pt x="6703" y="710"/>
                                <a:pt x="6703" y="710"/>
                              </a:cubicBezTo>
                              <a:cubicBezTo>
                                <a:pt x="6747" y="710"/>
                                <a:pt x="6747" y="710"/>
                                <a:pt x="6747" y="710"/>
                              </a:cubicBezTo>
                              <a:lnTo>
                                <a:pt x="6646" y="954"/>
                              </a:lnTo>
                              <a:close/>
                              <a:moveTo>
                                <a:pt x="6811" y="841"/>
                              </a:moveTo>
                              <a:cubicBezTo>
                                <a:pt x="6811" y="884"/>
                                <a:pt x="6838" y="919"/>
                                <a:pt x="6887" y="919"/>
                              </a:cubicBezTo>
                              <a:cubicBezTo>
                                <a:pt x="6908" y="919"/>
                                <a:pt x="6930" y="912"/>
                                <a:pt x="6946" y="902"/>
                              </a:cubicBezTo>
                              <a:cubicBezTo>
                                <a:pt x="6959" y="933"/>
                                <a:pt x="6959" y="933"/>
                                <a:pt x="6959" y="933"/>
                              </a:cubicBezTo>
                              <a:cubicBezTo>
                                <a:pt x="6938" y="949"/>
                                <a:pt x="6906" y="958"/>
                                <a:pt x="6878" y="958"/>
                              </a:cubicBezTo>
                              <a:cubicBezTo>
                                <a:pt x="6799" y="958"/>
                                <a:pt x="6763" y="896"/>
                                <a:pt x="6763" y="828"/>
                              </a:cubicBezTo>
                              <a:cubicBezTo>
                                <a:pt x="6763" y="758"/>
                                <a:pt x="6803" y="704"/>
                                <a:pt x="6865" y="704"/>
                              </a:cubicBezTo>
                              <a:cubicBezTo>
                                <a:pt x="6929" y="704"/>
                                <a:pt x="6966" y="754"/>
                                <a:pt x="6966" y="829"/>
                              </a:cubicBezTo>
                              <a:cubicBezTo>
                                <a:pt x="6966" y="832"/>
                                <a:pt x="6966" y="836"/>
                                <a:pt x="6966" y="841"/>
                              </a:cubicBezTo>
                              <a:lnTo>
                                <a:pt x="6811" y="841"/>
                              </a:lnTo>
                              <a:close/>
                              <a:moveTo>
                                <a:pt x="6865" y="741"/>
                              </a:moveTo>
                              <a:cubicBezTo>
                                <a:pt x="6831" y="741"/>
                                <a:pt x="6810" y="771"/>
                                <a:pt x="6810" y="806"/>
                              </a:cubicBezTo>
                              <a:cubicBezTo>
                                <a:pt x="6918" y="806"/>
                                <a:pt x="6918" y="806"/>
                                <a:pt x="6918" y="806"/>
                              </a:cubicBezTo>
                              <a:cubicBezTo>
                                <a:pt x="6918" y="774"/>
                                <a:pt x="6900" y="741"/>
                                <a:pt x="6865" y="741"/>
                              </a:cubicBezTo>
                              <a:close/>
                              <a:moveTo>
                                <a:pt x="7290" y="953"/>
                              </a:moveTo>
                              <a:cubicBezTo>
                                <a:pt x="7280" y="930"/>
                                <a:pt x="7280" y="930"/>
                                <a:pt x="7280" y="930"/>
                              </a:cubicBezTo>
                              <a:cubicBezTo>
                                <a:pt x="7265" y="944"/>
                                <a:pt x="7242" y="958"/>
                                <a:pt x="7207" y="958"/>
                              </a:cubicBezTo>
                              <a:cubicBezTo>
                                <a:pt x="7166" y="958"/>
                                <a:pt x="7131" y="929"/>
                                <a:pt x="7131" y="882"/>
                              </a:cubicBezTo>
                              <a:cubicBezTo>
                                <a:pt x="7131" y="834"/>
                                <a:pt x="7167" y="805"/>
                                <a:pt x="7230" y="803"/>
                              </a:cubicBezTo>
                              <a:cubicBezTo>
                                <a:pt x="7277" y="801"/>
                                <a:pt x="7277" y="801"/>
                                <a:pt x="7277" y="801"/>
                              </a:cubicBezTo>
                              <a:cubicBezTo>
                                <a:pt x="7277" y="798"/>
                                <a:pt x="7277" y="794"/>
                                <a:pt x="7277" y="792"/>
                              </a:cubicBezTo>
                              <a:cubicBezTo>
                                <a:pt x="7277" y="755"/>
                                <a:pt x="7256" y="741"/>
                                <a:pt x="7227" y="741"/>
                              </a:cubicBezTo>
                              <a:cubicBezTo>
                                <a:pt x="7197" y="741"/>
                                <a:pt x="7177" y="753"/>
                                <a:pt x="7164" y="762"/>
                              </a:cubicBezTo>
                              <a:cubicBezTo>
                                <a:pt x="7147" y="732"/>
                                <a:pt x="7147" y="732"/>
                                <a:pt x="7147" y="732"/>
                              </a:cubicBezTo>
                              <a:cubicBezTo>
                                <a:pt x="7177" y="710"/>
                                <a:pt x="7204" y="704"/>
                                <a:pt x="7235" y="704"/>
                              </a:cubicBezTo>
                              <a:cubicBezTo>
                                <a:pt x="7286" y="704"/>
                                <a:pt x="7323" y="726"/>
                                <a:pt x="7323" y="788"/>
                              </a:cubicBezTo>
                              <a:cubicBezTo>
                                <a:pt x="7323" y="870"/>
                                <a:pt x="7323" y="870"/>
                                <a:pt x="7323" y="870"/>
                              </a:cubicBezTo>
                              <a:cubicBezTo>
                                <a:pt x="7323" y="927"/>
                                <a:pt x="7325" y="944"/>
                                <a:pt x="7328" y="953"/>
                              </a:cubicBezTo>
                              <a:lnTo>
                                <a:pt x="7290" y="953"/>
                              </a:lnTo>
                              <a:close/>
                              <a:moveTo>
                                <a:pt x="7277" y="838"/>
                              </a:moveTo>
                              <a:cubicBezTo>
                                <a:pt x="7233" y="839"/>
                                <a:pt x="7233" y="839"/>
                                <a:pt x="7233" y="839"/>
                              </a:cubicBezTo>
                              <a:cubicBezTo>
                                <a:pt x="7193" y="841"/>
                                <a:pt x="7177" y="854"/>
                                <a:pt x="7177" y="879"/>
                              </a:cubicBezTo>
                              <a:cubicBezTo>
                                <a:pt x="7177" y="902"/>
                                <a:pt x="7192" y="920"/>
                                <a:pt x="7222" y="920"/>
                              </a:cubicBezTo>
                              <a:cubicBezTo>
                                <a:pt x="7250" y="920"/>
                                <a:pt x="7267" y="907"/>
                                <a:pt x="7277" y="896"/>
                              </a:cubicBezTo>
                              <a:lnTo>
                                <a:pt x="7277" y="838"/>
                              </a:lnTo>
                              <a:close/>
                              <a:moveTo>
                                <a:pt x="7541" y="953"/>
                              </a:moveTo>
                              <a:cubicBezTo>
                                <a:pt x="7541" y="806"/>
                                <a:pt x="7541" y="806"/>
                                <a:pt x="7541" y="806"/>
                              </a:cubicBezTo>
                              <a:cubicBezTo>
                                <a:pt x="7541" y="777"/>
                                <a:pt x="7536" y="746"/>
                                <a:pt x="7501" y="746"/>
                              </a:cubicBezTo>
                              <a:cubicBezTo>
                                <a:pt x="7474" y="746"/>
                                <a:pt x="7449" y="763"/>
                                <a:pt x="7430" y="779"/>
                              </a:cubicBezTo>
                              <a:cubicBezTo>
                                <a:pt x="7430" y="953"/>
                                <a:pt x="7430" y="953"/>
                                <a:pt x="7430" y="953"/>
                              </a:cubicBezTo>
                              <a:cubicBezTo>
                                <a:pt x="7385" y="953"/>
                                <a:pt x="7385" y="953"/>
                                <a:pt x="7385" y="953"/>
                              </a:cubicBezTo>
                              <a:cubicBezTo>
                                <a:pt x="7385" y="710"/>
                                <a:pt x="7385" y="710"/>
                                <a:pt x="7385" y="710"/>
                              </a:cubicBezTo>
                              <a:cubicBezTo>
                                <a:pt x="7423" y="710"/>
                                <a:pt x="7423" y="710"/>
                                <a:pt x="7423" y="710"/>
                              </a:cubicBezTo>
                              <a:cubicBezTo>
                                <a:pt x="7429" y="738"/>
                                <a:pt x="7429" y="738"/>
                                <a:pt x="7429" y="738"/>
                              </a:cubicBezTo>
                              <a:cubicBezTo>
                                <a:pt x="7456" y="717"/>
                                <a:pt x="7481" y="704"/>
                                <a:pt x="7515" y="704"/>
                              </a:cubicBezTo>
                              <a:cubicBezTo>
                                <a:pt x="7550" y="704"/>
                                <a:pt x="7586" y="728"/>
                                <a:pt x="7586" y="790"/>
                              </a:cubicBezTo>
                              <a:cubicBezTo>
                                <a:pt x="7586" y="953"/>
                                <a:pt x="7586" y="953"/>
                                <a:pt x="7586" y="953"/>
                              </a:cubicBezTo>
                              <a:lnTo>
                                <a:pt x="7541" y="953"/>
                              </a:lnTo>
                              <a:close/>
                              <a:moveTo>
                                <a:pt x="7764" y="958"/>
                              </a:moveTo>
                              <a:cubicBezTo>
                                <a:pt x="7695" y="958"/>
                                <a:pt x="7637" y="917"/>
                                <a:pt x="7637" y="834"/>
                              </a:cubicBezTo>
                              <a:cubicBezTo>
                                <a:pt x="7637" y="759"/>
                                <a:pt x="7693" y="704"/>
                                <a:pt x="7765" y="704"/>
                              </a:cubicBezTo>
                              <a:cubicBezTo>
                                <a:pt x="7781" y="704"/>
                                <a:pt x="7792" y="706"/>
                                <a:pt x="7802" y="708"/>
                              </a:cubicBezTo>
                              <a:cubicBezTo>
                                <a:pt x="7802" y="590"/>
                                <a:pt x="7802" y="590"/>
                                <a:pt x="7802" y="590"/>
                              </a:cubicBezTo>
                              <a:cubicBezTo>
                                <a:pt x="7847" y="590"/>
                                <a:pt x="7847" y="590"/>
                                <a:pt x="7847" y="590"/>
                              </a:cubicBezTo>
                              <a:cubicBezTo>
                                <a:pt x="7847" y="940"/>
                                <a:pt x="7847" y="940"/>
                                <a:pt x="7847" y="940"/>
                              </a:cubicBezTo>
                              <a:cubicBezTo>
                                <a:pt x="7830" y="950"/>
                                <a:pt x="7800" y="958"/>
                                <a:pt x="7764" y="958"/>
                              </a:cubicBezTo>
                              <a:close/>
                              <a:moveTo>
                                <a:pt x="7802" y="748"/>
                              </a:moveTo>
                              <a:cubicBezTo>
                                <a:pt x="7792" y="745"/>
                                <a:pt x="7784" y="743"/>
                                <a:pt x="7767" y="743"/>
                              </a:cubicBezTo>
                              <a:cubicBezTo>
                                <a:pt x="7721" y="743"/>
                                <a:pt x="7683" y="777"/>
                                <a:pt x="7683" y="832"/>
                              </a:cubicBezTo>
                              <a:cubicBezTo>
                                <a:pt x="7683" y="883"/>
                                <a:pt x="7712" y="920"/>
                                <a:pt x="7770" y="920"/>
                              </a:cubicBezTo>
                              <a:cubicBezTo>
                                <a:pt x="7782" y="920"/>
                                <a:pt x="7794" y="917"/>
                                <a:pt x="7802" y="914"/>
                              </a:cubicBezTo>
                              <a:lnTo>
                                <a:pt x="7802" y="748"/>
                              </a:lnTo>
                              <a:close/>
                              <a:moveTo>
                                <a:pt x="8109" y="958"/>
                              </a:moveTo>
                              <a:cubicBezTo>
                                <a:pt x="8071" y="958"/>
                                <a:pt x="8054" y="936"/>
                                <a:pt x="8054" y="905"/>
                              </a:cubicBezTo>
                              <a:cubicBezTo>
                                <a:pt x="8054" y="747"/>
                                <a:pt x="8054" y="747"/>
                                <a:pt x="8054" y="747"/>
                              </a:cubicBezTo>
                              <a:cubicBezTo>
                                <a:pt x="8014" y="747"/>
                                <a:pt x="8014" y="747"/>
                                <a:pt x="8014" y="747"/>
                              </a:cubicBezTo>
                              <a:cubicBezTo>
                                <a:pt x="8014" y="710"/>
                                <a:pt x="8014" y="710"/>
                                <a:pt x="8014" y="710"/>
                              </a:cubicBezTo>
                              <a:cubicBezTo>
                                <a:pt x="8054" y="710"/>
                                <a:pt x="8054" y="710"/>
                                <a:pt x="8054" y="710"/>
                              </a:cubicBezTo>
                              <a:cubicBezTo>
                                <a:pt x="8054" y="656"/>
                                <a:pt x="8054" y="656"/>
                                <a:pt x="8054" y="656"/>
                              </a:cubicBezTo>
                              <a:cubicBezTo>
                                <a:pt x="8100" y="641"/>
                                <a:pt x="8100" y="641"/>
                                <a:pt x="8100" y="641"/>
                              </a:cubicBezTo>
                              <a:cubicBezTo>
                                <a:pt x="8100" y="710"/>
                                <a:pt x="8100" y="710"/>
                                <a:pt x="8100" y="710"/>
                              </a:cubicBezTo>
                              <a:cubicBezTo>
                                <a:pt x="8175" y="710"/>
                                <a:pt x="8175" y="710"/>
                                <a:pt x="8175" y="710"/>
                              </a:cubicBezTo>
                              <a:cubicBezTo>
                                <a:pt x="8160" y="747"/>
                                <a:pt x="8160" y="747"/>
                                <a:pt x="8160" y="747"/>
                              </a:cubicBezTo>
                              <a:cubicBezTo>
                                <a:pt x="8100" y="747"/>
                                <a:pt x="8100" y="747"/>
                                <a:pt x="8100" y="747"/>
                              </a:cubicBezTo>
                              <a:cubicBezTo>
                                <a:pt x="8100" y="889"/>
                                <a:pt x="8100" y="889"/>
                                <a:pt x="8100" y="889"/>
                              </a:cubicBezTo>
                              <a:cubicBezTo>
                                <a:pt x="8100" y="909"/>
                                <a:pt x="8107" y="918"/>
                                <a:pt x="8123" y="918"/>
                              </a:cubicBezTo>
                              <a:cubicBezTo>
                                <a:pt x="8140" y="918"/>
                                <a:pt x="8156" y="910"/>
                                <a:pt x="8165" y="902"/>
                              </a:cubicBezTo>
                              <a:cubicBezTo>
                                <a:pt x="8179" y="933"/>
                                <a:pt x="8179" y="933"/>
                                <a:pt x="8179" y="933"/>
                              </a:cubicBezTo>
                              <a:cubicBezTo>
                                <a:pt x="8158" y="948"/>
                                <a:pt x="8131" y="958"/>
                                <a:pt x="8109" y="958"/>
                              </a:cubicBezTo>
                              <a:close/>
                              <a:moveTo>
                                <a:pt x="8340" y="754"/>
                              </a:moveTo>
                              <a:cubicBezTo>
                                <a:pt x="8333" y="751"/>
                                <a:pt x="8325" y="749"/>
                                <a:pt x="8315" y="749"/>
                              </a:cubicBezTo>
                              <a:cubicBezTo>
                                <a:pt x="8300" y="749"/>
                                <a:pt x="8279" y="759"/>
                                <a:pt x="8264" y="775"/>
                              </a:cubicBezTo>
                              <a:cubicBezTo>
                                <a:pt x="8264" y="953"/>
                                <a:pt x="8264" y="953"/>
                                <a:pt x="8264" y="953"/>
                              </a:cubicBezTo>
                              <a:cubicBezTo>
                                <a:pt x="8218" y="953"/>
                                <a:pt x="8218" y="953"/>
                                <a:pt x="8218" y="953"/>
                              </a:cubicBezTo>
                              <a:cubicBezTo>
                                <a:pt x="8218" y="710"/>
                                <a:pt x="8218" y="710"/>
                                <a:pt x="8218" y="710"/>
                              </a:cubicBezTo>
                              <a:cubicBezTo>
                                <a:pt x="8256" y="710"/>
                                <a:pt x="8256" y="710"/>
                                <a:pt x="8256" y="710"/>
                              </a:cubicBezTo>
                              <a:cubicBezTo>
                                <a:pt x="8262" y="737"/>
                                <a:pt x="8262" y="737"/>
                                <a:pt x="8262" y="737"/>
                              </a:cubicBezTo>
                              <a:cubicBezTo>
                                <a:pt x="8292" y="710"/>
                                <a:pt x="8311" y="704"/>
                                <a:pt x="8330" y="704"/>
                              </a:cubicBezTo>
                              <a:cubicBezTo>
                                <a:pt x="8341" y="704"/>
                                <a:pt x="8352" y="708"/>
                                <a:pt x="8358" y="712"/>
                              </a:cubicBezTo>
                              <a:lnTo>
                                <a:pt x="8340" y="754"/>
                              </a:lnTo>
                              <a:close/>
                              <a:moveTo>
                                <a:pt x="8417" y="841"/>
                              </a:moveTo>
                              <a:cubicBezTo>
                                <a:pt x="8417" y="884"/>
                                <a:pt x="8445" y="919"/>
                                <a:pt x="8494" y="919"/>
                              </a:cubicBezTo>
                              <a:cubicBezTo>
                                <a:pt x="8515" y="919"/>
                                <a:pt x="8536" y="912"/>
                                <a:pt x="8552" y="902"/>
                              </a:cubicBezTo>
                              <a:cubicBezTo>
                                <a:pt x="8565" y="933"/>
                                <a:pt x="8565" y="933"/>
                                <a:pt x="8565" y="933"/>
                              </a:cubicBezTo>
                              <a:cubicBezTo>
                                <a:pt x="8544" y="949"/>
                                <a:pt x="8513" y="958"/>
                                <a:pt x="8485" y="958"/>
                              </a:cubicBezTo>
                              <a:cubicBezTo>
                                <a:pt x="8406" y="958"/>
                                <a:pt x="8369" y="896"/>
                                <a:pt x="8369" y="828"/>
                              </a:cubicBezTo>
                              <a:cubicBezTo>
                                <a:pt x="8369" y="758"/>
                                <a:pt x="8410" y="704"/>
                                <a:pt x="8472" y="704"/>
                              </a:cubicBezTo>
                              <a:cubicBezTo>
                                <a:pt x="8536" y="704"/>
                                <a:pt x="8572" y="754"/>
                                <a:pt x="8572" y="829"/>
                              </a:cubicBezTo>
                              <a:cubicBezTo>
                                <a:pt x="8572" y="832"/>
                                <a:pt x="8572" y="836"/>
                                <a:pt x="8572" y="841"/>
                              </a:cubicBezTo>
                              <a:lnTo>
                                <a:pt x="8417" y="841"/>
                              </a:lnTo>
                              <a:close/>
                              <a:moveTo>
                                <a:pt x="8471" y="741"/>
                              </a:moveTo>
                              <a:cubicBezTo>
                                <a:pt x="8438" y="741"/>
                                <a:pt x="8417" y="771"/>
                                <a:pt x="8417" y="806"/>
                              </a:cubicBezTo>
                              <a:cubicBezTo>
                                <a:pt x="8524" y="806"/>
                                <a:pt x="8524" y="806"/>
                                <a:pt x="8524" y="806"/>
                              </a:cubicBezTo>
                              <a:cubicBezTo>
                                <a:pt x="8524" y="774"/>
                                <a:pt x="8507" y="741"/>
                                <a:pt x="8471" y="741"/>
                              </a:cubicBezTo>
                              <a:close/>
                              <a:moveTo>
                                <a:pt x="8771" y="953"/>
                              </a:moveTo>
                              <a:cubicBezTo>
                                <a:pt x="8761" y="930"/>
                                <a:pt x="8761" y="930"/>
                                <a:pt x="8761" y="930"/>
                              </a:cubicBezTo>
                              <a:cubicBezTo>
                                <a:pt x="8746" y="944"/>
                                <a:pt x="8723" y="958"/>
                                <a:pt x="8688" y="958"/>
                              </a:cubicBezTo>
                              <a:cubicBezTo>
                                <a:pt x="8647" y="958"/>
                                <a:pt x="8612" y="929"/>
                                <a:pt x="8612" y="882"/>
                              </a:cubicBezTo>
                              <a:cubicBezTo>
                                <a:pt x="8612" y="834"/>
                                <a:pt x="8647" y="805"/>
                                <a:pt x="8711" y="803"/>
                              </a:cubicBezTo>
                              <a:cubicBezTo>
                                <a:pt x="8758" y="801"/>
                                <a:pt x="8758" y="801"/>
                                <a:pt x="8758" y="801"/>
                              </a:cubicBezTo>
                              <a:cubicBezTo>
                                <a:pt x="8758" y="798"/>
                                <a:pt x="8758" y="794"/>
                                <a:pt x="8758" y="792"/>
                              </a:cubicBezTo>
                              <a:cubicBezTo>
                                <a:pt x="8758" y="755"/>
                                <a:pt x="8736" y="741"/>
                                <a:pt x="8708" y="741"/>
                              </a:cubicBezTo>
                              <a:cubicBezTo>
                                <a:pt x="8678" y="741"/>
                                <a:pt x="8658" y="753"/>
                                <a:pt x="8644" y="762"/>
                              </a:cubicBezTo>
                              <a:cubicBezTo>
                                <a:pt x="8627" y="732"/>
                                <a:pt x="8627" y="732"/>
                                <a:pt x="8627" y="732"/>
                              </a:cubicBezTo>
                              <a:cubicBezTo>
                                <a:pt x="8657" y="710"/>
                                <a:pt x="8685" y="704"/>
                                <a:pt x="8716" y="704"/>
                              </a:cubicBezTo>
                              <a:cubicBezTo>
                                <a:pt x="8767" y="704"/>
                                <a:pt x="8804" y="726"/>
                                <a:pt x="8804" y="788"/>
                              </a:cubicBezTo>
                              <a:cubicBezTo>
                                <a:pt x="8804" y="870"/>
                                <a:pt x="8804" y="870"/>
                                <a:pt x="8804" y="870"/>
                              </a:cubicBezTo>
                              <a:cubicBezTo>
                                <a:pt x="8804" y="927"/>
                                <a:pt x="8805" y="944"/>
                                <a:pt x="8809" y="953"/>
                              </a:cubicBezTo>
                              <a:lnTo>
                                <a:pt x="8771" y="953"/>
                              </a:lnTo>
                              <a:close/>
                              <a:moveTo>
                                <a:pt x="8758" y="838"/>
                              </a:moveTo>
                              <a:cubicBezTo>
                                <a:pt x="8714" y="839"/>
                                <a:pt x="8714" y="839"/>
                                <a:pt x="8714" y="839"/>
                              </a:cubicBezTo>
                              <a:cubicBezTo>
                                <a:pt x="8674" y="841"/>
                                <a:pt x="8657" y="854"/>
                                <a:pt x="8657" y="879"/>
                              </a:cubicBezTo>
                              <a:cubicBezTo>
                                <a:pt x="8657" y="902"/>
                                <a:pt x="8672" y="920"/>
                                <a:pt x="8702" y="920"/>
                              </a:cubicBezTo>
                              <a:cubicBezTo>
                                <a:pt x="8730" y="920"/>
                                <a:pt x="8748" y="907"/>
                                <a:pt x="8758" y="896"/>
                              </a:cubicBezTo>
                              <a:lnTo>
                                <a:pt x="8758" y="838"/>
                              </a:lnTo>
                              <a:close/>
                              <a:moveTo>
                                <a:pt x="8938" y="958"/>
                              </a:moveTo>
                              <a:cubicBezTo>
                                <a:pt x="8900" y="958"/>
                                <a:pt x="8883" y="936"/>
                                <a:pt x="8883" y="905"/>
                              </a:cubicBezTo>
                              <a:cubicBezTo>
                                <a:pt x="8883" y="747"/>
                                <a:pt x="8883" y="747"/>
                                <a:pt x="8883" y="747"/>
                              </a:cubicBezTo>
                              <a:cubicBezTo>
                                <a:pt x="8843" y="747"/>
                                <a:pt x="8843" y="747"/>
                                <a:pt x="8843" y="747"/>
                              </a:cubicBezTo>
                              <a:cubicBezTo>
                                <a:pt x="8843" y="710"/>
                                <a:pt x="8843" y="710"/>
                                <a:pt x="8843" y="710"/>
                              </a:cubicBezTo>
                              <a:cubicBezTo>
                                <a:pt x="8883" y="710"/>
                                <a:pt x="8883" y="710"/>
                                <a:pt x="8883" y="710"/>
                              </a:cubicBezTo>
                              <a:cubicBezTo>
                                <a:pt x="8883" y="656"/>
                                <a:pt x="8883" y="656"/>
                                <a:pt x="8883" y="656"/>
                              </a:cubicBezTo>
                              <a:cubicBezTo>
                                <a:pt x="8929" y="641"/>
                                <a:pt x="8929" y="641"/>
                                <a:pt x="8929" y="641"/>
                              </a:cubicBezTo>
                              <a:cubicBezTo>
                                <a:pt x="8929" y="710"/>
                                <a:pt x="8929" y="710"/>
                                <a:pt x="8929" y="710"/>
                              </a:cubicBezTo>
                              <a:cubicBezTo>
                                <a:pt x="9004" y="710"/>
                                <a:pt x="9004" y="710"/>
                                <a:pt x="9004" y="710"/>
                              </a:cubicBezTo>
                              <a:cubicBezTo>
                                <a:pt x="8989" y="747"/>
                                <a:pt x="8989" y="747"/>
                                <a:pt x="8989" y="747"/>
                              </a:cubicBezTo>
                              <a:cubicBezTo>
                                <a:pt x="8929" y="747"/>
                                <a:pt x="8929" y="747"/>
                                <a:pt x="8929" y="747"/>
                              </a:cubicBezTo>
                              <a:cubicBezTo>
                                <a:pt x="8929" y="889"/>
                                <a:pt x="8929" y="889"/>
                                <a:pt x="8929" y="889"/>
                              </a:cubicBezTo>
                              <a:cubicBezTo>
                                <a:pt x="8929" y="909"/>
                                <a:pt x="8937" y="918"/>
                                <a:pt x="8953" y="918"/>
                              </a:cubicBezTo>
                              <a:cubicBezTo>
                                <a:pt x="8969" y="918"/>
                                <a:pt x="8985" y="910"/>
                                <a:pt x="8995" y="902"/>
                              </a:cubicBezTo>
                              <a:cubicBezTo>
                                <a:pt x="9008" y="933"/>
                                <a:pt x="9008" y="933"/>
                                <a:pt x="9008" y="933"/>
                              </a:cubicBezTo>
                              <a:cubicBezTo>
                                <a:pt x="8987" y="948"/>
                                <a:pt x="8961" y="958"/>
                                <a:pt x="8938" y="958"/>
                              </a:cubicBezTo>
                              <a:close/>
                              <a:moveTo>
                                <a:pt x="9481" y="953"/>
                              </a:moveTo>
                              <a:cubicBezTo>
                                <a:pt x="9481" y="797"/>
                                <a:pt x="9481" y="797"/>
                                <a:pt x="9481" y="797"/>
                              </a:cubicBezTo>
                              <a:cubicBezTo>
                                <a:pt x="9481" y="767"/>
                                <a:pt x="9475" y="744"/>
                                <a:pt x="9443" y="744"/>
                              </a:cubicBezTo>
                              <a:cubicBezTo>
                                <a:pt x="9414" y="744"/>
                                <a:pt x="9391" y="762"/>
                                <a:pt x="9373" y="777"/>
                              </a:cubicBezTo>
                              <a:cubicBezTo>
                                <a:pt x="9373" y="781"/>
                                <a:pt x="9373" y="786"/>
                                <a:pt x="9373" y="790"/>
                              </a:cubicBezTo>
                              <a:cubicBezTo>
                                <a:pt x="9373" y="953"/>
                                <a:pt x="9373" y="953"/>
                                <a:pt x="9373" y="953"/>
                              </a:cubicBezTo>
                              <a:cubicBezTo>
                                <a:pt x="9328" y="953"/>
                                <a:pt x="9328" y="953"/>
                                <a:pt x="9328" y="953"/>
                              </a:cubicBezTo>
                              <a:cubicBezTo>
                                <a:pt x="9328" y="798"/>
                                <a:pt x="9328" y="798"/>
                                <a:pt x="9328" y="798"/>
                              </a:cubicBezTo>
                              <a:cubicBezTo>
                                <a:pt x="9328" y="768"/>
                                <a:pt x="9321" y="744"/>
                                <a:pt x="9290" y="744"/>
                              </a:cubicBezTo>
                              <a:cubicBezTo>
                                <a:pt x="9260" y="744"/>
                                <a:pt x="9237" y="762"/>
                                <a:pt x="9219" y="778"/>
                              </a:cubicBezTo>
                              <a:cubicBezTo>
                                <a:pt x="9219" y="953"/>
                                <a:pt x="9219" y="953"/>
                                <a:pt x="9219" y="953"/>
                              </a:cubicBezTo>
                              <a:cubicBezTo>
                                <a:pt x="9174" y="953"/>
                                <a:pt x="9174" y="953"/>
                                <a:pt x="9174" y="953"/>
                              </a:cubicBezTo>
                              <a:cubicBezTo>
                                <a:pt x="9174" y="710"/>
                                <a:pt x="9174" y="710"/>
                                <a:pt x="9174" y="710"/>
                              </a:cubicBezTo>
                              <a:cubicBezTo>
                                <a:pt x="9212" y="710"/>
                                <a:pt x="9212" y="710"/>
                                <a:pt x="9212" y="710"/>
                              </a:cubicBezTo>
                              <a:cubicBezTo>
                                <a:pt x="9217" y="738"/>
                                <a:pt x="9217" y="738"/>
                                <a:pt x="9217" y="738"/>
                              </a:cubicBezTo>
                              <a:cubicBezTo>
                                <a:pt x="9248" y="715"/>
                                <a:pt x="9276" y="704"/>
                                <a:pt x="9303" y="704"/>
                              </a:cubicBezTo>
                              <a:cubicBezTo>
                                <a:pt x="9333" y="704"/>
                                <a:pt x="9355" y="720"/>
                                <a:pt x="9364" y="744"/>
                              </a:cubicBezTo>
                              <a:cubicBezTo>
                                <a:pt x="9391" y="719"/>
                                <a:pt x="9424" y="704"/>
                                <a:pt x="9452" y="704"/>
                              </a:cubicBezTo>
                              <a:cubicBezTo>
                                <a:pt x="9490" y="704"/>
                                <a:pt x="9527" y="723"/>
                                <a:pt x="9527" y="782"/>
                              </a:cubicBezTo>
                              <a:cubicBezTo>
                                <a:pt x="9527" y="953"/>
                                <a:pt x="9527" y="953"/>
                                <a:pt x="9527" y="953"/>
                              </a:cubicBezTo>
                              <a:lnTo>
                                <a:pt x="9481" y="953"/>
                              </a:lnTo>
                              <a:close/>
                              <a:moveTo>
                                <a:pt x="9772" y="737"/>
                              </a:moveTo>
                              <a:cubicBezTo>
                                <a:pt x="9793" y="759"/>
                                <a:pt x="9805" y="792"/>
                                <a:pt x="9805" y="831"/>
                              </a:cubicBezTo>
                              <a:cubicBezTo>
                                <a:pt x="9805" y="870"/>
                                <a:pt x="9793" y="904"/>
                                <a:pt x="9771" y="926"/>
                              </a:cubicBezTo>
                              <a:cubicBezTo>
                                <a:pt x="9751" y="947"/>
                                <a:pt x="9723" y="958"/>
                                <a:pt x="9690" y="958"/>
                              </a:cubicBezTo>
                              <a:cubicBezTo>
                                <a:pt x="9659" y="958"/>
                                <a:pt x="9632" y="948"/>
                                <a:pt x="9612" y="928"/>
                              </a:cubicBezTo>
                              <a:cubicBezTo>
                                <a:pt x="9589" y="906"/>
                                <a:pt x="9577" y="871"/>
                                <a:pt x="9577" y="832"/>
                              </a:cubicBezTo>
                              <a:cubicBezTo>
                                <a:pt x="9577" y="792"/>
                                <a:pt x="9589" y="759"/>
                                <a:pt x="9611" y="736"/>
                              </a:cubicBezTo>
                              <a:cubicBezTo>
                                <a:pt x="9631" y="716"/>
                                <a:pt x="9659" y="704"/>
                                <a:pt x="9691" y="704"/>
                              </a:cubicBezTo>
                              <a:cubicBezTo>
                                <a:pt x="9724" y="704"/>
                                <a:pt x="9752" y="716"/>
                                <a:pt x="9772" y="737"/>
                              </a:cubicBezTo>
                              <a:close/>
                              <a:moveTo>
                                <a:pt x="9623" y="831"/>
                              </a:moveTo>
                              <a:cubicBezTo>
                                <a:pt x="9623" y="884"/>
                                <a:pt x="9649" y="920"/>
                                <a:pt x="9691" y="920"/>
                              </a:cubicBezTo>
                              <a:cubicBezTo>
                                <a:pt x="9734" y="920"/>
                                <a:pt x="9758" y="884"/>
                                <a:pt x="9758" y="831"/>
                              </a:cubicBezTo>
                              <a:cubicBezTo>
                                <a:pt x="9758" y="777"/>
                                <a:pt x="9734" y="741"/>
                                <a:pt x="9690" y="741"/>
                              </a:cubicBezTo>
                              <a:cubicBezTo>
                                <a:pt x="9647" y="741"/>
                                <a:pt x="9623" y="777"/>
                                <a:pt x="9623" y="831"/>
                              </a:cubicBezTo>
                              <a:close/>
                              <a:moveTo>
                                <a:pt x="9912" y="958"/>
                              </a:moveTo>
                              <a:cubicBezTo>
                                <a:pt x="9875" y="958"/>
                                <a:pt x="9852" y="949"/>
                                <a:pt x="9834" y="938"/>
                              </a:cubicBezTo>
                              <a:cubicBezTo>
                                <a:pt x="9851" y="904"/>
                                <a:pt x="9851" y="904"/>
                                <a:pt x="9851" y="904"/>
                              </a:cubicBezTo>
                              <a:cubicBezTo>
                                <a:pt x="9864" y="912"/>
                                <a:pt x="9885" y="922"/>
                                <a:pt x="9912" y="922"/>
                              </a:cubicBezTo>
                              <a:cubicBezTo>
                                <a:pt x="9940" y="922"/>
                                <a:pt x="9959" y="910"/>
                                <a:pt x="9959" y="890"/>
                              </a:cubicBezTo>
                              <a:cubicBezTo>
                                <a:pt x="9959" y="836"/>
                                <a:pt x="9849" y="855"/>
                                <a:pt x="9849" y="771"/>
                              </a:cubicBezTo>
                              <a:cubicBezTo>
                                <a:pt x="9849" y="734"/>
                                <a:pt x="9877" y="704"/>
                                <a:pt x="9933" y="704"/>
                              </a:cubicBezTo>
                              <a:cubicBezTo>
                                <a:pt x="9960" y="704"/>
                                <a:pt x="9980" y="710"/>
                                <a:pt x="9997" y="717"/>
                              </a:cubicBezTo>
                              <a:cubicBezTo>
                                <a:pt x="9997" y="756"/>
                                <a:pt x="9997" y="756"/>
                                <a:pt x="9997" y="756"/>
                              </a:cubicBezTo>
                              <a:cubicBezTo>
                                <a:pt x="9979" y="748"/>
                                <a:pt x="9960" y="741"/>
                                <a:pt x="9935" y="741"/>
                              </a:cubicBezTo>
                              <a:cubicBezTo>
                                <a:pt x="9911" y="741"/>
                                <a:pt x="9893" y="749"/>
                                <a:pt x="9893" y="769"/>
                              </a:cubicBezTo>
                              <a:cubicBezTo>
                                <a:pt x="9893" y="817"/>
                                <a:pt x="10006" y="804"/>
                                <a:pt x="10006" y="885"/>
                              </a:cubicBezTo>
                              <a:cubicBezTo>
                                <a:pt x="10006" y="937"/>
                                <a:pt x="9962" y="958"/>
                                <a:pt x="9912" y="958"/>
                              </a:cubicBezTo>
                              <a:close/>
                              <a:moveTo>
                                <a:pt x="10128" y="958"/>
                              </a:moveTo>
                              <a:cubicBezTo>
                                <a:pt x="10090" y="958"/>
                                <a:pt x="10073" y="936"/>
                                <a:pt x="10073" y="905"/>
                              </a:cubicBezTo>
                              <a:cubicBezTo>
                                <a:pt x="10073" y="747"/>
                                <a:pt x="10073" y="747"/>
                                <a:pt x="10073" y="747"/>
                              </a:cubicBezTo>
                              <a:cubicBezTo>
                                <a:pt x="10033" y="747"/>
                                <a:pt x="10033" y="747"/>
                                <a:pt x="10033" y="747"/>
                              </a:cubicBezTo>
                              <a:cubicBezTo>
                                <a:pt x="10033" y="710"/>
                                <a:pt x="10033" y="710"/>
                                <a:pt x="10033" y="710"/>
                              </a:cubicBezTo>
                              <a:cubicBezTo>
                                <a:pt x="10073" y="710"/>
                                <a:pt x="10073" y="710"/>
                                <a:pt x="10073" y="710"/>
                              </a:cubicBezTo>
                              <a:cubicBezTo>
                                <a:pt x="10073" y="656"/>
                                <a:pt x="10073" y="656"/>
                                <a:pt x="10073" y="656"/>
                              </a:cubicBezTo>
                              <a:cubicBezTo>
                                <a:pt x="10119" y="641"/>
                                <a:pt x="10119" y="641"/>
                                <a:pt x="10119" y="641"/>
                              </a:cubicBezTo>
                              <a:cubicBezTo>
                                <a:pt x="10119" y="710"/>
                                <a:pt x="10119" y="710"/>
                                <a:pt x="10119" y="710"/>
                              </a:cubicBezTo>
                              <a:cubicBezTo>
                                <a:pt x="10193" y="710"/>
                                <a:pt x="10193" y="710"/>
                                <a:pt x="10193" y="710"/>
                              </a:cubicBezTo>
                              <a:cubicBezTo>
                                <a:pt x="10179" y="747"/>
                                <a:pt x="10179" y="747"/>
                                <a:pt x="10179" y="747"/>
                              </a:cubicBezTo>
                              <a:cubicBezTo>
                                <a:pt x="10119" y="747"/>
                                <a:pt x="10119" y="747"/>
                                <a:pt x="10119" y="747"/>
                              </a:cubicBezTo>
                              <a:cubicBezTo>
                                <a:pt x="10119" y="889"/>
                                <a:pt x="10119" y="889"/>
                                <a:pt x="10119" y="889"/>
                              </a:cubicBezTo>
                              <a:cubicBezTo>
                                <a:pt x="10119" y="909"/>
                                <a:pt x="10126" y="918"/>
                                <a:pt x="10142" y="918"/>
                              </a:cubicBezTo>
                              <a:cubicBezTo>
                                <a:pt x="10159" y="918"/>
                                <a:pt x="10175" y="910"/>
                                <a:pt x="10184" y="902"/>
                              </a:cubicBezTo>
                              <a:cubicBezTo>
                                <a:pt x="10198" y="933"/>
                                <a:pt x="10198" y="933"/>
                                <a:pt x="10198" y="933"/>
                              </a:cubicBezTo>
                              <a:cubicBezTo>
                                <a:pt x="10177" y="948"/>
                                <a:pt x="10150" y="958"/>
                                <a:pt x="10128" y="958"/>
                              </a:cubicBezTo>
                              <a:close/>
                              <a:moveTo>
                                <a:pt x="10546" y="737"/>
                              </a:moveTo>
                              <a:cubicBezTo>
                                <a:pt x="10567" y="759"/>
                                <a:pt x="10579" y="792"/>
                                <a:pt x="10579" y="831"/>
                              </a:cubicBezTo>
                              <a:cubicBezTo>
                                <a:pt x="10579" y="870"/>
                                <a:pt x="10567" y="904"/>
                                <a:pt x="10545" y="926"/>
                              </a:cubicBezTo>
                              <a:cubicBezTo>
                                <a:pt x="10525" y="947"/>
                                <a:pt x="10497" y="958"/>
                                <a:pt x="10464" y="958"/>
                              </a:cubicBezTo>
                              <a:cubicBezTo>
                                <a:pt x="10433" y="958"/>
                                <a:pt x="10406" y="948"/>
                                <a:pt x="10386" y="928"/>
                              </a:cubicBezTo>
                              <a:cubicBezTo>
                                <a:pt x="10363" y="906"/>
                                <a:pt x="10351" y="871"/>
                                <a:pt x="10351" y="832"/>
                              </a:cubicBezTo>
                              <a:cubicBezTo>
                                <a:pt x="10351" y="792"/>
                                <a:pt x="10363" y="759"/>
                                <a:pt x="10385" y="736"/>
                              </a:cubicBezTo>
                              <a:cubicBezTo>
                                <a:pt x="10405" y="716"/>
                                <a:pt x="10433" y="704"/>
                                <a:pt x="10465" y="704"/>
                              </a:cubicBezTo>
                              <a:cubicBezTo>
                                <a:pt x="10498" y="704"/>
                                <a:pt x="10526" y="716"/>
                                <a:pt x="10546" y="737"/>
                              </a:cubicBezTo>
                              <a:close/>
                              <a:moveTo>
                                <a:pt x="10397" y="831"/>
                              </a:moveTo>
                              <a:cubicBezTo>
                                <a:pt x="10397" y="884"/>
                                <a:pt x="10423" y="920"/>
                                <a:pt x="10465" y="920"/>
                              </a:cubicBezTo>
                              <a:cubicBezTo>
                                <a:pt x="10508" y="920"/>
                                <a:pt x="10533" y="884"/>
                                <a:pt x="10533" y="831"/>
                              </a:cubicBezTo>
                              <a:cubicBezTo>
                                <a:pt x="10533" y="777"/>
                                <a:pt x="10508" y="741"/>
                                <a:pt x="10464" y="741"/>
                              </a:cubicBezTo>
                              <a:cubicBezTo>
                                <a:pt x="10421" y="741"/>
                                <a:pt x="10397" y="777"/>
                                <a:pt x="10397" y="831"/>
                              </a:cubicBezTo>
                              <a:close/>
                              <a:moveTo>
                                <a:pt x="10754" y="634"/>
                              </a:moveTo>
                              <a:cubicBezTo>
                                <a:pt x="10746" y="630"/>
                                <a:pt x="10736" y="627"/>
                                <a:pt x="10725" y="627"/>
                              </a:cubicBezTo>
                              <a:cubicBezTo>
                                <a:pt x="10703" y="627"/>
                                <a:pt x="10693" y="641"/>
                                <a:pt x="10693" y="666"/>
                              </a:cubicBezTo>
                              <a:cubicBezTo>
                                <a:pt x="10693" y="710"/>
                                <a:pt x="10693" y="710"/>
                                <a:pt x="10693" y="710"/>
                              </a:cubicBezTo>
                              <a:cubicBezTo>
                                <a:pt x="10757" y="710"/>
                                <a:pt x="10757" y="710"/>
                                <a:pt x="10757" y="710"/>
                              </a:cubicBezTo>
                              <a:cubicBezTo>
                                <a:pt x="10743" y="747"/>
                                <a:pt x="10743" y="747"/>
                                <a:pt x="10743" y="747"/>
                              </a:cubicBezTo>
                              <a:cubicBezTo>
                                <a:pt x="10693" y="747"/>
                                <a:pt x="10693" y="747"/>
                                <a:pt x="10693" y="747"/>
                              </a:cubicBezTo>
                              <a:cubicBezTo>
                                <a:pt x="10693" y="953"/>
                                <a:pt x="10693" y="953"/>
                                <a:pt x="10693" y="953"/>
                              </a:cubicBezTo>
                              <a:cubicBezTo>
                                <a:pt x="10648" y="953"/>
                                <a:pt x="10648" y="953"/>
                                <a:pt x="10648" y="953"/>
                              </a:cubicBezTo>
                              <a:cubicBezTo>
                                <a:pt x="10648" y="747"/>
                                <a:pt x="10648" y="747"/>
                                <a:pt x="10648" y="747"/>
                              </a:cubicBezTo>
                              <a:cubicBezTo>
                                <a:pt x="10616" y="747"/>
                                <a:pt x="10616" y="747"/>
                                <a:pt x="10616" y="747"/>
                              </a:cubicBezTo>
                              <a:cubicBezTo>
                                <a:pt x="10616" y="710"/>
                                <a:pt x="10616" y="710"/>
                                <a:pt x="10616" y="710"/>
                              </a:cubicBezTo>
                              <a:cubicBezTo>
                                <a:pt x="10648" y="710"/>
                                <a:pt x="10648" y="710"/>
                                <a:pt x="10648" y="710"/>
                              </a:cubicBezTo>
                              <a:cubicBezTo>
                                <a:pt x="10648" y="670"/>
                                <a:pt x="10648" y="670"/>
                                <a:pt x="10648" y="670"/>
                              </a:cubicBezTo>
                              <a:cubicBezTo>
                                <a:pt x="10648" y="604"/>
                                <a:pt x="10692" y="590"/>
                                <a:pt x="10724" y="590"/>
                              </a:cubicBezTo>
                              <a:cubicBezTo>
                                <a:pt x="10735" y="590"/>
                                <a:pt x="10751" y="592"/>
                                <a:pt x="10764" y="599"/>
                              </a:cubicBezTo>
                              <a:lnTo>
                                <a:pt x="10754" y="634"/>
                              </a:lnTo>
                              <a:close/>
                              <a:moveTo>
                                <a:pt x="11207" y="953"/>
                              </a:moveTo>
                              <a:cubicBezTo>
                                <a:pt x="11207" y="723"/>
                                <a:pt x="11207" y="723"/>
                                <a:pt x="11207" y="723"/>
                              </a:cubicBezTo>
                              <a:cubicBezTo>
                                <a:pt x="11207" y="711"/>
                                <a:pt x="11207" y="703"/>
                                <a:pt x="11208" y="687"/>
                              </a:cubicBezTo>
                              <a:cubicBezTo>
                                <a:pt x="11208" y="687"/>
                                <a:pt x="11208" y="687"/>
                                <a:pt x="11208" y="687"/>
                              </a:cubicBezTo>
                              <a:cubicBezTo>
                                <a:pt x="11202" y="701"/>
                                <a:pt x="11195" y="712"/>
                                <a:pt x="11189" y="721"/>
                              </a:cubicBezTo>
                              <a:cubicBezTo>
                                <a:pt x="11106" y="854"/>
                                <a:pt x="11106" y="854"/>
                                <a:pt x="11106" y="854"/>
                              </a:cubicBezTo>
                              <a:cubicBezTo>
                                <a:pt x="11079" y="854"/>
                                <a:pt x="11079" y="854"/>
                                <a:pt x="11079" y="854"/>
                              </a:cubicBezTo>
                              <a:cubicBezTo>
                                <a:pt x="10990" y="720"/>
                                <a:pt x="10990" y="720"/>
                                <a:pt x="10990" y="720"/>
                              </a:cubicBezTo>
                              <a:cubicBezTo>
                                <a:pt x="10984" y="712"/>
                                <a:pt x="10978" y="703"/>
                                <a:pt x="10972" y="687"/>
                              </a:cubicBezTo>
                              <a:cubicBezTo>
                                <a:pt x="10970" y="687"/>
                                <a:pt x="10970" y="687"/>
                                <a:pt x="10970" y="687"/>
                              </a:cubicBezTo>
                              <a:cubicBezTo>
                                <a:pt x="10973" y="703"/>
                                <a:pt x="10973" y="711"/>
                                <a:pt x="10973" y="723"/>
                              </a:cubicBezTo>
                              <a:cubicBezTo>
                                <a:pt x="10973" y="953"/>
                                <a:pt x="10973" y="953"/>
                                <a:pt x="10973" y="953"/>
                              </a:cubicBezTo>
                              <a:cubicBezTo>
                                <a:pt x="10927" y="953"/>
                                <a:pt x="10927" y="953"/>
                                <a:pt x="10927" y="953"/>
                              </a:cubicBezTo>
                              <a:cubicBezTo>
                                <a:pt x="10927" y="615"/>
                                <a:pt x="10927" y="615"/>
                                <a:pt x="10927" y="615"/>
                              </a:cubicBezTo>
                              <a:cubicBezTo>
                                <a:pt x="10972" y="615"/>
                                <a:pt x="10972" y="615"/>
                                <a:pt x="10972" y="615"/>
                              </a:cubicBezTo>
                              <a:cubicBezTo>
                                <a:pt x="11074" y="767"/>
                                <a:pt x="11074" y="767"/>
                                <a:pt x="11074" y="767"/>
                              </a:cubicBezTo>
                              <a:cubicBezTo>
                                <a:pt x="11083" y="781"/>
                                <a:pt x="11088" y="790"/>
                                <a:pt x="11093" y="799"/>
                              </a:cubicBezTo>
                              <a:cubicBezTo>
                                <a:pt x="11094" y="799"/>
                                <a:pt x="11094" y="799"/>
                                <a:pt x="11094" y="799"/>
                              </a:cubicBezTo>
                              <a:cubicBezTo>
                                <a:pt x="11098" y="790"/>
                                <a:pt x="11102" y="781"/>
                                <a:pt x="11111" y="767"/>
                              </a:cubicBezTo>
                              <a:cubicBezTo>
                                <a:pt x="11207" y="615"/>
                                <a:pt x="11207" y="615"/>
                                <a:pt x="11207" y="615"/>
                              </a:cubicBezTo>
                              <a:cubicBezTo>
                                <a:pt x="11253" y="615"/>
                                <a:pt x="11253" y="615"/>
                                <a:pt x="11253" y="615"/>
                              </a:cubicBezTo>
                              <a:cubicBezTo>
                                <a:pt x="11253" y="953"/>
                                <a:pt x="11253" y="953"/>
                                <a:pt x="11253" y="953"/>
                              </a:cubicBezTo>
                              <a:lnTo>
                                <a:pt x="11207" y="953"/>
                              </a:lnTo>
                              <a:close/>
                              <a:moveTo>
                                <a:pt x="11360" y="841"/>
                              </a:moveTo>
                              <a:cubicBezTo>
                                <a:pt x="11360" y="884"/>
                                <a:pt x="11388" y="919"/>
                                <a:pt x="11437" y="919"/>
                              </a:cubicBezTo>
                              <a:cubicBezTo>
                                <a:pt x="11458" y="919"/>
                                <a:pt x="11479" y="912"/>
                                <a:pt x="11496" y="902"/>
                              </a:cubicBezTo>
                              <a:cubicBezTo>
                                <a:pt x="11509" y="933"/>
                                <a:pt x="11509" y="933"/>
                                <a:pt x="11509" y="933"/>
                              </a:cubicBezTo>
                              <a:cubicBezTo>
                                <a:pt x="11487" y="949"/>
                                <a:pt x="11456" y="958"/>
                                <a:pt x="11428" y="958"/>
                              </a:cubicBezTo>
                              <a:cubicBezTo>
                                <a:pt x="11349" y="958"/>
                                <a:pt x="11313" y="896"/>
                                <a:pt x="11313" y="828"/>
                              </a:cubicBezTo>
                              <a:cubicBezTo>
                                <a:pt x="11313" y="758"/>
                                <a:pt x="11353" y="704"/>
                                <a:pt x="11415" y="704"/>
                              </a:cubicBezTo>
                              <a:cubicBezTo>
                                <a:pt x="11479" y="704"/>
                                <a:pt x="11516" y="754"/>
                                <a:pt x="11516" y="829"/>
                              </a:cubicBezTo>
                              <a:cubicBezTo>
                                <a:pt x="11516" y="832"/>
                                <a:pt x="11516" y="836"/>
                                <a:pt x="11516" y="841"/>
                              </a:cubicBezTo>
                              <a:lnTo>
                                <a:pt x="11360" y="841"/>
                              </a:lnTo>
                              <a:close/>
                              <a:moveTo>
                                <a:pt x="11415" y="741"/>
                              </a:moveTo>
                              <a:cubicBezTo>
                                <a:pt x="11381" y="741"/>
                                <a:pt x="11360" y="771"/>
                                <a:pt x="11360" y="806"/>
                              </a:cubicBezTo>
                              <a:cubicBezTo>
                                <a:pt x="11468" y="806"/>
                                <a:pt x="11468" y="806"/>
                                <a:pt x="11468" y="806"/>
                              </a:cubicBezTo>
                              <a:cubicBezTo>
                                <a:pt x="11468" y="774"/>
                                <a:pt x="11450" y="741"/>
                                <a:pt x="11415" y="741"/>
                              </a:cubicBezTo>
                              <a:close/>
                              <a:moveTo>
                                <a:pt x="11614" y="958"/>
                              </a:moveTo>
                              <a:cubicBezTo>
                                <a:pt x="11581" y="958"/>
                                <a:pt x="11567" y="937"/>
                                <a:pt x="11567" y="910"/>
                              </a:cubicBezTo>
                              <a:cubicBezTo>
                                <a:pt x="11567" y="590"/>
                                <a:pt x="11567" y="590"/>
                                <a:pt x="11567" y="590"/>
                              </a:cubicBezTo>
                              <a:cubicBezTo>
                                <a:pt x="11612" y="590"/>
                                <a:pt x="11612" y="590"/>
                                <a:pt x="11612" y="590"/>
                              </a:cubicBezTo>
                              <a:cubicBezTo>
                                <a:pt x="11612" y="890"/>
                                <a:pt x="11612" y="890"/>
                                <a:pt x="11612" y="890"/>
                              </a:cubicBezTo>
                              <a:cubicBezTo>
                                <a:pt x="11612" y="911"/>
                                <a:pt x="11618" y="917"/>
                                <a:pt x="11631" y="917"/>
                              </a:cubicBezTo>
                              <a:cubicBezTo>
                                <a:pt x="11634" y="917"/>
                                <a:pt x="11639" y="917"/>
                                <a:pt x="11646" y="915"/>
                              </a:cubicBezTo>
                              <a:cubicBezTo>
                                <a:pt x="11651" y="948"/>
                                <a:pt x="11651" y="948"/>
                                <a:pt x="11651" y="948"/>
                              </a:cubicBezTo>
                              <a:cubicBezTo>
                                <a:pt x="11638" y="955"/>
                                <a:pt x="11627" y="958"/>
                                <a:pt x="11614" y="958"/>
                              </a:cubicBezTo>
                              <a:close/>
                              <a:moveTo>
                                <a:pt x="11763" y="958"/>
                              </a:moveTo>
                              <a:cubicBezTo>
                                <a:pt x="11729" y="958"/>
                                <a:pt x="11705" y="950"/>
                                <a:pt x="11691" y="942"/>
                              </a:cubicBezTo>
                              <a:cubicBezTo>
                                <a:pt x="11691" y="590"/>
                                <a:pt x="11691" y="590"/>
                                <a:pt x="11691" y="590"/>
                              </a:cubicBezTo>
                              <a:cubicBezTo>
                                <a:pt x="11736" y="590"/>
                                <a:pt x="11736" y="590"/>
                                <a:pt x="11736" y="590"/>
                              </a:cubicBezTo>
                              <a:cubicBezTo>
                                <a:pt x="11736" y="714"/>
                                <a:pt x="11736" y="714"/>
                                <a:pt x="11736" y="714"/>
                              </a:cubicBezTo>
                              <a:cubicBezTo>
                                <a:pt x="11752" y="708"/>
                                <a:pt x="11769" y="704"/>
                                <a:pt x="11788" y="704"/>
                              </a:cubicBezTo>
                              <a:cubicBezTo>
                                <a:pt x="11846" y="704"/>
                                <a:pt x="11898" y="743"/>
                                <a:pt x="11898" y="823"/>
                              </a:cubicBezTo>
                              <a:cubicBezTo>
                                <a:pt x="11898" y="908"/>
                                <a:pt x="11836" y="958"/>
                                <a:pt x="11763" y="958"/>
                              </a:cubicBezTo>
                              <a:close/>
                              <a:moveTo>
                                <a:pt x="11780" y="745"/>
                              </a:moveTo>
                              <a:cubicBezTo>
                                <a:pt x="11758" y="745"/>
                                <a:pt x="11746" y="751"/>
                                <a:pt x="11736" y="755"/>
                              </a:cubicBezTo>
                              <a:cubicBezTo>
                                <a:pt x="11736" y="914"/>
                                <a:pt x="11736" y="914"/>
                                <a:pt x="11736" y="914"/>
                              </a:cubicBezTo>
                              <a:cubicBezTo>
                                <a:pt x="11746" y="918"/>
                                <a:pt x="11757" y="919"/>
                                <a:pt x="11772" y="919"/>
                              </a:cubicBezTo>
                              <a:cubicBezTo>
                                <a:pt x="11817" y="919"/>
                                <a:pt x="11853" y="878"/>
                                <a:pt x="11853" y="825"/>
                              </a:cubicBezTo>
                              <a:cubicBezTo>
                                <a:pt x="11853" y="779"/>
                                <a:pt x="11827" y="745"/>
                                <a:pt x="11780" y="745"/>
                              </a:cubicBezTo>
                              <a:close/>
                              <a:moveTo>
                                <a:pt x="12132" y="737"/>
                              </a:moveTo>
                              <a:cubicBezTo>
                                <a:pt x="12154" y="759"/>
                                <a:pt x="12165" y="792"/>
                                <a:pt x="12165" y="831"/>
                              </a:cubicBezTo>
                              <a:cubicBezTo>
                                <a:pt x="12165" y="870"/>
                                <a:pt x="12153" y="904"/>
                                <a:pt x="12131" y="926"/>
                              </a:cubicBezTo>
                              <a:cubicBezTo>
                                <a:pt x="12111" y="947"/>
                                <a:pt x="12083" y="958"/>
                                <a:pt x="12051" y="958"/>
                              </a:cubicBezTo>
                              <a:cubicBezTo>
                                <a:pt x="12019" y="958"/>
                                <a:pt x="11992" y="948"/>
                                <a:pt x="11972" y="928"/>
                              </a:cubicBezTo>
                              <a:cubicBezTo>
                                <a:pt x="11950" y="906"/>
                                <a:pt x="11937" y="871"/>
                                <a:pt x="11937" y="832"/>
                              </a:cubicBezTo>
                              <a:cubicBezTo>
                                <a:pt x="11937" y="792"/>
                                <a:pt x="11950" y="759"/>
                                <a:pt x="11972" y="736"/>
                              </a:cubicBezTo>
                              <a:cubicBezTo>
                                <a:pt x="11992" y="716"/>
                                <a:pt x="12019" y="704"/>
                                <a:pt x="12051" y="704"/>
                              </a:cubicBezTo>
                              <a:cubicBezTo>
                                <a:pt x="12084" y="704"/>
                                <a:pt x="12112" y="716"/>
                                <a:pt x="12132" y="737"/>
                              </a:cubicBezTo>
                              <a:close/>
                              <a:moveTo>
                                <a:pt x="11983" y="831"/>
                              </a:moveTo>
                              <a:cubicBezTo>
                                <a:pt x="11983" y="884"/>
                                <a:pt x="12009" y="920"/>
                                <a:pt x="12052" y="920"/>
                              </a:cubicBezTo>
                              <a:cubicBezTo>
                                <a:pt x="12094" y="920"/>
                                <a:pt x="12119" y="884"/>
                                <a:pt x="12119" y="831"/>
                              </a:cubicBezTo>
                              <a:cubicBezTo>
                                <a:pt x="12119" y="777"/>
                                <a:pt x="12094" y="741"/>
                                <a:pt x="12051" y="741"/>
                              </a:cubicBezTo>
                              <a:cubicBezTo>
                                <a:pt x="12007" y="741"/>
                                <a:pt x="11983" y="777"/>
                                <a:pt x="11983" y="831"/>
                              </a:cubicBezTo>
                              <a:close/>
                              <a:moveTo>
                                <a:pt x="12380" y="953"/>
                              </a:moveTo>
                              <a:cubicBezTo>
                                <a:pt x="12370" y="928"/>
                                <a:pt x="12370" y="928"/>
                                <a:pt x="12370" y="928"/>
                              </a:cubicBezTo>
                              <a:cubicBezTo>
                                <a:pt x="12352" y="943"/>
                                <a:pt x="12325" y="958"/>
                                <a:pt x="12293" y="958"/>
                              </a:cubicBezTo>
                              <a:cubicBezTo>
                                <a:pt x="12261" y="958"/>
                                <a:pt x="12216" y="941"/>
                                <a:pt x="12216" y="870"/>
                              </a:cubicBezTo>
                              <a:cubicBezTo>
                                <a:pt x="12216" y="710"/>
                                <a:pt x="12216" y="710"/>
                                <a:pt x="12216" y="710"/>
                              </a:cubicBezTo>
                              <a:cubicBezTo>
                                <a:pt x="12262" y="710"/>
                                <a:pt x="12262" y="710"/>
                                <a:pt x="12262" y="710"/>
                              </a:cubicBezTo>
                              <a:cubicBezTo>
                                <a:pt x="12262" y="866"/>
                                <a:pt x="12262" y="866"/>
                                <a:pt x="12262" y="866"/>
                              </a:cubicBezTo>
                              <a:cubicBezTo>
                                <a:pt x="12262" y="903"/>
                                <a:pt x="12278" y="920"/>
                                <a:pt x="12308" y="920"/>
                              </a:cubicBezTo>
                              <a:cubicBezTo>
                                <a:pt x="12335" y="920"/>
                                <a:pt x="12356" y="904"/>
                                <a:pt x="12367" y="892"/>
                              </a:cubicBezTo>
                              <a:cubicBezTo>
                                <a:pt x="12367" y="710"/>
                                <a:pt x="12367" y="710"/>
                                <a:pt x="12367" y="710"/>
                              </a:cubicBezTo>
                              <a:cubicBezTo>
                                <a:pt x="12412" y="710"/>
                                <a:pt x="12412" y="710"/>
                                <a:pt x="12412" y="710"/>
                              </a:cubicBezTo>
                              <a:cubicBezTo>
                                <a:pt x="12412" y="862"/>
                                <a:pt x="12412" y="862"/>
                                <a:pt x="12412" y="862"/>
                              </a:cubicBezTo>
                              <a:cubicBezTo>
                                <a:pt x="12412" y="926"/>
                                <a:pt x="12413" y="942"/>
                                <a:pt x="12417" y="953"/>
                              </a:cubicBezTo>
                              <a:lnTo>
                                <a:pt x="12380" y="953"/>
                              </a:lnTo>
                              <a:close/>
                              <a:moveTo>
                                <a:pt x="12601" y="754"/>
                              </a:moveTo>
                              <a:cubicBezTo>
                                <a:pt x="12595" y="751"/>
                                <a:pt x="12586" y="749"/>
                                <a:pt x="12576" y="749"/>
                              </a:cubicBezTo>
                              <a:cubicBezTo>
                                <a:pt x="12562" y="749"/>
                                <a:pt x="12541" y="759"/>
                                <a:pt x="12525" y="775"/>
                              </a:cubicBezTo>
                              <a:cubicBezTo>
                                <a:pt x="12525" y="953"/>
                                <a:pt x="12525" y="953"/>
                                <a:pt x="12525" y="953"/>
                              </a:cubicBezTo>
                              <a:cubicBezTo>
                                <a:pt x="12480" y="953"/>
                                <a:pt x="12480" y="953"/>
                                <a:pt x="12480" y="953"/>
                              </a:cubicBezTo>
                              <a:cubicBezTo>
                                <a:pt x="12480" y="710"/>
                                <a:pt x="12480" y="710"/>
                                <a:pt x="12480" y="710"/>
                              </a:cubicBezTo>
                              <a:cubicBezTo>
                                <a:pt x="12518" y="710"/>
                                <a:pt x="12518" y="710"/>
                                <a:pt x="12518" y="710"/>
                              </a:cubicBezTo>
                              <a:cubicBezTo>
                                <a:pt x="12523" y="737"/>
                                <a:pt x="12523" y="737"/>
                                <a:pt x="12523" y="737"/>
                              </a:cubicBezTo>
                              <a:cubicBezTo>
                                <a:pt x="12554" y="710"/>
                                <a:pt x="12573" y="704"/>
                                <a:pt x="12591" y="704"/>
                              </a:cubicBezTo>
                              <a:cubicBezTo>
                                <a:pt x="12603" y="704"/>
                                <a:pt x="12613" y="708"/>
                                <a:pt x="12619" y="712"/>
                              </a:cubicBezTo>
                              <a:lnTo>
                                <a:pt x="12601" y="754"/>
                              </a:lnTo>
                              <a:close/>
                              <a:moveTo>
                                <a:pt x="12805" y="953"/>
                              </a:moveTo>
                              <a:cubicBezTo>
                                <a:pt x="12805" y="806"/>
                                <a:pt x="12805" y="806"/>
                                <a:pt x="12805" y="806"/>
                              </a:cubicBezTo>
                              <a:cubicBezTo>
                                <a:pt x="12805" y="777"/>
                                <a:pt x="12800" y="746"/>
                                <a:pt x="12765" y="746"/>
                              </a:cubicBezTo>
                              <a:cubicBezTo>
                                <a:pt x="12738" y="746"/>
                                <a:pt x="12713" y="763"/>
                                <a:pt x="12694" y="779"/>
                              </a:cubicBezTo>
                              <a:cubicBezTo>
                                <a:pt x="12694" y="953"/>
                                <a:pt x="12694" y="953"/>
                                <a:pt x="12694" y="953"/>
                              </a:cubicBezTo>
                              <a:cubicBezTo>
                                <a:pt x="12649" y="953"/>
                                <a:pt x="12649" y="953"/>
                                <a:pt x="12649" y="953"/>
                              </a:cubicBezTo>
                              <a:cubicBezTo>
                                <a:pt x="12649" y="710"/>
                                <a:pt x="12649" y="710"/>
                                <a:pt x="12649" y="710"/>
                              </a:cubicBezTo>
                              <a:cubicBezTo>
                                <a:pt x="12687" y="710"/>
                                <a:pt x="12687" y="710"/>
                                <a:pt x="12687" y="710"/>
                              </a:cubicBezTo>
                              <a:cubicBezTo>
                                <a:pt x="12692" y="738"/>
                                <a:pt x="12692" y="738"/>
                                <a:pt x="12692" y="738"/>
                              </a:cubicBezTo>
                              <a:cubicBezTo>
                                <a:pt x="12720" y="717"/>
                                <a:pt x="12745" y="704"/>
                                <a:pt x="12778" y="704"/>
                              </a:cubicBezTo>
                              <a:cubicBezTo>
                                <a:pt x="12814" y="704"/>
                                <a:pt x="12850" y="728"/>
                                <a:pt x="12850" y="790"/>
                              </a:cubicBezTo>
                              <a:cubicBezTo>
                                <a:pt x="12850" y="953"/>
                                <a:pt x="12850" y="953"/>
                                <a:pt x="12850" y="953"/>
                              </a:cubicBezTo>
                              <a:lnTo>
                                <a:pt x="12805" y="953"/>
                              </a:lnTo>
                              <a:close/>
                              <a:moveTo>
                                <a:pt x="12949" y="841"/>
                              </a:moveTo>
                              <a:cubicBezTo>
                                <a:pt x="12949" y="884"/>
                                <a:pt x="12976" y="919"/>
                                <a:pt x="13025" y="919"/>
                              </a:cubicBezTo>
                              <a:cubicBezTo>
                                <a:pt x="13046" y="919"/>
                                <a:pt x="13068" y="912"/>
                                <a:pt x="13084" y="902"/>
                              </a:cubicBezTo>
                              <a:cubicBezTo>
                                <a:pt x="13097" y="933"/>
                                <a:pt x="13097" y="933"/>
                                <a:pt x="13097" y="933"/>
                              </a:cubicBezTo>
                              <a:cubicBezTo>
                                <a:pt x="13076" y="949"/>
                                <a:pt x="13044" y="958"/>
                                <a:pt x="13016" y="958"/>
                              </a:cubicBezTo>
                              <a:cubicBezTo>
                                <a:pt x="12937" y="958"/>
                                <a:pt x="12901" y="896"/>
                                <a:pt x="12901" y="828"/>
                              </a:cubicBezTo>
                              <a:cubicBezTo>
                                <a:pt x="12901" y="758"/>
                                <a:pt x="12941" y="704"/>
                                <a:pt x="13003" y="704"/>
                              </a:cubicBezTo>
                              <a:cubicBezTo>
                                <a:pt x="13067" y="704"/>
                                <a:pt x="13104" y="754"/>
                                <a:pt x="13104" y="829"/>
                              </a:cubicBezTo>
                              <a:cubicBezTo>
                                <a:pt x="13104" y="832"/>
                                <a:pt x="13104" y="836"/>
                                <a:pt x="13104" y="841"/>
                              </a:cubicBezTo>
                              <a:lnTo>
                                <a:pt x="12949" y="841"/>
                              </a:lnTo>
                              <a:close/>
                              <a:moveTo>
                                <a:pt x="13003" y="741"/>
                              </a:moveTo>
                              <a:cubicBezTo>
                                <a:pt x="12969" y="741"/>
                                <a:pt x="12948" y="771"/>
                                <a:pt x="12948" y="806"/>
                              </a:cubicBezTo>
                              <a:cubicBezTo>
                                <a:pt x="13056" y="806"/>
                                <a:pt x="13056" y="806"/>
                                <a:pt x="13056" y="806"/>
                              </a:cubicBezTo>
                              <a:cubicBezTo>
                                <a:pt x="13056" y="774"/>
                                <a:pt x="13038" y="741"/>
                                <a:pt x="13003" y="741"/>
                              </a:cubicBezTo>
                              <a:close/>
                              <a:moveTo>
                                <a:pt x="13179" y="709"/>
                              </a:moveTo>
                              <a:cubicBezTo>
                                <a:pt x="13153" y="695"/>
                                <a:pt x="13153" y="695"/>
                                <a:pt x="13153" y="695"/>
                              </a:cubicBezTo>
                              <a:cubicBezTo>
                                <a:pt x="13171" y="660"/>
                                <a:pt x="13172" y="633"/>
                                <a:pt x="13167" y="595"/>
                              </a:cubicBezTo>
                              <a:cubicBezTo>
                                <a:pt x="13212" y="586"/>
                                <a:pt x="13212" y="586"/>
                                <a:pt x="13212" y="586"/>
                              </a:cubicBezTo>
                              <a:cubicBezTo>
                                <a:pt x="13221" y="630"/>
                                <a:pt x="13211" y="673"/>
                                <a:pt x="13179" y="709"/>
                              </a:cubicBezTo>
                              <a:close/>
                              <a:moveTo>
                                <a:pt x="13319" y="958"/>
                              </a:moveTo>
                              <a:cubicBezTo>
                                <a:pt x="13283" y="958"/>
                                <a:pt x="13259" y="949"/>
                                <a:pt x="13241" y="938"/>
                              </a:cubicBezTo>
                              <a:cubicBezTo>
                                <a:pt x="13258" y="904"/>
                                <a:pt x="13258" y="904"/>
                                <a:pt x="13258" y="904"/>
                              </a:cubicBezTo>
                              <a:cubicBezTo>
                                <a:pt x="13271" y="912"/>
                                <a:pt x="13293" y="922"/>
                                <a:pt x="13319" y="922"/>
                              </a:cubicBezTo>
                              <a:cubicBezTo>
                                <a:pt x="13347" y="922"/>
                                <a:pt x="13367" y="910"/>
                                <a:pt x="13367" y="890"/>
                              </a:cubicBezTo>
                              <a:cubicBezTo>
                                <a:pt x="13367" y="836"/>
                                <a:pt x="13256" y="855"/>
                                <a:pt x="13256" y="771"/>
                              </a:cubicBezTo>
                              <a:cubicBezTo>
                                <a:pt x="13256" y="734"/>
                                <a:pt x="13284" y="704"/>
                                <a:pt x="13340" y="704"/>
                              </a:cubicBezTo>
                              <a:cubicBezTo>
                                <a:pt x="13368" y="704"/>
                                <a:pt x="13388" y="710"/>
                                <a:pt x="13405" y="717"/>
                              </a:cubicBezTo>
                              <a:cubicBezTo>
                                <a:pt x="13405" y="756"/>
                                <a:pt x="13405" y="756"/>
                                <a:pt x="13405" y="756"/>
                              </a:cubicBezTo>
                              <a:cubicBezTo>
                                <a:pt x="13387" y="748"/>
                                <a:pt x="13368" y="741"/>
                                <a:pt x="13342" y="741"/>
                              </a:cubicBezTo>
                              <a:cubicBezTo>
                                <a:pt x="13318" y="741"/>
                                <a:pt x="13300" y="749"/>
                                <a:pt x="13300" y="769"/>
                              </a:cubicBezTo>
                              <a:cubicBezTo>
                                <a:pt x="13300" y="817"/>
                                <a:pt x="13413" y="804"/>
                                <a:pt x="13413" y="885"/>
                              </a:cubicBezTo>
                              <a:cubicBezTo>
                                <a:pt x="13413" y="937"/>
                                <a:pt x="13370" y="958"/>
                                <a:pt x="13319" y="958"/>
                              </a:cubicBezTo>
                              <a:close/>
                              <a:moveTo>
                                <a:pt x="13644" y="958"/>
                              </a:moveTo>
                              <a:cubicBezTo>
                                <a:pt x="13607" y="958"/>
                                <a:pt x="13584" y="949"/>
                                <a:pt x="13566" y="938"/>
                              </a:cubicBezTo>
                              <a:cubicBezTo>
                                <a:pt x="13583" y="904"/>
                                <a:pt x="13583" y="904"/>
                                <a:pt x="13583" y="904"/>
                              </a:cubicBezTo>
                              <a:cubicBezTo>
                                <a:pt x="13596" y="912"/>
                                <a:pt x="13618" y="922"/>
                                <a:pt x="13644" y="922"/>
                              </a:cubicBezTo>
                              <a:cubicBezTo>
                                <a:pt x="13672" y="922"/>
                                <a:pt x="13691" y="910"/>
                                <a:pt x="13691" y="890"/>
                              </a:cubicBezTo>
                              <a:cubicBezTo>
                                <a:pt x="13691" y="836"/>
                                <a:pt x="13581" y="855"/>
                                <a:pt x="13581" y="771"/>
                              </a:cubicBezTo>
                              <a:cubicBezTo>
                                <a:pt x="13581" y="734"/>
                                <a:pt x="13609" y="704"/>
                                <a:pt x="13665" y="704"/>
                              </a:cubicBezTo>
                              <a:cubicBezTo>
                                <a:pt x="13692" y="704"/>
                                <a:pt x="13712" y="710"/>
                                <a:pt x="13729" y="717"/>
                              </a:cubicBezTo>
                              <a:cubicBezTo>
                                <a:pt x="13729" y="756"/>
                                <a:pt x="13729" y="756"/>
                                <a:pt x="13729" y="756"/>
                              </a:cubicBezTo>
                              <a:cubicBezTo>
                                <a:pt x="13711" y="748"/>
                                <a:pt x="13692" y="741"/>
                                <a:pt x="13667" y="741"/>
                              </a:cubicBezTo>
                              <a:cubicBezTo>
                                <a:pt x="13643" y="741"/>
                                <a:pt x="13625" y="749"/>
                                <a:pt x="13625" y="769"/>
                              </a:cubicBezTo>
                              <a:cubicBezTo>
                                <a:pt x="13625" y="817"/>
                                <a:pt x="13738" y="804"/>
                                <a:pt x="13738" y="885"/>
                              </a:cubicBezTo>
                              <a:cubicBezTo>
                                <a:pt x="13738" y="937"/>
                                <a:pt x="13694" y="958"/>
                                <a:pt x="13644" y="958"/>
                              </a:cubicBezTo>
                              <a:close/>
                              <a:moveTo>
                                <a:pt x="13823" y="841"/>
                              </a:moveTo>
                              <a:cubicBezTo>
                                <a:pt x="13823" y="884"/>
                                <a:pt x="13850" y="919"/>
                                <a:pt x="13899" y="919"/>
                              </a:cubicBezTo>
                              <a:cubicBezTo>
                                <a:pt x="13920" y="919"/>
                                <a:pt x="13941" y="912"/>
                                <a:pt x="13958" y="902"/>
                              </a:cubicBezTo>
                              <a:cubicBezTo>
                                <a:pt x="13971" y="933"/>
                                <a:pt x="13971" y="933"/>
                                <a:pt x="13971" y="933"/>
                              </a:cubicBezTo>
                              <a:cubicBezTo>
                                <a:pt x="13950" y="949"/>
                                <a:pt x="13918" y="958"/>
                                <a:pt x="13890" y="958"/>
                              </a:cubicBezTo>
                              <a:cubicBezTo>
                                <a:pt x="13811" y="958"/>
                                <a:pt x="13775" y="896"/>
                                <a:pt x="13775" y="828"/>
                              </a:cubicBezTo>
                              <a:cubicBezTo>
                                <a:pt x="13775" y="758"/>
                                <a:pt x="13815" y="704"/>
                                <a:pt x="13877" y="704"/>
                              </a:cubicBezTo>
                              <a:cubicBezTo>
                                <a:pt x="13941" y="704"/>
                                <a:pt x="13978" y="754"/>
                                <a:pt x="13978" y="829"/>
                              </a:cubicBezTo>
                              <a:cubicBezTo>
                                <a:pt x="13978" y="832"/>
                                <a:pt x="13978" y="836"/>
                                <a:pt x="13978" y="841"/>
                              </a:cubicBezTo>
                              <a:lnTo>
                                <a:pt x="13823" y="841"/>
                              </a:lnTo>
                              <a:close/>
                              <a:moveTo>
                                <a:pt x="13877" y="741"/>
                              </a:moveTo>
                              <a:cubicBezTo>
                                <a:pt x="13843" y="741"/>
                                <a:pt x="13822" y="771"/>
                                <a:pt x="13822" y="806"/>
                              </a:cubicBezTo>
                              <a:cubicBezTo>
                                <a:pt x="13930" y="806"/>
                                <a:pt x="13930" y="806"/>
                                <a:pt x="13930" y="806"/>
                              </a:cubicBezTo>
                              <a:cubicBezTo>
                                <a:pt x="13930" y="774"/>
                                <a:pt x="13912" y="741"/>
                                <a:pt x="13877" y="741"/>
                              </a:cubicBezTo>
                              <a:close/>
                              <a:moveTo>
                                <a:pt x="14272" y="954"/>
                              </a:moveTo>
                              <a:cubicBezTo>
                                <a:pt x="14234" y="954"/>
                                <a:pt x="14234" y="954"/>
                                <a:pt x="14234" y="954"/>
                              </a:cubicBezTo>
                              <a:cubicBezTo>
                                <a:pt x="14175" y="769"/>
                                <a:pt x="14175" y="769"/>
                                <a:pt x="14175" y="769"/>
                              </a:cubicBezTo>
                              <a:cubicBezTo>
                                <a:pt x="14174" y="769"/>
                                <a:pt x="14174" y="769"/>
                                <a:pt x="14174" y="769"/>
                              </a:cubicBezTo>
                              <a:cubicBezTo>
                                <a:pt x="14115" y="954"/>
                                <a:pt x="14115" y="954"/>
                                <a:pt x="14115" y="954"/>
                              </a:cubicBezTo>
                              <a:cubicBezTo>
                                <a:pt x="14078" y="954"/>
                                <a:pt x="14078" y="954"/>
                                <a:pt x="14078" y="954"/>
                              </a:cubicBezTo>
                              <a:cubicBezTo>
                                <a:pt x="13995" y="710"/>
                                <a:pt x="13995" y="710"/>
                                <a:pt x="13995" y="710"/>
                              </a:cubicBezTo>
                              <a:cubicBezTo>
                                <a:pt x="14041" y="710"/>
                                <a:pt x="14041" y="710"/>
                                <a:pt x="14041" y="710"/>
                              </a:cubicBezTo>
                              <a:cubicBezTo>
                                <a:pt x="14098" y="893"/>
                                <a:pt x="14098" y="893"/>
                                <a:pt x="14098" y="893"/>
                              </a:cubicBezTo>
                              <a:cubicBezTo>
                                <a:pt x="14099" y="893"/>
                                <a:pt x="14099" y="893"/>
                                <a:pt x="14099" y="893"/>
                              </a:cubicBezTo>
                              <a:cubicBezTo>
                                <a:pt x="14157" y="710"/>
                                <a:pt x="14157" y="710"/>
                                <a:pt x="14157" y="710"/>
                              </a:cubicBezTo>
                              <a:cubicBezTo>
                                <a:pt x="14195" y="710"/>
                                <a:pt x="14195" y="710"/>
                                <a:pt x="14195" y="710"/>
                              </a:cubicBezTo>
                              <a:cubicBezTo>
                                <a:pt x="14254" y="894"/>
                                <a:pt x="14254" y="894"/>
                                <a:pt x="14254" y="894"/>
                              </a:cubicBezTo>
                              <a:cubicBezTo>
                                <a:pt x="14255" y="894"/>
                                <a:pt x="14255" y="894"/>
                                <a:pt x="14255" y="894"/>
                              </a:cubicBezTo>
                              <a:cubicBezTo>
                                <a:pt x="14311" y="710"/>
                                <a:pt x="14311" y="710"/>
                                <a:pt x="14311" y="710"/>
                              </a:cubicBezTo>
                              <a:cubicBezTo>
                                <a:pt x="14355" y="710"/>
                                <a:pt x="14355" y="710"/>
                                <a:pt x="14355" y="710"/>
                              </a:cubicBezTo>
                              <a:lnTo>
                                <a:pt x="14272" y="954"/>
                              </a:lnTo>
                              <a:close/>
                              <a:moveTo>
                                <a:pt x="14523" y="953"/>
                              </a:moveTo>
                              <a:cubicBezTo>
                                <a:pt x="14513" y="930"/>
                                <a:pt x="14513" y="930"/>
                                <a:pt x="14513" y="930"/>
                              </a:cubicBezTo>
                              <a:cubicBezTo>
                                <a:pt x="14498" y="944"/>
                                <a:pt x="14475" y="958"/>
                                <a:pt x="14440" y="958"/>
                              </a:cubicBezTo>
                              <a:cubicBezTo>
                                <a:pt x="14399" y="958"/>
                                <a:pt x="14364" y="929"/>
                                <a:pt x="14364" y="882"/>
                              </a:cubicBezTo>
                              <a:cubicBezTo>
                                <a:pt x="14364" y="834"/>
                                <a:pt x="14400" y="805"/>
                                <a:pt x="14463" y="803"/>
                              </a:cubicBezTo>
                              <a:cubicBezTo>
                                <a:pt x="14510" y="801"/>
                                <a:pt x="14510" y="801"/>
                                <a:pt x="14510" y="801"/>
                              </a:cubicBezTo>
                              <a:cubicBezTo>
                                <a:pt x="14510" y="798"/>
                                <a:pt x="14510" y="794"/>
                                <a:pt x="14510" y="792"/>
                              </a:cubicBezTo>
                              <a:cubicBezTo>
                                <a:pt x="14510" y="755"/>
                                <a:pt x="14489" y="741"/>
                                <a:pt x="14460" y="741"/>
                              </a:cubicBezTo>
                              <a:cubicBezTo>
                                <a:pt x="14430" y="741"/>
                                <a:pt x="14410" y="753"/>
                                <a:pt x="14397" y="762"/>
                              </a:cubicBezTo>
                              <a:cubicBezTo>
                                <a:pt x="14380" y="732"/>
                                <a:pt x="14380" y="732"/>
                                <a:pt x="14380" y="732"/>
                              </a:cubicBezTo>
                              <a:cubicBezTo>
                                <a:pt x="14410" y="710"/>
                                <a:pt x="14437" y="704"/>
                                <a:pt x="14468" y="704"/>
                              </a:cubicBezTo>
                              <a:cubicBezTo>
                                <a:pt x="14519" y="704"/>
                                <a:pt x="14556" y="726"/>
                                <a:pt x="14556" y="788"/>
                              </a:cubicBezTo>
                              <a:cubicBezTo>
                                <a:pt x="14556" y="870"/>
                                <a:pt x="14556" y="870"/>
                                <a:pt x="14556" y="870"/>
                              </a:cubicBezTo>
                              <a:cubicBezTo>
                                <a:pt x="14556" y="927"/>
                                <a:pt x="14558" y="944"/>
                                <a:pt x="14561" y="953"/>
                              </a:cubicBezTo>
                              <a:lnTo>
                                <a:pt x="14523" y="953"/>
                              </a:lnTo>
                              <a:close/>
                              <a:moveTo>
                                <a:pt x="14510" y="838"/>
                              </a:moveTo>
                              <a:cubicBezTo>
                                <a:pt x="14466" y="839"/>
                                <a:pt x="14466" y="839"/>
                                <a:pt x="14466" y="839"/>
                              </a:cubicBezTo>
                              <a:cubicBezTo>
                                <a:pt x="14426" y="841"/>
                                <a:pt x="14410" y="854"/>
                                <a:pt x="14410" y="879"/>
                              </a:cubicBezTo>
                              <a:cubicBezTo>
                                <a:pt x="14410" y="902"/>
                                <a:pt x="14425" y="920"/>
                                <a:pt x="14455" y="920"/>
                              </a:cubicBezTo>
                              <a:cubicBezTo>
                                <a:pt x="14483" y="920"/>
                                <a:pt x="14500" y="907"/>
                                <a:pt x="14510" y="896"/>
                              </a:cubicBezTo>
                              <a:lnTo>
                                <a:pt x="14510" y="838"/>
                              </a:lnTo>
                              <a:close/>
                              <a:moveTo>
                                <a:pt x="14708" y="1074"/>
                              </a:moveTo>
                              <a:cubicBezTo>
                                <a:pt x="14635" y="1074"/>
                                <a:pt x="14593" y="1041"/>
                                <a:pt x="14593" y="1002"/>
                              </a:cubicBezTo>
                              <a:cubicBezTo>
                                <a:pt x="14593" y="975"/>
                                <a:pt x="14612" y="955"/>
                                <a:pt x="14639" y="942"/>
                              </a:cubicBezTo>
                              <a:cubicBezTo>
                                <a:pt x="14626" y="935"/>
                                <a:pt x="14622" y="923"/>
                                <a:pt x="14622" y="912"/>
                              </a:cubicBezTo>
                              <a:cubicBezTo>
                                <a:pt x="14622" y="899"/>
                                <a:pt x="14631" y="882"/>
                                <a:pt x="14651" y="866"/>
                              </a:cubicBezTo>
                              <a:cubicBezTo>
                                <a:pt x="14625" y="853"/>
                                <a:pt x="14610" y="823"/>
                                <a:pt x="14610" y="793"/>
                              </a:cubicBezTo>
                              <a:cubicBezTo>
                                <a:pt x="14610" y="744"/>
                                <a:pt x="14649" y="704"/>
                                <a:pt x="14704" y="704"/>
                              </a:cubicBezTo>
                              <a:cubicBezTo>
                                <a:pt x="14722" y="704"/>
                                <a:pt x="14736" y="707"/>
                                <a:pt x="14748" y="713"/>
                              </a:cubicBezTo>
                              <a:cubicBezTo>
                                <a:pt x="14751" y="714"/>
                                <a:pt x="14752" y="714"/>
                                <a:pt x="14754" y="712"/>
                              </a:cubicBezTo>
                              <a:cubicBezTo>
                                <a:pt x="14767" y="700"/>
                                <a:pt x="14791" y="690"/>
                                <a:pt x="14824" y="694"/>
                              </a:cubicBezTo>
                              <a:cubicBezTo>
                                <a:pt x="14813" y="732"/>
                                <a:pt x="14813" y="732"/>
                                <a:pt x="14813" y="732"/>
                              </a:cubicBezTo>
                              <a:cubicBezTo>
                                <a:pt x="14800" y="729"/>
                                <a:pt x="14788" y="728"/>
                                <a:pt x="14778" y="733"/>
                              </a:cubicBezTo>
                              <a:cubicBezTo>
                                <a:pt x="14794" y="749"/>
                                <a:pt x="14804" y="769"/>
                                <a:pt x="14804" y="795"/>
                              </a:cubicBezTo>
                              <a:cubicBezTo>
                                <a:pt x="14804" y="848"/>
                                <a:pt x="14763" y="884"/>
                                <a:pt x="14708" y="884"/>
                              </a:cubicBezTo>
                              <a:cubicBezTo>
                                <a:pt x="14696" y="884"/>
                                <a:pt x="14686" y="882"/>
                                <a:pt x="14676" y="879"/>
                              </a:cubicBezTo>
                              <a:cubicBezTo>
                                <a:pt x="14670" y="886"/>
                                <a:pt x="14666" y="893"/>
                                <a:pt x="14666" y="904"/>
                              </a:cubicBezTo>
                              <a:cubicBezTo>
                                <a:pt x="14666" y="940"/>
                                <a:pt x="14833" y="904"/>
                                <a:pt x="14833" y="995"/>
                              </a:cubicBezTo>
                              <a:cubicBezTo>
                                <a:pt x="14833" y="1036"/>
                                <a:pt x="14795" y="1074"/>
                                <a:pt x="14708" y="1074"/>
                              </a:cubicBezTo>
                              <a:close/>
                              <a:moveTo>
                                <a:pt x="14667" y="955"/>
                              </a:moveTo>
                              <a:cubicBezTo>
                                <a:pt x="14655" y="962"/>
                                <a:pt x="14637" y="975"/>
                                <a:pt x="14637" y="996"/>
                              </a:cubicBezTo>
                              <a:cubicBezTo>
                                <a:pt x="14637" y="1019"/>
                                <a:pt x="14666" y="1039"/>
                                <a:pt x="14711" y="1039"/>
                              </a:cubicBezTo>
                              <a:cubicBezTo>
                                <a:pt x="14755" y="1039"/>
                                <a:pt x="14782" y="1023"/>
                                <a:pt x="14782" y="999"/>
                              </a:cubicBezTo>
                              <a:cubicBezTo>
                                <a:pt x="14782" y="960"/>
                                <a:pt x="14697" y="965"/>
                                <a:pt x="14667" y="955"/>
                              </a:cubicBezTo>
                              <a:close/>
                              <a:moveTo>
                                <a:pt x="14655" y="793"/>
                              </a:moveTo>
                              <a:cubicBezTo>
                                <a:pt x="14655" y="823"/>
                                <a:pt x="14675" y="847"/>
                                <a:pt x="14707" y="847"/>
                              </a:cubicBezTo>
                              <a:cubicBezTo>
                                <a:pt x="14736" y="847"/>
                                <a:pt x="14758" y="828"/>
                                <a:pt x="14758" y="794"/>
                              </a:cubicBezTo>
                              <a:cubicBezTo>
                                <a:pt x="14758" y="764"/>
                                <a:pt x="14737" y="741"/>
                                <a:pt x="14706" y="741"/>
                              </a:cubicBezTo>
                              <a:cubicBezTo>
                                <a:pt x="14676" y="741"/>
                                <a:pt x="14655" y="761"/>
                                <a:pt x="14655" y="793"/>
                              </a:cubicBezTo>
                              <a:close/>
                              <a:moveTo>
                                <a:pt x="14894" y="841"/>
                              </a:moveTo>
                              <a:cubicBezTo>
                                <a:pt x="14894" y="884"/>
                                <a:pt x="14921" y="919"/>
                                <a:pt x="14970" y="919"/>
                              </a:cubicBezTo>
                              <a:cubicBezTo>
                                <a:pt x="14991" y="919"/>
                                <a:pt x="15012" y="912"/>
                                <a:pt x="15029" y="902"/>
                              </a:cubicBezTo>
                              <a:cubicBezTo>
                                <a:pt x="15042" y="933"/>
                                <a:pt x="15042" y="933"/>
                                <a:pt x="15042" y="933"/>
                              </a:cubicBezTo>
                              <a:cubicBezTo>
                                <a:pt x="15021" y="949"/>
                                <a:pt x="14989" y="958"/>
                                <a:pt x="14961" y="958"/>
                              </a:cubicBezTo>
                              <a:cubicBezTo>
                                <a:pt x="14882" y="958"/>
                                <a:pt x="14846" y="896"/>
                                <a:pt x="14846" y="828"/>
                              </a:cubicBezTo>
                              <a:cubicBezTo>
                                <a:pt x="14846" y="758"/>
                                <a:pt x="14886" y="704"/>
                                <a:pt x="14948" y="704"/>
                              </a:cubicBezTo>
                              <a:cubicBezTo>
                                <a:pt x="15012" y="704"/>
                                <a:pt x="15049" y="754"/>
                                <a:pt x="15049" y="829"/>
                              </a:cubicBezTo>
                              <a:cubicBezTo>
                                <a:pt x="15049" y="832"/>
                                <a:pt x="15049" y="836"/>
                                <a:pt x="15049" y="841"/>
                              </a:cubicBezTo>
                              <a:lnTo>
                                <a:pt x="14894" y="841"/>
                              </a:lnTo>
                              <a:close/>
                              <a:moveTo>
                                <a:pt x="14948" y="741"/>
                              </a:moveTo>
                              <a:cubicBezTo>
                                <a:pt x="14914" y="741"/>
                                <a:pt x="14893" y="771"/>
                                <a:pt x="14893" y="806"/>
                              </a:cubicBezTo>
                              <a:cubicBezTo>
                                <a:pt x="15001" y="806"/>
                                <a:pt x="15001" y="806"/>
                                <a:pt x="15001" y="806"/>
                              </a:cubicBezTo>
                              <a:cubicBezTo>
                                <a:pt x="15001" y="774"/>
                                <a:pt x="14983" y="741"/>
                                <a:pt x="14948" y="741"/>
                              </a:cubicBezTo>
                              <a:close/>
                              <a:moveTo>
                                <a:pt x="15111" y="1016"/>
                              </a:moveTo>
                              <a:cubicBezTo>
                                <a:pt x="15086" y="1002"/>
                                <a:pt x="15086" y="1002"/>
                                <a:pt x="15086" y="1002"/>
                              </a:cubicBezTo>
                              <a:cubicBezTo>
                                <a:pt x="15104" y="968"/>
                                <a:pt x="15105" y="940"/>
                                <a:pt x="15100" y="902"/>
                              </a:cubicBezTo>
                              <a:cubicBezTo>
                                <a:pt x="15145" y="893"/>
                                <a:pt x="15145" y="893"/>
                                <a:pt x="15145" y="893"/>
                              </a:cubicBezTo>
                              <a:cubicBezTo>
                                <a:pt x="15154" y="938"/>
                                <a:pt x="15143" y="981"/>
                                <a:pt x="15111" y="1016"/>
                              </a:cubicBezTo>
                              <a:close/>
                              <a:moveTo>
                                <a:pt x="15460" y="953"/>
                              </a:moveTo>
                              <a:cubicBezTo>
                                <a:pt x="15450" y="930"/>
                                <a:pt x="15450" y="930"/>
                                <a:pt x="15450" y="930"/>
                              </a:cubicBezTo>
                              <a:cubicBezTo>
                                <a:pt x="15435" y="944"/>
                                <a:pt x="15412" y="958"/>
                                <a:pt x="15377" y="958"/>
                              </a:cubicBezTo>
                              <a:cubicBezTo>
                                <a:pt x="15336" y="958"/>
                                <a:pt x="15301" y="929"/>
                                <a:pt x="15301" y="882"/>
                              </a:cubicBezTo>
                              <a:cubicBezTo>
                                <a:pt x="15301" y="834"/>
                                <a:pt x="15337" y="805"/>
                                <a:pt x="15400" y="803"/>
                              </a:cubicBezTo>
                              <a:cubicBezTo>
                                <a:pt x="15447" y="801"/>
                                <a:pt x="15447" y="801"/>
                                <a:pt x="15447" y="801"/>
                              </a:cubicBezTo>
                              <a:cubicBezTo>
                                <a:pt x="15447" y="798"/>
                                <a:pt x="15447" y="794"/>
                                <a:pt x="15447" y="792"/>
                              </a:cubicBezTo>
                              <a:cubicBezTo>
                                <a:pt x="15447" y="755"/>
                                <a:pt x="15426" y="741"/>
                                <a:pt x="15397" y="741"/>
                              </a:cubicBezTo>
                              <a:cubicBezTo>
                                <a:pt x="15367" y="741"/>
                                <a:pt x="15347" y="753"/>
                                <a:pt x="15334" y="762"/>
                              </a:cubicBezTo>
                              <a:cubicBezTo>
                                <a:pt x="15317" y="732"/>
                                <a:pt x="15317" y="732"/>
                                <a:pt x="15317" y="732"/>
                              </a:cubicBezTo>
                              <a:cubicBezTo>
                                <a:pt x="15347" y="710"/>
                                <a:pt x="15374" y="704"/>
                                <a:pt x="15405" y="704"/>
                              </a:cubicBezTo>
                              <a:cubicBezTo>
                                <a:pt x="15456" y="704"/>
                                <a:pt x="15493" y="726"/>
                                <a:pt x="15493" y="788"/>
                              </a:cubicBezTo>
                              <a:cubicBezTo>
                                <a:pt x="15493" y="870"/>
                                <a:pt x="15493" y="870"/>
                                <a:pt x="15493" y="870"/>
                              </a:cubicBezTo>
                              <a:cubicBezTo>
                                <a:pt x="15493" y="927"/>
                                <a:pt x="15495" y="944"/>
                                <a:pt x="15498" y="953"/>
                              </a:cubicBezTo>
                              <a:lnTo>
                                <a:pt x="15460" y="953"/>
                              </a:lnTo>
                              <a:close/>
                              <a:moveTo>
                                <a:pt x="15447" y="838"/>
                              </a:moveTo>
                              <a:cubicBezTo>
                                <a:pt x="15403" y="839"/>
                                <a:pt x="15403" y="839"/>
                                <a:pt x="15403" y="839"/>
                              </a:cubicBezTo>
                              <a:cubicBezTo>
                                <a:pt x="15363" y="841"/>
                                <a:pt x="15347" y="854"/>
                                <a:pt x="15347" y="879"/>
                              </a:cubicBezTo>
                              <a:cubicBezTo>
                                <a:pt x="15347" y="902"/>
                                <a:pt x="15362" y="920"/>
                                <a:pt x="15391" y="920"/>
                              </a:cubicBezTo>
                              <a:cubicBezTo>
                                <a:pt x="15420" y="920"/>
                                <a:pt x="15437" y="907"/>
                                <a:pt x="15447" y="896"/>
                              </a:cubicBezTo>
                              <a:lnTo>
                                <a:pt x="15447" y="838"/>
                              </a:lnTo>
                              <a:close/>
                              <a:moveTo>
                                <a:pt x="15711" y="953"/>
                              </a:moveTo>
                              <a:cubicBezTo>
                                <a:pt x="15711" y="806"/>
                                <a:pt x="15711" y="806"/>
                                <a:pt x="15711" y="806"/>
                              </a:cubicBezTo>
                              <a:cubicBezTo>
                                <a:pt x="15711" y="777"/>
                                <a:pt x="15706" y="746"/>
                                <a:pt x="15671" y="746"/>
                              </a:cubicBezTo>
                              <a:cubicBezTo>
                                <a:pt x="15644" y="746"/>
                                <a:pt x="15619" y="763"/>
                                <a:pt x="15600" y="779"/>
                              </a:cubicBezTo>
                              <a:cubicBezTo>
                                <a:pt x="15600" y="953"/>
                                <a:pt x="15600" y="953"/>
                                <a:pt x="15600" y="953"/>
                              </a:cubicBezTo>
                              <a:cubicBezTo>
                                <a:pt x="15555" y="953"/>
                                <a:pt x="15555" y="953"/>
                                <a:pt x="15555" y="953"/>
                              </a:cubicBezTo>
                              <a:cubicBezTo>
                                <a:pt x="15555" y="710"/>
                                <a:pt x="15555" y="710"/>
                                <a:pt x="15555" y="710"/>
                              </a:cubicBezTo>
                              <a:cubicBezTo>
                                <a:pt x="15593" y="710"/>
                                <a:pt x="15593" y="710"/>
                                <a:pt x="15593" y="710"/>
                              </a:cubicBezTo>
                              <a:cubicBezTo>
                                <a:pt x="15598" y="738"/>
                                <a:pt x="15598" y="738"/>
                                <a:pt x="15598" y="738"/>
                              </a:cubicBezTo>
                              <a:cubicBezTo>
                                <a:pt x="15626" y="717"/>
                                <a:pt x="15651" y="704"/>
                                <a:pt x="15685" y="704"/>
                              </a:cubicBezTo>
                              <a:cubicBezTo>
                                <a:pt x="15720" y="704"/>
                                <a:pt x="15756" y="728"/>
                                <a:pt x="15756" y="790"/>
                              </a:cubicBezTo>
                              <a:cubicBezTo>
                                <a:pt x="15756" y="953"/>
                                <a:pt x="15756" y="953"/>
                                <a:pt x="15756" y="953"/>
                              </a:cubicBezTo>
                              <a:lnTo>
                                <a:pt x="15711" y="953"/>
                              </a:lnTo>
                              <a:close/>
                              <a:moveTo>
                                <a:pt x="15934" y="958"/>
                              </a:moveTo>
                              <a:cubicBezTo>
                                <a:pt x="15865" y="958"/>
                                <a:pt x="15807" y="917"/>
                                <a:pt x="15807" y="834"/>
                              </a:cubicBezTo>
                              <a:cubicBezTo>
                                <a:pt x="15807" y="759"/>
                                <a:pt x="15863" y="704"/>
                                <a:pt x="15935" y="704"/>
                              </a:cubicBezTo>
                              <a:cubicBezTo>
                                <a:pt x="15951" y="704"/>
                                <a:pt x="15962" y="706"/>
                                <a:pt x="15971" y="708"/>
                              </a:cubicBezTo>
                              <a:cubicBezTo>
                                <a:pt x="15971" y="590"/>
                                <a:pt x="15971" y="590"/>
                                <a:pt x="15971" y="590"/>
                              </a:cubicBezTo>
                              <a:cubicBezTo>
                                <a:pt x="16017" y="590"/>
                                <a:pt x="16017" y="590"/>
                                <a:pt x="16017" y="590"/>
                              </a:cubicBezTo>
                              <a:cubicBezTo>
                                <a:pt x="16017" y="940"/>
                                <a:pt x="16017" y="940"/>
                                <a:pt x="16017" y="940"/>
                              </a:cubicBezTo>
                              <a:cubicBezTo>
                                <a:pt x="16000" y="950"/>
                                <a:pt x="15970" y="958"/>
                                <a:pt x="15934" y="958"/>
                              </a:cubicBezTo>
                              <a:close/>
                              <a:moveTo>
                                <a:pt x="15971" y="748"/>
                              </a:moveTo>
                              <a:cubicBezTo>
                                <a:pt x="15962" y="745"/>
                                <a:pt x="15954" y="743"/>
                                <a:pt x="15937" y="743"/>
                              </a:cubicBezTo>
                              <a:cubicBezTo>
                                <a:pt x="15891" y="743"/>
                                <a:pt x="15853" y="777"/>
                                <a:pt x="15853" y="832"/>
                              </a:cubicBezTo>
                              <a:cubicBezTo>
                                <a:pt x="15853" y="883"/>
                                <a:pt x="15882" y="920"/>
                                <a:pt x="15940" y="920"/>
                              </a:cubicBezTo>
                              <a:cubicBezTo>
                                <a:pt x="15951" y="920"/>
                                <a:pt x="15964" y="917"/>
                                <a:pt x="15971" y="914"/>
                              </a:cubicBezTo>
                              <a:lnTo>
                                <a:pt x="15971" y="7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0"/>
                      <wps:cNvSpPr>
                        <a:spLocks noChangeAspect="1" noEditPoints="1"/>
                      </wps:cNvSpPr>
                      <wps:spPr bwMode="auto">
                        <a:xfrm>
                          <a:off x="-17168" y="2287"/>
                          <a:ext cx="39719" cy="2527"/>
                        </a:xfrm>
                        <a:custGeom>
                          <a:avLst/>
                          <a:gdLst>
                            <a:gd name="T0" fmla="*/ 447 w 16814"/>
                            <a:gd name="T1" fmla="*/ 173 h 1070"/>
                            <a:gd name="T2" fmla="*/ 1020 w 16814"/>
                            <a:gd name="T3" fmla="*/ 214 h 1070"/>
                            <a:gd name="T4" fmla="*/ 1264 w 16814"/>
                            <a:gd name="T5" fmla="*/ 294 h 1070"/>
                            <a:gd name="T6" fmla="*/ 1879 w 16814"/>
                            <a:gd name="T7" fmla="*/ 159 h 1070"/>
                            <a:gd name="T8" fmla="*/ 2412 w 16814"/>
                            <a:gd name="T9" fmla="*/ 330 h 1070"/>
                            <a:gd name="T10" fmla="*/ 2782 w 16814"/>
                            <a:gd name="T11" fmla="*/ 115 h 1070"/>
                            <a:gd name="T12" fmla="*/ 3387 w 16814"/>
                            <a:gd name="T13" fmla="*/ 156 h 1070"/>
                            <a:gd name="T14" fmla="*/ 4033 w 16814"/>
                            <a:gd name="T15" fmla="*/ 153 h 1070"/>
                            <a:gd name="T16" fmla="*/ 4395 w 16814"/>
                            <a:gd name="T17" fmla="*/ 152 h 1070"/>
                            <a:gd name="T18" fmla="*/ 4997 w 16814"/>
                            <a:gd name="T19" fmla="*/ 348 h 1070"/>
                            <a:gd name="T20" fmla="*/ 5421 w 16814"/>
                            <a:gd name="T21" fmla="*/ 330 h 1070"/>
                            <a:gd name="T22" fmla="*/ 6543 w 16814"/>
                            <a:gd name="T23" fmla="*/ 363 h 1070"/>
                            <a:gd name="T24" fmla="*/ 6654 w 16814"/>
                            <a:gd name="T25" fmla="*/ 142 h 1070"/>
                            <a:gd name="T26" fmla="*/ 7044 w 16814"/>
                            <a:gd name="T27" fmla="*/ 339 h 1070"/>
                            <a:gd name="T28" fmla="*/ 7701 w 16814"/>
                            <a:gd name="T29" fmla="*/ 153 h 1070"/>
                            <a:gd name="T30" fmla="*/ 8149 w 16814"/>
                            <a:gd name="T31" fmla="*/ 363 h 1070"/>
                            <a:gd name="T32" fmla="*/ 8778 w 16814"/>
                            <a:gd name="T33" fmla="*/ 363 h 1070"/>
                            <a:gd name="T34" fmla="*/ 9079 w 16814"/>
                            <a:gd name="T35" fmla="*/ 105 h 1070"/>
                            <a:gd name="T36" fmla="*/ 9148 w 16814"/>
                            <a:gd name="T37" fmla="*/ 216 h 1070"/>
                            <a:gd name="T38" fmla="*/ 9910 w 16814"/>
                            <a:gd name="T39" fmla="*/ 348 h 1070"/>
                            <a:gd name="T40" fmla="*/ 10425 w 16814"/>
                            <a:gd name="T41" fmla="*/ 330 h 1070"/>
                            <a:gd name="T42" fmla="*/ 10833 w 16814"/>
                            <a:gd name="T43" fmla="*/ 115 h 1070"/>
                            <a:gd name="T44" fmla="*/ 11383 w 16814"/>
                            <a:gd name="T45" fmla="*/ 329 h 1070"/>
                            <a:gd name="T46" fmla="*/ 12088 w 16814"/>
                            <a:gd name="T47" fmla="*/ 336 h 1070"/>
                            <a:gd name="T48" fmla="*/ 12469 w 16814"/>
                            <a:gd name="T49" fmla="*/ 277 h 1070"/>
                            <a:gd name="T50" fmla="*/ 12684 w 16814"/>
                            <a:gd name="T51" fmla="*/ 0 h 1070"/>
                            <a:gd name="T52" fmla="*/ 13365 w 16814"/>
                            <a:gd name="T53" fmla="*/ 121 h 1070"/>
                            <a:gd name="T54" fmla="*/ 13850 w 16814"/>
                            <a:gd name="T55" fmla="*/ 121 h 1070"/>
                            <a:gd name="T56" fmla="*/ 14424 w 16814"/>
                            <a:gd name="T57" fmla="*/ 251 h 1070"/>
                            <a:gd name="T58" fmla="*/ 14950 w 16814"/>
                            <a:gd name="T59" fmla="*/ 331 h 1070"/>
                            <a:gd name="T60" fmla="*/ 15434 w 16814"/>
                            <a:gd name="T61" fmla="*/ 344 h 1070"/>
                            <a:gd name="T62" fmla="*/ 16143 w 16814"/>
                            <a:gd name="T63" fmla="*/ 75 h 1070"/>
                            <a:gd name="T64" fmla="*/ 16513 w 16814"/>
                            <a:gd name="T65" fmla="*/ 15 h 1070"/>
                            <a:gd name="T66" fmla="*/ 15 w 16814"/>
                            <a:gd name="T67" fmla="*/ 728 h 1070"/>
                            <a:gd name="T68" fmla="*/ 715 w 16814"/>
                            <a:gd name="T69" fmla="*/ 586 h 1070"/>
                            <a:gd name="T70" fmla="*/ 1250 w 16814"/>
                            <a:gd name="T71" fmla="*/ 611 h 1070"/>
                            <a:gd name="T72" fmla="*/ 1825 w 16814"/>
                            <a:gd name="T73" fmla="*/ 954 h 1070"/>
                            <a:gd name="T74" fmla="*/ 2024 w 16814"/>
                            <a:gd name="T75" fmla="*/ 737 h 1070"/>
                            <a:gd name="T76" fmla="*/ 2694 w 16814"/>
                            <a:gd name="T77" fmla="*/ 700 h 1070"/>
                            <a:gd name="T78" fmla="*/ 3180 w 16814"/>
                            <a:gd name="T79" fmla="*/ 733 h 1070"/>
                            <a:gd name="T80" fmla="*/ 3761 w 16814"/>
                            <a:gd name="T81" fmla="*/ 708 h 1070"/>
                            <a:gd name="T82" fmla="*/ 4085 w 16814"/>
                            <a:gd name="T83" fmla="*/ 875 h 1070"/>
                            <a:gd name="T84" fmla="*/ 4412 w 16814"/>
                            <a:gd name="T85" fmla="*/ 732 h 1070"/>
                            <a:gd name="T86" fmla="*/ 5175 w 16814"/>
                            <a:gd name="T87" fmla="*/ 651 h 1070"/>
                            <a:gd name="T88" fmla="*/ 5861 w 16814"/>
                            <a:gd name="T89" fmla="*/ 898 h 1070"/>
                            <a:gd name="T90" fmla="*/ 6237 w 16814"/>
                            <a:gd name="T91" fmla="*/ 949 h 1070"/>
                            <a:gd name="T92" fmla="*/ 6760 w 16814"/>
                            <a:gd name="T93" fmla="*/ 706 h 1070"/>
                            <a:gd name="T94" fmla="*/ 7627 w 16814"/>
                            <a:gd name="T95" fmla="*/ 901 h 1070"/>
                            <a:gd name="T96" fmla="*/ 8514 w 16814"/>
                            <a:gd name="T97" fmla="*/ 611 h 1070"/>
                            <a:gd name="T98" fmla="*/ 9206 w 16814"/>
                            <a:gd name="T99" fmla="*/ 828 h 1070"/>
                            <a:gd name="T100" fmla="*/ 10045 w 16814"/>
                            <a:gd name="T101" fmla="*/ 660 h 1070"/>
                            <a:gd name="T102" fmla="*/ 10390 w 16814"/>
                            <a:gd name="T103" fmla="*/ 949 h 1070"/>
                            <a:gd name="T104" fmla="*/ 10769 w 16814"/>
                            <a:gd name="T105" fmla="*/ 949 h 1070"/>
                            <a:gd name="T106" fmla="*/ 11506 w 16814"/>
                            <a:gd name="T107" fmla="*/ 911 h 1070"/>
                            <a:gd name="T108" fmla="*/ 11843 w 16814"/>
                            <a:gd name="T109" fmla="*/ 827 h 1070"/>
                            <a:gd name="T110" fmla="*/ 12554 w 16814"/>
                            <a:gd name="T111" fmla="*/ 949 h 1070"/>
                            <a:gd name="T112" fmla="*/ 13027 w 16814"/>
                            <a:gd name="T113" fmla="*/ 706 h 1070"/>
                            <a:gd name="T114" fmla="*/ 13496 w 16814"/>
                            <a:gd name="T115" fmla="*/ 834 h 1070"/>
                            <a:gd name="T116" fmla="*/ 13929 w 16814"/>
                            <a:gd name="T117" fmla="*/ 802 h 1070"/>
                            <a:gd name="T118" fmla="*/ 14723 w 16814"/>
                            <a:gd name="T119" fmla="*/ 827 h 1070"/>
                            <a:gd name="T120" fmla="*/ 15052 w 16814"/>
                            <a:gd name="T121" fmla="*/ 700 h 1070"/>
                            <a:gd name="T122" fmla="*/ 15701 w 16814"/>
                            <a:gd name="T123" fmla="*/ 949 h 10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814" h="1070">
                              <a:moveTo>
                                <a:pt x="319" y="363"/>
                              </a:moveTo>
                              <a:cubicBezTo>
                                <a:pt x="319" y="207"/>
                                <a:pt x="319" y="207"/>
                                <a:pt x="319" y="207"/>
                              </a:cubicBezTo>
                              <a:cubicBezTo>
                                <a:pt x="319" y="177"/>
                                <a:pt x="313" y="155"/>
                                <a:pt x="282" y="155"/>
                              </a:cubicBezTo>
                              <a:cubicBezTo>
                                <a:pt x="252" y="155"/>
                                <a:pt x="229" y="173"/>
                                <a:pt x="211" y="188"/>
                              </a:cubicBezTo>
                              <a:cubicBezTo>
                                <a:pt x="211" y="191"/>
                                <a:pt x="211" y="196"/>
                                <a:pt x="211" y="200"/>
                              </a:cubicBezTo>
                              <a:cubicBezTo>
                                <a:pt x="211" y="363"/>
                                <a:pt x="211" y="363"/>
                                <a:pt x="211" y="363"/>
                              </a:cubicBezTo>
                              <a:cubicBezTo>
                                <a:pt x="166" y="363"/>
                                <a:pt x="166" y="363"/>
                                <a:pt x="166" y="363"/>
                              </a:cubicBezTo>
                              <a:cubicBezTo>
                                <a:pt x="166" y="208"/>
                                <a:pt x="166" y="208"/>
                                <a:pt x="166" y="208"/>
                              </a:cubicBezTo>
                              <a:cubicBezTo>
                                <a:pt x="166" y="178"/>
                                <a:pt x="159" y="155"/>
                                <a:pt x="128" y="155"/>
                              </a:cubicBezTo>
                              <a:cubicBezTo>
                                <a:pt x="99" y="155"/>
                                <a:pt x="75" y="173"/>
                                <a:pt x="58" y="188"/>
                              </a:cubicBezTo>
                              <a:cubicBezTo>
                                <a:pt x="58" y="363"/>
                                <a:pt x="58" y="363"/>
                                <a:pt x="58" y="363"/>
                              </a:cubicBezTo>
                              <a:cubicBezTo>
                                <a:pt x="12" y="363"/>
                                <a:pt x="12" y="363"/>
                                <a:pt x="12" y="363"/>
                              </a:cubicBezTo>
                              <a:cubicBezTo>
                                <a:pt x="12" y="121"/>
                                <a:pt x="12" y="121"/>
                                <a:pt x="12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5" y="149"/>
                                <a:pt x="55" y="149"/>
                                <a:pt x="55" y="149"/>
                              </a:cubicBezTo>
                              <a:cubicBezTo>
                                <a:pt x="86" y="125"/>
                                <a:pt x="114" y="115"/>
                                <a:pt x="141" y="115"/>
                              </a:cubicBezTo>
                              <a:cubicBezTo>
                                <a:pt x="171" y="115"/>
                                <a:pt x="193" y="130"/>
                                <a:pt x="202" y="154"/>
                              </a:cubicBezTo>
                              <a:cubicBezTo>
                                <a:pt x="229" y="129"/>
                                <a:pt x="262" y="115"/>
                                <a:pt x="290" y="115"/>
                              </a:cubicBezTo>
                              <a:cubicBezTo>
                                <a:pt x="328" y="115"/>
                                <a:pt x="365" y="133"/>
                                <a:pt x="365" y="193"/>
                              </a:cubicBezTo>
                              <a:cubicBezTo>
                                <a:pt x="365" y="363"/>
                                <a:pt x="365" y="363"/>
                                <a:pt x="365" y="363"/>
                              </a:cubicBezTo>
                              <a:lnTo>
                                <a:pt x="319" y="363"/>
                              </a:lnTo>
                              <a:close/>
                              <a:moveTo>
                                <a:pt x="574" y="363"/>
                              </a:moveTo>
                              <a:cubicBezTo>
                                <a:pt x="564" y="340"/>
                                <a:pt x="564" y="340"/>
                                <a:pt x="564" y="340"/>
                              </a:cubicBezTo>
                              <a:cubicBezTo>
                                <a:pt x="549" y="355"/>
                                <a:pt x="526" y="368"/>
                                <a:pt x="491" y="368"/>
                              </a:cubicBezTo>
                              <a:cubicBezTo>
                                <a:pt x="450" y="368"/>
                                <a:pt x="415" y="340"/>
                                <a:pt x="415" y="293"/>
                              </a:cubicBezTo>
                              <a:cubicBezTo>
                                <a:pt x="415" y="244"/>
                                <a:pt x="450" y="216"/>
                                <a:pt x="514" y="214"/>
                              </a:cubicBezTo>
                              <a:cubicBezTo>
                                <a:pt x="561" y="212"/>
                                <a:pt x="561" y="212"/>
                                <a:pt x="561" y="212"/>
                              </a:cubicBezTo>
                              <a:cubicBezTo>
                                <a:pt x="561" y="209"/>
                                <a:pt x="561" y="204"/>
                                <a:pt x="561" y="203"/>
                              </a:cubicBezTo>
                              <a:cubicBezTo>
                                <a:pt x="561" y="165"/>
                                <a:pt x="540" y="152"/>
                                <a:pt x="511" y="152"/>
                              </a:cubicBezTo>
                              <a:cubicBezTo>
                                <a:pt x="481" y="152"/>
                                <a:pt x="461" y="163"/>
                                <a:pt x="447" y="173"/>
                              </a:cubicBezTo>
                              <a:cubicBezTo>
                                <a:pt x="430" y="142"/>
                                <a:pt x="430" y="142"/>
                                <a:pt x="430" y="142"/>
                              </a:cubicBezTo>
                              <a:cubicBezTo>
                                <a:pt x="461" y="121"/>
                                <a:pt x="488" y="115"/>
                                <a:pt x="519" y="115"/>
                              </a:cubicBezTo>
                              <a:cubicBezTo>
                                <a:pt x="570" y="115"/>
                                <a:pt x="607" y="136"/>
                                <a:pt x="607" y="199"/>
                              </a:cubicBezTo>
                              <a:cubicBezTo>
                                <a:pt x="607" y="280"/>
                                <a:pt x="607" y="280"/>
                                <a:pt x="607" y="280"/>
                              </a:cubicBezTo>
                              <a:cubicBezTo>
                                <a:pt x="607" y="337"/>
                                <a:pt x="608" y="355"/>
                                <a:pt x="612" y="363"/>
                              </a:cubicBezTo>
                              <a:lnTo>
                                <a:pt x="574" y="363"/>
                              </a:lnTo>
                              <a:close/>
                              <a:moveTo>
                                <a:pt x="561" y="248"/>
                              </a:moveTo>
                              <a:cubicBezTo>
                                <a:pt x="517" y="250"/>
                                <a:pt x="517" y="250"/>
                                <a:pt x="517" y="250"/>
                              </a:cubicBezTo>
                              <a:cubicBezTo>
                                <a:pt x="477" y="251"/>
                                <a:pt x="461" y="265"/>
                                <a:pt x="461" y="289"/>
                              </a:cubicBezTo>
                              <a:cubicBezTo>
                                <a:pt x="461" y="312"/>
                                <a:pt x="476" y="330"/>
                                <a:pt x="505" y="330"/>
                              </a:cubicBezTo>
                              <a:cubicBezTo>
                                <a:pt x="534" y="330"/>
                                <a:pt x="551" y="317"/>
                                <a:pt x="561" y="307"/>
                              </a:cubicBezTo>
                              <a:lnTo>
                                <a:pt x="561" y="248"/>
                              </a:lnTo>
                              <a:close/>
                              <a:moveTo>
                                <a:pt x="825" y="363"/>
                              </a:moveTo>
                              <a:cubicBezTo>
                                <a:pt x="825" y="216"/>
                                <a:pt x="825" y="216"/>
                                <a:pt x="825" y="216"/>
                              </a:cubicBezTo>
                              <a:cubicBezTo>
                                <a:pt x="825" y="188"/>
                                <a:pt x="820" y="156"/>
                                <a:pt x="785" y="156"/>
                              </a:cubicBezTo>
                              <a:cubicBezTo>
                                <a:pt x="758" y="156"/>
                                <a:pt x="733" y="174"/>
                                <a:pt x="714" y="190"/>
                              </a:cubicBezTo>
                              <a:cubicBezTo>
                                <a:pt x="714" y="363"/>
                                <a:pt x="714" y="363"/>
                                <a:pt x="714" y="363"/>
                              </a:cubicBezTo>
                              <a:cubicBezTo>
                                <a:pt x="669" y="363"/>
                                <a:pt x="669" y="363"/>
                                <a:pt x="669" y="363"/>
                              </a:cubicBezTo>
                              <a:cubicBezTo>
                                <a:pt x="669" y="121"/>
                                <a:pt x="669" y="121"/>
                                <a:pt x="669" y="121"/>
                              </a:cubicBezTo>
                              <a:cubicBezTo>
                                <a:pt x="707" y="121"/>
                                <a:pt x="707" y="121"/>
                                <a:pt x="707" y="121"/>
                              </a:cubicBezTo>
                              <a:cubicBezTo>
                                <a:pt x="712" y="148"/>
                                <a:pt x="712" y="148"/>
                                <a:pt x="712" y="148"/>
                              </a:cubicBezTo>
                              <a:cubicBezTo>
                                <a:pt x="740" y="128"/>
                                <a:pt x="765" y="115"/>
                                <a:pt x="798" y="115"/>
                              </a:cubicBezTo>
                              <a:cubicBezTo>
                                <a:pt x="834" y="115"/>
                                <a:pt x="870" y="139"/>
                                <a:pt x="870" y="201"/>
                              </a:cubicBezTo>
                              <a:cubicBezTo>
                                <a:pt x="870" y="363"/>
                                <a:pt x="870" y="363"/>
                                <a:pt x="870" y="363"/>
                              </a:cubicBezTo>
                              <a:lnTo>
                                <a:pt x="825" y="363"/>
                              </a:lnTo>
                              <a:close/>
                              <a:moveTo>
                                <a:pt x="1080" y="363"/>
                              </a:moveTo>
                              <a:cubicBezTo>
                                <a:pt x="1070" y="340"/>
                                <a:pt x="1070" y="340"/>
                                <a:pt x="1070" y="340"/>
                              </a:cubicBezTo>
                              <a:cubicBezTo>
                                <a:pt x="1055" y="355"/>
                                <a:pt x="1032" y="368"/>
                                <a:pt x="997" y="368"/>
                              </a:cubicBezTo>
                              <a:cubicBezTo>
                                <a:pt x="956" y="368"/>
                                <a:pt x="921" y="340"/>
                                <a:pt x="921" y="293"/>
                              </a:cubicBezTo>
                              <a:cubicBezTo>
                                <a:pt x="921" y="244"/>
                                <a:pt x="956" y="216"/>
                                <a:pt x="1020" y="214"/>
                              </a:cubicBezTo>
                              <a:cubicBezTo>
                                <a:pt x="1067" y="212"/>
                                <a:pt x="1067" y="212"/>
                                <a:pt x="1067" y="212"/>
                              </a:cubicBezTo>
                              <a:cubicBezTo>
                                <a:pt x="1067" y="209"/>
                                <a:pt x="1067" y="204"/>
                                <a:pt x="1067" y="203"/>
                              </a:cubicBezTo>
                              <a:cubicBezTo>
                                <a:pt x="1067" y="165"/>
                                <a:pt x="1045" y="152"/>
                                <a:pt x="1017" y="152"/>
                              </a:cubicBezTo>
                              <a:cubicBezTo>
                                <a:pt x="987" y="152"/>
                                <a:pt x="967" y="163"/>
                                <a:pt x="953" y="173"/>
                              </a:cubicBezTo>
                              <a:cubicBezTo>
                                <a:pt x="936" y="142"/>
                                <a:pt x="936" y="142"/>
                                <a:pt x="936" y="142"/>
                              </a:cubicBezTo>
                              <a:cubicBezTo>
                                <a:pt x="966" y="121"/>
                                <a:pt x="994" y="115"/>
                                <a:pt x="1025" y="115"/>
                              </a:cubicBezTo>
                              <a:cubicBezTo>
                                <a:pt x="1076" y="115"/>
                                <a:pt x="1112" y="136"/>
                                <a:pt x="1112" y="199"/>
                              </a:cubicBezTo>
                              <a:cubicBezTo>
                                <a:pt x="1112" y="280"/>
                                <a:pt x="1112" y="280"/>
                                <a:pt x="1112" y="280"/>
                              </a:cubicBezTo>
                              <a:cubicBezTo>
                                <a:pt x="1112" y="337"/>
                                <a:pt x="1114" y="355"/>
                                <a:pt x="1118" y="363"/>
                              </a:cubicBezTo>
                              <a:lnTo>
                                <a:pt x="1080" y="363"/>
                              </a:lnTo>
                              <a:close/>
                              <a:moveTo>
                                <a:pt x="1067" y="248"/>
                              </a:moveTo>
                              <a:cubicBezTo>
                                <a:pt x="1023" y="250"/>
                                <a:pt x="1023" y="250"/>
                                <a:pt x="1023" y="250"/>
                              </a:cubicBezTo>
                              <a:cubicBezTo>
                                <a:pt x="983" y="251"/>
                                <a:pt x="966" y="265"/>
                                <a:pt x="966" y="289"/>
                              </a:cubicBezTo>
                              <a:cubicBezTo>
                                <a:pt x="966" y="312"/>
                                <a:pt x="981" y="330"/>
                                <a:pt x="1011" y="330"/>
                              </a:cubicBezTo>
                              <a:cubicBezTo>
                                <a:pt x="1039" y="330"/>
                                <a:pt x="1057" y="317"/>
                                <a:pt x="1067" y="307"/>
                              </a:cubicBezTo>
                              <a:lnTo>
                                <a:pt x="1067" y="248"/>
                              </a:lnTo>
                              <a:close/>
                              <a:moveTo>
                                <a:pt x="1264" y="485"/>
                              </a:moveTo>
                              <a:cubicBezTo>
                                <a:pt x="1191" y="485"/>
                                <a:pt x="1150" y="452"/>
                                <a:pt x="1150" y="412"/>
                              </a:cubicBezTo>
                              <a:cubicBezTo>
                                <a:pt x="1150" y="385"/>
                                <a:pt x="1169" y="366"/>
                                <a:pt x="1195" y="353"/>
                              </a:cubicBezTo>
                              <a:cubicBezTo>
                                <a:pt x="1183" y="346"/>
                                <a:pt x="1178" y="334"/>
                                <a:pt x="1178" y="323"/>
                              </a:cubicBezTo>
                              <a:cubicBezTo>
                                <a:pt x="1178" y="310"/>
                                <a:pt x="1187" y="292"/>
                                <a:pt x="1207" y="277"/>
                              </a:cubicBezTo>
                              <a:cubicBezTo>
                                <a:pt x="1182" y="263"/>
                                <a:pt x="1167" y="234"/>
                                <a:pt x="1167" y="203"/>
                              </a:cubicBezTo>
                              <a:cubicBezTo>
                                <a:pt x="1167" y="154"/>
                                <a:pt x="1206" y="115"/>
                                <a:pt x="1260" y="115"/>
                              </a:cubicBezTo>
                              <a:cubicBezTo>
                                <a:pt x="1278" y="115"/>
                                <a:pt x="1292" y="117"/>
                                <a:pt x="1304" y="123"/>
                              </a:cubicBezTo>
                              <a:cubicBezTo>
                                <a:pt x="1307" y="125"/>
                                <a:pt x="1308" y="124"/>
                                <a:pt x="1310" y="123"/>
                              </a:cubicBezTo>
                              <a:cubicBezTo>
                                <a:pt x="1323" y="110"/>
                                <a:pt x="1347" y="100"/>
                                <a:pt x="1380" y="105"/>
                              </a:cubicBezTo>
                              <a:cubicBezTo>
                                <a:pt x="1369" y="143"/>
                                <a:pt x="1369" y="143"/>
                                <a:pt x="1369" y="143"/>
                              </a:cubicBezTo>
                              <a:cubicBezTo>
                                <a:pt x="1356" y="140"/>
                                <a:pt x="1344" y="139"/>
                                <a:pt x="1334" y="143"/>
                              </a:cubicBezTo>
                              <a:cubicBezTo>
                                <a:pt x="1351" y="160"/>
                                <a:pt x="1360" y="180"/>
                                <a:pt x="1360" y="206"/>
                              </a:cubicBezTo>
                              <a:cubicBezTo>
                                <a:pt x="1360" y="259"/>
                                <a:pt x="1319" y="294"/>
                                <a:pt x="1264" y="294"/>
                              </a:cubicBezTo>
                              <a:cubicBezTo>
                                <a:pt x="1252" y="294"/>
                                <a:pt x="1242" y="293"/>
                                <a:pt x="1232" y="289"/>
                              </a:cubicBezTo>
                              <a:cubicBezTo>
                                <a:pt x="1226" y="297"/>
                                <a:pt x="1222" y="304"/>
                                <a:pt x="1222" y="314"/>
                              </a:cubicBezTo>
                              <a:cubicBezTo>
                                <a:pt x="1222" y="350"/>
                                <a:pt x="1389" y="314"/>
                                <a:pt x="1389" y="405"/>
                              </a:cubicBezTo>
                              <a:cubicBezTo>
                                <a:pt x="1389" y="446"/>
                                <a:pt x="1351" y="485"/>
                                <a:pt x="1264" y="485"/>
                              </a:cubicBezTo>
                              <a:close/>
                              <a:moveTo>
                                <a:pt x="1223" y="366"/>
                              </a:moveTo>
                              <a:cubicBezTo>
                                <a:pt x="1212" y="373"/>
                                <a:pt x="1193" y="385"/>
                                <a:pt x="1193" y="406"/>
                              </a:cubicBezTo>
                              <a:cubicBezTo>
                                <a:pt x="1193" y="430"/>
                                <a:pt x="1222" y="449"/>
                                <a:pt x="1268" y="449"/>
                              </a:cubicBezTo>
                              <a:cubicBezTo>
                                <a:pt x="1311" y="449"/>
                                <a:pt x="1339" y="434"/>
                                <a:pt x="1339" y="410"/>
                              </a:cubicBezTo>
                              <a:cubicBezTo>
                                <a:pt x="1339" y="370"/>
                                <a:pt x="1253" y="376"/>
                                <a:pt x="1223" y="366"/>
                              </a:cubicBezTo>
                              <a:close/>
                              <a:moveTo>
                                <a:pt x="1212" y="203"/>
                              </a:moveTo>
                              <a:cubicBezTo>
                                <a:pt x="1212" y="234"/>
                                <a:pt x="1232" y="258"/>
                                <a:pt x="1263" y="258"/>
                              </a:cubicBezTo>
                              <a:cubicBezTo>
                                <a:pt x="1292" y="258"/>
                                <a:pt x="1314" y="239"/>
                                <a:pt x="1314" y="204"/>
                              </a:cubicBezTo>
                              <a:cubicBezTo>
                                <a:pt x="1314" y="174"/>
                                <a:pt x="1293" y="152"/>
                                <a:pt x="1262" y="152"/>
                              </a:cubicBezTo>
                              <a:cubicBezTo>
                                <a:pt x="1233" y="152"/>
                                <a:pt x="1212" y="172"/>
                                <a:pt x="1212" y="203"/>
                              </a:cubicBezTo>
                              <a:close/>
                              <a:moveTo>
                                <a:pt x="1450" y="251"/>
                              </a:moveTo>
                              <a:cubicBezTo>
                                <a:pt x="1450" y="294"/>
                                <a:pt x="1478" y="330"/>
                                <a:pt x="1526" y="330"/>
                              </a:cubicBezTo>
                              <a:cubicBezTo>
                                <a:pt x="1547" y="330"/>
                                <a:pt x="1569" y="323"/>
                                <a:pt x="1585" y="313"/>
                              </a:cubicBezTo>
                              <a:cubicBezTo>
                                <a:pt x="1598" y="343"/>
                                <a:pt x="1598" y="343"/>
                                <a:pt x="1598" y="343"/>
                              </a:cubicBezTo>
                              <a:cubicBezTo>
                                <a:pt x="1577" y="359"/>
                                <a:pt x="1546" y="368"/>
                                <a:pt x="1518" y="368"/>
                              </a:cubicBezTo>
                              <a:cubicBezTo>
                                <a:pt x="1439" y="368"/>
                                <a:pt x="1402" y="306"/>
                                <a:pt x="1402" y="239"/>
                              </a:cubicBezTo>
                              <a:cubicBezTo>
                                <a:pt x="1402" y="169"/>
                                <a:pt x="1443" y="115"/>
                                <a:pt x="1505" y="115"/>
                              </a:cubicBezTo>
                              <a:cubicBezTo>
                                <a:pt x="1568" y="115"/>
                                <a:pt x="1605" y="164"/>
                                <a:pt x="1605" y="240"/>
                              </a:cubicBezTo>
                              <a:cubicBezTo>
                                <a:pt x="1605" y="243"/>
                                <a:pt x="1605" y="247"/>
                                <a:pt x="1605" y="251"/>
                              </a:cubicBezTo>
                              <a:lnTo>
                                <a:pt x="1450" y="251"/>
                              </a:lnTo>
                              <a:close/>
                              <a:moveTo>
                                <a:pt x="1504" y="152"/>
                              </a:moveTo>
                              <a:cubicBezTo>
                                <a:pt x="1470" y="152"/>
                                <a:pt x="1449" y="181"/>
                                <a:pt x="1449" y="216"/>
                              </a:cubicBezTo>
                              <a:cubicBezTo>
                                <a:pt x="1557" y="216"/>
                                <a:pt x="1557" y="216"/>
                                <a:pt x="1557" y="216"/>
                              </a:cubicBezTo>
                              <a:cubicBezTo>
                                <a:pt x="1557" y="185"/>
                                <a:pt x="1540" y="152"/>
                                <a:pt x="1504" y="152"/>
                              </a:cubicBezTo>
                              <a:close/>
                              <a:moveTo>
                                <a:pt x="1904" y="165"/>
                              </a:moveTo>
                              <a:cubicBezTo>
                                <a:pt x="1898" y="161"/>
                                <a:pt x="1889" y="159"/>
                                <a:pt x="1879" y="159"/>
                              </a:cubicBezTo>
                              <a:cubicBezTo>
                                <a:pt x="1865" y="159"/>
                                <a:pt x="1844" y="170"/>
                                <a:pt x="1829" y="186"/>
                              </a:cubicBezTo>
                              <a:cubicBezTo>
                                <a:pt x="1829" y="363"/>
                                <a:pt x="1829" y="363"/>
                                <a:pt x="1829" y="363"/>
                              </a:cubicBezTo>
                              <a:cubicBezTo>
                                <a:pt x="1783" y="363"/>
                                <a:pt x="1783" y="363"/>
                                <a:pt x="1783" y="363"/>
                              </a:cubicBezTo>
                              <a:cubicBezTo>
                                <a:pt x="1783" y="121"/>
                                <a:pt x="1783" y="121"/>
                                <a:pt x="1783" y="121"/>
                              </a:cubicBezTo>
                              <a:cubicBezTo>
                                <a:pt x="1821" y="121"/>
                                <a:pt x="1821" y="121"/>
                                <a:pt x="1821" y="121"/>
                              </a:cubicBezTo>
                              <a:cubicBezTo>
                                <a:pt x="1827" y="148"/>
                                <a:pt x="1827" y="148"/>
                                <a:pt x="1827" y="148"/>
                              </a:cubicBezTo>
                              <a:cubicBezTo>
                                <a:pt x="1857" y="120"/>
                                <a:pt x="1876" y="115"/>
                                <a:pt x="1895" y="115"/>
                              </a:cubicBezTo>
                              <a:cubicBezTo>
                                <a:pt x="1906" y="115"/>
                                <a:pt x="1916" y="119"/>
                                <a:pt x="1922" y="123"/>
                              </a:cubicBezTo>
                              <a:lnTo>
                                <a:pt x="1904" y="165"/>
                              </a:lnTo>
                              <a:close/>
                              <a:moveTo>
                                <a:pt x="2006" y="44"/>
                              </a:moveTo>
                              <a:cubicBezTo>
                                <a:pt x="2006" y="61"/>
                                <a:pt x="1992" y="75"/>
                                <a:pt x="1976" y="75"/>
                              </a:cubicBezTo>
                              <a:cubicBezTo>
                                <a:pt x="1959" y="75"/>
                                <a:pt x="1946" y="61"/>
                                <a:pt x="1946" y="44"/>
                              </a:cubicBezTo>
                              <a:cubicBezTo>
                                <a:pt x="1946" y="28"/>
                                <a:pt x="1959" y="15"/>
                                <a:pt x="1976" y="15"/>
                              </a:cubicBezTo>
                              <a:cubicBezTo>
                                <a:pt x="1992" y="15"/>
                                <a:pt x="2006" y="28"/>
                                <a:pt x="2006" y="44"/>
                              </a:cubicBezTo>
                              <a:close/>
                              <a:moveTo>
                                <a:pt x="1954" y="363"/>
                              </a:moveTo>
                              <a:cubicBezTo>
                                <a:pt x="1954" y="121"/>
                                <a:pt x="1954" y="121"/>
                                <a:pt x="1954" y="121"/>
                              </a:cubicBezTo>
                              <a:cubicBezTo>
                                <a:pt x="1999" y="121"/>
                                <a:pt x="1999" y="121"/>
                                <a:pt x="1999" y="121"/>
                              </a:cubicBezTo>
                              <a:cubicBezTo>
                                <a:pt x="1999" y="363"/>
                                <a:pt x="1999" y="363"/>
                                <a:pt x="1999" y="363"/>
                              </a:cubicBezTo>
                              <a:lnTo>
                                <a:pt x="1954" y="363"/>
                              </a:lnTo>
                              <a:close/>
                              <a:moveTo>
                                <a:pt x="2170" y="365"/>
                              </a:moveTo>
                              <a:cubicBezTo>
                                <a:pt x="2136" y="365"/>
                                <a:pt x="2136" y="365"/>
                                <a:pt x="2136" y="365"/>
                              </a:cubicBezTo>
                              <a:cubicBezTo>
                                <a:pt x="2041" y="121"/>
                                <a:pt x="2041" y="121"/>
                                <a:pt x="2041" y="121"/>
                              </a:cubicBezTo>
                              <a:cubicBezTo>
                                <a:pt x="2088" y="121"/>
                                <a:pt x="2088" y="121"/>
                                <a:pt x="2088" y="121"/>
                              </a:cubicBezTo>
                              <a:cubicBezTo>
                                <a:pt x="2154" y="305"/>
                                <a:pt x="2154" y="305"/>
                                <a:pt x="2154" y="305"/>
                              </a:cubicBezTo>
                              <a:cubicBezTo>
                                <a:pt x="2155" y="305"/>
                                <a:pt x="2155" y="305"/>
                                <a:pt x="2155" y="305"/>
                              </a:cubicBezTo>
                              <a:cubicBezTo>
                                <a:pt x="2227" y="121"/>
                                <a:pt x="2227" y="121"/>
                                <a:pt x="2227" y="121"/>
                              </a:cubicBezTo>
                              <a:cubicBezTo>
                                <a:pt x="2271" y="121"/>
                                <a:pt x="2271" y="121"/>
                                <a:pt x="2271" y="121"/>
                              </a:cubicBezTo>
                              <a:lnTo>
                                <a:pt x="2170" y="365"/>
                              </a:lnTo>
                              <a:close/>
                              <a:moveTo>
                                <a:pt x="2335" y="251"/>
                              </a:moveTo>
                              <a:cubicBezTo>
                                <a:pt x="2335" y="294"/>
                                <a:pt x="2363" y="330"/>
                                <a:pt x="2412" y="330"/>
                              </a:cubicBezTo>
                              <a:cubicBezTo>
                                <a:pt x="2433" y="330"/>
                                <a:pt x="2454" y="323"/>
                                <a:pt x="2471" y="313"/>
                              </a:cubicBezTo>
                              <a:cubicBezTo>
                                <a:pt x="2483" y="343"/>
                                <a:pt x="2483" y="343"/>
                                <a:pt x="2483" y="343"/>
                              </a:cubicBezTo>
                              <a:cubicBezTo>
                                <a:pt x="2462" y="359"/>
                                <a:pt x="2431" y="368"/>
                                <a:pt x="2403" y="368"/>
                              </a:cubicBezTo>
                              <a:cubicBezTo>
                                <a:pt x="2324" y="368"/>
                                <a:pt x="2288" y="306"/>
                                <a:pt x="2288" y="239"/>
                              </a:cubicBezTo>
                              <a:cubicBezTo>
                                <a:pt x="2288" y="169"/>
                                <a:pt x="2328" y="115"/>
                                <a:pt x="2390" y="115"/>
                              </a:cubicBezTo>
                              <a:cubicBezTo>
                                <a:pt x="2454" y="115"/>
                                <a:pt x="2491" y="164"/>
                                <a:pt x="2491" y="240"/>
                              </a:cubicBezTo>
                              <a:cubicBezTo>
                                <a:pt x="2491" y="243"/>
                                <a:pt x="2491" y="247"/>
                                <a:pt x="2491" y="251"/>
                              </a:cubicBezTo>
                              <a:lnTo>
                                <a:pt x="2335" y="251"/>
                              </a:lnTo>
                              <a:close/>
                              <a:moveTo>
                                <a:pt x="2390" y="152"/>
                              </a:moveTo>
                              <a:cubicBezTo>
                                <a:pt x="2356" y="152"/>
                                <a:pt x="2335" y="181"/>
                                <a:pt x="2335" y="216"/>
                              </a:cubicBezTo>
                              <a:cubicBezTo>
                                <a:pt x="2442" y="216"/>
                                <a:pt x="2442" y="216"/>
                                <a:pt x="2442" y="216"/>
                              </a:cubicBezTo>
                              <a:cubicBezTo>
                                <a:pt x="2442" y="185"/>
                                <a:pt x="2425" y="152"/>
                                <a:pt x="2390" y="152"/>
                              </a:cubicBezTo>
                              <a:close/>
                              <a:moveTo>
                                <a:pt x="2664" y="165"/>
                              </a:moveTo>
                              <a:cubicBezTo>
                                <a:pt x="2657" y="161"/>
                                <a:pt x="2648" y="159"/>
                                <a:pt x="2639" y="159"/>
                              </a:cubicBezTo>
                              <a:cubicBezTo>
                                <a:pt x="2624" y="159"/>
                                <a:pt x="2603" y="170"/>
                                <a:pt x="2588" y="186"/>
                              </a:cubicBezTo>
                              <a:cubicBezTo>
                                <a:pt x="2588" y="363"/>
                                <a:pt x="2588" y="363"/>
                                <a:pt x="2588" y="363"/>
                              </a:cubicBezTo>
                              <a:cubicBezTo>
                                <a:pt x="2542" y="363"/>
                                <a:pt x="2542" y="363"/>
                                <a:pt x="2542" y="363"/>
                              </a:cubicBezTo>
                              <a:cubicBezTo>
                                <a:pt x="2542" y="121"/>
                                <a:pt x="2542" y="121"/>
                                <a:pt x="2542" y="121"/>
                              </a:cubicBezTo>
                              <a:cubicBezTo>
                                <a:pt x="2580" y="121"/>
                                <a:pt x="2580" y="121"/>
                                <a:pt x="2580" y="121"/>
                              </a:cubicBezTo>
                              <a:cubicBezTo>
                                <a:pt x="2586" y="148"/>
                                <a:pt x="2586" y="148"/>
                                <a:pt x="2586" y="148"/>
                              </a:cubicBezTo>
                              <a:cubicBezTo>
                                <a:pt x="2616" y="120"/>
                                <a:pt x="2635" y="115"/>
                                <a:pt x="2654" y="115"/>
                              </a:cubicBezTo>
                              <a:cubicBezTo>
                                <a:pt x="2665" y="115"/>
                                <a:pt x="2675" y="119"/>
                                <a:pt x="2682" y="123"/>
                              </a:cubicBezTo>
                              <a:lnTo>
                                <a:pt x="2664" y="165"/>
                              </a:lnTo>
                              <a:close/>
                              <a:moveTo>
                                <a:pt x="2761" y="368"/>
                              </a:moveTo>
                              <a:cubicBezTo>
                                <a:pt x="2724" y="368"/>
                                <a:pt x="2700" y="359"/>
                                <a:pt x="2683" y="348"/>
                              </a:cubicBezTo>
                              <a:cubicBezTo>
                                <a:pt x="2699" y="314"/>
                                <a:pt x="2699" y="314"/>
                                <a:pt x="2699" y="314"/>
                              </a:cubicBezTo>
                              <a:cubicBezTo>
                                <a:pt x="2713" y="323"/>
                                <a:pt x="2734" y="333"/>
                                <a:pt x="2760" y="333"/>
                              </a:cubicBezTo>
                              <a:cubicBezTo>
                                <a:pt x="2789" y="333"/>
                                <a:pt x="2808" y="321"/>
                                <a:pt x="2808" y="300"/>
                              </a:cubicBezTo>
                              <a:cubicBezTo>
                                <a:pt x="2808" y="246"/>
                                <a:pt x="2697" y="266"/>
                                <a:pt x="2697" y="181"/>
                              </a:cubicBezTo>
                              <a:cubicBezTo>
                                <a:pt x="2697" y="144"/>
                                <a:pt x="2725" y="115"/>
                                <a:pt x="2782" y="115"/>
                              </a:cubicBezTo>
                              <a:cubicBezTo>
                                <a:pt x="2809" y="115"/>
                                <a:pt x="2829" y="120"/>
                                <a:pt x="2846" y="127"/>
                              </a:cubicBezTo>
                              <a:cubicBezTo>
                                <a:pt x="2846" y="166"/>
                                <a:pt x="2846" y="166"/>
                                <a:pt x="2846" y="166"/>
                              </a:cubicBezTo>
                              <a:cubicBezTo>
                                <a:pt x="2828" y="159"/>
                                <a:pt x="2809" y="152"/>
                                <a:pt x="2783" y="152"/>
                              </a:cubicBezTo>
                              <a:cubicBezTo>
                                <a:pt x="2760" y="152"/>
                                <a:pt x="2742" y="160"/>
                                <a:pt x="2742" y="179"/>
                              </a:cubicBezTo>
                              <a:cubicBezTo>
                                <a:pt x="2742" y="228"/>
                                <a:pt x="2855" y="215"/>
                                <a:pt x="2855" y="295"/>
                              </a:cubicBezTo>
                              <a:cubicBezTo>
                                <a:pt x="2855" y="347"/>
                                <a:pt x="2811" y="368"/>
                                <a:pt x="2761" y="368"/>
                              </a:cubicBezTo>
                              <a:close/>
                              <a:moveTo>
                                <a:pt x="3176" y="363"/>
                              </a:moveTo>
                              <a:cubicBezTo>
                                <a:pt x="3167" y="340"/>
                                <a:pt x="3167" y="340"/>
                                <a:pt x="3167" y="340"/>
                              </a:cubicBezTo>
                              <a:cubicBezTo>
                                <a:pt x="3151" y="355"/>
                                <a:pt x="3128" y="368"/>
                                <a:pt x="3093" y="368"/>
                              </a:cubicBezTo>
                              <a:cubicBezTo>
                                <a:pt x="3052" y="368"/>
                                <a:pt x="3017" y="340"/>
                                <a:pt x="3017" y="293"/>
                              </a:cubicBezTo>
                              <a:cubicBezTo>
                                <a:pt x="3017" y="244"/>
                                <a:pt x="3053" y="216"/>
                                <a:pt x="3116" y="214"/>
                              </a:cubicBezTo>
                              <a:cubicBezTo>
                                <a:pt x="3164" y="212"/>
                                <a:pt x="3164" y="212"/>
                                <a:pt x="3164" y="212"/>
                              </a:cubicBezTo>
                              <a:cubicBezTo>
                                <a:pt x="3164" y="209"/>
                                <a:pt x="3164" y="204"/>
                                <a:pt x="3164" y="203"/>
                              </a:cubicBezTo>
                              <a:cubicBezTo>
                                <a:pt x="3164" y="165"/>
                                <a:pt x="3142" y="152"/>
                                <a:pt x="3113" y="152"/>
                              </a:cubicBezTo>
                              <a:cubicBezTo>
                                <a:pt x="3084" y="152"/>
                                <a:pt x="3064" y="163"/>
                                <a:pt x="3050" y="173"/>
                              </a:cubicBezTo>
                              <a:cubicBezTo>
                                <a:pt x="3033" y="142"/>
                                <a:pt x="3033" y="142"/>
                                <a:pt x="3033" y="142"/>
                              </a:cubicBezTo>
                              <a:cubicBezTo>
                                <a:pt x="3063" y="121"/>
                                <a:pt x="3090" y="115"/>
                                <a:pt x="3122" y="115"/>
                              </a:cubicBezTo>
                              <a:cubicBezTo>
                                <a:pt x="3172" y="115"/>
                                <a:pt x="3209" y="136"/>
                                <a:pt x="3209" y="199"/>
                              </a:cubicBezTo>
                              <a:cubicBezTo>
                                <a:pt x="3209" y="280"/>
                                <a:pt x="3209" y="280"/>
                                <a:pt x="3209" y="280"/>
                              </a:cubicBezTo>
                              <a:cubicBezTo>
                                <a:pt x="3209" y="337"/>
                                <a:pt x="3211" y="355"/>
                                <a:pt x="3214" y="363"/>
                              </a:cubicBezTo>
                              <a:lnTo>
                                <a:pt x="3176" y="363"/>
                              </a:lnTo>
                              <a:close/>
                              <a:moveTo>
                                <a:pt x="3164" y="248"/>
                              </a:moveTo>
                              <a:cubicBezTo>
                                <a:pt x="3119" y="250"/>
                                <a:pt x="3119" y="250"/>
                                <a:pt x="3119" y="250"/>
                              </a:cubicBezTo>
                              <a:cubicBezTo>
                                <a:pt x="3079" y="251"/>
                                <a:pt x="3063" y="265"/>
                                <a:pt x="3063" y="289"/>
                              </a:cubicBezTo>
                              <a:cubicBezTo>
                                <a:pt x="3063" y="312"/>
                                <a:pt x="3078" y="330"/>
                                <a:pt x="3108" y="330"/>
                              </a:cubicBezTo>
                              <a:cubicBezTo>
                                <a:pt x="3136" y="330"/>
                                <a:pt x="3153" y="317"/>
                                <a:pt x="3164" y="307"/>
                              </a:cubicBezTo>
                              <a:lnTo>
                                <a:pt x="3164" y="248"/>
                              </a:lnTo>
                              <a:close/>
                              <a:moveTo>
                                <a:pt x="3427" y="363"/>
                              </a:moveTo>
                              <a:cubicBezTo>
                                <a:pt x="3427" y="216"/>
                                <a:pt x="3427" y="216"/>
                                <a:pt x="3427" y="216"/>
                              </a:cubicBezTo>
                              <a:cubicBezTo>
                                <a:pt x="3427" y="188"/>
                                <a:pt x="3422" y="156"/>
                                <a:pt x="3387" y="156"/>
                              </a:cubicBezTo>
                              <a:cubicBezTo>
                                <a:pt x="3360" y="156"/>
                                <a:pt x="3335" y="174"/>
                                <a:pt x="3316" y="190"/>
                              </a:cubicBezTo>
                              <a:cubicBezTo>
                                <a:pt x="3316" y="363"/>
                                <a:pt x="3316" y="363"/>
                                <a:pt x="3316" y="363"/>
                              </a:cubicBezTo>
                              <a:cubicBezTo>
                                <a:pt x="3271" y="363"/>
                                <a:pt x="3271" y="363"/>
                                <a:pt x="3271" y="363"/>
                              </a:cubicBezTo>
                              <a:cubicBezTo>
                                <a:pt x="3271" y="121"/>
                                <a:pt x="3271" y="121"/>
                                <a:pt x="3271" y="121"/>
                              </a:cubicBezTo>
                              <a:cubicBezTo>
                                <a:pt x="3309" y="121"/>
                                <a:pt x="3309" y="121"/>
                                <a:pt x="3309" y="121"/>
                              </a:cubicBezTo>
                              <a:cubicBezTo>
                                <a:pt x="3315" y="148"/>
                                <a:pt x="3315" y="148"/>
                                <a:pt x="3315" y="148"/>
                              </a:cubicBezTo>
                              <a:cubicBezTo>
                                <a:pt x="3342" y="128"/>
                                <a:pt x="3367" y="115"/>
                                <a:pt x="3401" y="115"/>
                              </a:cubicBezTo>
                              <a:cubicBezTo>
                                <a:pt x="3436" y="115"/>
                                <a:pt x="3473" y="139"/>
                                <a:pt x="3473" y="201"/>
                              </a:cubicBezTo>
                              <a:cubicBezTo>
                                <a:pt x="3473" y="363"/>
                                <a:pt x="3473" y="363"/>
                                <a:pt x="3473" y="363"/>
                              </a:cubicBezTo>
                              <a:lnTo>
                                <a:pt x="3427" y="363"/>
                              </a:lnTo>
                              <a:close/>
                              <a:moveTo>
                                <a:pt x="3650" y="368"/>
                              </a:moveTo>
                              <a:cubicBezTo>
                                <a:pt x="3581" y="368"/>
                                <a:pt x="3523" y="328"/>
                                <a:pt x="3523" y="245"/>
                              </a:cubicBezTo>
                              <a:cubicBezTo>
                                <a:pt x="3523" y="169"/>
                                <a:pt x="3579" y="115"/>
                                <a:pt x="3651" y="115"/>
                              </a:cubicBezTo>
                              <a:cubicBezTo>
                                <a:pt x="3667" y="115"/>
                                <a:pt x="3679" y="116"/>
                                <a:pt x="3688" y="118"/>
                              </a:cubicBezTo>
                              <a:cubicBezTo>
                                <a:pt x="3688" y="0"/>
                                <a:pt x="3688" y="0"/>
                                <a:pt x="3688" y="0"/>
                              </a:cubicBezTo>
                              <a:cubicBezTo>
                                <a:pt x="3733" y="0"/>
                                <a:pt x="3733" y="0"/>
                                <a:pt x="3733" y="0"/>
                              </a:cubicBezTo>
                              <a:cubicBezTo>
                                <a:pt x="3733" y="350"/>
                                <a:pt x="3733" y="350"/>
                                <a:pt x="3733" y="350"/>
                              </a:cubicBezTo>
                              <a:cubicBezTo>
                                <a:pt x="3716" y="360"/>
                                <a:pt x="3687" y="368"/>
                                <a:pt x="3650" y="368"/>
                              </a:cubicBezTo>
                              <a:close/>
                              <a:moveTo>
                                <a:pt x="3688" y="158"/>
                              </a:moveTo>
                              <a:cubicBezTo>
                                <a:pt x="3679" y="155"/>
                                <a:pt x="3670" y="153"/>
                                <a:pt x="3653" y="153"/>
                              </a:cubicBezTo>
                              <a:cubicBezTo>
                                <a:pt x="3607" y="153"/>
                                <a:pt x="3569" y="187"/>
                                <a:pt x="3569" y="242"/>
                              </a:cubicBezTo>
                              <a:cubicBezTo>
                                <a:pt x="3569" y="293"/>
                                <a:pt x="3599" y="330"/>
                                <a:pt x="3656" y="330"/>
                              </a:cubicBezTo>
                              <a:cubicBezTo>
                                <a:pt x="3668" y="330"/>
                                <a:pt x="3681" y="328"/>
                                <a:pt x="3688" y="325"/>
                              </a:cubicBezTo>
                              <a:lnTo>
                                <a:pt x="3688" y="158"/>
                              </a:lnTo>
                              <a:close/>
                              <a:moveTo>
                                <a:pt x="4025" y="368"/>
                              </a:moveTo>
                              <a:cubicBezTo>
                                <a:pt x="3949" y="368"/>
                                <a:pt x="3910" y="311"/>
                                <a:pt x="3910" y="244"/>
                              </a:cubicBezTo>
                              <a:cubicBezTo>
                                <a:pt x="3910" y="175"/>
                                <a:pt x="3954" y="115"/>
                                <a:pt x="4032" y="115"/>
                              </a:cubicBezTo>
                              <a:cubicBezTo>
                                <a:pt x="4058" y="115"/>
                                <a:pt x="4080" y="122"/>
                                <a:pt x="4096" y="130"/>
                              </a:cubicBezTo>
                              <a:cubicBezTo>
                                <a:pt x="4096" y="171"/>
                                <a:pt x="4096" y="171"/>
                                <a:pt x="4096" y="171"/>
                              </a:cubicBezTo>
                              <a:cubicBezTo>
                                <a:pt x="4080" y="160"/>
                                <a:pt x="4059" y="153"/>
                                <a:pt x="4033" y="153"/>
                              </a:cubicBezTo>
                              <a:cubicBezTo>
                                <a:pt x="3985" y="153"/>
                                <a:pt x="3956" y="190"/>
                                <a:pt x="3956" y="242"/>
                              </a:cubicBezTo>
                              <a:cubicBezTo>
                                <a:pt x="3956" y="291"/>
                                <a:pt x="3983" y="330"/>
                                <a:pt x="4032" y="330"/>
                              </a:cubicBezTo>
                              <a:cubicBezTo>
                                <a:pt x="4058" y="330"/>
                                <a:pt x="4076" y="322"/>
                                <a:pt x="4092" y="312"/>
                              </a:cubicBezTo>
                              <a:cubicBezTo>
                                <a:pt x="4105" y="344"/>
                                <a:pt x="4105" y="344"/>
                                <a:pt x="4105" y="344"/>
                              </a:cubicBezTo>
                              <a:cubicBezTo>
                                <a:pt x="4086" y="356"/>
                                <a:pt x="4057" y="368"/>
                                <a:pt x="4025" y="368"/>
                              </a:cubicBezTo>
                              <a:close/>
                              <a:moveTo>
                                <a:pt x="4264" y="165"/>
                              </a:moveTo>
                              <a:cubicBezTo>
                                <a:pt x="4257" y="161"/>
                                <a:pt x="4248" y="159"/>
                                <a:pt x="4238" y="159"/>
                              </a:cubicBezTo>
                              <a:cubicBezTo>
                                <a:pt x="4224" y="159"/>
                                <a:pt x="4203" y="170"/>
                                <a:pt x="4188" y="186"/>
                              </a:cubicBezTo>
                              <a:cubicBezTo>
                                <a:pt x="4188" y="363"/>
                                <a:pt x="4188" y="363"/>
                                <a:pt x="4188" y="363"/>
                              </a:cubicBezTo>
                              <a:cubicBezTo>
                                <a:pt x="4142" y="363"/>
                                <a:pt x="4142" y="363"/>
                                <a:pt x="4142" y="363"/>
                              </a:cubicBezTo>
                              <a:cubicBezTo>
                                <a:pt x="4142" y="121"/>
                                <a:pt x="4142" y="121"/>
                                <a:pt x="4142" y="121"/>
                              </a:cubicBezTo>
                              <a:cubicBezTo>
                                <a:pt x="4180" y="121"/>
                                <a:pt x="4180" y="121"/>
                                <a:pt x="4180" y="121"/>
                              </a:cubicBezTo>
                              <a:cubicBezTo>
                                <a:pt x="4186" y="148"/>
                                <a:pt x="4186" y="148"/>
                                <a:pt x="4186" y="148"/>
                              </a:cubicBezTo>
                              <a:cubicBezTo>
                                <a:pt x="4216" y="120"/>
                                <a:pt x="4235" y="115"/>
                                <a:pt x="4254" y="115"/>
                              </a:cubicBezTo>
                              <a:cubicBezTo>
                                <a:pt x="4265" y="115"/>
                                <a:pt x="4275" y="119"/>
                                <a:pt x="4281" y="123"/>
                              </a:cubicBezTo>
                              <a:lnTo>
                                <a:pt x="4264" y="165"/>
                              </a:lnTo>
                              <a:close/>
                              <a:moveTo>
                                <a:pt x="4341" y="251"/>
                              </a:moveTo>
                              <a:cubicBezTo>
                                <a:pt x="4341" y="294"/>
                                <a:pt x="4368" y="330"/>
                                <a:pt x="4417" y="330"/>
                              </a:cubicBezTo>
                              <a:cubicBezTo>
                                <a:pt x="4438" y="330"/>
                                <a:pt x="4460" y="323"/>
                                <a:pt x="4476" y="313"/>
                              </a:cubicBezTo>
                              <a:cubicBezTo>
                                <a:pt x="4489" y="343"/>
                                <a:pt x="4489" y="343"/>
                                <a:pt x="4489" y="343"/>
                              </a:cubicBezTo>
                              <a:cubicBezTo>
                                <a:pt x="4468" y="359"/>
                                <a:pt x="4437" y="368"/>
                                <a:pt x="4408" y="368"/>
                              </a:cubicBezTo>
                              <a:cubicBezTo>
                                <a:pt x="4329" y="368"/>
                                <a:pt x="4293" y="306"/>
                                <a:pt x="4293" y="239"/>
                              </a:cubicBezTo>
                              <a:cubicBezTo>
                                <a:pt x="4293" y="169"/>
                                <a:pt x="4334" y="115"/>
                                <a:pt x="4396" y="115"/>
                              </a:cubicBezTo>
                              <a:cubicBezTo>
                                <a:pt x="4459" y="115"/>
                                <a:pt x="4496" y="164"/>
                                <a:pt x="4496" y="240"/>
                              </a:cubicBezTo>
                              <a:cubicBezTo>
                                <a:pt x="4496" y="243"/>
                                <a:pt x="4496" y="247"/>
                                <a:pt x="4496" y="251"/>
                              </a:cubicBezTo>
                              <a:lnTo>
                                <a:pt x="4341" y="251"/>
                              </a:lnTo>
                              <a:close/>
                              <a:moveTo>
                                <a:pt x="4395" y="152"/>
                              </a:moveTo>
                              <a:cubicBezTo>
                                <a:pt x="4361" y="152"/>
                                <a:pt x="4340" y="181"/>
                                <a:pt x="4340" y="216"/>
                              </a:cubicBezTo>
                              <a:cubicBezTo>
                                <a:pt x="4448" y="216"/>
                                <a:pt x="4448" y="216"/>
                                <a:pt x="4448" y="216"/>
                              </a:cubicBezTo>
                              <a:cubicBezTo>
                                <a:pt x="4448" y="185"/>
                                <a:pt x="4430" y="152"/>
                                <a:pt x="4395" y="152"/>
                              </a:cubicBezTo>
                              <a:close/>
                              <a:moveTo>
                                <a:pt x="4583" y="251"/>
                              </a:moveTo>
                              <a:cubicBezTo>
                                <a:pt x="4583" y="294"/>
                                <a:pt x="4611" y="330"/>
                                <a:pt x="4659" y="330"/>
                              </a:cubicBezTo>
                              <a:cubicBezTo>
                                <a:pt x="4681" y="330"/>
                                <a:pt x="4702" y="323"/>
                                <a:pt x="4718" y="313"/>
                              </a:cubicBezTo>
                              <a:cubicBezTo>
                                <a:pt x="4731" y="343"/>
                                <a:pt x="4731" y="343"/>
                                <a:pt x="4731" y="343"/>
                              </a:cubicBezTo>
                              <a:cubicBezTo>
                                <a:pt x="4710" y="359"/>
                                <a:pt x="4679" y="368"/>
                                <a:pt x="4651" y="368"/>
                              </a:cubicBezTo>
                              <a:cubicBezTo>
                                <a:pt x="4572" y="368"/>
                                <a:pt x="4535" y="306"/>
                                <a:pt x="4535" y="239"/>
                              </a:cubicBezTo>
                              <a:cubicBezTo>
                                <a:pt x="4535" y="169"/>
                                <a:pt x="4576" y="115"/>
                                <a:pt x="4638" y="115"/>
                              </a:cubicBezTo>
                              <a:cubicBezTo>
                                <a:pt x="4702" y="115"/>
                                <a:pt x="4738" y="164"/>
                                <a:pt x="4738" y="240"/>
                              </a:cubicBezTo>
                              <a:cubicBezTo>
                                <a:pt x="4738" y="243"/>
                                <a:pt x="4738" y="247"/>
                                <a:pt x="4738" y="251"/>
                              </a:cubicBezTo>
                              <a:lnTo>
                                <a:pt x="4583" y="251"/>
                              </a:lnTo>
                              <a:close/>
                              <a:moveTo>
                                <a:pt x="4637" y="152"/>
                              </a:moveTo>
                              <a:cubicBezTo>
                                <a:pt x="4604" y="152"/>
                                <a:pt x="4583" y="181"/>
                                <a:pt x="4583" y="216"/>
                              </a:cubicBezTo>
                              <a:cubicBezTo>
                                <a:pt x="4690" y="216"/>
                                <a:pt x="4690" y="216"/>
                                <a:pt x="4690" y="216"/>
                              </a:cubicBezTo>
                              <a:cubicBezTo>
                                <a:pt x="4690" y="185"/>
                                <a:pt x="4673" y="152"/>
                                <a:pt x="4637" y="152"/>
                              </a:cubicBezTo>
                              <a:close/>
                              <a:moveTo>
                                <a:pt x="4934" y="363"/>
                              </a:moveTo>
                              <a:cubicBezTo>
                                <a:pt x="4836" y="242"/>
                                <a:pt x="4836" y="242"/>
                                <a:pt x="4836" y="242"/>
                              </a:cubicBezTo>
                              <a:cubicBezTo>
                                <a:pt x="4835" y="242"/>
                                <a:pt x="4835" y="242"/>
                                <a:pt x="4835" y="242"/>
                              </a:cubicBezTo>
                              <a:cubicBezTo>
                                <a:pt x="4835" y="363"/>
                                <a:pt x="4835" y="363"/>
                                <a:pt x="4835" y="363"/>
                              </a:cubicBezTo>
                              <a:cubicBezTo>
                                <a:pt x="4790" y="363"/>
                                <a:pt x="4790" y="363"/>
                                <a:pt x="4790" y="363"/>
                              </a:cubicBezTo>
                              <a:cubicBezTo>
                                <a:pt x="4790" y="0"/>
                                <a:pt x="4790" y="0"/>
                                <a:pt x="4790" y="0"/>
                              </a:cubicBezTo>
                              <a:cubicBezTo>
                                <a:pt x="4835" y="0"/>
                                <a:pt x="4835" y="0"/>
                                <a:pt x="4835" y="0"/>
                              </a:cubicBezTo>
                              <a:cubicBezTo>
                                <a:pt x="4835" y="205"/>
                                <a:pt x="4835" y="205"/>
                                <a:pt x="4835" y="205"/>
                              </a:cubicBezTo>
                              <a:cubicBezTo>
                                <a:pt x="4836" y="205"/>
                                <a:pt x="4836" y="205"/>
                                <a:pt x="4836" y="205"/>
                              </a:cubicBezTo>
                              <a:cubicBezTo>
                                <a:pt x="4921" y="121"/>
                                <a:pt x="4921" y="121"/>
                                <a:pt x="4921" y="121"/>
                              </a:cubicBezTo>
                              <a:cubicBezTo>
                                <a:pt x="4978" y="121"/>
                                <a:pt x="4978" y="121"/>
                                <a:pt x="4978" y="121"/>
                              </a:cubicBezTo>
                              <a:cubicBezTo>
                                <a:pt x="4874" y="221"/>
                                <a:pt x="4874" y="221"/>
                                <a:pt x="4874" y="221"/>
                              </a:cubicBezTo>
                              <a:cubicBezTo>
                                <a:pt x="4990" y="363"/>
                                <a:pt x="4990" y="363"/>
                                <a:pt x="4990" y="363"/>
                              </a:cubicBezTo>
                              <a:lnTo>
                                <a:pt x="4934" y="363"/>
                              </a:lnTo>
                              <a:close/>
                              <a:moveTo>
                                <a:pt x="5074" y="368"/>
                              </a:moveTo>
                              <a:cubicBezTo>
                                <a:pt x="5038" y="368"/>
                                <a:pt x="5014" y="359"/>
                                <a:pt x="4997" y="348"/>
                              </a:cubicBezTo>
                              <a:cubicBezTo>
                                <a:pt x="5013" y="314"/>
                                <a:pt x="5013" y="314"/>
                                <a:pt x="5013" y="314"/>
                              </a:cubicBezTo>
                              <a:cubicBezTo>
                                <a:pt x="5026" y="323"/>
                                <a:pt x="5048" y="333"/>
                                <a:pt x="5074" y="333"/>
                              </a:cubicBezTo>
                              <a:cubicBezTo>
                                <a:pt x="5102" y="333"/>
                                <a:pt x="5122" y="321"/>
                                <a:pt x="5122" y="300"/>
                              </a:cubicBezTo>
                              <a:cubicBezTo>
                                <a:pt x="5122" y="246"/>
                                <a:pt x="5011" y="266"/>
                                <a:pt x="5011" y="181"/>
                              </a:cubicBezTo>
                              <a:cubicBezTo>
                                <a:pt x="5011" y="144"/>
                                <a:pt x="5039" y="115"/>
                                <a:pt x="5095" y="115"/>
                              </a:cubicBezTo>
                              <a:cubicBezTo>
                                <a:pt x="5123" y="115"/>
                                <a:pt x="5143" y="120"/>
                                <a:pt x="5160" y="127"/>
                              </a:cubicBezTo>
                              <a:cubicBezTo>
                                <a:pt x="5160" y="166"/>
                                <a:pt x="5160" y="166"/>
                                <a:pt x="5160" y="166"/>
                              </a:cubicBezTo>
                              <a:cubicBezTo>
                                <a:pt x="5142" y="159"/>
                                <a:pt x="5123" y="152"/>
                                <a:pt x="5097" y="152"/>
                              </a:cubicBezTo>
                              <a:cubicBezTo>
                                <a:pt x="5073" y="152"/>
                                <a:pt x="5055" y="160"/>
                                <a:pt x="5055" y="179"/>
                              </a:cubicBezTo>
                              <a:cubicBezTo>
                                <a:pt x="5055" y="228"/>
                                <a:pt x="5168" y="215"/>
                                <a:pt x="5168" y="295"/>
                              </a:cubicBezTo>
                              <a:cubicBezTo>
                                <a:pt x="5168" y="347"/>
                                <a:pt x="5125" y="368"/>
                                <a:pt x="5074" y="368"/>
                              </a:cubicBezTo>
                              <a:close/>
                              <a:moveTo>
                                <a:pt x="5490" y="363"/>
                              </a:moveTo>
                              <a:cubicBezTo>
                                <a:pt x="5480" y="340"/>
                                <a:pt x="5480" y="340"/>
                                <a:pt x="5480" y="340"/>
                              </a:cubicBezTo>
                              <a:cubicBezTo>
                                <a:pt x="5465" y="355"/>
                                <a:pt x="5442" y="368"/>
                                <a:pt x="5407" y="368"/>
                              </a:cubicBezTo>
                              <a:cubicBezTo>
                                <a:pt x="5366" y="368"/>
                                <a:pt x="5331" y="340"/>
                                <a:pt x="5331" y="293"/>
                              </a:cubicBezTo>
                              <a:cubicBezTo>
                                <a:pt x="5331" y="244"/>
                                <a:pt x="5366" y="216"/>
                                <a:pt x="5430" y="214"/>
                              </a:cubicBezTo>
                              <a:cubicBezTo>
                                <a:pt x="5477" y="212"/>
                                <a:pt x="5477" y="212"/>
                                <a:pt x="5477" y="212"/>
                              </a:cubicBezTo>
                              <a:cubicBezTo>
                                <a:pt x="5477" y="209"/>
                                <a:pt x="5477" y="204"/>
                                <a:pt x="5477" y="203"/>
                              </a:cubicBezTo>
                              <a:cubicBezTo>
                                <a:pt x="5477" y="165"/>
                                <a:pt x="5456" y="152"/>
                                <a:pt x="5427" y="152"/>
                              </a:cubicBezTo>
                              <a:cubicBezTo>
                                <a:pt x="5397" y="152"/>
                                <a:pt x="5377" y="163"/>
                                <a:pt x="5363" y="173"/>
                              </a:cubicBezTo>
                              <a:cubicBezTo>
                                <a:pt x="5346" y="142"/>
                                <a:pt x="5346" y="142"/>
                                <a:pt x="5346" y="142"/>
                              </a:cubicBezTo>
                              <a:cubicBezTo>
                                <a:pt x="5377" y="121"/>
                                <a:pt x="5404" y="115"/>
                                <a:pt x="5435" y="115"/>
                              </a:cubicBezTo>
                              <a:cubicBezTo>
                                <a:pt x="5486" y="115"/>
                                <a:pt x="5523" y="136"/>
                                <a:pt x="5523" y="199"/>
                              </a:cubicBezTo>
                              <a:cubicBezTo>
                                <a:pt x="5523" y="280"/>
                                <a:pt x="5523" y="280"/>
                                <a:pt x="5523" y="280"/>
                              </a:cubicBezTo>
                              <a:cubicBezTo>
                                <a:pt x="5523" y="337"/>
                                <a:pt x="5524" y="355"/>
                                <a:pt x="5528" y="363"/>
                              </a:cubicBezTo>
                              <a:lnTo>
                                <a:pt x="5490" y="363"/>
                              </a:lnTo>
                              <a:close/>
                              <a:moveTo>
                                <a:pt x="5477" y="248"/>
                              </a:moveTo>
                              <a:cubicBezTo>
                                <a:pt x="5433" y="250"/>
                                <a:pt x="5433" y="250"/>
                                <a:pt x="5433" y="250"/>
                              </a:cubicBezTo>
                              <a:cubicBezTo>
                                <a:pt x="5393" y="251"/>
                                <a:pt x="5377" y="265"/>
                                <a:pt x="5377" y="289"/>
                              </a:cubicBezTo>
                              <a:cubicBezTo>
                                <a:pt x="5377" y="312"/>
                                <a:pt x="5392" y="330"/>
                                <a:pt x="5421" y="330"/>
                              </a:cubicBezTo>
                              <a:cubicBezTo>
                                <a:pt x="5449" y="330"/>
                                <a:pt x="5467" y="317"/>
                                <a:pt x="5477" y="307"/>
                              </a:cubicBezTo>
                              <a:lnTo>
                                <a:pt x="5477" y="248"/>
                              </a:lnTo>
                              <a:close/>
                              <a:moveTo>
                                <a:pt x="5740" y="363"/>
                              </a:moveTo>
                              <a:cubicBezTo>
                                <a:pt x="5740" y="216"/>
                                <a:pt x="5740" y="216"/>
                                <a:pt x="5740" y="216"/>
                              </a:cubicBezTo>
                              <a:cubicBezTo>
                                <a:pt x="5740" y="188"/>
                                <a:pt x="5736" y="156"/>
                                <a:pt x="5700" y="156"/>
                              </a:cubicBezTo>
                              <a:cubicBezTo>
                                <a:pt x="5674" y="156"/>
                                <a:pt x="5649" y="174"/>
                                <a:pt x="5630" y="190"/>
                              </a:cubicBezTo>
                              <a:cubicBezTo>
                                <a:pt x="5630" y="363"/>
                                <a:pt x="5630" y="363"/>
                                <a:pt x="5630" y="363"/>
                              </a:cubicBezTo>
                              <a:cubicBezTo>
                                <a:pt x="5585" y="363"/>
                                <a:pt x="5585" y="363"/>
                                <a:pt x="5585" y="363"/>
                              </a:cubicBezTo>
                              <a:cubicBezTo>
                                <a:pt x="5585" y="121"/>
                                <a:pt x="5585" y="121"/>
                                <a:pt x="5585" y="121"/>
                              </a:cubicBezTo>
                              <a:cubicBezTo>
                                <a:pt x="5623" y="121"/>
                                <a:pt x="5623" y="121"/>
                                <a:pt x="5623" y="121"/>
                              </a:cubicBezTo>
                              <a:cubicBezTo>
                                <a:pt x="5628" y="148"/>
                                <a:pt x="5628" y="148"/>
                                <a:pt x="5628" y="148"/>
                              </a:cubicBezTo>
                              <a:cubicBezTo>
                                <a:pt x="5656" y="128"/>
                                <a:pt x="5681" y="115"/>
                                <a:pt x="5714" y="115"/>
                              </a:cubicBezTo>
                              <a:cubicBezTo>
                                <a:pt x="5750" y="115"/>
                                <a:pt x="5786" y="139"/>
                                <a:pt x="5786" y="201"/>
                              </a:cubicBezTo>
                              <a:cubicBezTo>
                                <a:pt x="5786" y="363"/>
                                <a:pt x="5786" y="363"/>
                                <a:pt x="5786" y="363"/>
                              </a:cubicBezTo>
                              <a:lnTo>
                                <a:pt x="5740" y="363"/>
                              </a:lnTo>
                              <a:close/>
                              <a:moveTo>
                                <a:pt x="5964" y="368"/>
                              </a:moveTo>
                              <a:cubicBezTo>
                                <a:pt x="5895" y="368"/>
                                <a:pt x="5837" y="328"/>
                                <a:pt x="5837" y="245"/>
                              </a:cubicBezTo>
                              <a:cubicBezTo>
                                <a:pt x="5837" y="169"/>
                                <a:pt x="5893" y="115"/>
                                <a:pt x="5965" y="115"/>
                              </a:cubicBezTo>
                              <a:cubicBezTo>
                                <a:pt x="5981" y="115"/>
                                <a:pt x="5992" y="116"/>
                                <a:pt x="6001" y="118"/>
                              </a:cubicBezTo>
                              <a:cubicBezTo>
                                <a:pt x="6001" y="0"/>
                                <a:pt x="6001" y="0"/>
                                <a:pt x="6001" y="0"/>
                              </a:cubicBezTo>
                              <a:cubicBezTo>
                                <a:pt x="6047" y="0"/>
                                <a:pt x="6047" y="0"/>
                                <a:pt x="6047" y="0"/>
                              </a:cubicBezTo>
                              <a:cubicBezTo>
                                <a:pt x="6047" y="350"/>
                                <a:pt x="6047" y="350"/>
                                <a:pt x="6047" y="350"/>
                              </a:cubicBezTo>
                              <a:cubicBezTo>
                                <a:pt x="6030" y="360"/>
                                <a:pt x="6000" y="368"/>
                                <a:pt x="5964" y="368"/>
                              </a:cubicBezTo>
                              <a:close/>
                              <a:moveTo>
                                <a:pt x="6001" y="158"/>
                              </a:moveTo>
                              <a:cubicBezTo>
                                <a:pt x="5992" y="155"/>
                                <a:pt x="5984" y="153"/>
                                <a:pt x="5967" y="153"/>
                              </a:cubicBezTo>
                              <a:cubicBezTo>
                                <a:pt x="5921" y="153"/>
                                <a:pt x="5882" y="187"/>
                                <a:pt x="5882" y="242"/>
                              </a:cubicBezTo>
                              <a:cubicBezTo>
                                <a:pt x="5882" y="293"/>
                                <a:pt x="5912" y="330"/>
                                <a:pt x="5970" y="330"/>
                              </a:cubicBezTo>
                              <a:cubicBezTo>
                                <a:pt x="5981" y="330"/>
                                <a:pt x="5994" y="328"/>
                                <a:pt x="6001" y="325"/>
                              </a:cubicBezTo>
                              <a:lnTo>
                                <a:pt x="6001" y="158"/>
                              </a:lnTo>
                              <a:close/>
                              <a:moveTo>
                                <a:pt x="6543" y="363"/>
                              </a:moveTo>
                              <a:cubicBezTo>
                                <a:pt x="6543" y="207"/>
                                <a:pt x="6543" y="207"/>
                                <a:pt x="6543" y="207"/>
                              </a:cubicBezTo>
                              <a:cubicBezTo>
                                <a:pt x="6543" y="177"/>
                                <a:pt x="6537" y="155"/>
                                <a:pt x="6505" y="155"/>
                              </a:cubicBezTo>
                              <a:cubicBezTo>
                                <a:pt x="6476" y="155"/>
                                <a:pt x="6453" y="173"/>
                                <a:pt x="6435" y="188"/>
                              </a:cubicBezTo>
                              <a:cubicBezTo>
                                <a:pt x="6435" y="191"/>
                                <a:pt x="6435" y="196"/>
                                <a:pt x="6435" y="200"/>
                              </a:cubicBezTo>
                              <a:cubicBezTo>
                                <a:pt x="6435" y="363"/>
                                <a:pt x="6435" y="363"/>
                                <a:pt x="6435" y="363"/>
                              </a:cubicBezTo>
                              <a:cubicBezTo>
                                <a:pt x="6390" y="363"/>
                                <a:pt x="6390" y="363"/>
                                <a:pt x="6390" y="363"/>
                              </a:cubicBezTo>
                              <a:cubicBezTo>
                                <a:pt x="6390" y="208"/>
                                <a:pt x="6390" y="208"/>
                                <a:pt x="6390" y="208"/>
                              </a:cubicBezTo>
                              <a:cubicBezTo>
                                <a:pt x="6390" y="178"/>
                                <a:pt x="6383" y="155"/>
                                <a:pt x="6352" y="155"/>
                              </a:cubicBezTo>
                              <a:cubicBezTo>
                                <a:pt x="6322" y="155"/>
                                <a:pt x="6299" y="173"/>
                                <a:pt x="6281" y="188"/>
                              </a:cubicBezTo>
                              <a:cubicBezTo>
                                <a:pt x="6281" y="363"/>
                                <a:pt x="6281" y="363"/>
                                <a:pt x="6281" y="363"/>
                              </a:cubicBezTo>
                              <a:cubicBezTo>
                                <a:pt x="6236" y="363"/>
                                <a:pt x="6236" y="363"/>
                                <a:pt x="6236" y="363"/>
                              </a:cubicBezTo>
                              <a:cubicBezTo>
                                <a:pt x="6236" y="121"/>
                                <a:pt x="6236" y="121"/>
                                <a:pt x="6236" y="121"/>
                              </a:cubicBezTo>
                              <a:cubicBezTo>
                                <a:pt x="6274" y="121"/>
                                <a:pt x="6274" y="121"/>
                                <a:pt x="6274" y="121"/>
                              </a:cubicBezTo>
                              <a:cubicBezTo>
                                <a:pt x="6279" y="149"/>
                                <a:pt x="6279" y="149"/>
                                <a:pt x="6279" y="149"/>
                              </a:cubicBezTo>
                              <a:cubicBezTo>
                                <a:pt x="6310" y="125"/>
                                <a:pt x="6338" y="115"/>
                                <a:pt x="6365" y="115"/>
                              </a:cubicBezTo>
                              <a:cubicBezTo>
                                <a:pt x="6395" y="115"/>
                                <a:pt x="6417" y="130"/>
                                <a:pt x="6426" y="154"/>
                              </a:cubicBezTo>
                              <a:cubicBezTo>
                                <a:pt x="6453" y="129"/>
                                <a:pt x="6486" y="115"/>
                                <a:pt x="6514" y="115"/>
                              </a:cubicBezTo>
                              <a:cubicBezTo>
                                <a:pt x="6552" y="115"/>
                                <a:pt x="6588" y="133"/>
                                <a:pt x="6588" y="193"/>
                              </a:cubicBezTo>
                              <a:cubicBezTo>
                                <a:pt x="6588" y="363"/>
                                <a:pt x="6588" y="363"/>
                                <a:pt x="6588" y="363"/>
                              </a:cubicBezTo>
                              <a:lnTo>
                                <a:pt x="6543" y="363"/>
                              </a:lnTo>
                              <a:close/>
                              <a:moveTo>
                                <a:pt x="6798" y="363"/>
                              </a:moveTo>
                              <a:cubicBezTo>
                                <a:pt x="6788" y="340"/>
                                <a:pt x="6788" y="340"/>
                                <a:pt x="6788" y="340"/>
                              </a:cubicBezTo>
                              <a:cubicBezTo>
                                <a:pt x="6773" y="355"/>
                                <a:pt x="6750" y="368"/>
                                <a:pt x="6715" y="368"/>
                              </a:cubicBezTo>
                              <a:cubicBezTo>
                                <a:pt x="6674" y="368"/>
                                <a:pt x="6639" y="340"/>
                                <a:pt x="6639" y="293"/>
                              </a:cubicBezTo>
                              <a:cubicBezTo>
                                <a:pt x="6639" y="244"/>
                                <a:pt x="6674" y="216"/>
                                <a:pt x="6738" y="214"/>
                              </a:cubicBezTo>
                              <a:cubicBezTo>
                                <a:pt x="6785" y="212"/>
                                <a:pt x="6785" y="212"/>
                                <a:pt x="6785" y="212"/>
                              </a:cubicBezTo>
                              <a:cubicBezTo>
                                <a:pt x="6785" y="209"/>
                                <a:pt x="6785" y="204"/>
                                <a:pt x="6785" y="203"/>
                              </a:cubicBezTo>
                              <a:cubicBezTo>
                                <a:pt x="6785" y="165"/>
                                <a:pt x="6764" y="152"/>
                                <a:pt x="6735" y="152"/>
                              </a:cubicBezTo>
                              <a:cubicBezTo>
                                <a:pt x="6705" y="152"/>
                                <a:pt x="6685" y="163"/>
                                <a:pt x="6671" y="173"/>
                              </a:cubicBezTo>
                              <a:cubicBezTo>
                                <a:pt x="6654" y="142"/>
                                <a:pt x="6654" y="142"/>
                                <a:pt x="6654" y="142"/>
                              </a:cubicBezTo>
                              <a:cubicBezTo>
                                <a:pt x="6685" y="121"/>
                                <a:pt x="6712" y="115"/>
                                <a:pt x="6743" y="115"/>
                              </a:cubicBezTo>
                              <a:cubicBezTo>
                                <a:pt x="6794" y="115"/>
                                <a:pt x="6831" y="136"/>
                                <a:pt x="6831" y="199"/>
                              </a:cubicBezTo>
                              <a:cubicBezTo>
                                <a:pt x="6831" y="280"/>
                                <a:pt x="6831" y="280"/>
                                <a:pt x="6831" y="280"/>
                              </a:cubicBezTo>
                              <a:cubicBezTo>
                                <a:pt x="6831" y="337"/>
                                <a:pt x="6832" y="355"/>
                                <a:pt x="6836" y="363"/>
                              </a:cubicBezTo>
                              <a:lnTo>
                                <a:pt x="6798" y="363"/>
                              </a:lnTo>
                              <a:close/>
                              <a:moveTo>
                                <a:pt x="6785" y="248"/>
                              </a:moveTo>
                              <a:cubicBezTo>
                                <a:pt x="6741" y="250"/>
                                <a:pt x="6741" y="250"/>
                                <a:pt x="6741" y="250"/>
                              </a:cubicBezTo>
                              <a:cubicBezTo>
                                <a:pt x="6701" y="251"/>
                                <a:pt x="6685" y="265"/>
                                <a:pt x="6685" y="289"/>
                              </a:cubicBezTo>
                              <a:cubicBezTo>
                                <a:pt x="6685" y="312"/>
                                <a:pt x="6700" y="330"/>
                                <a:pt x="6729" y="330"/>
                              </a:cubicBezTo>
                              <a:cubicBezTo>
                                <a:pt x="6757" y="330"/>
                                <a:pt x="6775" y="317"/>
                                <a:pt x="6785" y="307"/>
                              </a:cubicBezTo>
                              <a:lnTo>
                                <a:pt x="6785" y="248"/>
                              </a:lnTo>
                              <a:close/>
                              <a:moveTo>
                                <a:pt x="6878" y="485"/>
                              </a:moveTo>
                              <a:cubicBezTo>
                                <a:pt x="6863" y="485"/>
                                <a:pt x="6848" y="482"/>
                                <a:pt x="6835" y="475"/>
                              </a:cubicBezTo>
                              <a:cubicBezTo>
                                <a:pt x="6845" y="441"/>
                                <a:pt x="6845" y="441"/>
                                <a:pt x="6845" y="441"/>
                              </a:cubicBezTo>
                              <a:cubicBezTo>
                                <a:pt x="6853" y="445"/>
                                <a:pt x="6860" y="448"/>
                                <a:pt x="6872" y="448"/>
                              </a:cubicBezTo>
                              <a:cubicBezTo>
                                <a:pt x="6895" y="448"/>
                                <a:pt x="6905" y="429"/>
                                <a:pt x="6905" y="392"/>
                              </a:cubicBezTo>
                              <a:cubicBezTo>
                                <a:pt x="6905" y="121"/>
                                <a:pt x="6905" y="121"/>
                                <a:pt x="6905" y="121"/>
                              </a:cubicBezTo>
                              <a:cubicBezTo>
                                <a:pt x="6951" y="121"/>
                                <a:pt x="6951" y="121"/>
                                <a:pt x="6951" y="121"/>
                              </a:cubicBezTo>
                              <a:cubicBezTo>
                                <a:pt x="6951" y="397"/>
                                <a:pt x="6951" y="397"/>
                                <a:pt x="6951" y="397"/>
                              </a:cubicBezTo>
                              <a:cubicBezTo>
                                <a:pt x="6951" y="462"/>
                                <a:pt x="6916" y="485"/>
                                <a:pt x="6878" y="485"/>
                              </a:cubicBezTo>
                              <a:close/>
                              <a:moveTo>
                                <a:pt x="6958" y="44"/>
                              </a:moveTo>
                              <a:cubicBezTo>
                                <a:pt x="6958" y="61"/>
                                <a:pt x="6945" y="75"/>
                                <a:pt x="6928" y="75"/>
                              </a:cubicBezTo>
                              <a:cubicBezTo>
                                <a:pt x="6911" y="75"/>
                                <a:pt x="6898" y="61"/>
                                <a:pt x="6898" y="44"/>
                              </a:cubicBezTo>
                              <a:cubicBezTo>
                                <a:pt x="6898" y="28"/>
                                <a:pt x="6911" y="15"/>
                                <a:pt x="6928" y="15"/>
                              </a:cubicBezTo>
                              <a:cubicBezTo>
                                <a:pt x="6945" y="15"/>
                                <a:pt x="6958" y="28"/>
                                <a:pt x="6958" y="44"/>
                              </a:cubicBezTo>
                              <a:close/>
                              <a:moveTo>
                                <a:pt x="7204" y="147"/>
                              </a:moveTo>
                              <a:cubicBezTo>
                                <a:pt x="7225" y="170"/>
                                <a:pt x="7237" y="203"/>
                                <a:pt x="7237" y="242"/>
                              </a:cubicBezTo>
                              <a:cubicBezTo>
                                <a:pt x="7237" y="281"/>
                                <a:pt x="7225" y="314"/>
                                <a:pt x="7203" y="336"/>
                              </a:cubicBezTo>
                              <a:cubicBezTo>
                                <a:pt x="7183" y="357"/>
                                <a:pt x="7155" y="368"/>
                                <a:pt x="7122" y="368"/>
                              </a:cubicBezTo>
                              <a:cubicBezTo>
                                <a:pt x="7090" y="368"/>
                                <a:pt x="7064" y="358"/>
                                <a:pt x="7044" y="339"/>
                              </a:cubicBezTo>
                              <a:cubicBezTo>
                                <a:pt x="7021" y="316"/>
                                <a:pt x="7009" y="282"/>
                                <a:pt x="7009" y="242"/>
                              </a:cubicBezTo>
                              <a:cubicBezTo>
                                <a:pt x="7009" y="203"/>
                                <a:pt x="7021" y="170"/>
                                <a:pt x="7043" y="147"/>
                              </a:cubicBezTo>
                              <a:cubicBezTo>
                                <a:pt x="7063" y="126"/>
                                <a:pt x="7090" y="115"/>
                                <a:pt x="7123" y="115"/>
                              </a:cubicBezTo>
                              <a:cubicBezTo>
                                <a:pt x="7156" y="115"/>
                                <a:pt x="7184" y="126"/>
                                <a:pt x="7204" y="147"/>
                              </a:cubicBezTo>
                              <a:close/>
                              <a:moveTo>
                                <a:pt x="7055" y="241"/>
                              </a:moveTo>
                              <a:cubicBezTo>
                                <a:pt x="7055" y="295"/>
                                <a:pt x="7081" y="331"/>
                                <a:pt x="7123" y="331"/>
                              </a:cubicBezTo>
                              <a:cubicBezTo>
                                <a:pt x="7166" y="331"/>
                                <a:pt x="7190" y="294"/>
                                <a:pt x="7190" y="241"/>
                              </a:cubicBezTo>
                              <a:cubicBezTo>
                                <a:pt x="7190" y="187"/>
                                <a:pt x="7166" y="152"/>
                                <a:pt x="7122" y="152"/>
                              </a:cubicBezTo>
                              <a:cubicBezTo>
                                <a:pt x="7079" y="152"/>
                                <a:pt x="7055" y="188"/>
                                <a:pt x="7055" y="241"/>
                              </a:cubicBezTo>
                              <a:close/>
                              <a:moveTo>
                                <a:pt x="7410" y="165"/>
                              </a:moveTo>
                              <a:cubicBezTo>
                                <a:pt x="7403" y="161"/>
                                <a:pt x="7394" y="159"/>
                                <a:pt x="7385" y="159"/>
                              </a:cubicBezTo>
                              <a:cubicBezTo>
                                <a:pt x="7370" y="159"/>
                                <a:pt x="7349" y="170"/>
                                <a:pt x="7334" y="186"/>
                              </a:cubicBezTo>
                              <a:cubicBezTo>
                                <a:pt x="7334" y="363"/>
                                <a:pt x="7334" y="363"/>
                                <a:pt x="7334" y="363"/>
                              </a:cubicBezTo>
                              <a:cubicBezTo>
                                <a:pt x="7288" y="363"/>
                                <a:pt x="7288" y="363"/>
                                <a:pt x="7288" y="363"/>
                              </a:cubicBezTo>
                              <a:cubicBezTo>
                                <a:pt x="7288" y="121"/>
                                <a:pt x="7288" y="121"/>
                                <a:pt x="7288" y="121"/>
                              </a:cubicBezTo>
                              <a:cubicBezTo>
                                <a:pt x="7326" y="121"/>
                                <a:pt x="7326" y="121"/>
                                <a:pt x="7326" y="121"/>
                              </a:cubicBezTo>
                              <a:cubicBezTo>
                                <a:pt x="7332" y="148"/>
                                <a:pt x="7332" y="148"/>
                                <a:pt x="7332" y="148"/>
                              </a:cubicBezTo>
                              <a:cubicBezTo>
                                <a:pt x="7362" y="120"/>
                                <a:pt x="7381" y="115"/>
                                <a:pt x="7400" y="115"/>
                              </a:cubicBezTo>
                              <a:cubicBezTo>
                                <a:pt x="7411" y="115"/>
                                <a:pt x="7421" y="119"/>
                                <a:pt x="7428" y="123"/>
                              </a:cubicBezTo>
                              <a:lnTo>
                                <a:pt x="7410" y="165"/>
                              </a:lnTo>
                              <a:close/>
                              <a:moveTo>
                                <a:pt x="7698" y="368"/>
                              </a:moveTo>
                              <a:cubicBezTo>
                                <a:pt x="7629" y="368"/>
                                <a:pt x="7571" y="328"/>
                                <a:pt x="7571" y="245"/>
                              </a:cubicBezTo>
                              <a:cubicBezTo>
                                <a:pt x="7571" y="169"/>
                                <a:pt x="7627" y="115"/>
                                <a:pt x="7699" y="115"/>
                              </a:cubicBezTo>
                              <a:cubicBezTo>
                                <a:pt x="7715" y="115"/>
                                <a:pt x="7726" y="116"/>
                                <a:pt x="7735" y="118"/>
                              </a:cubicBezTo>
                              <a:cubicBezTo>
                                <a:pt x="7735" y="0"/>
                                <a:pt x="7735" y="0"/>
                                <a:pt x="7735" y="0"/>
                              </a:cubicBezTo>
                              <a:cubicBezTo>
                                <a:pt x="7781" y="0"/>
                                <a:pt x="7781" y="0"/>
                                <a:pt x="7781" y="0"/>
                              </a:cubicBezTo>
                              <a:cubicBezTo>
                                <a:pt x="7781" y="350"/>
                                <a:pt x="7781" y="350"/>
                                <a:pt x="7781" y="350"/>
                              </a:cubicBezTo>
                              <a:cubicBezTo>
                                <a:pt x="7764" y="360"/>
                                <a:pt x="7734" y="368"/>
                                <a:pt x="7698" y="368"/>
                              </a:cubicBezTo>
                              <a:close/>
                              <a:moveTo>
                                <a:pt x="7735" y="158"/>
                              </a:moveTo>
                              <a:cubicBezTo>
                                <a:pt x="7726" y="155"/>
                                <a:pt x="7718" y="153"/>
                                <a:pt x="7701" y="153"/>
                              </a:cubicBezTo>
                              <a:cubicBezTo>
                                <a:pt x="7655" y="153"/>
                                <a:pt x="7617" y="187"/>
                                <a:pt x="7617" y="242"/>
                              </a:cubicBezTo>
                              <a:cubicBezTo>
                                <a:pt x="7617" y="293"/>
                                <a:pt x="7646" y="330"/>
                                <a:pt x="7704" y="330"/>
                              </a:cubicBezTo>
                              <a:cubicBezTo>
                                <a:pt x="7715" y="330"/>
                                <a:pt x="7728" y="328"/>
                                <a:pt x="7735" y="325"/>
                              </a:cubicBezTo>
                              <a:lnTo>
                                <a:pt x="7735" y="158"/>
                              </a:lnTo>
                              <a:close/>
                              <a:moveTo>
                                <a:pt x="7966" y="165"/>
                              </a:moveTo>
                              <a:cubicBezTo>
                                <a:pt x="7959" y="161"/>
                                <a:pt x="7950" y="159"/>
                                <a:pt x="7940" y="159"/>
                              </a:cubicBezTo>
                              <a:cubicBezTo>
                                <a:pt x="7926" y="159"/>
                                <a:pt x="7905" y="170"/>
                                <a:pt x="7890" y="186"/>
                              </a:cubicBezTo>
                              <a:cubicBezTo>
                                <a:pt x="7890" y="363"/>
                                <a:pt x="7890" y="363"/>
                                <a:pt x="7890" y="363"/>
                              </a:cubicBezTo>
                              <a:cubicBezTo>
                                <a:pt x="7844" y="363"/>
                                <a:pt x="7844" y="363"/>
                                <a:pt x="7844" y="363"/>
                              </a:cubicBezTo>
                              <a:cubicBezTo>
                                <a:pt x="7844" y="121"/>
                                <a:pt x="7844" y="121"/>
                                <a:pt x="7844" y="121"/>
                              </a:cubicBezTo>
                              <a:cubicBezTo>
                                <a:pt x="7882" y="121"/>
                                <a:pt x="7882" y="121"/>
                                <a:pt x="7882" y="121"/>
                              </a:cubicBezTo>
                              <a:cubicBezTo>
                                <a:pt x="7888" y="148"/>
                                <a:pt x="7888" y="148"/>
                                <a:pt x="7888" y="148"/>
                              </a:cubicBezTo>
                              <a:cubicBezTo>
                                <a:pt x="7918" y="120"/>
                                <a:pt x="7937" y="115"/>
                                <a:pt x="7956" y="115"/>
                              </a:cubicBezTo>
                              <a:cubicBezTo>
                                <a:pt x="7967" y="115"/>
                                <a:pt x="7977" y="119"/>
                                <a:pt x="7983" y="123"/>
                              </a:cubicBezTo>
                              <a:lnTo>
                                <a:pt x="7966" y="165"/>
                              </a:lnTo>
                              <a:close/>
                              <a:moveTo>
                                <a:pt x="8149" y="363"/>
                              </a:moveTo>
                              <a:cubicBezTo>
                                <a:pt x="8140" y="340"/>
                                <a:pt x="8140" y="340"/>
                                <a:pt x="8140" y="340"/>
                              </a:cubicBezTo>
                              <a:cubicBezTo>
                                <a:pt x="8124" y="355"/>
                                <a:pt x="8101" y="368"/>
                                <a:pt x="8066" y="368"/>
                              </a:cubicBezTo>
                              <a:cubicBezTo>
                                <a:pt x="8025" y="368"/>
                                <a:pt x="7991" y="340"/>
                                <a:pt x="7991" y="293"/>
                              </a:cubicBezTo>
                              <a:cubicBezTo>
                                <a:pt x="7991" y="244"/>
                                <a:pt x="8026" y="216"/>
                                <a:pt x="8090" y="214"/>
                              </a:cubicBezTo>
                              <a:cubicBezTo>
                                <a:pt x="8137" y="212"/>
                                <a:pt x="8137" y="212"/>
                                <a:pt x="8137" y="212"/>
                              </a:cubicBezTo>
                              <a:cubicBezTo>
                                <a:pt x="8137" y="209"/>
                                <a:pt x="8137" y="204"/>
                                <a:pt x="8137" y="203"/>
                              </a:cubicBezTo>
                              <a:cubicBezTo>
                                <a:pt x="8137" y="165"/>
                                <a:pt x="8115" y="152"/>
                                <a:pt x="8086" y="152"/>
                              </a:cubicBezTo>
                              <a:cubicBezTo>
                                <a:pt x="8057" y="152"/>
                                <a:pt x="8037" y="163"/>
                                <a:pt x="8023" y="173"/>
                              </a:cubicBezTo>
                              <a:cubicBezTo>
                                <a:pt x="8006" y="142"/>
                                <a:pt x="8006" y="142"/>
                                <a:pt x="8006" y="142"/>
                              </a:cubicBezTo>
                              <a:cubicBezTo>
                                <a:pt x="8036" y="121"/>
                                <a:pt x="8063" y="115"/>
                                <a:pt x="8095" y="115"/>
                              </a:cubicBezTo>
                              <a:cubicBezTo>
                                <a:pt x="8145" y="115"/>
                                <a:pt x="8182" y="136"/>
                                <a:pt x="8182" y="199"/>
                              </a:cubicBezTo>
                              <a:cubicBezTo>
                                <a:pt x="8182" y="280"/>
                                <a:pt x="8182" y="280"/>
                                <a:pt x="8182" y="280"/>
                              </a:cubicBezTo>
                              <a:cubicBezTo>
                                <a:pt x="8182" y="337"/>
                                <a:pt x="8184" y="355"/>
                                <a:pt x="8187" y="363"/>
                              </a:cubicBezTo>
                              <a:lnTo>
                                <a:pt x="8149" y="363"/>
                              </a:lnTo>
                              <a:close/>
                              <a:moveTo>
                                <a:pt x="8137" y="248"/>
                              </a:moveTo>
                              <a:cubicBezTo>
                                <a:pt x="8093" y="250"/>
                                <a:pt x="8093" y="250"/>
                                <a:pt x="8093" y="250"/>
                              </a:cubicBezTo>
                              <a:cubicBezTo>
                                <a:pt x="8053" y="251"/>
                                <a:pt x="8036" y="265"/>
                                <a:pt x="8036" y="289"/>
                              </a:cubicBezTo>
                              <a:cubicBezTo>
                                <a:pt x="8036" y="312"/>
                                <a:pt x="8051" y="330"/>
                                <a:pt x="8081" y="330"/>
                              </a:cubicBezTo>
                              <a:cubicBezTo>
                                <a:pt x="8109" y="330"/>
                                <a:pt x="8126" y="317"/>
                                <a:pt x="8137" y="307"/>
                              </a:cubicBezTo>
                              <a:lnTo>
                                <a:pt x="8137" y="248"/>
                              </a:lnTo>
                              <a:close/>
                              <a:moveTo>
                                <a:pt x="8304" y="44"/>
                              </a:moveTo>
                              <a:cubicBezTo>
                                <a:pt x="8304" y="61"/>
                                <a:pt x="8290" y="75"/>
                                <a:pt x="8273" y="75"/>
                              </a:cubicBezTo>
                              <a:cubicBezTo>
                                <a:pt x="8256" y="75"/>
                                <a:pt x="8243" y="61"/>
                                <a:pt x="8243" y="44"/>
                              </a:cubicBezTo>
                              <a:cubicBezTo>
                                <a:pt x="8243" y="28"/>
                                <a:pt x="8256" y="15"/>
                                <a:pt x="8273" y="15"/>
                              </a:cubicBezTo>
                              <a:cubicBezTo>
                                <a:pt x="8290" y="15"/>
                                <a:pt x="8304" y="28"/>
                                <a:pt x="8304" y="44"/>
                              </a:cubicBezTo>
                              <a:close/>
                              <a:moveTo>
                                <a:pt x="8251" y="363"/>
                              </a:moveTo>
                              <a:cubicBezTo>
                                <a:pt x="8251" y="121"/>
                                <a:pt x="8251" y="121"/>
                                <a:pt x="8251" y="121"/>
                              </a:cubicBezTo>
                              <a:cubicBezTo>
                                <a:pt x="8296" y="121"/>
                                <a:pt x="8296" y="121"/>
                                <a:pt x="8296" y="121"/>
                              </a:cubicBezTo>
                              <a:cubicBezTo>
                                <a:pt x="8296" y="363"/>
                                <a:pt x="8296" y="363"/>
                                <a:pt x="8296" y="363"/>
                              </a:cubicBezTo>
                              <a:lnTo>
                                <a:pt x="8251" y="363"/>
                              </a:lnTo>
                              <a:close/>
                              <a:moveTo>
                                <a:pt x="8523" y="363"/>
                              </a:moveTo>
                              <a:cubicBezTo>
                                <a:pt x="8523" y="216"/>
                                <a:pt x="8523" y="216"/>
                                <a:pt x="8523" y="216"/>
                              </a:cubicBezTo>
                              <a:cubicBezTo>
                                <a:pt x="8523" y="188"/>
                                <a:pt x="8518" y="156"/>
                                <a:pt x="8483" y="156"/>
                              </a:cubicBezTo>
                              <a:cubicBezTo>
                                <a:pt x="8456" y="156"/>
                                <a:pt x="8431" y="174"/>
                                <a:pt x="8412" y="190"/>
                              </a:cubicBezTo>
                              <a:cubicBezTo>
                                <a:pt x="8412" y="363"/>
                                <a:pt x="8412" y="363"/>
                                <a:pt x="8412" y="363"/>
                              </a:cubicBezTo>
                              <a:cubicBezTo>
                                <a:pt x="8367" y="363"/>
                                <a:pt x="8367" y="363"/>
                                <a:pt x="8367" y="363"/>
                              </a:cubicBezTo>
                              <a:cubicBezTo>
                                <a:pt x="8367" y="121"/>
                                <a:pt x="8367" y="121"/>
                                <a:pt x="8367" y="121"/>
                              </a:cubicBezTo>
                              <a:cubicBezTo>
                                <a:pt x="8405" y="121"/>
                                <a:pt x="8405" y="121"/>
                                <a:pt x="8405" y="121"/>
                              </a:cubicBezTo>
                              <a:cubicBezTo>
                                <a:pt x="8411" y="148"/>
                                <a:pt x="8411" y="148"/>
                                <a:pt x="8411" y="148"/>
                              </a:cubicBezTo>
                              <a:cubicBezTo>
                                <a:pt x="8438" y="128"/>
                                <a:pt x="8463" y="115"/>
                                <a:pt x="8497" y="115"/>
                              </a:cubicBezTo>
                              <a:cubicBezTo>
                                <a:pt x="8532" y="115"/>
                                <a:pt x="8569" y="139"/>
                                <a:pt x="8569" y="201"/>
                              </a:cubicBezTo>
                              <a:cubicBezTo>
                                <a:pt x="8569" y="363"/>
                                <a:pt x="8569" y="363"/>
                                <a:pt x="8569" y="363"/>
                              </a:cubicBezTo>
                              <a:lnTo>
                                <a:pt x="8523" y="363"/>
                              </a:lnTo>
                              <a:close/>
                              <a:moveTo>
                                <a:pt x="8778" y="363"/>
                              </a:moveTo>
                              <a:cubicBezTo>
                                <a:pt x="8768" y="340"/>
                                <a:pt x="8768" y="340"/>
                                <a:pt x="8768" y="340"/>
                              </a:cubicBezTo>
                              <a:cubicBezTo>
                                <a:pt x="8753" y="355"/>
                                <a:pt x="8730" y="368"/>
                                <a:pt x="8695" y="368"/>
                              </a:cubicBezTo>
                              <a:cubicBezTo>
                                <a:pt x="8654" y="368"/>
                                <a:pt x="8619" y="340"/>
                                <a:pt x="8619" y="293"/>
                              </a:cubicBezTo>
                              <a:cubicBezTo>
                                <a:pt x="8619" y="244"/>
                                <a:pt x="8655" y="216"/>
                                <a:pt x="8718" y="214"/>
                              </a:cubicBezTo>
                              <a:cubicBezTo>
                                <a:pt x="8765" y="212"/>
                                <a:pt x="8765" y="212"/>
                                <a:pt x="8765" y="212"/>
                              </a:cubicBezTo>
                              <a:cubicBezTo>
                                <a:pt x="8765" y="209"/>
                                <a:pt x="8765" y="204"/>
                                <a:pt x="8765" y="203"/>
                              </a:cubicBezTo>
                              <a:cubicBezTo>
                                <a:pt x="8765" y="165"/>
                                <a:pt x="8744" y="152"/>
                                <a:pt x="8715" y="152"/>
                              </a:cubicBezTo>
                              <a:cubicBezTo>
                                <a:pt x="8685" y="152"/>
                                <a:pt x="8665" y="163"/>
                                <a:pt x="8651" y="173"/>
                              </a:cubicBezTo>
                              <a:cubicBezTo>
                                <a:pt x="8635" y="142"/>
                                <a:pt x="8635" y="142"/>
                                <a:pt x="8635" y="142"/>
                              </a:cubicBezTo>
                              <a:cubicBezTo>
                                <a:pt x="8665" y="121"/>
                                <a:pt x="8692" y="115"/>
                                <a:pt x="8723" y="115"/>
                              </a:cubicBezTo>
                              <a:cubicBezTo>
                                <a:pt x="8774" y="115"/>
                                <a:pt x="8811" y="136"/>
                                <a:pt x="8811" y="199"/>
                              </a:cubicBezTo>
                              <a:cubicBezTo>
                                <a:pt x="8811" y="280"/>
                                <a:pt x="8811" y="280"/>
                                <a:pt x="8811" y="280"/>
                              </a:cubicBezTo>
                              <a:cubicBezTo>
                                <a:pt x="8811" y="337"/>
                                <a:pt x="8812" y="355"/>
                                <a:pt x="8816" y="363"/>
                              </a:cubicBezTo>
                              <a:lnTo>
                                <a:pt x="8778" y="363"/>
                              </a:lnTo>
                              <a:close/>
                              <a:moveTo>
                                <a:pt x="8765" y="248"/>
                              </a:moveTo>
                              <a:cubicBezTo>
                                <a:pt x="8721" y="250"/>
                                <a:pt x="8721" y="250"/>
                                <a:pt x="8721" y="250"/>
                              </a:cubicBezTo>
                              <a:cubicBezTo>
                                <a:pt x="8681" y="251"/>
                                <a:pt x="8665" y="265"/>
                                <a:pt x="8665" y="289"/>
                              </a:cubicBezTo>
                              <a:cubicBezTo>
                                <a:pt x="8665" y="312"/>
                                <a:pt x="8680" y="330"/>
                                <a:pt x="8709" y="330"/>
                              </a:cubicBezTo>
                              <a:cubicBezTo>
                                <a:pt x="8738" y="330"/>
                                <a:pt x="8755" y="317"/>
                                <a:pt x="8765" y="307"/>
                              </a:cubicBezTo>
                              <a:lnTo>
                                <a:pt x="8765" y="248"/>
                              </a:lnTo>
                              <a:close/>
                              <a:moveTo>
                                <a:pt x="8962" y="485"/>
                              </a:moveTo>
                              <a:cubicBezTo>
                                <a:pt x="8890" y="485"/>
                                <a:pt x="8848" y="452"/>
                                <a:pt x="8848" y="412"/>
                              </a:cubicBezTo>
                              <a:cubicBezTo>
                                <a:pt x="8848" y="385"/>
                                <a:pt x="8867" y="366"/>
                                <a:pt x="8894" y="353"/>
                              </a:cubicBezTo>
                              <a:cubicBezTo>
                                <a:pt x="8881" y="346"/>
                                <a:pt x="8877" y="334"/>
                                <a:pt x="8877" y="323"/>
                              </a:cubicBezTo>
                              <a:cubicBezTo>
                                <a:pt x="8877" y="310"/>
                                <a:pt x="8886" y="292"/>
                                <a:pt x="8906" y="277"/>
                              </a:cubicBezTo>
                              <a:cubicBezTo>
                                <a:pt x="8880" y="263"/>
                                <a:pt x="8865" y="234"/>
                                <a:pt x="8865" y="203"/>
                              </a:cubicBezTo>
                              <a:cubicBezTo>
                                <a:pt x="8865" y="154"/>
                                <a:pt x="8904" y="115"/>
                                <a:pt x="8958" y="115"/>
                              </a:cubicBezTo>
                              <a:cubicBezTo>
                                <a:pt x="8977" y="115"/>
                                <a:pt x="8991" y="117"/>
                                <a:pt x="9002" y="123"/>
                              </a:cubicBezTo>
                              <a:cubicBezTo>
                                <a:pt x="9006" y="125"/>
                                <a:pt x="9007" y="124"/>
                                <a:pt x="9009" y="123"/>
                              </a:cubicBezTo>
                              <a:cubicBezTo>
                                <a:pt x="9021" y="110"/>
                                <a:pt x="9046" y="100"/>
                                <a:pt x="9079" y="105"/>
                              </a:cubicBezTo>
                              <a:cubicBezTo>
                                <a:pt x="9068" y="143"/>
                                <a:pt x="9068" y="143"/>
                                <a:pt x="9068" y="143"/>
                              </a:cubicBezTo>
                              <a:cubicBezTo>
                                <a:pt x="9055" y="140"/>
                                <a:pt x="9042" y="139"/>
                                <a:pt x="9033" y="143"/>
                              </a:cubicBezTo>
                              <a:cubicBezTo>
                                <a:pt x="9049" y="160"/>
                                <a:pt x="9059" y="180"/>
                                <a:pt x="9059" y="206"/>
                              </a:cubicBezTo>
                              <a:cubicBezTo>
                                <a:pt x="9059" y="259"/>
                                <a:pt x="9018" y="294"/>
                                <a:pt x="8962" y="294"/>
                              </a:cubicBezTo>
                              <a:cubicBezTo>
                                <a:pt x="8951" y="294"/>
                                <a:pt x="8940" y="293"/>
                                <a:pt x="8931" y="289"/>
                              </a:cubicBezTo>
                              <a:cubicBezTo>
                                <a:pt x="8925" y="297"/>
                                <a:pt x="8920" y="304"/>
                                <a:pt x="8920" y="314"/>
                              </a:cubicBezTo>
                              <a:cubicBezTo>
                                <a:pt x="8920" y="350"/>
                                <a:pt x="9088" y="314"/>
                                <a:pt x="9088" y="405"/>
                              </a:cubicBezTo>
                              <a:cubicBezTo>
                                <a:pt x="9088" y="446"/>
                                <a:pt x="9050" y="485"/>
                                <a:pt x="8962" y="485"/>
                              </a:cubicBezTo>
                              <a:close/>
                              <a:moveTo>
                                <a:pt x="8921" y="366"/>
                              </a:moveTo>
                              <a:cubicBezTo>
                                <a:pt x="8910" y="373"/>
                                <a:pt x="8892" y="385"/>
                                <a:pt x="8892" y="406"/>
                              </a:cubicBezTo>
                              <a:cubicBezTo>
                                <a:pt x="8892" y="430"/>
                                <a:pt x="8920" y="449"/>
                                <a:pt x="8966" y="449"/>
                              </a:cubicBezTo>
                              <a:cubicBezTo>
                                <a:pt x="9010" y="449"/>
                                <a:pt x="9037" y="434"/>
                                <a:pt x="9037" y="410"/>
                              </a:cubicBezTo>
                              <a:cubicBezTo>
                                <a:pt x="9037" y="370"/>
                                <a:pt x="8952" y="376"/>
                                <a:pt x="8921" y="366"/>
                              </a:cubicBezTo>
                              <a:close/>
                              <a:moveTo>
                                <a:pt x="8910" y="203"/>
                              </a:moveTo>
                              <a:cubicBezTo>
                                <a:pt x="8910" y="234"/>
                                <a:pt x="8930" y="258"/>
                                <a:pt x="8961" y="258"/>
                              </a:cubicBezTo>
                              <a:cubicBezTo>
                                <a:pt x="8991" y="258"/>
                                <a:pt x="9013" y="239"/>
                                <a:pt x="9013" y="204"/>
                              </a:cubicBezTo>
                              <a:cubicBezTo>
                                <a:pt x="9013" y="174"/>
                                <a:pt x="8992" y="152"/>
                                <a:pt x="8960" y="152"/>
                              </a:cubicBezTo>
                              <a:cubicBezTo>
                                <a:pt x="8931" y="152"/>
                                <a:pt x="8910" y="172"/>
                                <a:pt x="8910" y="203"/>
                              </a:cubicBezTo>
                              <a:close/>
                              <a:moveTo>
                                <a:pt x="9148" y="251"/>
                              </a:moveTo>
                              <a:cubicBezTo>
                                <a:pt x="9148" y="294"/>
                                <a:pt x="9176" y="330"/>
                                <a:pt x="9225" y="330"/>
                              </a:cubicBezTo>
                              <a:cubicBezTo>
                                <a:pt x="9246" y="330"/>
                                <a:pt x="9267" y="323"/>
                                <a:pt x="9284" y="313"/>
                              </a:cubicBezTo>
                              <a:cubicBezTo>
                                <a:pt x="9297" y="343"/>
                                <a:pt x="9297" y="343"/>
                                <a:pt x="9297" y="343"/>
                              </a:cubicBezTo>
                              <a:cubicBezTo>
                                <a:pt x="9276" y="359"/>
                                <a:pt x="9244" y="368"/>
                                <a:pt x="9216" y="368"/>
                              </a:cubicBezTo>
                              <a:cubicBezTo>
                                <a:pt x="9137" y="368"/>
                                <a:pt x="9101" y="306"/>
                                <a:pt x="9101" y="239"/>
                              </a:cubicBezTo>
                              <a:cubicBezTo>
                                <a:pt x="9101" y="169"/>
                                <a:pt x="9141" y="115"/>
                                <a:pt x="9203" y="115"/>
                              </a:cubicBezTo>
                              <a:cubicBezTo>
                                <a:pt x="9267" y="115"/>
                                <a:pt x="9304" y="164"/>
                                <a:pt x="9304" y="240"/>
                              </a:cubicBezTo>
                              <a:cubicBezTo>
                                <a:pt x="9304" y="243"/>
                                <a:pt x="9304" y="247"/>
                                <a:pt x="9304" y="251"/>
                              </a:cubicBezTo>
                              <a:lnTo>
                                <a:pt x="9148" y="251"/>
                              </a:lnTo>
                              <a:close/>
                              <a:moveTo>
                                <a:pt x="9203" y="152"/>
                              </a:moveTo>
                              <a:cubicBezTo>
                                <a:pt x="9169" y="152"/>
                                <a:pt x="9148" y="181"/>
                                <a:pt x="9148" y="216"/>
                              </a:cubicBezTo>
                              <a:cubicBezTo>
                                <a:pt x="9256" y="216"/>
                                <a:pt x="9256" y="216"/>
                                <a:pt x="9256" y="216"/>
                              </a:cubicBezTo>
                              <a:cubicBezTo>
                                <a:pt x="9256" y="185"/>
                                <a:pt x="9238" y="152"/>
                                <a:pt x="9203" y="152"/>
                              </a:cubicBezTo>
                              <a:close/>
                              <a:moveTo>
                                <a:pt x="9537" y="368"/>
                              </a:moveTo>
                              <a:cubicBezTo>
                                <a:pt x="9500" y="368"/>
                                <a:pt x="9477" y="359"/>
                                <a:pt x="9459" y="348"/>
                              </a:cubicBezTo>
                              <a:cubicBezTo>
                                <a:pt x="9476" y="314"/>
                                <a:pt x="9476" y="314"/>
                                <a:pt x="9476" y="314"/>
                              </a:cubicBezTo>
                              <a:cubicBezTo>
                                <a:pt x="9489" y="323"/>
                                <a:pt x="9511" y="333"/>
                                <a:pt x="9537" y="333"/>
                              </a:cubicBezTo>
                              <a:cubicBezTo>
                                <a:pt x="9565" y="333"/>
                                <a:pt x="9584" y="321"/>
                                <a:pt x="9584" y="300"/>
                              </a:cubicBezTo>
                              <a:cubicBezTo>
                                <a:pt x="9584" y="246"/>
                                <a:pt x="9474" y="266"/>
                                <a:pt x="9474" y="181"/>
                              </a:cubicBezTo>
                              <a:cubicBezTo>
                                <a:pt x="9474" y="144"/>
                                <a:pt x="9502" y="115"/>
                                <a:pt x="9558" y="115"/>
                              </a:cubicBezTo>
                              <a:cubicBezTo>
                                <a:pt x="9585" y="115"/>
                                <a:pt x="9605" y="120"/>
                                <a:pt x="9622" y="127"/>
                              </a:cubicBezTo>
                              <a:cubicBezTo>
                                <a:pt x="9622" y="166"/>
                                <a:pt x="9622" y="166"/>
                                <a:pt x="9622" y="166"/>
                              </a:cubicBezTo>
                              <a:cubicBezTo>
                                <a:pt x="9604" y="159"/>
                                <a:pt x="9585" y="152"/>
                                <a:pt x="9560" y="152"/>
                              </a:cubicBezTo>
                              <a:cubicBezTo>
                                <a:pt x="9536" y="152"/>
                                <a:pt x="9518" y="160"/>
                                <a:pt x="9518" y="179"/>
                              </a:cubicBezTo>
                              <a:cubicBezTo>
                                <a:pt x="9518" y="228"/>
                                <a:pt x="9631" y="215"/>
                                <a:pt x="9631" y="295"/>
                              </a:cubicBezTo>
                              <a:cubicBezTo>
                                <a:pt x="9631" y="347"/>
                                <a:pt x="9587" y="368"/>
                                <a:pt x="9537" y="368"/>
                              </a:cubicBezTo>
                              <a:close/>
                              <a:moveTo>
                                <a:pt x="9801" y="382"/>
                              </a:moveTo>
                              <a:cubicBezTo>
                                <a:pt x="9769" y="470"/>
                                <a:pt x="9731" y="485"/>
                                <a:pt x="9690" y="485"/>
                              </a:cubicBezTo>
                              <a:cubicBezTo>
                                <a:pt x="9669" y="485"/>
                                <a:pt x="9655" y="481"/>
                                <a:pt x="9642" y="475"/>
                              </a:cubicBezTo>
                              <a:cubicBezTo>
                                <a:pt x="9653" y="440"/>
                                <a:pt x="9653" y="440"/>
                                <a:pt x="9653" y="440"/>
                              </a:cubicBezTo>
                              <a:cubicBezTo>
                                <a:pt x="9663" y="445"/>
                                <a:pt x="9674" y="448"/>
                                <a:pt x="9689" y="448"/>
                              </a:cubicBezTo>
                              <a:cubicBezTo>
                                <a:pt x="9718" y="448"/>
                                <a:pt x="9744" y="426"/>
                                <a:pt x="9762" y="364"/>
                              </a:cubicBezTo>
                              <a:cubicBezTo>
                                <a:pt x="9652" y="121"/>
                                <a:pt x="9652" y="121"/>
                                <a:pt x="9652" y="121"/>
                              </a:cubicBezTo>
                              <a:cubicBezTo>
                                <a:pt x="9700" y="121"/>
                                <a:pt x="9700" y="121"/>
                                <a:pt x="9700" y="121"/>
                              </a:cubicBezTo>
                              <a:cubicBezTo>
                                <a:pt x="9783" y="310"/>
                                <a:pt x="9783" y="310"/>
                                <a:pt x="9783" y="310"/>
                              </a:cubicBezTo>
                              <a:cubicBezTo>
                                <a:pt x="9785" y="310"/>
                                <a:pt x="9785" y="310"/>
                                <a:pt x="9785" y="310"/>
                              </a:cubicBezTo>
                              <a:cubicBezTo>
                                <a:pt x="9848" y="121"/>
                                <a:pt x="9848" y="121"/>
                                <a:pt x="9848" y="121"/>
                              </a:cubicBezTo>
                              <a:cubicBezTo>
                                <a:pt x="9893" y="121"/>
                                <a:pt x="9893" y="121"/>
                                <a:pt x="9893" y="121"/>
                              </a:cubicBezTo>
                              <a:lnTo>
                                <a:pt x="9801" y="382"/>
                              </a:lnTo>
                              <a:close/>
                              <a:moveTo>
                                <a:pt x="9988" y="368"/>
                              </a:moveTo>
                              <a:cubicBezTo>
                                <a:pt x="9951" y="368"/>
                                <a:pt x="9928" y="359"/>
                                <a:pt x="9910" y="348"/>
                              </a:cubicBezTo>
                              <a:cubicBezTo>
                                <a:pt x="9927" y="314"/>
                                <a:pt x="9927" y="314"/>
                                <a:pt x="9927" y="314"/>
                              </a:cubicBezTo>
                              <a:cubicBezTo>
                                <a:pt x="9940" y="323"/>
                                <a:pt x="9961" y="333"/>
                                <a:pt x="9988" y="333"/>
                              </a:cubicBezTo>
                              <a:cubicBezTo>
                                <a:pt x="10016" y="333"/>
                                <a:pt x="10035" y="321"/>
                                <a:pt x="10035" y="300"/>
                              </a:cubicBezTo>
                              <a:cubicBezTo>
                                <a:pt x="10035" y="246"/>
                                <a:pt x="9925" y="266"/>
                                <a:pt x="9925" y="181"/>
                              </a:cubicBezTo>
                              <a:cubicBezTo>
                                <a:pt x="9925" y="144"/>
                                <a:pt x="9953" y="115"/>
                                <a:pt x="10009" y="115"/>
                              </a:cubicBezTo>
                              <a:cubicBezTo>
                                <a:pt x="10036" y="115"/>
                                <a:pt x="10056" y="120"/>
                                <a:pt x="10073" y="127"/>
                              </a:cubicBezTo>
                              <a:cubicBezTo>
                                <a:pt x="10073" y="166"/>
                                <a:pt x="10073" y="166"/>
                                <a:pt x="10073" y="166"/>
                              </a:cubicBezTo>
                              <a:cubicBezTo>
                                <a:pt x="10055" y="159"/>
                                <a:pt x="10036" y="152"/>
                                <a:pt x="10011" y="152"/>
                              </a:cubicBezTo>
                              <a:cubicBezTo>
                                <a:pt x="9987" y="152"/>
                                <a:pt x="9969" y="160"/>
                                <a:pt x="9969" y="179"/>
                              </a:cubicBezTo>
                              <a:cubicBezTo>
                                <a:pt x="9969" y="228"/>
                                <a:pt x="10082" y="215"/>
                                <a:pt x="10082" y="295"/>
                              </a:cubicBezTo>
                              <a:cubicBezTo>
                                <a:pt x="10082" y="347"/>
                                <a:pt x="10038" y="368"/>
                                <a:pt x="9988" y="368"/>
                              </a:cubicBezTo>
                              <a:close/>
                              <a:moveTo>
                                <a:pt x="10204" y="368"/>
                              </a:moveTo>
                              <a:cubicBezTo>
                                <a:pt x="10166" y="368"/>
                                <a:pt x="10149" y="347"/>
                                <a:pt x="10149" y="315"/>
                              </a:cubicBezTo>
                              <a:cubicBezTo>
                                <a:pt x="10149" y="157"/>
                                <a:pt x="10149" y="157"/>
                                <a:pt x="10149" y="157"/>
                              </a:cubicBezTo>
                              <a:cubicBezTo>
                                <a:pt x="10108" y="157"/>
                                <a:pt x="10108" y="157"/>
                                <a:pt x="10108" y="157"/>
                              </a:cubicBezTo>
                              <a:cubicBezTo>
                                <a:pt x="10108" y="121"/>
                                <a:pt x="10108" y="121"/>
                                <a:pt x="10108" y="121"/>
                              </a:cubicBezTo>
                              <a:cubicBezTo>
                                <a:pt x="10149" y="121"/>
                                <a:pt x="10149" y="121"/>
                                <a:pt x="10149" y="121"/>
                              </a:cubicBezTo>
                              <a:cubicBezTo>
                                <a:pt x="10149" y="66"/>
                                <a:pt x="10149" y="66"/>
                                <a:pt x="10149" y="66"/>
                              </a:cubicBezTo>
                              <a:cubicBezTo>
                                <a:pt x="10195" y="52"/>
                                <a:pt x="10195" y="52"/>
                                <a:pt x="10195" y="52"/>
                              </a:cubicBezTo>
                              <a:cubicBezTo>
                                <a:pt x="10195" y="121"/>
                                <a:pt x="10195" y="121"/>
                                <a:pt x="10195" y="121"/>
                              </a:cubicBezTo>
                              <a:cubicBezTo>
                                <a:pt x="10269" y="121"/>
                                <a:pt x="10269" y="121"/>
                                <a:pt x="10269" y="121"/>
                              </a:cubicBezTo>
                              <a:cubicBezTo>
                                <a:pt x="10255" y="157"/>
                                <a:pt x="10255" y="157"/>
                                <a:pt x="10255" y="157"/>
                              </a:cubicBezTo>
                              <a:cubicBezTo>
                                <a:pt x="10195" y="157"/>
                                <a:pt x="10195" y="157"/>
                                <a:pt x="10195" y="157"/>
                              </a:cubicBezTo>
                              <a:cubicBezTo>
                                <a:pt x="10195" y="300"/>
                                <a:pt x="10195" y="300"/>
                                <a:pt x="10195" y="300"/>
                              </a:cubicBezTo>
                              <a:cubicBezTo>
                                <a:pt x="10195" y="320"/>
                                <a:pt x="10202" y="329"/>
                                <a:pt x="10218" y="329"/>
                              </a:cubicBezTo>
                              <a:cubicBezTo>
                                <a:pt x="10235" y="329"/>
                                <a:pt x="10250" y="320"/>
                                <a:pt x="10260" y="313"/>
                              </a:cubicBezTo>
                              <a:cubicBezTo>
                                <a:pt x="10273" y="344"/>
                                <a:pt x="10273" y="344"/>
                                <a:pt x="10273" y="344"/>
                              </a:cubicBezTo>
                              <a:cubicBezTo>
                                <a:pt x="10253" y="359"/>
                                <a:pt x="10226" y="368"/>
                                <a:pt x="10204" y="368"/>
                              </a:cubicBezTo>
                              <a:close/>
                              <a:moveTo>
                                <a:pt x="10349" y="251"/>
                              </a:moveTo>
                              <a:cubicBezTo>
                                <a:pt x="10349" y="294"/>
                                <a:pt x="10376" y="330"/>
                                <a:pt x="10425" y="330"/>
                              </a:cubicBezTo>
                              <a:cubicBezTo>
                                <a:pt x="10446" y="330"/>
                                <a:pt x="10468" y="323"/>
                                <a:pt x="10484" y="313"/>
                              </a:cubicBezTo>
                              <a:cubicBezTo>
                                <a:pt x="10497" y="343"/>
                                <a:pt x="10497" y="343"/>
                                <a:pt x="10497" y="343"/>
                              </a:cubicBezTo>
                              <a:cubicBezTo>
                                <a:pt x="10476" y="359"/>
                                <a:pt x="10445" y="368"/>
                                <a:pt x="10416" y="368"/>
                              </a:cubicBezTo>
                              <a:cubicBezTo>
                                <a:pt x="10337" y="368"/>
                                <a:pt x="10301" y="306"/>
                                <a:pt x="10301" y="239"/>
                              </a:cubicBezTo>
                              <a:cubicBezTo>
                                <a:pt x="10301" y="169"/>
                                <a:pt x="10342" y="115"/>
                                <a:pt x="10404" y="115"/>
                              </a:cubicBezTo>
                              <a:cubicBezTo>
                                <a:pt x="10467" y="115"/>
                                <a:pt x="10504" y="164"/>
                                <a:pt x="10504" y="240"/>
                              </a:cubicBezTo>
                              <a:cubicBezTo>
                                <a:pt x="10504" y="243"/>
                                <a:pt x="10504" y="247"/>
                                <a:pt x="10504" y="251"/>
                              </a:cubicBezTo>
                              <a:lnTo>
                                <a:pt x="10349" y="251"/>
                              </a:lnTo>
                              <a:close/>
                              <a:moveTo>
                                <a:pt x="10403" y="152"/>
                              </a:moveTo>
                              <a:cubicBezTo>
                                <a:pt x="10369" y="152"/>
                                <a:pt x="10348" y="181"/>
                                <a:pt x="10348" y="216"/>
                              </a:cubicBezTo>
                              <a:cubicBezTo>
                                <a:pt x="10456" y="216"/>
                                <a:pt x="10456" y="216"/>
                                <a:pt x="10456" y="216"/>
                              </a:cubicBezTo>
                              <a:cubicBezTo>
                                <a:pt x="10456" y="185"/>
                                <a:pt x="10438" y="152"/>
                                <a:pt x="10403" y="152"/>
                              </a:cubicBezTo>
                              <a:close/>
                              <a:moveTo>
                                <a:pt x="10863" y="363"/>
                              </a:moveTo>
                              <a:cubicBezTo>
                                <a:pt x="10863" y="207"/>
                                <a:pt x="10863" y="207"/>
                                <a:pt x="10863" y="207"/>
                              </a:cubicBezTo>
                              <a:cubicBezTo>
                                <a:pt x="10863" y="177"/>
                                <a:pt x="10857" y="155"/>
                                <a:pt x="10825" y="155"/>
                              </a:cubicBezTo>
                              <a:cubicBezTo>
                                <a:pt x="10796" y="155"/>
                                <a:pt x="10773" y="173"/>
                                <a:pt x="10755" y="188"/>
                              </a:cubicBezTo>
                              <a:cubicBezTo>
                                <a:pt x="10755" y="191"/>
                                <a:pt x="10755" y="196"/>
                                <a:pt x="10755" y="200"/>
                              </a:cubicBezTo>
                              <a:cubicBezTo>
                                <a:pt x="10755" y="363"/>
                                <a:pt x="10755" y="363"/>
                                <a:pt x="10755" y="363"/>
                              </a:cubicBezTo>
                              <a:cubicBezTo>
                                <a:pt x="10709" y="363"/>
                                <a:pt x="10709" y="363"/>
                                <a:pt x="10709" y="363"/>
                              </a:cubicBezTo>
                              <a:cubicBezTo>
                                <a:pt x="10709" y="208"/>
                                <a:pt x="10709" y="208"/>
                                <a:pt x="10709" y="208"/>
                              </a:cubicBezTo>
                              <a:cubicBezTo>
                                <a:pt x="10709" y="178"/>
                                <a:pt x="10703" y="155"/>
                                <a:pt x="10672" y="155"/>
                              </a:cubicBezTo>
                              <a:cubicBezTo>
                                <a:pt x="10642" y="155"/>
                                <a:pt x="10619" y="173"/>
                                <a:pt x="10601" y="188"/>
                              </a:cubicBezTo>
                              <a:cubicBezTo>
                                <a:pt x="10601" y="363"/>
                                <a:pt x="10601" y="363"/>
                                <a:pt x="10601" y="363"/>
                              </a:cubicBezTo>
                              <a:cubicBezTo>
                                <a:pt x="10556" y="363"/>
                                <a:pt x="10556" y="363"/>
                                <a:pt x="10556" y="363"/>
                              </a:cubicBezTo>
                              <a:cubicBezTo>
                                <a:pt x="10556" y="121"/>
                                <a:pt x="10556" y="121"/>
                                <a:pt x="10556" y="121"/>
                              </a:cubicBezTo>
                              <a:cubicBezTo>
                                <a:pt x="10594" y="121"/>
                                <a:pt x="10594" y="121"/>
                                <a:pt x="10594" y="121"/>
                              </a:cubicBezTo>
                              <a:cubicBezTo>
                                <a:pt x="10599" y="149"/>
                                <a:pt x="10599" y="149"/>
                                <a:pt x="10599" y="149"/>
                              </a:cubicBezTo>
                              <a:cubicBezTo>
                                <a:pt x="10629" y="125"/>
                                <a:pt x="10658" y="115"/>
                                <a:pt x="10685" y="115"/>
                              </a:cubicBezTo>
                              <a:cubicBezTo>
                                <a:pt x="10715" y="115"/>
                                <a:pt x="10737" y="130"/>
                                <a:pt x="10746" y="154"/>
                              </a:cubicBezTo>
                              <a:cubicBezTo>
                                <a:pt x="10773" y="129"/>
                                <a:pt x="10806" y="115"/>
                                <a:pt x="10833" y="115"/>
                              </a:cubicBezTo>
                              <a:cubicBezTo>
                                <a:pt x="10872" y="115"/>
                                <a:pt x="10908" y="133"/>
                                <a:pt x="10908" y="193"/>
                              </a:cubicBezTo>
                              <a:cubicBezTo>
                                <a:pt x="10908" y="363"/>
                                <a:pt x="10908" y="363"/>
                                <a:pt x="10908" y="363"/>
                              </a:cubicBezTo>
                              <a:lnTo>
                                <a:pt x="10863" y="363"/>
                              </a:lnTo>
                              <a:close/>
                              <a:moveTo>
                                <a:pt x="11027" y="368"/>
                              </a:moveTo>
                              <a:cubicBezTo>
                                <a:pt x="10990" y="368"/>
                                <a:pt x="10967" y="359"/>
                                <a:pt x="10949" y="348"/>
                              </a:cubicBezTo>
                              <a:cubicBezTo>
                                <a:pt x="10966" y="314"/>
                                <a:pt x="10966" y="314"/>
                                <a:pt x="10966" y="314"/>
                              </a:cubicBezTo>
                              <a:cubicBezTo>
                                <a:pt x="10979" y="323"/>
                                <a:pt x="11000" y="333"/>
                                <a:pt x="11026" y="333"/>
                              </a:cubicBezTo>
                              <a:cubicBezTo>
                                <a:pt x="11055" y="333"/>
                                <a:pt x="11074" y="321"/>
                                <a:pt x="11074" y="300"/>
                              </a:cubicBezTo>
                              <a:cubicBezTo>
                                <a:pt x="11074" y="246"/>
                                <a:pt x="10963" y="266"/>
                                <a:pt x="10963" y="181"/>
                              </a:cubicBezTo>
                              <a:cubicBezTo>
                                <a:pt x="10963" y="144"/>
                                <a:pt x="10992" y="115"/>
                                <a:pt x="11048" y="115"/>
                              </a:cubicBezTo>
                              <a:cubicBezTo>
                                <a:pt x="11075" y="115"/>
                                <a:pt x="11095" y="120"/>
                                <a:pt x="11112" y="127"/>
                              </a:cubicBezTo>
                              <a:cubicBezTo>
                                <a:pt x="11112" y="166"/>
                                <a:pt x="11112" y="166"/>
                                <a:pt x="11112" y="166"/>
                              </a:cubicBezTo>
                              <a:cubicBezTo>
                                <a:pt x="11094" y="159"/>
                                <a:pt x="11075" y="152"/>
                                <a:pt x="11050" y="152"/>
                              </a:cubicBezTo>
                              <a:cubicBezTo>
                                <a:pt x="11026" y="152"/>
                                <a:pt x="11008" y="160"/>
                                <a:pt x="11008" y="179"/>
                              </a:cubicBezTo>
                              <a:cubicBezTo>
                                <a:pt x="11008" y="228"/>
                                <a:pt x="11121" y="215"/>
                                <a:pt x="11121" y="295"/>
                              </a:cubicBezTo>
                              <a:cubicBezTo>
                                <a:pt x="11121" y="347"/>
                                <a:pt x="11077" y="368"/>
                                <a:pt x="11027" y="368"/>
                              </a:cubicBezTo>
                              <a:close/>
                              <a:moveTo>
                                <a:pt x="11369" y="368"/>
                              </a:moveTo>
                              <a:cubicBezTo>
                                <a:pt x="11331" y="368"/>
                                <a:pt x="11314" y="347"/>
                                <a:pt x="11314" y="315"/>
                              </a:cubicBezTo>
                              <a:cubicBezTo>
                                <a:pt x="11314" y="157"/>
                                <a:pt x="11314" y="157"/>
                                <a:pt x="11314" y="157"/>
                              </a:cubicBezTo>
                              <a:cubicBezTo>
                                <a:pt x="11273" y="157"/>
                                <a:pt x="11273" y="157"/>
                                <a:pt x="11273" y="157"/>
                              </a:cubicBezTo>
                              <a:cubicBezTo>
                                <a:pt x="11273" y="121"/>
                                <a:pt x="11273" y="121"/>
                                <a:pt x="11273" y="121"/>
                              </a:cubicBezTo>
                              <a:cubicBezTo>
                                <a:pt x="11314" y="121"/>
                                <a:pt x="11314" y="121"/>
                                <a:pt x="11314" y="121"/>
                              </a:cubicBezTo>
                              <a:cubicBezTo>
                                <a:pt x="11314" y="66"/>
                                <a:pt x="11314" y="66"/>
                                <a:pt x="11314" y="66"/>
                              </a:cubicBezTo>
                              <a:cubicBezTo>
                                <a:pt x="11359" y="52"/>
                                <a:pt x="11359" y="52"/>
                                <a:pt x="11359" y="52"/>
                              </a:cubicBezTo>
                              <a:cubicBezTo>
                                <a:pt x="11359" y="121"/>
                                <a:pt x="11359" y="121"/>
                                <a:pt x="11359" y="121"/>
                              </a:cubicBezTo>
                              <a:cubicBezTo>
                                <a:pt x="11434" y="121"/>
                                <a:pt x="11434" y="121"/>
                                <a:pt x="11434" y="121"/>
                              </a:cubicBezTo>
                              <a:cubicBezTo>
                                <a:pt x="11419" y="157"/>
                                <a:pt x="11419" y="157"/>
                                <a:pt x="11419" y="157"/>
                              </a:cubicBezTo>
                              <a:cubicBezTo>
                                <a:pt x="11359" y="157"/>
                                <a:pt x="11359" y="157"/>
                                <a:pt x="11359" y="157"/>
                              </a:cubicBezTo>
                              <a:cubicBezTo>
                                <a:pt x="11359" y="300"/>
                                <a:pt x="11359" y="300"/>
                                <a:pt x="11359" y="300"/>
                              </a:cubicBezTo>
                              <a:cubicBezTo>
                                <a:pt x="11359" y="320"/>
                                <a:pt x="11367" y="329"/>
                                <a:pt x="11383" y="329"/>
                              </a:cubicBezTo>
                              <a:cubicBezTo>
                                <a:pt x="11400" y="329"/>
                                <a:pt x="11415" y="320"/>
                                <a:pt x="11425" y="313"/>
                              </a:cubicBezTo>
                              <a:cubicBezTo>
                                <a:pt x="11438" y="344"/>
                                <a:pt x="11438" y="344"/>
                                <a:pt x="11438" y="344"/>
                              </a:cubicBezTo>
                              <a:cubicBezTo>
                                <a:pt x="11418" y="359"/>
                                <a:pt x="11391" y="368"/>
                                <a:pt x="11369" y="368"/>
                              </a:cubicBezTo>
                              <a:close/>
                              <a:moveTo>
                                <a:pt x="11634" y="363"/>
                              </a:moveTo>
                              <a:cubicBezTo>
                                <a:pt x="11634" y="216"/>
                                <a:pt x="11634" y="216"/>
                                <a:pt x="11634" y="216"/>
                              </a:cubicBezTo>
                              <a:cubicBezTo>
                                <a:pt x="11634" y="186"/>
                                <a:pt x="11629" y="156"/>
                                <a:pt x="11593" y="156"/>
                              </a:cubicBezTo>
                              <a:cubicBezTo>
                                <a:pt x="11566" y="156"/>
                                <a:pt x="11542" y="174"/>
                                <a:pt x="11523" y="190"/>
                              </a:cubicBezTo>
                              <a:cubicBezTo>
                                <a:pt x="11523" y="363"/>
                                <a:pt x="11523" y="363"/>
                                <a:pt x="11523" y="363"/>
                              </a:cubicBezTo>
                              <a:cubicBezTo>
                                <a:pt x="11478" y="363"/>
                                <a:pt x="11478" y="363"/>
                                <a:pt x="11478" y="363"/>
                              </a:cubicBezTo>
                              <a:cubicBezTo>
                                <a:pt x="11478" y="0"/>
                                <a:pt x="11478" y="0"/>
                                <a:pt x="11478" y="0"/>
                              </a:cubicBezTo>
                              <a:cubicBezTo>
                                <a:pt x="11523" y="0"/>
                                <a:pt x="11523" y="0"/>
                                <a:pt x="11523" y="0"/>
                              </a:cubicBezTo>
                              <a:cubicBezTo>
                                <a:pt x="11523" y="148"/>
                                <a:pt x="11523" y="148"/>
                                <a:pt x="11523" y="148"/>
                              </a:cubicBezTo>
                              <a:cubicBezTo>
                                <a:pt x="11549" y="129"/>
                                <a:pt x="11574" y="115"/>
                                <a:pt x="11607" y="115"/>
                              </a:cubicBezTo>
                              <a:cubicBezTo>
                                <a:pt x="11642" y="115"/>
                                <a:pt x="11679" y="136"/>
                                <a:pt x="11679" y="204"/>
                              </a:cubicBezTo>
                              <a:cubicBezTo>
                                <a:pt x="11679" y="363"/>
                                <a:pt x="11679" y="363"/>
                                <a:pt x="11679" y="363"/>
                              </a:cubicBezTo>
                              <a:lnTo>
                                <a:pt x="11634" y="363"/>
                              </a:lnTo>
                              <a:close/>
                              <a:moveTo>
                                <a:pt x="11864" y="165"/>
                              </a:moveTo>
                              <a:cubicBezTo>
                                <a:pt x="11857" y="161"/>
                                <a:pt x="11848" y="159"/>
                                <a:pt x="11839" y="159"/>
                              </a:cubicBezTo>
                              <a:cubicBezTo>
                                <a:pt x="11824" y="159"/>
                                <a:pt x="11803" y="170"/>
                                <a:pt x="11788" y="186"/>
                              </a:cubicBezTo>
                              <a:cubicBezTo>
                                <a:pt x="11788" y="363"/>
                                <a:pt x="11788" y="363"/>
                                <a:pt x="11788" y="363"/>
                              </a:cubicBezTo>
                              <a:cubicBezTo>
                                <a:pt x="11742" y="363"/>
                                <a:pt x="11742" y="363"/>
                                <a:pt x="11742" y="363"/>
                              </a:cubicBezTo>
                              <a:cubicBezTo>
                                <a:pt x="11742" y="121"/>
                                <a:pt x="11742" y="121"/>
                                <a:pt x="11742" y="121"/>
                              </a:cubicBezTo>
                              <a:cubicBezTo>
                                <a:pt x="11780" y="121"/>
                                <a:pt x="11780" y="121"/>
                                <a:pt x="11780" y="121"/>
                              </a:cubicBezTo>
                              <a:cubicBezTo>
                                <a:pt x="11786" y="148"/>
                                <a:pt x="11786" y="148"/>
                                <a:pt x="11786" y="148"/>
                              </a:cubicBezTo>
                              <a:cubicBezTo>
                                <a:pt x="11816" y="120"/>
                                <a:pt x="11835" y="115"/>
                                <a:pt x="11854" y="115"/>
                              </a:cubicBezTo>
                              <a:cubicBezTo>
                                <a:pt x="11865" y="115"/>
                                <a:pt x="11876" y="119"/>
                                <a:pt x="11882" y="123"/>
                              </a:cubicBezTo>
                              <a:lnTo>
                                <a:pt x="11864" y="165"/>
                              </a:lnTo>
                              <a:close/>
                              <a:moveTo>
                                <a:pt x="12089" y="147"/>
                              </a:moveTo>
                              <a:cubicBezTo>
                                <a:pt x="12110" y="170"/>
                                <a:pt x="12122" y="203"/>
                                <a:pt x="12122" y="242"/>
                              </a:cubicBezTo>
                              <a:cubicBezTo>
                                <a:pt x="12122" y="281"/>
                                <a:pt x="12110" y="314"/>
                                <a:pt x="12088" y="336"/>
                              </a:cubicBezTo>
                              <a:cubicBezTo>
                                <a:pt x="12068" y="357"/>
                                <a:pt x="12040" y="368"/>
                                <a:pt x="12007" y="368"/>
                              </a:cubicBezTo>
                              <a:cubicBezTo>
                                <a:pt x="11975" y="368"/>
                                <a:pt x="11949" y="358"/>
                                <a:pt x="11929" y="339"/>
                              </a:cubicBezTo>
                              <a:cubicBezTo>
                                <a:pt x="11906" y="316"/>
                                <a:pt x="11894" y="282"/>
                                <a:pt x="11894" y="242"/>
                              </a:cubicBezTo>
                              <a:cubicBezTo>
                                <a:pt x="11894" y="203"/>
                                <a:pt x="11906" y="170"/>
                                <a:pt x="11928" y="147"/>
                              </a:cubicBezTo>
                              <a:cubicBezTo>
                                <a:pt x="11948" y="126"/>
                                <a:pt x="11975" y="115"/>
                                <a:pt x="12008" y="115"/>
                              </a:cubicBezTo>
                              <a:cubicBezTo>
                                <a:pt x="12041" y="115"/>
                                <a:pt x="12069" y="126"/>
                                <a:pt x="12089" y="147"/>
                              </a:cubicBezTo>
                              <a:close/>
                              <a:moveTo>
                                <a:pt x="11940" y="241"/>
                              </a:moveTo>
                              <a:cubicBezTo>
                                <a:pt x="11940" y="295"/>
                                <a:pt x="11966" y="331"/>
                                <a:pt x="12008" y="331"/>
                              </a:cubicBezTo>
                              <a:cubicBezTo>
                                <a:pt x="12051" y="331"/>
                                <a:pt x="12075" y="294"/>
                                <a:pt x="12075" y="241"/>
                              </a:cubicBezTo>
                              <a:cubicBezTo>
                                <a:pt x="12075" y="187"/>
                                <a:pt x="12051" y="152"/>
                                <a:pt x="12007" y="152"/>
                              </a:cubicBezTo>
                              <a:cubicBezTo>
                                <a:pt x="11964" y="152"/>
                                <a:pt x="11940" y="188"/>
                                <a:pt x="11940" y="241"/>
                              </a:cubicBezTo>
                              <a:close/>
                              <a:moveTo>
                                <a:pt x="12337" y="363"/>
                              </a:moveTo>
                              <a:cubicBezTo>
                                <a:pt x="12327" y="339"/>
                                <a:pt x="12327" y="339"/>
                                <a:pt x="12327" y="339"/>
                              </a:cubicBezTo>
                              <a:cubicBezTo>
                                <a:pt x="12309" y="354"/>
                                <a:pt x="12282" y="368"/>
                                <a:pt x="12249" y="368"/>
                              </a:cubicBezTo>
                              <a:cubicBezTo>
                                <a:pt x="12217" y="368"/>
                                <a:pt x="12173" y="351"/>
                                <a:pt x="12173" y="280"/>
                              </a:cubicBezTo>
                              <a:cubicBezTo>
                                <a:pt x="12173" y="121"/>
                                <a:pt x="12173" y="121"/>
                                <a:pt x="12173" y="121"/>
                              </a:cubicBezTo>
                              <a:cubicBezTo>
                                <a:pt x="12219" y="121"/>
                                <a:pt x="12219" y="121"/>
                                <a:pt x="12219" y="121"/>
                              </a:cubicBezTo>
                              <a:cubicBezTo>
                                <a:pt x="12219" y="277"/>
                                <a:pt x="12219" y="277"/>
                                <a:pt x="12219" y="277"/>
                              </a:cubicBezTo>
                              <a:cubicBezTo>
                                <a:pt x="12219" y="313"/>
                                <a:pt x="12235" y="330"/>
                                <a:pt x="12264" y="330"/>
                              </a:cubicBezTo>
                              <a:cubicBezTo>
                                <a:pt x="12292" y="330"/>
                                <a:pt x="12313" y="314"/>
                                <a:pt x="12323" y="302"/>
                              </a:cubicBezTo>
                              <a:cubicBezTo>
                                <a:pt x="12323" y="121"/>
                                <a:pt x="12323" y="121"/>
                                <a:pt x="12323" y="121"/>
                              </a:cubicBezTo>
                              <a:cubicBezTo>
                                <a:pt x="12368" y="121"/>
                                <a:pt x="12368" y="121"/>
                                <a:pt x="12368" y="121"/>
                              </a:cubicBezTo>
                              <a:cubicBezTo>
                                <a:pt x="12368" y="273"/>
                                <a:pt x="12368" y="273"/>
                                <a:pt x="12368" y="273"/>
                              </a:cubicBezTo>
                              <a:cubicBezTo>
                                <a:pt x="12368" y="336"/>
                                <a:pt x="12370" y="352"/>
                                <a:pt x="12374" y="363"/>
                              </a:cubicBezTo>
                              <a:lnTo>
                                <a:pt x="12337" y="363"/>
                              </a:lnTo>
                              <a:close/>
                              <a:moveTo>
                                <a:pt x="12526" y="485"/>
                              </a:moveTo>
                              <a:cubicBezTo>
                                <a:pt x="12453" y="485"/>
                                <a:pt x="12412" y="452"/>
                                <a:pt x="12412" y="412"/>
                              </a:cubicBezTo>
                              <a:cubicBezTo>
                                <a:pt x="12412" y="385"/>
                                <a:pt x="12431" y="366"/>
                                <a:pt x="12457" y="353"/>
                              </a:cubicBezTo>
                              <a:cubicBezTo>
                                <a:pt x="12445" y="346"/>
                                <a:pt x="12441" y="334"/>
                                <a:pt x="12441" y="323"/>
                              </a:cubicBezTo>
                              <a:cubicBezTo>
                                <a:pt x="12441" y="310"/>
                                <a:pt x="12449" y="292"/>
                                <a:pt x="12469" y="277"/>
                              </a:cubicBezTo>
                              <a:cubicBezTo>
                                <a:pt x="12444" y="263"/>
                                <a:pt x="12429" y="234"/>
                                <a:pt x="12429" y="203"/>
                              </a:cubicBezTo>
                              <a:cubicBezTo>
                                <a:pt x="12429" y="154"/>
                                <a:pt x="12468" y="115"/>
                                <a:pt x="12522" y="115"/>
                              </a:cubicBezTo>
                              <a:cubicBezTo>
                                <a:pt x="12541" y="115"/>
                                <a:pt x="12554" y="117"/>
                                <a:pt x="12566" y="123"/>
                              </a:cubicBezTo>
                              <a:cubicBezTo>
                                <a:pt x="12569" y="125"/>
                                <a:pt x="12570" y="124"/>
                                <a:pt x="12572" y="123"/>
                              </a:cubicBezTo>
                              <a:cubicBezTo>
                                <a:pt x="12585" y="110"/>
                                <a:pt x="12609" y="100"/>
                                <a:pt x="12643" y="105"/>
                              </a:cubicBezTo>
                              <a:cubicBezTo>
                                <a:pt x="12631" y="143"/>
                                <a:pt x="12631" y="143"/>
                                <a:pt x="12631" y="143"/>
                              </a:cubicBezTo>
                              <a:cubicBezTo>
                                <a:pt x="12618" y="140"/>
                                <a:pt x="12606" y="139"/>
                                <a:pt x="12596" y="143"/>
                              </a:cubicBezTo>
                              <a:cubicBezTo>
                                <a:pt x="12613" y="160"/>
                                <a:pt x="12622" y="180"/>
                                <a:pt x="12622" y="206"/>
                              </a:cubicBezTo>
                              <a:cubicBezTo>
                                <a:pt x="12622" y="259"/>
                                <a:pt x="12581" y="294"/>
                                <a:pt x="12526" y="294"/>
                              </a:cubicBezTo>
                              <a:cubicBezTo>
                                <a:pt x="12514" y="294"/>
                                <a:pt x="12504" y="293"/>
                                <a:pt x="12494" y="289"/>
                              </a:cubicBezTo>
                              <a:cubicBezTo>
                                <a:pt x="12488" y="297"/>
                                <a:pt x="12484" y="304"/>
                                <a:pt x="12484" y="314"/>
                              </a:cubicBezTo>
                              <a:cubicBezTo>
                                <a:pt x="12484" y="350"/>
                                <a:pt x="12651" y="314"/>
                                <a:pt x="12651" y="405"/>
                              </a:cubicBezTo>
                              <a:cubicBezTo>
                                <a:pt x="12651" y="446"/>
                                <a:pt x="12613" y="485"/>
                                <a:pt x="12526" y="485"/>
                              </a:cubicBezTo>
                              <a:close/>
                              <a:moveTo>
                                <a:pt x="12485" y="366"/>
                              </a:moveTo>
                              <a:cubicBezTo>
                                <a:pt x="12474" y="373"/>
                                <a:pt x="12455" y="385"/>
                                <a:pt x="12455" y="406"/>
                              </a:cubicBezTo>
                              <a:cubicBezTo>
                                <a:pt x="12455" y="430"/>
                                <a:pt x="12484" y="449"/>
                                <a:pt x="12530" y="449"/>
                              </a:cubicBezTo>
                              <a:cubicBezTo>
                                <a:pt x="12573" y="449"/>
                                <a:pt x="12601" y="434"/>
                                <a:pt x="12601" y="410"/>
                              </a:cubicBezTo>
                              <a:cubicBezTo>
                                <a:pt x="12601" y="370"/>
                                <a:pt x="12515" y="376"/>
                                <a:pt x="12485" y="366"/>
                              </a:cubicBezTo>
                              <a:close/>
                              <a:moveTo>
                                <a:pt x="12474" y="203"/>
                              </a:moveTo>
                              <a:cubicBezTo>
                                <a:pt x="12474" y="234"/>
                                <a:pt x="12494" y="258"/>
                                <a:pt x="12525" y="258"/>
                              </a:cubicBezTo>
                              <a:cubicBezTo>
                                <a:pt x="12554" y="258"/>
                                <a:pt x="12576" y="239"/>
                                <a:pt x="12576" y="204"/>
                              </a:cubicBezTo>
                              <a:cubicBezTo>
                                <a:pt x="12576" y="174"/>
                                <a:pt x="12555" y="152"/>
                                <a:pt x="12524" y="152"/>
                              </a:cubicBezTo>
                              <a:cubicBezTo>
                                <a:pt x="12495" y="152"/>
                                <a:pt x="12474" y="172"/>
                                <a:pt x="12474" y="203"/>
                              </a:cubicBezTo>
                              <a:close/>
                              <a:moveTo>
                                <a:pt x="12839" y="363"/>
                              </a:moveTo>
                              <a:cubicBezTo>
                                <a:pt x="12839" y="216"/>
                                <a:pt x="12839" y="216"/>
                                <a:pt x="12839" y="216"/>
                              </a:cubicBezTo>
                              <a:cubicBezTo>
                                <a:pt x="12839" y="186"/>
                                <a:pt x="12834" y="156"/>
                                <a:pt x="12798" y="156"/>
                              </a:cubicBezTo>
                              <a:cubicBezTo>
                                <a:pt x="12772" y="156"/>
                                <a:pt x="12747" y="174"/>
                                <a:pt x="12729" y="190"/>
                              </a:cubicBezTo>
                              <a:cubicBezTo>
                                <a:pt x="12729" y="363"/>
                                <a:pt x="12729" y="363"/>
                                <a:pt x="12729" y="363"/>
                              </a:cubicBezTo>
                              <a:cubicBezTo>
                                <a:pt x="12684" y="363"/>
                                <a:pt x="12684" y="363"/>
                                <a:pt x="12684" y="363"/>
                              </a:cubicBezTo>
                              <a:cubicBezTo>
                                <a:pt x="12684" y="0"/>
                                <a:pt x="12684" y="0"/>
                                <a:pt x="12684" y="0"/>
                              </a:cubicBezTo>
                              <a:cubicBezTo>
                                <a:pt x="12729" y="0"/>
                                <a:pt x="12729" y="0"/>
                                <a:pt x="12729" y="0"/>
                              </a:cubicBezTo>
                              <a:cubicBezTo>
                                <a:pt x="12729" y="148"/>
                                <a:pt x="12729" y="148"/>
                                <a:pt x="12729" y="148"/>
                              </a:cubicBezTo>
                              <a:cubicBezTo>
                                <a:pt x="12755" y="129"/>
                                <a:pt x="12779" y="115"/>
                                <a:pt x="12813" y="115"/>
                              </a:cubicBezTo>
                              <a:cubicBezTo>
                                <a:pt x="12848" y="115"/>
                                <a:pt x="12885" y="136"/>
                                <a:pt x="12885" y="204"/>
                              </a:cubicBezTo>
                              <a:cubicBezTo>
                                <a:pt x="12885" y="363"/>
                                <a:pt x="12885" y="363"/>
                                <a:pt x="12885" y="363"/>
                              </a:cubicBezTo>
                              <a:lnTo>
                                <a:pt x="12839" y="363"/>
                              </a:lnTo>
                              <a:close/>
                              <a:moveTo>
                                <a:pt x="13130" y="147"/>
                              </a:moveTo>
                              <a:cubicBezTo>
                                <a:pt x="13152" y="170"/>
                                <a:pt x="13164" y="203"/>
                                <a:pt x="13164" y="242"/>
                              </a:cubicBezTo>
                              <a:cubicBezTo>
                                <a:pt x="13164" y="281"/>
                                <a:pt x="13151" y="314"/>
                                <a:pt x="13129" y="336"/>
                              </a:cubicBezTo>
                              <a:cubicBezTo>
                                <a:pt x="13109" y="357"/>
                                <a:pt x="13082" y="368"/>
                                <a:pt x="13049" y="368"/>
                              </a:cubicBezTo>
                              <a:cubicBezTo>
                                <a:pt x="13017" y="368"/>
                                <a:pt x="12990" y="358"/>
                                <a:pt x="12970" y="339"/>
                              </a:cubicBezTo>
                              <a:cubicBezTo>
                                <a:pt x="12948" y="316"/>
                                <a:pt x="12935" y="282"/>
                                <a:pt x="12935" y="242"/>
                              </a:cubicBezTo>
                              <a:cubicBezTo>
                                <a:pt x="12935" y="203"/>
                                <a:pt x="12948" y="170"/>
                                <a:pt x="12970" y="147"/>
                              </a:cubicBezTo>
                              <a:cubicBezTo>
                                <a:pt x="12990" y="126"/>
                                <a:pt x="13017" y="115"/>
                                <a:pt x="13049" y="115"/>
                              </a:cubicBezTo>
                              <a:cubicBezTo>
                                <a:pt x="13083" y="115"/>
                                <a:pt x="13110" y="126"/>
                                <a:pt x="13130" y="147"/>
                              </a:cubicBezTo>
                              <a:close/>
                              <a:moveTo>
                                <a:pt x="12982" y="241"/>
                              </a:moveTo>
                              <a:cubicBezTo>
                                <a:pt x="12982" y="295"/>
                                <a:pt x="13007" y="331"/>
                                <a:pt x="13050" y="331"/>
                              </a:cubicBezTo>
                              <a:cubicBezTo>
                                <a:pt x="13092" y="331"/>
                                <a:pt x="13117" y="294"/>
                                <a:pt x="13117" y="241"/>
                              </a:cubicBezTo>
                              <a:cubicBezTo>
                                <a:pt x="13117" y="187"/>
                                <a:pt x="13092" y="152"/>
                                <a:pt x="13049" y="152"/>
                              </a:cubicBezTo>
                              <a:cubicBezTo>
                                <a:pt x="13005" y="152"/>
                                <a:pt x="12982" y="188"/>
                                <a:pt x="12982" y="241"/>
                              </a:cubicBezTo>
                              <a:close/>
                              <a:moveTo>
                                <a:pt x="13378" y="363"/>
                              </a:moveTo>
                              <a:cubicBezTo>
                                <a:pt x="13368" y="339"/>
                                <a:pt x="13368" y="339"/>
                                <a:pt x="13368" y="339"/>
                              </a:cubicBezTo>
                              <a:cubicBezTo>
                                <a:pt x="13350" y="354"/>
                                <a:pt x="13323" y="368"/>
                                <a:pt x="13291" y="368"/>
                              </a:cubicBezTo>
                              <a:cubicBezTo>
                                <a:pt x="13259" y="368"/>
                                <a:pt x="13215" y="351"/>
                                <a:pt x="13215" y="280"/>
                              </a:cubicBezTo>
                              <a:cubicBezTo>
                                <a:pt x="13215" y="121"/>
                                <a:pt x="13215" y="121"/>
                                <a:pt x="13215" y="121"/>
                              </a:cubicBezTo>
                              <a:cubicBezTo>
                                <a:pt x="13260" y="121"/>
                                <a:pt x="13260" y="121"/>
                                <a:pt x="13260" y="121"/>
                              </a:cubicBezTo>
                              <a:cubicBezTo>
                                <a:pt x="13260" y="277"/>
                                <a:pt x="13260" y="277"/>
                                <a:pt x="13260" y="277"/>
                              </a:cubicBezTo>
                              <a:cubicBezTo>
                                <a:pt x="13260" y="313"/>
                                <a:pt x="13276" y="330"/>
                                <a:pt x="13306" y="330"/>
                              </a:cubicBezTo>
                              <a:cubicBezTo>
                                <a:pt x="13333" y="330"/>
                                <a:pt x="13355" y="314"/>
                                <a:pt x="13365" y="302"/>
                              </a:cubicBezTo>
                              <a:cubicBezTo>
                                <a:pt x="13365" y="121"/>
                                <a:pt x="13365" y="121"/>
                                <a:pt x="13365" y="121"/>
                              </a:cubicBezTo>
                              <a:cubicBezTo>
                                <a:pt x="13410" y="121"/>
                                <a:pt x="13410" y="121"/>
                                <a:pt x="13410" y="121"/>
                              </a:cubicBezTo>
                              <a:cubicBezTo>
                                <a:pt x="13410" y="273"/>
                                <a:pt x="13410" y="273"/>
                                <a:pt x="13410" y="273"/>
                              </a:cubicBezTo>
                              <a:cubicBezTo>
                                <a:pt x="13410" y="336"/>
                                <a:pt x="13412" y="352"/>
                                <a:pt x="13415" y="363"/>
                              </a:cubicBezTo>
                              <a:lnTo>
                                <a:pt x="13378" y="363"/>
                              </a:lnTo>
                              <a:close/>
                              <a:moveTo>
                                <a:pt x="13551" y="368"/>
                              </a:moveTo>
                              <a:cubicBezTo>
                                <a:pt x="13513" y="368"/>
                                <a:pt x="13496" y="347"/>
                                <a:pt x="13496" y="315"/>
                              </a:cubicBezTo>
                              <a:cubicBezTo>
                                <a:pt x="13496" y="157"/>
                                <a:pt x="13496" y="157"/>
                                <a:pt x="13496" y="157"/>
                              </a:cubicBezTo>
                              <a:cubicBezTo>
                                <a:pt x="13455" y="157"/>
                                <a:pt x="13455" y="157"/>
                                <a:pt x="13455" y="157"/>
                              </a:cubicBezTo>
                              <a:cubicBezTo>
                                <a:pt x="13455" y="121"/>
                                <a:pt x="13455" y="121"/>
                                <a:pt x="13455" y="121"/>
                              </a:cubicBezTo>
                              <a:cubicBezTo>
                                <a:pt x="13496" y="121"/>
                                <a:pt x="13496" y="121"/>
                                <a:pt x="13496" y="121"/>
                              </a:cubicBezTo>
                              <a:cubicBezTo>
                                <a:pt x="13496" y="66"/>
                                <a:pt x="13496" y="66"/>
                                <a:pt x="13496" y="66"/>
                              </a:cubicBezTo>
                              <a:cubicBezTo>
                                <a:pt x="13542" y="52"/>
                                <a:pt x="13542" y="52"/>
                                <a:pt x="13542" y="52"/>
                              </a:cubicBezTo>
                              <a:cubicBezTo>
                                <a:pt x="13542" y="121"/>
                                <a:pt x="13542" y="121"/>
                                <a:pt x="13542" y="121"/>
                              </a:cubicBezTo>
                              <a:cubicBezTo>
                                <a:pt x="13616" y="121"/>
                                <a:pt x="13616" y="121"/>
                                <a:pt x="13616" y="121"/>
                              </a:cubicBezTo>
                              <a:cubicBezTo>
                                <a:pt x="13602" y="157"/>
                                <a:pt x="13602" y="157"/>
                                <a:pt x="13602" y="157"/>
                              </a:cubicBezTo>
                              <a:cubicBezTo>
                                <a:pt x="13542" y="157"/>
                                <a:pt x="13542" y="157"/>
                                <a:pt x="13542" y="157"/>
                              </a:cubicBezTo>
                              <a:cubicBezTo>
                                <a:pt x="13542" y="300"/>
                                <a:pt x="13542" y="300"/>
                                <a:pt x="13542" y="300"/>
                              </a:cubicBezTo>
                              <a:cubicBezTo>
                                <a:pt x="13542" y="320"/>
                                <a:pt x="13549" y="329"/>
                                <a:pt x="13565" y="329"/>
                              </a:cubicBezTo>
                              <a:cubicBezTo>
                                <a:pt x="13582" y="329"/>
                                <a:pt x="13597" y="320"/>
                                <a:pt x="13607" y="313"/>
                              </a:cubicBezTo>
                              <a:cubicBezTo>
                                <a:pt x="13621" y="344"/>
                                <a:pt x="13621" y="344"/>
                                <a:pt x="13621" y="344"/>
                              </a:cubicBezTo>
                              <a:cubicBezTo>
                                <a:pt x="13600" y="359"/>
                                <a:pt x="13573" y="368"/>
                                <a:pt x="13551" y="368"/>
                              </a:cubicBezTo>
                              <a:close/>
                              <a:moveTo>
                                <a:pt x="13859" y="368"/>
                              </a:moveTo>
                              <a:cubicBezTo>
                                <a:pt x="13821" y="368"/>
                                <a:pt x="13804" y="347"/>
                                <a:pt x="13804" y="315"/>
                              </a:cubicBezTo>
                              <a:cubicBezTo>
                                <a:pt x="13804" y="157"/>
                                <a:pt x="13804" y="157"/>
                                <a:pt x="13804" y="157"/>
                              </a:cubicBezTo>
                              <a:cubicBezTo>
                                <a:pt x="13764" y="157"/>
                                <a:pt x="13764" y="157"/>
                                <a:pt x="13764" y="157"/>
                              </a:cubicBezTo>
                              <a:cubicBezTo>
                                <a:pt x="13764" y="121"/>
                                <a:pt x="13764" y="121"/>
                                <a:pt x="13764" y="121"/>
                              </a:cubicBezTo>
                              <a:cubicBezTo>
                                <a:pt x="13804" y="121"/>
                                <a:pt x="13804" y="121"/>
                                <a:pt x="13804" y="121"/>
                              </a:cubicBezTo>
                              <a:cubicBezTo>
                                <a:pt x="13804" y="66"/>
                                <a:pt x="13804" y="66"/>
                                <a:pt x="13804" y="66"/>
                              </a:cubicBezTo>
                              <a:cubicBezTo>
                                <a:pt x="13850" y="52"/>
                                <a:pt x="13850" y="52"/>
                                <a:pt x="13850" y="52"/>
                              </a:cubicBezTo>
                              <a:cubicBezTo>
                                <a:pt x="13850" y="121"/>
                                <a:pt x="13850" y="121"/>
                                <a:pt x="13850" y="121"/>
                              </a:cubicBezTo>
                              <a:cubicBezTo>
                                <a:pt x="13925" y="121"/>
                                <a:pt x="13925" y="121"/>
                                <a:pt x="13925" y="121"/>
                              </a:cubicBezTo>
                              <a:cubicBezTo>
                                <a:pt x="13910" y="157"/>
                                <a:pt x="13910" y="157"/>
                                <a:pt x="13910" y="157"/>
                              </a:cubicBezTo>
                              <a:cubicBezTo>
                                <a:pt x="13850" y="157"/>
                                <a:pt x="13850" y="157"/>
                                <a:pt x="13850" y="157"/>
                              </a:cubicBezTo>
                              <a:cubicBezTo>
                                <a:pt x="13850" y="300"/>
                                <a:pt x="13850" y="300"/>
                                <a:pt x="13850" y="300"/>
                              </a:cubicBezTo>
                              <a:cubicBezTo>
                                <a:pt x="13850" y="320"/>
                                <a:pt x="13858" y="329"/>
                                <a:pt x="13874" y="329"/>
                              </a:cubicBezTo>
                              <a:cubicBezTo>
                                <a:pt x="13890" y="329"/>
                                <a:pt x="13906" y="320"/>
                                <a:pt x="13916" y="313"/>
                              </a:cubicBezTo>
                              <a:cubicBezTo>
                                <a:pt x="13929" y="344"/>
                                <a:pt x="13929" y="344"/>
                                <a:pt x="13929" y="344"/>
                              </a:cubicBezTo>
                              <a:cubicBezTo>
                                <a:pt x="13909" y="359"/>
                                <a:pt x="13882" y="368"/>
                                <a:pt x="13859" y="368"/>
                              </a:cubicBezTo>
                              <a:close/>
                              <a:moveTo>
                                <a:pt x="14124" y="363"/>
                              </a:moveTo>
                              <a:cubicBezTo>
                                <a:pt x="14124" y="216"/>
                                <a:pt x="14124" y="216"/>
                                <a:pt x="14124" y="216"/>
                              </a:cubicBezTo>
                              <a:cubicBezTo>
                                <a:pt x="14124" y="186"/>
                                <a:pt x="14119" y="156"/>
                                <a:pt x="14083" y="156"/>
                              </a:cubicBezTo>
                              <a:cubicBezTo>
                                <a:pt x="14057" y="156"/>
                                <a:pt x="14032" y="174"/>
                                <a:pt x="14014" y="190"/>
                              </a:cubicBezTo>
                              <a:cubicBezTo>
                                <a:pt x="14014" y="363"/>
                                <a:pt x="14014" y="363"/>
                                <a:pt x="14014" y="363"/>
                              </a:cubicBezTo>
                              <a:cubicBezTo>
                                <a:pt x="13969" y="363"/>
                                <a:pt x="13969" y="363"/>
                                <a:pt x="13969" y="363"/>
                              </a:cubicBezTo>
                              <a:cubicBezTo>
                                <a:pt x="13969" y="0"/>
                                <a:pt x="13969" y="0"/>
                                <a:pt x="13969" y="0"/>
                              </a:cubicBezTo>
                              <a:cubicBezTo>
                                <a:pt x="14014" y="0"/>
                                <a:pt x="14014" y="0"/>
                                <a:pt x="14014" y="0"/>
                              </a:cubicBezTo>
                              <a:cubicBezTo>
                                <a:pt x="14014" y="148"/>
                                <a:pt x="14014" y="148"/>
                                <a:pt x="14014" y="148"/>
                              </a:cubicBezTo>
                              <a:cubicBezTo>
                                <a:pt x="14040" y="129"/>
                                <a:pt x="14064" y="115"/>
                                <a:pt x="14098" y="115"/>
                              </a:cubicBezTo>
                              <a:cubicBezTo>
                                <a:pt x="14133" y="115"/>
                                <a:pt x="14170" y="136"/>
                                <a:pt x="14170" y="204"/>
                              </a:cubicBezTo>
                              <a:cubicBezTo>
                                <a:pt x="14170" y="363"/>
                                <a:pt x="14170" y="363"/>
                                <a:pt x="14170" y="363"/>
                              </a:cubicBezTo>
                              <a:lnTo>
                                <a:pt x="14124" y="363"/>
                              </a:lnTo>
                              <a:close/>
                              <a:moveTo>
                                <a:pt x="14268" y="251"/>
                              </a:moveTo>
                              <a:cubicBezTo>
                                <a:pt x="14268" y="294"/>
                                <a:pt x="14296" y="330"/>
                                <a:pt x="14345" y="330"/>
                              </a:cubicBezTo>
                              <a:cubicBezTo>
                                <a:pt x="14366" y="330"/>
                                <a:pt x="14387" y="323"/>
                                <a:pt x="14404" y="313"/>
                              </a:cubicBezTo>
                              <a:cubicBezTo>
                                <a:pt x="14416" y="343"/>
                                <a:pt x="14416" y="343"/>
                                <a:pt x="14416" y="343"/>
                              </a:cubicBezTo>
                              <a:cubicBezTo>
                                <a:pt x="14395" y="359"/>
                                <a:pt x="14364" y="368"/>
                                <a:pt x="14336" y="368"/>
                              </a:cubicBezTo>
                              <a:cubicBezTo>
                                <a:pt x="14257" y="368"/>
                                <a:pt x="14221" y="306"/>
                                <a:pt x="14221" y="239"/>
                              </a:cubicBezTo>
                              <a:cubicBezTo>
                                <a:pt x="14221" y="169"/>
                                <a:pt x="14261" y="115"/>
                                <a:pt x="14323" y="115"/>
                              </a:cubicBezTo>
                              <a:cubicBezTo>
                                <a:pt x="14387" y="115"/>
                                <a:pt x="14424" y="164"/>
                                <a:pt x="14424" y="240"/>
                              </a:cubicBezTo>
                              <a:cubicBezTo>
                                <a:pt x="14424" y="243"/>
                                <a:pt x="14424" y="247"/>
                                <a:pt x="14424" y="251"/>
                              </a:cubicBezTo>
                              <a:lnTo>
                                <a:pt x="14268" y="251"/>
                              </a:lnTo>
                              <a:close/>
                              <a:moveTo>
                                <a:pt x="14323" y="152"/>
                              </a:moveTo>
                              <a:cubicBezTo>
                                <a:pt x="14289" y="152"/>
                                <a:pt x="14268" y="181"/>
                                <a:pt x="14268" y="216"/>
                              </a:cubicBezTo>
                              <a:cubicBezTo>
                                <a:pt x="14375" y="216"/>
                                <a:pt x="14375" y="216"/>
                                <a:pt x="14375" y="216"/>
                              </a:cubicBezTo>
                              <a:cubicBezTo>
                                <a:pt x="14375" y="185"/>
                                <a:pt x="14358" y="152"/>
                                <a:pt x="14323" y="152"/>
                              </a:cubicBezTo>
                              <a:close/>
                              <a:moveTo>
                                <a:pt x="14679" y="242"/>
                              </a:moveTo>
                              <a:cubicBezTo>
                                <a:pt x="14655" y="242"/>
                                <a:pt x="14655" y="242"/>
                                <a:pt x="14655" y="242"/>
                              </a:cubicBezTo>
                              <a:cubicBezTo>
                                <a:pt x="14655" y="363"/>
                                <a:pt x="14655" y="363"/>
                                <a:pt x="14655" y="363"/>
                              </a:cubicBezTo>
                              <a:cubicBezTo>
                                <a:pt x="14610" y="363"/>
                                <a:pt x="14610" y="363"/>
                                <a:pt x="14610" y="363"/>
                              </a:cubicBezTo>
                              <a:cubicBezTo>
                                <a:pt x="14610" y="25"/>
                                <a:pt x="14610" y="25"/>
                                <a:pt x="14610" y="25"/>
                              </a:cubicBezTo>
                              <a:cubicBezTo>
                                <a:pt x="14685" y="25"/>
                                <a:pt x="14685" y="25"/>
                                <a:pt x="14685" y="25"/>
                              </a:cubicBezTo>
                              <a:cubicBezTo>
                                <a:pt x="14756" y="25"/>
                                <a:pt x="14801" y="64"/>
                                <a:pt x="14801" y="131"/>
                              </a:cubicBezTo>
                              <a:cubicBezTo>
                                <a:pt x="14801" y="186"/>
                                <a:pt x="14766" y="242"/>
                                <a:pt x="14679" y="242"/>
                              </a:cubicBezTo>
                              <a:close/>
                              <a:moveTo>
                                <a:pt x="14680" y="66"/>
                              </a:moveTo>
                              <a:cubicBezTo>
                                <a:pt x="14655" y="66"/>
                                <a:pt x="14655" y="66"/>
                                <a:pt x="14655" y="66"/>
                              </a:cubicBezTo>
                              <a:cubicBezTo>
                                <a:pt x="14655" y="203"/>
                                <a:pt x="14655" y="203"/>
                                <a:pt x="14655" y="203"/>
                              </a:cubicBezTo>
                              <a:cubicBezTo>
                                <a:pt x="14683" y="203"/>
                                <a:pt x="14683" y="203"/>
                                <a:pt x="14683" y="203"/>
                              </a:cubicBezTo>
                              <a:cubicBezTo>
                                <a:pt x="14732" y="203"/>
                                <a:pt x="14753" y="174"/>
                                <a:pt x="14753" y="132"/>
                              </a:cubicBezTo>
                              <a:cubicBezTo>
                                <a:pt x="14753" y="93"/>
                                <a:pt x="14729" y="66"/>
                                <a:pt x="14680" y="66"/>
                              </a:cubicBezTo>
                              <a:close/>
                              <a:moveTo>
                                <a:pt x="15031" y="147"/>
                              </a:moveTo>
                              <a:cubicBezTo>
                                <a:pt x="15052" y="170"/>
                                <a:pt x="15064" y="203"/>
                                <a:pt x="15064" y="242"/>
                              </a:cubicBezTo>
                              <a:cubicBezTo>
                                <a:pt x="15064" y="281"/>
                                <a:pt x="15052" y="314"/>
                                <a:pt x="15030" y="336"/>
                              </a:cubicBezTo>
                              <a:cubicBezTo>
                                <a:pt x="15009" y="357"/>
                                <a:pt x="14982" y="368"/>
                                <a:pt x="14949" y="368"/>
                              </a:cubicBezTo>
                              <a:cubicBezTo>
                                <a:pt x="14917" y="368"/>
                                <a:pt x="14891" y="358"/>
                                <a:pt x="14871" y="339"/>
                              </a:cubicBezTo>
                              <a:cubicBezTo>
                                <a:pt x="14848" y="316"/>
                                <a:pt x="14836" y="282"/>
                                <a:pt x="14836" y="242"/>
                              </a:cubicBezTo>
                              <a:cubicBezTo>
                                <a:pt x="14836" y="203"/>
                                <a:pt x="14848" y="170"/>
                                <a:pt x="14870" y="147"/>
                              </a:cubicBezTo>
                              <a:cubicBezTo>
                                <a:pt x="14890" y="126"/>
                                <a:pt x="14917" y="115"/>
                                <a:pt x="14950" y="115"/>
                              </a:cubicBezTo>
                              <a:cubicBezTo>
                                <a:pt x="14983" y="115"/>
                                <a:pt x="15010" y="126"/>
                                <a:pt x="15031" y="147"/>
                              </a:cubicBezTo>
                              <a:close/>
                              <a:moveTo>
                                <a:pt x="14882" y="241"/>
                              </a:moveTo>
                              <a:cubicBezTo>
                                <a:pt x="14882" y="295"/>
                                <a:pt x="14907" y="331"/>
                                <a:pt x="14950" y="331"/>
                              </a:cubicBezTo>
                              <a:cubicBezTo>
                                <a:pt x="14993" y="331"/>
                                <a:pt x="15017" y="294"/>
                                <a:pt x="15017" y="241"/>
                              </a:cubicBezTo>
                              <a:cubicBezTo>
                                <a:pt x="15017" y="187"/>
                                <a:pt x="14993" y="152"/>
                                <a:pt x="14949" y="152"/>
                              </a:cubicBezTo>
                              <a:cubicBezTo>
                                <a:pt x="14905" y="152"/>
                                <a:pt x="14882" y="188"/>
                                <a:pt x="14882" y="241"/>
                              </a:cubicBezTo>
                              <a:close/>
                              <a:moveTo>
                                <a:pt x="15236" y="165"/>
                              </a:moveTo>
                              <a:cubicBezTo>
                                <a:pt x="15230" y="161"/>
                                <a:pt x="15221" y="159"/>
                                <a:pt x="15211" y="159"/>
                              </a:cubicBezTo>
                              <a:cubicBezTo>
                                <a:pt x="15197" y="159"/>
                                <a:pt x="15176" y="170"/>
                                <a:pt x="15161" y="186"/>
                              </a:cubicBezTo>
                              <a:cubicBezTo>
                                <a:pt x="15161" y="363"/>
                                <a:pt x="15161" y="363"/>
                                <a:pt x="15161" y="363"/>
                              </a:cubicBezTo>
                              <a:cubicBezTo>
                                <a:pt x="15115" y="363"/>
                                <a:pt x="15115" y="363"/>
                                <a:pt x="15115" y="363"/>
                              </a:cubicBezTo>
                              <a:cubicBezTo>
                                <a:pt x="15115" y="121"/>
                                <a:pt x="15115" y="121"/>
                                <a:pt x="15115" y="121"/>
                              </a:cubicBezTo>
                              <a:cubicBezTo>
                                <a:pt x="15153" y="121"/>
                                <a:pt x="15153" y="121"/>
                                <a:pt x="15153" y="121"/>
                              </a:cubicBezTo>
                              <a:cubicBezTo>
                                <a:pt x="15159" y="148"/>
                                <a:pt x="15159" y="148"/>
                                <a:pt x="15159" y="148"/>
                              </a:cubicBezTo>
                              <a:cubicBezTo>
                                <a:pt x="15189" y="120"/>
                                <a:pt x="15208" y="115"/>
                                <a:pt x="15227" y="115"/>
                              </a:cubicBezTo>
                              <a:cubicBezTo>
                                <a:pt x="15238" y="115"/>
                                <a:pt x="15248" y="119"/>
                                <a:pt x="15254" y="123"/>
                              </a:cubicBezTo>
                              <a:lnTo>
                                <a:pt x="15236" y="165"/>
                              </a:lnTo>
                              <a:close/>
                              <a:moveTo>
                                <a:pt x="15364" y="368"/>
                              </a:moveTo>
                              <a:cubicBezTo>
                                <a:pt x="15326" y="368"/>
                                <a:pt x="15309" y="347"/>
                                <a:pt x="15309" y="315"/>
                              </a:cubicBezTo>
                              <a:cubicBezTo>
                                <a:pt x="15309" y="157"/>
                                <a:pt x="15309" y="157"/>
                                <a:pt x="15309" y="157"/>
                              </a:cubicBezTo>
                              <a:cubicBezTo>
                                <a:pt x="15269" y="157"/>
                                <a:pt x="15269" y="157"/>
                                <a:pt x="15269" y="157"/>
                              </a:cubicBezTo>
                              <a:cubicBezTo>
                                <a:pt x="15269" y="121"/>
                                <a:pt x="15269" y="121"/>
                                <a:pt x="15269" y="121"/>
                              </a:cubicBezTo>
                              <a:cubicBezTo>
                                <a:pt x="15309" y="121"/>
                                <a:pt x="15309" y="121"/>
                                <a:pt x="15309" y="121"/>
                              </a:cubicBezTo>
                              <a:cubicBezTo>
                                <a:pt x="15309" y="66"/>
                                <a:pt x="15309" y="66"/>
                                <a:pt x="15309" y="66"/>
                              </a:cubicBezTo>
                              <a:cubicBezTo>
                                <a:pt x="15355" y="52"/>
                                <a:pt x="15355" y="52"/>
                                <a:pt x="15355" y="52"/>
                              </a:cubicBezTo>
                              <a:cubicBezTo>
                                <a:pt x="15355" y="121"/>
                                <a:pt x="15355" y="121"/>
                                <a:pt x="15355" y="121"/>
                              </a:cubicBezTo>
                              <a:cubicBezTo>
                                <a:pt x="15429" y="121"/>
                                <a:pt x="15429" y="121"/>
                                <a:pt x="15429" y="121"/>
                              </a:cubicBezTo>
                              <a:cubicBezTo>
                                <a:pt x="15415" y="157"/>
                                <a:pt x="15415" y="157"/>
                                <a:pt x="15415" y="157"/>
                              </a:cubicBezTo>
                              <a:cubicBezTo>
                                <a:pt x="15355" y="157"/>
                                <a:pt x="15355" y="157"/>
                                <a:pt x="15355" y="157"/>
                              </a:cubicBezTo>
                              <a:cubicBezTo>
                                <a:pt x="15355" y="300"/>
                                <a:pt x="15355" y="300"/>
                                <a:pt x="15355" y="300"/>
                              </a:cubicBezTo>
                              <a:cubicBezTo>
                                <a:pt x="15355" y="320"/>
                                <a:pt x="15362" y="329"/>
                                <a:pt x="15378" y="329"/>
                              </a:cubicBezTo>
                              <a:cubicBezTo>
                                <a:pt x="15395" y="329"/>
                                <a:pt x="15411" y="320"/>
                                <a:pt x="15420" y="313"/>
                              </a:cubicBezTo>
                              <a:cubicBezTo>
                                <a:pt x="15434" y="344"/>
                                <a:pt x="15434" y="344"/>
                                <a:pt x="15434" y="344"/>
                              </a:cubicBezTo>
                              <a:cubicBezTo>
                                <a:pt x="15413" y="359"/>
                                <a:pt x="15386" y="368"/>
                                <a:pt x="15364" y="368"/>
                              </a:cubicBezTo>
                              <a:close/>
                              <a:moveTo>
                                <a:pt x="15678" y="242"/>
                              </a:moveTo>
                              <a:cubicBezTo>
                                <a:pt x="15654" y="242"/>
                                <a:pt x="15654" y="242"/>
                                <a:pt x="15654" y="242"/>
                              </a:cubicBezTo>
                              <a:cubicBezTo>
                                <a:pt x="15654" y="363"/>
                                <a:pt x="15654" y="363"/>
                                <a:pt x="15654" y="363"/>
                              </a:cubicBezTo>
                              <a:cubicBezTo>
                                <a:pt x="15608" y="363"/>
                                <a:pt x="15608" y="363"/>
                                <a:pt x="15608" y="363"/>
                              </a:cubicBezTo>
                              <a:cubicBezTo>
                                <a:pt x="15608" y="25"/>
                                <a:pt x="15608" y="25"/>
                                <a:pt x="15608" y="25"/>
                              </a:cubicBezTo>
                              <a:cubicBezTo>
                                <a:pt x="15683" y="25"/>
                                <a:pt x="15683" y="25"/>
                                <a:pt x="15683" y="25"/>
                              </a:cubicBezTo>
                              <a:cubicBezTo>
                                <a:pt x="15754" y="25"/>
                                <a:pt x="15800" y="64"/>
                                <a:pt x="15800" y="131"/>
                              </a:cubicBezTo>
                              <a:cubicBezTo>
                                <a:pt x="15800" y="186"/>
                                <a:pt x="15765" y="242"/>
                                <a:pt x="15678" y="242"/>
                              </a:cubicBezTo>
                              <a:close/>
                              <a:moveTo>
                                <a:pt x="15679" y="66"/>
                              </a:moveTo>
                              <a:cubicBezTo>
                                <a:pt x="15654" y="66"/>
                                <a:pt x="15654" y="66"/>
                                <a:pt x="15654" y="66"/>
                              </a:cubicBezTo>
                              <a:cubicBezTo>
                                <a:pt x="15654" y="203"/>
                                <a:pt x="15654" y="203"/>
                                <a:pt x="15654" y="203"/>
                              </a:cubicBezTo>
                              <a:cubicBezTo>
                                <a:pt x="15682" y="203"/>
                                <a:pt x="15682" y="203"/>
                                <a:pt x="15682" y="203"/>
                              </a:cubicBezTo>
                              <a:cubicBezTo>
                                <a:pt x="15730" y="203"/>
                                <a:pt x="15752" y="174"/>
                                <a:pt x="15752" y="132"/>
                              </a:cubicBezTo>
                              <a:cubicBezTo>
                                <a:pt x="15752" y="93"/>
                                <a:pt x="15727" y="66"/>
                                <a:pt x="15679" y="66"/>
                              </a:cubicBezTo>
                              <a:close/>
                              <a:moveTo>
                                <a:pt x="16005" y="363"/>
                              </a:moveTo>
                              <a:cubicBezTo>
                                <a:pt x="16005" y="216"/>
                                <a:pt x="16005" y="216"/>
                                <a:pt x="16005" y="216"/>
                              </a:cubicBezTo>
                              <a:cubicBezTo>
                                <a:pt x="16005" y="186"/>
                                <a:pt x="16000" y="156"/>
                                <a:pt x="15964" y="156"/>
                              </a:cubicBezTo>
                              <a:cubicBezTo>
                                <a:pt x="15938" y="156"/>
                                <a:pt x="15914" y="174"/>
                                <a:pt x="15895" y="190"/>
                              </a:cubicBezTo>
                              <a:cubicBezTo>
                                <a:pt x="15895" y="363"/>
                                <a:pt x="15895" y="363"/>
                                <a:pt x="15895" y="363"/>
                              </a:cubicBezTo>
                              <a:cubicBezTo>
                                <a:pt x="15850" y="363"/>
                                <a:pt x="15850" y="363"/>
                                <a:pt x="15850" y="363"/>
                              </a:cubicBezTo>
                              <a:cubicBezTo>
                                <a:pt x="15850" y="0"/>
                                <a:pt x="15850" y="0"/>
                                <a:pt x="15850" y="0"/>
                              </a:cubicBezTo>
                              <a:cubicBezTo>
                                <a:pt x="15895" y="0"/>
                                <a:pt x="15895" y="0"/>
                                <a:pt x="15895" y="0"/>
                              </a:cubicBezTo>
                              <a:cubicBezTo>
                                <a:pt x="15895" y="148"/>
                                <a:pt x="15895" y="148"/>
                                <a:pt x="15895" y="148"/>
                              </a:cubicBezTo>
                              <a:cubicBezTo>
                                <a:pt x="15921" y="129"/>
                                <a:pt x="15945" y="115"/>
                                <a:pt x="15979" y="115"/>
                              </a:cubicBezTo>
                              <a:cubicBezTo>
                                <a:pt x="16014" y="115"/>
                                <a:pt x="16051" y="136"/>
                                <a:pt x="16051" y="204"/>
                              </a:cubicBezTo>
                              <a:cubicBezTo>
                                <a:pt x="16051" y="363"/>
                                <a:pt x="16051" y="363"/>
                                <a:pt x="16051" y="363"/>
                              </a:cubicBezTo>
                              <a:lnTo>
                                <a:pt x="16005" y="363"/>
                              </a:lnTo>
                              <a:close/>
                              <a:moveTo>
                                <a:pt x="16173" y="44"/>
                              </a:moveTo>
                              <a:cubicBezTo>
                                <a:pt x="16173" y="61"/>
                                <a:pt x="16160" y="75"/>
                                <a:pt x="16143" y="75"/>
                              </a:cubicBezTo>
                              <a:cubicBezTo>
                                <a:pt x="16126" y="75"/>
                                <a:pt x="16113" y="61"/>
                                <a:pt x="16113" y="44"/>
                              </a:cubicBezTo>
                              <a:cubicBezTo>
                                <a:pt x="16113" y="28"/>
                                <a:pt x="16126" y="15"/>
                                <a:pt x="16143" y="15"/>
                              </a:cubicBezTo>
                              <a:cubicBezTo>
                                <a:pt x="16160" y="15"/>
                                <a:pt x="16173" y="28"/>
                                <a:pt x="16173" y="44"/>
                              </a:cubicBezTo>
                              <a:close/>
                              <a:moveTo>
                                <a:pt x="16121" y="363"/>
                              </a:moveTo>
                              <a:cubicBezTo>
                                <a:pt x="16121" y="121"/>
                                <a:pt x="16121" y="121"/>
                                <a:pt x="16121" y="121"/>
                              </a:cubicBezTo>
                              <a:cubicBezTo>
                                <a:pt x="16166" y="121"/>
                                <a:pt x="16166" y="121"/>
                                <a:pt x="16166" y="121"/>
                              </a:cubicBezTo>
                              <a:cubicBezTo>
                                <a:pt x="16166" y="363"/>
                                <a:pt x="16166" y="363"/>
                                <a:pt x="16166" y="363"/>
                              </a:cubicBezTo>
                              <a:lnTo>
                                <a:pt x="16121" y="363"/>
                              </a:lnTo>
                              <a:close/>
                              <a:moveTo>
                                <a:pt x="16284" y="368"/>
                              </a:moveTo>
                              <a:cubicBezTo>
                                <a:pt x="16250" y="368"/>
                                <a:pt x="16237" y="348"/>
                                <a:pt x="16237" y="321"/>
                              </a:cubicBezTo>
                              <a:cubicBezTo>
                                <a:pt x="16237" y="0"/>
                                <a:pt x="16237" y="0"/>
                                <a:pt x="16237" y="0"/>
                              </a:cubicBezTo>
                              <a:cubicBezTo>
                                <a:pt x="16282" y="0"/>
                                <a:pt x="16282" y="0"/>
                                <a:pt x="16282" y="0"/>
                              </a:cubicBezTo>
                              <a:cubicBezTo>
                                <a:pt x="16282" y="301"/>
                                <a:pt x="16282" y="301"/>
                                <a:pt x="16282" y="301"/>
                              </a:cubicBezTo>
                              <a:cubicBezTo>
                                <a:pt x="16282" y="322"/>
                                <a:pt x="16287" y="327"/>
                                <a:pt x="16301" y="327"/>
                              </a:cubicBezTo>
                              <a:cubicBezTo>
                                <a:pt x="16304" y="327"/>
                                <a:pt x="16309" y="327"/>
                                <a:pt x="16315" y="325"/>
                              </a:cubicBezTo>
                              <a:cubicBezTo>
                                <a:pt x="16321" y="359"/>
                                <a:pt x="16321" y="359"/>
                                <a:pt x="16321" y="359"/>
                              </a:cubicBezTo>
                              <a:cubicBezTo>
                                <a:pt x="16308" y="366"/>
                                <a:pt x="16296" y="368"/>
                                <a:pt x="16284" y="368"/>
                              </a:cubicBezTo>
                              <a:close/>
                              <a:moveTo>
                                <a:pt x="16407" y="368"/>
                              </a:moveTo>
                              <a:cubicBezTo>
                                <a:pt x="16374" y="368"/>
                                <a:pt x="16360" y="348"/>
                                <a:pt x="16360" y="321"/>
                              </a:cubicBezTo>
                              <a:cubicBezTo>
                                <a:pt x="16360" y="0"/>
                                <a:pt x="16360" y="0"/>
                                <a:pt x="16360" y="0"/>
                              </a:cubicBezTo>
                              <a:cubicBezTo>
                                <a:pt x="16406" y="0"/>
                                <a:pt x="16406" y="0"/>
                                <a:pt x="16406" y="0"/>
                              </a:cubicBezTo>
                              <a:cubicBezTo>
                                <a:pt x="16406" y="301"/>
                                <a:pt x="16406" y="301"/>
                                <a:pt x="16406" y="301"/>
                              </a:cubicBezTo>
                              <a:cubicBezTo>
                                <a:pt x="16406" y="322"/>
                                <a:pt x="16411" y="327"/>
                                <a:pt x="16424" y="327"/>
                              </a:cubicBezTo>
                              <a:cubicBezTo>
                                <a:pt x="16428" y="327"/>
                                <a:pt x="16432" y="327"/>
                                <a:pt x="16439" y="325"/>
                              </a:cubicBezTo>
                              <a:cubicBezTo>
                                <a:pt x="16444" y="359"/>
                                <a:pt x="16444" y="359"/>
                                <a:pt x="16444" y="359"/>
                              </a:cubicBezTo>
                              <a:cubicBezTo>
                                <a:pt x="16431" y="366"/>
                                <a:pt x="16420" y="368"/>
                                <a:pt x="16407" y="368"/>
                              </a:cubicBezTo>
                              <a:close/>
                              <a:moveTo>
                                <a:pt x="16543" y="44"/>
                              </a:moveTo>
                              <a:cubicBezTo>
                                <a:pt x="16543" y="61"/>
                                <a:pt x="16529" y="75"/>
                                <a:pt x="16513" y="75"/>
                              </a:cubicBezTo>
                              <a:cubicBezTo>
                                <a:pt x="16496" y="75"/>
                                <a:pt x="16483" y="61"/>
                                <a:pt x="16483" y="44"/>
                              </a:cubicBezTo>
                              <a:cubicBezTo>
                                <a:pt x="16483" y="28"/>
                                <a:pt x="16496" y="15"/>
                                <a:pt x="16513" y="15"/>
                              </a:cubicBezTo>
                              <a:cubicBezTo>
                                <a:pt x="16529" y="15"/>
                                <a:pt x="16543" y="28"/>
                                <a:pt x="16543" y="44"/>
                              </a:cubicBezTo>
                              <a:close/>
                              <a:moveTo>
                                <a:pt x="16490" y="363"/>
                              </a:moveTo>
                              <a:cubicBezTo>
                                <a:pt x="16490" y="121"/>
                                <a:pt x="16490" y="121"/>
                                <a:pt x="16490" y="121"/>
                              </a:cubicBezTo>
                              <a:cubicBezTo>
                                <a:pt x="16536" y="121"/>
                                <a:pt x="16536" y="121"/>
                                <a:pt x="16536" y="121"/>
                              </a:cubicBezTo>
                              <a:cubicBezTo>
                                <a:pt x="16536" y="363"/>
                                <a:pt x="16536" y="363"/>
                                <a:pt x="16536" y="363"/>
                              </a:cubicBezTo>
                              <a:lnTo>
                                <a:pt x="16490" y="363"/>
                              </a:lnTo>
                              <a:close/>
                              <a:moveTo>
                                <a:pt x="16691" y="368"/>
                              </a:moveTo>
                              <a:cubicBezTo>
                                <a:pt x="16674" y="368"/>
                                <a:pt x="16663" y="365"/>
                                <a:pt x="16652" y="361"/>
                              </a:cubicBezTo>
                              <a:cubicBezTo>
                                <a:pt x="16652" y="485"/>
                                <a:pt x="16652" y="485"/>
                                <a:pt x="16652" y="485"/>
                              </a:cubicBezTo>
                              <a:cubicBezTo>
                                <a:pt x="16607" y="485"/>
                                <a:pt x="16607" y="485"/>
                                <a:pt x="16607" y="485"/>
                              </a:cubicBezTo>
                              <a:cubicBezTo>
                                <a:pt x="16607" y="131"/>
                                <a:pt x="16607" y="131"/>
                                <a:pt x="16607" y="131"/>
                              </a:cubicBezTo>
                              <a:cubicBezTo>
                                <a:pt x="16626" y="124"/>
                                <a:pt x="16654" y="115"/>
                                <a:pt x="16691" y="115"/>
                              </a:cubicBezTo>
                              <a:cubicBezTo>
                                <a:pt x="16769" y="115"/>
                                <a:pt x="16814" y="162"/>
                                <a:pt x="16814" y="239"/>
                              </a:cubicBezTo>
                              <a:cubicBezTo>
                                <a:pt x="16814" y="321"/>
                                <a:pt x="16755" y="368"/>
                                <a:pt x="16691" y="368"/>
                              </a:cubicBezTo>
                              <a:close/>
                              <a:moveTo>
                                <a:pt x="16689" y="154"/>
                              </a:moveTo>
                              <a:cubicBezTo>
                                <a:pt x="16673" y="154"/>
                                <a:pt x="16662" y="157"/>
                                <a:pt x="16652" y="160"/>
                              </a:cubicBezTo>
                              <a:cubicBezTo>
                                <a:pt x="16652" y="322"/>
                                <a:pt x="16652" y="322"/>
                                <a:pt x="16652" y="322"/>
                              </a:cubicBezTo>
                              <a:cubicBezTo>
                                <a:pt x="16664" y="327"/>
                                <a:pt x="16674" y="330"/>
                                <a:pt x="16689" y="330"/>
                              </a:cubicBezTo>
                              <a:cubicBezTo>
                                <a:pt x="16737" y="330"/>
                                <a:pt x="16768" y="296"/>
                                <a:pt x="16768" y="240"/>
                              </a:cubicBezTo>
                              <a:cubicBezTo>
                                <a:pt x="16768" y="181"/>
                                <a:pt x="16732" y="154"/>
                                <a:pt x="16689" y="154"/>
                              </a:cubicBezTo>
                              <a:close/>
                              <a:moveTo>
                                <a:pt x="159" y="949"/>
                              </a:moveTo>
                              <a:cubicBezTo>
                                <a:pt x="149" y="926"/>
                                <a:pt x="149" y="926"/>
                                <a:pt x="149" y="926"/>
                              </a:cubicBezTo>
                              <a:cubicBezTo>
                                <a:pt x="133" y="940"/>
                                <a:pt x="110" y="954"/>
                                <a:pt x="75" y="954"/>
                              </a:cubicBezTo>
                              <a:cubicBezTo>
                                <a:pt x="34" y="954"/>
                                <a:pt x="0" y="925"/>
                                <a:pt x="0" y="878"/>
                              </a:cubicBezTo>
                              <a:cubicBezTo>
                                <a:pt x="0" y="830"/>
                                <a:pt x="35" y="801"/>
                                <a:pt x="99" y="799"/>
                              </a:cubicBezTo>
                              <a:cubicBezTo>
                                <a:pt x="146" y="798"/>
                                <a:pt x="146" y="798"/>
                                <a:pt x="146" y="798"/>
                              </a:cubicBezTo>
                              <a:cubicBezTo>
                                <a:pt x="146" y="794"/>
                                <a:pt x="146" y="790"/>
                                <a:pt x="146" y="788"/>
                              </a:cubicBezTo>
                              <a:cubicBezTo>
                                <a:pt x="146" y="751"/>
                                <a:pt x="124" y="737"/>
                                <a:pt x="95" y="737"/>
                              </a:cubicBezTo>
                              <a:cubicBezTo>
                                <a:pt x="66" y="737"/>
                                <a:pt x="46" y="749"/>
                                <a:pt x="32" y="758"/>
                              </a:cubicBezTo>
                              <a:cubicBezTo>
                                <a:pt x="15" y="728"/>
                                <a:pt x="15" y="728"/>
                                <a:pt x="15" y="728"/>
                              </a:cubicBezTo>
                              <a:cubicBezTo>
                                <a:pt x="45" y="706"/>
                                <a:pt x="72" y="700"/>
                                <a:pt x="104" y="700"/>
                              </a:cubicBezTo>
                              <a:cubicBezTo>
                                <a:pt x="154" y="700"/>
                                <a:pt x="191" y="722"/>
                                <a:pt x="191" y="784"/>
                              </a:cubicBezTo>
                              <a:cubicBezTo>
                                <a:pt x="191" y="866"/>
                                <a:pt x="191" y="866"/>
                                <a:pt x="191" y="866"/>
                              </a:cubicBezTo>
                              <a:cubicBezTo>
                                <a:pt x="191" y="923"/>
                                <a:pt x="193" y="940"/>
                                <a:pt x="196" y="949"/>
                              </a:cubicBezTo>
                              <a:lnTo>
                                <a:pt x="159" y="949"/>
                              </a:lnTo>
                              <a:close/>
                              <a:moveTo>
                                <a:pt x="146" y="834"/>
                              </a:moveTo>
                              <a:cubicBezTo>
                                <a:pt x="102" y="835"/>
                                <a:pt x="102" y="835"/>
                                <a:pt x="102" y="835"/>
                              </a:cubicBezTo>
                              <a:cubicBezTo>
                                <a:pt x="62" y="837"/>
                                <a:pt x="45" y="850"/>
                                <a:pt x="45" y="875"/>
                              </a:cubicBezTo>
                              <a:cubicBezTo>
                                <a:pt x="45" y="898"/>
                                <a:pt x="60" y="916"/>
                                <a:pt x="90" y="916"/>
                              </a:cubicBezTo>
                              <a:cubicBezTo>
                                <a:pt x="118" y="916"/>
                                <a:pt x="135" y="903"/>
                                <a:pt x="146" y="892"/>
                              </a:cubicBezTo>
                              <a:lnTo>
                                <a:pt x="146" y="834"/>
                              </a:lnTo>
                              <a:close/>
                              <a:moveTo>
                                <a:pt x="409" y="949"/>
                              </a:moveTo>
                              <a:cubicBezTo>
                                <a:pt x="409" y="802"/>
                                <a:pt x="409" y="802"/>
                                <a:pt x="409" y="802"/>
                              </a:cubicBezTo>
                              <a:cubicBezTo>
                                <a:pt x="409" y="773"/>
                                <a:pt x="404" y="742"/>
                                <a:pt x="369" y="742"/>
                              </a:cubicBezTo>
                              <a:cubicBezTo>
                                <a:pt x="342" y="742"/>
                                <a:pt x="317" y="759"/>
                                <a:pt x="298" y="776"/>
                              </a:cubicBezTo>
                              <a:cubicBezTo>
                                <a:pt x="298" y="949"/>
                                <a:pt x="298" y="949"/>
                                <a:pt x="298" y="949"/>
                              </a:cubicBezTo>
                              <a:cubicBezTo>
                                <a:pt x="253" y="949"/>
                                <a:pt x="253" y="949"/>
                                <a:pt x="253" y="949"/>
                              </a:cubicBezTo>
                              <a:cubicBezTo>
                                <a:pt x="253" y="706"/>
                                <a:pt x="253" y="706"/>
                                <a:pt x="253" y="706"/>
                              </a:cubicBezTo>
                              <a:cubicBezTo>
                                <a:pt x="291" y="706"/>
                                <a:pt x="291" y="706"/>
                                <a:pt x="291" y="706"/>
                              </a:cubicBezTo>
                              <a:cubicBezTo>
                                <a:pt x="297" y="734"/>
                                <a:pt x="297" y="734"/>
                                <a:pt x="297" y="734"/>
                              </a:cubicBezTo>
                              <a:cubicBezTo>
                                <a:pt x="324" y="713"/>
                                <a:pt x="349" y="700"/>
                                <a:pt x="383" y="700"/>
                              </a:cubicBezTo>
                              <a:cubicBezTo>
                                <a:pt x="418" y="700"/>
                                <a:pt x="455" y="724"/>
                                <a:pt x="455" y="786"/>
                              </a:cubicBezTo>
                              <a:cubicBezTo>
                                <a:pt x="455" y="949"/>
                                <a:pt x="455" y="949"/>
                                <a:pt x="455" y="949"/>
                              </a:cubicBezTo>
                              <a:lnTo>
                                <a:pt x="409" y="949"/>
                              </a:lnTo>
                              <a:close/>
                              <a:moveTo>
                                <a:pt x="632" y="954"/>
                              </a:moveTo>
                              <a:cubicBezTo>
                                <a:pt x="563" y="954"/>
                                <a:pt x="505" y="913"/>
                                <a:pt x="505" y="830"/>
                              </a:cubicBezTo>
                              <a:cubicBezTo>
                                <a:pt x="505" y="755"/>
                                <a:pt x="561" y="700"/>
                                <a:pt x="633" y="700"/>
                              </a:cubicBezTo>
                              <a:cubicBezTo>
                                <a:pt x="649" y="700"/>
                                <a:pt x="661" y="702"/>
                                <a:pt x="670" y="704"/>
                              </a:cubicBezTo>
                              <a:cubicBezTo>
                                <a:pt x="670" y="586"/>
                                <a:pt x="670" y="586"/>
                                <a:pt x="670" y="586"/>
                              </a:cubicBezTo>
                              <a:cubicBezTo>
                                <a:pt x="715" y="586"/>
                                <a:pt x="715" y="586"/>
                                <a:pt x="715" y="586"/>
                              </a:cubicBezTo>
                              <a:cubicBezTo>
                                <a:pt x="715" y="936"/>
                                <a:pt x="715" y="936"/>
                                <a:pt x="715" y="936"/>
                              </a:cubicBezTo>
                              <a:cubicBezTo>
                                <a:pt x="698" y="946"/>
                                <a:pt x="669" y="954"/>
                                <a:pt x="632" y="954"/>
                              </a:cubicBezTo>
                              <a:close/>
                              <a:moveTo>
                                <a:pt x="670" y="744"/>
                              </a:moveTo>
                              <a:cubicBezTo>
                                <a:pt x="661" y="741"/>
                                <a:pt x="652" y="739"/>
                                <a:pt x="635" y="739"/>
                              </a:cubicBezTo>
                              <a:cubicBezTo>
                                <a:pt x="589" y="739"/>
                                <a:pt x="551" y="773"/>
                                <a:pt x="551" y="828"/>
                              </a:cubicBezTo>
                              <a:cubicBezTo>
                                <a:pt x="551" y="879"/>
                                <a:pt x="581" y="916"/>
                                <a:pt x="639" y="916"/>
                              </a:cubicBezTo>
                              <a:cubicBezTo>
                                <a:pt x="650" y="916"/>
                                <a:pt x="663" y="913"/>
                                <a:pt x="670" y="910"/>
                              </a:cubicBezTo>
                              <a:lnTo>
                                <a:pt x="670" y="744"/>
                              </a:lnTo>
                              <a:close/>
                              <a:moveTo>
                                <a:pt x="1183" y="950"/>
                              </a:moveTo>
                              <a:cubicBezTo>
                                <a:pt x="1147" y="950"/>
                                <a:pt x="1147" y="950"/>
                                <a:pt x="1147" y="950"/>
                              </a:cubicBezTo>
                              <a:cubicBezTo>
                                <a:pt x="1088" y="785"/>
                                <a:pt x="1088" y="785"/>
                                <a:pt x="1088" y="785"/>
                              </a:cubicBezTo>
                              <a:cubicBezTo>
                                <a:pt x="1083" y="770"/>
                                <a:pt x="1077" y="752"/>
                                <a:pt x="1071" y="733"/>
                              </a:cubicBezTo>
                              <a:cubicBezTo>
                                <a:pt x="1070" y="733"/>
                                <a:pt x="1070" y="733"/>
                                <a:pt x="1070" y="733"/>
                              </a:cubicBezTo>
                              <a:cubicBezTo>
                                <a:pt x="1064" y="752"/>
                                <a:pt x="1059" y="769"/>
                                <a:pt x="1053" y="784"/>
                              </a:cubicBezTo>
                              <a:cubicBezTo>
                                <a:pt x="992" y="950"/>
                                <a:pt x="992" y="950"/>
                                <a:pt x="992" y="950"/>
                              </a:cubicBezTo>
                              <a:cubicBezTo>
                                <a:pt x="956" y="950"/>
                                <a:pt x="956" y="950"/>
                                <a:pt x="956" y="950"/>
                              </a:cubicBezTo>
                              <a:cubicBezTo>
                                <a:pt x="838" y="611"/>
                                <a:pt x="838" y="611"/>
                                <a:pt x="838" y="611"/>
                              </a:cubicBezTo>
                              <a:cubicBezTo>
                                <a:pt x="888" y="611"/>
                                <a:pt x="888" y="611"/>
                                <a:pt x="888" y="611"/>
                              </a:cubicBezTo>
                              <a:cubicBezTo>
                                <a:pt x="960" y="829"/>
                                <a:pt x="960" y="829"/>
                                <a:pt x="960" y="829"/>
                              </a:cubicBezTo>
                              <a:cubicBezTo>
                                <a:pt x="966" y="847"/>
                                <a:pt x="971" y="863"/>
                                <a:pt x="976" y="880"/>
                              </a:cubicBezTo>
                              <a:cubicBezTo>
                                <a:pt x="977" y="880"/>
                                <a:pt x="977" y="880"/>
                                <a:pt x="977" y="880"/>
                              </a:cubicBezTo>
                              <a:cubicBezTo>
                                <a:pt x="981" y="864"/>
                                <a:pt x="987" y="847"/>
                                <a:pt x="994" y="830"/>
                              </a:cubicBezTo>
                              <a:cubicBezTo>
                                <a:pt x="1049" y="677"/>
                                <a:pt x="1049" y="677"/>
                                <a:pt x="1049" y="677"/>
                              </a:cubicBezTo>
                              <a:cubicBezTo>
                                <a:pt x="1026" y="611"/>
                                <a:pt x="1026" y="611"/>
                                <a:pt x="1026" y="611"/>
                              </a:cubicBezTo>
                              <a:cubicBezTo>
                                <a:pt x="1073" y="611"/>
                                <a:pt x="1073" y="611"/>
                                <a:pt x="1073" y="611"/>
                              </a:cubicBezTo>
                              <a:cubicBezTo>
                                <a:pt x="1147" y="826"/>
                                <a:pt x="1147" y="826"/>
                                <a:pt x="1147" y="826"/>
                              </a:cubicBezTo>
                              <a:cubicBezTo>
                                <a:pt x="1154" y="845"/>
                                <a:pt x="1161" y="862"/>
                                <a:pt x="1165" y="878"/>
                              </a:cubicBezTo>
                              <a:cubicBezTo>
                                <a:pt x="1166" y="878"/>
                                <a:pt x="1166" y="878"/>
                                <a:pt x="1166" y="878"/>
                              </a:cubicBezTo>
                              <a:cubicBezTo>
                                <a:pt x="1170" y="861"/>
                                <a:pt x="1174" y="846"/>
                                <a:pt x="1181" y="828"/>
                              </a:cubicBezTo>
                              <a:cubicBezTo>
                                <a:pt x="1250" y="611"/>
                                <a:pt x="1250" y="611"/>
                                <a:pt x="1250" y="611"/>
                              </a:cubicBezTo>
                              <a:cubicBezTo>
                                <a:pt x="1298" y="611"/>
                                <a:pt x="1298" y="611"/>
                                <a:pt x="1298" y="611"/>
                              </a:cubicBezTo>
                              <a:lnTo>
                                <a:pt x="1183" y="950"/>
                              </a:lnTo>
                              <a:close/>
                              <a:moveTo>
                                <a:pt x="1346" y="837"/>
                              </a:moveTo>
                              <a:cubicBezTo>
                                <a:pt x="1346" y="880"/>
                                <a:pt x="1374" y="915"/>
                                <a:pt x="1423" y="915"/>
                              </a:cubicBezTo>
                              <a:cubicBezTo>
                                <a:pt x="1444" y="915"/>
                                <a:pt x="1465" y="908"/>
                                <a:pt x="1482" y="898"/>
                              </a:cubicBezTo>
                              <a:cubicBezTo>
                                <a:pt x="1495" y="929"/>
                                <a:pt x="1495" y="929"/>
                                <a:pt x="1495" y="929"/>
                              </a:cubicBezTo>
                              <a:cubicBezTo>
                                <a:pt x="1474" y="945"/>
                                <a:pt x="1442" y="954"/>
                                <a:pt x="1414" y="954"/>
                              </a:cubicBezTo>
                              <a:cubicBezTo>
                                <a:pt x="1335" y="954"/>
                                <a:pt x="1299" y="892"/>
                                <a:pt x="1299" y="824"/>
                              </a:cubicBezTo>
                              <a:cubicBezTo>
                                <a:pt x="1299" y="754"/>
                                <a:pt x="1339" y="700"/>
                                <a:pt x="1401" y="700"/>
                              </a:cubicBezTo>
                              <a:cubicBezTo>
                                <a:pt x="1465" y="700"/>
                                <a:pt x="1502" y="750"/>
                                <a:pt x="1502" y="825"/>
                              </a:cubicBezTo>
                              <a:cubicBezTo>
                                <a:pt x="1502" y="828"/>
                                <a:pt x="1502" y="832"/>
                                <a:pt x="1502" y="837"/>
                              </a:cubicBezTo>
                              <a:lnTo>
                                <a:pt x="1346" y="837"/>
                              </a:lnTo>
                              <a:close/>
                              <a:moveTo>
                                <a:pt x="1401" y="737"/>
                              </a:moveTo>
                              <a:cubicBezTo>
                                <a:pt x="1367" y="737"/>
                                <a:pt x="1346" y="767"/>
                                <a:pt x="1346" y="802"/>
                              </a:cubicBezTo>
                              <a:cubicBezTo>
                                <a:pt x="1454" y="802"/>
                                <a:pt x="1454" y="802"/>
                                <a:pt x="1454" y="802"/>
                              </a:cubicBezTo>
                              <a:cubicBezTo>
                                <a:pt x="1454" y="770"/>
                                <a:pt x="1436" y="737"/>
                                <a:pt x="1401" y="737"/>
                              </a:cubicBezTo>
                              <a:close/>
                              <a:moveTo>
                                <a:pt x="1609" y="954"/>
                              </a:moveTo>
                              <a:cubicBezTo>
                                <a:pt x="1572" y="954"/>
                                <a:pt x="1549" y="945"/>
                                <a:pt x="1531" y="934"/>
                              </a:cubicBezTo>
                              <a:cubicBezTo>
                                <a:pt x="1548" y="900"/>
                                <a:pt x="1548" y="900"/>
                                <a:pt x="1548" y="900"/>
                              </a:cubicBezTo>
                              <a:cubicBezTo>
                                <a:pt x="1561" y="908"/>
                                <a:pt x="1583" y="918"/>
                                <a:pt x="1609" y="918"/>
                              </a:cubicBezTo>
                              <a:cubicBezTo>
                                <a:pt x="1637" y="918"/>
                                <a:pt x="1657" y="906"/>
                                <a:pt x="1657" y="886"/>
                              </a:cubicBezTo>
                              <a:cubicBezTo>
                                <a:pt x="1657" y="832"/>
                                <a:pt x="1546" y="851"/>
                                <a:pt x="1546" y="767"/>
                              </a:cubicBezTo>
                              <a:cubicBezTo>
                                <a:pt x="1546" y="730"/>
                                <a:pt x="1574" y="700"/>
                                <a:pt x="1630" y="700"/>
                              </a:cubicBezTo>
                              <a:cubicBezTo>
                                <a:pt x="1658" y="700"/>
                                <a:pt x="1678" y="706"/>
                                <a:pt x="1694" y="713"/>
                              </a:cubicBezTo>
                              <a:cubicBezTo>
                                <a:pt x="1694" y="752"/>
                                <a:pt x="1694" y="752"/>
                                <a:pt x="1694" y="752"/>
                              </a:cubicBezTo>
                              <a:cubicBezTo>
                                <a:pt x="1676" y="744"/>
                                <a:pt x="1658" y="737"/>
                                <a:pt x="1632" y="737"/>
                              </a:cubicBezTo>
                              <a:cubicBezTo>
                                <a:pt x="1608" y="737"/>
                                <a:pt x="1590" y="745"/>
                                <a:pt x="1590" y="765"/>
                              </a:cubicBezTo>
                              <a:cubicBezTo>
                                <a:pt x="1590" y="813"/>
                                <a:pt x="1703" y="800"/>
                                <a:pt x="1703" y="881"/>
                              </a:cubicBezTo>
                              <a:cubicBezTo>
                                <a:pt x="1703" y="933"/>
                                <a:pt x="1660" y="954"/>
                                <a:pt x="1609" y="954"/>
                              </a:cubicBezTo>
                              <a:close/>
                              <a:moveTo>
                                <a:pt x="1825" y="954"/>
                              </a:moveTo>
                              <a:cubicBezTo>
                                <a:pt x="1787" y="954"/>
                                <a:pt x="1770" y="932"/>
                                <a:pt x="1770" y="901"/>
                              </a:cubicBezTo>
                              <a:cubicBezTo>
                                <a:pt x="1770" y="743"/>
                                <a:pt x="1770" y="743"/>
                                <a:pt x="1770" y="743"/>
                              </a:cubicBezTo>
                              <a:cubicBezTo>
                                <a:pt x="1730" y="743"/>
                                <a:pt x="1730" y="743"/>
                                <a:pt x="1730" y="743"/>
                              </a:cubicBezTo>
                              <a:cubicBezTo>
                                <a:pt x="1730" y="706"/>
                                <a:pt x="1730" y="706"/>
                                <a:pt x="1730" y="706"/>
                              </a:cubicBezTo>
                              <a:cubicBezTo>
                                <a:pt x="1770" y="706"/>
                                <a:pt x="1770" y="706"/>
                                <a:pt x="1770" y="706"/>
                              </a:cubicBezTo>
                              <a:cubicBezTo>
                                <a:pt x="1770" y="652"/>
                                <a:pt x="1770" y="652"/>
                                <a:pt x="1770" y="652"/>
                              </a:cubicBezTo>
                              <a:cubicBezTo>
                                <a:pt x="1816" y="638"/>
                                <a:pt x="1816" y="638"/>
                                <a:pt x="1816" y="638"/>
                              </a:cubicBezTo>
                              <a:cubicBezTo>
                                <a:pt x="1816" y="706"/>
                                <a:pt x="1816" y="706"/>
                                <a:pt x="1816" y="706"/>
                              </a:cubicBezTo>
                              <a:cubicBezTo>
                                <a:pt x="1891" y="706"/>
                                <a:pt x="1891" y="706"/>
                                <a:pt x="1891" y="706"/>
                              </a:cubicBezTo>
                              <a:cubicBezTo>
                                <a:pt x="1876" y="743"/>
                                <a:pt x="1876" y="743"/>
                                <a:pt x="1876" y="743"/>
                              </a:cubicBezTo>
                              <a:cubicBezTo>
                                <a:pt x="1816" y="743"/>
                                <a:pt x="1816" y="743"/>
                                <a:pt x="1816" y="743"/>
                              </a:cubicBezTo>
                              <a:cubicBezTo>
                                <a:pt x="1816" y="885"/>
                                <a:pt x="1816" y="885"/>
                                <a:pt x="1816" y="885"/>
                              </a:cubicBezTo>
                              <a:cubicBezTo>
                                <a:pt x="1816" y="905"/>
                                <a:pt x="1823" y="914"/>
                                <a:pt x="1839" y="914"/>
                              </a:cubicBezTo>
                              <a:cubicBezTo>
                                <a:pt x="1856" y="914"/>
                                <a:pt x="1872" y="906"/>
                                <a:pt x="1881" y="898"/>
                              </a:cubicBezTo>
                              <a:cubicBezTo>
                                <a:pt x="1895" y="929"/>
                                <a:pt x="1895" y="929"/>
                                <a:pt x="1895" y="929"/>
                              </a:cubicBezTo>
                              <a:cubicBezTo>
                                <a:pt x="1874" y="944"/>
                                <a:pt x="1848" y="954"/>
                                <a:pt x="1825" y="954"/>
                              </a:cubicBezTo>
                              <a:close/>
                              <a:moveTo>
                                <a:pt x="1970" y="837"/>
                              </a:moveTo>
                              <a:cubicBezTo>
                                <a:pt x="1970" y="880"/>
                                <a:pt x="1998" y="915"/>
                                <a:pt x="2046" y="915"/>
                              </a:cubicBezTo>
                              <a:cubicBezTo>
                                <a:pt x="2067" y="915"/>
                                <a:pt x="2089" y="908"/>
                                <a:pt x="2105" y="898"/>
                              </a:cubicBezTo>
                              <a:cubicBezTo>
                                <a:pt x="2118" y="929"/>
                                <a:pt x="2118" y="929"/>
                                <a:pt x="2118" y="929"/>
                              </a:cubicBezTo>
                              <a:cubicBezTo>
                                <a:pt x="2097" y="945"/>
                                <a:pt x="2066" y="954"/>
                                <a:pt x="2038" y="954"/>
                              </a:cubicBezTo>
                              <a:cubicBezTo>
                                <a:pt x="1959" y="954"/>
                                <a:pt x="1922" y="892"/>
                                <a:pt x="1922" y="824"/>
                              </a:cubicBezTo>
                              <a:cubicBezTo>
                                <a:pt x="1922" y="754"/>
                                <a:pt x="1963" y="700"/>
                                <a:pt x="2025" y="700"/>
                              </a:cubicBezTo>
                              <a:cubicBezTo>
                                <a:pt x="2088" y="700"/>
                                <a:pt x="2125" y="750"/>
                                <a:pt x="2125" y="825"/>
                              </a:cubicBezTo>
                              <a:cubicBezTo>
                                <a:pt x="2125" y="828"/>
                                <a:pt x="2125" y="832"/>
                                <a:pt x="2125" y="837"/>
                              </a:cubicBezTo>
                              <a:lnTo>
                                <a:pt x="1970" y="837"/>
                              </a:lnTo>
                              <a:close/>
                              <a:moveTo>
                                <a:pt x="2024" y="737"/>
                              </a:moveTo>
                              <a:cubicBezTo>
                                <a:pt x="1990" y="737"/>
                                <a:pt x="1969" y="767"/>
                                <a:pt x="1969" y="802"/>
                              </a:cubicBezTo>
                              <a:cubicBezTo>
                                <a:pt x="2077" y="802"/>
                                <a:pt x="2077" y="802"/>
                                <a:pt x="2077" y="802"/>
                              </a:cubicBezTo>
                              <a:cubicBezTo>
                                <a:pt x="2077" y="770"/>
                                <a:pt x="2060" y="737"/>
                                <a:pt x="2024" y="737"/>
                              </a:cubicBezTo>
                              <a:close/>
                              <a:moveTo>
                                <a:pt x="2298" y="750"/>
                              </a:moveTo>
                              <a:cubicBezTo>
                                <a:pt x="2292" y="747"/>
                                <a:pt x="2283" y="745"/>
                                <a:pt x="2273" y="745"/>
                              </a:cubicBezTo>
                              <a:cubicBezTo>
                                <a:pt x="2259" y="745"/>
                                <a:pt x="2238" y="755"/>
                                <a:pt x="2223" y="771"/>
                              </a:cubicBezTo>
                              <a:cubicBezTo>
                                <a:pt x="2223" y="949"/>
                                <a:pt x="2223" y="949"/>
                                <a:pt x="2223" y="949"/>
                              </a:cubicBezTo>
                              <a:cubicBezTo>
                                <a:pt x="2177" y="949"/>
                                <a:pt x="2177" y="949"/>
                                <a:pt x="2177" y="949"/>
                              </a:cubicBezTo>
                              <a:cubicBezTo>
                                <a:pt x="2177" y="706"/>
                                <a:pt x="2177" y="706"/>
                                <a:pt x="2177" y="706"/>
                              </a:cubicBezTo>
                              <a:cubicBezTo>
                                <a:pt x="2215" y="706"/>
                                <a:pt x="2215" y="706"/>
                                <a:pt x="2215" y="706"/>
                              </a:cubicBezTo>
                              <a:cubicBezTo>
                                <a:pt x="2221" y="733"/>
                                <a:pt x="2221" y="733"/>
                                <a:pt x="2221" y="733"/>
                              </a:cubicBezTo>
                              <a:cubicBezTo>
                                <a:pt x="2251" y="706"/>
                                <a:pt x="2270" y="700"/>
                                <a:pt x="2289" y="700"/>
                              </a:cubicBezTo>
                              <a:cubicBezTo>
                                <a:pt x="2300" y="700"/>
                                <a:pt x="2310" y="704"/>
                                <a:pt x="2316" y="708"/>
                              </a:cubicBezTo>
                              <a:lnTo>
                                <a:pt x="2298" y="750"/>
                              </a:lnTo>
                              <a:close/>
                              <a:moveTo>
                                <a:pt x="2502" y="949"/>
                              </a:moveTo>
                              <a:cubicBezTo>
                                <a:pt x="2502" y="802"/>
                                <a:pt x="2502" y="802"/>
                                <a:pt x="2502" y="802"/>
                              </a:cubicBezTo>
                              <a:cubicBezTo>
                                <a:pt x="2502" y="773"/>
                                <a:pt x="2497" y="742"/>
                                <a:pt x="2462" y="742"/>
                              </a:cubicBezTo>
                              <a:cubicBezTo>
                                <a:pt x="2435" y="742"/>
                                <a:pt x="2410" y="759"/>
                                <a:pt x="2391" y="776"/>
                              </a:cubicBezTo>
                              <a:cubicBezTo>
                                <a:pt x="2391" y="949"/>
                                <a:pt x="2391" y="949"/>
                                <a:pt x="2391" y="949"/>
                              </a:cubicBezTo>
                              <a:cubicBezTo>
                                <a:pt x="2346" y="949"/>
                                <a:pt x="2346" y="949"/>
                                <a:pt x="2346" y="949"/>
                              </a:cubicBezTo>
                              <a:cubicBezTo>
                                <a:pt x="2346" y="706"/>
                                <a:pt x="2346" y="706"/>
                                <a:pt x="2346" y="706"/>
                              </a:cubicBezTo>
                              <a:cubicBezTo>
                                <a:pt x="2384" y="706"/>
                                <a:pt x="2384" y="706"/>
                                <a:pt x="2384" y="706"/>
                              </a:cubicBezTo>
                              <a:cubicBezTo>
                                <a:pt x="2390" y="734"/>
                                <a:pt x="2390" y="734"/>
                                <a:pt x="2390" y="734"/>
                              </a:cubicBezTo>
                              <a:cubicBezTo>
                                <a:pt x="2417" y="713"/>
                                <a:pt x="2442" y="700"/>
                                <a:pt x="2476" y="700"/>
                              </a:cubicBezTo>
                              <a:cubicBezTo>
                                <a:pt x="2511" y="700"/>
                                <a:pt x="2547" y="724"/>
                                <a:pt x="2547" y="786"/>
                              </a:cubicBezTo>
                              <a:cubicBezTo>
                                <a:pt x="2547" y="949"/>
                                <a:pt x="2547" y="949"/>
                                <a:pt x="2547" y="949"/>
                              </a:cubicBezTo>
                              <a:lnTo>
                                <a:pt x="2502" y="949"/>
                              </a:lnTo>
                              <a:close/>
                              <a:moveTo>
                                <a:pt x="2694" y="954"/>
                              </a:moveTo>
                              <a:cubicBezTo>
                                <a:pt x="2678" y="954"/>
                                <a:pt x="2666" y="951"/>
                                <a:pt x="2656" y="947"/>
                              </a:cubicBezTo>
                              <a:cubicBezTo>
                                <a:pt x="2656" y="1070"/>
                                <a:pt x="2656" y="1070"/>
                                <a:pt x="2656" y="1070"/>
                              </a:cubicBezTo>
                              <a:cubicBezTo>
                                <a:pt x="2610" y="1070"/>
                                <a:pt x="2610" y="1070"/>
                                <a:pt x="2610" y="1070"/>
                              </a:cubicBezTo>
                              <a:cubicBezTo>
                                <a:pt x="2610" y="716"/>
                                <a:pt x="2610" y="716"/>
                                <a:pt x="2610" y="716"/>
                              </a:cubicBezTo>
                              <a:cubicBezTo>
                                <a:pt x="2629" y="710"/>
                                <a:pt x="2658" y="700"/>
                                <a:pt x="2694" y="700"/>
                              </a:cubicBezTo>
                              <a:cubicBezTo>
                                <a:pt x="2772" y="700"/>
                                <a:pt x="2818" y="748"/>
                                <a:pt x="2818" y="824"/>
                              </a:cubicBezTo>
                              <a:cubicBezTo>
                                <a:pt x="2818" y="906"/>
                                <a:pt x="2759" y="954"/>
                                <a:pt x="2694" y="954"/>
                              </a:cubicBezTo>
                              <a:close/>
                              <a:moveTo>
                                <a:pt x="2693" y="740"/>
                              </a:moveTo>
                              <a:cubicBezTo>
                                <a:pt x="2677" y="740"/>
                                <a:pt x="2666" y="742"/>
                                <a:pt x="2656" y="745"/>
                              </a:cubicBezTo>
                              <a:cubicBezTo>
                                <a:pt x="2656" y="908"/>
                                <a:pt x="2656" y="908"/>
                                <a:pt x="2656" y="908"/>
                              </a:cubicBezTo>
                              <a:cubicBezTo>
                                <a:pt x="2668" y="913"/>
                                <a:pt x="2678" y="916"/>
                                <a:pt x="2692" y="916"/>
                              </a:cubicBezTo>
                              <a:cubicBezTo>
                                <a:pt x="2741" y="916"/>
                                <a:pt x="2771" y="882"/>
                                <a:pt x="2771" y="826"/>
                              </a:cubicBezTo>
                              <a:cubicBezTo>
                                <a:pt x="2771" y="766"/>
                                <a:pt x="2736" y="740"/>
                                <a:pt x="2693" y="740"/>
                              </a:cubicBezTo>
                              <a:close/>
                              <a:moveTo>
                                <a:pt x="3052" y="733"/>
                              </a:moveTo>
                              <a:cubicBezTo>
                                <a:pt x="3074" y="755"/>
                                <a:pt x="3085" y="788"/>
                                <a:pt x="3085" y="827"/>
                              </a:cubicBezTo>
                              <a:cubicBezTo>
                                <a:pt x="3085" y="866"/>
                                <a:pt x="3073" y="900"/>
                                <a:pt x="3051" y="922"/>
                              </a:cubicBezTo>
                              <a:cubicBezTo>
                                <a:pt x="3031" y="943"/>
                                <a:pt x="3003" y="954"/>
                                <a:pt x="2971" y="954"/>
                              </a:cubicBezTo>
                              <a:cubicBezTo>
                                <a:pt x="2939" y="954"/>
                                <a:pt x="2912" y="944"/>
                                <a:pt x="2892" y="924"/>
                              </a:cubicBezTo>
                              <a:cubicBezTo>
                                <a:pt x="2870" y="902"/>
                                <a:pt x="2857" y="867"/>
                                <a:pt x="2857" y="828"/>
                              </a:cubicBezTo>
                              <a:cubicBezTo>
                                <a:pt x="2857" y="788"/>
                                <a:pt x="2870" y="755"/>
                                <a:pt x="2892" y="732"/>
                              </a:cubicBezTo>
                              <a:cubicBezTo>
                                <a:pt x="2912" y="712"/>
                                <a:pt x="2939" y="700"/>
                                <a:pt x="2971" y="700"/>
                              </a:cubicBezTo>
                              <a:cubicBezTo>
                                <a:pt x="3004" y="700"/>
                                <a:pt x="3032" y="712"/>
                                <a:pt x="3052" y="733"/>
                              </a:cubicBezTo>
                              <a:close/>
                              <a:moveTo>
                                <a:pt x="2903" y="827"/>
                              </a:moveTo>
                              <a:cubicBezTo>
                                <a:pt x="2903" y="881"/>
                                <a:pt x="2929" y="916"/>
                                <a:pt x="2972" y="916"/>
                              </a:cubicBezTo>
                              <a:cubicBezTo>
                                <a:pt x="3014" y="916"/>
                                <a:pt x="3039" y="880"/>
                                <a:pt x="3039" y="827"/>
                              </a:cubicBezTo>
                              <a:cubicBezTo>
                                <a:pt x="3039" y="773"/>
                                <a:pt x="3014" y="737"/>
                                <a:pt x="2971" y="737"/>
                              </a:cubicBezTo>
                              <a:cubicBezTo>
                                <a:pt x="2927" y="737"/>
                                <a:pt x="2903" y="773"/>
                                <a:pt x="2903" y="827"/>
                              </a:cubicBezTo>
                              <a:close/>
                              <a:moveTo>
                                <a:pt x="3258" y="750"/>
                              </a:moveTo>
                              <a:cubicBezTo>
                                <a:pt x="3251" y="747"/>
                                <a:pt x="3243" y="745"/>
                                <a:pt x="3233" y="745"/>
                              </a:cubicBezTo>
                              <a:cubicBezTo>
                                <a:pt x="3219" y="745"/>
                                <a:pt x="3198" y="755"/>
                                <a:pt x="3182" y="771"/>
                              </a:cubicBezTo>
                              <a:cubicBezTo>
                                <a:pt x="3182" y="949"/>
                                <a:pt x="3182" y="949"/>
                                <a:pt x="3182" y="949"/>
                              </a:cubicBezTo>
                              <a:cubicBezTo>
                                <a:pt x="3137" y="949"/>
                                <a:pt x="3137" y="949"/>
                                <a:pt x="3137" y="949"/>
                              </a:cubicBezTo>
                              <a:cubicBezTo>
                                <a:pt x="3137" y="706"/>
                                <a:pt x="3137" y="706"/>
                                <a:pt x="3137" y="706"/>
                              </a:cubicBezTo>
                              <a:cubicBezTo>
                                <a:pt x="3174" y="706"/>
                                <a:pt x="3174" y="706"/>
                                <a:pt x="3174" y="706"/>
                              </a:cubicBezTo>
                              <a:cubicBezTo>
                                <a:pt x="3180" y="733"/>
                                <a:pt x="3180" y="733"/>
                                <a:pt x="3180" y="733"/>
                              </a:cubicBezTo>
                              <a:cubicBezTo>
                                <a:pt x="3210" y="706"/>
                                <a:pt x="3229" y="700"/>
                                <a:pt x="3248" y="700"/>
                              </a:cubicBezTo>
                              <a:cubicBezTo>
                                <a:pt x="3260" y="700"/>
                                <a:pt x="3270" y="704"/>
                                <a:pt x="3276" y="708"/>
                              </a:cubicBezTo>
                              <a:lnTo>
                                <a:pt x="3258" y="750"/>
                              </a:lnTo>
                              <a:close/>
                              <a:moveTo>
                                <a:pt x="3386" y="954"/>
                              </a:moveTo>
                              <a:cubicBezTo>
                                <a:pt x="3348" y="954"/>
                                <a:pt x="3331" y="932"/>
                                <a:pt x="3331" y="901"/>
                              </a:cubicBezTo>
                              <a:cubicBezTo>
                                <a:pt x="3331" y="743"/>
                                <a:pt x="3331" y="743"/>
                                <a:pt x="3331" y="743"/>
                              </a:cubicBezTo>
                              <a:cubicBezTo>
                                <a:pt x="3290" y="743"/>
                                <a:pt x="3290" y="743"/>
                                <a:pt x="3290" y="743"/>
                              </a:cubicBezTo>
                              <a:cubicBezTo>
                                <a:pt x="3290" y="706"/>
                                <a:pt x="3290" y="706"/>
                                <a:pt x="3290" y="706"/>
                              </a:cubicBezTo>
                              <a:cubicBezTo>
                                <a:pt x="3331" y="706"/>
                                <a:pt x="3331" y="706"/>
                                <a:pt x="3331" y="706"/>
                              </a:cubicBezTo>
                              <a:cubicBezTo>
                                <a:pt x="3331" y="652"/>
                                <a:pt x="3331" y="652"/>
                                <a:pt x="3331" y="652"/>
                              </a:cubicBezTo>
                              <a:cubicBezTo>
                                <a:pt x="3376" y="638"/>
                                <a:pt x="3376" y="638"/>
                                <a:pt x="3376" y="638"/>
                              </a:cubicBezTo>
                              <a:cubicBezTo>
                                <a:pt x="3376" y="706"/>
                                <a:pt x="3376" y="706"/>
                                <a:pt x="3376" y="706"/>
                              </a:cubicBezTo>
                              <a:cubicBezTo>
                                <a:pt x="3451" y="706"/>
                                <a:pt x="3451" y="706"/>
                                <a:pt x="3451" y="706"/>
                              </a:cubicBezTo>
                              <a:cubicBezTo>
                                <a:pt x="3436" y="743"/>
                                <a:pt x="3436" y="743"/>
                                <a:pt x="3436" y="743"/>
                              </a:cubicBezTo>
                              <a:cubicBezTo>
                                <a:pt x="3376" y="743"/>
                                <a:pt x="3376" y="743"/>
                                <a:pt x="3376" y="743"/>
                              </a:cubicBezTo>
                              <a:cubicBezTo>
                                <a:pt x="3376" y="885"/>
                                <a:pt x="3376" y="885"/>
                                <a:pt x="3376" y="885"/>
                              </a:cubicBezTo>
                              <a:cubicBezTo>
                                <a:pt x="3376" y="905"/>
                                <a:pt x="3384" y="914"/>
                                <a:pt x="3400" y="914"/>
                              </a:cubicBezTo>
                              <a:cubicBezTo>
                                <a:pt x="3416" y="914"/>
                                <a:pt x="3432" y="906"/>
                                <a:pt x="3442" y="898"/>
                              </a:cubicBezTo>
                              <a:cubicBezTo>
                                <a:pt x="3455" y="929"/>
                                <a:pt x="3455" y="929"/>
                                <a:pt x="3455" y="929"/>
                              </a:cubicBezTo>
                              <a:cubicBezTo>
                                <a:pt x="3435" y="944"/>
                                <a:pt x="3408" y="954"/>
                                <a:pt x="3386" y="954"/>
                              </a:cubicBezTo>
                              <a:close/>
                              <a:moveTo>
                                <a:pt x="3743" y="750"/>
                              </a:moveTo>
                              <a:cubicBezTo>
                                <a:pt x="3736" y="747"/>
                                <a:pt x="3727" y="745"/>
                                <a:pt x="3718" y="745"/>
                              </a:cubicBezTo>
                              <a:cubicBezTo>
                                <a:pt x="3703" y="745"/>
                                <a:pt x="3682" y="755"/>
                                <a:pt x="3667" y="771"/>
                              </a:cubicBezTo>
                              <a:cubicBezTo>
                                <a:pt x="3667" y="949"/>
                                <a:pt x="3667" y="949"/>
                                <a:pt x="3667" y="949"/>
                              </a:cubicBezTo>
                              <a:cubicBezTo>
                                <a:pt x="3621" y="949"/>
                                <a:pt x="3621" y="949"/>
                                <a:pt x="3621" y="949"/>
                              </a:cubicBezTo>
                              <a:cubicBezTo>
                                <a:pt x="3621" y="706"/>
                                <a:pt x="3621" y="706"/>
                                <a:pt x="3621" y="706"/>
                              </a:cubicBezTo>
                              <a:cubicBezTo>
                                <a:pt x="3659" y="706"/>
                                <a:pt x="3659" y="706"/>
                                <a:pt x="3659" y="706"/>
                              </a:cubicBezTo>
                              <a:cubicBezTo>
                                <a:pt x="3665" y="733"/>
                                <a:pt x="3665" y="733"/>
                                <a:pt x="3665" y="733"/>
                              </a:cubicBezTo>
                              <a:cubicBezTo>
                                <a:pt x="3695" y="706"/>
                                <a:pt x="3714" y="700"/>
                                <a:pt x="3733" y="700"/>
                              </a:cubicBezTo>
                              <a:cubicBezTo>
                                <a:pt x="3744" y="700"/>
                                <a:pt x="3754" y="704"/>
                                <a:pt x="3761" y="708"/>
                              </a:cubicBezTo>
                              <a:lnTo>
                                <a:pt x="3743" y="750"/>
                              </a:lnTo>
                              <a:close/>
                              <a:moveTo>
                                <a:pt x="3820" y="837"/>
                              </a:moveTo>
                              <a:cubicBezTo>
                                <a:pt x="3820" y="880"/>
                                <a:pt x="3848" y="915"/>
                                <a:pt x="3896" y="915"/>
                              </a:cubicBezTo>
                              <a:cubicBezTo>
                                <a:pt x="3917" y="915"/>
                                <a:pt x="3939" y="908"/>
                                <a:pt x="3955" y="898"/>
                              </a:cubicBezTo>
                              <a:cubicBezTo>
                                <a:pt x="3968" y="929"/>
                                <a:pt x="3968" y="929"/>
                                <a:pt x="3968" y="929"/>
                              </a:cubicBezTo>
                              <a:cubicBezTo>
                                <a:pt x="3947" y="945"/>
                                <a:pt x="3916" y="954"/>
                                <a:pt x="3888" y="954"/>
                              </a:cubicBezTo>
                              <a:cubicBezTo>
                                <a:pt x="3809" y="954"/>
                                <a:pt x="3772" y="892"/>
                                <a:pt x="3772" y="824"/>
                              </a:cubicBezTo>
                              <a:cubicBezTo>
                                <a:pt x="3772" y="754"/>
                                <a:pt x="3813" y="700"/>
                                <a:pt x="3875" y="700"/>
                              </a:cubicBezTo>
                              <a:cubicBezTo>
                                <a:pt x="3938" y="700"/>
                                <a:pt x="3975" y="750"/>
                                <a:pt x="3975" y="825"/>
                              </a:cubicBezTo>
                              <a:cubicBezTo>
                                <a:pt x="3975" y="828"/>
                                <a:pt x="3975" y="832"/>
                                <a:pt x="3975" y="837"/>
                              </a:cubicBezTo>
                              <a:lnTo>
                                <a:pt x="3820" y="837"/>
                              </a:lnTo>
                              <a:close/>
                              <a:moveTo>
                                <a:pt x="3874" y="737"/>
                              </a:moveTo>
                              <a:cubicBezTo>
                                <a:pt x="3840" y="737"/>
                                <a:pt x="3819" y="767"/>
                                <a:pt x="3819" y="802"/>
                              </a:cubicBezTo>
                              <a:cubicBezTo>
                                <a:pt x="3927" y="802"/>
                                <a:pt x="3927" y="802"/>
                                <a:pt x="3927" y="802"/>
                              </a:cubicBezTo>
                              <a:cubicBezTo>
                                <a:pt x="3927" y="770"/>
                                <a:pt x="3910" y="737"/>
                                <a:pt x="3874" y="737"/>
                              </a:cubicBezTo>
                              <a:close/>
                              <a:moveTo>
                                <a:pt x="4117" y="1070"/>
                              </a:moveTo>
                              <a:cubicBezTo>
                                <a:pt x="4044" y="1070"/>
                                <a:pt x="4002" y="1037"/>
                                <a:pt x="4002" y="998"/>
                              </a:cubicBezTo>
                              <a:cubicBezTo>
                                <a:pt x="4002" y="971"/>
                                <a:pt x="4021" y="951"/>
                                <a:pt x="4048" y="938"/>
                              </a:cubicBezTo>
                              <a:cubicBezTo>
                                <a:pt x="4035" y="931"/>
                                <a:pt x="4031" y="919"/>
                                <a:pt x="4031" y="908"/>
                              </a:cubicBezTo>
                              <a:cubicBezTo>
                                <a:pt x="4031" y="895"/>
                                <a:pt x="4040" y="878"/>
                                <a:pt x="4060" y="863"/>
                              </a:cubicBezTo>
                              <a:cubicBezTo>
                                <a:pt x="4034" y="849"/>
                                <a:pt x="4019" y="820"/>
                                <a:pt x="4019" y="789"/>
                              </a:cubicBezTo>
                              <a:cubicBezTo>
                                <a:pt x="4019" y="740"/>
                                <a:pt x="4058" y="700"/>
                                <a:pt x="4112" y="700"/>
                              </a:cubicBezTo>
                              <a:cubicBezTo>
                                <a:pt x="4131" y="700"/>
                                <a:pt x="4145" y="703"/>
                                <a:pt x="4157" y="709"/>
                              </a:cubicBezTo>
                              <a:cubicBezTo>
                                <a:pt x="4160" y="710"/>
                                <a:pt x="4161" y="710"/>
                                <a:pt x="4163" y="708"/>
                              </a:cubicBezTo>
                              <a:cubicBezTo>
                                <a:pt x="4175" y="696"/>
                                <a:pt x="4200" y="686"/>
                                <a:pt x="4233" y="690"/>
                              </a:cubicBezTo>
                              <a:cubicBezTo>
                                <a:pt x="4222" y="728"/>
                                <a:pt x="4222" y="728"/>
                                <a:pt x="4222" y="728"/>
                              </a:cubicBezTo>
                              <a:cubicBezTo>
                                <a:pt x="4209" y="725"/>
                                <a:pt x="4197" y="724"/>
                                <a:pt x="4187" y="729"/>
                              </a:cubicBezTo>
                              <a:cubicBezTo>
                                <a:pt x="4203" y="745"/>
                                <a:pt x="4213" y="765"/>
                                <a:pt x="4213" y="791"/>
                              </a:cubicBezTo>
                              <a:cubicBezTo>
                                <a:pt x="4213" y="844"/>
                                <a:pt x="4172" y="880"/>
                                <a:pt x="4117" y="880"/>
                              </a:cubicBezTo>
                              <a:cubicBezTo>
                                <a:pt x="4105" y="880"/>
                                <a:pt x="4095" y="878"/>
                                <a:pt x="4085" y="875"/>
                              </a:cubicBezTo>
                              <a:cubicBezTo>
                                <a:pt x="4079" y="883"/>
                                <a:pt x="4075" y="889"/>
                                <a:pt x="4075" y="900"/>
                              </a:cubicBezTo>
                              <a:cubicBezTo>
                                <a:pt x="4075" y="936"/>
                                <a:pt x="4242" y="900"/>
                                <a:pt x="4242" y="991"/>
                              </a:cubicBezTo>
                              <a:cubicBezTo>
                                <a:pt x="4242" y="1032"/>
                                <a:pt x="4204" y="1070"/>
                                <a:pt x="4117" y="1070"/>
                              </a:cubicBezTo>
                              <a:close/>
                              <a:moveTo>
                                <a:pt x="4076" y="951"/>
                              </a:moveTo>
                              <a:cubicBezTo>
                                <a:pt x="4064" y="958"/>
                                <a:pt x="4046" y="971"/>
                                <a:pt x="4046" y="992"/>
                              </a:cubicBezTo>
                              <a:cubicBezTo>
                                <a:pt x="4046" y="1015"/>
                                <a:pt x="4075" y="1035"/>
                                <a:pt x="4120" y="1035"/>
                              </a:cubicBezTo>
                              <a:cubicBezTo>
                                <a:pt x="4164" y="1035"/>
                                <a:pt x="4191" y="1020"/>
                                <a:pt x="4191" y="995"/>
                              </a:cubicBezTo>
                              <a:cubicBezTo>
                                <a:pt x="4191" y="956"/>
                                <a:pt x="4106" y="961"/>
                                <a:pt x="4076" y="951"/>
                              </a:cubicBezTo>
                              <a:close/>
                              <a:moveTo>
                                <a:pt x="4064" y="789"/>
                              </a:moveTo>
                              <a:cubicBezTo>
                                <a:pt x="4064" y="820"/>
                                <a:pt x="4084" y="843"/>
                                <a:pt x="4116" y="843"/>
                              </a:cubicBezTo>
                              <a:cubicBezTo>
                                <a:pt x="4145" y="843"/>
                                <a:pt x="4167" y="824"/>
                                <a:pt x="4167" y="790"/>
                              </a:cubicBezTo>
                              <a:cubicBezTo>
                                <a:pt x="4167" y="760"/>
                                <a:pt x="4146" y="737"/>
                                <a:pt x="4114" y="737"/>
                              </a:cubicBezTo>
                              <a:cubicBezTo>
                                <a:pt x="4085" y="737"/>
                                <a:pt x="4064" y="757"/>
                                <a:pt x="4064" y="789"/>
                              </a:cubicBezTo>
                              <a:close/>
                              <a:moveTo>
                                <a:pt x="4327" y="630"/>
                              </a:moveTo>
                              <a:cubicBezTo>
                                <a:pt x="4327" y="646"/>
                                <a:pt x="4313" y="660"/>
                                <a:pt x="4296" y="660"/>
                              </a:cubicBezTo>
                              <a:cubicBezTo>
                                <a:pt x="4279" y="660"/>
                                <a:pt x="4266" y="647"/>
                                <a:pt x="4266" y="630"/>
                              </a:cubicBezTo>
                              <a:cubicBezTo>
                                <a:pt x="4266" y="614"/>
                                <a:pt x="4279" y="600"/>
                                <a:pt x="4296" y="600"/>
                              </a:cubicBezTo>
                              <a:cubicBezTo>
                                <a:pt x="4313" y="600"/>
                                <a:pt x="4327" y="614"/>
                                <a:pt x="4327" y="630"/>
                              </a:cubicBezTo>
                              <a:close/>
                              <a:moveTo>
                                <a:pt x="4274" y="949"/>
                              </a:moveTo>
                              <a:cubicBezTo>
                                <a:pt x="4274" y="706"/>
                                <a:pt x="4274" y="706"/>
                                <a:pt x="4274" y="706"/>
                              </a:cubicBezTo>
                              <a:cubicBezTo>
                                <a:pt x="4319" y="706"/>
                                <a:pt x="4319" y="706"/>
                                <a:pt x="4319" y="706"/>
                              </a:cubicBezTo>
                              <a:cubicBezTo>
                                <a:pt x="4319" y="949"/>
                                <a:pt x="4319" y="949"/>
                                <a:pt x="4319" y="949"/>
                              </a:cubicBezTo>
                              <a:lnTo>
                                <a:pt x="4274" y="949"/>
                              </a:lnTo>
                              <a:close/>
                              <a:moveTo>
                                <a:pt x="4572" y="733"/>
                              </a:moveTo>
                              <a:cubicBezTo>
                                <a:pt x="4594" y="755"/>
                                <a:pt x="4606" y="788"/>
                                <a:pt x="4606" y="827"/>
                              </a:cubicBezTo>
                              <a:cubicBezTo>
                                <a:pt x="4606" y="866"/>
                                <a:pt x="4593" y="900"/>
                                <a:pt x="4571" y="922"/>
                              </a:cubicBezTo>
                              <a:cubicBezTo>
                                <a:pt x="4551" y="943"/>
                                <a:pt x="4524" y="954"/>
                                <a:pt x="4491" y="954"/>
                              </a:cubicBezTo>
                              <a:cubicBezTo>
                                <a:pt x="4459" y="954"/>
                                <a:pt x="4433" y="944"/>
                                <a:pt x="4413" y="924"/>
                              </a:cubicBezTo>
                              <a:cubicBezTo>
                                <a:pt x="4390" y="902"/>
                                <a:pt x="4378" y="867"/>
                                <a:pt x="4378" y="828"/>
                              </a:cubicBezTo>
                              <a:cubicBezTo>
                                <a:pt x="4378" y="788"/>
                                <a:pt x="4390" y="755"/>
                                <a:pt x="4412" y="732"/>
                              </a:cubicBezTo>
                              <a:cubicBezTo>
                                <a:pt x="4432" y="712"/>
                                <a:pt x="4459" y="700"/>
                                <a:pt x="4491" y="700"/>
                              </a:cubicBezTo>
                              <a:cubicBezTo>
                                <a:pt x="4525" y="700"/>
                                <a:pt x="4552" y="712"/>
                                <a:pt x="4572" y="733"/>
                              </a:cubicBezTo>
                              <a:close/>
                              <a:moveTo>
                                <a:pt x="4424" y="827"/>
                              </a:moveTo>
                              <a:cubicBezTo>
                                <a:pt x="4424" y="881"/>
                                <a:pt x="4449" y="916"/>
                                <a:pt x="4492" y="916"/>
                              </a:cubicBezTo>
                              <a:cubicBezTo>
                                <a:pt x="4535" y="916"/>
                                <a:pt x="4559" y="880"/>
                                <a:pt x="4559" y="827"/>
                              </a:cubicBezTo>
                              <a:cubicBezTo>
                                <a:pt x="4559" y="773"/>
                                <a:pt x="4535" y="737"/>
                                <a:pt x="4491" y="737"/>
                              </a:cubicBezTo>
                              <a:cubicBezTo>
                                <a:pt x="4447" y="737"/>
                                <a:pt x="4424" y="773"/>
                                <a:pt x="4424" y="827"/>
                              </a:cubicBezTo>
                              <a:close/>
                              <a:moveTo>
                                <a:pt x="4813" y="949"/>
                              </a:moveTo>
                              <a:cubicBezTo>
                                <a:pt x="4813" y="802"/>
                                <a:pt x="4813" y="802"/>
                                <a:pt x="4813" y="802"/>
                              </a:cubicBezTo>
                              <a:cubicBezTo>
                                <a:pt x="4813" y="773"/>
                                <a:pt x="4808" y="742"/>
                                <a:pt x="4773" y="742"/>
                              </a:cubicBezTo>
                              <a:cubicBezTo>
                                <a:pt x="4746" y="742"/>
                                <a:pt x="4721" y="759"/>
                                <a:pt x="4702" y="776"/>
                              </a:cubicBezTo>
                              <a:cubicBezTo>
                                <a:pt x="4702" y="949"/>
                                <a:pt x="4702" y="949"/>
                                <a:pt x="4702" y="949"/>
                              </a:cubicBezTo>
                              <a:cubicBezTo>
                                <a:pt x="4657" y="949"/>
                                <a:pt x="4657" y="949"/>
                                <a:pt x="4657" y="949"/>
                              </a:cubicBezTo>
                              <a:cubicBezTo>
                                <a:pt x="4657" y="706"/>
                                <a:pt x="4657" y="706"/>
                                <a:pt x="4657" y="706"/>
                              </a:cubicBezTo>
                              <a:cubicBezTo>
                                <a:pt x="4695" y="706"/>
                                <a:pt x="4695" y="706"/>
                                <a:pt x="4695" y="706"/>
                              </a:cubicBezTo>
                              <a:cubicBezTo>
                                <a:pt x="4700" y="734"/>
                                <a:pt x="4700" y="734"/>
                                <a:pt x="4700" y="734"/>
                              </a:cubicBezTo>
                              <a:cubicBezTo>
                                <a:pt x="4728" y="713"/>
                                <a:pt x="4753" y="700"/>
                                <a:pt x="4787" y="700"/>
                              </a:cubicBezTo>
                              <a:cubicBezTo>
                                <a:pt x="4822" y="700"/>
                                <a:pt x="4858" y="724"/>
                                <a:pt x="4858" y="786"/>
                              </a:cubicBezTo>
                              <a:cubicBezTo>
                                <a:pt x="4858" y="949"/>
                                <a:pt x="4858" y="949"/>
                                <a:pt x="4858" y="949"/>
                              </a:cubicBezTo>
                              <a:lnTo>
                                <a:pt x="4813" y="949"/>
                              </a:lnTo>
                              <a:close/>
                              <a:moveTo>
                                <a:pt x="4943" y="955"/>
                              </a:moveTo>
                              <a:cubicBezTo>
                                <a:pt x="4926" y="955"/>
                                <a:pt x="4913" y="941"/>
                                <a:pt x="4913" y="924"/>
                              </a:cubicBezTo>
                              <a:cubicBezTo>
                                <a:pt x="4913" y="906"/>
                                <a:pt x="4926" y="892"/>
                                <a:pt x="4943" y="892"/>
                              </a:cubicBezTo>
                              <a:cubicBezTo>
                                <a:pt x="4961" y="892"/>
                                <a:pt x="4974" y="906"/>
                                <a:pt x="4974" y="924"/>
                              </a:cubicBezTo>
                              <a:cubicBezTo>
                                <a:pt x="4974" y="941"/>
                                <a:pt x="4961" y="955"/>
                                <a:pt x="4943" y="955"/>
                              </a:cubicBezTo>
                              <a:close/>
                              <a:moveTo>
                                <a:pt x="5316" y="651"/>
                              </a:moveTo>
                              <a:cubicBezTo>
                                <a:pt x="5221" y="651"/>
                                <a:pt x="5221" y="651"/>
                                <a:pt x="5221" y="651"/>
                              </a:cubicBezTo>
                              <a:cubicBezTo>
                                <a:pt x="5221" y="949"/>
                                <a:pt x="5221" y="949"/>
                                <a:pt x="5221" y="949"/>
                              </a:cubicBezTo>
                              <a:cubicBezTo>
                                <a:pt x="5175" y="949"/>
                                <a:pt x="5175" y="949"/>
                                <a:pt x="5175" y="949"/>
                              </a:cubicBezTo>
                              <a:cubicBezTo>
                                <a:pt x="5175" y="651"/>
                                <a:pt x="5175" y="651"/>
                                <a:pt x="5175" y="651"/>
                              </a:cubicBezTo>
                              <a:cubicBezTo>
                                <a:pt x="5078" y="651"/>
                                <a:pt x="5078" y="651"/>
                                <a:pt x="5078" y="651"/>
                              </a:cubicBezTo>
                              <a:cubicBezTo>
                                <a:pt x="5078" y="611"/>
                                <a:pt x="5078" y="611"/>
                                <a:pt x="5078" y="611"/>
                              </a:cubicBezTo>
                              <a:cubicBezTo>
                                <a:pt x="5330" y="611"/>
                                <a:pt x="5330" y="611"/>
                                <a:pt x="5330" y="611"/>
                              </a:cubicBezTo>
                              <a:lnTo>
                                <a:pt x="5316" y="651"/>
                              </a:lnTo>
                              <a:close/>
                              <a:moveTo>
                                <a:pt x="5360" y="837"/>
                              </a:moveTo>
                              <a:cubicBezTo>
                                <a:pt x="5360" y="880"/>
                                <a:pt x="5387" y="915"/>
                                <a:pt x="5436" y="915"/>
                              </a:cubicBezTo>
                              <a:cubicBezTo>
                                <a:pt x="5457" y="915"/>
                                <a:pt x="5479" y="908"/>
                                <a:pt x="5495" y="898"/>
                              </a:cubicBezTo>
                              <a:cubicBezTo>
                                <a:pt x="5508" y="929"/>
                                <a:pt x="5508" y="929"/>
                                <a:pt x="5508" y="929"/>
                              </a:cubicBezTo>
                              <a:cubicBezTo>
                                <a:pt x="5487" y="945"/>
                                <a:pt x="5456" y="954"/>
                                <a:pt x="5427" y="954"/>
                              </a:cubicBezTo>
                              <a:cubicBezTo>
                                <a:pt x="5348" y="954"/>
                                <a:pt x="5312" y="892"/>
                                <a:pt x="5312" y="824"/>
                              </a:cubicBezTo>
                              <a:cubicBezTo>
                                <a:pt x="5312" y="754"/>
                                <a:pt x="5352" y="700"/>
                                <a:pt x="5414" y="700"/>
                              </a:cubicBezTo>
                              <a:cubicBezTo>
                                <a:pt x="5478" y="700"/>
                                <a:pt x="5515" y="750"/>
                                <a:pt x="5515" y="825"/>
                              </a:cubicBezTo>
                              <a:cubicBezTo>
                                <a:pt x="5515" y="828"/>
                                <a:pt x="5515" y="832"/>
                                <a:pt x="5515" y="837"/>
                              </a:cubicBezTo>
                              <a:lnTo>
                                <a:pt x="5360" y="837"/>
                              </a:lnTo>
                              <a:close/>
                              <a:moveTo>
                                <a:pt x="5414" y="737"/>
                              </a:moveTo>
                              <a:cubicBezTo>
                                <a:pt x="5380" y="737"/>
                                <a:pt x="5359" y="767"/>
                                <a:pt x="5359" y="802"/>
                              </a:cubicBezTo>
                              <a:cubicBezTo>
                                <a:pt x="5467" y="802"/>
                                <a:pt x="5467" y="802"/>
                                <a:pt x="5467" y="802"/>
                              </a:cubicBezTo>
                              <a:cubicBezTo>
                                <a:pt x="5467" y="770"/>
                                <a:pt x="5449" y="737"/>
                                <a:pt x="5414" y="737"/>
                              </a:cubicBezTo>
                              <a:close/>
                              <a:moveTo>
                                <a:pt x="5613" y="954"/>
                              </a:moveTo>
                              <a:cubicBezTo>
                                <a:pt x="5580" y="954"/>
                                <a:pt x="5567" y="933"/>
                                <a:pt x="5567" y="906"/>
                              </a:cubicBezTo>
                              <a:cubicBezTo>
                                <a:pt x="5567" y="586"/>
                                <a:pt x="5567" y="586"/>
                                <a:pt x="5567" y="586"/>
                              </a:cubicBezTo>
                              <a:cubicBezTo>
                                <a:pt x="5612" y="586"/>
                                <a:pt x="5612" y="586"/>
                                <a:pt x="5612" y="586"/>
                              </a:cubicBezTo>
                              <a:cubicBezTo>
                                <a:pt x="5612" y="886"/>
                                <a:pt x="5612" y="886"/>
                                <a:pt x="5612" y="886"/>
                              </a:cubicBezTo>
                              <a:cubicBezTo>
                                <a:pt x="5612" y="907"/>
                                <a:pt x="5617" y="913"/>
                                <a:pt x="5631" y="913"/>
                              </a:cubicBezTo>
                              <a:cubicBezTo>
                                <a:pt x="5634" y="913"/>
                                <a:pt x="5638" y="913"/>
                                <a:pt x="5645" y="911"/>
                              </a:cubicBezTo>
                              <a:cubicBezTo>
                                <a:pt x="5651" y="944"/>
                                <a:pt x="5651" y="944"/>
                                <a:pt x="5651" y="944"/>
                              </a:cubicBezTo>
                              <a:cubicBezTo>
                                <a:pt x="5637" y="951"/>
                                <a:pt x="5626" y="954"/>
                                <a:pt x="5613" y="954"/>
                              </a:cubicBezTo>
                              <a:close/>
                              <a:moveTo>
                                <a:pt x="5725" y="837"/>
                              </a:moveTo>
                              <a:cubicBezTo>
                                <a:pt x="5725" y="880"/>
                                <a:pt x="5753" y="915"/>
                                <a:pt x="5802" y="915"/>
                              </a:cubicBezTo>
                              <a:cubicBezTo>
                                <a:pt x="5823" y="915"/>
                                <a:pt x="5844" y="908"/>
                                <a:pt x="5861" y="898"/>
                              </a:cubicBezTo>
                              <a:cubicBezTo>
                                <a:pt x="5874" y="929"/>
                                <a:pt x="5874" y="929"/>
                                <a:pt x="5874" y="929"/>
                              </a:cubicBezTo>
                              <a:cubicBezTo>
                                <a:pt x="5853" y="945"/>
                                <a:pt x="5821" y="954"/>
                                <a:pt x="5793" y="954"/>
                              </a:cubicBezTo>
                              <a:cubicBezTo>
                                <a:pt x="5714" y="954"/>
                                <a:pt x="5678" y="892"/>
                                <a:pt x="5678" y="824"/>
                              </a:cubicBezTo>
                              <a:cubicBezTo>
                                <a:pt x="5678" y="754"/>
                                <a:pt x="5718" y="700"/>
                                <a:pt x="5780" y="700"/>
                              </a:cubicBezTo>
                              <a:cubicBezTo>
                                <a:pt x="5844" y="700"/>
                                <a:pt x="5881" y="750"/>
                                <a:pt x="5881" y="825"/>
                              </a:cubicBezTo>
                              <a:cubicBezTo>
                                <a:pt x="5881" y="828"/>
                                <a:pt x="5881" y="832"/>
                                <a:pt x="5881" y="837"/>
                              </a:cubicBezTo>
                              <a:lnTo>
                                <a:pt x="5725" y="837"/>
                              </a:lnTo>
                              <a:close/>
                              <a:moveTo>
                                <a:pt x="5780" y="737"/>
                              </a:moveTo>
                              <a:cubicBezTo>
                                <a:pt x="5746" y="737"/>
                                <a:pt x="5725" y="767"/>
                                <a:pt x="5725" y="802"/>
                              </a:cubicBezTo>
                              <a:cubicBezTo>
                                <a:pt x="5833" y="802"/>
                                <a:pt x="5833" y="802"/>
                                <a:pt x="5833" y="802"/>
                              </a:cubicBezTo>
                              <a:cubicBezTo>
                                <a:pt x="5833" y="770"/>
                                <a:pt x="5815" y="737"/>
                                <a:pt x="5780" y="737"/>
                              </a:cubicBezTo>
                              <a:close/>
                              <a:moveTo>
                                <a:pt x="6017" y="954"/>
                              </a:moveTo>
                              <a:cubicBezTo>
                                <a:pt x="6000" y="954"/>
                                <a:pt x="5988" y="951"/>
                                <a:pt x="5978" y="947"/>
                              </a:cubicBezTo>
                              <a:cubicBezTo>
                                <a:pt x="5978" y="1070"/>
                                <a:pt x="5978" y="1070"/>
                                <a:pt x="5978" y="1070"/>
                              </a:cubicBezTo>
                              <a:cubicBezTo>
                                <a:pt x="5932" y="1070"/>
                                <a:pt x="5932" y="1070"/>
                                <a:pt x="5932" y="1070"/>
                              </a:cubicBezTo>
                              <a:cubicBezTo>
                                <a:pt x="5932" y="716"/>
                                <a:pt x="5932" y="716"/>
                                <a:pt x="5932" y="716"/>
                              </a:cubicBezTo>
                              <a:cubicBezTo>
                                <a:pt x="5951" y="710"/>
                                <a:pt x="5980" y="700"/>
                                <a:pt x="6017" y="700"/>
                              </a:cubicBezTo>
                              <a:cubicBezTo>
                                <a:pt x="6094" y="700"/>
                                <a:pt x="6140" y="748"/>
                                <a:pt x="6140" y="824"/>
                              </a:cubicBezTo>
                              <a:cubicBezTo>
                                <a:pt x="6140" y="906"/>
                                <a:pt x="6081" y="954"/>
                                <a:pt x="6017" y="954"/>
                              </a:cubicBezTo>
                              <a:close/>
                              <a:moveTo>
                                <a:pt x="6015" y="740"/>
                              </a:moveTo>
                              <a:cubicBezTo>
                                <a:pt x="5999" y="740"/>
                                <a:pt x="5988" y="742"/>
                                <a:pt x="5978" y="745"/>
                              </a:cubicBezTo>
                              <a:cubicBezTo>
                                <a:pt x="5978" y="908"/>
                                <a:pt x="5978" y="908"/>
                                <a:pt x="5978" y="908"/>
                              </a:cubicBezTo>
                              <a:cubicBezTo>
                                <a:pt x="5990" y="913"/>
                                <a:pt x="6000" y="916"/>
                                <a:pt x="6014" y="916"/>
                              </a:cubicBezTo>
                              <a:cubicBezTo>
                                <a:pt x="6063" y="916"/>
                                <a:pt x="6093" y="882"/>
                                <a:pt x="6093" y="826"/>
                              </a:cubicBezTo>
                              <a:cubicBezTo>
                                <a:pt x="6093" y="766"/>
                                <a:pt x="6058" y="740"/>
                                <a:pt x="6015" y="740"/>
                              </a:cubicBezTo>
                              <a:close/>
                              <a:moveTo>
                                <a:pt x="6347" y="949"/>
                              </a:moveTo>
                              <a:cubicBezTo>
                                <a:pt x="6347" y="801"/>
                                <a:pt x="6347" y="801"/>
                                <a:pt x="6347" y="801"/>
                              </a:cubicBezTo>
                              <a:cubicBezTo>
                                <a:pt x="6347" y="772"/>
                                <a:pt x="6342" y="742"/>
                                <a:pt x="6306" y="742"/>
                              </a:cubicBezTo>
                              <a:cubicBezTo>
                                <a:pt x="6279" y="742"/>
                                <a:pt x="6255" y="760"/>
                                <a:pt x="6237" y="776"/>
                              </a:cubicBezTo>
                              <a:cubicBezTo>
                                <a:pt x="6237" y="949"/>
                                <a:pt x="6237" y="949"/>
                                <a:pt x="6237" y="949"/>
                              </a:cubicBezTo>
                              <a:cubicBezTo>
                                <a:pt x="6192" y="949"/>
                                <a:pt x="6192" y="949"/>
                                <a:pt x="6192" y="949"/>
                              </a:cubicBezTo>
                              <a:cubicBezTo>
                                <a:pt x="6192" y="586"/>
                                <a:pt x="6192" y="586"/>
                                <a:pt x="6192" y="586"/>
                              </a:cubicBezTo>
                              <a:cubicBezTo>
                                <a:pt x="6237" y="586"/>
                                <a:pt x="6237" y="586"/>
                                <a:pt x="6237" y="586"/>
                              </a:cubicBezTo>
                              <a:cubicBezTo>
                                <a:pt x="6237" y="734"/>
                                <a:pt x="6237" y="734"/>
                                <a:pt x="6237" y="734"/>
                              </a:cubicBezTo>
                              <a:cubicBezTo>
                                <a:pt x="6262" y="714"/>
                                <a:pt x="6287" y="700"/>
                                <a:pt x="6320" y="700"/>
                              </a:cubicBezTo>
                              <a:cubicBezTo>
                                <a:pt x="6356" y="700"/>
                                <a:pt x="6393" y="721"/>
                                <a:pt x="6393" y="789"/>
                              </a:cubicBezTo>
                              <a:cubicBezTo>
                                <a:pt x="6393" y="949"/>
                                <a:pt x="6393" y="949"/>
                                <a:pt x="6393" y="949"/>
                              </a:cubicBezTo>
                              <a:lnTo>
                                <a:pt x="6347" y="949"/>
                              </a:lnTo>
                              <a:close/>
                              <a:moveTo>
                                <a:pt x="6638" y="733"/>
                              </a:moveTo>
                              <a:cubicBezTo>
                                <a:pt x="6660" y="755"/>
                                <a:pt x="6671" y="788"/>
                                <a:pt x="6671" y="827"/>
                              </a:cubicBezTo>
                              <a:cubicBezTo>
                                <a:pt x="6671" y="866"/>
                                <a:pt x="6659" y="900"/>
                                <a:pt x="6637" y="922"/>
                              </a:cubicBezTo>
                              <a:cubicBezTo>
                                <a:pt x="6617" y="943"/>
                                <a:pt x="6589" y="954"/>
                                <a:pt x="6557" y="954"/>
                              </a:cubicBezTo>
                              <a:cubicBezTo>
                                <a:pt x="6525" y="954"/>
                                <a:pt x="6498" y="944"/>
                                <a:pt x="6478" y="924"/>
                              </a:cubicBezTo>
                              <a:cubicBezTo>
                                <a:pt x="6456" y="902"/>
                                <a:pt x="6443" y="867"/>
                                <a:pt x="6443" y="828"/>
                              </a:cubicBezTo>
                              <a:cubicBezTo>
                                <a:pt x="6443" y="788"/>
                                <a:pt x="6456" y="755"/>
                                <a:pt x="6478" y="732"/>
                              </a:cubicBezTo>
                              <a:cubicBezTo>
                                <a:pt x="6498" y="712"/>
                                <a:pt x="6525" y="700"/>
                                <a:pt x="6557" y="700"/>
                              </a:cubicBezTo>
                              <a:cubicBezTo>
                                <a:pt x="6590" y="700"/>
                                <a:pt x="6618" y="712"/>
                                <a:pt x="6638" y="733"/>
                              </a:cubicBezTo>
                              <a:close/>
                              <a:moveTo>
                                <a:pt x="6489" y="827"/>
                              </a:moveTo>
                              <a:cubicBezTo>
                                <a:pt x="6489" y="881"/>
                                <a:pt x="6515" y="916"/>
                                <a:pt x="6558" y="916"/>
                              </a:cubicBezTo>
                              <a:cubicBezTo>
                                <a:pt x="6600" y="916"/>
                                <a:pt x="6625" y="880"/>
                                <a:pt x="6625" y="827"/>
                              </a:cubicBezTo>
                              <a:cubicBezTo>
                                <a:pt x="6625" y="773"/>
                                <a:pt x="6600" y="737"/>
                                <a:pt x="6557" y="737"/>
                              </a:cubicBezTo>
                              <a:cubicBezTo>
                                <a:pt x="6513" y="737"/>
                                <a:pt x="6489" y="773"/>
                                <a:pt x="6489" y="827"/>
                              </a:cubicBezTo>
                              <a:close/>
                              <a:moveTo>
                                <a:pt x="6878" y="949"/>
                              </a:moveTo>
                              <a:cubicBezTo>
                                <a:pt x="6878" y="802"/>
                                <a:pt x="6878" y="802"/>
                                <a:pt x="6878" y="802"/>
                              </a:cubicBezTo>
                              <a:cubicBezTo>
                                <a:pt x="6878" y="773"/>
                                <a:pt x="6874" y="742"/>
                                <a:pt x="6838" y="742"/>
                              </a:cubicBezTo>
                              <a:cubicBezTo>
                                <a:pt x="6812" y="742"/>
                                <a:pt x="6787" y="759"/>
                                <a:pt x="6768" y="776"/>
                              </a:cubicBezTo>
                              <a:cubicBezTo>
                                <a:pt x="6768" y="949"/>
                                <a:pt x="6768" y="949"/>
                                <a:pt x="6768" y="949"/>
                              </a:cubicBezTo>
                              <a:cubicBezTo>
                                <a:pt x="6723" y="949"/>
                                <a:pt x="6723" y="949"/>
                                <a:pt x="6723" y="949"/>
                              </a:cubicBezTo>
                              <a:cubicBezTo>
                                <a:pt x="6723" y="706"/>
                                <a:pt x="6723" y="706"/>
                                <a:pt x="6723" y="706"/>
                              </a:cubicBezTo>
                              <a:cubicBezTo>
                                <a:pt x="6760" y="706"/>
                                <a:pt x="6760" y="706"/>
                                <a:pt x="6760" y="706"/>
                              </a:cubicBezTo>
                              <a:cubicBezTo>
                                <a:pt x="6766" y="734"/>
                                <a:pt x="6766" y="734"/>
                                <a:pt x="6766" y="734"/>
                              </a:cubicBezTo>
                              <a:cubicBezTo>
                                <a:pt x="6794" y="713"/>
                                <a:pt x="6818" y="700"/>
                                <a:pt x="6852" y="700"/>
                              </a:cubicBezTo>
                              <a:cubicBezTo>
                                <a:pt x="6888" y="700"/>
                                <a:pt x="6924" y="724"/>
                                <a:pt x="6924" y="786"/>
                              </a:cubicBezTo>
                              <a:cubicBezTo>
                                <a:pt x="6924" y="949"/>
                                <a:pt x="6924" y="949"/>
                                <a:pt x="6924" y="949"/>
                              </a:cubicBezTo>
                              <a:lnTo>
                                <a:pt x="6878" y="949"/>
                              </a:lnTo>
                              <a:close/>
                              <a:moveTo>
                                <a:pt x="7022" y="837"/>
                              </a:moveTo>
                              <a:cubicBezTo>
                                <a:pt x="7022" y="880"/>
                                <a:pt x="7050" y="915"/>
                                <a:pt x="7099" y="915"/>
                              </a:cubicBezTo>
                              <a:cubicBezTo>
                                <a:pt x="7120" y="915"/>
                                <a:pt x="7141" y="908"/>
                                <a:pt x="7158" y="898"/>
                              </a:cubicBezTo>
                              <a:cubicBezTo>
                                <a:pt x="7170" y="929"/>
                                <a:pt x="7170" y="929"/>
                                <a:pt x="7170" y="929"/>
                              </a:cubicBezTo>
                              <a:cubicBezTo>
                                <a:pt x="7149" y="945"/>
                                <a:pt x="7118" y="954"/>
                                <a:pt x="7090" y="954"/>
                              </a:cubicBezTo>
                              <a:cubicBezTo>
                                <a:pt x="7011" y="954"/>
                                <a:pt x="6975" y="892"/>
                                <a:pt x="6975" y="824"/>
                              </a:cubicBezTo>
                              <a:cubicBezTo>
                                <a:pt x="6975" y="754"/>
                                <a:pt x="7015" y="700"/>
                                <a:pt x="7077" y="700"/>
                              </a:cubicBezTo>
                              <a:cubicBezTo>
                                <a:pt x="7141" y="700"/>
                                <a:pt x="7178" y="750"/>
                                <a:pt x="7178" y="825"/>
                              </a:cubicBezTo>
                              <a:cubicBezTo>
                                <a:pt x="7178" y="828"/>
                                <a:pt x="7178" y="832"/>
                                <a:pt x="7178" y="837"/>
                              </a:cubicBezTo>
                              <a:lnTo>
                                <a:pt x="7022" y="837"/>
                              </a:lnTo>
                              <a:close/>
                              <a:moveTo>
                                <a:pt x="7077" y="737"/>
                              </a:moveTo>
                              <a:cubicBezTo>
                                <a:pt x="7043" y="737"/>
                                <a:pt x="7022" y="767"/>
                                <a:pt x="7022" y="802"/>
                              </a:cubicBezTo>
                              <a:cubicBezTo>
                                <a:pt x="7129" y="802"/>
                                <a:pt x="7129" y="802"/>
                                <a:pt x="7129" y="802"/>
                              </a:cubicBezTo>
                              <a:cubicBezTo>
                                <a:pt x="7129" y="770"/>
                                <a:pt x="7112" y="737"/>
                                <a:pt x="7077" y="737"/>
                              </a:cubicBezTo>
                              <a:close/>
                              <a:moveTo>
                                <a:pt x="7471" y="949"/>
                              </a:moveTo>
                              <a:cubicBezTo>
                                <a:pt x="7471" y="657"/>
                                <a:pt x="7471" y="657"/>
                                <a:pt x="7471" y="657"/>
                              </a:cubicBezTo>
                              <a:cubicBezTo>
                                <a:pt x="7390" y="693"/>
                                <a:pt x="7390" y="693"/>
                                <a:pt x="7390" y="693"/>
                              </a:cubicBezTo>
                              <a:cubicBezTo>
                                <a:pt x="7377" y="659"/>
                                <a:pt x="7377" y="659"/>
                                <a:pt x="7377" y="659"/>
                              </a:cubicBezTo>
                              <a:cubicBezTo>
                                <a:pt x="7480" y="608"/>
                                <a:pt x="7480" y="608"/>
                                <a:pt x="7480" y="608"/>
                              </a:cubicBezTo>
                              <a:cubicBezTo>
                                <a:pt x="7515" y="608"/>
                                <a:pt x="7515" y="608"/>
                                <a:pt x="7515" y="608"/>
                              </a:cubicBezTo>
                              <a:cubicBezTo>
                                <a:pt x="7515" y="949"/>
                                <a:pt x="7515" y="949"/>
                                <a:pt x="7515" y="949"/>
                              </a:cubicBezTo>
                              <a:lnTo>
                                <a:pt x="7471" y="949"/>
                              </a:lnTo>
                              <a:close/>
                              <a:moveTo>
                                <a:pt x="7702" y="954"/>
                              </a:moveTo>
                              <a:cubicBezTo>
                                <a:pt x="7667" y="954"/>
                                <a:pt x="7637" y="946"/>
                                <a:pt x="7614" y="936"/>
                              </a:cubicBezTo>
                              <a:cubicBezTo>
                                <a:pt x="7627" y="901"/>
                                <a:pt x="7627" y="901"/>
                                <a:pt x="7627" y="901"/>
                              </a:cubicBezTo>
                              <a:cubicBezTo>
                                <a:pt x="7649" y="910"/>
                                <a:pt x="7671" y="916"/>
                                <a:pt x="7705" y="916"/>
                              </a:cubicBezTo>
                              <a:cubicBezTo>
                                <a:pt x="7743" y="916"/>
                                <a:pt x="7787" y="897"/>
                                <a:pt x="7787" y="855"/>
                              </a:cubicBezTo>
                              <a:cubicBezTo>
                                <a:pt x="7787" y="819"/>
                                <a:pt x="7763" y="798"/>
                                <a:pt x="7702" y="798"/>
                              </a:cubicBezTo>
                              <a:cubicBezTo>
                                <a:pt x="7658" y="798"/>
                                <a:pt x="7658" y="798"/>
                                <a:pt x="7658" y="798"/>
                              </a:cubicBezTo>
                              <a:cubicBezTo>
                                <a:pt x="7658" y="760"/>
                                <a:pt x="7658" y="760"/>
                                <a:pt x="7658" y="760"/>
                              </a:cubicBezTo>
                              <a:cubicBezTo>
                                <a:pt x="7693" y="758"/>
                                <a:pt x="7693" y="758"/>
                                <a:pt x="7693" y="758"/>
                              </a:cubicBezTo>
                              <a:cubicBezTo>
                                <a:pt x="7757" y="756"/>
                                <a:pt x="7778" y="729"/>
                                <a:pt x="7778" y="697"/>
                              </a:cubicBezTo>
                              <a:cubicBezTo>
                                <a:pt x="7778" y="668"/>
                                <a:pt x="7756" y="648"/>
                                <a:pt x="7720" y="648"/>
                              </a:cubicBezTo>
                              <a:cubicBezTo>
                                <a:pt x="7685" y="648"/>
                                <a:pt x="7654" y="663"/>
                                <a:pt x="7636" y="672"/>
                              </a:cubicBezTo>
                              <a:cubicBezTo>
                                <a:pt x="7624" y="636"/>
                                <a:pt x="7624" y="636"/>
                                <a:pt x="7624" y="636"/>
                              </a:cubicBezTo>
                              <a:cubicBezTo>
                                <a:pt x="7648" y="624"/>
                                <a:pt x="7682" y="608"/>
                                <a:pt x="7729" y="608"/>
                              </a:cubicBezTo>
                              <a:cubicBezTo>
                                <a:pt x="7793" y="608"/>
                                <a:pt x="7825" y="647"/>
                                <a:pt x="7825" y="692"/>
                              </a:cubicBezTo>
                              <a:cubicBezTo>
                                <a:pt x="7825" y="731"/>
                                <a:pt x="7803" y="757"/>
                                <a:pt x="7772" y="771"/>
                              </a:cubicBezTo>
                              <a:cubicBezTo>
                                <a:pt x="7772" y="772"/>
                                <a:pt x="7772" y="772"/>
                                <a:pt x="7772" y="772"/>
                              </a:cubicBezTo>
                              <a:cubicBezTo>
                                <a:pt x="7809" y="778"/>
                                <a:pt x="7835" y="807"/>
                                <a:pt x="7835" y="849"/>
                              </a:cubicBezTo>
                              <a:cubicBezTo>
                                <a:pt x="7835" y="906"/>
                                <a:pt x="7792" y="954"/>
                                <a:pt x="7702" y="954"/>
                              </a:cubicBezTo>
                              <a:close/>
                              <a:moveTo>
                                <a:pt x="8008" y="949"/>
                              </a:moveTo>
                              <a:cubicBezTo>
                                <a:pt x="8008" y="657"/>
                                <a:pt x="8008" y="657"/>
                                <a:pt x="8008" y="657"/>
                              </a:cubicBezTo>
                              <a:cubicBezTo>
                                <a:pt x="7927" y="693"/>
                                <a:pt x="7927" y="693"/>
                                <a:pt x="7927" y="693"/>
                              </a:cubicBezTo>
                              <a:cubicBezTo>
                                <a:pt x="7914" y="659"/>
                                <a:pt x="7914" y="659"/>
                                <a:pt x="7914" y="659"/>
                              </a:cubicBezTo>
                              <a:cubicBezTo>
                                <a:pt x="8017" y="608"/>
                                <a:pt x="8017" y="608"/>
                                <a:pt x="8017" y="608"/>
                              </a:cubicBezTo>
                              <a:cubicBezTo>
                                <a:pt x="8052" y="608"/>
                                <a:pt x="8052" y="608"/>
                                <a:pt x="8052" y="608"/>
                              </a:cubicBezTo>
                              <a:cubicBezTo>
                                <a:pt x="8052" y="949"/>
                                <a:pt x="8052" y="949"/>
                                <a:pt x="8052" y="949"/>
                              </a:cubicBezTo>
                              <a:lnTo>
                                <a:pt x="8008" y="949"/>
                              </a:lnTo>
                              <a:close/>
                              <a:moveTo>
                                <a:pt x="8370" y="950"/>
                              </a:moveTo>
                              <a:cubicBezTo>
                                <a:pt x="8324" y="950"/>
                                <a:pt x="8324" y="950"/>
                                <a:pt x="8324" y="950"/>
                              </a:cubicBezTo>
                              <a:cubicBezTo>
                                <a:pt x="8345" y="821"/>
                                <a:pt x="8413" y="709"/>
                                <a:pt x="8453" y="649"/>
                              </a:cubicBezTo>
                              <a:cubicBezTo>
                                <a:pt x="8303" y="651"/>
                                <a:pt x="8303" y="651"/>
                                <a:pt x="8303" y="651"/>
                              </a:cubicBezTo>
                              <a:cubicBezTo>
                                <a:pt x="8293" y="611"/>
                                <a:pt x="8293" y="611"/>
                                <a:pt x="8293" y="611"/>
                              </a:cubicBezTo>
                              <a:cubicBezTo>
                                <a:pt x="8514" y="611"/>
                                <a:pt x="8514" y="611"/>
                                <a:pt x="8514" y="611"/>
                              </a:cubicBezTo>
                              <a:cubicBezTo>
                                <a:pt x="8514" y="629"/>
                                <a:pt x="8514" y="629"/>
                                <a:pt x="8514" y="629"/>
                              </a:cubicBezTo>
                              <a:cubicBezTo>
                                <a:pt x="8449" y="717"/>
                                <a:pt x="8393" y="823"/>
                                <a:pt x="8370" y="950"/>
                              </a:cubicBezTo>
                              <a:close/>
                              <a:moveTo>
                                <a:pt x="8547" y="949"/>
                              </a:moveTo>
                              <a:cubicBezTo>
                                <a:pt x="8563" y="766"/>
                                <a:pt x="8712" y="775"/>
                                <a:pt x="8712" y="695"/>
                              </a:cubicBezTo>
                              <a:cubicBezTo>
                                <a:pt x="8712" y="662"/>
                                <a:pt x="8688" y="648"/>
                                <a:pt x="8657" y="648"/>
                              </a:cubicBezTo>
                              <a:cubicBezTo>
                                <a:pt x="8620" y="648"/>
                                <a:pt x="8591" y="662"/>
                                <a:pt x="8572" y="672"/>
                              </a:cubicBezTo>
                              <a:cubicBezTo>
                                <a:pt x="8558" y="636"/>
                                <a:pt x="8558" y="636"/>
                                <a:pt x="8558" y="636"/>
                              </a:cubicBezTo>
                              <a:cubicBezTo>
                                <a:pt x="8583" y="622"/>
                                <a:pt x="8619" y="608"/>
                                <a:pt x="8664" y="608"/>
                              </a:cubicBezTo>
                              <a:cubicBezTo>
                                <a:pt x="8729" y="608"/>
                                <a:pt x="8761" y="646"/>
                                <a:pt x="8761" y="692"/>
                              </a:cubicBezTo>
                              <a:cubicBezTo>
                                <a:pt x="8761" y="795"/>
                                <a:pt x="8623" y="796"/>
                                <a:pt x="8603" y="909"/>
                              </a:cubicBezTo>
                              <a:cubicBezTo>
                                <a:pt x="8761" y="906"/>
                                <a:pt x="8761" y="906"/>
                                <a:pt x="8761" y="906"/>
                              </a:cubicBezTo>
                              <a:cubicBezTo>
                                <a:pt x="8761" y="949"/>
                                <a:pt x="8761" y="949"/>
                                <a:pt x="8761" y="949"/>
                              </a:cubicBezTo>
                              <a:lnTo>
                                <a:pt x="8547" y="949"/>
                              </a:lnTo>
                              <a:close/>
                              <a:moveTo>
                                <a:pt x="8815" y="949"/>
                              </a:moveTo>
                              <a:cubicBezTo>
                                <a:pt x="8831" y="766"/>
                                <a:pt x="8980" y="775"/>
                                <a:pt x="8980" y="695"/>
                              </a:cubicBezTo>
                              <a:cubicBezTo>
                                <a:pt x="8980" y="662"/>
                                <a:pt x="8956" y="648"/>
                                <a:pt x="8925" y="648"/>
                              </a:cubicBezTo>
                              <a:cubicBezTo>
                                <a:pt x="8889" y="648"/>
                                <a:pt x="8859" y="662"/>
                                <a:pt x="8841" y="672"/>
                              </a:cubicBezTo>
                              <a:cubicBezTo>
                                <a:pt x="8827" y="636"/>
                                <a:pt x="8827" y="636"/>
                                <a:pt x="8827" y="636"/>
                              </a:cubicBezTo>
                              <a:cubicBezTo>
                                <a:pt x="8852" y="622"/>
                                <a:pt x="8887" y="608"/>
                                <a:pt x="8932" y="608"/>
                              </a:cubicBezTo>
                              <a:cubicBezTo>
                                <a:pt x="8998" y="608"/>
                                <a:pt x="9030" y="646"/>
                                <a:pt x="9030" y="692"/>
                              </a:cubicBezTo>
                              <a:cubicBezTo>
                                <a:pt x="9030" y="795"/>
                                <a:pt x="8892" y="796"/>
                                <a:pt x="8871" y="909"/>
                              </a:cubicBezTo>
                              <a:cubicBezTo>
                                <a:pt x="9029" y="906"/>
                                <a:pt x="9029" y="906"/>
                                <a:pt x="9029" y="906"/>
                              </a:cubicBezTo>
                              <a:cubicBezTo>
                                <a:pt x="9029" y="949"/>
                                <a:pt x="9029" y="949"/>
                                <a:pt x="9029" y="949"/>
                              </a:cubicBezTo>
                              <a:lnTo>
                                <a:pt x="8815" y="949"/>
                              </a:lnTo>
                              <a:close/>
                              <a:moveTo>
                                <a:pt x="9401" y="733"/>
                              </a:moveTo>
                              <a:cubicBezTo>
                                <a:pt x="9422" y="755"/>
                                <a:pt x="9434" y="788"/>
                                <a:pt x="9434" y="827"/>
                              </a:cubicBezTo>
                              <a:cubicBezTo>
                                <a:pt x="9434" y="866"/>
                                <a:pt x="9422" y="900"/>
                                <a:pt x="9400" y="922"/>
                              </a:cubicBezTo>
                              <a:cubicBezTo>
                                <a:pt x="9380" y="943"/>
                                <a:pt x="9352" y="954"/>
                                <a:pt x="9319" y="954"/>
                              </a:cubicBezTo>
                              <a:cubicBezTo>
                                <a:pt x="9287" y="954"/>
                                <a:pt x="9261" y="944"/>
                                <a:pt x="9241" y="924"/>
                              </a:cubicBezTo>
                              <a:cubicBezTo>
                                <a:pt x="9218" y="902"/>
                                <a:pt x="9206" y="867"/>
                                <a:pt x="9206" y="828"/>
                              </a:cubicBezTo>
                              <a:cubicBezTo>
                                <a:pt x="9206" y="788"/>
                                <a:pt x="9218" y="755"/>
                                <a:pt x="9240" y="732"/>
                              </a:cubicBezTo>
                              <a:cubicBezTo>
                                <a:pt x="9260" y="712"/>
                                <a:pt x="9287" y="700"/>
                                <a:pt x="9320" y="700"/>
                              </a:cubicBezTo>
                              <a:cubicBezTo>
                                <a:pt x="9353" y="700"/>
                                <a:pt x="9381" y="712"/>
                                <a:pt x="9401" y="733"/>
                              </a:cubicBezTo>
                              <a:close/>
                              <a:moveTo>
                                <a:pt x="9252" y="827"/>
                              </a:moveTo>
                              <a:cubicBezTo>
                                <a:pt x="9252" y="881"/>
                                <a:pt x="9278" y="916"/>
                                <a:pt x="9320" y="916"/>
                              </a:cubicBezTo>
                              <a:cubicBezTo>
                                <a:pt x="9363" y="916"/>
                                <a:pt x="9387" y="880"/>
                                <a:pt x="9387" y="827"/>
                              </a:cubicBezTo>
                              <a:cubicBezTo>
                                <a:pt x="9387" y="773"/>
                                <a:pt x="9363" y="737"/>
                                <a:pt x="9319" y="737"/>
                              </a:cubicBezTo>
                              <a:cubicBezTo>
                                <a:pt x="9275" y="737"/>
                                <a:pt x="9252" y="773"/>
                                <a:pt x="9252" y="827"/>
                              </a:cubicBezTo>
                              <a:close/>
                              <a:moveTo>
                                <a:pt x="9606" y="750"/>
                              </a:moveTo>
                              <a:cubicBezTo>
                                <a:pt x="9600" y="747"/>
                                <a:pt x="9591" y="745"/>
                                <a:pt x="9581" y="745"/>
                              </a:cubicBezTo>
                              <a:cubicBezTo>
                                <a:pt x="9567" y="745"/>
                                <a:pt x="9546" y="755"/>
                                <a:pt x="9531" y="771"/>
                              </a:cubicBezTo>
                              <a:cubicBezTo>
                                <a:pt x="9531" y="949"/>
                                <a:pt x="9531" y="949"/>
                                <a:pt x="9531" y="949"/>
                              </a:cubicBezTo>
                              <a:cubicBezTo>
                                <a:pt x="9485" y="949"/>
                                <a:pt x="9485" y="949"/>
                                <a:pt x="9485" y="949"/>
                              </a:cubicBezTo>
                              <a:cubicBezTo>
                                <a:pt x="9485" y="706"/>
                                <a:pt x="9485" y="706"/>
                                <a:pt x="9485" y="706"/>
                              </a:cubicBezTo>
                              <a:cubicBezTo>
                                <a:pt x="9523" y="706"/>
                                <a:pt x="9523" y="706"/>
                                <a:pt x="9523" y="706"/>
                              </a:cubicBezTo>
                              <a:cubicBezTo>
                                <a:pt x="9529" y="733"/>
                                <a:pt x="9529" y="733"/>
                                <a:pt x="9529" y="733"/>
                              </a:cubicBezTo>
                              <a:cubicBezTo>
                                <a:pt x="9559" y="706"/>
                                <a:pt x="9578" y="700"/>
                                <a:pt x="9597" y="700"/>
                              </a:cubicBezTo>
                              <a:cubicBezTo>
                                <a:pt x="9608" y="700"/>
                                <a:pt x="9618" y="704"/>
                                <a:pt x="9624" y="708"/>
                              </a:cubicBezTo>
                              <a:lnTo>
                                <a:pt x="9606" y="750"/>
                              </a:lnTo>
                              <a:close/>
                              <a:moveTo>
                                <a:pt x="9881" y="950"/>
                              </a:moveTo>
                              <a:cubicBezTo>
                                <a:pt x="9846" y="950"/>
                                <a:pt x="9846" y="950"/>
                                <a:pt x="9846" y="950"/>
                              </a:cubicBezTo>
                              <a:cubicBezTo>
                                <a:pt x="9751" y="706"/>
                                <a:pt x="9751" y="706"/>
                                <a:pt x="9751" y="706"/>
                              </a:cubicBezTo>
                              <a:cubicBezTo>
                                <a:pt x="9798" y="706"/>
                                <a:pt x="9798" y="706"/>
                                <a:pt x="9798" y="706"/>
                              </a:cubicBezTo>
                              <a:cubicBezTo>
                                <a:pt x="9864" y="891"/>
                                <a:pt x="9864" y="891"/>
                                <a:pt x="9864" y="891"/>
                              </a:cubicBezTo>
                              <a:cubicBezTo>
                                <a:pt x="9865" y="891"/>
                                <a:pt x="9865" y="891"/>
                                <a:pt x="9865" y="891"/>
                              </a:cubicBezTo>
                              <a:cubicBezTo>
                                <a:pt x="9937" y="706"/>
                                <a:pt x="9937" y="706"/>
                                <a:pt x="9937" y="706"/>
                              </a:cubicBezTo>
                              <a:cubicBezTo>
                                <a:pt x="9982" y="706"/>
                                <a:pt x="9982" y="706"/>
                                <a:pt x="9982" y="706"/>
                              </a:cubicBezTo>
                              <a:lnTo>
                                <a:pt x="9881" y="950"/>
                              </a:lnTo>
                              <a:close/>
                              <a:moveTo>
                                <a:pt x="10076" y="630"/>
                              </a:moveTo>
                              <a:cubicBezTo>
                                <a:pt x="10076" y="646"/>
                                <a:pt x="10062" y="660"/>
                                <a:pt x="10045" y="660"/>
                              </a:cubicBezTo>
                              <a:cubicBezTo>
                                <a:pt x="10029" y="660"/>
                                <a:pt x="10015" y="647"/>
                                <a:pt x="10015" y="630"/>
                              </a:cubicBezTo>
                              <a:cubicBezTo>
                                <a:pt x="10015" y="614"/>
                                <a:pt x="10029" y="600"/>
                                <a:pt x="10045" y="600"/>
                              </a:cubicBezTo>
                              <a:cubicBezTo>
                                <a:pt x="10062" y="600"/>
                                <a:pt x="10076" y="614"/>
                                <a:pt x="10076" y="630"/>
                              </a:cubicBezTo>
                              <a:close/>
                              <a:moveTo>
                                <a:pt x="10023" y="949"/>
                              </a:moveTo>
                              <a:cubicBezTo>
                                <a:pt x="10023" y="706"/>
                                <a:pt x="10023" y="706"/>
                                <a:pt x="10023" y="706"/>
                              </a:cubicBezTo>
                              <a:cubicBezTo>
                                <a:pt x="10068" y="706"/>
                                <a:pt x="10068" y="706"/>
                                <a:pt x="10068" y="706"/>
                              </a:cubicBezTo>
                              <a:cubicBezTo>
                                <a:pt x="10068" y="949"/>
                                <a:pt x="10068" y="949"/>
                                <a:pt x="10068" y="949"/>
                              </a:cubicBezTo>
                              <a:lnTo>
                                <a:pt x="10023" y="949"/>
                              </a:lnTo>
                              <a:close/>
                              <a:moveTo>
                                <a:pt x="10195" y="954"/>
                              </a:moveTo>
                              <a:cubicBezTo>
                                <a:pt x="10158" y="954"/>
                                <a:pt x="10135" y="945"/>
                                <a:pt x="10117" y="934"/>
                              </a:cubicBezTo>
                              <a:cubicBezTo>
                                <a:pt x="10134" y="900"/>
                                <a:pt x="10134" y="900"/>
                                <a:pt x="10134" y="900"/>
                              </a:cubicBezTo>
                              <a:cubicBezTo>
                                <a:pt x="10147" y="908"/>
                                <a:pt x="10168" y="918"/>
                                <a:pt x="10195" y="918"/>
                              </a:cubicBezTo>
                              <a:cubicBezTo>
                                <a:pt x="10223" y="918"/>
                                <a:pt x="10242" y="906"/>
                                <a:pt x="10242" y="886"/>
                              </a:cubicBezTo>
                              <a:cubicBezTo>
                                <a:pt x="10242" y="832"/>
                                <a:pt x="10132" y="851"/>
                                <a:pt x="10132" y="767"/>
                              </a:cubicBezTo>
                              <a:cubicBezTo>
                                <a:pt x="10132" y="730"/>
                                <a:pt x="10160" y="700"/>
                                <a:pt x="10216" y="700"/>
                              </a:cubicBezTo>
                              <a:cubicBezTo>
                                <a:pt x="10243" y="700"/>
                                <a:pt x="10263" y="706"/>
                                <a:pt x="10280" y="713"/>
                              </a:cubicBezTo>
                              <a:cubicBezTo>
                                <a:pt x="10280" y="752"/>
                                <a:pt x="10280" y="752"/>
                                <a:pt x="10280" y="752"/>
                              </a:cubicBezTo>
                              <a:cubicBezTo>
                                <a:pt x="10262" y="744"/>
                                <a:pt x="10243" y="737"/>
                                <a:pt x="10218" y="737"/>
                              </a:cubicBezTo>
                              <a:cubicBezTo>
                                <a:pt x="10194" y="737"/>
                                <a:pt x="10176" y="745"/>
                                <a:pt x="10176" y="765"/>
                              </a:cubicBezTo>
                              <a:cubicBezTo>
                                <a:pt x="10176" y="813"/>
                                <a:pt x="10289" y="800"/>
                                <a:pt x="10289" y="881"/>
                              </a:cubicBezTo>
                              <a:cubicBezTo>
                                <a:pt x="10289" y="933"/>
                                <a:pt x="10245" y="954"/>
                                <a:pt x="10195" y="954"/>
                              </a:cubicBezTo>
                              <a:close/>
                              <a:moveTo>
                                <a:pt x="10398" y="630"/>
                              </a:moveTo>
                              <a:cubicBezTo>
                                <a:pt x="10398" y="646"/>
                                <a:pt x="10384" y="660"/>
                                <a:pt x="10367" y="660"/>
                              </a:cubicBezTo>
                              <a:cubicBezTo>
                                <a:pt x="10350" y="660"/>
                                <a:pt x="10337" y="647"/>
                                <a:pt x="10337" y="630"/>
                              </a:cubicBezTo>
                              <a:cubicBezTo>
                                <a:pt x="10337" y="614"/>
                                <a:pt x="10350" y="600"/>
                                <a:pt x="10367" y="600"/>
                              </a:cubicBezTo>
                              <a:cubicBezTo>
                                <a:pt x="10384" y="600"/>
                                <a:pt x="10398" y="614"/>
                                <a:pt x="10398" y="630"/>
                              </a:cubicBezTo>
                              <a:close/>
                              <a:moveTo>
                                <a:pt x="10345" y="949"/>
                              </a:moveTo>
                              <a:cubicBezTo>
                                <a:pt x="10345" y="706"/>
                                <a:pt x="10345" y="706"/>
                                <a:pt x="10345" y="706"/>
                              </a:cubicBezTo>
                              <a:cubicBezTo>
                                <a:pt x="10390" y="706"/>
                                <a:pt x="10390" y="706"/>
                                <a:pt x="10390" y="706"/>
                              </a:cubicBezTo>
                              <a:cubicBezTo>
                                <a:pt x="10390" y="949"/>
                                <a:pt x="10390" y="949"/>
                                <a:pt x="10390" y="949"/>
                              </a:cubicBezTo>
                              <a:lnTo>
                                <a:pt x="10345" y="949"/>
                              </a:lnTo>
                              <a:close/>
                              <a:moveTo>
                                <a:pt x="10534" y="954"/>
                              </a:moveTo>
                              <a:cubicBezTo>
                                <a:pt x="10496" y="954"/>
                                <a:pt x="10479" y="932"/>
                                <a:pt x="10479" y="901"/>
                              </a:cubicBezTo>
                              <a:cubicBezTo>
                                <a:pt x="10479" y="743"/>
                                <a:pt x="10479" y="743"/>
                                <a:pt x="10479" y="743"/>
                              </a:cubicBezTo>
                              <a:cubicBezTo>
                                <a:pt x="10438" y="743"/>
                                <a:pt x="10438" y="743"/>
                                <a:pt x="10438" y="743"/>
                              </a:cubicBezTo>
                              <a:cubicBezTo>
                                <a:pt x="10438" y="706"/>
                                <a:pt x="10438" y="706"/>
                                <a:pt x="10438" y="706"/>
                              </a:cubicBezTo>
                              <a:cubicBezTo>
                                <a:pt x="10479" y="706"/>
                                <a:pt x="10479" y="706"/>
                                <a:pt x="10479" y="706"/>
                              </a:cubicBezTo>
                              <a:cubicBezTo>
                                <a:pt x="10479" y="652"/>
                                <a:pt x="10479" y="652"/>
                                <a:pt x="10479" y="652"/>
                              </a:cubicBezTo>
                              <a:cubicBezTo>
                                <a:pt x="10525" y="638"/>
                                <a:pt x="10525" y="638"/>
                                <a:pt x="10525" y="638"/>
                              </a:cubicBezTo>
                              <a:cubicBezTo>
                                <a:pt x="10525" y="706"/>
                                <a:pt x="10525" y="706"/>
                                <a:pt x="10525" y="706"/>
                              </a:cubicBezTo>
                              <a:cubicBezTo>
                                <a:pt x="10599" y="706"/>
                                <a:pt x="10599" y="706"/>
                                <a:pt x="10599" y="706"/>
                              </a:cubicBezTo>
                              <a:cubicBezTo>
                                <a:pt x="10585" y="743"/>
                                <a:pt x="10585" y="743"/>
                                <a:pt x="10585" y="743"/>
                              </a:cubicBezTo>
                              <a:cubicBezTo>
                                <a:pt x="10525" y="743"/>
                                <a:pt x="10525" y="743"/>
                                <a:pt x="10525" y="743"/>
                              </a:cubicBezTo>
                              <a:cubicBezTo>
                                <a:pt x="10525" y="885"/>
                                <a:pt x="10525" y="885"/>
                                <a:pt x="10525" y="885"/>
                              </a:cubicBezTo>
                              <a:cubicBezTo>
                                <a:pt x="10525" y="905"/>
                                <a:pt x="10532" y="914"/>
                                <a:pt x="10548" y="914"/>
                              </a:cubicBezTo>
                              <a:cubicBezTo>
                                <a:pt x="10565" y="914"/>
                                <a:pt x="10580" y="906"/>
                                <a:pt x="10590" y="898"/>
                              </a:cubicBezTo>
                              <a:cubicBezTo>
                                <a:pt x="10604" y="929"/>
                                <a:pt x="10604" y="929"/>
                                <a:pt x="10604" y="929"/>
                              </a:cubicBezTo>
                              <a:cubicBezTo>
                                <a:pt x="10583" y="944"/>
                                <a:pt x="10556" y="954"/>
                                <a:pt x="10534" y="954"/>
                              </a:cubicBezTo>
                              <a:close/>
                              <a:moveTo>
                                <a:pt x="11077" y="949"/>
                              </a:moveTo>
                              <a:cubicBezTo>
                                <a:pt x="11077" y="793"/>
                                <a:pt x="11077" y="793"/>
                                <a:pt x="11077" y="793"/>
                              </a:cubicBezTo>
                              <a:cubicBezTo>
                                <a:pt x="11077" y="763"/>
                                <a:pt x="11070" y="740"/>
                                <a:pt x="11039" y="740"/>
                              </a:cubicBezTo>
                              <a:cubicBezTo>
                                <a:pt x="11010" y="740"/>
                                <a:pt x="10986" y="758"/>
                                <a:pt x="10968" y="773"/>
                              </a:cubicBezTo>
                              <a:cubicBezTo>
                                <a:pt x="10969" y="777"/>
                                <a:pt x="10969" y="782"/>
                                <a:pt x="10969" y="786"/>
                              </a:cubicBezTo>
                              <a:cubicBezTo>
                                <a:pt x="10969" y="949"/>
                                <a:pt x="10969" y="949"/>
                                <a:pt x="10969" y="949"/>
                              </a:cubicBezTo>
                              <a:cubicBezTo>
                                <a:pt x="10923" y="949"/>
                                <a:pt x="10923" y="949"/>
                                <a:pt x="10923" y="949"/>
                              </a:cubicBezTo>
                              <a:cubicBezTo>
                                <a:pt x="10923" y="794"/>
                                <a:pt x="10923" y="794"/>
                                <a:pt x="10923" y="794"/>
                              </a:cubicBezTo>
                              <a:cubicBezTo>
                                <a:pt x="10923" y="764"/>
                                <a:pt x="10917" y="740"/>
                                <a:pt x="10885" y="740"/>
                              </a:cubicBezTo>
                              <a:cubicBezTo>
                                <a:pt x="10856" y="740"/>
                                <a:pt x="10833" y="758"/>
                                <a:pt x="10815" y="774"/>
                              </a:cubicBezTo>
                              <a:cubicBezTo>
                                <a:pt x="10815" y="949"/>
                                <a:pt x="10815" y="949"/>
                                <a:pt x="10815" y="949"/>
                              </a:cubicBezTo>
                              <a:cubicBezTo>
                                <a:pt x="10769" y="949"/>
                                <a:pt x="10769" y="949"/>
                                <a:pt x="10769" y="949"/>
                              </a:cubicBezTo>
                              <a:cubicBezTo>
                                <a:pt x="10769" y="706"/>
                                <a:pt x="10769" y="706"/>
                                <a:pt x="10769" y="706"/>
                              </a:cubicBezTo>
                              <a:cubicBezTo>
                                <a:pt x="10807" y="706"/>
                                <a:pt x="10807" y="706"/>
                                <a:pt x="10807" y="706"/>
                              </a:cubicBezTo>
                              <a:cubicBezTo>
                                <a:pt x="10813" y="734"/>
                                <a:pt x="10813" y="734"/>
                                <a:pt x="10813" y="734"/>
                              </a:cubicBezTo>
                              <a:cubicBezTo>
                                <a:pt x="10843" y="711"/>
                                <a:pt x="10872" y="700"/>
                                <a:pt x="10899" y="700"/>
                              </a:cubicBezTo>
                              <a:cubicBezTo>
                                <a:pt x="10928" y="700"/>
                                <a:pt x="10950" y="716"/>
                                <a:pt x="10960" y="740"/>
                              </a:cubicBezTo>
                              <a:cubicBezTo>
                                <a:pt x="10987" y="715"/>
                                <a:pt x="11020" y="700"/>
                                <a:pt x="11047" y="700"/>
                              </a:cubicBezTo>
                              <a:cubicBezTo>
                                <a:pt x="11086" y="700"/>
                                <a:pt x="11122" y="719"/>
                                <a:pt x="11122" y="779"/>
                              </a:cubicBezTo>
                              <a:cubicBezTo>
                                <a:pt x="11122" y="949"/>
                                <a:pt x="11122" y="949"/>
                                <a:pt x="11122" y="949"/>
                              </a:cubicBezTo>
                              <a:lnTo>
                                <a:pt x="11077" y="949"/>
                              </a:lnTo>
                              <a:close/>
                              <a:moveTo>
                                <a:pt x="11220" y="837"/>
                              </a:moveTo>
                              <a:cubicBezTo>
                                <a:pt x="11220" y="880"/>
                                <a:pt x="11248" y="915"/>
                                <a:pt x="11297" y="915"/>
                              </a:cubicBezTo>
                              <a:cubicBezTo>
                                <a:pt x="11318" y="915"/>
                                <a:pt x="11339" y="908"/>
                                <a:pt x="11356" y="898"/>
                              </a:cubicBezTo>
                              <a:cubicBezTo>
                                <a:pt x="11368" y="929"/>
                                <a:pt x="11368" y="929"/>
                                <a:pt x="11368" y="929"/>
                              </a:cubicBezTo>
                              <a:cubicBezTo>
                                <a:pt x="11347" y="945"/>
                                <a:pt x="11316" y="954"/>
                                <a:pt x="11288" y="954"/>
                              </a:cubicBezTo>
                              <a:cubicBezTo>
                                <a:pt x="11209" y="954"/>
                                <a:pt x="11173" y="892"/>
                                <a:pt x="11173" y="824"/>
                              </a:cubicBezTo>
                              <a:cubicBezTo>
                                <a:pt x="11173" y="754"/>
                                <a:pt x="11213" y="700"/>
                                <a:pt x="11275" y="700"/>
                              </a:cubicBezTo>
                              <a:cubicBezTo>
                                <a:pt x="11339" y="700"/>
                                <a:pt x="11376" y="750"/>
                                <a:pt x="11376" y="825"/>
                              </a:cubicBezTo>
                              <a:cubicBezTo>
                                <a:pt x="11376" y="828"/>
                                <a:pt x="11376" y="832"/>
                                <a:pt x="11376" y="837"/>
                              </a:cubicBezTo>
                              <a:lnTo>
                                <a:pt x="11220" y="837"/>
                              </a:lnTo>
                              <a:close/>
                              <a:moveTo>
                                <a:pt x="11275" y="737"/>
                              </a:moveTo>
                              <a:cubicBezTo>
                                <a:pt x="11241" y="737"/>
                                <a:pt x="11220" y="767"/>
                                <a:pt x="11220" y="802"/>
                              </a:cubicBezTo>
                              <a:cubicBezTo>
                                <a:pt x="11327" y="802"/>
                                <a:pt x="11327" y="802"/>
                                <a:pt x="11327" y="802"/>
                              </a:cubicBezTo>
                              <a:cubicBezTo>
                                <a:pt x="11327" y="770"/>
                                <a:pt x="11310" y="737"/>
                                <a:pt x="11275" y="737"/>
                              </a:cubicBezTo>
                              <a:close/>
                              <a:moveTo>
                                <a:pt x="11474" y="954"/>
                              </a:moveTo>
                              <a:cubicBezTo>
                                <a:pt x="11441" y="954"/>
                                <a:pt x="11427" y="933"/>
                                <a:pt x="11427" y="906"/>
                              </a:cubicBezTo>
                              <a:cubicBezTo>
                                <a:pt x="11427" y="586"/>
                                <a:pt x="11427" y="586"/>
                                <a:pt x="11427" y="586"/>
                              </a:cubicBezTo>
                              <a:cubicBezTo>
                                <a:pt x="11472" y="586"/>
                                <a:pt x="11472" y="586"/>
                                <a:pt x="11472" y="586"/>
                              </a:cubicBezTo>
                              <a:cubicBezTo>
                                <a:pt x="11472" y="886"/>
                                <a:pt x="11472" y="886"/>
                                <a:pt x="11472" y="886"/>
                              </a:cubicBezTo>
                              <a:cubicBezTo>
                                <a:pt x="11472" y="907"/>
                                <a:pt x="11477" y="913"/>
                                <a:pt x="11491" y="913"/>
                              </a:cubicBezTo>
                              <a:cubicBezTo>
                                <a:pt x="11494" y="913"/>
                                <a:pt x="11499" y="913"/>
                                <a:pt x="11506" y="911"/>
                              </a:cubicBezTo>
                              <a:cubicBezTo>
                                <a:pt x="11511" y="944"/>
                                <a:pt x="11511" y="944"/>
                                <a:pt x="11511" y="944"/>
                              </a:cubicBezTo>
                              <a:cubicBezTo>
                                <a:pt x="11498" y="951"/>
                                <a:pt x="11487" y="954"/>
                                <a:pt x="11474" y="954"/>
                              </a:cubicBezTo>
                              <a:close/>
                              <a:moveTo>
                                <a:pt x="11622" y="954"/>
                              </a:moveTo>
                              <a:cubicBezTo>
                                <a:pt x="11589" y="954"/>
                                <a:pt x="11564" y="946"/>
                                <a:pt x="11551" y="938"/>
                              </a:cubicBezTo>
                              <a:cubicBezTo>
                                <a:pt x="11551" y="586"/>
                                <a:pt x="11551" y="586"/>
                                <a:pt x="11551" y="586"/>
                              </a:cubicBezTo>
                              <a:cubicBezTo>
                                <a:pt x="11596" y="586"/>
                                <a:pt x="11596" y="586"/>
                                <a:pt x="11596" y="586"/>
                              </a:cubicBezTo>
                              <a:cubicBezTo>
                                <a:pt x="11596" y="710"/>
                                <a:pt x="11596" y="710"/>
                                <a:pt x="11596" y="710"/>
                              </a:cubicBezTo>
                              <a:cubicBezTo>
                                <a:pt x="11612" y="704"/>
                                <a:pt x="11629" y="700"/>
                                <a:pt x="11648" y="700"/>
                              </a:cubicBezTo>
                              <a:cubicBezTo>
                                <a:pt x="11706" y="700"/>
                                <a:pt x="11758" y="739"/>
                                <a:pt x="11758" y="819"/>
                              </a:cubicBezTo>
                              <a:cubicBezTo>
                                <a:pt x="11758" y="904"/>
                                <a:pt x="11696" y="954"/>
                                <a:pt x="11622" y="954"/>
                              </a:cubicBezTo>
                              <a:close/>
                              <a:moveTo>
                                <a:pt x="11640" y="741"/>
                              </a:moveTo>
                              <a:cubicBezTo>
                                <a:pt x="11618" y="741"/>
                                <a:pt x="11606" y="747"/>
                                <a:pt x="11596" y="751"/>
                              </a:cubicBezTo>
                              <a:cubicBezTo>
                                <a:pt x="11596" y="910"/>
                                <a:pt x="11596" y="910"/>
                                <a:pt x="11596" y="910"/>
                              </a:cubicBezTo>
                              <a:cubicBezTo>
                                <a:pt x="11606" y="914"/>
                                <a:pt x="11617" y="915"/>
                                <a:pt x="11632" y="915"/>
                              </a:cubicBezTo>
                              <a:cubicBezTo>
                                <a:pt x="11677" y="915"/>
                                <a:pt x="11713" y="874"/>
                                <a:pt x="11713" y="822"/>
                              </a:cubicBezTo>
                              <a:cubicBezTo>
                                <a:pt x="11713" y="776"/>
                                <a:pt x="11686" y="741"/>
                                <a:pt x="11640" y="741"/>
                              </a:cubicBezTo>
                              <a:close/>
                              <a:moveTo>
                                <a:pt x="11992" y="733"/>
                              </a:moveTo>
                              <a:cubicBezTo>
                                <a:pt x="12013" y="755"/>
                                <a:pt x="12025" y="788"/>
                                <a:pt x="12025" y="827"/>
                              </a:cubicBezTo>
                              <a:cubicBezTo>
                                <a:pt x="12025" y="866"/>
                                <a:pt x="12013" y="900"/>
                                <a:pt x="11991" y="922"/>
                              </a:cubicBezTo>
                              <a:cubicBezTo>
                                <a:pt x="11971" y="943"/>
                                <a:pt x="11943" y="954"/>
                                <a:pt x="11910" y="954"/>
                              </a:cubicBezTo>
                              <a:cubicBezTo>
                                <a:pt x="11879" y="954"/>
                                <a:pt x="11852" y="944"/>
                                <a:pt x="11832" y="924"/>
                              </a:cubicBezTo>
                              <a:cubicBezTo>
                                <a:pt x="11809" y="902"/>
                                <a:pt x="11797" y="867"/>
                                <a:pt x="11797" y="828"/>
                              </a:cubicBezTo>
                              <a:cubicBezTo>
                                <a:pt x="11797" y="788"/>
                                <a:pt x="11809" y="755"/>
                                <a:pt x="11831" y="732"/>
                              </a:cubicBezTo>
                              <a:cubicBezTo>
                                <a:pt x="11851" y="712"/>
                                <a:pt x="11879" y="700"/>
                                <a:pt x="11911" y="700"/>
                              </a:cubicBezTo>
                              <a:cubicBezTo>
                                <a:pt x="11944" y="700"/>
                                <a:pt x="11972" y="712"/>
                                <a:pt x="11992" y="733"/>
                              </a:cubicBezTo>
                              <a:close/>
                              <a:moveTo>
                                <a:pt x="11843" y="827"/>
                              </a:moveTo>
                              <a:cubicBezTo>
                                <a:pt x="11843" y="881"/>
                                <a:pt x="11869" y="916"/>
                                <a:pt x="11911" y="916"/>
                              </a:cubicBezTo>
                              <a:cubicBezTo>
                                <a:pt x="11954" y="916"/>
                                <a:pt x="11979" y="880"/>
                                <a:pt x="11979" y="827"/>
                              </a:cubicBezTo>
                              <a:cubicBezTo>
                                <a:pt x="11979" y="773"/>
                                <a:pt x="11954" y="737"/>
                                <a:pt x="11910" y="737"/>
                              </a:cubicBezTo>
                              <a:cubicBezTo>
                                <a:pt x="11867" y="737"/>
                                <a:pt x="11843" y="773"/>
                                <a:pt x="11843" y="827"/>
                              </a:cubicBezTo>
                              <a:close/>
                              <a:moveTo>
                                <a:pt x="12240" y="949"/>
                              </a:moveTo>
                              <a:cubicBezTo>
                                <a:pt x="12230" y="924"/>
                                <a:pt x="12230" y="924"/>
                                <a:pt x="12230" y="924"/>
                              </a:cubicBezTo>
                              <a:cubicBezTo>
                                <a:pt x="12212" y="939"/>
                                <a:pt x="12185" y="954"/>
                                <a:pt x="12153" y="954"/>
                              </a:cubicBezTo>
                              <a:cubicBezTo>
                                <a:pt x="12120" y="954"/>
                                <a:pt x="12076" y="937"/>
                                <a:pt x="12076" y="866"/>
                              </a:cubicBezTo>
                              <a:cubicBezTo>
                                <a:pt x="12076" y="706"/>
                                <a:pt x="12076" y="706"/>
                                <a:pt x="12076" y="706"/>
                              </a:cubicBezTo>
                              <a:cubicBezTo>
                                <a:pt x="12122" y="706"/>
                                <a:pt x="12122" y="706"/>
                                <a:pt x="12122" y="706"/>
                              </a:cubicBezTo>
                              <a:cubicBezTo>
                                <a:pt x="12122" y="862"/>
                                <a:pt x="12122" y="862"/>
                                <a:pt x="12122" y="862"/>
                              </a:cubicBezTo>
                              <a:cubicBezTo>
                                <a:pt x="12122" y="899"/>
                                <a:pt x="12138" y="916"/>
                                <a:pt x="12168" y="916"/>
                              </a:cubicBezTo>
                              <a:cubicBezTo>
                                <a:pt x="12195" y="916"/>
                                <a:pt x="12216" y="900"/>
                                <a:pt x="12227" y="888"/>
                              </a:cubicBezTo>
                              <a:cubicBezTo>
                                <a:pt x="12227" y="706"/>
                                <a:pt x="12227" y="706"/>
                                <a:pt x="12227" y="706"/>
                              </a:cubicBezTo>
                              <a:cubicBezTo>
                                <a:pt x="12272" y="706"/>
                                <a:pt x="12272" y="706"/>
                                <a:pt x="12272" y="706"/>
                              </a:cubicBezTo>
                              <a:cubicBezTo>
                                <a:pt x="12272" y="859"/>
                                <a:pt x="12272" y="859"/>
                                <a:pt x="12272" y="859"/>
                              </a:cubicBezTo>
                              <a:cubicBezTo>
                                <a:pt x="12272" y="922"/>
                                <a:pt x="12273" y="938"/>
                                <a:pt x="12277" y="949"/>
                              </a:cubicBezTo>
                              <a:lnTo>
                                <a:pt x="12240" y="949"/>
                              </a:lnTo>
                              <a:close/>
                              <a:moveTo>
                                <a:pt x="12461" y="750"/>
                              </a:moveTo>
                              <a:cubicBezTo>
                                <a:pt x="12454" y="747"/>
                                <a:pt x="12446" y="745"/>
                                <a:pt x="12436" y="745"/>
                              </a:cubicBezTo>
                              <a:cubicBezTo>
                                <a:pt x="12422" y="745"/>
                                <a:pt x="12401" y="755"/>
                                <a:pt x="12385" y="771"/>
                              </a:cubicBezTo>
                              <a:cubicBezTo>
                                <a:pt x="12385" y="949"/>
                                <a:pt x="12385" y="949"/>
                                <a:pt x="12385" y="949"/>
                              </a:cubicBezTo>
                              <a:cubicBezTo>
                                <a:pt x="12340" y="949"/>
                                <a:pt x="12340" y="949"/>
                                <a:pt x="12340" y="949"/>
                              </a:cubicBezTo>
                              <a:cubicBezTo>
                                <a:pt x="12340" y="706"/>
                                <a:pt x="12340" y="706"/>
                                <a:pt x="12340" y="706"/>
                              </a:cubicBezTo>
                              <a:cubicBezTo>
                                <a:pt x="12378" y="706"/>
                                <a:pt x="12378" y="706"/>
                                <a:pt x="12378" y="706"/>
                              </a:cubicBezTo>
                              <a:cubicBezTo>
                                <a:pt x="12383" y="733"/>
                                <a:pt x="12383" y="733"/>
                                <a:pt x="12383" y="733"/>
                              </a:cubicBezTo>
                              <a:cubicBezTo>
                                <a:pt x="12413" y="706"/>
                                <a:pt x="12432" y="700"/>
                                <a:pt x="12451" y="700"/>
                              </a:cubicBezTo>
                              <a:cubicBezTo>
                                <a:pt x="12463" y="700"/>
                                <a:pt x="12473" y="704"/>
                                <a:pt x="12479" y="708"/>
                              </a:cubicBezTo>
                              <a:lnTo>
                                <a:pt x="12461" y="750"/>
                              </a:lnTo>
                              <a:close/>
                              <a:moveTo>
                                <a:pt x="12665" y="949"/>
                              </a:moveTo>
                              <a:cubicBezTo>
                                <a:pt x="12665" y="802"/>
                                <a:pt x="12665" y="802"/>
                                <a:pt x="12665" y="802"/>
                              </a:cubicBezTo>
                              <a:cubicBezTo>
                                <a:pt x="12665" y="773"/>
                                <a:pt x="12660" y="742"/>
                                <a:pt x="12625" y="742"/>
                              </a:cubicBezTo>
                              <a:cubicBezTo>
                                <a:pt x="12598" y="742"/>
                                <a:pt x="12573" y="759"/>
                                <a:pt x="12554" y="776"/>
                              </a:cubicBezTo>
                              <a:cubicBezTo>
                                <a:pt x="12554" y="949"/>
                                <a:pt x="12554" y="949"/>
                                <a:pt x="12554" y="949"/>
                              </a:cubicBezTo>
                              <a:cubicBezTo>
                                <a:pt x="12509" y="949"/>
                                <a:pt x="12509" y="949"/>
                                <a:pt x="12509" y="949"/>
                              </a:cubicBezTo>
                              <a:cubicBezTo>
                                <a:pt x="12509" y="706"/>
                                <a:pt x="12509" y="706"/>
                                <a:pt x="12509" y="706"/>
                              </a:cubicBezTo>
                              <a:cubicBezTo>
                                <a:pt x="12547" y="706"/>
                                <a:pt x="12547" y="706"/>
                                <a:pt x="12547" y="706"/>
                              </a:cubicBezTo>
                              <a:cubicBezTo>
                                <a:pt x="12552" y="734"/>
                                <a:pt x="12552" y="734"/>
                                <a:pt x="12552" y="734"/>
                              </a:cubicBezTo>
                              <a:cubicBezTo>
                                <a:pt x="12580" y="713"/>
                                <a:pt x="12605" y="700"/>
                                <a:pt x="12638" y="700"/>
                              </a:cubicBezTo>
                              <a:cubicBezTo>
                                <a:pt x="12674" y="700"/>
                                <a:pt x="12710" y="724"/>
                                <a:pt x="12710" y="786"/>
                              </a:cubicBezTo>
                              <a:cubicBezTo>
                                <a:pt x="12710" y="949"/>
                                <a:pt x="12710" y="949"/>
                                <a:pt x="12710" y="949"/>
                              </a:cubicBezTo>
                              <a:lnTo>
                                <a:pt x="12665" y="949"/>
                              </a:lnTo>
                              <a:close/>
                              <a:moveTo>
                                <a:pt x="12808" y="837"/>
                              </a:moveTo>
                              <a:cubicBezTo>
                                <a:pt x="12808" y="880"/>
                                <a:pt x="12836" y="915"/>
                                <a:pt x="12885" y="915"/>
                              </a:cubicBezTo>
                              <a:cubicBezTo>
                                <a:pt x="12906" y="915"/>
                                <a:pt x="12927" y="908"/>
                                <a:pt x="12944" y="898"/>
                              </a:cubicBezTo>
                              <a:cubicBezTo>
                                <a:pt x="12957" y="929"/>
                                <a:pt x="12957" y="929"/>
                                <a:pt x="12957" y="929"/>
                              </a:cubicBezTo>
                              <a:cubicBezTo>
                                <a:pt x="12936" y="945"/>
                                <a:pt x="12904" y="954"/>
                                <a:pt x="12876" y="954"/>
                              </a:cubicBezTo>
                              <a:cubicBezTo>
                                <a:pt x="12797" y="954"/>
                                <a:pt x="12761" y="892"/>
                                <a:pt x="12761" y="824"/>
                              </a:cubicBezTo>
                              <a:cubicBezTo>
                                <a:pt x="12761" y="754"/>
                                <a:pt x="12801" y="700"/>
                                <a:pt x="12863" y="700"/>
                              </a:cubicBezTo>
                              <a:cubicBezTo>
                                <a:pt x="12927" y="700"/>
                                <a:pt x="12964" y="750"/>
                                <a:pt x="12964" y="825"/>
                              </a:cubicBezTo>
                              <a:cubicBezTo>
                                <a:pt x="12964" y="828"/>
                                <a:pt x="12964" y="832"/>
                                <a:pt x="12964" y="837"/>
                              </a:cubicBezTo>
                              <a:lnTo>
                                <a:pt x="12808" y="837"/>
                              </a:lnTo>
                              <a:close/>
                              <a:moveTo>
                                <a:pt x="12863" y="737"/>
                              </a:moveTo>
                              <a:cubicBezTo>
                                <a:pt x="12829" y="737"/>
                                <a:pt x="12808" y="767"/>
                                <a:pt x="12808" y="802"/>
                              </a:cubicBezTo>
                              <a:cubicBezTo>
                                <a:pt x="12916" y="802"/>
                                <a:pt x="12916" y="802"/>
                                <a:pt x="12916" y="802"/>
                              </a:cubicBezTo>
                              <a:cubicBezTo>
                                <a:pt x="12916" y="770"/>
                                <a:pt x="12898" y="737"/>
                                <a:pt x="12863" y="737"/>
                              </a:cubicBezTo>
                              <a:close/>
                              <a:moveTo>
                                <a:pt x="13258" y="950"/>
                              </a:moveTo>
                              <a:cubicBezTo>
                                <a:pt x="13220" y="950"/>
                                <a:pt x="13220" y="950"/>
                                <a:pt x="13220" y="950"/>
                              </a:cubicBezTo>
                              <a:cubicBezTo>
                                <a:pt x="13161" y="765"/>
                                <a:pt x="13161" y="765"/>
                                <a:pt x="13161" y="765"/>
                              </a:cubicBezTo>
                              <a:cubicBezTo>
                                <a:pt x="13160" y="765"/>
                                <a:pt x="13160" y="765"/>
                                <a:pt x="13160" y="765"/>
                              </a:cubicBezTo>
                              <a:cubicBezTo>
                                <a:pt x="13101" y="950"/>
                                <a:pt x="13101" y="950"/>
                                <a:pt x="13101" y="950"/>
                              </a:cubicBezTo>
                              <a:cubicBezTo>
                                <a:pt x="13064" y="950"/>
                                <a:pt x="13064" y="950"/>
                                <a:pt x="13064" y="950"/>
                              </a:cubicBezTo>
                              <a:cubicBezTo>
                                <a:pt x="12981" y="706"/>
                                <a:pt x="12981" y="706"/>
                                <a:pt x="12981" y="706"/>
                              </a:cubicBezTo>
                              <a:cubicBezTo>
                                <a:pt x="13027" y="706"/>
                                <a:pt x="13027" y="706"/>
                                <a:pt x="13027" y="706"/>
                              </a:cubicBezTo>
                              <a:cubicBezTo>
                                <a:pt x="13084" y="889"/>
                                <a:pt x="13084" y="889"/>
                                <a:pt x="13084" y="889"/>
                              </a:cubicBezTo>
                              <a:cubicBezTo>
                                <a:pt x="13085" y="889"/>
                                <a:pt x="13085" y="889"/>
                                <a:pt x="13085" y="889"/>
                              </a:cubicBezTo>
                              <a:cubicBezTo>
                                <a:pt x="13143" y="706"/>
                                <a:pt x="13143" y="706"/>
                                <a:pt x="13143" y="706"/>
                              </a:cubicBezTo>
                              <a:cubicBezTo>
                                <a:pt x="13181" y="706"/>
                                <a:pt x="13181" y="706"/>
                                <a:pt x="13181" y="706"/>
                              </a:cubicBezTo>
                              <a:cubicBezTo>
                                <a:pt x="13240" y="890"/>
                                <a:pt x="13240" y="890"/>
                                <a:pt x="13240" y="890"/>
                              </a:cubicBezTo>
                              <a:cubicBezTo>
                                <a:pt x="13241" y="890"/>
                                <a:pt x="13241" y="890"/>
                                <a:pt x="13241" y="890"/>
                              </a:cubicBezTo>
                              <a:cubicBezTo>
                                <a:pt x="13297" y="706"/>
                                <a:pt x="13297" y="706"/>
                                <a:pt x="13297" y="706"/>
                              </a:cubicBezTo>
                              <a:cubicBezTo>
                                <a:pt x="13341" y="706"/>
                                <a:pt x="13341" y="706"/>
                                <a:pt x="13341" y="706"/>
                              </a:cubicBezTo>
                              <a:lnTo>
                                <a:pt x="13258" y="950"/>
                              </a:lnTo>
                              <a:close/>
                              <a:moveTo>
                                <a:pt x="13509" y="949"/>
                              </a:moveTo>
                              <a:cubicBezTo>
                                <a:pt x="13499" y="926"/>
                                <a:pt x="13499" y="926"/>
                                <a:pt x="13499" y="926"/>
                              </a:cubicBezTo>
                              <a:cubicBezTo>
                                <a:pt x="13484" y="940"/>
                                <a:pt x="13461" y="954"/>
                                <a:pt x="13426" y="954"/>
                              </a:cubicBezTo>
                              <a:cubicBezTo>
                                <a:pt x="13385" y="954"/>
                                <a:pt x="13350" y="925"/>
                                <a:pt x="13350" y="878"/>
                              </a:cubicBezTo>
                              <a:cubicBezTo>
                                <a:pt x="13350" y="830"/>
                                <a:pt x="13386" y="801"/>
                                <a:pt x="13449" y="799"/>
                              </a:cubicBezTo>
                              <a:cubicBezTo>
                                <a:pt x="13496" y="798"/>
                                <a:pt x="13496" y="798"/>
                                <a:pt x="13496" y="798"/>
                              </a:cubicBezTo>
                              <a:cubicBezTo>
                                <a:pt x="13496" y="794"/>
                                <a:pt x="13496" y="790"/>
                                <a:pt x="13496" y="788"/>
                              </a:cubicBezTo>
                              <a:cubicBezTo>
                                <a:pt x="13496" y="751"/>
                                <a:pt x="13475" y="737"/>
                                <a:pt x="13446" y="737"/>
                              </a:cubicBezTo>
                              <a:cubicBezTo>
                                <a:pt x="13416" y="737"/>
                                <a:pt x="13396" y="749"/>
                                <a:pt x="13383" y="758"/>
                              </a:cubicBezTo>
                              <a:cubicBezTo>
                                <a:pt x="13366" y="728"/>
                                <a:pt x="13366" y="728"/>
                                <a:pt x="13366" y="728"/>
                              </a:cubicBezTo>
                              <a:cubicBezTo>
                                <a:pt x="13396" y="706"/>
                                <a:pt x="13423" y="700"/>
                                <a:pt x="13454" y="700"/>
                              </a:cubicBezTo>
                              <a:cubicBezTo>
                                <a:pt x="13505" y="700"/>
                                <a:pt x="13542" y="722"/>
                                <a:pt x="13542" y="784"/>
                              </a:cubicBezTo>
                              <a:cubicBezTo>
                                <a:pt x="13542" y="866"/>
                                <a:pt x="13542" y="866"/>
                                <a:pt x="13542" y="866"/>
                              </a:cubicBezTo>
                              <a:cubicBezTo>
                                <a:pt x="13542" y="923"/>
                                <a:pt x="13543" y="940"/>
                                <a:pt x="13547" y="949"/>
                              </a:cubicBezTo>
                              <a:lnTo>
                                <a:pt x="13509" y="949"/>
                              </a:lnTo>
                              <a:close/>
                              <a:moveTo>
                                <a:pt x="13496" y="834"/>
                              </a:moveTo>
                              <a:cubicBezTo>
                                <a:pt x="13452" y="835"/>
                                <a:pt x="13452" y="835"/>
                                <a:pt x="13452" y="835"/>
                              </a:cubicBezTo>
                              <a:cubicBezTo>
                                <a:pt x="13412" y="837"/>
                                <a:pt x="13396" y="850"/>
                                <a:pt x="13396" y="875"/>
                              </a:cubicBezTo>
                              <a:cubicBezTo>
                                <a:pt x="13396" y="898"/>
                                <a:pt x="13411" y="916"/>
                                <a:pt x="13440" y="916"/>
                              </a:cubicBezTo>
                              <a:cubicBezTo>
                                <a:pt x="13469" y="916"/>
                                <a:pt x="13486" y="903"/>
                                <a:pt x="13496" y="892"/>
                              </a:cubicBezTo>
                              <a:lnTo>
                                <a:pt x="13496" y="834"/>
                              </a:lnTo>
                              <a:close/>
                              <a:moveTo>
                                <a:pt x="13677" y="954"/>
                              </a:moveTo>
                              <a:cubicBezTo>
                                <a:pt x="13639" y="954"/>
                                <a:pt x="13622" y="932"/>
                                <a:pt x="13622" y="901"/>
                              </a:cubicBezTo>
                              <a:cubicBezTo>
                                <a:pt x="13622" y="743"/>
                                <a:pt x="13622" y="743"/>
                                <a:pt x="13622" y="743"/>
                              </a:cubicBezTo>
                              <a:cubicBezTo>
                                <a:pt x="13581" y="743"/>
                                <a:pt x="13581" y="743"/>
                                <a:pt x="13581" y="743"/>
                              </a:cubicBezTo>
                              <a:cubicBezTo>
                                <a:pt x="13581" y="706"/>
                                <a:pt x="13581" y="706"/>
                                <a:pt x="13581" y="706"/>
                              </a:cubicBezTo>
                              <a:cubicBezTo>
                                <a:pt x="13622" y="706"/>
                                <a:pt x="13622" y="706"/>
                                <a:pt x="13622" y="706"/>
                              </a:cubicBezTo>
                              <a:cubicBezTo>
                                <a:pt x="13622" y="652"/>
                                <a:pt x="13622" y="652"/>
                                <a:pt x="13622" y="652"/>
                              </a:cubicBezTo>
                              <a:cubicBezTo>
                                <a:pt x="13667" y="638"/>
                                <a:pt x="13667" y="638"/>
                                <a:pt x="13667" y="638"/>
                              </a:cubicBezTo>
                              <a:cubicBezTo>
                                <a:pt x="13667" y="706"/>
                                <a:pt x="13667" y="706"/>
                                <a:pt x="13667" y="706"/>
                              </a:cubicBezTo>
                              <a:cubicBezTo>
                                <a:pt x="13742" y="706"/>
                                <a:pt x="13742" y="706"/>
                                <a:pt x="13742" y="706"/>
                              </a:cubicBezTo>
                              <a:cubicBezTo>
                                <a:pt x="13727" y="743"/>
                                <a:pt x="13727" y="743"/>
                                <a:pt x="13727" y="743"/>
                              </a:cubicBezTo>
                              <a:cubicBezTo>
                                <a:pt x="13667" y="743"/>
                                <a:pt x="13667" y="743"/>
                                <a:pt x="13667" y="743"/>
                              </a:cubicBezTo>
                              <a:cubicBezTo>
                                <a:pt x="13667" y="885"/>
                                <a:pt x="13667" y="885"/>
                                <a:pt x="13667" y="885"/>
                              </a:cubicBezTo>
                              <a:cubicBezTo>
                                <a:pt x="13667" y="905"/>
                                <a:pt x="13675" y="914"/>
                                <a:pt x="13691" y="914"/>
                              </a:cubicBezTo>
                              <a:cubicBezTo>
                                <a:pt x="13707" y="914"/>
                                <a:pt x="13723" y="906"/>
                                <a:pt x="13733" y="898"/>
                              </a:cubicBezTo>
                              <a:cubicBezTo>
                                <a:pt x="13746" y="929"/>
                                <a:pt x="13746" y="929"/>
                                <a:pt x="13746" y="929"/>
                              </a:cubicBezTo>
                              <a:cubicBezTo>
                                <a:pt x="13726" y="944"/>
                                <a:pt x="13699" y="954"/>
                                <a:pt x="13677" y="954"/>
                              </a:cubicBezTo>
                              <a:close/>
                              <a:moveTo>
                                <a:pt x="13822" y="837"/>
                              </a:moveTo>
                              <a:cubicBezTo>
                                <a:pt x="13822" y="880"/>
                                <a:pt x="13849" y="915"/>
                                <a:pt x="13898" y="915"/>
                              </a:cubicBezTo>
                              <a:cubicBezTo>
                                <a:pt x="13919" y="915"/>
                                <a:pt x="13941" y="908"/>
                                <a:pt x="13957" y="898"/>
                              </a:cubicBezTo>
                              <a:cubicBezTo>
                                <a:pt x="13970" y="929"/>
                                <a:pt x="13970" y="929"/>
                                <a:pt x="13970" y="929"/>
                              </a:cubicBezTo>
                              <a:cubicBezTo>
                                <a:pt x="13949" y="945"/>
                                <a:pt x="13918" y="954"/>
                                <a:pt x="13889" y="954"/>
                              </a:cubicBezTo>
                              <a:cubicBezTo>
                                <a:pt x="13810" y="954"/>
                                <a:pt x="13774" y="892"/>
                                <a:pt x="13774" y="824"/>
                              </a:cubicBezTo>
                              <a:cubicBezTo>
                                <a:pt x="13774" y="754"/>
                                <a:pt x="13814" y="700"/>
                                <a:pt x="13876" y="700"/>
                              </a:cubicBezTo>
                              <a:cubicBezTo>
                                <a:pt x="13940" y="700"/>
                                <a:pt x="13977" y="750"/>
                                <a:pt x="13977" y="825"/>
                              </a:cubicBezTo>
                              <a:cubicBezTo>
                                <a:pt x="13977" y="828"/>
                                <a:pt x="13977" y="832"/>
                                <a:pt x="13977" y="837"/>
                              </a:cubicBezTo>
                              <a:lnTo>
                                <a:pt x="13822" y="837"/>
                              </a:lnTo>
                              <a:close/>
                              <a:moveTo>
                                <a:pt x="13876" y="737"/>
                              </a:moveTo>
                              <a:cubicBezTo>
                                <a:pt x="13842" y="737"/>
                                <a:pt x="13821" y="767"/>
                                <a:pt x="13821" y="802"/>
                              </a:cubicBezTo>
                              <a:cubicBezTo>
                                <a:pt x="13929" y="802"/>
                                <a:pt x="13929" y="802"/>
                                <a:pt x="13929" y="802"/>
                              </a:cubicBezTo>
                              <a:cubicBezTo>
                                <a:pt x="13929" y="770"/>
                                <a:pt x="13911" y="737"/>
                                <a:pt x="13876" y="737"/>
                              </a:cubicBezTo>
                              <a:close/>
                              <a:moveTo>
                                <a:pt x="14150" y="750"/>
                              </a:moveTo>
                              <a:cubicBezTo>
                                <a:pt x="14143" y="747"/>
                                <a:pt x="14135" y="745"/>
                                <a:pt x="14125" y="745"/>
                              </a:cubicBezTo>
                              <a:cubicBezTo>
                                <a:pt x="14111" y="745"/>
                                <a:pt x="14090" y="755"/>
                                <a:pt x="14074" y="771"/>
                              </a:cubicBezTo>
                              <a:cubicBezTo>
                                <a:pt x="14074" y="949"/>
                                <a:pt x="14074" y="949"/>
                                <a:pt x="14074" y="949"/>
                              </a:cubicBezTo>
                              <a:cubicBezTo>
                                <a:pt x="14029" y="949"/>
                                <a:pt x="14029" y="949"/>
                                <a:pt x="14029" y="949"/>
                              </a:cubicBezTo>
                              <a:cubicBezTo>
                                <a:pt x="14029" y="706"/>
                                <a:pt x="14029" y="706"/>
                                <a:pt x="14029" y="706"/>
                              </a:cubicBezTo>
                              <a:cubicBezTo>
                                <a:pt x="14067" y="706"/>
                                <a:pt x="14067" y="706"/>
                                <a:pt x="14067" y="706"/>
                              </a:cubicBezTo>
                              <a:cubicBezTo>
                                <a:pt x="14072" y="733"/>
                                <a:pt x="14072" y="733"/>
                                <a:pt x="14072" y="733"/>
                              </a:cubicBezTo>
                              <a:cubicBezTo>
                                <a:pt x="14102" y="706"/>
                                <a:pt x="14121" y="700"/>
                                <a:pt x="14140" y="700"/>
                              </a:cubicBezTo>
                              <a:cubicBezTo>
                                <a:pt x="14152" y="700"/>
                                <a:pt x="14162" y="704"/>
                                <a:pt x="14168" y="708"/>
                              </a:cubicBezTo>
                              <a:lnTo>
                                <a:pt x="14150" y="750"/>
                              </a:lnTo>
                              <a:close/>
                              <a:moveTo>
                                <a:pt x="14202" y="955"/>
                              </a:moveTo>
                              <a:cubicBezTo>
                                <a:pt x="14185" y="955"/>
                                <a:pt x="14172" y="941"/>
                                <a:pt x="14172" y="924"/>
                              </a:cubicBezTo>
                              <a:cubicBezTo>
                                <a:pt x="14172" y="906"/>
                                <a:pt x="14185" y="892"/>
                                <a:pt x="14202" y="892"/>
                              </a:cubicBezTo>
                              <a:cubicBezTo>
                                <a:pt x="14220" y="892"/>
                                <a:pt x="14232" y="906"/>
                                <a:pt x="14232" y="924"/>
                              </a:cubicBezTo>
                              <a:cubicBezTo>
                                <a:pt x="14232" y="941"/>
                                <a:pt x="14220" y="955"/>
                                <a:pt x="14202" y="955"/>
                              </a:cubicBezTo>
                              <a:close/>
                              <a:moveTo>
                                <a:pt x="14390" y="954"/>
                              </a:moveTo>
                              <a:cubicBezTo>
                                <a:pt x="14314" y="954"/>
                                <a:pt x="14275" y="896"/>
                                <a:pt x="14275" y="830"/>
                              </a:cubicBezTo>
                              <a:cubicBezTo>
                                <a:pt x="14275" y="761"/>
                                <a:pt x="14318" y="700"/>
                                <a:pt x="14397" y="700"/>
                              </a:cubicBezTo>
                              <a:cubicBezTo>
                                <a:pt x="14423" y="700"/>
                                <a:pt x="14445" y="707"/>
                                <a:pt x="14461" y="716"/>
                              </a:cubicBezTo>
                              <a:cubicBezTo>
                                <a:pt x="14460" y="756"/>
                                <a:pt x="14460" y="756"/>
                                <a:pt x="14460" y="756"/>
                              </a:cubicBezTo>
                              <a:cubicBezTo>
                                <a:pt x="14445" y="746"/>
                                <a:pt x="14424" y="738"/>
                                <a:pt x="14398" y="738"/>
                              </a:cubicBezTo>
                              <a:cubicBezTo>
                                <a:pt x="14350" y="738"/>
                                <a:pt x="14321" y="776"/>
                                <a:pt x="14321" y="827"/>
                              </a:cubicBezTo>
                              <a:cubicBezTo>
                                <a:pt x="14321" y="877"/>
                                <a:pt x="14348" y="916"/>
                                <a:pt x="14397" y="916"/>
                              </a:cubicBezTo>
                              <a:cubicBezTo>
                                <a:pt x="14423" y="916"/>
                                <a:pt x="14441" y="908"/>
                                <a:pt x="14457" y="898"/>
                              </a:cubicBezTo>
                              <a:cubicBezTo>
                                <a:pt x="14470" y="929"/>
                                <a:pt x="14470" y="929"/>
                                <a:pt x="14470" y="929"/>
                              </a:cubicBezTo>
                              <a:cubicBezTo>
                                <a:pt x="14451" y="942"/>
                                <a:pt x="14422" y="954"/>
                                <a:pt x="14390" y="954"/>
                              </a:cubicBezTo>
                              <a:close/>
                              <a:moveTo>
                                <a:pt x="14689" y="733"/>
                              </a:moveTo>
                              <a:cubicBezTo>
                                <a:pt x="14711" y="755"/>
                                <a:pt x="14723" y="788"/>
                                <a:pt x="14723" y="827"/>
                              </a:cubicBezTo>
                              <a:cubicBezTo>
                                <a:pt x="14723" y="866"/>
                                <a:pt x="14710" y="900"/>
                                <a:pt x="14688" y="922"/>
                              </a:cubicBezTo>
                              <a:cubicBezTo>
                                <a:pt x="14668" y="943"/>
                                <a:pt x="14641" y="954"/>
                                <a:pt x="14608" y="954"/>
                              </a:cubicBezTo>
                              <a:cubicBezTo>
                                <a:pt x="14576" y="954"/>
                                <a:pt x="14550" y="944"/>
                                <a:pt x="14530" y="924"/>
                              </a:cubicBezTo>
                              <a:cubicBezTo>
                                <a:pt x="14507" y="902"/>
                                <a:pt x="14495" y="867"/>
                                <a:pt x="14495" y="828"/>
                              </a:cubicBezTo>
                              <a:cubicBezTo>
                                <a:pt x="14495" y="788"/>
                                <a:pt x="14507" y="755"/>
                                <a:pt x="14529" y="732"/>
                              </a:cubicBezTo>
                              <a:cubicBezTo>
                                <a:pt x="14549" y="712"/>
                                <a:pt x="14576" y="700"/>
                                <a:pt x="14608" y="700"/>
                              </a:cubicBezTo>
                              <a:cubicBezTo>
                                <a:pt x="14642" y="700"/>
                                <a:pt x="14669" y="712"/>
                                <a:pt x="14689" y="733"/>
                              </a:cubicBezTo>
                              <a:close/>
                              <a:moveTo>
                                <a:pt x="14541" y="827"/>
                              </a:moveTo>
                              <a:cubicBezTo>
                                <a:pt x="14541" y="881"/>
                                <a:pt x="14566" y="916"/>
                                <a:pt x="14609" y="916"/>
                              </a:cubicBezTo>
                              <a:cubicBezTo>
                                <a:pt x="14652" y="916"/>
                                <a:pt x="14676" y="880"/>
                                <a:pt x="14676" y="827"/>
                              </a:cubicBezTo>
                              <a:cubicBezTo>
                                <a:pt x="14676" y="773"/>
                                <a:pt x="14652" y="737"/>
                                <a:pt x="14608" y="737"/>
                              </a:cubicBezTo>
                              <a:cubicBezTo>
                                <a:pt x="14564" y="737"/>
                                <a:pt x="14541" y="773"/>
                                <a:pt x="14541" y="827"/>
                              </a:cubicBezTo>
                              <a:close/>
                              <a:moveTo>
                                <a:pt x="15081" y="949"/>
                              </a:moveTo>
                              <a:cubicBezTo>
                                <a:pt x="15081" y="793"/>
                                <a:pt x="15081" y="793"/>
                                <a:pt x="15081" y="793"/>
                              </a:cubicBezTo>
                              <a:cubicBezTo>
                                <a:pt x="15081" y="763"/>
                                <a:pt x="15075" y="740"/>
                                <a:pt x="15044" y="740"/>
                              </a:cubicBezTo>
                              <a:cubicBezTo>
                                <a:pt x="15014" y="740"/>
                                <a:pt x="14991" y="758"/>
                                <a:pt x="14973" y="773"/>
                              </a:cubicBezTo>
                              <a:cubicBezTo>
                                <a:pt x="14973" y="777"/>
                                <a:pt x="14973" y="782"/>
                                <a:pt x="14973" y="786"/>
                              </a:cubicBezTo>
                              <a:cubicBezTo>
                                <a:pt x="14973" y="949"/>
                                <a:pt x="14973" y="949"/>
                                <a:pt x="14973" y="949"/>
                              </a:cubicBezTo>
                              <a:cubicBezTo>
                                <a:pt x="14928" y="949"/>
                                <a:pt x="14928" y="949"/>
                                <a:pt x="14928" y="949"/>
                              </a:cubicBezTo>
                              <a:cubicBezTo>
                                <a:pt x="14928" y="794"/>
                                <a:pt x="14928" y="794"/>
                                <a:pt x="14928" y="794"/>
                              </a:cubicBezTo>
                              <a:cubicBezTo>
                                <a:pt x="14928" y="764"/>
                                <a:pt x="14921" y="740"/>
                                <a:pt x="14890" y="740"/>
                              </a:cubicBezTo>
                              <a:cubicBezTo>
                                <a:pt x="14861" y="740"/>
                                <a:pt x="14837" y="758"/>
                                <a:pt x="14819" y="774"/>
                              </a:cubicBezTo>
                              <a:cubicBezTo>
                                <a:pt x="14819" y="949"/>
                                <a:pt x="14819" y="949"/>
                                <a:pt x="14819" y="949"/>
                              </a:cubicBezTo>
                              <a:cubicBezTo>
                                <a:pt x="14774" y="949"/>
                                <a:pt x="14774" y="949"/>
                                <a:pt x="14774" y="949"/>
                              </a:cubicBezTo>
                              <a:cubicBezTo>
                                <a:pt x="14774" y="706"/>
                                <a:pt x="14774" y="706"/>
                                <a:pt x="14774" y="706"/>
                              </a:cubicBezTo>
                              <a:cubicBezTo>
                                <a:pt x="14812" y="706"/>
                                <a:pt x="14812" y="706"/>
                                <a:pt x="14812" y="706"/>
                              </a:cubicBezTo>
                              <a:cubicBezTo>
                                <a:pt x="14817" y="734"/>
                                <a:pt x="14817" y="734"/>
                                <a:pt x="14817" y="734"/>
                              </a:cubicBezTo>
                              <a:cubicBezTo>
                                <a:pt x="14848" y="711"/>
                                <a:pt x="14876" y="700"/>
                                <a:pt x="14903" y="700"/>
                              </a:cubicBezTo>
                              <a:cubicBezTo>
                                <a:pt x="14933" y="700"/>
                                <a:pt x="14955" y="716"/>
                                <a:pt x="14964" y="740"/>
                              </a:cubicBezTo>
                              <a:cubicBezTo>
                                <a:pt x="14991" y="715"/>
                                <a:pt x="15024" y="700"/>
                                <a:pt x="15052" y="700"/>
                              </a:cubicBezTo>
                              <a:cubicBezTo>
                                <a:pt x="15090" y="700"/>
                                <a:pt x="15127" y="719"/>
                                <a:pt x="15127" y="779"/>
                              </a:cubicBezTo>
                              <a:cubicBezTo>
                                <a:pt x="15127" y="949"/>
                                <a:pt x="15127" y="949"/>
                                <a:pt x="15127" y="949"/>
                              </a:cubicBezTo>
                              <a:lnTo>
                                <a:pt x="15081" y="949"/>
                              </a:lnTo>
                              <a:close/>
                              <a:moveTo>
                                <a:pt x="15211" y="955"/>
                              </a:moveTo>
                              <a:cubicBezTo>
                                <a:pt x="15195" y="955"/>
                                <a:pt x="15181" y="941"/>
                                <a:pt x="15181" y="924"/>
                              </a:cubicBezTo>
                              <a:cubicBezTo>
                                <a:pt x="15181" y="906"/>
                                <a:pt x="15195" y="892"/>
                                <a:pt x="15211" y="892"/>
                              </a:cubicBezTo>
                              <a:cubicBezTo>
                                <a:pt x="15229" y="892"/>
                                <a:pt x="15242" y="906"/>
                                <a:pt x="15242" y="924"/>
                              </a:cubicBezTo>
                              <a:cubicBezTo>
                                <a:pt x="15242" y="941"/>
                                <a:pt x="15229" y="955"/>
                                <a:pt x="15211" y="955"/>
                              </a:cubicBezTo>
                              <a:close/>
                              <a:moveTo>
                                <a:pt x="15443" y="949"/>
                              </a:moveTo>
                              <a:cubicBezTo>
                                <a:pt x="15433" y="926"/>
                                <a:pt x="15433" y="926"/>
                                <a:pt x="15433" y="926"/>
                              </a:cubicBezTo>
                              <a:cubicBezTo>
                                <a:pt x="15418" y="940"/>
                                <a:pt x="15395" y="954"/>
                                <a:pt x="15360" y="954"/>
                              </a:cubicBezTo>
                              <a:cubicBezTo>
                                <a:pt x="15319" y="954"/>
                                <a:pt x="15284" y="925"/>
                                <a:pt x="15284" y="878"/>
                              </a:cubicBezTo>
                              <a:cubicBezTo>
                                <a:pt x="15284" y="830"/>
                                <a:pt x="15320" y="801"/>
                                <a:pt x="15383" y="799"/>
                              </a:cubicBezTo>
                              <a:cubicBezTo>
                                <a:pt x="15430" y="798"/>
                                <a:pt x="15430" y="798"/>
                                <a:pt x="15430" y="798"/>
                              </a:cubicBezTo>
                              <a:cubicBezTo>
                                <a:pt x="15430" y="794"/>
                                <a:pt x="15430" y="790"/>
                                <a:pt x="15430" y="788"/>
                              </a:cubicBezTo>
                              <a:cubicBezTo>
                                <a:pt x="15430" y="751"/>
                                <a:pt x="15409" y="737"/>
                                <a:pt x="15380" y="737"/>
                              </a:cubicBezTo>
                              <a:cubicBezTo>
                                <a:pt x="15350" y="737"/>
                                <a:pt x="15330" y="749"/>
                                <a:pt x="15316" y="758"/>
                              </a:cubicBezTo>
                              <a:cubicBezTo>
                                <a:pt x="15300" y="728"/>
                                <a:pt x="15300" y="728"/>
                                <a:pt x="15300" y="728"/>
                              </a:cubicBezTo>
                              <a:cubicBezTo>
                                <a:pt x="15330" y="706"/>
                                <a:pt x="15357" y="700"/>
                                <a:pt x="15388" y="700"/>
                              </a:cubicBezTo>
                              <a:cubicBezTo>
                                <a:pt x="15439" y="700"/>
                                <a:pt x="15476" y="722"/>
                                <a:pt x="15476" y="784"/>
                              </a:cubicBezTo>
                              <a:cubicBezTo>
                                <a:pt x="15476" y="866"/>
                                <a:pt x="15476" y="866"/>
                                <a:pt x="15476" y="866"/>
                              </a:cubicBezTo>
                              <a:cubicBezTo>
                                <a:pt x="15476" y="923"/>
                                <a:pt x="15477" y="940"/>
                                <a:pt x="15481" y="949"/>
                              </a:cubicBezTo>
                              <a:lnTo>
                                <a:pt x="15443" y="949"/>
                              </a:lnTo>
                              <a:close/>
                              <a:moveTo>
                                <a:pt x="15430" y="834"/>
                              </a:moveTo>
                              <a:cubicBezTo>
                                <a:pt x="15386" y="835"/>
                                <a:pt x="15386" y="835"/>
                                <a:pt x="15386" y="835"/>
                              </a:cubicBezTo>
                              <a:cubicBezTo>
                                <a:pt x="15346" y="837"/>
                                <a:pt x="15330" y="850"/>
                                <a:pt x="15330" y="875"/>
                              </a:cubicBezTo>
                              <a:cubicBezTo>
                                <a:pt x="15330" y="898"/>
                                <a:pt x="15345" y="916"/>
                                <a:pt x="15374" y="916"/>
                              </a:cubicBezTo>
                              <a:cubicBezTo>
                                <a:pt x="15403" y="916"/>
                                <a:pt x="15420" y="903"/>
                                <a:pt x="15430" y="892"/>
                              </a:cubicBezTo>
                              <a:lnTo>
                                <a:pt x="15430" y="834"/>
                              </a:lnTo>
                              <a:close/>
                              <a:moveTo>
                                <a:pt x="15701" y="949"/>
                              </a:moveTo>
                              <a:cubicBezTo>
                                <a:pt x="15692" y="924"/>
                                <a:pt x="15692" y="924"/>
                                <a:pt x="15692" y="924"/>
                              </a:cubicBezTo>
                              <a:cubicBezTo>
                                <a:pt x="15674" y="939"/>
                                <a:pt x="15646" y="954"/>
                                <a:pt x="15614" y="954"/>
                              </a:cubicBezTo>
                              <a:cubicBezTo>
                                <a:pt x="15582" y="954"/>
                                <a:pt x="15538" y="937"/>
                                <a:pt x="15538" y="866"/>
                              </a:cubicBezTo>
                              <a:cubicBezTo>
                                <a:pt x="15538" y="706"/>
                                <a:pt x="15538" y="706"/>
                                <a:pt x="15538" y="706"/>
                              </a:cubicBezTo>
                              <a:cubicBezTo>
                                <a:pt x="15583" y="706"/>
                                <a:pt x="15583" y="706"/>
                                <a:pt x="15583" y="706"/>
                              </a:cubicBezTo>
                              <a:cubicBezTo>
                                <a:pt x="15583" y="862"/>
                                <a:pt x="15583" y="862"/>
                                <a:pt x="15583" y="862"/>
                              </a:cubicBezTo>
                              <a:cubicBezTo>
                                <a:pt x="15583" y="899"/>
                                <a:pt x="15599" y="916"/>
                                <a:pt x="15629" y="916"/>
                              </a:cubicBezTo>
                              <a:cubicBezTo>
                                <a:pt x="15656" y="916"/>
                                <a:pt x="15678" y="900"/>
                                <a:pt x="15688" y="888"/>
                              </a:cubicBezTo>
                              <a:cubicBezTo>
                                <a:pt x="15688" y="706"/>
                                <a:pt x="15688" y="706"/>
                                <a:pt x="15688" y="706"/>
                              </a:cubicBezTo>
                              <a:cubicBezTo>
                                <a:pt x="15733" y="706"/>
                                <a:pt x="15733" y="706"/>
                                <a:pt x="15733" y="706"/>
                              </a:cubicBezTo>
                              <a:cubicBezTo>
                                <a:pt x="15733" y="859"/>
                                <a:pt x="15733" y="859"/>
                                <a:pt x="15733" y="859"/>
                              </a:cubicBezTo>
                              <a:cubicBezTo>
                                <a:pt x="15733" y="922"/>
                                <a:pt x="15735" y="938"/>
                                <a:pt x="15738" y="949"/>
                              </a:cubicBezTo>
                              <a:lnTo>
                                <a:pt x="15701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id_mission_pg1" o:spid="_x0000_s1026" style="position:absolute;margin-left:150.55pt;margin-top:793.95pt;width:215.9pt;height:28.45pt;z-index:251670528;visibility:hidden;mso-position-horizontal-relative:page;mso-position-vertical-relative:page" coordorigin="-17208,-489" coordsize="40177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">
              <o:lock v:ext="edit" aspectratio="t"/>
              <v:shape id="Freeform 29" o:spid="_x0000_s1027" style="position:absolute;left:-17208;top:-489;width:40177;height:2537;visibility:visible;mso-wrap-style:square;v-text-anchor:top" coordsize="17008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+nsUA&#10;AADbAAAADwAAAGRycy9kb3ducmV2LnhtbESP3WrCQBSE7wu+w3IE7+pGhdamriFKA9ILoeoDHLLH&#10;JJg9G7Pb/Pj03UKhl8PMfMNsksHUoqPWVZYVLOYRCOLc6ooLBZdz9rwG4TyyxtoyKRjJQbKdPG0w&#10;1rbnL+pOvhABwi5GBaX3TSyly0sy6Oa2IQ7e1bYGfZBtIXWLfYCbWi6j6EUarDgslNjQvqT8dvo2&#10;Cuz40Mdjvc6KbL/76N7SO30u7krNpkP6DsLT4P/Df+2DVrB6h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z6exQAAANsAAAAPAAAAAAAAAAAAAAAAAJgCAABkcnMv&#10;ZG93bnJldi54bWxQSwUGAAAAAAQABAD1AAAAigMAAAAA&#10;" path="m318,367v,-230,,-230,,-230c318,125,318,117,319,102v,,,,,c313,115,306,127,300,135,217,269,217,269,217,269v-27,,-27,,-27,c101,135,101,135,101,135,95,126,89,117,82,102v-1,,-1,,-1,c83,117,83,125,83,137v,230,,230,,230c38,367,38,367,38,367,38,29,38,29,38,29v44,,44,,44,c185,182,185,182,185,182v8,13,14,22,18,31c204,213,204,213,204,213v4,-8,8,-18,18,-32c318,29,318,29,318,29v46,,46,,46,c364,367,364,367,364,367r-46,xm471,255v,43,28,79,76,79c568,334,590,327,606,317v13,30,13,30,13,30c598,363,567,372,539,372,460,372,423,310,423,242v,-69,41,-123,103,-123c590,119,626,168,626,244v,3,,7,,11l471,255xm525,155v-33,,-54,30,-54,65c578,220,578,220,578,220v,-31,-17,-65,-53,-65xm725,372v-34,,-47,-20,-47,-47c678,4,678,4,678,4v45,,45,,45,c723,305,723,305,723,305v,21,5,26,19,26c745,331,750,331,756,329v6,33,6,33,6,33c749,370,738,372,725,372xm873,372v-34,,-58,-7,-71,-16c802,4,802,4,802,4v45,,45,,45,c847,129,847,129,847,129v16,-6,32,-10,52,-10c956,119,1009,157,1009,237v,86,-62,135,-136,135xm891,159v-22,,-34,6,-44,11c847,328,847,328,847,328v10,4,21,6,36,6c928,334,964,293,964,240v,-46,-27,-81,-73,-81xm1243,151v21,23,33,56,33,95c1276,285,1264,318,1242,340v-20,21,-48,32,-81,32c1129,372,1103,362,1083,343v-23,-23,-35,-57,-35,-97c1048,207,1060,174,1082,151v20,-21,47,-32,80,-32c1195,119,1223,130,1243,151xm1094,245v,54,26,90,68,90c1205,335,1229,298,1229,245v,-54,-24,-89,-68,-89c1118,156,1094,192,1094,245xm1491,367v-10,-24,-10,-24,-10,-24c1463,358,1436,372,1404,372v-33,,-77,-17,-77,-88c1327,125,1327,125,1327,125v46,,46,,46,c1373,281,1373,281,1373,281v,36,16,53,45,53c1446,334,1467,318,1477,306v,-181,,-181,,-181c1523,125,1523,125,1523,125v,152,,152,,152c1523,340,1524,356,1528,367r-37,xm1712,169v-7,-4,-15,-6,-25,-6c1673,163,1652,174,1636,190v,177,,177,,177c1591,367,1591,367,1591,367v,-242,,-242,,-242c1629,125,1629,125,1629,125v5,27,5,27,5,27c1664,124,1683,119,1702,119v12,,22,4,28,8l1712,169xm1915,367v,-147,,-147,,-147c1915,192,1911,160,1876,160v-27,,-52,17,-71,34c1805,367,1805,367,1805,367v-45,,-45,,-45,c1760,125,1760,125,1760,125v38,,38,,38,c1803,152,1803,152,1803,152v28,-20,53,-33,86,-33c1925,119,1961,143,1961,205v,162,,162,,162l1915,367xm2059,255v,43,28,79,77,79c2157,334,2178,327,2195,317v13,30,13,30,13,30c2187,363,2155,372,2127,372v-79,,-115,-62,-115,-130c2012,173,2052,119,2114,119v64,,101,49,101,125c2215,247,2215,251,2215,255r-156,xm2114,155v-34,,-55,30,-55,65c2167,220,2167,220,2167,220v,-31,-18,-65,-53,-65xm2671,369v-36,,-36,,-36,c2576,203,2576,203,2576,203v-5,-15,-11,-32,-17,-51c2558,152,2558,152,2558,152v-6,19,-11,36,-17,51c2480,369,2480,369,2480,369v-36,,-36,,-36,c2326,29,2326,29,2326,29v50,,50,,50,c2448,248,2448,248,2448,248v6,18,11,34,16,50c2465,298,2465,298,2465,298v4,-15,10,-32,17,-50c2537,95,2537,95,2537,95,2514,29,2514,29,2514,29v47,,47,,47,c2635,245,2635,245,2635,245v7,18,14,35,18,51c2654,296,2654,296,2654,296v4,-16,9,-32,15,-50c2738,29,2738,29,2738,29v48,,48,,48,l2671,369xm2946,367v-10,-23,-10,-23,-10,-23c2921,358,2898,372,2863,372v-41,,-76,-28,-76,-75c2787,248,2822,219,2886,217v47,-1,47,-1,47,-1c2933,213,2933,208,2933,207v,-38,-22,-51,-50,-51c2853,156,2833,167,2819,177v-17,-31,-17,-31,-17,-31c2832,125,2860,119,2891,119v51,,88,21,88,84c2979,284,2979,284,2979,284v,57,1,74,5,83l2946,367xm2933,252v-44,2,-44,2,-44,2c2849,255,2832,269,2832,293v,23,15,41,45,41c2905,334,2923,321,2933,311r,-59xm3113,372v-38,,-55,-21,-55,-53c3058,161,3058,161,3058,161v-40,,-40,,-40,c3018,125,3018,125,3018,125v40,,40,,40,c3058,70,3058,70,3058,70v46,-14,46,-14,46,-14c3104,125,3104,125,3104,125v75,,75,,75,c3164,161,3164,161,3164,161v-60,,-60,,-60,c3104,304,3104,304,3104,304v,20,8,29,24,29c3144,333,3160,324,3170,317v13,31,13,31,13,31c3162,362,3136,372,3113,372xm3258,255v,43,28,79,77,79c3356,334,3377,327,3394,317v12,30,12,30,12,30c3385,363,3354,372,3326,372v-79,,-116,-62,-116,-130c3210,173,3251,119,3313,119v64,,101,49,101,125c3414,247,3414,251,3414,255r-156,xm3313,155v-34,,-55,30,-55,65c3365,220,3365,220,3365,220v,-31,-17,-65,-52,-65xm3587,169v-7,-4,-16,-6,-26,-6c3547,163,3526,174,3511,190v,177,,177,,177c3465,367,3465,367,3465,367v,-242,,-242,,-242c3503,125,3503,125,3503,125v6,27,6,27,6,27c3539,124,3558,119,3577,119v11,,21,4,28,8l3587,169xm3820,48v,17,-14,31,-31,31c3773,79,3759,65,3759,48v,-16,14,-30,30,-30c3806,18,3820,32,3820,48xm3767,367v,-242,,-242,,-242c3812,125,3812,125,3812,125v,242,,242,,242l3767,367xm3939,372v-37,,-60,-9,-78,-20c3878,318,3878,318,3878,318v13,9,34,19,61,19c3967,337,3986,325,3986,304v,-54,-111,-34,-111,-119c3875,148,3904,119,3960,119v27,,47,5,64,12c4024,170,4024,170,4024,170v-18,-7,-37,-15,-62,-15c3938,155,3920,164,3920,183v,49,113,35,113,116c4033,351,3989,372,3939,372xm4390,151v22,23,34,56,34,95c4424,285,4411,318,4389,340v-20,21,-47,32,-80,32c4277,372,4251,362,4231,343v-23,-23,-35,-57,-35,-97c4196,207,4208,174,4230,151v20,-21,47,-32,79,-32c4343,119,4371,130,4390,151xm4242,245v,54,25,90,68,90c4353,335,4377,298,4377,245v,-54,-24,-89,-68,-89c4265,156,4242,192,4242,245xm4714,369v-38,,-38,,-38,c4618,183,4618,183,4618,183v-2,,-2,,-2,c4558,369,4558,369,4558,369v-38,,-38,,-38,c4437,125,4437,125,4437,125v47,,47,,47,c4541,308,4541,308,4541,308v1,,1,,1,c4599,125,4599,125,4599,125v39,,39,,39,c4696,308,4696,308,4696,308v2,,2,,2,c4754,125,4754,125,4754,125v43,,43,,43,l4714,369xm4988,367v,-147,,-147,,-147c4988,192,4983,160,4948,160v-27,,-52,17,-71,34c4877,367,4877,367,4877,367v-45,,-45,,-45,c4832,125,4832,125,4832,125v38,,38,,38,c4876,152,4876,152,4876,152v27,-20,52,-33,86,-33c4997,119,5033,143,5033,205v,162,,162,,162l4988,367xm5132,255v,43,27,79,76,79c5229,334,5251,327,5267,317v13,30,13,30,13,30c5259,363,5228,372,5199,372v-79,,-115,-62,-115,-130c5084,173,5125,119,5187,119v63,,100,49,100,125c5287,247,5287,251,5287,255r-155,xm5186,155v-34,,-55,30,-55,65c5239,220,5239,220,5239,220v,-31,-18,-65,-53,-65xm5454,372v-70,,-128,-40,-128,-123c5326,173,5382,119,5455,119v15,,27,1,36,3c5491,4,5491,4,5491,4v46,,46,,46,c5537,354,5537,354,5537,354v-18,10,-47,18,-83,18xm5491,162v-9,-3,-17,-5,-34,-5c5410,157,5372,191,5372,246v,51,30,88,88,88c5471,334,5484,332,5491,329r,-167xm5797,372v-34,,-58,-7,-71,-16c5726,4,5726,4,5726,4v45,,45,,45,c5771,129,5771,129,5771,129v16,-6,32,-10,52,-10c5880,119,5933,157,5933,237v,86,-62,135,-136,135xm5815,159v-22,,-34,6,-44,11c5771,328,5771,328,5771,328v10,4,21,6,36,6c5852,334,5888,293,5888,240v,-46,-27,-81,-73,-81xm6096,386v-31,88,-69,103,-110,103c5965,489,5950,484,5937,479v11,-35,11,-35,11,-35c5959,449,5970,452,5985,452v28,,54,-22,72,-84c5947,125,5947,125,5947,125v48,,48,,48,c6079,314,6079,314,6079,314v1,,1,,1,c6144,125,6144,125,6144,125v45,,45,,45,l6096,386xm6426,372v-38,,-54,-21,-54,-53c6372,161,6372,161,6372,161v-41,,-41,,-41,c6331,125,6331,125,6331,125v41,,41,,41,c6372,70,6372,70,6372,70v45,-14,45,-14,45,-14c6417,125,6417,125,6417,125v75,,75,,75,c6477,161,6477,161,6477,161v-60,,-60,,-60,c6417,304,6417,304,6417,304v,20,8,29,24,29c6457,333,6473,324,6483,317v13,31,13,31,13,31c6476,362,6449,372,6426,372xm6691,367v,-148,,-148,,-148c6691,190,6686,160,6650,160v-26,,-51,18,-69,34c6581,367,6581,367,6581,367v-45,,-45,,-45,c6536,4,6536,4,6536,4v45,,45,,45,c6581,152,6581,152,6581,152v26,-19,50,-33,84,-33c6700,119,6737,140,6737,208v,159,,159,,159l6691,367xm6835,255v,43,28,79,77,79c6933,334,6954,327,6971,317v12,30,12,30,12,30c6962,363,6931,372,6903,372v-79,,-115,-62,-115,-130c6788,173,6828,119,6890,119v64,,101,49,101,125c6991,247,6991,251,6991,255r-156,xm6890,155v-34,,-55,30,-55,65c6942,220,6942,220,6942,220v,-31,-17,-65,-52,-65xm7265,369v-29,,-29,,-29,c7101,29,7101,29,7101,29v50,,50,,50,c7233,243,7233,243,7233,243v7,18,14,37,20,55c7254,298,7254,298,7254,298v6,-17,12,-35,20,-54c7363,29,7363,29,7363,29v48,,48,,48,l7265,369xm7492,48v,17,-14,31,-30,31c7445,79,7431,65,7431,48v,-16,14,-30,31,-30c7478,18,7492,32,7492,48xm7439,367v,-242,,-242,,-242c7484,125,7484,125,7484,125v,242,,242,,242l7439,367xm7658,372v-76,,-115,-57,-115,-124c7543,179,7587,119,7665,119v26,,48,7,64,15c7729,175,7729,175,7729,175v-16,-11,-37,-19,-63,-19c7618,156,7589,194,7589,246v,49,27,88,77,88c7691,334,7709,326,7725,316v13,32,13,32,13,32c7719,360,7690,372,7658,372xm7848,372v-38,,-55,-21,-55,-53c7793,161,7793,161,7793,161v-40,,-40,,-40,c7753,125,7753,125,7753,125v40,,40,,40,c7793,70,7793,70,7793,70v46,-14,46,-14,46,-14c7839,125,7839,125,7839,125v75,,75,,75,c7899,161,7899,161,7899,161v-60,,-60,,-60,c7839,304,7839,304,7839,304v,20,7,29,23,29c7879,333,7895,324,7904,317v14,31,14,31,14,31c7897,362,7871,372,7848,372xm8140,151v22,23,33,56,33,95c8173,285,8161,318,8139,340v-20,21,-48,32,-80,32c8027,372,8000,362,7980,343v-22,-23,-35,-57,-35,-97c7945,207,7958,174,7980,151v20,-21,47,-32,79,-32c8092,119,8120,130,8140,151xm7991,245v,54,26,90,69,90c8102,335,8127,298,8127,245v,-54,-25,-89,-68,-89c8015,156,7991,192,7991,245xm8346,169v-7,-4,-15,-6,-25,-6c8306,163,8285,174,8270,190v,177,,177,,177c8224,367,8224,367,8224,367v,-242,,-242,,-242c8262,125,8262,125,8262,125v6,27,6,27,6,27c8298,124,8317,119,8336,119v11,,22,4,28,8l8346,169xm8448,48v,17,-14,31,-30,31c8401,79,8387,65,8387,48v,-16,14,-30,31,-30c8434,18,8448,32,8448,48xm8395,367v,-242,,-242,,-242c8440,125,8440,125,8440,125v,242,,242,,242l8395,367xm8658,367v-10,-23,-10,-23,-10,-23c8633,358,8610,372,8575,372v-41,,-76,-28,-76,-75c8499,248,8534,219,8598,217v47,-1,47,-1,47,-1c8645,213,8645,208,8645,207v,-38,-21,-51,-50,-51c8565,156,8545,167,8531,177v-17,-31,-17,-31,-17,-31c8545,125,8572,119,8603,119v51,,88,21,88,84c8691,284,8691,284,8691,284v,57,1,74,5,83l8658,367xm8645,252v-44,2,-44,2,-44,2c8561,255,8545,269,8545,293v,23,15,41,44,41c8618,334,8635,321,8645,311r,-59xm8909,367v,-147,,-147,,-147c8909,192,8904,160,8869,160v-27,,-52,17,-71,34c8798,367,8798,367,8798,367v-45,,-45,,-45,c8753,125,8753,125,8753,125v38,,38,,38,c8796,152,8796,152,8796,152v28,-20,53,-33,86,-33c8918,119,8954,143,8954,205v,162,,162,,162l8909,367xm9301,372v-101,,-168,-70,-168,-169c9133,99,9205,27,9313,27v42,,76,10,96,19c9408,92,9408,92,9408,92,9386,81,9352,67,9314,67v-87,,-132,55,-132,131c9182,280,9232,332,9313,332v28,,48,-5,60,-13c9373,201,9373,201,9373,201v46,,46,,46,c9419,344,9419,344,9419,344v-23,12,-66,28,-118,28xm9669,151v21,23,33,56,33,95c9702,285,9690,318,9668,340v-20,21,-48,32,-81,32c9556,372,9529,362,9509,343v-23,-23,-35,-57,-35,-97c9474,207,9486,174,9508,151v20,-21,48,-32,80,-32c9621,119,9649,130,9669,151xm9520,245v,54,26,90,68,90c9631,335,9656,298,9656,245v,-54,-25,-89,-69,-89c9544,156,9520,192,9520,245xm9844,369v-34,,-34,,-34,c9715,125,9715,125,9715,125v46,,46,,46,c9828,309,9828,309,9828,309v1,,1,,1,c9901,125,9901,125,9901,125v44,,44,,44,l9844,369xm10009,255v,43,28,79,76,79c10106,334,10128,327,10144,317v13,30,13,30,13,30c10136,363,10105,372,10077,372v-79,,-116,-62,-116,-130c9961,173,10002,119,10064,119v63,,100,49,100,125c10164,247,10164,251,10164,255r-155,xm10063,155v-34,,-55,30,-55,65c10116,220,10116,220,10116,220v,-31,-17,-65,-53,-65xm10337,169v-6,-4,-15,-6,-25,-6c10298,163,10277,174,10261,190v,177,,177,,177c10216,367,10216,367,10216,367v,-242,,-242,,-242c10254,125,10254,125,10254,125v5,27,5,27,5,27c10290,124,10309,119,10328,119v11,,21,4,27,8l10337,169xm10541,367v,-147,,-147,,-147c10541,192,10536,160,10501,160v-27,,-52,17,-71,34c10430,367,10430,367,10430,367v-45,,-45,,-45,c10385,125,10385,125,10385,125v38,,38,,38,c10428,152,10428,152,10428,152v28,-20,53,-33,87,-33c10550,119,10586,143,10586,205v,162,,162,,162l10541,367xm10956,367v,-156,,-156,,-156c10956,181,10950,158,10919,158v-29,,-53,18,-71,34c10849,195,10849,200,10849,204v,163,,163,,163c10803,367,10803,367,10803,367v,-155,,-155,,-155c10803,182,10796,158,10765,158v-29,,-52,18,-70,34c10695,367,10695,367,10695,367v-46,,-46,,-46,c10649,125,10649,125,10649,125v38,,38,,38,c10693,153,10693,153,10693,153v30,-24,59,-34,86,-34c10808,119,10830,134,10840,158v27,-25,60,-39,87,-39c10966,119,11002,137,11002,197v,170,,170,,170l10956,367xm11100,255v,43,28,79,76,79c11198,334,11219,327,11235,317v13,30,13,30,13,30c11227,363,11196,372,11168,372v-79,,-116,-62,-116,-130c11052,173,11093,119,11155,119v64,,100,49,100,125c11255,247,11255,251,11255,255r-155,xm11154,155v-33,,-54,30,-54,65c11207,220,11207,220,11207,220v,-31,-17,-65,-53,-65xm11463,367v,-147,,-147,,-147c11463,192,11458,160,11423,160v-27,,-52,17,-71,34c11352,367,11352,367,11352,367v-45,,-45,,-45,c11307,125,11307,125,11307,125v38,,38,,38,c11351,152,11351,152,11351,152v27,-20,52,-33,86,-33c11472,119,11509,143,11509,205v,162,,162,,162l11463,367xm11644,372v-38,,-55,-21,-55,-53c11589,161,11589,161,11589,161v-40,,-40,,-40,c11549,125,11549,125,11549,125v40,,40,,40,c11589,70,11589,70,11589,70v46,-14,46,-14,46,-14c11635,125,11635,125,11635,125v75,,75,,75,c11695,161,11695,161,11695,161v-60,,-60,,-60,c11635,304,11635,304,11635,304v,20,8,29,24,29c11675,333,11691,324,11701,317v13,31,13,31,13,31c11694,362,11667,372,11644,372xm11776,373v-17,,-30,-14,-30,-31c11746,324,11759,310,11776,310v17,,30,14,30,32c11806,359,11793,373,11776,373xm12245,369v-35,,-35,,-35,c12150,203,12150,203,12150,203v-5,-15,-11,-32,-16,-51c12133,152,12133,152,12133,152v-6,19,-12,36,-17,51c12054,369,12054,369,12054,369v-35,,-35,,-35,c11900,29,11900,29,11900,29v51,,51,,51,c12023,248,12023,248,12023,248v5,18,11,34,15,50c12039,298,12039,298,12039,298v5,-15,11,-32,17,-50c12111,95,12111,95,12111,95v-23,-66,-23,-66,-23,-66c12136,29,12136,29,12136,29v74,216,74,216,74,216c12217,263,12223,280,12228,296v1,,1,,1,c12233,280,12237,264,12243,246v70,-217,70,-217,70,-217c12361,29,12361,29,12361,29r-116,340xm12409,255v,43,28,79,76,79c12506,334,12528,327,12544,317v13,30,13,30,13,30c12536,363,12505,372,12477,372v-79,,-116,-62,-116,-130c12361,173,12402,119,12464,119v63,,100,49,100,125c12564,247,12564,251,12564,255r-155,xm12463,155v-33,,-54,30,-54,65c12516,220,12516,220,12516,220v,-31,-17,-65,-53,-65xm13049,367v,-156,,-156,,-156c13049,181,13043,158,13012,158v-30,,-53,18,-71,34c12941,195,12941,200,12941,204v,163,,163,,163c12896,367,12896,367,12896,367v,-155,,-155,,-155c12896,182,12889,158,12858,158v-29,,-52,18,-70,34c12788,367,12788,367,12788,367v-46,,-46,,-46,c12742,125,12742,125,12742,125v38,,38,,38,c12786,153,12786,153,12786,153v30,-24,59,-34,85,-34c12901,119,12923,134,12932,158v27,-25,60,-39,88,-39c13058,119,13095,137,13095,197v,170,,170,,170l13049,367xm13304,367v-10,-23,-10,-23,-10,-23c13279,358,13256,372,13221,372v-41,,-76,-28,-76,-75c13145,248,13181,219,13244,217v47,-1,47,-1,47,-1c13291,213,13291,208,13291,207v,-38,-21,-51,-50,-51c13211,156,13191,167,13178,177v-17,-31,-17,-31,-17,-31c13191,125,13218,119,13249,119v51,,88,21,88,84c13337,284,13337,284,13337,284v,57,1,74,5,83l13304,367xm13291,252v-44,2,-44,2,-44,2c13207,255,13191,269,13191,293v,23,15,41,44,41c13264,334,13281,321,13291,311r,-59xm13555,367v,-147,,-147,,-147c13555,192,13550,160,13515,160v-27,,-52,17,-71,34c13444,367,13444,367,13444,367v-45,,-45,,-45,c13399,125,13399,125,13399,125v38,,38,,38,c13442,152,13442,152,13442,152v28,-20,53,-33,87,-33c13564,119,13600,143,13600,205v,162,,162,,162l13555,367xm13810,367v-10,-23,-10,-23,-10,-23c13785,358,13762,372,13727,372v-41,,-76,-28,-76,-75c13651,248,13686,219,13750,217v47,-1,47,-1,47,-1c13797,213,13797,208,13797,207v,-38,-22,-51,-50,-51c13717,156,13697,167,13683,177v-17,-31,-17,-31,-17,-31c13697,125,13724,119,13755,119v51,,88,21,88,84c13843,284,13843,284,13843,284v,57,1,74,5,83l13810,367xm13797,252v-44,2,-44,2,-44,2c13713,255,13697,269,13697,293v,23,14,41,44,41c13769,334,13787,321,13797,311r,-59xm13994,489v-73,,-114,-33,-114,-73c13880,389,13899,370,13926,357v-13,-7,-17,-19,-17,-30c13909,314,13917,296,13937,281v-25,-14,-40,-43,-40,-74c13897,158,13936,119,13990,119v19,,32,2,44,8c14037,129,14038,128,14040,127v13,-13,37,-23,71,-18c14099,147,14099,147,14099,147v-12,-3,-25,-4,-35,c14081,164,14091,184,14091,210v,52,-41,88,-97,88c13982,298,13972,297,13962,293v-6,8,-10,15,-10,25c13952,354,14119,318,14119,409v,41,-38,80,-125,80xm13953,370v-11,7,-29,19,-29,40c13924,434,13952,453,13998,453v43,,71,-15,71,-39c14069,374,13983,379,13953,370xm13942,207v,31,20,54,51,54c14022,261,14045,242,14045,208v,-30,-21,-53,-53,-53c13963,155,13942,175,13942,207xm14180,255v,43,28,79,76,79c14277,334,14299,327,14315,317v13,30,13,30,13,30c14307,363,14276,372,14248,372v-79,,-116,-62,-116,-130c14132,173,14173,119,14235,119v63,,100,49,100,125c14335,247,14335,251,14335,255r-155,xm14234,155v-33,,-54,30,-54,65c14287,220,14287,220,14287,220v,-31,-17,-65,-53,-65xm14802,367v,-230,,-230,,-230c14802,125,14802,117,14803,102v,,,,,c14797,115,14790,127,14784,135v-83,134,-83,134,-83,134c14674,269,14674,269,14674,269v-89,-134,-89,-134,-89,-134c14579,126,14573,117,14566,102v-1,,-1,,-1,c14567,117,14567,125,14567,137v,230,,230,,230c14522,367,14522,367,14522,367v,-338,,-338,,-338c14566,29,14566,29,14566,29v103,153,103,153,103,153c14678,195,14683,204,14687,213v1,,1,,1,c14692,205,14697,195,14706,181v96,-152,96,-152,96,-152c14848,29,14848,29,14848,29v,338,,338,,338l14802,367xm14955,255v,43,28,79,77,79c15053,334,15074,327,15091,317v12,30,12,30,12,30c15082,363,15051,372,15023,372v-79,,-115,-62,-115,-130c14908,173,14948,119,15010,119v64,,101,49,101,125c15111,247,15111,251,15111,255r-156,xm15010,155v-34,,-55,30,-55,65c15062,220,15062,220,15062,220v,-31,-17,-65,-52,-65xm15209,372v-34,,-47,-20,-47,-47c15162,4,15162,4,15162,4v45,,45,,45,c15207,305,15207,305,15207,305v,21,5,26,19,26c15229,331,15234,331,15241,329v5,33,5,33,5,33c15233,370,15222,372,15209,372xm15357,372v-33,,-58,-7,-71,-16c15286,4,15286,4,15286,4v45,,45,,45,c15331,129,15331,129,15331,129v16,-6,33,-10,52,-10c15440,119,15493,157,15493,237v,86,-62,135,-136,135xm15375,159v-22,,-34,6,-44,11c15331,328,15331,328,15331,328v10,4,21,6,36,6c15412,334,15448,293,15448,240v,-46,-27,-81,-73,-81xm15727,151v21,23,33,56,33,95c15760,285,15748,318,15726,340v-20,21,-48,32,-81,32c15614,372,15587,362,15567,343v-23,-23,-35,-57,-35,-97c15532,207,15544,174,15566,151v20,-21,48,-32,80,-32c15679,119,15707,130,15727,151xm15578,245v,54,26,90,68,90c15689,335,15714,298,15714,245v,-54,-25,-89,-69,-89c15602,156,15578,192,15578,245xm15975,367v-10,-24,-10,-24,-10,-24c15947,358,15920,372,15888,372v-33,,-77,-17,-77,-88c15811,125,15811,125,15811,125v46,,46,,46,c15857,281,15857,281,15857,281v,36,16,53,45,53c15930,334,15951,318,15961,306v,-181,,-181,,-181c16007,125,16007,125,16007,125v,152,,152,,152c16007,340,16008,356,16012,367r-37,xm16196,169v-7,-4,-15,-6,-25,-6c16157,163,16136,174,16120,190v,177,,177,,177c16075,367,16075,367,16075,367v,-242,,-242,,-242c16113,125,16113,125,16113,125v5,27,5,27,5,27c16148,124,16167,119,16186,119v12,,22,4,28,8l16196,169xm16399,367v,-147,,-147,,-147c16399,192,16395,160,16359,160v-26,,-51,17,-70,34c16289,367,16289,367,16289,367v-45,,-45,,-45,c16244,125,16244,125,16244,125v38,,38,,38,c16287,152,16287,152,16287,152v28,-20,52,-33,86,-33c16409,119,16445,143,16445,205v,162,,162,,162l16399,367xm16543,255v,43,28,79,77,79c16641,334,16662,327,16679,317v12,30,12,30,12,30c16670,363,16639,372,16611,372v-79,,-115,-62,-115,-130c16496,173,16536,119,16598,119v64,,101,49,101,125c16699,247,16699,251,16699,255r-156,xm16598,155v-34,,-55,30,-55,65c16651,220,16651,220,16651,220v,-31,-18,-65,-53,-65xm16773,123v-25,-14,-25,-14,-25,-14c16766,74,16767,47,16762,9v45,-9,45,-9,45,-9c16816,45,16806,88,16773,123xm16914,372v-37,,-60,-9,-78,-20c16853,318,16853,318,16853,318v13,9,35,19,61,19c16942,337,16961,325,16961,304v,-54,-110,-34,-110,-119c16851,148,16879,119,16935,119v27,,47,5,64,12c16999,170,16999,170,16999,170v-18,-7,-37,-15,-62,-15c16913,155,16895,164,16895,183v,49,113,35,113,116c17008,351,16964,372,16914,372xm277,954v-38,,-38,,-38,c181,769,181,769,181,769v-2,,-2,,-2,c121,954,121,954,121,954v-38,,-38,,-38,c,710,,710,,710v46,,46,,46,c103,893,103,893,103,893v2,,2,,2,c162,710,162,710,162,710v39,,39,,39,c259,894,259,894,259,894v2,,2,,2,c316,710,316,710,316,710v44,,44,,44,l277,954xm528,953v-9,-23,-9,-23,-9,-23c503,944,480,958,445,958v-41,,-75,-29,-75,-76c370,834,405,805,469,803v47,-2,47,-2,47,-2c516,798,516,794,516,792v,-37,-22,-51,-51,-51c436,741,416,753,402,762,385,732,385,732,385,732v30,-22,57,-28,89,-28c524,704,561,726,561,788v,82,,82,,82c561,927,563,944,566,953r-38,xm516,838v-44,1,-44,1,-44,1c432,841,415,854,415,879v,23,15,41,45,41c488,920,505,907,516,896r,-58xm696,958v-38,,-55,-22,-55,-53c641,747,641,747,641,747v-40,,-40,,-40,c601,710,601,710,601,710v40,,40,,40,c641,656,641,656,641,656v46,-15,46,-15,46,-15c687,710,687,710,687,710v75,,75,,75,c747,747,747,747,747,747v-60,,-60,,-60,c687,889,687,889,687,889v,20,7,29,23,29c727,918,743,910,752,902v14,31,14,31,14,31c745,948,719,958,696,958xm841,841v,43,28,78,76,78c938,919,960,912,976,902v13,31,13,31,13,31c968,949,937,958,909,958,830,958,793,896,793,828v,-70,41,-124,103,-124c959,704,996,754,996,829v,3,,7,,12l841,841xm895,741v-34,,-55,30,-55,65c948,806,948,806,948,806v,-32,-17,-65,-53,-65xm1169,754v-6,-3,-15,-5,-25,-5c1130,749,1109,759,1094,775v,178,,178,,178c1048,953,1048,953,1048,953v,-243,,-243,,-243c1086,710,1086,710,1086,710v5,27,5,27,5,27c1122,710,1141,704,1160,704v11,,21,4,27,8l1169,754xm1399,958v-37,,-61,-9,-78,-20c1337,904,1337,904,1337,904v14,8,35,18,61,18c1427,922,1446,910,1446,890v,-54,-111,-35,-111,-119c1335,734,1363,704,1420,704v27,,47,6,64,13c1484,756,1484,756,1484,756v-18,-8,-37,-15,-63,-15c1398,741,1380,749,1380,769v,48,113,35,113,116c1493,937,1449,958,1399,958xm1705,953v-9,-25,-9,-25,-9,-25c1678,943,1650,958,1618,958v-32,,-76,-17,-76,-88c1542,710,1542,710,1542,710v45,,45,,45,c1587,866,1587,866,1587,866v,37,16,54,46,54c1660,920,1682,904,1692,892v,-182,,-182,,-182c1737,710,1737,710,1737,710v,152,,152,,152c1737,926,1739,942,1742,953r-37,xm1889,958v-16,,-28,-3,-39,-7c1850,1074,1850,1074,1850,1074v-45,,-45,,-45,c1805,720,1805,720,1805,720v19,-6,48,-16,84,-16c1967,704,2013,752,2013,828v,82,-59,130,-124,130xm1888,744v-16,,-28,2,-38,5c1850,912,1850,912,1850,912v13,5,22,8,37,8c1935,920,1966,885,1966,830v,-60,-36,-86,-78,-86xm2148,958v-16,,-28,-3,-39,-7c2109,1074,2109,1074,2109,1074v-45,,-45,,-45,c2064,720,2064,720,2064,720v19,-6,48,-16,84,-16c2226,704,2272,752,2272,828v,82,-59,130,-124,130xm2147,744v-16,,-27,2,-38,5c2109,912,2109,912,2109,912v13,5,23,8,37,8c2195,920,2225,885,2225,830v,-60,-36,-86,-78,-86xm2370,958v-33,,-46,-21,-46,-48c2324,590,2324,590,2324,590v45,,45,,45,c2369,890,2369,890,2369,890v,21,5,27,19,27c2391,917,2395,917,2402,915v6,33,6,33,6,33c2394,955,2383,958,2370,958xm2561,971v-31,88,-69,103,-110,103c2430,1074,2416,1070,2402,1064v12,-34,12,-34,12,-34c2424,1035,2435,1038,2450,1038v28,,54,-22,72,-84c2413,710,2413,710,2413,710v48,,48,,48,c2544,900,2544,900,2544,900v1,,1,,1,c2609,710,2609,710,2609,710v45,,45,,45,l2561,971xm2921,958v-75,,-114,-58,-114,-124c2807,765,2850,704,2929,704v25,,48,7,64,16c2992,760,2992,760,2992,760v-16,-10,-36,-18,-62,-18c2882,742,2852,780,2852,831v,50,28,89,77,89c2954,920,2973,912,2989,902v12,31,12,31,12,31c2983,946,2954,958,2921,958xm3185,953v-9,-23,-9,-23,-9,-23c3160,944,3137,958,3102,958v-41,,-76,-29,-76,-76c3026,834,3062,805,3125,803v47,-2,47,-2,47,-2c3172,798,3172,794,3172,792v,-37,-21,-51,-50,-51c3093,741,3073,753,3059,762v-17,-30,-17,-30,-17,-30c3072,710,3099,704,3130,704v51,,88,22,88,84c3218,870,3218,870,3218,870v,57,2,74,5,83l3185,953xm3172,838v-44,1,-44,1,-44,1c3088,841,3072,854,3072,879v,23,15,41,45,41c3145,920,3162,907,3172,896r,-58xm3353,958v-38,,-55,-22,-55,-53c3298,747,3298,747,3298,747v-41,,-41,,-41,c3257,710,3257,710,3257,710v41,,41,,41,c3298,656,3298,656,3298,656v46,-15,46,-15,46,-15c3344,710,3344,710,3344,710v74,,74,,74,c3404,747,3404,747,3404,747v-60,,-60,,-60,c3344,889,3344,889,3344,889v,20,7,29,23,29c3384,918,3399,910,3409,902v13,31,13,31,13,31c3402,948,3375,958,3353,958xm3565,958v-76,,-115,-58,-115,-124c3450,765,3494,704,3572,704v26,,48,7,64,16c3636,760,3636,760,3636,760v-16,-10,-37,-18,-63,-18c3525,742,3496,780,3496,831v,50,27,89,77,89c3598,920,3616,912,3632,902v13,31,13,31,13,31c3626,946,3597,958,3565,958xm3842,953v,-148,,-148,,-148c3842,776,3837,746,3801,746v-27,,-51,18,-69,33c3732,953,3732,953,3732,953v-45,,-45,,-45,c3687,590,3687,590,3687,590v45,,45,,45,c3732,738,3732,738,3732,738v25,-20,50,-34,83,-34c3851,704,3888,725,3888,793v,160,,160,,160l3842,953xm4258,953v,-156,,-156,,-156c4258,767,4251,744,4220,744v-29,,-53,18,-71,33c4150,781,4150,786,4150,790v,163,,163,,163c4104,953,4104,953,4104,953v,-155,,-155,,-155c4104,768,4098,744,4066,744v-29,,-52,18,-70,34c3996,953,3996,953,3996,953v-45,,-45,,-45,c3951,710,3951,710,3951,710v37,,37,,37,c3994,738,3994,738,3994,738v30,-23,59,-34,86,-34c4109,704,4131,720,4141,744v27,-25,60,-40,87,-40c4267,704,4303,723,4303,782v,171,,171,,171l4258,953xm4401,841v,43,28,78,77,78c4499,919,4520,912,4537,902v13,31,13,31,13,31c4529,949,4497,958,4469,958v-79,,-115,-62,-115,-130c4354,758,4394,704,4456,704v64,,101,50,101,125c4557,832,4557,836,4557,841r-156,xm4456,741v-34,,-55,30,-55,65c4509,806,4509,806,4509,806v,-32,-18,-65,-53,-65xm4764,953v,-147,,-147,,-147c4764,777,4760,746,4724,746v-26,,-52,17,-70,33c4654,953,4654,953,4654,953v-46,,-46,,-46,c4608,710,4608,710,4608,710v38,,38,,38,c4652,738,4652,738,4652,738v28,-21,52,-34,86,-34c4773,704,4810,728,4810,790v,163,,163,,163l4764,953xm4946,958v-38,,-55,-22,-55,-53c4891,747,4891,747,4891,747v-41,,-41,,-41,c4850,710,4850,710,4850,710v41,,41,,41,c4891,656,4891,656,4891,656v45,-15,45,-15,45,-15c4936,710,4936,710,4936,710v75,,75,,75,c4996,747,4996,747,4996,747v-60,,-60,,-60,c4936,889,4936,889,4936,889v,20,8,29,24,29c4976,918,4992,910,5002,902v13,31,13,31,13,31c4995,948,4968,958,4946,958xm5111,958v-37,,-60,-9,-78,-20c5050,904,5050,904,5050,904v13,8,34,18,61,18c5139,922,5158,910,5158,890v,-54,-111,-35,-111,-119c5047,734,5076,704,5132,704v27,,47,6,64,13c5196,756,5196,756,5196,756v-18,-8,-37,-15,-62,-15c5110,741,5092,749,5092,769v,48,113,35,113,116c5205,937,5161,958,5111,958xm5265,1016v-25,-14,-25,-14,-25,-14c5257,968,5259,940,5253,902v46,-9,46,-9,46,-9c5307,938,5297,981,5265,1016xm5588,754v-6,-3,-15,-5,-25,-5c5549,749,5528,759,5513,775v,178,,178,,178c5467,953,5467,953,5467,953v,-243,,-243,,-243c5505,710,5505,710,5505,710v6,27,6,27,6,27c5541,710,5560,704,5579,704v11,,21,4,27,8l5588,754xm5666,841v,43,27,78,76,78c5763,919,5785,912,5801,902v13,31,13,31,13,31c5793,949,5762,958,5733,958v-79,,-115,-62,-115,-130c5618,758,5659,704,5721,704v63,,100,50,100,125c5821,832,5821,836,5821,841r-155,xm5720,741v-34,,-55,30,-55,65c5773,806,5773,806,5773,806v,-32,-18,-65,-53,-65xm6180,953v,-156,,-156,,-156c6180,767,6174,744,6142,744v-29,,-53,18,-70,33c6072,781,6072,786,6072,790v,163,,163,,163c6026,953,6026,953,6026,953v,-155,,-155,,-155c6026,768,6020,744,5988,744v-29,,-52,18,-70,34c5918,953,5918,953,5918,953v-45,,-45,,-45,c5873,710,5873,710,5873,710v38,,38,,38,c5916,738,5916,738,5916,738v30,-23,59,-34,86,-34c6032,704,6054,720,6063,744v27,-25,60,-40,87,-40c6189,704,6225,723,6225,782v,171,,171,,171l6180,953xm6471,737v21,22,33,55,33,94c6504,870,6492,904,6470,926v-20,21,-48,32,-81,32c6357,958,6331,948,6311,928v-23,-22,-35,-57,-35,-96c6276,792,6288,759,6310,736v20,-20,47,-32,80,-32c6423,704,6451,716,6471,737xm6322,831v,53,26,89,68,89c6433,920,6457,884,6457,831v,-54,-24,-90,-68,-90c6346,741,6322,777,6322,831xm6646,954v-35,,-35,,-35,c6517,710,6517,710,6517,710v46,,46,,46,c6629,895,6629,895,6629,895v1,,1,,1,c6703,710,6703,710,6703,710v44,,44,,44,l6646,954xm6811,841v,43,27,78,76,78c6908,919,6930,912,6946,902v13,31,13,31,13,31c6938,949,6906,958,6878,958v-79,,-115,-62,-115,-130c6763,758,6803,704,6865,704v64,,101,50,101,125c6966,832,6966,836,6966,841r-155,xm6865,741v-34,,-55,30,-55,65c6918,806,6918,806,6918,806v,-32,-18,-65,-53,-65xm7290,953v-10,-23,-10,-23,-10,-23c7265,944,7242,958,7207,958v-41,,-76,-29,-76,-76c7131,834,7167,805,7230,803v47,-2,47,-2,47,-2c7277,798,7277,794,7277,792v,-37,-21,-51,-50,-51c7197,741,7177,753,7164,762v-17,-30,-17,-30,-17,-30c7177,710,7204,704,7235,704v51,,88,22,88,84c7323,870,7323,870,7323,870v,57,2,74,5,83l7290,953xm7277,838v-44,1,-44,1,-44,1c7193,841,7177,854,7177,879v,23,15,41,45,41c7250,920,7267,907,7277,896r,-58xm7541,953v,-147,,-147,,-147c7541,777,7536,746,7501,746v-27,,-52,17,-71,33c7430,953,7430,953,7430,953v-45,,-45,,-45,c7385,710,7385,710,7385,710v38,,38,,38,c7429,738,7429,738,7429,738v27,-21,52,-34,86,-34c7550,704,7586,728,7586,790v,163,,163,,163l7541,953xm7764,958v-69,,-127,-41,-127,-124c7637,759,7693,704,7765,704v16,,27,2,37,4c7802,590,7802,590,7802,590v45,,45,,45,c7847,940,7847,940,7847,940v-17,10,-47,18,-83,18xm7802,748v-10,-3,-18,-5,-35,-5c7721,743,7683,777,7683,832v,51,29,88,87,88c7782,920,7794,917,7802,914r,-166xm8109,958v-38,,-55,-22,-55,-53c8054,747,8054,747,8054,747v-40,,-40,,-40,c8014,710,8014,710,8014,710v40,,40,,40,c8054,656,8054,656,8054,656v46,-15,46,-15,46,-15c8100,710,8100,710,8100,710v75,,75,,75,c8160,747,8160,747,8160,747v-60,,-60,,-60,c8100,889,8100,889,8100,889v,20,7,29,23,29c8140,918,8156,910,8165,902v14,31,14,31,14,31c8158,948,8131,958,8109,958xm8340,754v-7,-3,-15,-5,-25,-5c8300,749,8279,759,8264,775v,178,,178,,178c8218,953,8218,953,8218,953v,-243,,-243,,-243c8256,710,8256,710,8256,710v6,27,6,27,6,27c8292,710,8311,704,8330,704v11,,22,4,28,8l8340,754xm8417,841v,43,28,78,77,78c8515,919,8536,912,8552,902v13,31,13,31,13,31c8544,949,8513,958,8485,958v-79,,-116,-62,-116,-130c8369,758,8410,704,8472,704v64,,100,50,100,125c8572,832,8572,836,8572,841r-155,xm8471,741v-33,,-54,30,-54,65c8524,806,8524,806,8524,806v,-32,-17,-65,-53,-65xm8771,953v-10,-23,-10,-23,-10,-23c8746,944,8723,958,8688,958v-41,,-76,-29,-76,-76c8612,834,8647,805,8711,803v47,-2,47,-2,47,-2c8758,798,8758,794,8758,792v,-37,-22,-51,-50,-51c8678,741,8658,753,8644,762v-17,-30,-17,-30,-17,-30c8657,710,8685,704,8716,704v51,,88,22,88,84c8804,870,8804,870,8804,870v,57,1,74,5,83l8771,953xm8758,838v-44,1,-44,1,-44,1c8674,841,8657,854,8657,879v,23,15,41,45,41c8730,920,8748,907,8758,896r,-58xm8938,958v-38,,-55,-22,-55,-53c8883,747,8883,747,8883,747v-40,,-40,,-40,c8843,710,8843,710,8843,710v40,,40,,40,c8883,656,8883,656,8883,656v46,-15,46,-15,46,-15c8929,710,8929,710,8929,710v75,,75,,75,c8989,747,8989,747,8989,747v-60,,-60,,-60,c8929,889,8929,889,8929,889v,20,8,29,24,29c8969,918,8985,910,8995,902v13,31,13,31,13,31c8987,948,8961,958,8938,958xm9481,953v,-156,,-156,,-156c9481,767,9475,744,9443,744v-29,,-52,18,-70,33c9373,781,9373,786,9373,790v,163,,163,,163c9328,953,9328,953,9328,953v,-155,,-155,,-155c9328,768,9321,744,9290,744v-30,,-53,18,-71,34c9219,953,9219,953,9219,953v-45,,-45,,-45,c9174,710,9174,710,9174,710v38,,38,,38,c9217,738,9217,738,9217,738v31,-23,59,-34,86,-34c9333,704,9355,720,9364,744v27,-25,60,-40,88,-40c9490,704,9527,723,9527,782v,171,,171,,171l9481,953xm9772,737v21,22,33,55,33,94c9805,870,9793,904,9771,926v-20,21,-48,32,-81,32c9659,958,9632,948,9612,928v-23,-22,-35,-57,-35,-96c9577,792,9589,759,9611,736v20,-20,48,-32,80,-32c9724,704,9752,716,9772,737xm9623,831v,53,26,89,68,89c9734,920,9758,884,9758,831v,-54,-24,-90,-68,-90c9647,741,9623,777,9623,831xm9912,958v-37,,-60,-9,-78,-20c9851,904,9851,904,9851,904v13,8,34,18,61,18c9940,922,9959,910,9959,890v,-54,-110,-35,-110,-119c9849,734,9877,704,9933,704v27,,47,6,64,13c9997,756,9997,756,9997,756v-18,-8,-37,-15,-62,-15c9911,741,9893,749,9893,769v,48,113,35,113,116c10006,937,9962,958,9912,958xm10128,958v-38,,-55,-22,-55,-53c10073,747,10073,747,10073,747v-40,,-40,,-40,c10033,710,10033,710,10033,710v40,,40,,40,c10073,656,10073,656,10073,656v46,-15,46,-15,46,-15c10119,710,10119,710,10119,710v74,,74,,74,c10179,747,10179,747,10179,747v-60,,-60,,-60,c10119,889,10119,889,10119,889v,20,7,29,23,29c10159,918,10175,910,10184,902v14,31,14,31,14,31c10177,948,10150,958,10128,958xm10546,737v21,22,33,55,33,94c10579,870,10567,904,10545,926v-20,21,-48,32,-81,32c10433,958,10406,948,10386,928v-23,-22,-35,-57,-35,-96c10351,792,10363,759,10385,736v20,-20,48,-32,80,-32c10498,704,10526,716,10546,737xm10397,831v,53,26,89,68,89c10508,920,10533,884,10533,831v,-54,-25,-90,-69,-90c10421,741,10397,777,10397,831xm10754,634v-8,-4,-18,-7,-29,-7c10703,627,10693,641,10693,666v,44,,44,,44c10757,710,10757,710,10757,710v-14,37,-14,37,-14,37c10693,747,10693,747,10693,747v,206,,206,,206c10648,953,10648,953,10648,953v,-206,,-206,,-206c10616,747,10616,747,10616,747v,-37,,-37,,-37c10648,710,10648,710,10648,710v,-40,,-40,,-40c10648,604,10692,590,10724,590v11,,27,2,40,9l10754,634xm11207,953v,-230,,-230,,-230c11207,711,11207,703,11208,687v,,,,,c11202,701,11195,712,11189,721v-83,133,-83,133,-83,133c11079,854,11079,854,11079,854v-89,-134,-89,-134,-89,-134c10984,712,10978,703,10972,687v-2,,-2,,-2,c10973,703,10973,711,10973,723v,230,,230,,230c10927,953,10927,953,10927,953v,-338,,-338,,-338c10972,615,10972,615,10972,615v102,152,102,152,102,152c11083,781,11088,790,11093,799v1,,1,,1,c11098,790,11102,781,11111,767v96,-152,96,-152,96,-152c11253,615,11253,615,11253,615v,338,,338,,338l11207,953xm11360,841v,43,28,78,77,78c11458,919,11479,912,11496,902v13,31,13,31,13,31c11487,949,11456,958,11428,958v-79,,-115,-62,-115,-130c11313,758,11353,704,11415,704v64,,101,50,101,125c11516,832,11516,836,11516,841r-156,xm11415,741v-34,,-55,30,-55,65c11468,806,11468,806,11468,806v,-32,-18,-65,-53,-65xm11614,958v-33,,-47,-21,-47,-48c11567,590,11567,590,11567,590v45,,45,,45,c11612,890,11612,890,11612,890v,21,6,27,19,27c11634,917,11639,917,11646,915v5,33,5,33,5,33c11638,955,11627,958,11614,958xm11763,958v-34,,-58,-8,-72,-16c11691,590,11691,590,11691,590v45,,45,,45,c11736,714,11736,714,11736,714v16,-6,33,-10,52,-10c11846,704,11898,743,11898,823v,85,-62,135,-135,135xm11780,745v-22,,-34,6,-44,10c11736,914,11736,914,11736,914v10,4,21,5,36,5c11817,919,11853,878,11853,825v,-46,-26,-80,-73,-80xm12132,737v22,22,33,55,33,94c12165,870,12153,904,12131,926v-20,21,-48,32,-80,32c12019,958,11992,948,11972,928v-22,-22,-35,-57,-35,-96c11937,792,11950,759,11972,736v20,-20,47,-32,79,-32c12084,704,12112,716,12132,737xm11983,831v,53,26,89,69,89c12094,920,12119,884,12119,831v,-54,-25,-90,-68,-90c12007,741,11983,777,11983,831xm12380,953v-10,-25,-10,-25,-10,-25c12352,943,12325,958,12293,958v-32,,-77,-17,-77,-88c12216,710,12216,710,12216,710v46,,46,,46,c12262,866,12262,866,12262,866v,37,16,54,46,54c12335,920,12356,904,12367,892v,-182,,-182,,-182c12412,710,12412,710,12412,710v,152,,152,,152c12412,926,12413,942,12417,953r-37,xm12601,754v-6,-3,-15,-5,-25,-5c12562,749,12541,759,12525,775v,178,,178,,178c12480,953,12480,953,12480,953v,-243,,-243,,-243c12518,710,12518,710,12518,710v5,27,5,27,5,27c12554,710,12573,704,12591,704v12,,22,4,28,8l12601,754xm12805,953v,-147,,-147,,-147c12805,777,12800,746,12765,746v-27,,-52,17,-71,33c12694,953,12694,953,12694,953v-45,,-45,,-45,c12649,710,12649,710,12649,710v38,,38,,38,c12692,738,12692,738,12692,738v28,-21,53,-34,86,-34c12814,704,12850,728,12850,790v,163,,163,,163l12805,953xm12949,841v,43,27,78,76,78c13046,919,13068,912,13084,902v13,31,13,31,13,31c13076,949,13044,958,13016,958v-79,,-115,-62,-115,-130c12901,758,12941,704,13003,704v64,,101,50,101,125c13104,832,13104,836,13104,841r-155,xm13003,741v-34,,-55,30,-55,65c13056,806,13056,806,13056,806v,-32,-18,-65,-53,-65xm13179,709v-26,-14,-26,-14,-26,-14c13171,660,13172,633,13167,595v45,-9,45,-9,45,-9c13221,630,13211,673,13179,709xm13319,958v-36,,-60,-9,-78,-20c13258,904,13258,904,13258,904v13,8,35,18,61,18c13347,922,13367,910,13367,890v,-54,-111,-35,-111,-119c13256,734,13284,704,13340,704v28,,48,6,65,13c13405,756,13405,756,13405,756v-18,-8,-37,-15,-63,-15c13318,741,13300,749,13300,769v,48,113,35,113,116c13413,937,13370,958,13319,958xm13644,958v-37,,-60,-9,-78,-20c13583,904,13583,904,13583,904v13,8,35,18,61,18c13672,922,13691,910,13691,890v,-54,-110,-35,-110,-119c13581,734,13609,704,13665,704v27,,47,6,64,13c13729,756,13729,756,13729,756v-18,-8,-37,-15,-62,-15c13643,741,13625,749,13625,769v,48,113,35,113,116c13738,937,13694,958,13644,958xm13823,841v,43,27,78,76,78c13920,919,13941,912,13958,902v13,31,13,31,13,31c13950,949,13918,958,13890,958v-79,,-115,-62,-115,-130c13775,758,13815,704,13877,704v64,,101,50,101,125c13978,832,13978,836,13978,841r-155,xm13877,741v-34,,-55,30,-55,65c13930,806,13930,806,13930,806v,-32,-18,-65,-53,-65xm14272,954v-38,,-38,,-38,c14175,769,14175,769,14175,769v-1,,-1,,-1,c14115,954,14115,954,14115,954v-37,,-37,,-37,c13995,710,13995,710,13995,710v46,,46,,46,c14098,893,14098,893,14098,893v1,,1,,1,c14157,710,14157,710,14157,710v38,,38,,38,c14254,894,14254,894,14254,894v1,,1,,1,c14311,710,14311,710,14311,710v44,,44,,44,l14272,954xm14523,953v-10,-23,-10,-23,-10,-23c14498,944,14475,958,14440,958v-41,,-76,-29,-76,-76c14364,834,14400,805,14463,803v47,-2,47,-2,47,-2c14510,798,14510,794,14510,792v,-37,-21,-51,-50,-51c14430,741,14410,753,14397,762v-17,-30,-17,-30,-17,-30c14410,710,14437,704,14468,704v51,,88,22,88,84c14556,870,14556,870,14556,870v,57,2,74,5,83l14523,953xm14510,838v-44,1,-44,1,-44,1c14426,841,14410,854,14410,879v,23,15,41,45,41c14483,920,14500,907,14510,896r,-58xm14708,1074v-73,,-115,-33,-115,-72c14593,975,14612,955,14639,942v-13,-7,-17,-19,-17,-30c14622,899,14631,882,14651,866v-26,-13,-41,-43,-41,-73c14610,744,14649,704,14704,704v18,,32,3,44,9c14751,714,14752,714,14754,712v13,-12,37,-22,70,-18c14813,732,14813,732,14813,732v-13,-3,-25,-4,-35,1c14794,749,14804,769,14804,795v,53,-41,89,-96,89c14696,884,14686,882,14676,879v-6,7,-10,14,-10,25c14666,940,14833,904,14833,995v,41,-38,79,-125,79xm14667,955v-12,7,-30,20,-30,41c14637,1019,14666,1039,14711,1039v44,,71,-16,71,-40c14782,960,14697,965,14667,955xm14655,793v,30,20,54,52,54c14736,847,14758,828,14758,794v,-30,-21,-53,-52,-53c14676,741,14655,761,14655,793xm14894,841v,43,27,78,76,78c14991,919,15012,912,15029,902v13,31,13,31,13,31c15021,949,14989,958,14961,958v-79,,-115,-62,-115,-130c14846,758,14886,704,14948,704v64,,101,50,101,125c15049,832,15049,836,15049,841r-155,xm14948,741v-34,,-55,30,-55,65c15001,806,15001,806,15001,806v,-32,-18,-65,-53,-65xm15111,1016v-25,-14,-25,-14,-25,-14c15104,968,15105,940,15100,902v45,-9,45,-9,45,-9c15154,938,15143,981,15111,1016xm15460,953v-10,-23,-10,-23,-10,-23c15435,944,15412,958,15377,958v-41,,-76,-29,-76,-76c15301,834,15337,805,15400,803v47,-2,47,-2,47,-2c15447,798,15447,794,15447,792v,-37,-21,-51,-50,-51c15367,741,15347,753,15334,762v-17,-30,-17,-30,-17,-30c15347,710,15374,704,15405,704v51,,88,22,88,84c15493,870,15493,870,15493,870v,57,2,74,5,83l15460,953xm15447,838v-44,1,-44,1,-44,1c15363,841,15347,854,15347,879v,23,15,41,44,41c15420,920,15437,907,15447,896r,-58xm15711,953v,-147,,-147,,-147c15711,777,15706,746,15671,746v-27,,-52,17,-71,33c15600,953,15600,953,15600,953v-45,,-45,,-45,c15555,710,15555,710,15555,710v38,,38,,38,c15598,738,15598,738,15598,738v28,-21,53,-34,87,-34c15720,704,15756,728,15756,790v,163,,163,,163l15711,953xm15934,958v-69,,-127,-41,-127,-124c15807,759,15863,704,15935,704v16,,27,2,36,4c15971,590,15971,590,15971,590v46,,46,,46,c16017,940,16017,940,16017,940v-17,10,-47,18,-83,18xm15971,748v-9,-3,-17,-5,-34,-5c15891,743,15853,777,15853,832v,51,29,88,87,88c15951,920,15964,917,15971,914r,-166xe" fillcolor="black" stroked="f">
                <v:path arrowok="t" o:connecttype="custom" o:connectlocs="1243,281;2105,376;3985,385;5232,576;6310,872;7332,295;8289,359;10179,879;11688,378;13080,9;14162,295;15546,9;17162,872;18518,295;19531,359;20318,600;21971,879;23774,281;25007,867;26587,576;27626,380;28885,699;30208,867;31397,735;32592,595;33055,617;34304,867;35967,782;36957,369;38479,458;39771,831;1226,2197;1765,1765;2804,1682;4370,2246;5596,1394;7524,2251;8074,1677;9184,2251;10765,1958;11802,1765;12914,1677;13980,2251;15662,2114;17299,2055;18430,1767;19517,1741;20797,2055;22141,1866;22732,1963;23925,2263;25427,1415;26724,1956;28000,1949;29767,1781;30716,1663;32341,2102;33168,1677;34276,1980;35363,2171;36598,2055;37727,1767" o:connectangles="0,0,0,0,0,0,0,0,0,0,0,0,0,0,0,0,0,0,0,0,0,0,0,0,0,0,0,0,0,0,0,0,0,0,0,0,0,0,0,0,0,0,0,0,0,0,0,0,0,0,0,0,0,0,0,0,0,0,0,0,0,0"/>
                <o:lock v:ext="edit" aspectratio="t" verticies="t"/>
              </v:shape>
              <v:shape id="Freeform 30" o:spid="_x0000_s1028" style="position:absolute;left:-17168;top:2287;width:39719;height:2527;visibility:visible;mso-wrap-style:square;v-text-anchor:top" coordsize="16814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zMBMMA&#10;AADbAAAADwAAAGRycy9kb3ducmV2LnhtbERPz0/CMBS+m/A/NI/Em3RoojAohCyaePAgEwLHx/pY&#10;F9bX2VaY/PX0YOLxy/d7vuxtK87kQ+NYwXiUgSCunG64VrD5enuYgAgRWWPrmBT8UoDlYnA3x1y7&#10;C6/pXMZapBAOOSowMXa5lKEyZDGMXEecuKPzFmOCvpba4yWF21Y+ZtmztNhwajDYUWGoOpU/VkE3&#10;NeX1uP+sP4rtq1wX3/5ltzkodT/sVzMQkfr4L/5zv2sFT2ls+p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zMBMMAAADbAAAADwAAAAAAAAAAAAAAAACYAgAAZHJzL2Rv&#10;d25yZXYueG1sUEsFBgAAAAAEAAQA9QAAAIgDAAAAAA==&#10;" path="m319,363v,-156,,-156,,-156c319,177,313,155,282,155v-30,,-53,18,-71,33c211,191,211,196,211,200v,163,,163,,163c166,363,166,363,166,363v,-155,,-155,,-155c166,178,159,155,128,155v-29,,-53,18,-70,33c58,363,58,363,58,363v-46,,-46,,-46,c12,121,12,121,12,121v38,,38,,38,c55,149,55,149,55,149v31,-24,59,-34,86,-34c171,115,193,130,202,154v27,-25,60,-39,88,-39c328,115,365,133,365,193v,170,,170,,170l319,363xm574,363c564,340,564,340,564,340v-15,15,-38,28,-73,28c450,368,415,340,415,293v,-49,35,-77,99,-79c561,212,561,212,561,212v,-3,,-8,,-9c561,165,540,152,511,152v-30,,-50,11,-64,21c430,142,430,142,430,142v31,-21,58,-27,89,-27c570,115,607,136,607,199v,81,,81,,81c607,337,608,355,612,363r-38,xm561,248v-44,2,-44,2,-44,2c477,251,461,265,461,289v,23,15,41,44,41c534,330,551,317,561,307r,-59xm825,363v,-147,,-147,,-147c825,188,820,156,785,156v-27,,-52,18,-71,34c714,363,714,363,714,363v-45,,-45,,-45,c669,121,669,121,669,121v38,,38,,38,c712,148,712,148,712,148v28,-20,53,-33,86,-33c834,115,870,139,870,201v,162,,162,,162l825,363xm1080,363v-10,-23,-10,-23,-10,-23c1055,355,1032,368,997,368v-41,,-76,-28,-76,-75c921,244,956,216,1020,214v47,-2,47,-2,47,-2c1067,209,1067,204,1067,203v,-38,-22,-51,-50,-51c987,152,967,163,953,173,936,142,936,142,936,142v30,-21,58,-27,89,-27c1076,115,1112,136,1112,199v,81,,81,,81c1112,337,1114,355,1118,363r-38,xm1067,248v-44,2,-44,2,-44,2c983,251,966,265,966,289v,23,15,41,45,41c1039,330,1057,317,1067,307r,-59xm1264,485v-73,,-114,-33,-114,-73c1150,385,1169,366,1195,353v-12,-7,-17,-19,-17,-30c1178,310,1187,292,1207,277v-25,-14,-40,-43,-40,-74c1167,154,1206,115,1260,115v18,,32,2,44,8c1307,125,1308,124,1310,123v13,-13,37,-23,70,-18c1369,143,1369,143,1369,143v-13,-3,-25,-4,-35,c1351,160,1360,180,1360,206v,53,-41,88,-96,88c1252,294,1242,293,1232,289v-6,8,-10,15,-10,25c1222,350,1389,314,1389,405v,41,-38,80,-125,80xm1223,366v-11,7,-30,19,-30,40c1193,430,1222,449,1268,449v43,,71,-15,71,-39c1339,370,1253,376,1223,366xm1212,203v,31,20,55,51,55c1292,258,1314,239,1314,204v,-30,-21,-52,-52,-52c1233,152,1212,172,1212,203xm1450,251v,43,28,79,76,79c1547,330,1569,323,1585,313v13,30,13,30,13,30c1577,359,1546,368,1518,368v-79,,-116,-62,-116,-129c1402,169,1443,115,1505,115v63,,100,49,100,125c1605,243,1605,247,1605,251r-155,xm1504,152v-34,,-55,29,-55,64c1557,216,1557,216,1557,216v,-31,-17,-64,-53,-64xm1904,165v-6,-4,-15,-6,-25,-6c1865,159,1844,170,1829,186v,177,,177,,177c1783,363,1783,363,1783,363v,-242,,-242,,-242c1821,121,1821,121,1821,121v6,27,6,27,6,27c1857,120,1876,115,1895,115v11,,21,4,27,8l1904,165xm2006,44v,17,-14,31,-30,31c1959,75,1946,61,1946,44v,-16,13,-29,30,-29c1992,15,2006,28,2006,44xm1954,363v,-242,,-242,,-242c1999,121,1999,121,1999,121v,242,,242,,242l1954,363xm2170,365v-34,,-34,,-34,c2041,121,2041,121,2041,121v47,,47,,47,c2154,305,2154,305,2154,305v1,,1,,1,c2227,121,2227,121,2227,121v44,,44,,44,l2170,365xm2335,251v,43,28,79,77,79c2433,330,2454,323,2471,313v12,30,12,30,12,30c2462,359,2431,368,2403,368v-79,,-115,-62,-115,-129c2288,169,2328,115,2390,115v64,,101,49,101,125c2491,243,2491,247,2491,251r-156,xm2390,152v-34,,-55,29,-55,64c2442,216,2442,216,2442,216v,-31,-17,-64,-52,-64xm2664,165v-7,-4,-16,-6,-25,-6c2624,159,2603,170,2588,186v,177,,177,,177c2542,363,2542,363,2542,363v,-242,,-242,,-242c2580,121,2580,121,2580,121v6,27,6,27,6,27c2616,120,2635,115,2654,115v11,,21,4,28,8l2664,165xm2761,368v-37,,-61,-9,-78,-20c2699,314,2699,314,2699,314v14,9,35,19,61,19c2789,333,2808,321,2808,300v,-54,-111,-34,-111,-119c2697,144,2725,115,2782,115v27,,47,5,64,12c2846,166,2846,166,2846,166v-18,-7,-37,-14,-63,-14c2760,152,2742,160,2742,179v,49,113,36,113,116c2855,347,2811,368,2761,368xm3176,363v-9,-23,-9,-23,-9,-23c3151,355,3128,368,3093,368v-41,,-76,-28,-76,-75c3017,244,3053,216,3116,214v48,-2,48,-2,48,-2c3164,209,3164,204,3164,203v,-38,-22,-51,-51,-51c3084,152,3064,163,3050,173v-17,-31,-17,-31,-17,-31c3063,121,3090,115,3122,115v50,,87,21,87,84c3209,280,3209,280,3209,280v,57,2,75,5,83l3176,363xm3164,248v-45,2,-45,2,-45,2c3079,251,3063,265,3063,289v,23,15,41,45,41c3136,330,3153,317,3164,307r,-59xm3427,363v,-147,,-147,,-147c3427,188,3422,156,3387,156v-27,,-52,18,-71,34c3316,363,3316,363,3316,363v-45,,-45,,-45,c3271,121,3271,121,3271,121v38,,38,,38,c3315,148,3315,148,3315,148v27,-20,52,-33,86,-33c3436,115,3473,139,3473,201v,162,,162,,162l3427,363xm3650,368v-69,,-127,-40,-127,-123c3523,169,3579,115,3651,115v16,,28,1,37,3c3688,,3688,,3688,v45,,45,,45,c3733,350,3733,350,3733,350v-17,10,-46,18,-83,18xm3688,158v-9,-3,-18,-5,-35,-5c3607,153,3569,187,3569,242v,51,30,88,87,88c3668,330,3681,328,3688,325r,-167xm4025,368v-76,,-115,-57,-115,-124c3910,175,3954,115,4032,115v26,,48,7,64,15c4096,171,4096,171,4096,171v-16,-11,-37,-18,-63,-18c3985,153,3956,190,3956,242v,49,27,88,76,88c4058,330,4076,322,4092,312v13,32,13,32,13,32c4086,356,4057,368,4025,368xm4264,165v-7,-4,-16,-6,-26,-6c4224,159,4203,170,4188,186v,177,,177,,177c4142,363,4142,363,4142,363v,-242,,-242,,-242c4180,121,4180,121,4180,121v6,27,6,27,6,27c4216,120,4235,115,4254,115v11,,21,4,27,8l4264,165xm4341,251v,43,27,79,76,79c4438,330,4460,323,4476,313v13,30,13,30,13,30c4468,359,4437,368,4408,368v-79,,-115,-62,-115,-129c4293,169,4334,115,4396,115v63,,100,49,100,125c4496,243,4496,247,4496,251r-155,xm4395,152v-34,,-55,29,-55,64c4448,216,4448,216,4448,216v,-31,-18,-64,-53,-64xm4583,251v,43,28,79,76,79c4681,330,4702,323,4718,313v13,30,13,30,13,30c4710,359,4679,368,4651,368v-79,,-116,-62,-116,-129c4535,169,4576,115,4638,115v64,,100,49,100,125c4738,243,4738,247,4738,251r-155,xm4637,152v-33,,-54,29,-54,64c4690,216,4690,216,4690,216v,-31,-17,-64,-53,-64xm4934,363c4836,242,4836,242,4836,242v-1,,-1,,-1,c4835,363,4835,363,4835,363v-45,,-45,,-45,c4790,,4790,,4790,v45,,45,,45,c4835,205,4835,205,4835,205v1,,1,,1,c4921,121,4921,121,4921,121v57,,57,,57,c4874,221,4874,221,4874,221v116,142,116,142,116,142l4934,363xm5074,368v-36,,-60,-9,-77,-20c5013,314,5013,314,5013,314v13,9,35,19,61,19c5102,333,5122,321,5122,300v,-54,-111,-34,-111,-119c5011,144,5039,115,5095,115v28,,48,5,65,12c5160,166,5160,166,5160,166v-18,-7,-37,-14,-63,-14c5073,152,5055,160,5055,179v,49,113,36,113,116c5168,347,5125,368,5074,368xm5490,363v-10,-23,-10,-23,-10,-23c5465,355,5442,368,5407,368v-41,,-76,-28,-76,-75c5331,244,5366,216,5430,214v47,-2,47,-2,47,-2c5477,209,5477,204,5477,203v,-38,-21,-51,-50,-51c5397,152,5377,163,5363,173v-17,-31,-17,-31,-17,-31c5377,121,5404,115,5435,115v51,,88,21,88,84c5523,280,5523,280,5523,280v,57,1,75,5,83l5490,363xm5477,248v-44,2,-44,2,-44,2c5393,251,5377,265,5377,289v,23,15,41,44,41c5449,330,5467,317,5477,307r,-59xm5740,363v,-147,,-147,,-147c5740,188,5736,156,5700,156v-26,,-51,18,-70,34c5630,363,5630,363,5630,363v-45,,-45,,-45,c5585,121,5585,121,5585,121v38,,38,,38,c5628,148,5628,148,5628,148v28,-20,53,-33,86,-33c5750,115,5786,139,5786,201v,162,,162,,162l5740,363xm5964,368v-69,,-127,-40,-127,-123c5837,169,5893,115,5965,115v16,,27,1,36,3c6001,,6001,,6001,v46,,46,,46,c6047,350,6047,350,6047,350v-17,10,-47,18,-83,18xm6001,158v-9,-3,-17,-5,-34,-5c5921,153,5882,187,5882,242v,51,30,88,88,88c5981,330,5994,328,6001,325r,-167xm6543,363v,-156,,-156,,-156c6543,177,6537,155,6505,155v-29,,-52,18,-70,33c6435,191,6435,196,6435,200v,163,,163,,163c6390,363,6390,363,6390,363v,-155,,-155,,-155c6390,178,6383,155,6352,155v-30,,-53,18,-71,33c6281,363,6281,363,6281,363v-45,,-45,,-45,c6236,121,6236,121,6236,121v38,,38,,38,c6279,149,6279,149,6279,149v31,-24,59,-34,86,-34c6395,115,6417,130,6426,154v27,-25,60,-39,88,-39c6552,115,6588,133,6588,193v,170,,170,,170l6543,363xm6798,363v-10,-23,-10,-23,-10,-23c6773,355,6750,368,6715,368v-41,,-76,-28,-76,-75c6639,244,6674,216,6738,214v47,-2,47,-2,47,-2c6785,209,6785,204,6785,203v,-38,-21,-51,-50,-51c6705,152,6685,163,6671,173v-17,-31,-17,-31,-17,-31c6685,121,6712,115,6743,115v51,,88,21,88,84c6831,280,6831,280,6831,280v,57,1,75,5,83l6798,363xm6785,248v-44,2,-44,2,-44,2c6701,251,6685,265,6685,289v,23,15,41,44,41c6757,330,6775,317,6785,307r,-59xm6878,485v-15,,-30,-3,-43,-10c6845,441,6845,441,6845,441v8,4,15,7,27,7c6895,448,6905,429,6905,392v,-271,,-271,,-271c6951,121,6951,121,6951,121v,276,,276,,276c6951,462,6916,485,6878,485xm6958,44v,17,-13,31,-30,31c6911,75,6898,61,6898,44v,-16,13,-29,30,-29c6945,15,6958,28,6958,44xm7204,147v21,23,33,56,33,95c7237,281,7225,314,7203,336v-20,21,-48,32,-81,32c7090,368,7064,358,7044,339v-23,-23,-35,-57,-35,-97c7009,203,7021,170,7043,147v20,-21,47,-32,80,-32c7156,115,7184,126,7204,147xm7055,241v,54,26,90,68,90c7166,331,7190,294,7190,241v,-54,-24,-89,-68,-89c7079,152,7055,188,7055,241xm7410,165v-7,-4,-16,-6,-25,-6c7370,159,7349,170,7334,186v,177,,177,,177c7288,363,7288,363,7288,363v,-242,,-242,,-242c7326,121,7326,121,7326,121v6,27,6,27,6,27c7362,120,7381,115,7400,115v11,,21,4,28,8l7410,165xm7698,368v-69,,-127,-40,-127,-123c7571,169,7627,115,7699,115v16,,27,1,36,3c7735,,7735,,7735,v46,,46,,46,c7781,350,7781,350,7781,350v-17,10,-47,18,-83,18xm7735,158v-9,-3,-17,-5,-34,-5c7655,153,7617,187,7617,242v,51,29,88,87,88c7715,330,7728,328,7735,325r,-167xm7966,165v-7,-4,-16,-6,-26,-6c7926,159,7905,170,7890,186v,177,,177,,177c7844,363,7844,363,7844,363v,-242,,-242,,-242c7882,121,7882,121,7882,121v6,27,6,27,6,27c7918,120,7937,115,7956,115v11,,21,4,27,8l7966,165xm8149,363v-9,-23,-9,-23,-9,-23c8124,355,8101,368,8066,368v-41,,-75,-28,-75,-75c7991,244,8026,216,8090,214v47,-2,47,-2,47,-2c8137,209,8137,204,8137,203v,-38,-22,-51,-51,-51c8057,152,8037,163,8023,173v-17,-31,-17,-31,-17,-31c8036,121,8063,115,8095,115v50,,87,21,87,84c8182,280,8182,280,8182,280v,57,2,75,5,83l8149,363xm8137,248v-44,2,-44,2,-44,2c8053,251,8036,265,8036,289v,23,15,41,45,41c8109,330,8126,317,8137,307r,-59xm8304,44v,17,-14,31,-31,31c8256,75,8243,61,8243,44v,-16,13,-29,30,-29c8290,15,8304,28,8304,44xm8251,363v,-242,,-242,,-242c8296,121,8296,121,8296,121v,242,,242,,242l8251,363xm8523,363v,-147,,-147,,-147c8523,188,8518,156,8483,156v-27,,-52,18,-71,34c8412,363,8412,363,8412,363v-45,,-45,,-45,c8367,121,8367,121,8367,121v38,,38,,38,c8411,148,8411,148,8411,148v27,-20,52,-33,86,-33c8532,115,8569,139,8569,201v,162,,162,,162l8523,363xm8778,363v-10,-23,-10,-23,-10,-23c8753,355,8730,368,8695,368v-41,,-76,-28,-76,-75c8619,244,8655,216,8718,214v47,-2,47,-2,47,-2c8765,209,8765,204,8765,203v,-38,-21,-51,-50,-51c8685,152,8665,163,8651,173v-16,-31,-16,-31,-16,-31c8665,121,8692,115,8723,115v51,,88,21,88,84c8811,280,8811,280,8811,280v,57,1,75,5,83l8778,363xm8765,248v-44,2,-44,2,-44,2c8681,251,8665,265,8665,289v,23,15,41,44,41c8738,330,8755,317,8765,307r,-59xm8962,485v-72,,-114,-33,-114,-73c8848,385,8867,366,8894,353v-13,-7,-17,-19,-17,-30c8877,310,8886,292,8906,277v-26,-14,-41,-43,-41,-74c8865,154,8904,115,8958,115v19,,33,2,44,8c9006,125,9007,124,9009,123v12,-13,37,-23,70,-18c9068,143,9068,143,9068,143v-13,-3,-26,-4,-35,c9049,160,9059,180,9059,206v,53,-41,88,-97,88c8951,294,8940,293,8931,289v-6,8,-11,15,-11,25c8920,350,9088,314,9088,405v,41,-38,80,-126,80xm8921,366v-11,7,-29,19,-29,40c8892,430,8920,449,8966,449v44,,71,-15,71,-39c9037,370,8952,376,8921,366xm8910,203v,31,20,55,51,55c8991,258,9013,239,9013,204v,-30,-21,-52,-53,-52c8931,152,8910,172,8910,203xm9148,251v,43,28,79,77,79c9246,330,9267,323,9284,313v13,30,13,30,13,30c9276,359,9244,368,9216,368v-79,,-115,-62,-115,-129c9101,169,9141,115,9203,115v64,,101,49,101,125c9304,243,9304,247,9304,251r-156,xm9203,152v-34,,-55,29,-55,64c9256,216,9256,216,9256,216v,-31,-18,-64,-53,-64xm9537,368v-37,,-60,-9,-78,-20c9476,314,9476,314,9476,314v13,9,35,19,61,19c9565,333,9584,321,9584,300v,-54,-110,-34,-110,-119c9474,144,9502,115,9558,115v27,,47,5,64,12c9622,166,9622,166,9622,166v-18,-7,-37,-14,-62,-14c9536,152,9518,160,9518,179v,49,113,36,113,116c9631,347,9587,368,9537,368xm9801,382v-32,88,-70,103,-111,103c9669,485,9655,481,9642,475v11,-35,11,-35,11,-35c9663,445,9674,448,9689,448v29,,55,-22,73,-84c9652,121,9652,121,9652,121v48,,48,,48,c9783,310,9783,310,9783,310v2,,2,,2,c9848,121,9848,121,9848,121v45,,45,,45,l9801,382xm9988,368v-37,,-60,-9,-78,-20c9927,314,9927,314,9927,314v13,9,34,19,61,19c10016,333,10035,321,10035,300v,-54,-110,-34,-110,-119c9925,144,9953,115,10009,115v27,,47,5,64,12c10073,166,10073,166,10073,166v-18,-7,-37,-14,-62,-14c9987,152,9969,160,9969,179v,49,113,36,113,116c10082,347,10038,368,9988,368xm10204,368v-38,,-55,-21,-55,-53c10149,157,10149,157,10149,157v-41,,-41,,-41,c10108,121,10108,121,10108,121v41,,41,,41,c10149,66,10149,66,10149,66v46,-14,46,-14,46,-14c10195,121,10195,121,10195,121v74,,74,,74,c10255,157,10255,157,10255,157v-60,,-60,,-60,c10195,300,10195,300,10195,300v,20,7,29,23,29c10235,329,10250,320,10260,313v13,31,13,31,13,31c10253,359,10226,368,10204,368xm10349,251v,43,27,79,76,79c10446,330,10468,323,10484,313v13,30,13,30,13,30c10476,359,10445,368,10416,368v-79,,-115,-62,-115,-129c10301,169,10342,115,10404,115v63,,100,49,100,125c10504,243,10504,247,10504,251r-155,xm10403,152v-34,,-55,29,-55,64c10456,216,10456,216,10456,216v,-31,-18,-64,-53,-64xm10863,363v,-156,,-156,,-156c10863,177,10857,155,10825,155v-29,,-52,18,-70,33c10755,191,10755,196,10755,200v,163,,163,,163c10709,363,10709,363,10709,363v,-155,,-155,,-155c10709,178,10703,155,10672,155v-30,,-53,18,-71,33c10601,363,10601,363,10601,363v-45,,-45,,-45,c10556,121,10556,121,10556,121v38,,38,,38,c10599,149,10599,149,10599,149v30,-24,59,-34,86,-34c10715,115,10737,130,10746,154v27,-25,60,-39,87,-39c10872,115,10908,133,10908,193v,170,,170,,170l10863,363xm11027,368v-37,,-60,-9,-78,-20c10966,314,10966,314,10966,314v13,9,34,19,60,19c11055,333,11074,321,11074,300v,-54,-111,-34,-111,-119c10963,144,10992,115,11048,115v27,,47,5,64,12c11112,166,11112,166,11112,166v-18,-7,-37,-14,-62,-14c11026,152,11008,160,11008,179v,49,113,36,113,116c11121,347,11077,368,11027,368xm11369,368v-38,,-55,-21,-55,-53c11314,157,11314,157,11314,157v-41,,-41,,-41,c11273,121,11273,121,11273,121v41,,41,,41,c11314,66,11314,66,11314,66v45,-14,45,-14,45,-14c11359,121,11359,121,11359,121v75,,75,,75,c11419,157,11419,157,11419,157v-60,,-60,,-60,c11359,300,11359,300,11359,300v,20,8,29,24,29c11400,329,11415,320,11425,313v13,31,13,31,13,31c11418,359,11391,368,11369,368xm11634,363v,-147,,-147,,-147c11634,186,11629,156,11593,156v-27,,-51,18,-70,34c11523,363,11523,363,11523,363v-45,,-45,,-45,c11478,,11478,,11478,v45,,45,,45,c11523,148,11523,148,11523,148v26,-19,51,-33,84,-33c11642,115,11679,136,11679,204v,159,,159,,159l11634,363xm11864,165v-7,-4,-16,-6,-25,-6c11824,159,11803,170,11788,186v,177,,177,,177c11742,363,11742,363,11742,363v,-242,,-242,,-242c11780,121,11780,121,11780,121v6,27,6,27,6,27c11816,120,11835,115,11854,115v11,,22,4,28,8l11864,165xm12089,147v21,23,33,56,33,95c12122,281,12110,314,12088,336v-20,21,-48,32,-81,32c11975,368,11949,358,11929,339v-23,-23,-35,-57,-35,-97c11894,203,11906,170,11928,147v20,-21,47,-32,80,-32c12041,115,12069,126,12089,147xm11940,241v,54,26,90,68,90c12051,331,12075,294,12075,241v,-54,-24,-89,-68,-89c11964,152,11940,188,11940,241xm12337,363v-10,-24,-10,-24,-10,-24c12309,354,12282,368,12249,368v-32,,-76,-17,-76,-88c12173,121,12173,121,12173,121v46,,46,,46,c12219,277,12219,277,12219,277v,36,16,53,45,53c12292,330,12313,314,12323,302v,-181,,-181,,-181c12368,121,12368,121,12368,121v,152,,152,,152c12368,336,12370,352,12374,363r-37,xm12526,485v-73,,-114,-33,-114,-73c12412,385,12431,366,12457,353v-12,-7,-16,-19,-16,-30c12441,310,12449,292,12469,277v-25,-14,-40,-43,-40,-74c12429,154,12468,115,12522,115v19,,32,2,44,8c12569,125,12570,124,12572,123v13,-13,37,-23,71,-18c12631,143,12631,143,12631,143v-13,-3,-25,-4,-35,c12613,160,12622,180,12622,206v,53,-41,88,-96,88c12514,294,12504,293,12494,289v-6,8,-10,15,-10,25c12484,350,12651,314,12651,405v,41,-38,80,-125,80xm12485,366v-11,7,-30,19,-30,40c12455,430,12484,449,12530,449v43,,71,-15,71,-39c12601,370,12515,376,12485,366xm12474,203v,31,20,55,51,55c12554,258,12576,239,12576,204v,-30,-21,-52,-52,-52c12495,152,12474,172,12474,203xm12839,363v,-147,,-147,,-147c12839,186,12834,156,12798,156v-26,,-51,18,-69,34c12729,363,12729,363,12729,363v-45,,-45,,-45,c12684,,12684,,12684,v45,,45,,45,c12729,148,12729,148,12729,148v26,-19,50,-33,84,-33c12848,115,12885,136,12885,204v,159,,159,,159l12839,363xm13130,147v22,23,34,56,34,95c13164,281,13151,314,13129,336v-20,21,-47,32,-80,32c13017,368,12990,358,12970,339v-22,-23,-35,-57,-35,-97c12935,203,12948,170,12970,147v20,-21,47,-32,79,-32c13083,115,13110,126,13130,147xm12982,241v,54,25,90,68,90c13092,331,13117,294,13117,241v,-54,-25,-89,-68,-89c13005,152,12982,188,12982,241xm13378,363v-10,-24,-10,-24,-10,-24c13350,354,13323,368,13291,368v-32,,-76,-17,-76,-88c13215,121,13215,121,13215,121v45,,45,,45,c13260,277,13260,277,13260,277v,36,16,53,46,53c13333,330,13355,314,13365,302v,-181,,-181,,-181c13410,121,13410,121,13410,121v,152,,152,,152c13410,336,13412,352,13415,363r-37,xm13551,368v-38,,-55,-21,-55,-53c13496,157,13496,157,13496,157v-41,,-41,,-41,c13455,121,13455,121,13455,121v41,,41,,41,c13496,66,13496,66,13496,66v46,-14,46,-14,46,-14c13542,121,13542,121,13542,121v74,,74,,74,c13602,157,13602,157,13602,157v-60,,-60,,-60,c13542,300,13542,300,13542,300v,20,7,29,23,29c13582,329,13597,320,13607,313v14,31,14,31,14,31c13600,359,13573,368,13551,368xm13859,368v-38,,-55,-21,-55,-53c13804,157,13804,157,13804,157v-40,,-40,,-40,c13764,121,13764,121,13764,121v40,,40,,40,c13804,66,13804,66,13804,66v46,-14,46,-14,46,-14c13850,121,13850,121,13850,121v75,,75,,75,c13910,157,13910,157,13910,157v-60,,-60,,-60,c13850,300,13850,300,13850,300v,20,8,29,24,29c13890,329,13906,320,13916,313v13,31,13,31,13,31c13909,359,13882,368,13859,368xm14124,363v,-147,,-147,,-147c14124,186,14119,156,14083,156v-26,,-51,18,-69,34c14014,363,14014,363,14014,363v-45,,-45,,-45,c13969,,13969,,13969,v45,,45,,45,c14014,148,14014,148,14014,148v26,-19,50,-33,84,-33c14133,115,14170,136,14170,204v,159,,159,,159l14124,363xm14268,251v,43,28,79,77,79c14366,330,14387,323,14404,313v12,30,12,30,12,30c14395,359,14364,368,14336,368v-79,,-115,-62,-115,-129c14221,169,14261,115,14323,115v64,,101,49,101,125c14424,243,14424,247,14424,251r-156,xm14323,152v-34,,-55,29,-55,64c14375,216,14375,216,14375,216v,-31,-17,-64,-52,-64xm14679,242v-24,,-24,,-24,c14655,363,14655,363,14655,363v-45,,-45,,-45,c14610,25,14610,25,14610,25v75,,75,,75,c14756,25,14801,64,14801,131v,55,-35,111,-122,111xm14680,66v-25,,-25,,-25,c14655,203,14655,203,14655,203v28,,28,,28,c14732,203,14753,174,14753,132v,-39,-24,-66,-73,-66xm15031,147v21,23,33,56,33,95c15064,281,15052,314,15030,336v-21,21,-48,32,-81,32c14917,368,14891,358,14871,339v-23,-23,-35,-57,-35,-97c14836,203,14848,170,14870,147v20,-21,47,-32,80,-32c14983,115,15010,126,15031,147xm14882,241v,54,25,90,68,90c14993,331,15017,294,15017,241v,-54,-24,-89,-68,-89c14905,152,14882,188,14882,241xm15236,165v-6,-4,-15,-6,-25,-6c15197,159,15176,170,15161,186v,177,,177,,177c15115,363,15115,363,15115,363v,-242,,-242,,-242c15153,121,15153,121,15153,121v6,27,6,27,6,27c15189,120,15208,115,15227,115v11,,21,4,27,8l15236,165xm15364,368v-38,,-55,-21,-55,-53c15309,157,15309,157,15309,157v-40,,-40,,-40,c15269,121,15269,121,15269,121v40,,40,,40,c15309,66,15309,66,15309,66v46,-14,46,-14,46,-14c15355,121,15355,121,15355,121v74,,74,,74,c15415,157,15415,157,15415,157v-60,,-60,,-60,c15355,300,15355,300,15355,300v,20,7,29,23,29c15395,329,15411,320,15420,313v14,31,14,31,14,31c15413,359,15386,368,15364,368xm15678,242v-24,,-24,,-24,c15654,363,15654,363,15654,363v-46,,-46,,-46,c15608,25,15608,25,15608,25v75,,75,,75,c15754,25,15800,64,15800,131v,55,-35,111,-122,111xm15679,66v-25,,-25,,-25,c15654,203,15654,203,15654,203v28,,28,,28,c15730,203,15752,174,15752,132v,-39,-25,-66,-73,-66xm16005,363v,-147,,-147,,-147c16005,186,16000,156,15964,156v-26,,-50,18,-69,34c15895,363,15895,363,15895,363v-45,,-45,,-45,c15850,,15850,,15850,v45,,45,,45,c15895,148,15895,148,15895,148v26,-19,50,-33,84,-33c16014,115,16051,136,16051,204v,159,,159,,159l16005,363xm16173,44v,17,-13,31,-30,31c16126,75,16113,61,16113,44v,-16,13,-29,30,-29c16160,15,16173,28,16173,44xm16121,363v,-242,,-242,,-242c16166,121,16166,121,16166,121v,242,,242,,242l16121,363xm16284,368v-34,,-47,-20,-47,-47c16237,,16237,,16237,v45,,45,,45,c16282,301,16282,301,16282,301v,21,5,26,19,26c16304,327,16309,327,16315,325v6,34,6,34,6,34c16308,366,16296,368,16284,368xm16407,368v-33,,-47,-20,-47,-47c16360,,16360,,16360,v46,,46,,46,c16406,301,16406,301,16406,301v,21,5,26,18,26c16428,327,16432,327,16439,325v5,34,5,34,5,34c16431,366,16420,368,16407,368xm16543,44v,17,-14,31,-30,31c16496,75,16483,61,16483,44v,-16,13,-29,30,-29c16529,15,16543,28,16543,44xm16490,363v,-242,,-242,,-242c16536,121,16536,121,16536,121v,242,,242,,242l16490,363xm16691,368v-17,,-28,-3,-39,-7c16652,485,16652,485,16652,485v-45,,-45,,-45,c16607,131,16607,131,16607,131v19,-7,47,-16,84,-16c16769,115,16814,162,16814,239v,82,-59,129,-123,129xm16689,154v-16,,-27,3,-37,6c16652,322,16652,322,16652,322v12,5,22,8,37,8c16737,330,16768,296,16768,240v,-59,-36,-86,-79,-86xm159,949c149,926,149,926,149,926v-16,14,-39,28,-74,28c34,954,,925,,878,,830,35,801,99,799v47,-1,47,-1,47,-1c146,794,146,790,146,788v,-37,-22,-51,-51,-51c66,737,46,749,32,758,15,728,15,728,15,728v30,-22,57,-28,89,-28c154,700,191,722,191,784v,82,,82,,82c191,923,193,940,196,949r-37,xm146,834v-44,1,-44,1,-44,1c62,837,45,850,45,875v,23,15,41,45,41c118,916,135,903,146,892r,-58xm409,949v,-147,,-147,,-147c409,773,404,742,369,742v-27,,-52,17,-71,34c298,949,298,949,298,949v-45,,-45,,-45,c253,706,253,706,253,706v38,,38,,38,c297,734,297,734,297,734v27,-21,52,-34,86,-34c418,700,455,724,455,786v,163,,163,,163l409,949xm632,954c563,954,505,913,505,830v,-75,56,-130,128,-130c649,700,661,702,670,704v,-118,,-118,,-118c715,586,715,586,715,586v,350,,350,,350c698,946,669,954,632,954xm670,744v-9,-3,-18,-5,-35,-5c589,739,551,773,551,828v,51,30,88,88,88c650,916,663,913,670,910r,-166xm1183,950v-36,,-36,,-36,c1088,785,1088,785,1088,785v-5,-15,-11,-33,-17,-52c1070,733,1070,733,1070,733v-6,19,-11,36,-17,51c992,950,992,950,992,950v-36,,-36,,-36,c838,611,838,611,838,611v50,,50,,50,c960,829,960,829,960,829v6,18,11,34,16,51c977,880,977,880,977,880v4,-16,10,-33,17,-50c1049,677,1049,677,1049,677v-23,-66,-23,-66,-23,-66c1073,611,1073,611,1073,611v74,215,74,215,74,215c1154,845,1161,862,1165,878v1,,1,,1,c1170,861,1174,846,1181,828v69,-217,69,-217,69,-217c1298,611,1298,611,1298,611l1183,950xm1346,837v,43,28,78,77,78c1444,915,1465,908,1482,898v13,31,13,31,13,31c1474,945,1442,954,1414,954v-79,,-115,-62,-115,-130c1299,754,1339,700,1401,700v64,,101,50,101,125c1502,828,1502,832,1502,837r-156,xm1401,737v-34,,-55,30,-55,65c1454,802,1454,802,1454,802v,-32,-18,-65,-53,-65xm1609,954v-37,,-60,-9,-78,-20c1548,900,1548,900,1548,900v13,8,35,18,61,18c1637,918,1657,906,1657,886v,-54,-111,-35,-111,-119c1546,730,1574,700,1630,700v28,,48,6,64,13c1694,752,1694,752,1694,752v-18,-8,-36,-15,-62,-15c1608,737,1590,745,1590,765v,48,113,35,113,116c1703,933,1660,954,1609,954xm1825,954v-38,,-55,-22,-55,-53c1770,743,1770,743,1770,743v-40,,-40,,-40,c1730,706,1730,706,1730,706v40,,40,,40,c1770,652,1770,652,1770,652v46,-14,46,-14,46,-14c1816,706,1816,706,1816,706v75,,75,,75,c1876,743,1876,743,1876,743v-60,,-60,,-60,c1816,885,1816,885,1816,885v,20,7,29,23,29c1856,914,1872,906,1881,898v14,31,14,31,14,31c1874,944,1848,954,1825,954xm1970,837v,43,28,78,76,78c2067,915,2089,908,2105,898v13,31,13,31,13,31c2097,945,2066,954,2038,954v-79,,-116,-62,-116,-130c1922,754,1963,700,2025,700v63,,100,50,100,125c2125,828,2125,832,2125,837r-155,xm2024,737v-34,,-55,30,-55,65c2077,802,2077,802,2077,802v,-32,-17,-65,-53,-65xm2298,750v-6,-3,-15,-5,-25,-5c2259,745,2238,755,2223,771v,178,,178,,178c2177,949,2177,949,2177,949v,-243,,-243,,-243c2215,706,2215,706,2215,706v6,27,6,27,6,27c2251,706,2270,700,2289,700v11,,21,4,27,8l2298,750xm2502,949v,-147,,-147,,-147c2502,773,2497,742,2462,742v-27,,-52,17,-71,34c2391,949,2391,949,2391,949v-45,,-45,,-45,c2346,706,2346,706,2346,706v38,,38,,38,c2390,734,2390,734,2390,734v27,-21,52,-34,86,-34c2511,700,2547,724,2547,786v,163,,163,,163l2502,949xm2694,954v-16,,-28,-3,-38,-7c2656,1070,2656,1070,2656,1070v-46,,-46,,-46,c2610,716,2610,716,2610,716v19,-6,48,-16,84,-16c2772,700,2818,748,2818,824v,82,-59,130,-124,130xm2693,740v-16,,-27,2,-37,5c2656,908,2656,908,2656,908v12,5,22,8,36,8c2741,916,2771,882,2771,826v,-60,-35,-86,-78,-86xm3052,733v22,22,33,55,33,94c3085,866,3073,900,3051,922v-20,21,-48,32,-80,32c2939,954,2912,944,2892,924v-22,-22,-35,-57,-35,-96c2857,788,2870,755,2892,732v20,-20,47,-32,79,-32c3004,700,3032,712,3052,733xm2903,827v,54,26,89,69,89c3014,916,3039,880,3039,827v,-54,-25,-90,-68,-90c2927,737,2903,773,2903,827xm3258,750v-7,-3,-15,-5,-25,-5c3219,745,3198,755,3182,771v,178,,178,,178c3137,949,3137,949,3137,949v,-243,,-243,,-243c3174,706,3174,706,3174,706v6,27,6,27,6,27c3210,706,3229,700,3248,700v12,,22,4,28,8l3258,750xm3386,954v-38,,-55,-22,-55,-53c3331,743,3331,743,3331,743v-41,,-41,,-41,c3290,706,3290,706,3290,706v41,,41,,41,c3331,652,3331,652,3331,652v45,-14,45,-14,45,-14c3376,706,3376,706,3376,706v75,,75,,75,c3436,743,3436,743,3436,743v-60,,-60,,-60,c3376,885,3376,885,3376,885v,20,8,29,24,29c3416,914,3432,906,3442,898v13,31,13,31,13,31c3435,944,3408,954,3386,954xm3743,750v-7,-3,-16,-5,-25,-5c3703,745,3682,755,3667,771v,178,,178,,178c3621,949,3621,949,3621,949v,-243,,-243,,-243c3659,706,3659,706,3659,706v6,27,6,27,6,27c3695,706,3714,700,3733,700v11,,21,4,28,8l3743,750xm3820,837v,43,28,78,76,78c3917,915,3939,908,3955,898v13,31,13,31,13,31c3947,945,3916,954,3888,954v-79,,-116,-62,-116,-130c3772,754,3813,700,3875,700v63,,100,50,100,125c3975,828,3975,832,3975,837r-155,xm3874,737v-34,,-55,30,-55,65c3927,802,3927,802,3927,802v,-32,-17,-65,-53,-65xm4117,1070v-73,,-115,-33,-115,-72c4002,971,4021,951,4048,938v-13,-7,-17,-19,-17,-30c4031,895,4040,878,4060,863v-26,-14,-41,-43,-41,-74c4019,740,4058,700,4112,700v19,,33,3,45,9c4160,710,4161,710,4163,708v12,-12,37,-22,70,-18c4222,728,4222,728,4222,728v-13,-3,-25,-4,-35,1c4203,745,4213,765,4213,791v,53,-41,89,-96,89c4105,880,4095,878,4085,875v-6,8,-10,14,-10,25c4075,936,4242,900,4242,991v,41,-38,79,-125,79xm4076,951v-12,7,-30,20,-30,41c4046,1015,4075,1035,4120,1035v44,,71,-15,71,-40c4191,956,4106,961,4076,951xm4064,789v,31,20,54,52,54c4145,843,4167,824,4167,790v,-30,-21,-53,-53,-53c4085,737,4064,757,4064,789xm4327,630v,16,-14,30,-31,30c4279,660,4266,647,4266,630v,-16,13,-30,30,-30c4313,600,4327,614,4327,630xm4274,949v,-243,,-243,,-243c4319,706,4319,706,4319,706v,243,,243,,243l4274,949xm4572,733v22,22,34,55,34,94c4606,866,4593,900,4571,922v-20,21,-47,32,-80,32c4459,954,4433,944,4413,924v-23,-22,-35,-57,-35,-96c4378,788,4390,755,4412,732v20,-20,47,-32,79,-32c4525,700,4552,712,4572,733xm4424,827v,54,25,89,68,89c4535,916,4559,880,4559,827v,-54,-24,-90,-68,-90c4447,737,4424,773,4424,827xm4813,949v,-147,,-147,,-147c4813,773,4808,742,4773,742v-27,,-52,17,-71,34c4702,949,4702,949,4702,949v-45,,-45,,-45,c4657,706,4657,706,4657,706v38,,38,,38,c4700,734,4700,734,4700,734v28,-21,53,-34,87,-34c4822,700,4858,724,4858,786v,163,,163,,163l4813,949xm4943,955v-17,,-30,-14,-30,-31c4913,906,4926,892,4943,892v18,,31,14,31,32c4974,941,4961,955,4943,955xm5316,651v-95,,-95,,-95,c5221,949,5221,949,5221,949v-46,,-46,,-46,c5175,651,5175,651,5175,651v-97,,-97,,-97,c5078,611,5078,611,5078,611v252,,252,,252,l5316,651xm5360,837v,43,27,78,76,78c5457,915,5479,908,5495,898v13,31,13,31,13,31c5487,945,5456,954,5427,954v-79,,-115,-62,-115,-130c5312,754,5352,700,5414,700v64,,101,50,101,125c5515,828,5515,832,5515,837r-155,xm5414,737v-34,,-55,30,-55,65c5467,802,5467,802,5467,802v,-32,-18,-65,-53,-65xm5613,954v-33,,-46,-21,-46,-48c5567,586,5567,586,5567,586v45,,45,,45,c5612,886,5612,886,5612,886v,21,5,27,19,27c5634,913,5638,913,5645,911v6,33,6,33,6,33c5637,951,5626,954,5613,954xm5725,837v,43,28,78,77,78c5823,915,5844,908,5861,898v13,31,13,31,13,31c5853,945,5821,954,5793,954v-79,,-115,-62,-115,-130c5678,754,5718,700,5780,700v64,,101,50,101,125c5881,828,5881,832,5881,837r-156,xm5780,737v-34,,-55,30,-55,65c5833,802,5833,802,5833,802v,-32,-18,-65,-53,-65xm6017,954v-17,,-29,-3,-39,-7c5978,1070,5978,1070,5978,1070v-46,,-46,,-46,c5932,716,5932,716,5932,716v19,-6,48,-16,85,-16c6094,700,6140,748,6140,824v,82,-59,130,-123,130xm6015,740v-16,,-27,2,-37,5c5978,908,5978,908,5978,908v12,5,22,8,36,8c6063,916,6093,882,6093,826v,-60,-35,-86,-78,-86xm6347,949v,-148,,-148,,-148c6347,772,6342,742,6306,742v-27,,-51,18,-69,34c6237,949,6237,949,6237,949v-45,,-45,,-45,c6192,586,6192,586,6192,586v45,,45,,45,c6237,734,6237,734,6237,734v25,-20,50,-34,83,-34c6356,700,6393,721,6393,789v,160,,160,,160l6347,949xm6638,733v22,22,33,55,33,94c6671,866,6659,900,6637,922v-20,21,-48,32,-80,32c6525,954,6498,944,6478,924v-22,-22,-35,-57,-35,-96c6443,788,6456,755,6478,732v20,-20,47,-32,79,-32c6590,700,6618,712,6638,733xm6489,827v,54,26,89,69,89c6600,916,6625,880,6625,827v,-54,-25,-90,-68,-90c6513,737,6489,773,6489,827xm6878,949v,-147,,-147,,-147c6878,773,6874,742,6838,742v-26,,-51,17,-70,34c6768,949,6768,949,6768,949v-45,,-45,,-45,c6723,706,6723,706,6723,706v37,,37,,37,c6766,734,6766,734,6766,734v28,-21,52,-34,86,-34c6888,700,6924,724,6924,786v,163,,163,,163l6878,949xm7022,837v,43,28,78,77,78c7120,915,7141,908,7158,898v12,31,12,31,12,31c7149,945,7118,954,7090,954v-79,,-115,-62,-115,-130c6975,754,7015,700,7077,700v64,,101,50,101,125c7178,828,7178,832,7178,837r-156,xm7077,737v-34,,-55,30,-55,65c7129,802,7129,802,7129,802v,-32,-17,-65,-52,-65xm7471,949v,-292,,-292,,-292c7390,693,7390,693,7390,693v-13,-34,-13,-34,-13,-34c7480,608,7480,608,7480,608v35,,35,,35,c7515,949,7515,949,7515,949r-44,xm7702,954v-35,,-65,-8,-88,-18c7627,901,7627,901,7627,901v22,9,44,15,78,15c7743,916,7787,897,7787,855v,-36,-24,-57,-85,-57c7658,798,7658,798,7658,798v,-38,,-38,,-38c7693,758,7693,758,7693,758v64,-2,85,-29,85,-61c7778,668,7756,648,7720,648v-35,,-66,15,-84,24c7624,636,7624,636,7624,636v24,-12,58,-28,105,-28c7793,608,7825,647,7825,692v,39,-22,65,-53,79c7772,772,7772,772,7772,772v37,6,63,35,63,77c7835,906,7792,954,7702,954xm8008,949v,-292,,-292,,-292c7927,693,7927,693,7927,693v-13,-34,-13,-34,-13,-34c8017,608,8017,608,8017,608v35,,35,,35,c8052,949,8052,949,8052,949r-44,xm8370,950v-46,,-46,,-46,c8345,821,8413,709,8453,649v-150,2,-150,2,-150,2c8293,611,8293,611,8293,611v221,,221,,221,c8514,629,8514,629,8514,629v-65,88,-121,194,-144,321xm8547,949v16,-183,165,-174,165,-254c8712,662,8688,648,8657,648v-37,,-66,14,-85,24c8558,636,8558,636,8558,636v25,-14,61,-28,106,-28c8729,608,8761,646,8761,692v,103,-138,104,-158,217c8761,906,8761,906,8761,906v,43,,43,,43l8547,949xm8815,949v16,-183,165,-174,165,-254c8980,662,8956,648,8925,648v-36,,-66,14,-84,24c8827,636,8827,636,8827,636v25,-14,60,-28,105,-28c8998,608,9030,646,9030,692v,103,-138,104,-159,217c9029,906,9029,906,9029,906v,43,,43,,43l8815,949xm9401,733v21,22,33,55,33,94c9434,866,9422,900,9400,922v-20,21,-48,32,-81,32c9287,954,9261,944,9241,924v-23,-22,-35,-57,-35,-96c9206,788,9218,755,9240,732v20,-20,47,-32,80,-32c9353,700,9381,712,9401,733xm9252,827v,54,26,89,68,89c9363,916,9387,880,9387,827v,-54,-24,-90,-68,-90c9275,737,9252,773,9252,827xm9606,750v-6,-3,-15,-5,-25,-5c9567,745,9546,755,9531,771v,178,,178,,178c9485,949,9485,949,9485,949v,-243,,-243,,-243c9523,706,9523,706,9523,706v6,27,6,27,6,27c9559,706,9578,700,9597,700v11,,21,4,27,8l9606,750xm9881,950v-35,,-35,,-35,c9751,706,9751,706,9751,706v47,,47,,47,c9864,891,9864,891,9864,891v1,,1,,1,c9937,706,9937,706,9937,706v45,,45,,45,l9881,950xm10076,630v,16,-14,30,-31,30c10029,660,10015,647,10015,630v,-16,14,-30,30,-30c10062,600,10076,614,10076,630xm10023,949v,-243,,-243,,-243c10068,706,10068,706,10068,706v,243,,243,,243l10023,949xm10195,954v-37,,-60,-9,-78,-20c10134,900,10134,900,10134,900v13,8,34,18,61,18c10223,918,10242,906,10242,886v,-54,-110,-35,-110,-119c10132,730,10160,700,10216,700v27,,47,6,64,13c10280,752,10280,752,10280,752v-18,-8,-37,-15,-62,-15c10194,737,10176,745,10176,765v,48,113,35,113,116c10289,933,10245,954,10195,954xm10398,630v,16,-14,30,-31,30c10350,660,10337,647,10337,630v,-16,13,-30,30,-30c10384,600,10398,614,10398,630xm10345,949v,-243,,-243,,-243c10390,706,10390,706,10390,706v,243,,243,,243l10345,949xm10534,954v-38,,-55,-22,-55,-53c10479,743,10479,743,10479,743v-41,,-41,,-41,c10438,706,10438,706,10438,706v41,,41,,41,c10479,652,10479,652,10479,652v46,-14,46,-14,46,-14c10525,706,10525,706,10525,706v74,,74,,74,c10585,743,10585,743,10585,743v-60,,-60,,-60,c10525,885,10525,885,10525,885v,20,7,29,23,29c10565,914,10580,906,10590,898v14,31,14,31,14,31c10583,944,10556,954,10534,954xm11077,949v,-156,,-156,,-156c11077,763,11070,740,11039,740v-29,,-53,18,-71,33c10969,777,10969,782,10969,786v,163,,163,,163c10923,949,10923,949,10923,949v,-155,,-155,,-155c10923,764,10917,740,10885,740v-29,,-52,18,-70,34c10815,949,10815,949,10815,949v-46,,-46,,-46,c10769,706,10769,706,10769,706v38,,38,,38,c10813,734,10813,734,10813,734v30,-23,59,-34,86,-34c10928,700,10950,716,10960,740v27,-25,60,-40,87,-40c11086,700,11122,719,11122,779v,170,,170,,170l11077,949xm11220,837v,43,28,78,77,78c11318,915,11339,908,11356,898v12,31,12,31,12,31c11347,945,11316,954,11288,954v-79,,-115,-62,-115,-130c11173,754,11213,700,11275,700v64,,101,50,101,125c11376,828,11376,832,11376,837r-156,xm11275,737v-34,,-55,30,-55,65c11327,802,11327,802,11327,802v,-32,-17,-65,-52,-65xm11474,954v-33,,-47,-21,-47,-48c11427,586,11427,586,11427,586v45,,45,,45,c11472,886,11472,886,11472,886v,21,5,27,19,27c11494,913,11499,913,11506,911v5,33,5,33,5,33c11498,951,11487,954,11474,954xm11622,954v-33,,-58,-8,-71,-16c11551,586,11551,586,11551,586v45,,45,,45,c11596,710,11596,710,11596,710v16,-6,33,-10,52,-10c11706,700,11758,739,11758,819v,85,-62,135,-136,135xm11640,741v-22,,-34,6,-44,10c11596,910,11596,910,11596,910v10,4,21,5,36,5c11677,915,11713,874,11713,822v,-46,-27,-81,-73,-81xm11992,733v21,22,33,55,33,94c12025,866,12013,900,11991,922v-20,21,-48,32,-81,32c11879,954,11852,944,11832,924v-23,-22,-35,-57,-35,-96c11797,788,11809,755,11831,732v20,-20,48,-32,80,-32c11944,700,11972,712,11992,733xm11843,827v,54,26,89,68,89c11954,916,11979,880,11979,827v,-54,-25,-90,-69,-90c11867,737,11843,773,11843,827xm12240,949v-10,-25,-10,-25,-10,-25c12212,939,12185,954,12153,954v-33,,-77,-17,-77,-88c12076,706,12076,706,12076,706v46,,46,,46,c12122,862,12122,862,12122,862v,37,16,54,46,54c12195,916,12216,900,12227,888v,-182,,-182,,-182c12272,706,12272,706,12272,706v,153,,153,,153c12272,922,12273,938,12277,949r-37,xm12461,750v-7,-3,-15,-5,-25,-5c12422,745,12401,755,12385,771v,178,,178,,178c12340,949,12340,949,12340,949v,-243,,-243,,-243c12378,706,12378,706,12378,706v5,27,5,27,5,27c12413,706,12432,700,12451,700v12,,22,4,28,8l12461,750xm12665,949v,-147,,-147,,-147c12665,773,12660,742,12625,742v-27,,-52,17,-71,34c12554,949,12554,949,12554,949v-45,,-45,,-45,c12509,706,12509,706,12509,706v38,,38,,38,c12552,734,12552,734,12552,734v28,-21,53,-34,86,-34c12674,700,12710,724,12710,786v,163,,163,,163l12665,949xm12808,837v,43,28,78,77,78c12906,915,12927,908,12944,898v13,31,13,31,13,31c12936,945,12904,954,12876,954v-79,,-115,-62,-115,-130c12761,754,12801,700,12863,700v64,,101,50,101,125c12964,828,12964,832,12964,837r-156,xm12863,737v-34,,-55,30,-55,65c12916,802,12916,802,12916,802v,-32,-18,-65,-53,-65xm13258,950v-38,,-38,,-38,c13161,765,13161,765,13161,765v-1,,-1,,-1,c13101,950,13101,950,13101,950v-37,,-37,,-37,c12981,706,12981,706,12981,706v46,,46,,46,c13084,889,13084,889,13084,889v1,,1,,1,c13143,706,13143,706,13143,706v38,,38,,38,c13240,890,13240,890,13240,890v1,,1,,1,c13297,706,13297,706,13297,706v44,,44,,44,l13258,950xm13509,949v-10,-23,-10,-23,-10,-23c13484,940,13461,954,13426,954v-41,,-76,-29,-76,-76c13350,830,13386,801,13449,799v47,-1,47,-1,47,-1c13496,794,13496,790,13496,788v,-37,-21,-51,-50,-51c13416,737,13396,749,13383,758v-17,-30,-17,-30,-17,-30c13396,706,13423,700,13454,700v51,,88,22,88,84c13542,866,13542,866,13542,866v,57,1,74,5,83l13509,949xm13496,834v-44,1,-44,1,-44,1c13412,837,13396,850,13396,875v,23,15,41,44,41c13469,916,13486,903,13496,892r,-58xm13677,954v-38,,-55,-22,-55,-53c13622,743,13622,743,13622,743v-41,,-41,,-41,c13581,706,13581,706,13581,706v41,,41,,41,c13622,652,13622,652,13622,652v45,-14,45,-14,45,-14c13667,706,13667,706,13667,706v75,,75,,75,c13727,743,13727,743,13727,743v-60,,-60,,-60,c13667,885,13667,885,13667,885v,20,8,29,24,29c13707,914,13723,906,13733,898v13,31,13,31,13,31c13726,944,13699,954,13677,954xm13822,837v,43,27,78,76,78c13919,915,13941,908,13957,898v13,31,13,31,13,31c13949,945,13918,954,13889,954v-79,,-115,-62,-115,-130c13774,754,13814,700,13876,700v64,,101,50,101,125c13977,828,13977,832,13977,837r-155,xm13876,737v-34,,-55,30,-55,65c13929,802,13929,802,13929,802v,-32,-18,-65,-53,-65xm14150,750v-7,-3,-15,-5,-25,-5c14111,745,14090,755,14074,771v,178,,178,,178c14029,949,14029,949,14029,949v,-243,,-243,,-243c14067,706,14067,706,14067,706v5,27,5,27,5,27c14102,706,14121,700,14140,700v12,,22,4,28,8l14150,750xm14202,955v-17,,-30,-14,-30,-31c14172,906,14185,892,14202,892v18,,30,14,30,32c14232,941,14220,955,14202,955xm14390,954v-76,,-115,-58,-115,-124c14275,761,14318,700,14397,700v26,,48,7,64,16c14460,756,14460,756,14460,756v-15,-10,-36,-18,-62,-18c14350,738,14321,776,14321,827v,50,27,89,76,89c14423,916,14441,908,14457,898v13,31,13,31,13,31c14451,942,14422,954,14390,954xm14689,733v22,22,34,55,34,94c14723,866,14710,900,14688,922v-20,21,-47,32,-80,32c14576,954,14550,944,14530,924v-23,-22,-35,-57,-35,-96c14495,788,14507,755,14529,732v20,-20,47,-32,79,-32c14642,700,14669,712,14689,733xm14541,827v,54,25,89,68,89c14652,916,14676,880,14676,827v,-54,-24,-90,-68,-90c14564,737,14541,773,14541,827xm15081,949v,-156,,-156,,-156c15081,763,15075,740,15044,740v-30,,-53,18,-71,33c14973,777,14973,782,14973,786v,163,,163,,163c14928,949,14928,949,14928,949v,-155,,-155,,-155c14928,764,14921,740,14890,740v-29,,-53,18,-71,34c14819,949,14819,949,14819,949v-45,,-45,,-45,c14774,706,14774,706,14774,706v38,,38,,38,c14817,734,14817,734,14817,734v31,-23,59,-34,86,-34c14933,700,14955,716,14964,740v27,-25,60,-40,88,-40c15090,700,15127,719,15127,779v,170,,170,,170l15081,949xm15211,955v-16,,-30,-14,-30,-31c15181,906,15195,892,15211,892v18,,31,14,31,32c15242,941,15229,955,15211,955xm15443,949v-10,-23,-10,-23,-10,-23c15418,940,15395,954,15360,954v-41,,-76,-29,-76,-76c15284,830,15320,801,15383,799v47,-1,47,-1,47,-1c15430,794,15430,790,15430,788v,-37,-21,-51,-50,-51c15350,737,15330,749,15316,758v-16,-30,-16,-30,-16,-30c15330,706,15357,700,15388,700v51,,88,22,88,84c15476,866,15476,866,15476,866v,57,1,74,5,83l15443,949xm15430,834v-44,1,-44,1,-44,1c15346,837,15330,850,15330,875v,23,15,41,44,41c15403,916,15420,903,15430,892r,-58xm15701,949v-9,-25,-9,-25,-9,-25c15674,939,15646,954,15614,954v-32,,-76,-17,-76,-88c15538,706,15538,706,15538,706v45,,45,,45,c15583,862,15583,862,15583,862v,37,16,54,46,54c15656,916,15678,900,15688,888v,-182,,-182,,-182c15733,706,15733,706,15733,706v,153,,153,,153c15733,922,15735,938,15738,949r-37,xe" fillcolor="black" stroked="f">
                <v:path arrowok="t" o:connecttype="custom" o:connectlocs="1056,409;2410,505;2986,694;4439,376;5698,779;6572,272;8001,368;9527,361;10382,359;11804,822;12806,779;15456,857;15718,335;16640,801;18192,361;19250,857;20736,857;21447,248;21610,510;23410,822;24627,779;25590,272;26890,777;28555,794;29455,654;29963,0;31572,286;32717,286;34073,593;35316,782;36459,812;38134,177;39008,35;35,1719;1689,1384;2953,1443;4311,2253;4781,1741;6364,1653;7512,1731;8884,1672;9650,2066;10422,1729;12225,1537;13845,2121;14733,2241;15969,1667;18017,2128;20112,1443;21747,1955;23729,1559;24544,2241;25439,2241;27180,2151;27976,1953;29656,2241;30773,1667;31881,1970;32904,1894;34780,1953;35557,1653;37090,2241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 w:rsidR="00EC603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0CFFF491" wp14:editId="52562422">
              <wp:simplePos x="0" y="0"/>
              <wp:positionH relativeFrom="page">
                <wp:posOffset>5619115</wp:posOffset>
              </wp:positionH>
              <wp:positionV relativeFrom="page">
                <wp:posOffset>10018395</wp:posOffset>
              </wp:positionV>
              <wp:extent cx="0" cy="473710"/>
              <wp:effectExtent l="0" t="0" r="0" b="0"/>
              <wp:wrapNone/>
              <wp:docPr id="40" name="Logo_ln_drkBlu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737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3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ogo_ln_drkBlue" o:spid="_x0000_s1026" style="position:absolute;z-index:-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2.45pt,788.85pt" to="442.45pt,8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" strokecolor="#00539b" strokeweight=".5pt">
              <w10:wrap anchorx="page" anchory="page"/>
              <w10:anchorlock/>
            </v:line>
          </w:pict>
        </mc:Fallback>
      </mc:AlternateContent>
    </w:r>
    <w:r w:rsidR="00EC6030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DB514CD" wp14:editId="36EBDE41">
              <wp:simplePos x="0" y="0"/>
              <wp:positionH relativeFrom="page">
                <wp:posOffset>5783580</wp:posOffset>
              </wp:positionH>
              <wp:positionV relativeFrom="page">
                <wp:posOffset>10068560</wp:posOffset>
              </wp:positionV>
              <wp:extent cx="1412875" cy="332105"/>
              <wp:effectExtent l="0" t="0" r="0" b="0"/>
              <wp:wrapNone/>
              <wp:docPr id="41" name="Logo_art_melbWater_p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2875" cy="332105"/>
                        <a:chOff x="4535" y="725"/>
                        <a:chExt cx="2495" cy="588"/>
                      </a:xfrm>
                    </wpg:grpSpPr>
                    <wps:wsp>
                      <wps:cNvPr id="42" name="liteBlue_Block"/>
                      <wps:cNvSpPr>
                        <a:spLocks/>
                      </wps:cNvSpPr>
                      <wps:spPr bwMode="auto">
                        <a:xfrm>
                          <a:off x="4535" y="823"/>
                          <a:ext cx="583" cy="485"/>
                        </a:xfrm>
                        <a:custGeom>
                          <a:avLst/>
                          <a:gdLst>
                            <a:gd name="T0" fmla="*/ 1890 w 1890"/>
                            <a:gd name="T1" fmla="*/ 1568 h 1568"/>
                            <a:gd name="T2" fmla="*/ 0 w 1890"/>
                            <a:gd name="T3" fmla="*/ 1568 h 1568"/>
                            <a:gd name="T4" fmla="*/ 0 w 1890"/>
                            <a:gd name="T5" fmla="*/ 35 h 1568"/>
                            <a:gd name="T6" fmla="*/ 197 w 1890"/>
                            <a:gd name="T7" fmla="*/ 0 h 1568"/>
                            <a:gd name="T8" fmla="*/ 1480 w 1890"/>
                            <a:gd name="T9" fmla="*/ 560 h 1568"/>
                            <a:gd name="T10" fmla="*/ 1890 w 1890"/>
                            <a:gd name="T11" fmla="*/ 472 h 1568"/>
                            <a:gd name="T12" fmla="*/ 1890 w 1890"/>
                            <a:gd name="T13" fmla="*/ 1568 h 15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1568">
                              <a:moveTo>
                                <a:pt x="1890" y="1568"/>
                              </a:moveTo>
                              <a:cubicBezTo>
                                <a:pt x="0" y="1568"/>
                                <a:pt x="0" y="1568"/>
                                <a:pt x="0" y="1568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49" y="14"/>
                                <a:pt x="128" y="0"/>
                                <a:pt x="197" y="0"/>
                              </a:cubicBezTo>
                              <a:cubicBezTo>
                                <a:pt x="781" y="0"/>
                                <a:pt x="849" y="560"/>
                                <a:pt x="1480" y="560"/>
                              </a:cubicBezTo>
                              <a:cubicBezTo>
                                <a:pt x="1699" y="560"/>
                                <a:pt x="1834" y="497"/>
                                <a:pt x="1890" y="472"/>
                              </a:cubicBezTo>
                              <a:lnTo>
                                <a:pt x="1890" y="1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rkBlue_Block"/>
                      <wps:cNvSpPr>
                        <a:spLocks/>
                      </wps:cNvSpPr>
                      <wps:spPr bwMode="auto">
                        <a:xfrm>
                          <a:off x="4535" y="725"/>
                          <a:ext cx="583" cy="249"/>
                        </a:xfrm>
                        <a:custGeom>
                          <a:avLst/>
                          <a:gdLst>
                            <a:gd name="T0" fmla="*/ 0 w 1890"/>
                            <a:gd name="T1" fmla="*/ 332 h 805"/>
                            <a:gd name="T2" fmla="*/ 423 w 1890"/>
                            <a:gd name="T3" fmla="*/ 237 h 805"/>
                            <a:gd name="T4" fmla="*/ 1692 w 1890"/>
                            <a:gd name="T5" fmla="*/ 805 h 805"/>
                            <a:gd name="T6" fmla="*/ 1890 w 1890"/>
                            <a:gd name="T7" fmla="*/ 771 h 805"/>
                            <a:gd name="T8" fmla="*/ 1890 w 1890"/>
                            <a:gd name="T9" fmla="*/ 0 h 805"/>
                            <a:gd name="T10" fmla="*/ 0 w 1890"/>
                            <a:gd name="T11" fmla="*/ 0 h 805"/>
                            <a:gd name="T12" fmla="*/ 0 w 1890"/>
                            <a:gd name="T13" fmla="*/ 332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0" h="805">
                              <a:moveTo>
                                <a:pt x="0" y="332"/>
                              </a:moveTo>
                              <a:cubicBezTo>
                                <a:pt x="56" y="308"/>
                                <a:pt x="204" y="237"/>
                                <a:pt x="423" y="237"/>
                              </a:cubicBezTo>
                              <a:cubicBezTo>
                                <a:pt x="1067" y="237"/>
                                <a:pt x="1100" y="805"/>
                                <a:pt x="1692" y="805"/>
                              </a:cubicBezTo>
                              <a:cubicBezTo>
                                <a:pt x="1762" y="805"/>
                                <a:pt x="1833" y="788"/>
                                <a:pt x="1890" y="771"/>
                              </a:cubicBezTo>
                              <a:cubicBezTo>
                                <a:pt x="1890" y="0"/>
                                <a:pt x="1890" y="0"/>
                                <a:pt x="18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wht_Block"/>
                      <wps:cNvSpPr>
                        <a:spLocks noEditPoints="1"/>
                      </wps:cNvSpPr>
                      <wps:spPr bwMode="auto">
                        <a:xfrm>
                          <a:off x="4535" y="798"/>
                          <a:ext cx="583" cy="302"/>
                        </a:xfrm>
                        <a:custGeom>
                          <a:avLst/>
                          <a:gdLst>
                            <a:gd name="T0" fmla="*/ 1890 w 1890"/>
                            <a:gd name="T1" fmla="*/ 554 h 979"/>
                            <a:gd name="T2" fmla="*/ 1480 w 1890"/>
                            <a:gd name="T3" fmla="*/ 642 h 979"/>
                            <a:gd name="T4" fmla="*/ 197 w 1890"/>
                            <a:gd name="T5" fmla="*/ 83 h 979"/>
                            <a:gd name="T6" fmla="*/ 0 w 1890"/>
                            <a:gd name="T7" fmla="*/ 117 h 979"/>
                            <a:gd name="T8" fmla="*/ 0 w 1890"/>
                            <a:gd name="T9" fmla="*/ 95 h 979"/>
                            <a:gd name="T10" fmla="*/ 423 w 1890"/>
                            <a:gd name="T11" fmla="*/ 0 h 979"/>
                            <a:gd name="T12" fmla="*/ 1692 w 1890"/>
                            <a:gd name="T13" fmla="*/ 567 h 979"/>
                            <a:gd name="T14" fmla="*/ 1890 w 1890"/>
                            <a:gd name="T15" fmla="*/ 534 h 979"/>
                            <a:gd name="T16" fmla="*/ 1890 w 1890"/>
                            <a:gd name="T17" fmla="*/ 554 h 979"/>
                            <a:gd name="T18" fmla="*/ 1890 w 1890"/>
                            <a:gd name="T19" fmla="*/ 870 h 979"/>
                            <a:gd name="T20" fmla="*/ 1692 w 1890"/>
                            <a:gd name="T21" fmla="*/ 903 h 979"/>
                            <a:gd name="T22" fmla="*/ 423 w 1890"/>
                            <a:gd name="T23" fmla="*/ 335 h 979"/>
                            <a:gd name="T24" fmla="*/ 0 w 1890"/>
                            <a:gd name="T25" fmla="*/ 432 h 979"/>
                            <a:gd name="T26" fmla="*/ 0 w 1890"/>
                            <a:gd name="T27" fmla="*/ 453 h 979"/>
                            <a:gd name="T28" fmla="*/ 197 w 1890"/>
                            <a:gd name="T29" fmla="*/ 419 h 979"/>
                            <a:gd name="T30" fmla="*/ 1480 w 1890"/>
                            <a:gd name="T31" fmla="*/ 979 h 979"/>
                            <a:gd name="T32" fmla="*/ 1890 w 1890"/>
                            <a:gd name="T33" fmla="*/ 891 h 979"/>
                            <a:gd name="T34" fmla="*/ 1890 w 1890"/>
                            <a:gd name="T35" fmla="*/ 87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90" h="979">
                              <a:moveTo>
                                <a:pt x="1890" y="554"/>
                              </a:moveTo>
                              <a:cubicBezTo>
                                <a:pt x="1834" y="579"/>
                                <a:pt x="1699" y="642"/>
                                <a:pt x="1480" y="642"/>
                              </a:cubicBezTo>
                              <a:cubicBezTo>
                                <a:pt x="849" y="642"/>
                                <a:pt x="781" y="83"/>
                                <a:pt x="197" y="83"/>
                              </a:cubicBezTo>
                              <a:cubicBezTo>
                                <a:pt x="128" y="83"/>
                                <a:pt x="49" y="97"/>
                                <a:pt x="0" y="11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56" y="71"/>
                                <a:pt x="204" y="0"/>
                                <a:pt x="423" y="0"/>
                              </a:cubicBezTo>
                              <a:cubicBezTo>
                                <a:pt x="1067" y="0"/>
                                <a:pt x="1100" y="567"/>
                                <a:pt x="1692" y="567"/>
                              </a:cubicBezTo>
                              <a:cubicBezTo>
                                <a:pt x="1761" y="567"/>
                                <a:pt x="1833" y="550"/>
                                <a:pt x="1890" y="534"/>
                              </a:cubicBezTo>
                              <a:lnTo>
                                <a:pt x="1890" y="554"/>
                              </a:lnTo>
                              <a:close/>
                              <a:moveTo>
                                <a:pt x="1890" y="870"/>
                              </a:moveTo>
                              <a:cubicBezTo>
                                <a:pt x="1833" y="887"/>
                                <a:pt x="1761" y="903"/>
                                <a:pt x="1692" y="903"/>
                              </a:cubicBezTo>
                              <a:cubicBezTo>
                                <a:pt x="1100" y="903"/>
                                <a:pt x="1067" y="335"/>
                                <a:pt x="423" y="335"/>
                              </a:cubicBezTo>
                              <a:cubicBezTo>
                                <a:pt x="204" y="335"/>
                                <a:pt x="56" y="407"/>
                                <a:pt x="0" y="432"/>
                              </a:cubicBez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49" y="433"/>
                                <a:pt x="128" y="419"/>
                                <a:pt x="197" y="419"/>
                              </a:cubicBezTo>
                              <a:cubicBezTo>
                                <a:pt x="781" y="419"/>
                                <a:pt x="849" y="979"/>
                                <a:pt x="1480" y="979"/>
                              </a:cubicBezTo>
                              <a:cubicBezTo>
                                <a:pt x="1699" y="979"/>
                                <a:pt x="1834" y="915"/>
                                <a:pt x="1890" y="891"/>
                              </a:cubicBezTo>
                              <a:lnTo>
                                <a:pt x="1890" y="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drkBlue_MelbWater"/>
                      <wps:cNvSpPr>
                        <a:spLocks noEditPoints="1"/>
                      </wps:cNvSpPr>
                      <wps:spPr bwMode="auto">
                        <a:xfrm>
                          <a:off x="5227" y="725"/>
                          <a:ext cx="1803" cy="588"/>
                        </a:xfrm>
                        <a:custGeom>
                          <a:avLst/>
                          <a:gdLst>
                            <a:gd name="T0" fmla="*/ 441 w 5845"/>
                            <a:gd name="T1" fmla="*/ 563 h 1904"/>
                            <a:gd name="T2" fmla="*/ 881 w 5845"/>
                            <a:gd name="T3" fmla="*/ 851 h 1904"/>
                            <a:gd name="T4" fmla="*/ 487 w 5845"/>
                            <a:gd name="T5" fmla="*/ 851 h 1904"/>
                            <a:gd name="T6" fmla="*/ 155 w 5845"/>
                            <a:gd name="T7" fmla="*/ 851 h 1904"/>
                            <a:gd name="T8" fmla="*/ 1427 w 5845"/>
                            <a:gd name="T9" fmla="*/ 465 h 1904"/>
                            <a:gd name="T10" fmla="*/ 1427 w 5845"/>
                            <a:gd name="T11" fmla="*/ 465 h 1904"/>
                            <a:gd name="T12" fmla="*/ 979 w 5845"/>
                            <a:gd name="T13" fmla="*/ 537 h 1904"/>
                            <a:gd name="T14" fmla="*/ 1619 w 5845"/>
                            <a:gd name="T15" fmla="*/ 568 h 1904"/>
                            <a:gd name="T16" fmla="*/ 1437 w 5845"/>
                            <a:gd name="T17" fmla="*/ 644 h 1904"/>
                            <a:gd name="T18" fmla="*/ 1905 w 5845"/>
                            <a:gd name="T19" fmla="*/ 851 h 1904"/>
                            <a:gd name="T20" fmla="*/ 1716 w 5845"/>
                            <a:gd name="T21" fmla="*/ 851 h 1904"/>
                            <a:gd name="T22" fmla="*/ 2422 w 5845"/>
                            <a:gd name="T23" fmla="*/ 542 h 1904"/>
                            <a:gd name="T24" fmla="*/ 2202 w 5845"/>
                            <a:gd name="T25" fmla="*/ 612 h 1904"/>
                            <a:gd name="T26" fmla="*/ 2202 w 5845"/>
                            <a:gd name="T27" fmla="*/ 308 h 1904"/>
                            <a:gd name="T28" fmla="*/ 2353 w 5845"/>
                            <a:gd name="T29" fmla="*/ 865 h 1904"/>
                            <a:gd name="T30" fmla="*/ 2019 w 5845"/>
                            <a:gd name="T31" fmla="*/ 854 h 1904"/>
                            <a:gd name="T32" fmla="*/ 3128 w 5845"/>
                            <a:gd name="T33" fmla="*/ 536 h 1904"/>
                            <a:gd name="T34" fmla="*/ 3005 w 5845"/>
                            <a:gd name="T35" fmla="*/ 740 h 1904"/>
                            <a:gd name="T36" fmla="*/ 3005 w 5845"/>
                            <a:gd name="T37" fmla="*/ 204 h 1904"/>
                            <a:gd name="T38" fmla="*/ 3984 w 5845"/>
                            <a:gd name="T39" fmla="*/ 221 h 1904"/>
                            <a:gd name="T40" fmla="*/ 3690 w 5845"/>
                            <a:gd name="T41" fmla="*/ 733 h 1904"/>
                            <a:gd name="T42" fmla="*/ 3422 w 5845"/>
                            <a:gd name="T43" fmla="*/ 221 h 1904"/>
                            <a:gd name="T44" fmla="*/ 3815 w 5845"/>
                            <a:gd name="T45" fmla="*/ 750 h 1904"/>
                            <a:gd name="T46" fmla="*/ 3984 w 5845"/>
                            <a:gd name="T47" fmla="*/ 221 h 1904"/>
                            <a:gd name="T48" fmla="*/ 4285 w 5845"/>
                            <a:gd name="T49" fmla="*/ 542 h 1904"/>
                            <a:gd name="T50" fmla="*/ 4472 w 5845"/>
                            <a:gd name="T51" fmla="*/ 206 h 1904"/>
                            <a:gd name="T52" fmla="*/ 4266 w 5845"/>
                            <a:gd name="T53" fmla="*/ 221 h 1904"/>
                            <a:gd name="T54" fmla="*/ 4557 w 5845"/>
                            <a:gd name="T55" fmla="*/ 852 h 1904"/>
                            <a:gd name="T56" fmla="*/ 4852 w 5845"/>
                            <a:gd name="T57" fmla="*/ 338 h 1904"/>
                            <a:gd name="T58" fmla="*/ 5120 w 5845"/>
                            <a:gd name="T59" fmla="*/ 852 h 1904"/>
                            <a:gd name="T60" fmla="*/ 4727 w 5845"/>
                            <a:gd name="T61" fmla="*/ 322 h 1904"/>
                            <a:gd name="T62" fmla="*/ 4557 w 5845"/>
                            <a:gd name="T63" fmla="*/ 852 h 1904"/>
                            <a:gd name="T64" fmla="*/ 5404 w 5845"/>
                            <a:gd name="T65" fmla="*/ 465 h 1904"/>
                            <a:gd name="T66" fmla="*/ 5532 w 5845"/>
                            <a:gd name="T67" fmla="*/ 868 h 1904"/>
                            <a:gd name="T68" fmla="*/ 5845 w 5845"/>
                            <a:gd name="T69" fmla="*/ 542 h 1904"/>
                            <a:gd name="T70" fmla="*/ 5539 w 5845"/>
                            <a:gd name="T71" fmla="*/ 738 h 1904"/>
                            <a:gd name="T72" fmla="*/ 223 w 5845"/>
                            <a:gd name="T73" fmla="*/ 1887 h 1904"/>
                            <a:gd name="T74" fmla="*/ 686 w 5845"/>
                            <a:gd name="T75" fmla="*/ 1887 h 1904"/>
                            <a:gd name="T76" fmla="*/ 927 w 5845"/>
                            <a:gd name="T77" fmla="*/ 1036 h 1904"/>
                            <a:gd name="T78" fmla="*/ 478 w 5845"/>
                            <a:gd name="T79" fmla="*/ 1036 h 1904"/>
                            <a:gd name="T80" fmla="*/ 4 w 5845"/>
                            <a:gd name="T81" fmla="*/ 1036 h 1904"/>
                            <a:gd name="T82" fmla="*/ 1256 w 5845"/>
                            <a:gd name="T83" fmla="*/ 1699 h 1904"/>
                            <a:gd name="T84" fmla="*/ 1487 w 5845"/>
                            <a:gd name="T85" fmla="*/ 1578 h 1904"/>
                            <a:gd name="T86" fmla="*/ 1283 w 5845"/>
                            <a:gd name="T87" fmla="*/ 1902 h 1904"/>
                            <a:gd name="T88" fmla="*/ 1487 w 5845"/>
                            <a:gd name="T89" fmla="*/ 1454 h 1904"/>
                            <a:gd name="T90" fmla="*/ 1080 w 5845"/>
                            <a:gd name="T91" fmla="*/ 1427 h 1904"/>
                            <a:gd name="T92" fmla="*/ 1668 w 5845"/>
                            <a:gd name="T93" fmla="*/ 1765 h 1904"/>
                            <a:gd name="T94" fmla="*/ 1832 w 5845"/>
                            <a:gd name="T95" fmla="*/ 1682 h 1904"/>
                            <a:gd name="T96" fmla="*/ 2159 w 5845"/>
                            <a:gd name="T97" fmla="*/ 1754 h 1904"/>
                            <a:gd name="T98" fmla="*/ 2015 w 5845"/>
                            <a:gd name="T99" fmla="*/ 1379 h 1904"/>
                            <a:gd name="T100" fmla="*/ 2015 w 5845"/>
                            <a:gd name="T101" fmla="*/ 1257 h 1904"/>
                            <a:gd name="T102" fmla="*/ 1837 w 5845"/>
                            <a:gd name="T103" fmla="*/ 1257 h 1904"/>
                            <a:gd name="T104" fmla="*/ 1832 w 5845"/>
                            <a:gd name="T105" fmla="*/ 1379 h 1904"/>
                            <a:gd name="T106" fmla="*/ 2538 w 5845"/>
                            <a:gd name="T107" fmla="*/ 1360 h 1904"/>
                            <a:gd name="T108" fmla="*/ 2850 w 5845"/>
                            <a:gd name="T109" fmla="*/ 1694 h 1904"/>
                            <a:gd name="T110" fmla="*/ 2549 w 5845"/>
                            <a:gd name="T111" fmla="*/ 1240 h 1904"/>
                            <a:gd name="T112" fmla="*/ 2410 w 5845"/>
                            <a:gd name="T113" fmla="*/ 1604 h 1904"/>
                            <a:gd name="T114" fmla="*/ 2850 w 5845"/>
                            <a:gd name="T115" fmla="*/ 1694 h 1904"/>
                            <a:gd name="T116" fmla="*/ 3142 w 5845"/>
                            <a:gd name="T117" fmla="*/ 1578 h 1904"/>
                            <a:gd name="T118" fmla="*/ 3328 w 5845"/>
                            <a:gd name="T119" fmla="*/ 1242 h 1904"/>
                            <a:gd name="T120" fmla="*/ 3122 w 5845"/>
                            <a:gd name="T121" fmla="*/ 1257 h 1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845" h="1904">
                              <a:moveTo>
                                <a:pt x="0" y="0"/>
                              </a:moveTo>
                              <a:cubicBezTo>
                                <a:pt x="261" y="0"/>
                                <a:pt x="261" y="0"/>
                                <a:pt x="261" y="0"/>
                              </a:cubicBezTo>
                              <a:cubicBezTo>
                                <a:pt x="441" y="563"/>
                                <a:pt x="441" y="563"/>
                                <a:pt x="441" y="563"/>
                              </a:cubicBezTo>
                              <a:cubicBezTo>
                                <a:pt x="610" y="0"/>
                                <a:pt x="610" y="0"/>
                                <a:pt x="610" y="0"/>
                              </a:cubicBezTo>
                              <a:cubicBezTo>
                                <a:pt x="881" y="0"/>
                                <a:pt x="881" y="0"/>
                                <a:pt x="881" y="0"/>
                              </a:cubicBezTo>
                              <a:cubicBezTo>
                                <a:pt x="881" y="851"/>
                                <a:pt x="881" y="851"/>
                                <a:pt x="881" y="851"/>
                              </a:cubicBezTo>
                              <a:cubicBezTo>
                                <a:pt x="693" y="851"/>
                                <a:pt x="693" y="851"/>
                                <a:pt x="693" y="851"/>
                              </a:cubicBezTo>
                              <a:cubicBezTo>
                                <a:pt x="696" y="174"/>
                                <a:pt x="696" y="174"/>
                                <a:pt x="696" y="174"/>
                              </a:cubicBezTo>
                              <a:cubicBezTo>
                                <a:pt x="487" y="851"/>
                                <a:pt x="487" y="851"/>
                                <a:pt x="487" y="851"/>
                              </a:cubicBezTo>
                              <a:cubicBezTo>
                                <a:pt x="358" y="851"/>
                                <a:pt x="358" y="851"/>
                                <a:pt x="358" y="851"/>
                              </a:cubicBezTo>
                              <a:cubicBezTo>
                                <a:pt x="150" y="173"/>
                                <a:pt x="150" y="173"/>
                                <a:pt x="150" y="173"/>
                              </a:cubicBezTo>
                              <a:cubicBezTo>
                                <a:pt x="155" y="851"/>
                                <a:pt x="155" y="851"/>
                                <a:pt x="155" y="851"/>
                              </a:cubicBezTo>
                              <a:cubicBezTo>
                                <a:pt x="0" y="851"/>
                                <a:pt x="0" y="851"/>
                                <a:pt x="0" y="851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27" y="465"/>
                              </a:moveTo>
                              <a:cubicBezTo>
                                <a:pt x="1426" y="373"/>
                                <a:pt x="1380" y="324"/>
                                <a:pt x="1302" y="324"/>
                              </a:cubicBezTo>
                              <a:cubicBezTo>
                                <a:pt x="1230" y="324"/>
                                <a:pt x="1182" y="374"/>
                                <a:pt x="1177" y="465"/>
                              </a:cubicBezTo>
                              <a:lnTo>
                                <a:pt x="1427" y="465"/>
                              </a:lnTo>
                              <a:close/>
                              <a:moveTo>
                                <a:pt x="1615" y="659"/>
                              </a:moveTo>
                              <a:cubicBezTo>
                                <a:pt x="1573" y="792"/>
                                <a:pt x="1460" y="868"/>
                                <a:pt x="1305" y="868"/>
                              </a:cubicBezTo>
                              <a:cubicBezTo>
                                <a:pt x="1107" y="868"/>
                                <a:pt x="979" y="735"/>
                                <a:pt x="979" y="537"/>
                              </a:cubicBezTo>
                              <a:cubicBezTo>
                                <a:pt x="979" y="344"/>
                                <a:pt x="1116" y="204"/>
                                <a:pt x="1313" y="204"/>
                              </a:cubicBezTo>
                              <a:cubicBezTo>
                                <a:pt x="1500" y="204"/>
                                <a:pt x="1619" y="330"/>
                                <a:pt x="1619" y="542"/>
                              </a:cubicBezTo>
                              <a:cubicBezTo>
                                <a:pt x="1619" y="568"/>
                                <a:pt x="1619" y="568"/>
                                <a:pt x="1619" y="568"/>
                              </a:cubicBezTo>
                              <a:cubicBezTo>
                                <a:pt x="1174" y="568"/>
                                <a:pt x="1174" y="568"/>
                                <a:pt x="1174" y="568"/>
                              </a:cubicBezTo>
                              <a:cubicBezTo>
                                <a:pt x="1174" y="678"/>
                                <a:pt x="1225" y="738"/>
                                <a:pt x="1312" y="738"/>
                              </a:cubicBezTo>
                              <a:cubicBezTo>
                                <a:pt x="1373" y="738"/>
                                <a:pt x="1420" y="704"/>
                                <a:pt x="1437" y="644"/>
                              </a:cubicBezTo>
                              <a:cubicBezTo>
                                <a:pt x="1615" y="659"/>
                                <a:pt x="1615" y="659"/>
                                <a:pt x="1615" y="659"/>
                              </a:cubicBezTo>
                              <a:moveTo>
                                <a:pt x="1716" y="851"/>
                              </a:moveTo>
                              <a:cubicBezTo>
                                <a:pt x="1905" y="851"/>
                                <a:pt x="1905" y="851"/>
                                <a:pt x="1905" y="851"/>
                              </a:cubicBezTo>
                              <a:cubicBezTo>
                                <a:pt x="1905" y="0"/>
                                <a:pt x="1905" y="0"/>
                                <a:pt x="1905" y="0"/>
                              </a:cubicBezTo>
                              <a:cubicBezTo>
                                <a:pt x="1716" y="0"/>
                                <a:pt x="1716" y="0"/>
                                <a:pt x="1716" y="0"/>
                              </a:cubicBezTo>
                              <a:lnTo>
                                <a:pt x="1716" y="851"/>
                              </a:lnTo>
                              <a:close/>
                              <a:moveTo>
                                <a:pt x="2202" y="612"/>
                              </a:moveTo>
                              <a:cubicBezTo>
                                <a:pt x="2202" y="694"/>
                                <a:pt x="2242" y="739"/>
                                <a:pt x="2307" y="739"/>
                              </a:cubicBezTo>
                              <a:cubicBezTo>
                                <a:pt x="2381" y="739"/>
                                <a:pt x="2422" y="672"/>
                                <a:pt x="2422" y="542"/>
                              </a:cubicBezTo>
                              <a:cubicBezTo>
                                <a:pt x="2422" y="400"/>
                                <a:pt x="2386" y="331"/>
                                <a:pt x="2306" y="331"/>
                              </a:cubicBezTo>
                              <a:cubicBezTo>
                                <a:pt x="2249" y="331"/>
                                <a:pt x="2202" y="379"/>
                                <a:pt x="2202" y="451"/>
                              </a:cubicBezTo>
                              <a:cubicBezTo>
                                <a:pt x="2202" y="612"/>
                                <a:pt x="2202" y="612"/>
                                <a:pt x="2202" y="612"/>
                              </a:cubicBezTo>
                              <a:moveTo>
                                <a:pt x="2019" y="0"/>
                              </a:moveTo>
                              <a:cubicBezTo>
                                <a:pt x="2202" y="0"/>
                                <a:pt x="2202" y="0"/>
                                <a:pt x="2202" y="0"/>
                              </a:cubicBezTo>
                              <a:cubicBezTo>
                                <a:pt x="2202" y="308"/>
                                <a:pt x="2202" y="308"/>
                                <a:pt x="2202" y="308"/>
                              </a:cubicBezTo>
                              <a:cubicBezTo>
                                <a:pt x="2229" y="245"/>
                                <a:pt x="2298" y="204"/>
                                <a:pt x="2377" y="204"/>
                              </a:cubicBezTo>
                              <a:cubicBezTo>
                                <a:pt x="2515" y="204"/>
                                <a:pt x="2617" y="329"/>
                                <a:pt x="2617" y="526"/>
                              </a:cubicBezTo>
                              <a:cubicBezTo>
                                <a:pt x="2617" y="733"/>
                                <a:pt x="2507" y="865"/>
                                <a:pt x="2353" y="865"/>
                              </a:cubicBezTo>
                              <a:cubicBezTo>
                                <a:pt x="2274" y="865"/>
                                <a:pt x="2205" y="828"/>
                                <a:pt x="2154" y="754"/>
                              </a:cubicBezTo>
                              <a:cubicBezTo>
                                <a:pt x="2119" y="854"/>
                                <a:pt x="2119" y="854"/>
                                <a:pt x="2119" y="854"/>
                              </a:cubicBezTo>
                              <a:cubicBezTo>
                                <a:pt x="2019" y="854"/>
                                <a:pt x="2019" y="854"/>
                                <a:pt x="2019" y="854"/>
                              </a:cubicBezTo>
                              <a:lnTo>
                                <a:pt x="2019" y="0"/>
                              </a:lnTo>
                              <a:close/>
                              <a:moveTo>
                                <a:pt x="3005" y="740"/>
                              </a:moveTo>
                              <a:cubicBezTo>
                                <a:pt x="3084" y="740"/>
                                <a:pt x="3128" y="671"/>
                                <a:pt x="3128" y="536"/>
                              </a:cubicBezTo>
                              <a:cubicBezTo>
                                <a:pt x="3128" y="401"/>
                                <a:pt x="3084" y="330"/>
                                <a:pt x="3005" y="330"/>
                              </a:cubicBezTo>
                              <a:cubicBezTo>
                                <a:pt x="2926" y="330"/>
                                <a:pt x="2884" y="400"/>
                                <a:pt x="2884" y="536"/>
                              </a:cubicBezTo>
                              <a:cubicBezTo>
                                <a:pt x="2884" y="672"/>
                                <a:pt x="2926" y="740"/>
                                <a:pt x="3005" y="740"/>
                              </a:cubicBezTo>
                              <a:moveTo>
                                <a:pt x="3005" y="868"/>
                              </a:moveTo>
                              <a:cubicBezTo>
                                <a:pt x="2817" y="868"/>
                                <a:pt x="2688" y="736"/>
                                <a:pt x="2688" y="536"/>
                              </a:cubicBezTo>
                              <a:cubicBezTo>
                                <a:pt x="2688" y="335"/>
                                <a:pt x="2817" y="204"/>
                                <a:pt x="3005" y="204"/>
                              </a:cubicBezTo>
                              <a:cubicBezTo>
                                <a:pt x="3195" y="204"/>
                                <a:pt x="3324" y="335"/>
                                <a:pt x="3324" y="536"/>
                              </a:cubicBezTo>
                              <a:cubicBezTo>
                                <a:pt x="3324" y="737"/>
                                <a:pt x="3195" y="868"/>
                                <a:pt x="3005" y="868"/>
                              </a:cubicBezTo>
                              <a:moveTo>
                                <a:pt x="3984" y="221"/>
                              </a:moveTo>
                              <a:cubicBezTo>
                                <a:pt x="3802" y="221"/>
                                <a:pt x="3802" y="221"/>
                                <a:pt x="3802" y="221"/>
                              </a:cubicBezTo>
                              <a:cubicBezTo>
                                <a:pt x="3802" y="593"/>
                                <a:pt x="3802" y="593"/>
                                <a:pt x="3802" y="593"/>
                              </a:cubicBezTo>
                              <a:cubicBezTo>
                                <a:pt x="3802" y="681"/>
                                <a:pt x="3755" y="733"/>
                                <a:pt x="3690" y="733"/>
                              </a:cubicBezTo>
                              <a:cubicBezTo>
                                <a:pt x="3634" y="733"/>
                                <a:pt x="3604" y="694"/>
                                <a:pt x="3604" y="617"/>
                              </a:cubicBezTo>
                              <a:cubicBezTo>
                                <a:pt x="3604" y="221"/>
                                <a:pt x="3604" y="221"/>
                                <a:pt x="3604" y="221"/>
                              </a:cubicBezTo>
                              <a:cubicBezTo>
                                <a:pt x="3422" y="221"/>
                                <a:pt x="3422" y="221"/>
                                <a:pt x="3422" y="221"/>
                              </a:cubicBezTo>
                              <a:cubicBezTo>
                                <a:pt x="3422" y="629"/>
                                <a:pt x="3422" y="629"/>
                                <a:pt x="3422" y="629"/>
                              </a:cubicBezTo>
                              <a:cubicBezTo>
                                <a:pt x="3422" y="791"/>
                                <a:pt x="3486" y="868"/>
                                <a:pt x="3627" y="868"/>
                              </a:cubicBezTo>
                              <a:cubicBezTo>
                                <a:pt x="3711" y="868"/>
                                <a:pt x="3775" y="828"/>
                                <a:pt x="3815" y="750"/>
                              </a:cubicBezTo>
                              <a:cubicBezTo>
                                <a:pt x="3815" y="851"/>
                                <a:pt x="3815" y="851"/>
                                <a:pt x="3815" y="851"/>
                              </a:cubicBezTo>
                              <a:cubicBezTo>
                                <a:pt x="3984" y="851"/>
                                <a:pt x="3984" y="851"/>
                                <a:pt x="3984" y="851"/>
                              </a:cubicBezTo>
                              <a:lnTo>
                                <a:pt x="3984" y="221"/>
                              </a:lnTo>
                              <a:close/>
                              <a:moveTo>
                                <a:pt x="4103" y="852"/>
                              </a:moveTo>
                              <a:cubicBezTo>
                                <a:pt x="4285" y="852"/>
                                <a:pt x="4285" y="852"/>
                                <a:pt x="4285" y="852"/>
                              </a:cubicBezTo>
                              <a:cubicBezTo>
                                <a:pt x="4285" y="542"/>
                                <a:pt x="4285" y="542"/>
                                <a:pt x="4285" y="542"/>
                              </a:cubicBezTo>
                              <a:cubicBezTo>
                                <a:pt x="4285" y="437"/>
                                <a:pt x="4341" y="374"/>
                                <a:pt x="4434" y="374"/>
                              </a:cubicBezTo>
                              <a:cubicBezTo>
                                <a:pt x="4446" y="374"/>
                                <a:pt x="4458" y="375"/>
                                <a:pt x="4472" y="377"/>
                              </a:cubicBezTo>
                              <a:cubicBezTo>
                                <a:pt x="4472" y="206"/>
                                <a:pt x="4472" y="206"/>
                                <a:pt x="4472" y="206"/>
                              </a:cubicBezTo>
                              <a:cubicBezTo>
                                <a:pt x="4458" y="205"/>
                                <a:pt x="4447" y="204"/>
                                <a:pt x="4440" y="204"/>
                              </a:cubicBezTo>
                              <a:cubicBezTo>
                                <a:pt x="4349" y="204"/>
                                <a:pt x="4294" y="253"/>
                                <a:pt x="4266" y="353"/>
                              </a:cubicBezTo>
                              <a:cubicBezTo>
                                <a:pt x="4266" y="221"/>
                                <a:pt x="4266" y="221"/>
                                <a:pt x="4266" y="221"/>
                              </a:cubicBezTo>
                              <a:cubicBezTo>
                                <a:pt x="4103" y="221"/>
                                <a:pt x="4103" y="221"/>
                                <a:pt x="4103" y="221"/>
                              </a:cubicBezTo>
                              <a:lnTo>
                                <a:pt x="4103" y="852"/>
                              </a:lnTo>
                              <a:close/>
                              <a:moveTo>
                                <a:pt x="4557" y="852"/>
                              </a:moveTo>
                              <a:cubicBezTo>
                                <a:pt x="4739" y="852"/>
                                <a:pt x="4739" y="852"/>
                                <a:pt x="4739" y="852"/>
                              </a:cubicBezTo>
                              <a:cubicBezTo>
                                <a:pt x="4739" y="480"/>
                                <a:pt x="4739" y="480"/>
                                <a:pt x="4739" y="480"/>
                              </a:cubicBezTo>
                              <a:cubicBezTo>
                                <a:pt x="4739" y="392"/>
                                <a:pt x="4787" y="338"/>
                                <a:pt x="4852" y="338"/>
                              </a:cubicBezTo>
                              <a:cubicBezTo>
                                <a:pt x="4909" y="338"/>
                                <a:pt x="4937" y="378"/>
                                <a:pt x="4937" y="455"/>
                              </a:cubicBezTo>
                              <a:cubicBezTo>
                                <a:pt x="4937" y="852"/>
                                <a:pt x="4937" y="852"/>
                                <a:pt x="4937" y="852"/>
                              </a:cubicBezTo>
                              <a:cubicBezTo>
                                <a:pt x="5120" y="852"/>
                                <a:pt x="5120" y="852"/>
                                <a:pt x="5120" y="852"/>
                              </a:cubicBezTo>
                              <a:cubicBezTo>
                                <a:pt x="5120" y="443"/>
                                <a:pt x="5120" y="443"/>
                                <a:pt x="5120" y="443"/>
                              </a:cubicBezTo>
                              <a:cubicBezTo>
                                <a:pt x="5120" y="281"/>
                                <a:pt x="5055" y="204"/>
                                <a:pt x="4915" y="204"/>
                              </a:cubicBezTo>
                              <a:cubicBezTo>
                                <a:pt x="4832" y="204"/>
                                <a:pt x="4767" y="244"/>
                                <a:pt x="4727" y="322"/>
                              </a:cubicBezTo>
                              <a:cubicBezTo>
                                <a:pt x="4727" y="221"/>
                                <a:pt x="4727" y="221"/>
                                <a:pt x="4727" y="221"/>
                              </a:cubicBezTo>
                              <a:cubicBezTo>
                                <a:pt x="4557" y="221"/>
                                <a:pt x="4557" y="221"/>
                                <a:pt x="4557" y="221"/>
                              </a:cubicBezTo>
                              <a:lnTo>
                                <a:pt x="4557" y="852"/>
                              </a:lnTo>
                              <a:close/>
                              <a:moveTo>
                                <a:pt x="5654" y="465"/>
                              </a:moveTo>
                              <a:cubicBezTo>
                                <a:pt x="5653" y="373"/>
                                <a:pt x="5608" y="324"/>
                                <a:pt x="5530" y="324"/>
                              </a:cubicBezTo>
                              <a:cubicBezTo>
                                <a:pt x="5457" y="324"/>
                                <a:pt x="5409" y="374"/>
                                <a:pt x="5404" y="465"/>
                              </a:cubicBezTo>
                              <a:lnTo>
                                <a:pt x="5654" y="465"/>
                              </a:lnTo>
                              <a:close/>
                              <a:moveTo>
                                <a:pt x="5842" y="659"/>
                              </a:moveTo>
                              <a:cubicBezTo>
                                <a:pt x="5800" y="792"/>
                                <a:pt x="5687" y="868"/>
                                <a:pt x="5532" y="868"/>
                              </a:cubicBezTo>
                              <a:cubicBezTo>
                                <a:pt x="5335" y="868"/>
                                <a:pt x="5206" y="735"/>
                                <a:pt x="5206" y="537"/>
                              </a:cubicBezTo>
                              <a:cubicBezTo>
                                <a:pt x="5206" y="344"/>
                                <a:pt x="5344" y="204"/>
                                <a:pt x="5541" y="204"/>
                              </a:cubicBezTo>
                              <a:cubicBezTo>
                                <a:pt x="5728" y="204"/>
                                <a:pt x="5845" y="330"/>
                                <a:pt x="5845" y="542"/>
                              </a:cubicBezTo>
                              <a:cubicBezTo>
                                <a:pt x="5845" y="568"/>
                                <a:pt x="5845" y="568"/>
                                <a:pt x="5845" y="568"/>
                              </a:cubicBezTo>
                              <a:cubicBezTo>
                                <a:pt x="5402" y="568"/>
                                <a:pt x="5402" y="568"/>
                                <a:pt x="5402" y="568"/>
                              </a:cubicBezTo>
                              <a:cubicBezTo>
                                <a:pt x="5402" y="678"/>
                                <a:pt x="5452" y="738"/>
                                <a:pt x="5539" y="738"/>
                              </a:cubicBezTo>
                              <a:cubicBezTo>
                                <a:pt x="5601" y="738"/>
                                <a:pt x="5647" y="704"/>
                                <a:pt x="5664" y="644"/>
                              </a:cubicBezTo>
                              <a:cubicBezTo>
                                <a:pt x="5842" y="659"/>
                                <a:pt x="5842" y="659"/>
                                <a:pt x="5842" y="659"/>
                              </a:cubicBezTo>
                              <a:moveTo>
                                <a:pt x="223" y="1887"/>
                              </a:moveTo>
                              <a:cubicBezTo>
                                <a:pt x="407" y="1887"/>
                                <a:pt x="407" y="1887"/>
                                <a:pt x="407" y="1887"/>
                              </a:cubicBezTo>
                              <a:cubicBezTo>
                                <a:pt x="544" y="1327"/>
                                <a:pt x="544" y="1327"/>
                                <a:pt x="544" y="1327"/>
                              </a:cubicBezTo>
                              <a:cubicBezTo>
                                <a:pt x="686" y="1887"/>
                                <a:pt x="686" y="1887"/>
                                <a:pt x="686" y="1887"/>
                              </a:cubicBezTo>
                              <a:cubicBezTo>
                                <a:pt x="862" y="1887"/>
                                <a:pt x="862" y="1887"/>
                                <a:pt x="862" y="1887"/>
                              </a:cubicBezTo>
                              <a:cubicBezTo>
                                <a:pt x="1084" y="1036"/>
                                <a:pt x="1084" y="1036"/>
                                <a:pt x="1084" y="1036"/>
                              </a:cubicBezTo>
                              <a:cubicBezTo>
                                <a:pt x="927" y="1036"/>
                                <a:pt x="927" y="1036"/>
                                <a:pt x="927" y="1036"/>
                              </a:cubicBezTo>
                              <a:cubicBezTo>
                                <a:pt x="784" y="1618"/>
                                <a:pt x="784" y="1618"/>
                                <a:pt x="784" y="1618"/>
                              </a:cubicBezTo>
                              <a:cubicBezTo>
                                <a:pt x="639" y="1036"/>
                                <a:pt x="639" y="1036"/>
                                <a:pt x="639" y="1036"/>
                              </a:cubicBezTo>
                              <a:cubicBezTo>
                                <a:pt x="478" y="1036"/>
                                <a:pt x="478" y="1036"/>
                                <a:pt x="478" y="1036"/>
                              </a:cubicBezTo>
                              <a:cubicBezTo>
                                <a:pt x="335" y="1624"/>
                                <a:pt x="335" y="1624"/>
                                <a:pt x="335" y="1624"/>
                              </a:cubicBezTo>
                              <a:cubicBezTo>
                                <a:pt x="194" y="1036"/>
                                <a:pt x="194" y="1036"/>
                                <a:pt x="194" y="1036"/>
                              </a:cubicBezTo>
                              <a:cubicBezTo>
                                <a:pt x="4" y="1036"/>
                                <a:pt x="4" y="1036"/>
                                <a:pt x="4" y="1036"/>
                              </a:cubicBezTo>
                              <a:lnTo>
                                <a:pt x="223" y="1887"/>
                              </a:lnTo>
                              <a:close/>
                              <a:moveTo>
                                <a:pt x="1487" y="1578"/>
                              </a:moveTo>
                              <a:cubicBezTo>
                                <a:pt x="1334" y="1580"/>
                                <a:pt x="1256" y="1624"/>
                                <a:pt x="1256" y="1699"/>
                              </a:cubicBezTo>
                              <a:cubicBezTo>
                                <a:pt x="1256" y="1751"/>
                                <a:pt x="1290" y="1781"/>
                                <a:pt x="1351" y="1781"/>
                              </a:cubicBezTo>
                              <a:cubicBezTo>
                                <a:pt x="1429" y="1781"/>
                                <a:pt x="1487" y="1720"/>
                                <a:pt x="1487" y="1634"/>
                              </a:cubicBezTo>
                              <a:cubicBezTo>
                                <a:pt x="1487" y="1578"/>
                                <a:pt x="1487" y="1578"/>
                                <a:pt x="1487" y="1578"/>
                              </a:cubicBezTo>
                              <a:moveTo>
                                <a:pt x="1504" y="1887"/>
                              </a:moveTo>
                              <a:cubicBezTo>
                                <a:pt x="1496" y="1857"/>
                                <a:pt x="1492" y="1823"/>
                                <a:pt x="1491" y="1785"/>
                              </a:cubicBezTo>
                              <a:cubicBezTo>
                                <a:pt x="1449" y="1861"/>
                                <a:pt x="1376" y="1902"/>
                                <a:pt x="1283" y="1902"/>
                              </a:cubicBezTo>
                              <a:cubicBezTo>
                                <a:pt x="1146" y="1902"/>
                                <a:pt x="1063" y="1826"/>
                                <a:pt x="1063" y="1711"/>
                              </a:cubicBezTo>
                              <a:cubicBezTo>
                                <a:pt x="1063" y="1561"/>
                                <a:pt x="1205" y="1483"/>
                                <a:pt x="1487" y="1481"/>
                              </a:cubicBezTo>
                              <a:cubicBezTo>
                                <a:pt x="1487" y="1454"/>
                                <a:pt x="1487" y="1454"/>
                                <a:pt x="1487" y="1454"/>
                              </a:cubicBezTo>
                              <a:cubicBezTo>
                                <a:pt x="1487" y="1390"/>
                                <a:pt x="1452" y="1357"/>
                                <a:pt x="1382" y="1357"/>
                              </a:cubicBezTo>
                              <a:cubicBezTo>
                                <a:pt x="1305" y="1357"/>
                                <a:pt x="1261" y="1388"/>
                                <a:pt x="1252" y="1445"/>
                              </a:cubicBezTo>
                              <a:cubicBezTo>
                                <a:pt x="1080" y="1427"/>
                                <a:pt x="1080" y="1427"/>
                                <a:pt x="1080" y="1427"/>
                              </a:cubicBezTo>
                              <a:cubicBezTo>
                                <a:pt x="1109" y="1303"/>
                                <a:pt x="1214" y="1240"/>
                                <a:pt x="1392" y="1240"/>
                              </a:cubicBezTo>
                              <a:cubicBezTo>
                                <a:pt x="1591" y="1240"/>
                                <a:pt x="1668" y="1313"/>
                                <a:pt x="1668" y="1486"/>
                              </a:cubicBezTo>
                              <a:cubicBezTo>
                                <a:pt x="1668" y="1765"/>
                                <a:pt x="1668" y="1765"/>
                                <a:pt x="1668" y="1765"/>
                              </a:cubicBezTo>
                              <a:cubicBezTo>
                                <a:pt x="1668" y="1817"/>
                                <a:pt x="1673" y="1857"/>
                                <a:pt x="1686" y="1887"/>
                              </a:cubicBezTo>
                              <a:cubicBezTo>
                                <a:pt x="1504" y="1887"/>
                                <a:pt x="1504" y="1887"/>
                                <a:pt x="1504" y="1887"/>
                              </a:cubicBezTo>
                              <a:moveTo>
                                <a:pt x="1832" y="1682"/>
                              </a:moveTo>
                              <a:cubicBezTo>
                                <a:pt x="1832" y="1836"/>
                                <a:pt x="1891" y="1904"/>
                                <a:pt x="2039" y="1904"/>
                              </a:cubicBezTo>
                              <a:cubicBezTo>
                                <a:pt x="2077" y="1904"/>
                                <a:pt x="2117" y="1899"/>
                                <a:pt x="2159" y="1890"/>
                              </a:cubicBezTo>
                              <a:cubicBezTo>
                                <a:pt x="2159" y="1754"/>
                                <a:pt x="2159" y="1754"/>
                                <a:pt x="2159" y="1754"/>
                              </a:cubicBezTo>
                              <a:cubicBezTo>
                                <a:pt x="2134" y="1759"/>
                                <a:pt x="2110" y="1762"/>
                                <a:pt x="2091" y="1762"/>
                              </a:cubicBezTo>
                              <a:cubicBezTo>
                                <a:pt x="2028" y="1762"/>
                                <a:pt x="2015" y="1733"/>
                                <a:pt x="2015" y="1663"/>
                              </a:cubicBezTo>
                              <a:cubicBezTo>
                                <a:pt x="2015" y="1379"/>
                                <a:pt x="2015" y="1379"/>
                                <a:pt x="2015" y="1379"/>
                              </a:cubicBezTo>
                              <a:cubicBezTo>
                                <a:pt x="2145" y="1379"/>
                                <a:pt x="2145" y="1379"/>
                                <a:pt x="2145" y="1379"/>
                              </a:cubicBezTo>
                              <a:cubicBezTo>
                                <a:pt x="2145" y="1257"/>
                                <a:pt x="2145" y="1257"/>
                                <a:pt x="2145" y="1257"/>
                              </a:cubicBezTo>
                              <a:cubicBezTo>
                                <a:pt x="2015" y="1257"/>
                                <a:pt x="2015" y="1257"/>
                                <a:pt x="2015" y="1257"/>
                              </a:cubicBezTo>
                              <a:cubicBezTo>
                                <a:pt x="2015" y="1071"/>
                                <a:pt x="2015" y="1071"/>
                                <a:pt x="2015" y="1071"/>
                              </a:cubicBezTo>
                              <a:cubicBezTo>
                                <a:pt x="1847" y="1082"/>
                                <a:pt x="1847" y="1082"/>
                                <a:pt x="1847" y="1082"/>
                              </a:cubicBezTo>
                              <a:cubicBezTo>
                                <a:pt x="1837" y="1257"/>
                                <a:pt x="1837" y="1257"/>
                                <a:pt x="1837" y="1257"/>
                              </a:cubicBezTo>
                              <a:cubicBezTo>
                                <a:pt x="1730" y="1257"/>
                                <a:pt x="1730" y="1257"/>
                                <a:pt x="1730" y="1257"/>
                              </a:cubicBezTo>
                              <a:cubicBezTo>
                                <a:pt x="1730" y="1379"/>
                                <a:pt x="1730" y="1379"/>
                                <a:pt x="1730" y="1379"/>
                              </a:cubicBezTo>
                              <a:cubicBezTo>
                                <a:pt x="1832" y="1379"/>
                                <a:pt x="1832" y="1379"/>
                                <a:pt x="1832" y="1379"/>
                              </a:cubicBezTo>
                              <a:lnTo>
                                <a:pt x="1832" y="1682"/>
                              </a:lnTo>
                              <a:close/>
                              <a:moveTo>
                                <a:pt x="2663" y="1500"/>
                              </a:moveTo>
                              <a:cubicBezTo>
                                <a:pt x="2661" y="1409"/>
                                <a:pt x="2616" y="1360"/>
                                <a:pt x="2538" y="1360"/>
                              </a:cubicBezTo>
                              <a:cubicBezTo>
                                <a:pt x="2465" y="1360"/>
                                <a:pt x="2418" y="1410"/>
                                <a:pt x="2413" y="1500"/>
                              </a:cubicBezTo>
                              <a:lnTo>
                                <a:pt x="2663" y="1500"/>
                              </a:lnTo>
                              <a:close/>
                              <a:moveTo>
                                <a:pt x="2850" y="1694"/>
                              </a:moveTo>
                              <a:cubicBezTo>
                                <a:pt x="2809" y="1828"/>
                                <a:pt x="2696" y="1904"/>
                                <a:pt x="2541" y="1904"/>
                              </a:cubicBezTo>
                              <a:cubicBezTo>
                                <a:pt x="2343" y="1904"/>
                                <a:pt x="2214" y="1770"/>
                                <a:pt x="2214" y="1573"/>
                              </a:cubicBezTo>
                              <a:cubicBezTo>
                                <a:pt x="2214" y="1379"/>
                                <a:pt x="2351" y="1240"/>
                                <a:pt x="2549" y="1240"/>
                              </a:cubicBezTo>
                              <a:cubicBezTo>
                                <a:pt x="2736" y="1240"/>
                                <a:pt x="2854" y="1366"/>
                                <a:pt x="2854" y="1578"/>
                              </a:cubicBezTo>
                              <a:cubicBezTo>
                                <a:pt x="2854" y="1604"/>
                                <a:pt x="2854" y="1604"/>
                                <a:pt x="2854" y="1604"/>
                              </a:cubicBezTo>
                              <a:cubicBezTo>
                                <a:pt x="2410" y="1604"/>
                                <a:pt x="2410" y="1604"/>
                                <a:pt x="2410" y="1604"/>
                              </a:cubicBezTo>
                              <a:cubicBezTo>
                                <a:pt x="2410" y="1714"/>
                                <a:pt x="2461" y="1774"/>
                                <a:pt x="2547" y="1774"/>
                              </a:cubicBezTo>
                              <a:cubicBezTo>
                                <a:pt x="2608" y="1774"/>
                                <a:pt x="2655" y="1739"/>
                                <a:pt x="2672" y="1679"/>
                              </a:cubicBezTo>
                              <a:cubicBezTo>
                                <a:pt x="2850" y="1694"/>
                                <a:pt x="2850" y="1694"/>
                                <a:pt x="2850" y="1694"/>
                              </a:cubicBezTo>
                              <a:moveTo>
                                <a:pt x="2959" y="1887"/>
                              </a:moveTo>
                              <a:cubicBezTo>
                                <a:pt x="3142" y="1887"/>
                                <a:pt x="3142" y="1887"/>
                                <a:pt x="3142" y="1887"/>
                              </a:cubicBezTo>
                              <a:cubicBezTo>
                                <a:pt x="3142" y="1578"/>
                                <a:pt x="3142" y="1578"/>
                                <a:pt x="3142" y="1578"/>
                              </a:cubicBezTo>
                              <a:cubicBezTo>
                                <a:pt x="3142" y="1472"/>
                                <a:pt x="3197" y="1410"/>
                                <a:pt x="3291" y="1410"/>
                              </a:cubicBezTo>
                              <a:cubicBezTo>
                                <a:pt x="3302" y="1410"/>
                                <a:pt x="3314" y="1411"/>
                                <a:pt x="3328" y="1412"/>
                              </a:cubicBezTo>
                              <a:cubicBezTo>
                                <a:pt x="3328" y="1242"/>
                                <a:pt x="3328" y="1242"/>
                                <a:pt x="3328" y="1242"/>
                              </a:cubicBezTo>
                              <a:cubicBezTo>
                                <a:pt x="3314" y="1241"/>
                                <a:pt x="3304" y="1240"/>
                                <a:pt x="3296" y="1240"/>
                              </a:cubicBezTo>
                              <a:cubicBezTo>
                                <a:pt x="3206" y="1240"/>
                                <a:pt x="3150" y="1289"/>
                                <a:pt x="3122" y="1389"/>
                              </a:cubicBezTo>
                              <a:cubicBezTo>
                                <a:pt x="3122" y="1257"/>
                                <a:pt x="3122" y="1257"/>
                                <a:pt x="3122" y="1257"/>
                              </a:cubicBezTo>
                              <a:cubicBezTo>
                                <a:pt x="2959" y="1257"/>
                                <a:pt x="2959" y="1257"/>
                                <a:pt x="2959" y="1257"/>
                              </a:cubicBezTo>
                              <a:lnTo>
                                <a:pt x="2959" y="1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_art_melbWater_pg1" o:spid="_x0000_s1026" style="position:absolute;margin-left:455.4pt;margin-top:792.8pt;width:111.25pt;height:26.15pt;z-index:-251649024;mso-position-horizontal-relative:page;mso-position-vertical-relative:page" coordorigin="4535,725" coordsize="24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">
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aZ8QA&#10;AADbAAAADwAAAGRycy9kb3ducmV2LnhtbESPQUsDMRSE74L/ITzBm826ipRt01JbFAsetO2hx8fm&#10;Nbt030vYpO36701B8DjMzDfMdD5wp87Ux9aLgcdRAYqk9rYVZ2C3fXsYg4oJxWLnhQz8UIT57PZm&#10;ipX1F/mm8yY5lSESKzTQpBQqrWPdEGMc+UCSvYPvGVOWvdO2x0uGc6fLonjRjK3khQYDLRuqj5sT&#10;G1itnySk922JzHsOu88v97p0xtzfDYsJqERD+g//tT+sgecSrl/y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mmfEAAAA2wAAAA8AAAAAAAAAAAAAAAAAmAIAAGRycy9k&#10;b3ducmV2LnhtbFBLBQYAAAAABAAEAPUAAACJAwAAAAA=&#10;" path="m1890,1568c,1568,,1568,,1568,,35,,35,,35,49,14,128,,197,,781,,849,560,1480,560v219,,354,-63,410,-88l1890,1568xe" fillcolor="#0096d6" stroked="f">
                <v:path arrowok="t" o:connecttype="custom" o:connectlocs="583,485;0,485;0,11;61,0;457,173;583,146;583,485" o:connectangles="0,0,0,0,0,0,0"/>
              </v:shape>
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88cQA&#10;AADbAAAADwAAAGRycy9kb3ducmV2LnhtbESPQWvCQBSE70L/w/IKvYhurCISXYMExNKLVL14e2Rf&#10;kzS7b0N2o+m/7wpCj8PMfMNsssEacaPO144VzKYJCOLC6ZpLBZfzfrIC4QOyRuOYFPySh2z7Mtpg&#10;qt2dv+h2CqWIEPYpKqhCaFMpfVGRRT91LXH0vl1nMUTZlVJ3eI9wa+R7kiylxZrjQoUt5RUVzam3&#10;kXJt8vbz8lNf5XKhz2Fs+sPRKPX2OuzWIAIN4T/8bH9oBYs5PL7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PPHEAAAA2wAAAA8AAAAAAAAAAAAAAAAAmAIAAGRycy9k&#10;b3ducmV2LnhtbFBLBQYAAAAABAAEAPUAAACJAwAAAAA=&#10;" path="m,332c56,308,204,237,423,237v644,,677,568,1269,568c1762,805,1833,788,1890,771,1890,,1890,,1890,,,,,,,l,332xe" fillcolor="#00539b" stroked="f">
                <v:path arrowok="t" o:connecttype="custom" o:connectlocs="0,103;130,73;522,249;583,238;583,0;0,0;0,103" o:connectangles="0,0,0,0,0,0,0"/>
              </v:shape>
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vo8QA&#10;AADbAAAADwAAAGRycy9kb3ducmV2LnhtbESPQWvCQBSE7wX/w/IEL0U3WpUQXUWEongzLejxkX1m&#10;g9m3IbuN8d93hUKPw8x8w6y3va1FR62vHCuYThIQxIXTFZcKvr8+xykIH5A11o5JwZM8bDeDtzVm&#10;2j34TF0eShEh7DNUYEJoMil9Yciin7iGOHo311oMUbal1C0+ItzWcpYkS2mx4rhgsKG9oeKe/1gF&#10;t64w+T5N7bm/fJwOi8V1+n4/KjUa9rsViEB9+A//tY9awXwOr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76PEAAAA2wAAAA8AAAAAAAAAAAAAAAAAmAIAAGRycy9k&#10;b3ducmV2LnhtbFBLBQYAAAAABAAEAPUAAACJAwAAAAA=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<v:path arrowok="t" o:connecttype="custom" o:connectlocs="583,171;457,198;61,26;0,36;0,29;130,0;522,175;583,165;583,171;583,268;522,279;130,103;0,133;0,140;61,129;457,302;583,275;583,268" o:connectangles="0,0,0,0,0,0,0,0,0,0,0,0,0,0,0,0,0,0"/>
                <o:lock v:ext="edit" verticies="t"/>
              </v:shape>
              <v:shape id="drkBlue_MelbWater" o:spid="_x0000_s1030" style="position:absolute;left:5227;top:725;width:1803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lZMUA&#10;AADbAAAADwAAAGRycy9kb3ducmV2LnhtbESPT2sCMRTE7wW/Q3hCbzWr1iKrUVrB0lPBfwdvj81z&#10;s7p5WZN03fbTNwWhx2FmfsPMl52tRUs+VI4VDAcZCOLC6YpLBfvd+mkKIkRkjbVjUvBNAZaL3sMc&#10;c+1uvKF2G0uRIBxyVGBibHIpQ2HIYhi4hjh5J+ctxiR9KbXHW4LbWo6y7EVarDgtGGxoZai4bL+s&#10;gsz/DPfHt7P5HPvmanT7fjzsRko99rvXGYhIXfwP39sfWsHzB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VkxQAAANsAAAAPAAAAAAAAAAAAAAAAAJgCAABkcnMv&#10;ZG93bnJldi54bWxQSwUGAAAAAAQABAD1AAAAigMAAAAA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<v:path arrowok="t" o:connecttype="custom" o:connectlocs="136,174;272,263;150,263;48,263;440,144;440,144;302,166;499,175;443,199;588,263;529,263;747,167;679,189;679,95;726,267;623,264;965,166;927,229;927,63;1229,68;1138,226;1056,68;1177,232;1229,68;1322,167;1379,64;1316,68;1406,263;1497,104;1579,263;1458,99;1406,263;1667,144;1706,268;1803,167;1709,228;69,583;212,583;286,320;147,320;1,320;387,525;459,487;396,587;459,449;333,441;515,545;565,519;666,542;622,426;622,388;567,388;565,426;783,420;879,523;786,383;743,495;879,523;969,487;1027,384;963,388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8D" w:rsidRDefault="00FD3A8D">
      <w:r>
        <w:separator/>
      </w:r>
    </w:p>
  </w:footnote>
  <w:footnote w:type="continuationSeparator" w:id="0">
    <w:p w:rsidR="00FD3A8D" w:rsidRDefault="00FD3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  <w:rPr>
        <w:lang w:val="en-US"/>
      </w:rPr>
    </w:pPr>
  </w:p>
  <w:tbl>
    <w:tblPr>
      <w:tblStyle w:val="TableGrid"/>
      <w:tblW w:w="90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99"/>
    </w:tblGrid>
    <w:tr w:rsidR="009C46CC" w:rsidTr="00125D8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790"/>
      </w:trPr>
      <w:tc>
        <w:tcPr>
          <w:tcW w:w="9099" w:type="dxa"/>
          <w:shd w:val="clear" w:color="auto" w:fill="auto"/>
        </w:tcPr>
        <w:p w:rsidR="009C46CC" w:rsidRDefault="009C46CC">
          <w:pPr>
            <w:pStyle w:val="Header"/>
            <w:rPr>
              <w:lang w:val="en-US"/>
            </w:rPr>
          </w:pPr>
        </w:p>
      </w:tc>
    </w:tr>
  </w:tbl>
  <w:p w:rsidR="009C46CC" w:rsidRPr="006741A5" w:rsidRDefault="009C46C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CC" w:rsidRDefault="009C46C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805151C" wp14:editId="3607B3E8">
              <wp:simplePos x="0" y="0"/>
              <wp:positionH relativeFrom="page">
                <wp:posOffset>889000</wp:posOffset>
              </wp:positionH>
              <wp:positionV relativeFrom="page">
                <wp:posOffset>630555</wp:posOffset>
              </wp:positionV>
              <wp:extent cx="5516245" cy="688340"/>
              <wp:effectExtent l="0" t="0" r="0" b="0"/>
              <wp:wrapNone/>
              <wp:docPr id="30" name="Banner_Ess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516245" cy="688340"/>
                      </a:xfrm>
                      <a:custGeom>
                        <a:avLst/>
                        <a:gdLst>
                          <a:gd name="T0" fmla="*/ 12279 w 17008"/>
                          <a:gd name="T1" fmla="*/ 1830 h 2111"/>
                          <a:gd name="T2" fmla="*/ 3886 w 17008"/>
                          <a:gd name="T3" fmla="*/ 2009 h 2111"/>
                          <a:gd name="T4" fmla="*/ 10302 w 17008"/>
                          <a:gd name="T5" fmla="*/ 1830 h 2111"/>
                          <a:gd name="T6" fmla="*/ 5957 w 17008"/>
                          <a:gd name="T7" fmla="*/ 1900 h 2111"/>
                          <a:gd name="T8" fmla="*/ 11152 w 17008"/>
                          <a:gd name="T9" fmla="*/ 1900 h 2111"/>
                          <a:gd name="T10" fmla="*/ 10293 w 17008"/>
                          <a:gd name="T11" fmla="*/ 1779 h 2111"/>
                          <a:gd name="T12" fmla="*/ 14759 w 17008"/>
                          <a:gd name="T13" fmla="*/ 1792 h 2111"/>
                          <a:gd name="T14" fmla="*/ 8287 w 17008"/>
                          <a:gd name="T15" fmla="*/ 1711 h 2111"/>
                          <a:gd name="T16" fmla="*/ 5398 w 17008"/>
                          <a:gd name="T17" fmla="*/ 1792 h 2111"/>
                          <a:gd name="T18" fmla="*/ 9114 w 17008"/>
                          <a:gd name="T19" fmla="*/ 1744 h 2111"/>
                          <a:gd name="T20" fmla="*/ 13439 w 17008"/>
                          <a:gd name="T21" fmla="*/ 1711 h 2111"/>
                          <a:gd name="T22" fmla="*/ 9743 w 17008"/>
                          <a:gd name="T23" fmla="*/ 1792 h 2111"/>
                          <a:gd name="T24" fmla="*/ 12267 w 17008"/>
                          <a:gd name="T25" fmla="*/ 1792 h 2111"/>
                          <a:gd name="T26" fmla="*/ 2109 w 17008"/>
                          <a:gd name="T27" fmla="*/ 2009 h 2111"/>
                          <a:gd name="T28" fmla="*/ 3644 w 17008"/>
                          <a:gd name="T29" fmla="*/ 1711 h 2111"/>
                          <a:gd name="T30" fmla="*/ 3435 w 17008"/>
                          <a:gd name="T31" fmla="*/ 1792 h 2111"/>
                          <a:gd name="T32" fmla="*/ 1311 w 17008"/>
                          <a:gd name="T33" fmla="*/ 1723 h 2111"/>
                          <a:gd name="T34" fmla="*/ 15974 w 17008"/>
                          <a:gd name="T35" fmla="*/ 2009 h 2111"/>
                          <a:gd name="T36" fmla="*/ 16946 w 17008"/>
                          <a:gd name="T37" fmla="*/ 729 h 2111"/>
                          <a:gd name="T38" fmla="*/ 7685 w 17008"/>
                          <a:gd name="T39" fmla="*/ 1574 h 2111"/>
                          <a:gd name="T40" fmla="*/ 2482 w 17008"/>
                          <a:gd name="T41" fmla="*/ 1723 h 2111"/>
                          <a:gd name="T42" fmla="*/ 4718 w 17008"/>
                          <a:gd name="T43" fmla="*/ 1792 h 2111"/>
                          <a:gd name="T44" fmla="*/ 2855 w 17008"/>
                          <a:gd name="T45" fmla="*/ 1847 h 2111"/>
                          <a:gd name="T46" fmla="*/ 6700 w 17008"/>
                          <a:gd name="T47" fmla="*/ 1830 h 2111"/>
                          <a:gd name="T48" fmla="*/ 14742 w 17008"/>
                          <a:gd name="T49" fmla="*/ 2009 h 2111"/>
                          <a:gd name="T50" fmla="*/ 12346 w 17008"/>
                          <a:gd name="T51" fmla="*/ 1949 h 2111"/>
                          <a:gd name="T52" fmla="*/ 3350 w 17008"/>
                          <a:gd name="T53" fmla="*/ 1949 h 2111"/>
                          <a:gd name="T54" fmla="*/ 8380 w 17008"/>
                          <a:gd name="T55" fmla="*/ 1949 h 2111"/>
                          <a:gd name="T56" fmla="*/ 5045 w 17008"/>
                          <a:gd name="T57" fmla="*/ 2069 h 2111"/>
                          <a:gd name="T58" fmla="*/ 15441 w 17008"/>
                          <a:gd name="T59" fmla="*/ 1574 h 2111"/>
                          <a:gd name="T60" fmla="*/ 15088 w 17008"/>
                          <a:gd name="T61" fmla="*/ 956 h 2111"/>
                          <a:gd name="T62" fmla="*/ 0 w 17008"/>
                          <a:gd name="T63" fmla="*/ 1949 h 2111"/>
                          <a:gd name="T64" fmla="*/ 16609 w 17008"/>
                          <a:gd name="T65" fmla="*/ 1792 h 2111"/>
                          <a:gd name="T66" fmla="*/ 0 w 17008"/>
                          <a:gd name="T67" fmla="*/ 1591 h 2111"/>
                          <a:gd name="T68" fmla="*/ 5398 w 17008"/>
                          <a:gd name="T69" fmla="*/ 1683 h 2111"/>
                          <a:gd name="T70" fmla="*/ 3036 w 17008"/>
                          <a:gd name="T71" fmla="*/ 1591 h 2111"/>
                          <a:gd name="T72" fmla="*/ 12128 w 17008"/>
                          <a:gd name="T73" fmla="*/ 953 h 2111"/>
                          <a:gd name="T74" fmla="*/ 2993 w 17008"/>
                          <a:gd name="T75" fmla="*/ 932 h 2111"/>
                          <a:gd name="T76" fmla="*/ 3943 w 17008"/>
                          <a:gd name="T77" fmla="*/ 1479 h 2111"/>
                          <a:gd name="T78" fmla="*/ 5345 w 17008"/>
                          <a:gd name="T79" fmla="*/ 691 h 2111"/>
                          <a:gd name="T80" fmla="*/ 5871 w 17008"/>
                          <a:gd name="T81" fmla="*/ 659 h 2111"/>
                          <a:gd name="T82" fmla="*/ 6451 w 17008"/>
                          <a:gd name="T83" fmla="*/ 691 h 2111"/>
                          <a:gd name="T84" fmla="*/ 1808 w 17008"/>
                          <a:gd name="T85" fmla="*/ 659 h 2111"/>
                          <a:gd name="T86" fmla="*/ 982 w 17008"/>
                          <a:gd name="T87" fmla="*/ 441 h 2111"/>
                          <a:gd name="T88" fmla="*/ 1806 w 17008"/>
                          <a:gd name="T89" fmla="*/ 1830 h 2111"/>
                          <a:gd name="T90" fmla="*/ 14000 w 17008"/>
                          <a:gd name="T91" fmla="*/ 1376 h 2111"/>
                          <a:gd name="T92" fmla="*/ 12342 w 17008"/>
                          <a:gd name="T93" fmla="*/ 812 h 2111"/>
                          <a:gd name="T94" fmla="*/ 5957 w 17008"/>
                          <a:gd name="T95" fmla="*/ 1683 h 2111"/>
                          <a:gd name="T96" fmla="*/ 8376 w 17008"/>
                          <a:gd name="T97" fmla="*/ 812 h 2111"/>
                          <a:gd name="T98" fmla="*/ 10096 w 17008"/>
                          <a:gd name="T99" fmla="*/ 0 h 2111"/>
                          <a:gd name="T100" fmla="*/ 7685 w 17008"/>
                          <a:gd name="T101" fmla="*/ 2082 h 2111"/>
                          <a:gd name="T102" fmla="*/ 8741 w 17008"/>
                          <a:gd name="T103" fmla="*/ 2111 h 2111"/>
                          <a:gd name="T104" fmla="*/ 15234 w 17008"/>
                          <a:gd name="T105" fmla="*/ 2069 h 2111"/>
                          <a:gd name="T106" fmla="*/ 1711 w 17008"/>
                          <a:gd name="T107" fmla="*/ 2111 h 2111"/>
                          <a:gd name="T108" fmla="*/ 6309 w 17008"/>
                          <a:gd name="T109" fmla="*/ 2069 h 2111"/>
                          <a:gd name="T110" fmla="*/ 13439 w 17008"/>
                          <a:gd name="T111" fmla="*/ 1683 h 2111"/>
                          <a:gd name="T112" fmla="*/ 9743 w 17008"/>
                          <a:gd name="T113" fmla="*/ 1683 h 2111"/>
                          <a:gd name="T114" fmla="*/ 8638 w 17008"/>
                          <a:gd name="T115" fmla="*/ 1638 h 2111"/>
                          <a:gd name="T116" fmla="*/ 9473 w 17008"/>
                          <a:gd name="T117" fmla="*/ 1683 h 2111"/>
                          <a:gd name="T118" fmla="*/ 15103 w 17008"/>
                          <a:gd name="T119" fmla="*/ 1900 h 2111"/>
                          <a:gd name="T120" fmla="*/ 14094 w 17008"/>
                          <a:gd name="T121" fmla="*/ 1683 h 2111"/>
                          <a:gd name="T122" fmla="*/ 15490 w 17008"/>
                          <a:gd name="T123" fmla="*/ 1792 h 21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17008" h="2111">
                            <a:moveTo>
                              <a:pt x="5045" y="2009"/>
                            </a:moveTo>
                            <a:cubicBezTo>
                              <a:pt x="5398" y="2009"/>
                              <a:pt x="5398" y="2009"/>
                              <a:pt x="5398" y="2009"/>
                            </a:cubicBezTo>
                            <a:cubicBezTo>
                              <a:pt x="5398" y="1949"/>
                              <a:pt x="5398" y="1949"/>
                              <a:pt x="5398" y="1949"/>
                            </a:cubicBezTo>
                            <a:cubicBezTo>
                              <a:pt x="5045" y="1949"/>
                              <a:pt x="5045" y="1949"/>
                              <a:pt x="5045" y="1949"/>
                            </a:cubicBezTo>
                            <a:lnTo>
                              <a:pt x="5045" y="2009"/>
                            </a:lnTo>
                            <a:close/>
                            <a:moveTo>
                              <a:pt x="13440" y="1830"/>
                            </a:moveTo>
                            <a:cubicBezTo>
                              <a:pt x="12870" y="1830"/>
                              <a:pt x="12870" y="1830"/>
                              <a:pt x="12870" y="1830"/>
                            </a:cubicBezTo>
                            <a:cubicBezTo>
                              <a:pt x="12857" y="1831"/>
                              <a:pt x="12844" y="1832"/>
                              <a:pt x="12830" y="1832"/>
                            </a:cubicBezTo>
                            <a:cubicBezTo>
                              <a:pt x="12821" y="1832"/>
                              <a:pt x="12812" y="1831"/>
                              <a:pt x="12803" y="1830"/>
                            </a:cubicBezTo>
                            <a:cubicBezTo>
                              <a:pt x="12279" y="1830"/>
                              <a:pt x="12279" y="1830"/>
                              <a:pt x="12279" y="1830"/>
                            </a:cubicBezTo>
                            <a:cubicBezTo>
                              <a:pt x="12288" y="1855"/>
                              <a:pt x="12299" y="1878"/>
                              <a:pt x="12312" y="1900"/>
                            </a:cubicBezTo>
                            <a:cubicBezTo>
                              <a:pt x="13442" y="1900"/>
                              <a:pt x="13442" y="1900"/>
                              <a:pt x="13442" y="1900"/>
                            </a:cubicBezTo>
                            <a:cubicBezTo>
                              <a:pt x="13441" y="1879"/>
                              <a:pt x="13440" y="1856"/>
                              <a:pt x="13440" y="1830"/>
                            </a:cubicBezTo>
                            <a:close/>
                            <a:moveTo>
                              <a:pt x="5957" y="2009"/>
                            </a:moveTo>
                            <a:cubicBezTo>
                              <a:pt x="6309" y="2009"/>
                              <a:pt x="6309" y="2009"/>
                              <a:pt x="6309" y="2009"/>
                            </a:cubicBezTo>
                            <a:cubicBezTo>
                              <a:pt x="6309" y="1949"/>
                              <a:pt x="6309" y="1949"/>
                              <a:pt x="6309" y="1949"/>
                            </a:cubicBezTo>
                            <a:cubicBezTo>
                              <a:pt x="5957" y="1949"/>
                              <a:pt x="5957" y="1949"/>
                              <a:pt x="5957" y="1949"/>
                            </a:cubicBezTo>
                            <a:lnTo>
                              <a:pt x="5957" y="2009"/>
                            </a:lnTo>
                            <a:close/>
                            <a:moveTo>
                              <a:pt x="3807" y="1949"/>
                            </a:moveTo>
                            <a:cubicBezTo>
                              <a:pt x="3832" y="1971"/>
                              <a:pt x="3858" y="1991"/>
                              <a:pt x="3886" y="2009"/>
                            </a:cubicBezTo>
                            <a:cubicBezTo>
                              <a:pt x="4696" y="2009"/>
                              <a:pt x="4696" y="2009"/>
                              <a:pt x="4696" y="2009"/>
                            </a:cubicBezTo>
                            <a:cubicBezTo>
                              <a:pt x="4725" y="1994"/>
                              <a:pt x="4753" y="1977"/>
                              <a:pt x="4781" y="1958"/>
                            </a:cubicBezTo>
                            <a:cubicBezTo>
                              <a:pt x="4777" y="1949"/>
                              <a:pt x="4777" y="1949"/>
                              <a:pt x="4777" y="1949"/>
                            </a:cubicBezTo>
                            <a:lnTo>
                              <a:pt x="3807" y="1949"/>
                            </a:lnTo>
                            <a:close/>
                            <a:moveTo>
                              <a:pt x="7685" y="2009"/>
                            </a:moveTo>
                            <a:cubicBezTo>
                              <a:pt x="8038" y="2009"/>
                              <a:pt x="8038" y="2009"/>
                              <a:pt x="8038" y="2009"/>
                            </a:cubicBezTo>
                            <a:cubicBezTo>
                              <a:pt x="8038" y="1949"/>
                              <a:pt x="8038" y="1949"/>
                              <a:pt x="8038" y="1949"/>
                            </a:cubicBezTo>
                            <a:cubicBezTo>
                              <a:pt x="7685" y="1949"/>
                              <a:pt x="7685" y="1949"/>
                              <a:pt x="7685" y="1949"/>
                            </a:cubicBezTo>
                            <a:lnTo>
                              <a:pt x="7685" y="2009"/>
                            </a:lnTo>
                            <a:close/>
                            <a:moveTo>
                              <a:pt x="10302" y="1830"/>
                            </a:moveTo>
                            <a:cubicBezTo>
                              <a:pt x="9744" y="1830"/>
                              <a:pt x="9744" y="1830"/>
                              <a:pt x="9744" y="1830"/>
                            </a:cubicBezTo>
                            <a:cubicBezTo>
                              <a:pt x="9745" y="1855"/>
                              <a:pt x="9748" y="1878"/>
                              <a:pt x="9754" y="1900"/>
                            </a:cubicBezTo>
                            <a:cubicBezTo>
                              <a:pt x="10314" y="1900"/>
                              <a:pt x="10314" y="1900"/>
                              <a:pt x="10314" y="1900"/>
                            </a:cubicBezTo>
                            <a:lnTo>
                              <a:pt x="10302" y="1830"/>
                            </a:lnTo>
                            <a:close/>
                            <a:moveTo>
                              <a:pt x="5045" y="1900"/>
                            </a:moveTo>
                            <a:cubicBezTo>
                              <a:pt x="5398" y="1900"/>
                              <a:pt x="5398" y="1900"/>
                              <a:pt x="5398" y="1900"/>
                            </a:cubicBezTo>
                            <a:cubicBezTo>
                              <a:pt x="5398" y="1830"/>
                              <a:pt x="5398" y="1830"/>
                              <a:pt x="5398" y="1830"/>
                            </a:cubicBezTo>
                            <a:cubicBezTo>
                              <a:pt x="5045" y="1830"/>
                              <a:pt x="5045" y="1830"/>
                              <a:pt x="5045" y="1830"/>
                            </a:cubicBezTo>
                            <a:lnTo>
                              <a:pt x="5045" y="1900"/>
                            </a:lnTo>
                            <a:close/>
                            <a:moveTo>
                              <a:pt x="5957" y="1900"/>
                            </a:moveTo>
                            <a:cubicBezTo>
                              <a:pt x="6309" y="1900"/>
                              <a:pt x="6309" y="1900"/>
                              <a:pt x="6309" y="1900"/>
                            </a:cubicBezTo>
                            <a:cubicBezTo>
                              <a:pt x="6309" y="1830"/>
                              <a:pt x="6309" y="1830"/>
                              <a:pt x="6309" y="1830"/>
                            </a:cubicBezTo>
                            <a:cubicBezTo>
                              <a:pt x="5957" y="1830"/>
                              <a:pt x="5957" y="1830"/>
                              <a:pt x="5957" y="1830"/>
                            </a:cubicBezTo>
                            <a:lnTo>
                              <a:pt x="5957" y="1900"/>
                            </a:lnTo>
                            <a:close/>
                            <a:moveTo>
                              <a:pt x="7685" y="1900"/>
                            </a:moveTo>
                            <a:cubicBezTo>
                              <a:pt x="8038" y="1900"/>
                              <a:pt x="8038" y="1900"/>
                              <a:pt x="8038" y="1900"/>
                            </a:cubicBezTo>
                            <a:cubicBezTo>
                              <a:pt x="8038" y="1830"/>
                              <a:pt x="8038" y="1830"/>
                              <a:pt x="8038" y="1830"/>
                            </a:cubicBezTo>
                            <a:cubicBezTo>
                              <a:pt x="7685" y="1830"/>
                              <a:pt x="7685" y="1830"/>
                              <a:pt x="7685" y="1830"/>
                            </a:cubicBezTo>
                            <a:lnTo>
                              <a:pt x="7685" y="1900"/>
                            </a:lnTo>
                            <a:close/>
                            <a:moveTo>
                              <a:pt x="11152" y="1900"/>
                            </a:moveTo>
                            <a:cubicBezTo>
                              <a:pt x="11507" y="1900"/>
                              <a:pt x="11507" y="1900"/>
                              <a:pt x="11507" y="1900"/>
                            </a:cubicBezTo>
                            <a:cubicBezTo>
                              <a:pt x="11507" y="1830"/>
                              <a:pt x="11507" y="1830"/>
                              <a:pt x="11507" y="1830"/>
                            </a:cubicBezTo>
                            <a:cubicBezTo>
                              <a:pt x="11152" y="1830"/>
                              <a:pt x="11152" y="1830"/>
                              <a:pt x="11152" y="1830"/>
                            </a:cubicBezTo>
                            <a:lnTo>
                              <a:pt x="11152" y="1900"/>
                            </a:lnTo>
                            <a:close/>
                            <a:moveTo>
                              <a:pt x="14774" y="1830"/>
                            </a:moveTo>
                            <a:cubicBezTo>
                              <a:pt x="13768" y="1830"/>
                              <a:pt x="13768" y="1830"/>
                              <a:pt x="13768" y="1830"/>
                            </a:cubicBezTo>
                            <a:cubicBezTo>
                              <a:pt x="13785" y="1855"/>
                              <a:pt x="13802" y="1878"/>
                              <a:pt x="13821" y="1900"/>
                            </a:cubicBezTo>
                            <a:cubicBezTo>
                              <a:pt x="14800" y="1900"/>
                              <a:pt x="14800" y="1900"/>
                              <a:pt x="14800" y="1900"/>
                            </a:cubicBezTo>
                            <a:lnTo>
                              <a:pt x="14774" y="1830"/>
                            </a:lnTo>
                            <a:close/>
                            <a:moveTo>
                              <a:pt x="10293" y="1779"/>
                            </a:moveTo>
                            <a:cubicBezTo>
                              <a:pt x="10263" y="1786"/>
                              <a:pt x="10241" y="1790"/>
                              <a:pt x="10223" y="1792"/>
                            </a:cubicBezTo>
                            <a:cubicBezTo>
                              <a:pt x="10295" y="1792"/>
                              <a:pt x="10295" y="1792"/>
                              <a:pt x="10295" y="1792"/>
                            </a:cubicBezTo>
                            <a:lnTo>
                              <a:pt x="10293" y="1779"/>
                            </a:lnTo>
                            <a:close/>
                            <a:moveTo>
                              <a:pt x="11152" y="2009"/>
                            </a:moveTo>
                            <a:cubicBezTo>
                              <a:pt x="11507" y="2009"/>
                              <a:pt x="11507" y="2009"/>
                              <a:pt x="11507" y="2009"/>
                            </a:cubicBezTo>
                            <a:cubicBezTo>
                              <a:pt x="11507" y="1949"/>
                              <a:pt x="11507" y="1949"/>
                              <a:pt x="11507" y="1949"/>
                            </a:cubicBezTo>
                            <a:cubicBezTo>
                              <a:pt x="11152" y="1949"/>
                              <a:pt x="11152" y="1949"/>
                              <a:pt x="11152" y="1949"/>
                            </a:cubicBezTo>
                            <a:lnTo>
                              <a:pt x="11152" y="2009"/>
                            </a:lnTo>
                            <a:close/>
                            <a:moveTo>
                              <a:pt x="14603" y="1792"/>
                            </a:moveTo>
                            <a:cubicBezTo>
                              <a:pt x="14759" y="1792"/>
                              <a:pt x="14759" y="1792"/>
                              <a:pt x="14759" y="1792"/>
                            </a:cubicBezTo>
                            <a:cubicBezTo>
                              <a:pt x="14735" y="1729"/>
                              <a:pt x="14735" y="1729"/>
                              <a:pt x="14735" y="1729"/>
                            </a:cubicBezTo>
                            <a:cubicBezTo>
                              <a:pt x="14693" y="1754"/>
                              <a:pt x="14649" y="1775"/>
                              <a:pt x="14603" y="1792"/>
                            </a:cubicBezTo>
                            <a:close/>
                            <a:moveTo>
                              <a:pt x="7055" y="1711"/>
                            </a:moveTo>
                            <a:cubicBezTo>
                              <a:pt x="6697" y="1711"/>
                              <a:pt x="6697" y="1711"/>
                              <a:pt x="6697" y="1711"/>
                            </a:cubicBezTo>
                            <a:cubicBezTo>
                              <a:pt x="6697" y="1785"/>
                              <a:pt x="6697" y="1785"/>
                              <a:pt x="6697" y="1785"/>
                            </a:cubicBezTo>
                            <a:cubicBezTo>
                              <a:pt x="6697" y="1787"/>
                              <a:pt x="6698" y="1789"/>
                              <a:pt x="6698" y="1792"/>
                            </a:cubicBezTo>
                            <a:cubicBezTo>
                              <a:pt x="7100" y="1792"/>
                              <a:pt x="7100" y="1792"/>
                              <a:pt x="7100" y="1792"/>
                            </a:cubicBezTo>
                            <a:cubicBezTo>
                              <a:pt x="7076" y="1775"/>
                              <a:pt x="7062" y="1748"/>
                              <a:pt x="7055" y="1711"/>
                            </a:cubicBezTo>
                            <a:close/>
                            <a:moveTo>
                              <a:pt x="8651" y="1711"/>
                            </a:moveTo>
                            <a:cubicBezTo>
                              <a:pt x="8287" y="1711"/>
                              <a:pt x="8287" y="1711"/>
                              <a:pt x="8287" y="1711"/>
                            </a:cubicBezTo>
                            <a:cubicBezTo>
                              <a:pt x="8290" y="1739"/>
                              <a:pt x="8295" y="1766"/>
                              <a:pt x="8301" y="1792"/>
                            </a:cubicBezTo>
                            <a:cubicBezTo>
                              <a:pt x="8715" y="1792"/>
                              <a:pt x="8715" y="1792"/>
                              <a:pt x="8715" y="1792"/>
                            </a:cubicBezTo>
                            <a:cubicBezTo>
                              <a:pt x="8685" y="1771"/>
                              <a:pt x="8663" y="1744"/>
                              <a:pt x="8651" y="1711"/>
                            </a:cubicBezTo>
                            <a:close/>
                            <a:moveTo>
                              <a:pt x="5957" y="1792"/>
                            </a:moveTo>
                            <a:cubicBezTo>
                              <a:pt x="6309" y="1792"/>
                              <a:pt x="6309" y="1792"/>
                              <a:pt x="6309" y="1792"/>
                            </a:cubicBezTo>
                            <a:cubicBezTo>
                              <a:pt x="6309" y="1711"/>
                              <a:pt x="6309" y="1711"/>
                              <a:pt x="6309" y="1711"/>
                            </a:cubicBezTo>
                            <a:cubicBezTo>
                              <a:pt x="5957" y="1711"/>
                              <a:pt x="5957" y="1711"/>
                              <a:pt x="5957" y="1711"/>
                            </a:cubicBezTo>
                            <a:lnTo>
                              <a:pt x="5957" y="1792"/>
                            </a:lnTo>
                            <a:close/>
                            <a:moveTo>
                              <a:pt x="5045" y="1792"/>
                            </a:moveTo>
                            <a:cubicBezTo>
                              <a:pt x="5398" y="1792"/>
                              <a:pt x="5398" y="1792"/>
                              <a:pt x="5398" y="1792"/>
                            </a:cubicBezTo>
                            <a:cubicBezTo>
                              <a:pt x="5398" y="1711"/>
                              <a:pt x="5398" y="1711"/>
                              <a:pt x="5398" y="1711"/>
                            </a:cubicBezTo>
                            <a:cubicBezTo>
                              <a:pt x="5045" y="1711"/>
                              <a:pt x="5045" y="1711"/>
                              <a:pt x="5045" y="1711"/>
                            </a:cubicBezTo>
                            <a:lnTo>
                              <a:pt x="5045" y="1792"/>
                            </a:lnTo>
                            <a:close/>
                            <a:moveTo>
                              <a:pt x="9114" y="1744"/>
                            </a:moveTo>
                            <a:cubicBezTo>
                              <a:pt x="9096" y="1760"/>
                              <a:pt x="9072" y="1777"/>
                              <a:pt x="9043" y="1792"/>
                            </a:cubicBezTo>
                            <a:cubicBezTo>
                              <a:pt x="9473" y="1792"/>
                              <a:pt x="9473" y="1792"/>
                              <a:pt x="9473" y="1792"/>
                            </a:cubicBezTo>
                            <a:cubicBezTo>
                              <a:pt x="9473" y="1768"/>
                              <a:pt x="9473" y="1742"/>
                              <a:pt x="9473" y="1714"/>
                            </a:cubicBezTo>
                            <a:cubicBezTo>
                              <a:pt x="9473" y="1711"/>
                              <a:pt x="9473" y="1711"/>
                              <a:pt x="9473" y="1711"/>
                            </a:cubicBezTo>
                            <a:cubicBezTo>
                              <a:pt x="9114" y="1711"/>
                              <a:pt x="9114" y="1711"/>
                              <a:pt x="9114" y="1711"/>
                            </a:cubicBezTo>
                            <a:lnTo>
                              <a:pt x="9114" y="1744"/>
                            </a:lnTo>
                            <a:close/>
                            <a:moveTo>
                              <a:pt x="7685" y="1792"/>
                            </a:moveTo>
                            <a:cubicBezTo>
                              <a:pt x="8038" y="1792"/>
                              <a:pt x="8038" y="1792"/>
                              <a:pt x="8038" y="1792"/>
                            </a:cubicBezTo>
                            <a:cubicBezTo>
                              <a:pt x="8038" y="1711"/>
                              <a:pt x="8038" y="1711"/>
                              <a:pt x="8038" y="1711"/>
                            </a:cubicBezTo>
                            <a:cubicBezTo>
                              <a:pt x="7685" y="1711"/>
                              <a:pt x="7685" y="1711"/>
                              <a:pt x="7685" y="1711"/>
                            </a:cubicBezTo>
                            <a:lnTo>
                              <a:pt x="7685" y="1792"/>
                            </a:lnTo>
                            <a:close/>
                            <a:moveTo>
                              <a:pt x="13080" y="1744"/>
                            </a:moveTo>
                            <a:cubicBezTo>
                              <a:pt x="13062" y="1760"/>
                              <a:pt x="13038" y="1777"/>
                              <a:pt x="13009" y="1792"/>
                            </a:cubicBezTo>
                            <a:cubicBezTo>
                              <a:pt x="13439" y="1792"/>
                              <a:pt x="13439" y="1792"/>
                              <a:pt x="13439" y="1792"/>
                            </a:cubicBezTo>
                            <a:cubicBezTo>
                              <a:pt x="13439" y="1768"/>
                              <a:pt x="13439" y="1742"/>
                              <a:pt x="13439" y="1714"/>
                            </a:cubicBezTo>
                            <a:cubicBezTo>
                              <a:pt x="13439" y="1711"/>
                              <a:pt x="13439" y="1711"/>
                              <a:pt x="13439" y="1711"/>
                            </a:cubicBezTo>
                            <a:cubicBezTo>
                              <a:pt x="13080" y="1711"/>
                              <a:pt x="13080" y="1711"/>
                              <a:pt x="13080" y="1711"/>
                            </a:cubicBezTo>
                            <a:lnTo>
                              <a:pt x="13080" y="1744"/>
                            </a:lnTo>
                            <a:close/>
                            <a:moveTo>
                              <a:pt x="14118" y="1711"/>
                            </a:moveTo>
                            <a:cubicBezTo>
                              <a:pt x="13706" y="1711"/>
                              <a:pt x="13706" y="1711"/>
                              <a:pt x="13706" y="1711"/>
                            </a:cubicBezTo>
                            <a:cubicBezTo>
                              <a:pt x="13718" y="1739"/>
                              <a:pt x="13730" y="1766"/>
                              <a:pt x="13744" y="1792"/>
                            </a:cubicBezTo>
                            <a:cubicBezTo>
                              <a:pt x="14232" y="1792"/>
                              <a:pt x="14232" y="1792"/>
                              <a:pt x="14232" y="1792"/>
                            </a:cubicBezTo>
                            <a:cubicBezTo>
                              <a:pt x="14187" y="1772"/>
                              <a:pt x="14149" y="1744"/>
                              <a:pt x="14118" y="1711"/>
                            </a:cubicBezTo>
                            <a:close/>
                            <a:moveTo>
                              <a:pt x="10100" y="1711"/>
                            </a:moveTo>
                            <a:cubicBezTo>
                              <a:pt x="9743" y="1711"/>
                              <a:pt x="9743" y="1711"/>
                              <a:pt x="9743" y="1711"/>
                            </a:cubicBezTo>
                            <a:cubicBezTo>
                              <a:pt x="9743" y="1792"/>
                              <a:pt x="9743" y="1792"/>
                              <a:pt x="9743" y="1792"/>
                            </a:cubicBezTo>
                            <a:cubicBezTo>
                              <a:pt x="10165" y="1792"/>
                              <a:pt x="10165" y="1792"/>
                              <a:pt x="10165" y="1792"/>
                            </a:cubicBezTo>
                            <a:cubicBezTo>
                              <a:pt x="10126" y="1785"/>
                              <a:pt x="10107" y="1759"/>
                              <a:pt x="10100" y="1711"/>
                            </a:cubicBezTo>
                            <a:close/>
                            <a:moveTo>
                              <a:pt x="11152" y="1792"/>
                            </a:moveTo>
                            <a:cubicBezTo>
                              <a:pt x="11507" y="1792"/>
                              <a:pt x="11507" y="1792"/>
                              <a:pt x="11507" y="1792"/>
                            </a:cubicBezTo>
                            <a:cubicBezTo>
                              <a:pt x="11507" y="1711"/>
                              <a:pt x="11507" y="1711"/>
                              <a:pt x="11507" y="1711"/>
                            </a:cubicBezTo>
                            <a:cubicBezTo>
                              <a:pt x="11152" y="1711"/>
                              <a:pt x="11152" y="1711"/>
                              <a:pt x="11152" y="1711"/>
                            </a:cubicBezTo>
                            <a:lnTo>
                              <a:pt x="11152" y="1792"/>
                            </a:lnTo>
                            <a:close/>
                            <a:moveTo>
                              <a:pt x="12617" y="1711"/>
                            </a:moveTo>
                            <a:cubicBezTo>
                              <a:pt x="12253" y="1711"/>
                              <a:pt x="12253" y="1711"/>
                              <a:pt x="12253" y="1711"/>
                            </a:cubicBezTo>
                            <a:cubicBezTo>
                              <a:pt x="12256" y="1739"/>
                              <a:pt x="12261" y="1766"/>
                              <a:pt x="12267" y="1792"/>
                            </a:cubicBezTo>
                            <a:cubicBezTo>
                              <a:pt x="12681" y="1792"/>
                              <a:pt x="12681" y="1792"/>
                              <a:pt x="12681" y="1792"/>
                            </a:cubicBezTo>
                            <a:cubicBezTo>
                              <a:pt x="12651" y="1771"/>
                              <a:pt x="12629" y="1744"/>
                              <a:pt x="12617" y="1711"/>
                            </a:cubicBezTo>
                            <a:close/>
                            <a:moveTo>
                              <a:pt x="13162" y="2069"/>
                            </a:moveTo>
                            <a:cubicBezTo>
                              <a:pt x="13168" y="2082"/>
                              <a:pt x="13168" y="2082"/>
                              <a:pt x="13168" y="2082"/>
                            </a:cubicBezTo>
                            <a:cubicBezTo>
                              <a:pt x="13465" y="2082"/>
                              <a:pt x="13465" y="2082"/>
                              <a:pt x="13465" y="2082"/>
                            </a:cubicBezTo>
                            <a:cubicBezTo>
                              <a:pt x="13464" y="2078"/>
                              <a:pt x="13463" y="2073"/>
                              <a:pt x="13461" y="2069"/>
                            </a:cubicBezTo>
                            <a:lnTo>
                              <a:pt x="13162" y="2069"/>
                            </a:lnTo>
                            <a:close/>
                            <a:moveTo>
                              <a:pt x="1197" y="1982"/>
                            </a:moveTo>
                            <a:cubicBezTo>
                              <a:pt x="1212" y="1991"/>
                              <a:pt x="1228" y="2000"/>
                              <a:pt x="1245" y="2009"/>
                            </a:cubicBezTo>
                            <a:cubicBezTo>
                              <a:pt x="2109" y="2009"/>
                              <a:pt x="2109" y="2009"/>
                              <a:pt x="2109" y="2009"/>
                            </a:cubicBezTo>
                            <a:cubicBezTo>
                              <a:pt x="2135" y="1992"/>
                              <a:pt x="2159" y="1972"/>
                              <a:pt x="2180" y="1949"/>
                            </a:cubicBezTo>
                            <a:cubicBezTo>
                              <a:pt x="1211" y="1949"/>
                              <a:pt x="1211" y="1949"/>
                              <a:pt x="1211" y="1949"/>
                            </a:cubicBezTo>
                            <a:lnTo>
                              <a:pt x="1197" y="1982"/>
                            </a:lnTo>
                            <a:close/>
                            <a:moveTo>
                              <a:pt x="9196" y="2069"/>
                            </a:moveTo>
                            <a:cubicBezTo>
                              <a:pt x="9202" y="2082"/>
                              <a:pt x="9202" y="2082"/>
                              <a:pt x="9202" y="2082"/>
                            </a:cubicBezTo>
                            <a:cubicBezTo>
                              <a:pt x="9499" y="2082"/>
                              <a:pt x="9499" y="2082"/>
                              <a:pt x="9499" y="2082"/>
                            </a:cubicBezTo>
                            <a:cubicBezTo>
                              <a:pt x="9498" y="2078"/>
                              <a:pt x="9497" y="2073"/>
                              <a:pt x="9496" y="2069"/>
                            </a:cubicBezTo>
                            <a:lnTo>
                              <a:pt x="9196" y="2069"/>
                            </a:lnTo>
                            <a:close/>
                            <a:moveTo>
                              <a:pt x="4039" y="1711"/>
                            </a:moveTo>
                            <a:cubicBezTo>
                              <a:pt x="3644" y="1711"/>
                              <a:pt x="3644" y="1711"/>
                              <a:pt x="3644" y="1711"/>
                            </a:cubicBezTo>
                            <a:cubicBezTo>
                              <a:pt x="3655" y="1739"/>
                              <a:pt x="3668" y="1766"/>
                              <a:pt x="3682" y="1792"/>
                            </a:cubicBezTo>
                            <a:cubicBezTo>
                              <a:pt x="4155" y="1792"/>
                              <a:pt x="4155" y="1792"/>
                              <a:pt x="4155" y="1792"/>
                            </a:cubicBezTo>
                            <a:cubicBezTo>
                              <a:pt x="4110" y="1772"/>
                              <a:pt x="4071" y="1744"/>
                              <a:pt x="4039" y="1711"/>
                            </a:cubicBezTo>
                            <a:close/>
                            <a:moveTo>
                              <a:pt x="1880" y="1792"/>
                            </a:moveTo>
                            <a:cubicBezTo>
                              <a:pt x="2265" y="1792"/>
                              <a:pt x="2265" y="1792"/>
                              <a:pt x="2265" y="1792"/>
                            </a:cubicBezTo>
                            <a:cubicBezTo>
                              <a:pt x="2271" y="1767"/>
                              <a:pt x="2275" y="1739"/>
                              <a:pt x="2277" y="1711"/>
                            </a:cubicBezTo>
                            <a:cubicBezTo>
                              <a:pt x="1921" y="1711"/>
                              <a:pt x="1921" y="1711"/>
                              <a:pt x="1921" y="1711"/>
                            </a:cubicBezTo>
                            <a:cubicBezTo>
                              <a:pt x="1919" y="1743"/>
                              <a:pt x="1905" y="1770"/>
                              <a:pt x="1880" y="1792"/>
                            </a:cubicBezTo>
                            <a:close/>
                            <a:moveTo>
                              <a:pt x="3050" y="1792"/>
                            </a:moveTo>
                            <a:cubicBezTo>
                              <a:pt x="3435" y="1792"/>
                              <a:pt x="3435" y="1792"/>
                              <a:pt x="3435" y="1792"/>
                            </a:cubicBezTo>
                            <a:cubicBezTo>
                              <a:pt x="3442" y="1767"/>
                              <a:pt x="3445" y="1739"/>
                              <a:pt x="3447" y="1711"/>
                            </a:cubicBezTo>
                            <a:cubicBezTo>
                              <a:pt x="3092" y="1711"/>
                              <a:pt x="3092" y="1711"/>
                              <a:pt x="3092" y="1711"/>
                            </a:cubicBezTo>
                            <a:cubicBezTo>
                              <a:pt x="3089" y="1743"/>
                              <a:pt x="3075" y="1770"/>
                              <a:pt x="3050" y="1792"/>
                            </a:cubicBezTo>
                            <a:close/>
                            <a:moveTo>
                              <a:pt x="15121" y="1949"/>
                            </a:moveTo>
                            <a:cubicBezTo>
                              <a:pt x="15131" y="1971"/>
                              <a:pt x="15144" y="1991"/>
                              <a:pt x="15159" y="2009"/>
                            </a:cubicBezTo>
                            <a:cubicBezTo>
                              <a:pt x="15821" y="2009"/>
                              <a:pt x="15821" y="2009"/>
                              <a:pt x="15821" y="2009"/>
                            </a:cubicBezTo>
                            <a:cubicBezTo>
                              <a:pt x="15848" y="1995"/>
                              <a:pt x="15875" y="1979"/>
                              <a:pt x="15900" y="1961"/>
                            </a:cubicBezTo>
                            <a:cubicBezTo>
                              <a:pt x="15895" y="1949"/>
                              <a:pt x="15895" y="1949"/>
                              <a:pt x="15895" y="1949"/>
                            </a:cubicBezTo>
                            <a:lnTo>
                              <a:pt x="15121" y="1949"/>
                            </a:lnTo>
                            <a:close/>
                            <a:moveTo>
                              <a:pt x="1311" y="1723"/>
                            </a:moveTo>
                            <a:cubicBezTo>
                              <a:pt x="1281" y="1792"/>
                              <a:pt x="1281" y="1792"/>
                              <a:pt x="1281" y="1792"/>
                            </a:cubicBezTo>
                            <a:cubicBezTo>
                              <a:pt x="1435" y="1792"/>
                              <a:pt x="1435" y="1792"/>
                              <a:pt x="1435" y="1792"/>
                            </a:cubicBezTo>
                            <a:cubicBezTo>
                              <a:pt x="1391" y="1772"/>
                              <a:pt x="1349" y="1749"/>
                              <a:pt x="1311" y="1723"/>
                            </a:cubicBezTo>
                            <a:close/>
                            <a:moveTo>
                              <a:pt x="7685" y="1683"/>
                            </a:moveTo>
                            <a:cubicBezTo>
                              <a:pt x="8038" y="1683"/>
                              <a:pt x="8038" y="1683"/>
                              <a:pt x="8038" y="1683"/>
                            </a:cubicBezTo>
                            <a:cubicBezTo>
                              <a:pt x="8038" y="1591"/>
                              <a:pt x="8038" y="1591"/>
                              <a:pt x="8038" y="1591"/>
                            </a:cubicBezTo>
                            <a:cubicBezTo>
                              <a:pt x="7685" y="1591"/>
                              <a:pt x="7685" y="1591"/>
                              <a:pt x="7685" y="1591"/>
                            </a:cubicBezTo>
                            <a:lnTo>
                              <a:pt x="7685" y="1683"/>
                            </a:lnTo>
                            <a:close/>
                            <a:moveTo>
                              <a:pt x="15926" y="1982"/>
                            </a:moveTo>
                            <a:cubicBezTo>
                              <a:pt x="15941" y="1991"/>
                              <a:pt x="15957" y="2000"/>
                              <a:pt x="15974" y="2009"/>
                            </a:cubicBezTo>
                            <a:cubicBezTo>
                              <a:pt x="16839" y="2009"/>
                              <a:pt x="16839" y="2009"/>
                              <a:pt x="16839" y="2009"/>
                            </a:cubicBezTo>
                            <a:cubicBezTo>
                              <a:pt x="16864" y="1992"/>
                              <a:pt x="16888" y="1972"/>
                              <a:pt x="16909" y="1949"/>
                            </a:cubicBezTo>
                            <a:cubicBezTo>
                              <a:pt x="15940" y="1949"/>
                              <a:pt x="15940" y="1949"/>
                              <a:pt x="15940" y="1949"/>
                            </a:cubicBezTo>
                            <a:lnTo>
                              <a:pt x="15926" y="1982"/>
                            </a:lnTo>
                            <a:close/>
                            <a:moveTo>
                              <a:pt x="16572" y="1574"/>
                            </a:moveTo>
                            <a:cubicBezTo>
                              <a:pt x="16996" y="1574"/>
                              <a:pt x="16996" y="1574"/>
                              <a:pt x="16996" y="1574"/>
                            </a:cubicBezTo>
                            <a:cubicBezTo>
                              <a:pt x="16907" y="1210"/>
                              <a:pt x="16355" y="1256"/>
                              <a:pt x="16355" y="1053"/>
                            </a:cubicBezTo>
                            <a:cubicBezTo>
                              <a:pt x="16355" y="971"/>
                              <a:pt x="16429" y="932"/>
                              <a:pt x="16552" y="932"/>
                            </a:cubicBezTo>
                            <a:cubicBezTo>
                              <a:pt x="16699" y="932"/>
                              <a:pt x="16826" y="976"/>
                              <a:pt x="16946" y="1023"/>
                            </a:cubicBezTo>
                            <a:cubicBezTo>
                              <a:pt x="16946" y="729"/>
                              <a:pt x="16946" y="729"/>
                              <a:pt x="16946" y="729"/>
                            </a:cubicBezTo>
                            <a:cubicBezTo>
                              <a:pt x="16837" y="685"/>
                              <a:pt x="16711" y="659"/>
                              <a:pt x="16538" y="659"/>
                            </a:cubicBezTo>
                            <a:cubicBezTo>
                              <a:pt x="16202" y="659"/>
                              <a:pt x="16011" y="829"/>
                              <a:pt x="16011" y="1071"/>
                            </a:cubicBezTo>
                            <a:cubicBezTo>
                              <a:pt x="16011" y="1439"/>
                              <a:pt x="16399" y="1464"/>
                              <a:pt x="16572" y="1574"/>
                            </a:cubicBezTo>
                            <a:close/>
                            <a:moveTo>
                              <a:pt x="17000" y="1591"/>
                            </a:moveTo>
                            <a:cubicBezTo>
                              <a:pt x="16595" y="1591"/>
                              <a:pt x="16595" y="1591"/>
                              <a:pt x="16595" y="1591"/>
                            </a:cubicBezTo>
                            <a:cubicBezTo>
                              <a:pt x="16626" y="1616"/>
                              <a:pt x="16646" y="1645"/>
                              <a:pt x="16651" y="1683"/>
                            </a:cubicBezTo>
                            <a:cubicBezTo>
                              <a:pt x="17008" y="1683"/>
                              <a:pt x="17008" y="1683"/>
                              <a:pt x="17008" y="1683"/>
                            </a:cubicBezTo>
                            <a:cubicBezTo>
                              <a:pt x="17008" y="1682"/>
                              <a:pt x="17008" y="1680"/>
                              <a:pt x="17008" y="1679"/>
                            </a:cubicBezTo>
                            <a:cubicBezTo>
                              <a:pt x="17008" y="1647"/>
                              <a:pt x="17005" y="1618"/>
                              <a:pt x="17000" y="1591"/>
                            </a:cubicBezTo>
                            <a:close/>
                            <a:moveTo>
                              <a:pt x="7685" y="1574"/>
                            </a:moveTo>
                            <a:cubicBezTo>
                              <a:pt x="8038" y="1574"/>
                              <a:pt x="8038" y="1574"/>
                              <a:pt x="8038" y="1574"/>
                            </a:cubicBezTo>
                            <a:cubicBezTo>
                              <a:pt x="8038" y="691"/>
                              <a:pt x="8038" y="691"/>
                              <a:pt x="8038" y="691"/>
                            </a:cubicBezTo>
                            <a:cubicBezTo>
                              <a:pt x="7685" y="691"/>
                              <a:pt x="7685" y="691"/>
                              <a:pt x="7685" y="691"/>
                            </a:cubicBezTo>
                            <a:lnTo>
                              <a:pt x="7685" y="1574"/>
                            </a:lnTo>
                            <a:close/>
                            <a:moveTo>
                              <a:pt x="0" y="2082"/>
                            </a:moveTo>
                            <a:cubicBezTo>
                              <a:pt x="1079" y="2082"/>
                              <a:pt x="1079" y="2082"/>
                              <a:pt x="1079" y="2082"/>
                            </a:cubicBezTo>
                            <a:cubicBezTo>
                              <a:pt x="1079" y="2069"/>
                              <a:pt x="1079" y="2069"/>
                              <a:pt x="1079" y="2069"/>
                            </a:cubicBezTo>
                            <a:cubicBezTo>
                              <a:pt x="0" y="2069"/>
                              <a:pt x="0" y="2069"/>
                              <a:pt x="0" y="2069"/>
                            </a:cubicBezTo>
                            <a:lnTo>
                              <a:pt x="0" y="2082"/>
                            </a:lnTo>
                            <a:close/>
                            <a:moveTo>
                              <a:pt x="2482" y="1723"/>
                            </a:moveTo>
                            <a:cubicBezTo>
                              <a:pt x="2451" y="1792"/>
                              <a:pt x="2451" y="1792"/>
                              <a:pt x="2451" y="1792"/>
                            </a:cubicBezTo>
                            <a:cubicBezTo>
                              <a:pt x="2605" y="1792"/>
                              <a:pt x="2605" y="1792"/>
                              <a:pt x="2605" y="1792"/>
                            </a:cubicBezTo>
                            <a:cubicBezTo>
                              <a:pt x="2561" y="1772"/>
                              <a:pt x="2519" y="1749"/>
                              <a:pt x="2482" y="1723"/>
                            </a:cubicBezTo>
                            <a:close/>
                            <a:moveTo>
                              <a:pt x="4732" y="1830"/>
                            </a:moveTo>
                            <a:cubicBezTo>
                              <a:pt x="3705" y="1830"/>
                              <a:pt x="3705" y="1830"/>
                              <a:pt x="3705" y="1830"/>
                            </a:cubicBezTo>
                            <a:cubicBezTo>
                              <a:pt x="3721" y="1855"/>
                              <a:pt x="3739" y="1878"/>
                              <a:pt x="3759" y="1900"/>
                            </a:cubicBezTo>
                            <a:cubicBezTo>
                              <a:pt x="4759" y="1900"/>
                              <a:pt x="4759" y="1900"/>
                              <a:pt x="4759" y="1900"/>
                            </a:cubicBezTo>
                            <a:lnTo>
                              <a:pt x="4732" y="1830"/>
                            </a:lnTo>
                            <a:close/>
                            <a:moveTo>
                              <a:pt x="4561" y="1792"/>
                            </a:moveTo>
                            <a:cubicBezTo>
                              <a:pt x="4718" y="1792"/>
                              <a:pt x="4718" y="1792"/>
                              <a:pt x="4718" y="1792"/>
                            </a:cubicBezTo>
                            <a:cubicBezTo>
                              <a:pt x="4695" y="1732"/>
                              <a:pt x="4695" y="1732"/>
                              <a:pt x="4695" y="1732"/>
                            </a:cubicBezTo>
                            <a:cubicBezTo>
                              <a:pt x="4650" y="1757"/>
                              <a:pt x="4605" y="1776"/>
                              <a:pt x="4561" y="1792"/>
                            </a:cubicBezTo>
                            <a:close/>
                            <a:moveTo>
                              <a:pt x="2855" y="1847"/>
                            </a:moveTo>
                            <a:cubicBezTo>
                              <a:pt x="2809" y="1847"/>
                              <a:pt x="2764" y="1840"/>
                              <a:pt x="2721" y="1830"/>
                            </a:cubicBezTo>
                            <a:cubicBezTo>
                              <a:pt x="2434" y="1830"/>
                              <a:pt x="2434" y="1830"/>
                              <a:pt x="2434" y="1830"/>
                            </a:cubicBezTo>
                            <a:cubicBezTo>
                              <a:pt x="2403" y="1900"/>
                              <a:pt x="2403" y="1900"/>
                              <a:pt x="2403" y="1900"/>
                            </a:cubicBezTo>
                            <a:cubicBezTo>
                              <a:pt x="3387" y="1900"/>
                              <a:pt x="3387" y="1900"/>
                              <a:pt x="3387" y="1900"/>
                            </a:cubicBezTo>
                            <a:cubicBezTo>
                              <a:pt x="3401" y="1879"/>
                              <a:pt x="3414" y="1856"/>
                              <a:pt x="3423" y="1830"/>
                            </a:cubicBezTo>
                            <a:cubicBezTo>
                              <a:pt x="2976" y="1830"/>
                              <a:pt x="2976" y="1830"/>
                              <a:pt x="2976" y="1830"/>
                            </a:cubicBezTo>
                            <a:cubicBezTo>
                              <a:pt x="2942" y="1841"/>
                              <a:pt x="2901" y="1847"/>
                              <a:pt x="2855" y="1847"/>
                            </a:cubicBezTo>
                            <a:close/>
                            <a:moveTo>
                              <a:pt x="9474" y="1830"/>
                            </a:moveTo>
                            <a:cubicBezTo>
                              <a:pt x="8904" y="1830"/>
                              <a:pt x="8904" y="1830"/>
                              <a:pt x="8904" y="1830"/>
                            </a:cubicBezTo>
                            <a:cubicBezTo>
                              <a:pt x="8891" y="1831"/>
                              <a:pt x="8878" y="1832"/>
                              <a:pt x="8864" y="1832"/>
                            </a:cubicBezTo>
                            <a:cubicBezTo>
                              <a:pt x="8855" y="1832"/>
                              <a:pt x="8846" y="1831"/>
                              <a:pt x="8837" y="1830"/>
                            </a:cubicBezTo>
                            <a:cubicBezTo>
                              <a:pt x="8313" y="1830"/>
                              <a:pt x="8313" y="1830"/>
                              <a:pt x="8313" y="1830"/>
                            </a:cubicBezTo>
                            <a:cubicBezTo>
                              <a:pt x="8322" y="1855"/>
                              <a:pt x="8333" y="1878"/>
                              <a:pt x="8346" y="1900"/>
                            </a:cubicBezTo>
                            <a:cubicBezTo>
                              <a:pt x="9476" y="1900"/>
                              <a:pt x="9476" y="1900"/>
                              <a:pt x="9476" y="1900"/>
                            </a:cubicBezTo>
                            <a:cubicBezTo>
                              <a:pt x="9475" y="1879"/>
                              <a:pt x="9474" y="1856"/>
                              <a:pt x="9474" y="1830"/>
                            </a:cubicBezTo>
                            <a:close/>
                            <a:moveTo>
                              <a:pt x="7454" y="1830"/>
                            </a:moveTo>
                            <a:cubicBezTo>
                              <a:pt x="6700" y="1830"/>
                              <a:pt x="6700" y="1830"/>
                              <a:pt x="6700" y="1830"/>
                            </a:cubicBezTo>
                            <a:cubicBezTo>
                              <a:pt x="6702" y="1855"/>
                              <a:pt x="6706" y="1878"/>
                              <a:pt x="6712" y="1900"/>
                            </a:cubicBezTo>
                            <a:cubicBezTo>
                              <a:pt x="7483" y="1900"/>
                              <a:pt x="7483" y="1900"/>
                              <a:pt x="7483" y="1900"/>
                            </a:cubicBezTo>
                            <a:lnTo>
                              <a:pt x="7454" y="1830"/>
                            </a:lnTo>
                            <a:close/>
                            <a:moveTo>
                              <a:pt x="7438" y="1792"/>
                            </a:moveTo>
                            <a:cubicBezTo>
                              <a:pt x="7415" y="1738"/>
                              <a:pt x="7415" y="1738"/>
                              <a:pt x="7415" y="1738"/>
                            </a:cubicBezTo>
                            <a:cubicBezTo>
                              <a:pt x="7387" y="1757"/>
                              <a:pt x="7348" y="1777"/>
                              <a:pt x="7305" y="1792"/>
                            </a:cubicBezTo>
                            <a:lnTo>
                              <a:pt x="7438" y="1792"/>
                            </a:lnTo>
                            <a:close/>
                            <a:moveTo>
                              <a:pt x="13870" y="1949"/>
                            </a:moveTo>
                            <a:cubicBezTo>
                              <a:pt x="13895" y="1971"/>
                              <a:pt x="13922" y="1991"/>
                              <a:pt x="13950" y="2009"/>
                            </a:cubicBezTo>
                            <a:cubicBezTo>
                              <a:pt x="14742" y="2009"/>
                              <a:pt x="14742" y="2009"/>
                              <a:pt x="14742" y="2009"/>
                            </a:cubicBezTo>
                            <a:cubicBezTo>
                              <a:pt x="14772" y="1994"/>
                              <a:pt x="14800" y="1978"/>
                              <a:pt x="14824" y="1961"/>
                            </a:cubicBezTo>
                            <a:cubicBezTo>
                              <a:pt x="14819" y="1949"/>
                              <a:pt x="14819" y="1949"/>
                              <a:pt x="14819" y="1949"/>
                            </a:cubicBezTo>
                            <a:lnTo>
                              <a:pt x="13870" y="1949"/>
                            </a:lnTo>
                            <a:close/>
                            <a:moveTo>
                              <a:pt x="9769" y="1949"/>
                            </a:moveTo>
                            <a:cubicBezTo>
                              <a:pt x="9778" y="1971"/>
                              <a:pt x="9790" y="1991"/>
                              <a:pt x="9805" y="2009"/>
                            </a:cubicBezTo>
                            <a:cubicBezTo>
                              <a:pt x="10332" y="2009"/>
                              <a:pt x="10332" y="2009"/>
                              <a:pt x="10332" y="2009"/>
                            </a:cubicBezTo>
                            <a:cubicBezTo>
                              <a:pt x="10322" y="1949"/>
                              <a:pt x="10322" y="1949"/>
                              <a:pt x="10322" y="1949"/>
                            </a:cubicBezTo>
                            <a:lnTo>
                              <a:pt x="9769" y="1949"/>
                            </a:lnTo>
                            <a:close/>
                            <a:moveTo>
                              <a:pt x="13444" y="1949"/>
                            </a:moveTo>
                            <a:cubicBezTo>
                              <a:pt x="12346" y="1949"/>
                              <a:pt x="12346" y="1949"/>
                              <a:pt x="12346" y="1949"/>
                            </a:cubicBezTo>
                            <a:cubicBezTo>
                              <a:pt x="12363" y="1971"/>
                              <a:pt x="12383" y="1991"/>
                              <a:pt x="12405" y="2009"/>
                            </a:cubicBezTo>
                            <a:cubicBezTo>
                              <a:pt x="13045" y="2009"/>
                              <a:pt x="13045" y="2009"/>
                              <a:pt x="13045" y="2009"/>
                            </a:cubicBezTo>
                            <a:cubicBezTo>
                              <a:pt x="13068" y="1993"/>
                              <a:pt x="13090" y="1976"/>
                              <a:pt x="13110" y="1958"/>
                            </a:cubicBezTo>
                            <a:cubicBezTo>
                              <a:pt x="13134" y="2009"/>
                              <a:pt x="13134" y="2009"/>
                              <a:pt x="13134" y="2009"/>
                            </a:cubicBezTo>
                            <a:cubicBezTo>
                              <a:pt x="13450" y="2009"/>
                              <a:pt x="13450" y="2009"/>
                              <a:pt x="13450" y="2009"/>
                            </a:cubicBezTo>
                            <a:cubicBezTo>
                              <a:pt x="13448" y="1991"/>
                              <a:pt x="13446" y="1972"/>
                              <a:pt x="13444" y="1949"/>
                            </a:cubicBezTo>
                            <a:close/>
                            <a:moveTo>
                              <a:pt x="2367" y="1982"/>
                            </a:moveTo>
                            <a:cubicBezTo>
                              <a:pt x="2382" y="1991"/>
                              <a:pt x="2398" y="2000"/>
                              <a:pt x="2415" y="2009"/>
                            </a:cubicBezTo>
                            <a:cubicBezTo>
                              <a:pt x="3279" y="2009"/>
                              <a:pt x="3279" y="2009"/>
                              <a:pt x="3279" y="2009"/>
                            </a:cubicBezTo>
                            <a:cubicBezTo>
                              <a:pt x="3305" y="1992"/>
                              <a:pt x="3329" y="1972"/>
                              <a:pt x="3350" y="1949"/>
                            </a:cubicBezTo>
                            <a:cubicBezTo>
                              <a:pt x="2381" y="1949"/>
                              <a:pt x="2381" y="1949"/>
                              <a:pt x="2381" y="1949"/>
                            </a:cubicBezTo>
                            <a:lnTo>
                              <a:pt x="2367" y="1982"/>
                            </a:lnTo>
                            <a:close/>
                            <a:moveTo>
                              <a:pt x="6730" y="1949"/>
                            </a:moveTo>
                            <a:cubicBezTo>
                              <a:pt x="6740" y="1971"/>
                              <a:pt x="6753" y="1991"/>
                              <a:pt x="6769" y="2009"/>
                            </a:cubicBezTo>
                            <a:cubicBezTo>
                              <a:pt x="7431" y="2009"/>
                              <a:pt x="7431" y="2009"/>
                              <a:pt x="7431" y="2009"/>
                            </a:cubicBezTo>
                            <a:cubicBezTo>
                              <a:pt x="7458" y="1995"/>
                              <a:pt x="7484" y="1979"/>
                              <a:pt x="7509" y="1961"/>
                            </a:cubicBezTo>
                            <a:cubicBezTo>
                              <a:pt x="7504" y="1949"/>
                              <a:pt x="7504" y="1949"/>
                              <a:pt x="7504" y="1949"/>
                            </a:cubicBezTo>
                            <a:lnTo>
                              <a:pt x="6730" y="1949"/>
                            </a:lnTo>
                            <a:close/>
                            <a:moveTo>
                              <a:pt x="9478" y="1949"/>
                            </a:moveTo>
                            <a:cubicBezTo>
                              <a:pt x="8380" y="1949"/>
                              <a:pt x="8380" y="1949"/>
                              <a:pt x="8380" y="1949"/>
                            </a:cubicBezTo>
                            <a:cubicBezTo>
                              <a:pt x="8397" y="1971"/>
                              <a:pt x="8417" y="1991"/>
                              <a:pt x="8439" y="2009"/>
                            </a:cubicBezTo>
                            <a:cubicBezTo>
                              <a:pt x="9079" y="2009"/>
                              <a:pt x="9079" y="2009"/>
                              <a:pt x="9079" y="2009"/>
                            </a:cubicBezTo>
                            <a:cubicBezTo>
                              <a:pt x="9102" y="1993"/>
                              <a:pt x="9124" y="1976"/>
                              <a:pt x="9144" y="1958"/>
                            </a:cubicBezTo>
                            <a:cubicBezTo>
                              <a:pt x="9168" y="2009"/>
                              <a:pt x="9168" y="2009"/>
                              <a:pt x="9168" y="2009"/>
                            </a:cubicBezTo>
                            <a:cubicBezTo>
                              <a:pt x="9484" y="2009"/>
                              <a:pt x="9484" y="2009"/>
                              <a:pt x="9484" y="2009"/>
                            </a:cubicBezTo>
                            <a:cubicBezTo>
                              <a:pt x="9482" y="1991"/>
                              <a:pt x="9480" y="1972"/>
                              <a:pt x="9478" y="1949"/>
                            </a:cubicBezTo>
                            <a:close/>
                            <a:moveTo>
                              <a:pt x="5045" y="2082"/>
                            </a:moveTo>
                            <a:cubicBezTo>
                              <a:pt x="5398" y="2082"/>
                              <a:pt x="5398" y="2082"/>
                              <a:pt x="5398" y="2082"/>
                            </a:cubicBezTo>
                            <a:cubicBezTo>
                              <a:pt x="5398" y="2069"/>
                              <a:pt x="5398" y="2069"/>
                              <a:pt x="5398" y="2069"/>
                            </a:cubicBezTo>
                            <a:cubicBezTo>
                              <a:pt x="5045" y="2069"/>
                              <a:pt x="5045" y="2069"/>
                              <a:pt x="5045" y="2069"/>
                            </a:cubicBezTo>
                            <a:lnTo>
                              <a:pt x="5045" y="2082"/>
                            </a:lnTo>
                            <a:close/>
                            <a:moveTo>
                              <a:pt x="356" y="1711"/>
                            </a:moveTo>
                            <a:cubicBezTo>
                              <a:pt x="0" y="1711"/>
                              <a:pt x="0" y="1711"/>
                              <a:pt x="0" y="1711"/>
                            </a:cubicBezTo>
                            <a:cubicBezTo>
                              <a:pt x="0" y="1792"/>
                              <a:pt x="0" y="1792"/>
                              <a:pt x="0" y="1792"/>
                            </a:cubicBezTo>
                            <a:cubicBezTo>
                              <a:pt x="1079" y="1792"/>
                              <a:pt x="1079" y="1792"/>
                              <a:pt x="1079" y="1792"/>
                            </a:cubicBezTo>
                            <a:cubicBezTo>
                              <a:pt x="1079" y="1785"/>
                              <a:pt x="1079" y="1785"/>
                              <a:pt x="1079" y="1785"/>
                            </a:cubicBezTo>
                            <a:cubicBezTo>
                              <a:pt x="356" y="1785"/>
                              <a:pt x="356" y="1785"/>
                              <a:pt x="356" y="1785"/>
                            </a:cubicBezTo>
                            <a:lnTo>
                              <a:pt x="356" y="1711"/>
                            </a:lnTo>
                            <a:close/>
                            <a:moveTo>
                              <a:pt x="15088" y="1574"/>
                            </a:moveTo>
                            <a:cubicBezTo>
                              <a:pt x="15441" y="1574"/>
                              <a:pt x="15441" y="1574"/>
                              <a:pt x="15441" y="1574"/>
                            </a:cubicBezTo>
                            <a:cubicBezTo>
                              <a:pt x="15441" y="956"/>
                              <a:pt x="15441" y="956"/>
                              <a:pt x="15441" y="956"/>
                            </a:cubicBezTo>
                            <a:cubicBezTo>
                              <a:pt x="15770" y="956"/>
                              <a:pt x="15770" y="956"/>
                              <a:pt x="15770" y="956"/>
                            </a:cubicBezTo>
                            <a:cubicBezTo>
                              <a:pt x="15873" y="691"/>
                              <a:pt x="15873" y="691"/>
                              <a:pt x="15873" y="691"/>
                            </a:cubicBezTo>
                            <a:cubicBezTo>
                              <a:pt x="15441" y="691"/>
                              <a:pt x="15441" y="691"/>
                              <a:pt x="15441" y="691"/>
                            </a:cubicBezTo>
                            <a:cubicBezTo>
                              <a:pt x="15441" y="265"/>
                              <a:pt x="15441" y="265"/>
                              <a:pt x="15441" y="265"/>
                            </a:cubicBezTo>
                            <a:cubicBezTo>
                              <a:pt x="15088" y="371"/>
                              <a:pt x="15088" y="371"/>
                              <a:pt x="15088" y="371"/>
                            </a:cubicBezTo>
                            <a:cubicBezTo>
                              <a:pt x="15088" y="691"/>
                              <a:pt x="15088" y="691"/>
                              <a:pt x="15088" y="691"/>
                            </a:cubicBezTo>
                            <a:cubicBezTo>
                              <a:pt x="14841" y="691"/>
                              <a:pt x="14841" y="691"/>
                              <a:pt x="14841" y="691"/>
                            </a:cubicBezTo>
                            <a:cubicBezTo>
                              <a:pt x="14841" y="956"/>
                              <a:pt x="14841" y="956"/>
                              <a:pt x="14841" y="956"/>
                            </a:cubicBezTo>
                            <a:cubicBezTo>
                              <a:pt x="15088" y="956"/>
                              <a:pt x="15088" y="956"/>
                              <a:pt x="15088" y="956"/>
                            </a:cubicBezTo>
                            <a:lnTo>
                              <a:pt x="15088" y="1574"/>
                            </a:lnTo>
                            <a:close/>
                            <a:moveTo>
                              <a:pt x="0" y="1900"/>
                            </a:moveTo>
                            <a:cubicBezTo>
                              <a:pt x="1079" y="1900"/>
                              <a:pt x="1079" y="1900"/>
                              <a:pt x="1079" y="1900"/>
                            </a:cubicBezTo>
                            <a:cubicBezTo>
                              <a:pt x="1079" y="1830"/>
                              <a:pt x="1079" y="1830"/>
                              <a:pt x="1079" y="1830"/>
                            </a:cubicBezTo>
                            <a:cubicBezTo>
                              <a:pt x="0" y="1830"/>
                              <a:pt x="0" y="1830"/>
                              <a:pt x="0" y="1830"/>
                            </a:cubicBezTo>
                            <a:lnTo>
                              <a:pt x="0" y="1900"/>
                            </a:lnTo>
                            <a:close/>
                            <a:moveTo>
                              <a:pt x="0" y="2009"/>
                            </a:moveTo>
                            <a:cubicBezTo>
                              <a:pt x="1079" y="2009"/>
                              <a:pt x="1079" y="2009"/>
                              <a:pt x="1079" y="2009"/>
                            </a:cubicBezTo>
                            <a:cubicBezTo>
                              <a:pt x="1079" y="1949"/>
                              <a:pt x="1079" y="1949"/>
                              <a:pt x="1079" y="1949"/>
                            </a:cubicBezTo>
                            <a:cubicBezTo>
                              <a:pt x="0" y="1949"/>
                              <a:pt x="0" y="1949"/>
                              <a:pt x="0" y="1949"/>
                            </a:cubicBezTo>
                            <a:lnTo>
                              <a:pt x="0" y="2009"/>
                            </a:lnTo>
                            <a:close/>
                            <a:moveTo>
                              <a:pt x="16414" y="1847"/>
                            </a:moveTo>
                            <a:cubicBezTo>
                              <a:pt x="16368" y="1847"/>
                              <a:pt x="16323" y="1840"/>
                              <a:pt x="16280" y="1830"/>
                            </a:cubicBezTo>
                            <a:cubicBezTo>
                              <a:pt x="15993" y="1830"/>
                              <a:pt x="15993" y="1830"/>
                              <a:pt x="15993" y="1830"/>
                            </a:cubicBezTo>
                            <a:cubicBezTo>
                              <a:pt x="15962" y="1900"/>
                              <a:pt x="15962" y="1900"/>
                              <a:pt x="15962" y="1900"/>
                            </a:cubicBezTo>
                            <a:cubicBezTo>
                              <a:pt x="16947" y="1900"/>
                              <a:pt x="16947" y="1900"/>
                              <a:pt x="16947" y="1900"/>
                            </a:cubicBezTo>
                            <a:cubicBezTo>
                              <a:pt x="16961" y="1879"/>
                              <a:pt x="16973" y="1856"/>
                              <a:pt x="16982" y="1830"/>
                            </a:cubicBezTo>
                            <a:cubicBezTo>
                              <a:pt x="16535" y="1830"/>
                              <a:pt x="16535" y="1830"/>
                              <a:pt x="16535" y="1830"/>
                            </a:cubicBezTo>
                            <a:cubicBezTo>
                              <a:pt x="16501" y="1841"/>
                              <a:pt x="16460" y="1847"/>
                              <a:pt x="16414" y="1847"/>
                            </a:cubicBezTo>
                            <a:close/>
                            <a:moveTo>
                              <a:pt x="16609" y="1792"/>
                            </a:moveTo>
                            <a:cubicBezTo>
                              <a:pt x="16994" y="1792"/>
                              <a:pt x="16994" y="1792"/>
                              <a:pt x="16994" y="1792"/>
                            </a:cubicBezTo>
                            <a:cubicBezTo>
                              <a:pt x="17001" y="1767"/>
                              <a:pt x="17004" y="1739"/>
                              <a:pt x="17006" y="1711"/>
                            </a:cubicBezTo>
                            <a:cubicBezTo>
                              <a:pt x="16651" y="1711"/>
                              <a:pt x="16651" y="1711"/>
                              <a:pt x="16651" y="1711"/>
                            </a:cubicBezTo>
                            <a:cubicBezTo>
                              <a:pt x="16648" y="1743"/>
                              <a:pt x="16634" y="1770"/>
                              <a:pt x="16609" y="1792"/>
                            </a:cubicBezTo>
                            <a:close/>
                            <a:moveTo>
                              <a:pt x="16441" y="2111"/>
                            </a:moveTo>
                            <a:cubicBezTo>
                              <a:pt x="16538" y="2111"/>
                              <a:pt x="16633" y="2098"/>
                              <a:pt x="16716" y="2069"/>
                            </a:cubicBezTo>
                            <a:cubicBezTo>
                              <a:pt x="16125" y="2069"/>
                              <a:pt x="16125" y="2069"/>
                              <a:pt x="16125" y="2069"/>
                            </a:cubicBezTo>
                            <a:cubicBezTo>
                              <a:pt x="16214" y="2095"/>
                              <a:pt x="16318" y="2111"/>
                              <a:pt x="16441" y="2111"/>
                            </a:cubicBezTo>
                            <a:close/>
                            <a:moveTo>
                              <a:pt x="356" y="1591"/>
                            </a:moveTo>
                            <a:cubicBezTo>
                              <a:pt x="0" y="1591"/>
                              <a:pt x="0" y="1591"/>
                              <a:pt x="0" y="1591"/>
                            </a:cubicBezTo>
                            <a:cubicBezTo>
                              <a:pt x="0" y="1683"/>
                              <a:pt x="0" y="1683"/>
                              <a:pt x="0" y="1683"/>
                            </a:cubicBezTo>
                            <a:cubicBezTo>
                              <a:pt x="356" y="1683"/>
                              <a:pt x="356" y="1683"/>
                              <a:pt x="356" y="1683"/>
                            </a:cubicBezTo>
                            <a:lnTo>
                              <a:pt x="356" y="1591"/>
                            </a:lnTo>
                            <a:close/>
                            <a:moveTo>
                              <a:pt x="3964" y="1591"/>
                            </a:moveTo>
                            <a:cubicBezTo>
                              <a:pt x="3606" y="1591"/>
                              <a:pt x="3606" y="1591"/>
                              <a:pt x="3606" y="1591"/>
                            </a:cubicBezTo>
                            <a:cubicBezTo>
                              <a:pt x="3613" y="1623"/>
                              <a:pt x="3623" y="1653"/>
                              <a:pt x="3634" y="1683"/>
                            </a:cubicBezTo>
                            <a:cubicBezTo>
                              <a:pt x="4015" y="1683"/>
                              <a:pt x="4015" y="1683"/>
                              <a:pt x="4015" y="1683"/>
                            </a:cubicBezTo>
                            <a:cubicBezTo>
                              <a:pt x="3993" y="1656"/>
                              <a:pt x="3976" y="1625"/>
                              <a:pt x="3964" y="1591"/>
                            </a:cubicBezTo>
                            <a:close/>
                            <a:moveTo>
                              <a:pt x="5045" y="1683"/>
                            </a:moveTo>
                            <a:cubicBezTo>
                              <a:pt x="5398" y="1683"/>
                              <a:pt x="5398" y="1683"/>
                              <a:pt x="5398" y="1683"/>
                            </a:cubicBezTo>
                            <a:cubicBezTo>
                              <a:pt x="5398" y="1591"/>
                              <a:pt x="5398" y="1591"/>
                              <a:pt x="5398" y="1591"/>
                            </a:cubicBezTo>
                            <a:cubicBezTo>
                              <a:pt x="5045" y="1591"/>
                              <a:pt x="5045" y="1591"/>
                              <a:pt x="5045" y="1591"/>
                            </a:cubicBezTo>
                            <a:lnTo>
                              <a:pt x="5045" y="1683"/>
                            </a:lnTo>
                            <a:close/>
                            <a:moveTo>
                              <a:pt x="1866" y="1591"/>
                            </a:moveTo>
                            <a:cubicBezTo>
                              <a:pt x="1897" y="1616"/>
                              <a:pt x="1917" y="1645"/>
                              <a:pt x="1922" y="1683"/>
                            </a:cubicBezTo>
                            <a:cubicBezTo>
                              <a:pt x="2278" y="1683"/>
                              <a:pt x="2278" y="1683"/>
                              <a:pt x="2278" y="1683"/>
                            </a:cubicBezTo>
                            <a:cubicBezTo>
                              <a:pt x="2278" y="1682"/>
                              <a:pt x="2279" y="1680"/>
                              <a:pt x="2279" y="1679"/>
                            </a:cubicBezTo>
                            <a:cubicBezTo>
                              <a:pt x="2279" y="1647"/>
                              <a:pt x="2276" y="1618"/>
                              <a:pt x="2270" y="1591"/>
                            </a:cubicBezTo>
                            <a:lnTo>
                              <a:pt x="1866" y="1591"/>
                            </a:lnTo>
                            <a:close/>
                            <a:moveTo>
                              <a:pt x="3036" y="1591"/>
                            </a:moveTo>
                            <a:cubicBezTo>
                              <a:pt x="3067" y="1616"/>
                              <a:pt x="3087" y="1645"/>
                              <a:pt x="3092" y="1683"/>
                            </a:cubicBezTo>
                            <a:cubicBezTo>
                              <a:pt x="3449" y="1683"/>
                              <a:pt x="3449" y="1683"/>
                              <a:pt x="3449" y="1683"/>
                            </a:cubicBezTo>
                            <a:cubicBezTo>
                              <a:pt x="3449" y="1682"/>
                              <a:pt x="3449" y="1680"/>
                              <a:pt x="3449" y="1679"/>
                            </a:cubicBezTo>
                            <a:cubicBezTo>
                              <a:pt x="3449" y="1647"/>
                              <a:pt x="3446" y="1618"/>
                              <a:pt x="3441" y="1591"/>
                            </a:cubicBezTo>
                            <a:lnTo>
                              <a:pt x="3036" y="1591"/>
                            </a:lnTo>
                            <a:close/>
                            <a:moveTo>
                              <a:pt x="11152" y="1574"/>
                            </a:moveTo>
                            <a:cubicBezTo>
                              <a:pt x="11507" y="1574"/>
                              <a:pt x="11507" y="1574"/>
                              <a:pt x="11507" y="1574"/>
                            </a:cubicBezTo>
                            <a:cubicBezTo>
                              <a:pt x="11507" y="1247"/>
                              <a:pt x="11507" y="1247"/>
                              <a:pt x="11507" y="1247"/>
                            </a:cubicBezTo>
                            <a:cubicBezTo>
                              <a:pt x="12131" y="1247"/>
                              <a:pt x="12131" y="1247"/>
                              <a:pt x="12131" y="1247"/>
                            </a:cubicBezTo>
                            <a:cubicBezTo>
                              <a:pt x="12128" y="953"/>
                              <a:pt x="12128" y="953"/>
                              <a:pt x="12128" y="953"/>
                            </a:cubicBezTo>
                            <a:cubicBezTo>
                              <a:pt x="11507" y="953"/>
                              <a:pt x="11507" y="953"/>
                              <a:pt x="11507" y="953"/>
                            </a:cubicBezTo>
                            <a:cubicBezTo>
                              <a:pt x="11507" y="441"/>
                              <a:pt x="11507" y="441"/>
                              <a:pt x="11507" y="441"/>
                            </a:cubicBezTo>
                            <a:cubicBezTo>
                              <a:pt x="12137" y="441"/>
                              <a:pt x="12137" y="441"/>
                              <a:pt x="12137" y="441"/>
                            </a:cubicBezTo>
                            <a:cubicBezTo>
                              <a:pt x="12234" y="144"/>
                              <a:pt x="12234" y="144"/>
                              <a:pt x="12234" y="144"/>
                            </a:cubicBezTo>
                            <a:cubicBezTo>
                              <a:pt x="11152" y="144"/>
                              <a:pt x="11152" y="144"/>
                              <a:pt x="11152" y="144"/>
                            </a:cubicBezTo>
                            <a:lnTo>
                              <a:pt x="11152" y="1574"/>
                            </a:lnTo>
                            <a:close/>
                            <a:moveTo>
                              <a:pt x="3012" y="1574"/>
                            </a:moveTo>
                            <a:cubicBezTo>
                              <a:pt x="3436" y="1574"/>
                              <a:pt x="3436" y="1574"/>
                              <a:pt x="3436" y="1574"/>
                            </a:cubicBezTo>
                            <a:cubicBezTo>
                              <a:pt x="3348" y="1210"/>
                              <a:pt x="2796" y="1256"/>
                              <a:pt x="2796" y="1053"/>
                            </a:cubicBezTo>
                            <a:cubicBezTo>
                              <a:pt x="2796" y="971"/>
                              <a:pt x="2870" y="932"/>
                              <a:pt x="2993" y="932"/>
                            </a:cubicBezTo>
                            <a:cubicBezTo>
                              <a:pt x="3140" y="932"/>
                              <a:pt x="3267" y="976"/>
                              <a:pt x="3387" y="1023"/>
                            </a:cubicBezTo>
                            <a:cubicBezTo>
                              <a:pt x="3387" y="729"/>
                              <a:pt x="3387" y="729"/>
                              <a:pt x="3387" y="729"/>
                            </a:cubicBezTo>
                            <a:cubicBezTo>
                              <a:pt x="3278" y="685"/>
                              <a:pt x="3152" y="659"/>
                              <a:pt x="2978" y="659"/>
                            </a:cubicBezTo>
                            <a:cubicBezTo>
                              <a:pt x="2643" y="659"/>
                              <a:pt x="2452" y="829"/>
                              <a:pt x="2452" y="1071"/>
                            </a:cubicBezTo>
                            <a:cubicBezTo>
                              <a:pt x="2452" y="1439"/>
                              <a:pt x="2840" y="1464"/>
                              <a:pt x="3012" y="1574"/>
                            </a:cubicBezTo>
                            <a:close/>
                            <a:moveTo>
                              <a:pt x="4216" y="659"/>
                            </a:moveTo>
                            <a:cubicBezTo>
                              <a:pt x="3819" y="659"/>
                              <a:pt x="3584" y="988"/>
                              <a:pt x="3584" y="1385"/>
                            </a:cubicBezTo>
                            <a:cubicBezTo>
                              <a:pt x="3584" y="1449"/>
                              <a:pt x="3591" y="1513"/>
                              <a:pt x="3603" y="1574"/>
                            </a:cubicBezTo>
                            <a:cubicBezTo>
                              <a:pt x="3959" y="1574"/>
                              <a:pt x="3959" y="1574"/>
                              <a:pt x="3959" y="1574"/>
                            </a:cubicBezTo>
                            <a:cubicBezTo>
                              <a:pt x="3949" y="1544"/>
                              <a:pt x="3944" y="1513"/>
                              <a:pt x="3943" y="1479"/>
                            </a:cubicBezTo>
                            <a:cubicBezTo>
                              <a:pt x="4839" y="1479"/>
                              <a:pt x="4839" y="1479"/>
                              <a:pt x="4839" y="1479"/>
                            </a:cubicBezTo>
                            <a:cubicBezTo>
                              <a:pt x="4839" y="1376"/>
                              <a:pt x="4839" y="1376"/>
                              <a:pt x="4839" y="1376"/>
                            </a:cubicBezTo>
                            <a:cubicBezTo>
                              <a:pt x="4839" y="944"/>
                              <a:pt x="4593" y="659"/>
                              <a:pt x="4216" y="659"/>
                            </a:cubicBezTo>
                            <a:close/>
                            <a:moveTo>
                              <a:pt x="3934" y="1229"/>
                            </a:moveTo>
                            <a:cubicBezTo>
                              <a:pt x="3934" y="1076"/>
                              <a:pt x="4037" y="923"/>
                              <a:pt x="4207" y="923"/>
                            </a:cubicBezTo>
                            <a:cubicBezTo>
                              <a:pt x="4387" y="923"/>
                              <a:pt x="4469" y="1079"/>
                              <a:pt x="4475" y="1229"/>
                            </a:cubicBezTo>
                            <a:lnTo>
                              <a:pt x="3934" y="1229"/>
                            </a:lnTo>
                            <a:close/>
                            <a:moveTo>
                              <a:pt x="5871" y="659"/>
                            </a:moveTo>
                            <a:cubicBezTo>
                              <a:pt x="5683" y="659"/>
                              <a:pt x="5533" y="729"/>
                              <a:pt x="5383" y="841"/>
                            </a:cubicBezTo>
                            <a:cubicBezTo>
                              <a:pt x="5345" y="691"/>
                              <a:pt x="5345" y="691"/>
                              <a:pt x="5345" y="691"/>
                            </a:cubicBezTo>
                            <a:cubicBezTo>
                              <a:pt x="5045" y="691"/>
                              <a:pt x="5045" y="691"/>
                              <a:pt x="5045" y="691"/>
                            </a:cubicBezTo>
                            <a:cubicBezTo>
                              <a:pt x="5045" y="1574"/>
                              <a:pt x="5045" y="1574"/>
                              <a:pt x="5045" y="1574"/>
                            </a:cubicBezTo>
                            <a:cubicBezTo>
                              <a:pt x="5398" y="1574"/>
                              <a:pt x="5398" y="1574"/>
                              <a:pt x="5398" y="1574"/>
                            </a:cubicBezTo>
                            <a:cubicBezTo>
                              <a:pt x="5398" y="1109"/>
                              <a:pt x="5398" y="1109"/>
                              <a:pt x="5398" y="1109"/>
                            </a:cubicBezTo>
                            <a:cubicBezTo>
                              <a:pt x="5507" y="1026"/>
                              <a:pt x="5627" y="962"/>
                              <a:pt x="5751" y="962"/>
                            </a:cubicBezTo>
                            <a:cubicBezTo>
                              <a:pt x="5930" y="962"/>
                              <a:pt x="5957" y="1120"/>
                              <a:pt x="5957" y="1265"/>
                            </a:cubicBezTo>
                            <a:cubicBezTo>
                              <a:pt x="5957" y="1574"/>
                              <a:pt x="5957" y="1574"/>
                              <a:pt x="5957" y="1574"/>
                            </a:cubicBezTo>
                            <a:cubicBezTo>
                              <a:pt x="6309" y="1574"/>
                              <a:pt x="6309" y="1574"/>
                              <a:pt x="6309" y="1574"/>
                            </a:cubicBezTo>
                            <a:cubicBezTo>
                              <a:pt x="6309" y="1159"/>
                              <a:pt x="6309" y="1159"/>
                              <a:pt x="6309" y="1159"/>
                            </a:cubicBezTo>
                            <a:cubicBezTo>
                              <a:pt x="6309" y="785"/>
                              <a:pt x="6083" y="659"/>
                              <a:pt x="5871" y="659"/>
                            </a:cubicBezTo>
                            <a:close/>
                            <a:moveTo>
                              <a:pt x="6697" y="1574"/>
                            </a:moveTo>
                            <a:cubicBezTo>
                              <a:pt x="7050" y="1574"/>
                              <a:pt x="7050" y="1574"/>
                              <a:pt x="7050" y="1574"/>
                            </a:cubicBezTo>
                            <a:cubicBezTo>
                              <a:pt x="7050" y="956"/>
                              <a:pt x="7050" y="956"/>
                              <a:pt x="7050" y="956"/>
                            </a:cubicBezTo>
                            <a:cubicBezTo>
                              <a:pt x="7380" y="956"/>
                              <a:pt x="7380" y="956"/>
                              <a:pt x="7380" y="956"/>
                            </a:cubicBezTo>
                            <a:cubicBezTo>
                              <a:pt x="7483" y="691"/>
                              <a:pt x="7483" y="691"/>
                              <a:pt x="7483" y="691"/>
                            </a:cubicBezTo>
                            <a:cubicBezTo>
                              <a:pt x="7050" y="691"/>
                              <a:pt x="7050" y="691"/>
                              <a:pt x="7050" y="691"/>
                            </a:cubicBezTo>
                            <a:cubicBezTo>
                              <a:pt x="7050" y="265"/>
                              <a:pt x="7050" y="265"/>
                              <a:pt x="7050" y="265"/>
                            </a:cubicBezTo>
                            <a:cubicBezTo>
                              <a:pt x="6697" y="371"/>
                              <a:pt x="6697" y="371"/>
                              <a:pt x="6697" y="371"/>
                            </a:cubicBezTo>
                            <a:cubicBezTo>
                              <a:pt x="6697" y="691"/>
                              <a:pt x="6697" y="691"/>
                              <a:pt x="6697" y="691"/>
                            </a:cubicBezTo>
                            <a:cubicBezTo>
                              <a:pt x="6451" y="691"/>
                              <a:pt x="6451" y="691"/>
                              <a:pt x="6451" y="691"/>
                            </a:cubicBezTo>
                            <a:cubicBezTo>
                              <a:pt x="6451" y="956"/>
                              <a:pt x="6451" y="956"/>
                              <a:pt x="6451" y="956"/>
                            </a:cubicBezTo>
                            <a:cubicBezTo>
                              <a:pt x="6697" y="956"/>
                              <a:pt x="6697" y="956"/>
                              <a:pt x="6697" y="956"/>
                            </a:cubicBezTo>
                            <a:lnTo>
                              <a:pt x="6697" y="1574"/>
                            </a:lnTo>
                            <a:close/>
                            <a:moveTo>
                              <a:pt x="1842" y="1574"/>
                            </a:moveTo>
                            <a:cubicBezTo>
                              <a:pt x="2266" y="1574"/>
                              <a:pt x="2266" y="1574"/>
                              <a:pt x="2266" y="1574"/>
                            </a:cubicBezTo>
                            <a:cubicBezTo>
                              <a:pt x="2178" y="1210"/>
                              <a:pt x="1626" y="1256"/>
                              <a:pt x="1626" y="1053"/>
                            </a:cubicBezTo>
                            <a:cubicBezTo>
                              <a:pt x="1626" y="971"/>
                              <a:pt x="1699" y="932"/>
                              <a:pt x="1823" y="932"/>
                            </a:cubicBezTo>
                            <a:cubicBezTo>
                              <a:pt x="1970" y="932"/>
                              <a:pt x="2096" y="976"/>
                              <a:pt x="2217" y="1023"/>
                            </a:cubicBezTo>
                            <a:cubicBezTo>
                              <a:pt x="2217" y="729"/>
                              <a:pt x="2217" y="729"/>
                              <a:pt x="2217" y="729"/>
                            </a:cubicBezTo>
                            <a:cubicBezTo>
                              <a:pt x="2108" y="685"/>
                              <a:pt x="1982" y="659"/>
                              <a:pt x="1808" y="659"/>
                            </a:cubicBezTo>
                            <a:cubicBezTo>
                              <a:pt x="1473" y="659"/>
                              <a:pt x="1282" y="829"/>
                              <a:pt x="1282" y="1071"/>
                            </a:cubicBezTo>
                            <a:cubicBezTo>
                              <a:pt x="1282" y="1439"/>
                              <a:pt x="1670" y="1464"/>
                              <a:pt x="1842" y="1574"/>
                            </a:cubicBezTo>
                            <a:close/>
                            <a:moveTo>
                              <a:pt x="0" y="1574"/>
                            </a:moveTo>
                            <a:cubicBezTo>
                              <a:pt x="356" y="1574"/>
                              <a:pt x="356" y="1574"/>
                              <a:pt x="356" y="1574"/>
                            </a:cubicBezTo>
                            <a:cubicBezTo>
                              <a:pt x="356" y="1241"/>
                              <a:pt x="356" y="1241"/>
                              <a:pt x="356" y="1241"/>
                            </a:cubicBezTo>
                            <a:cubicBezTo>
                              <a:pt x="982" y="1241"/>
                              <a:pt x="982" y="1241"/>
                              <a:pt x="982" y="1241"/>
                            </a:cubicBezTo>
                            <a:cubicBezTo>
                              <a:pt x="982" y="944"/>
                              <a:pt x="982" y="944"/>
                              <a:pt x="982" y="944"/>
                            </a:cubicBezTo>
                            <a:cubicBezTo>
                              <a:pt x="356" y="944"/>
                              <a:pt x="356" y="944"/>
                              <a:pt x="356" y="944"/>
                            </a:cubicBezTo>
                            <a:cubicBezTo>
                              <a:pt x="356" y="441"/>
                              <a:pt x="356" y="441"/>
                              <a:pt x="356" y="441"/>
                            </a:cubicBezTo>
                            <a:cubicBezTo>
                              <a:pt x="982" y="441"/>
                              <a:pt x="982" y="441"/>
                              <a:pt x="982" y="441"/>
                            </a:cubicBezTo>
                            <a:cubicBezTo>
                              <a:pt x="1079" y="144"/>
                              <a:pt x="1079" y="144"/>
                              <a:pt x="1079" y="144"/>
                            </a:cubicBezTo>
                            <a:cubicBezTo>
                              <a:pt x="0" y="144"/>
                              <a:pt x="0" y="144"/>
                              <a:pt x="0" y="144"/>
                            </a:cubicBezTo>
                            <a:lnTo>
                              <a:pt x="0" y="1574"/>
                            </a:lnTo>
                            <a:close/>
                            <a:moveTo>
                              <a:pt x="1685" y="1847"/>
                            </a:moveTo>
                            <a:cubicBezTo>
                              <a:pt x="1639" y="1847"/>
                              <a:pt x="1594" y="1840"/>
                              <a:pt x="1550" y="1830"/>
                            </a:cubicBezTo>
                            <a:cubicBezTo>
                              <a:pt x="1264" y="1830"/>
                              <a:pt x="1264" y="1830"/>
                              <a:pt x="1264" y="1830"/>
                            </a:cubicBezTo>
                            <a:cubicBezTo>
                              <a:pt x="1233" y="1900"/>
                              <a:pt x="1233" y="1900"/>
                              <a:pt x="1233" y="1900"/>
                            </a:cubicBezTo>
                            <a:cubicBezTo>
                              <a:pt x="2217" y="1900"/>
                              <a:pt x="2217" y="1900"/>
                              <a:pt x="2217" y="1900"/>
                            </a:cubicBezTo>
                            <a:cubicBezTo>
                              <a:pt x="2231" y="1879"/>
                              <a:pt x="2244" y="1856"/>
                              <a:pt x="2253" y="1830"/>
                            </a:cubicBezTo>
                            <a:cubicBezTo>
                              <a:pt x="1806" y="1830"/>
                              <a:pt x="1806" y="1830"/>
                              <a:pt x="1806" y="1830"/>
                            </a:cubicBezTo>
                            <a:cubicBezTo>
                              <a:pt x="1772" y="1841"/>
                              <a:pt x="1731" y="1847"/>
                              <a:pt x="1685" y="1847"/>
                            </a:cubicBezTo>
                            <a:close/>
                            <a:moveTo>
                              <a:pt x="14000" y="1376"/>
                            </a:moveTo>
                            <a:cubicBezTo>
                              <a:pt x="14000" y="1118"/>
                              <a:pt x="14171" y="929"/>
                              <a:pt x="14409" y="929"/>
                            </a:cubicBezTo>
                            <a:cubicBezTo>
                              <a:pt x="14553" y="929"/>
                              <a:pt x="14662" y="971"/>
                              <a:pt x="14759" y="1044"/>
                            </a:cubicBezTo>
                            <a:cubicBezTo>
                              <a:pt x="14765" y="756"/>
                              <a:pt x="14765" y="756"/>
                              <a:pt x="14765" y="756"/>
                            </a:cubicBezTo>
                            <a:cubicBezTo>
                              <a:pt x="14685" y="706"/>
                              <a:pt x="14556" y="659"/>
                              <a:pt x="14368" y="659"/>
                            </a:cubicBezTo>
                            <a:cubicBezTo>
                              <a:pt x="13953" y="659"/>
                              <a:pt x="13647" y="971"/>
                              <a:pt x="13647" y="1394"/>
                            </a:cubicBezTo>
                            <a:cubicBezTo>
                              <a:pt x="13647" y="1456"/>
                              <a:pt x="13654" y="1516"/>
                              <a:pt x="13666" y="1574"/>
                            </a:cubicBezTo>
                            <a:cubicBezTo>
                              <a:pt x="14035" y="1574"/>
                              <a:pt x="14035" y="1574"/>
                              <a:pt x="14035" y="1574"/>
                            </a:cubicBezTo>
                            <a:cubicBezTo>
                              <a:pt x="14012" y="1514"/>
                              <a:pt x="14000" y="1446"/>
                              <a:pt x="14000" y="1376"/>
                            </a:cubicBezTo>
                            <a:close/>
                            <a:moveTo>
                              <a:pt x="12833" y="1209"/>
                            </a:moveTo>
                            <a:cubicBezTo>
                              <a:pt x="12517" y="1219"/>
                              <a:pt x="12303" y="1344"/>
                              <a:pt x="12260" y="1574"/>
                            </a:cubicBezTo>
                            <a:cubicBezTo>
                              <a:pt x="12614" y="1574"/>
                              <a:pt x="12614" y="1574"/>
                              <a:pt x="12614" y="1574"/>
                            </a:cubicBezTo>
                            <a:cubicBezTo>
                              <a:pt x="12642" y="1497"/>
                              <a:pt x="12727" y="1454"/>
                              <a:pt x="12880" y="1450"/>
                            </a:cubicBezTo>
                            <a:cubicBezTo>
                              <a:pt x="13080" y="1444"/>
                              <a:pt x="13080" y="1444"/>
                              <a:pt x="13080" y="1444"/>
                            </a:cubicBezTo>
                            <a:cubicBezTo>
                              <a:pt x="13080" y="1574"/>
                              <a:pt x="13080" y="1574"/>
                              <a:pt x="13080" y="1574"/>
                            </a:cubicBezTo>
                            <a:cubicBezTo>
                              <a:pt x="13439" y="1574"/>
                              <a:pt x="13439" y="1574"/>
                              <a:pt x="13439" y="1574"/>
                            </a:cubicBezTo>
                            <a:cubicBezTo>
                              <a:pt x="13439" y="1165"/>
                              <a:pt x="13439" y="1165"/>
                              <a:pt x="13439" y="1165"/>
                            </a:cubicBezTo>
                            <a:cubicBezTo>
                              <a:pt x="13439" y="800"/>
                              <a:pt x="13230" y="659"/>
                              <a:pt x="12886" y="659"/>
                            </a:cubicBezTo>
                            <a:cubicBezTo>
                              <a:pt x="12701" y="659"/>
                              <a:pt x="12527" y="688"/>
                              <a:pt x="12342" y="812"/>
                            </a:cubicBezTo>
                            <a:cubicBezTo>
                              <a:pt x="12457" y="1032"/>
                              <a:pt x="12457" y="1032"/>
                              <a:pt x="12457" y="1032"/>
                            </a:cubicBezTo>
                            <a:cubicBezTo>
                              <a:pt x="12545" y="979"/>
                              <a:pt x="12663" y="929"/>
                              <a:pt x="12816" y="929"/>
                            </a:cubicBezTo>
                            <a:cubicBezTo>
                              <a:pt x="12963" y="929"/>
                              <a:pt x="13080" y="997"/>
                              <a:pt x="13080" y="1165"/>
                            </a:cubicBezTo>
                            <a:cubicBezTo>
                              <a:pt x="13080" y="1200"/>
                              <a:pt x="13080" y="1200"/>
                              <a:pt x="13080" y="1200"/>
                            </a:cubicBezTo>
                            <a:lnTo>
                              <a:pt x="12833" y="1209"/>
                            </a:lnTo>
                            <a:close/>
                            <a:moveTo>
                              <a:pt x="5957" y="1683"/>
                            </a:moveTo>
                            <a:cubicBezTo>
                              <a:pt x="6309" y="1683"/>
                              <a:pt x="6309" y="1683"/>
                              <a:pt x="6309" y="1683"/>
                            </a:cubicBezTo>
                            <a:cubicBezTo>
                              <a:pt x="6309" y="1591"/>
                              <a:pt x="6309" y="1591"/>
                              <a:pt x="6309" y="1591"/>
                            </a:cubicBezTo>
                            <a:cubicBezTo>
                              <a:pt x="5957" y="1591"/>
                              <a:pt x="5957" y="1591"/>
                              <a:pt x="5957" y="1591"/>
                            </a:cubicBezTo>
                            <a:lnTo>
                              <a:pt x="5957" y="1683"/>
                            </a:lnTo>
                            <a:close/>
                            <a:moveTo>
                              <a:pt x="8867" y="1209"/>
                            </a:moveTo>
                            <a:cubicBezTo>
                              <a:pt x="8551" y="1219"/>
                              <a:pt x="8337" y="1344"/>
                              <a:pt x="8294" y="1574"/>
                            </a:cubicBezTo>
                            <a:cubicBezTo>
                              <a:pt x="8648" y="1574"/>
                              <a:pt x="8648" y="1574"/>
                              <a:pt x="8648" y="1574"/>
                            </a:cubicBezTo>
                            <a:cubicBezTo>
                              <a:pt x="8676" y="1497"/>
                              <a:pt x="8761" y="1454"/>
                              <a:pt x="8914" y="1450"/>
                            </a:cubicBezTo>
                            <a:cubicBezTo>
                              <a:pt x="9114" y="1444"/>
                              <a:pt x="9114" y="1444"/>
                              <a:pt x="9114" y="1444"/>
                            </a:cubicBezTo>
                            <a:cubicBezTo>
                              <a:pt x="9114" y="1574"/>
                              <a:pt x="9114" y="1574"/>
                              <a:pt x="9114" y="1574"/>
                            </a:cubicBezTo>
                            <a:cubicBezTo>
                              <a:pt x="9473" y="1574"/>
                              <a:pt x="9473" y="1574"/>
                              <a:pt x="9473" y="1574"/>
                            </a:cubicBezTo>
                            <a:cubicBezTo>
                              <a:pt x="9473" y="1165"/>
                              <a:pt x="9473" y="1165"/>
                              <a:pt x="9473" y="1165"/>
                            </a:cubicBezTo>
                            <a:cubicBezTo>
                              <a:pt x="9473" y="800"/>
                              <a:pt x="9264" y="659"/>
                              <a:pt x="8920" y="659"/>
                            </a:cubicBezTo>
                            <a:cubicBezTo>
                              <a:pt x="8735" y="659"/>
                              <a:pt x="8561" y="688"/>
                              <a:pt x="8376" y="812"/>
                            </a:cubicBezTo>
                            <a:cubicBezTo>
                              <a:pt x="8491" y="1032"/>
                              <a:pt x="8491" y="1032"/>
                              <a:pt x="8491" y="1032"/>
                            </a:cubicBezTo>
                            <a:cubicBezTo>
                              <a:pt x="8579" y="979"/>
                              <a:pt x="8697" y="929"/>
                              <a:pt x="8850" y="929"/>
                            </a:cubicBezTo>
                            <a:cubicBezTo>
                              <a:pt x="8997" y="929"/>
                              <a:pt x="9114" y="997"/>
                              <a:pt x="9114" y="1165"/>
                            </a:cubicBezTo>
                            <a:cubicBezTo>
                              <a:pt x="9114" y="1200"/>
                              <a:pt x="9114" y="1200"/>
                              <a:pt x="9114" y="1200"/>
                            </a:cubicBezTo>
                            <a:lnTo>
                              <a:pt x="8867" y="1209"/>
                            </a:lnTo>
                            <a:close/>
                            <a:moveTo>
                              <a:pt x="10096" y="0"/>
                            </a:moveTo>
                            <a:cubicBezTo>
                              <a:pt x="9743" y="0"/>
                              <a:pt x="9743" y="0"/>
                              <a:pt x="9743" y="0"/>
                            </a:cubicBezTo>
                            <a:cubicBezTo>
                              <a:pt x="9743" y="1574"/>
                              <a:pt x="9743" y="1574"/>
                              <a:pt x="9743" y="1574"/>
                            </a:cubicBezTo>
                            <a:cubicBezTo>
                              <a:pt x="10096" y="1574"/>
                              <a:pt x="10096" y="1574"/>
                              <a:pt x="10096" y="1574"/>
                            </a:cubicBezTo>
                            <a:lnTo>
                              <a:pt x="10096" y="0"/>
                            </a:lnTo>
                            <a:close/>
                            <a:moveTo>
                              <a:pt x="7862" y="50"/>
                            </a:moveTo>
                            <a:cubicBezTo>
                              <a:pt x="7741" y="50"/>
                              <a:pt x="7644" y="147"/>
                              <a:pt x="7644" y="262"/>
                            </a:cubicBezTo>
                            <a:cubicBezTo>
                              <a:pt x="7644" y="382"/>
                              <a:pt x="7741" y="477"/>
                              <a:pt x="7862" y="477"/>
                            </a:cubicBezTo>
                            <a:cubicBezTo>
                              <a:pt x="7985" y="477"/>
                              <a:pt x="8082" y="380"/>
                              <a:pt x="8082" y="262"/>
                            </a:cubicBezTo>
                            <a:cubicBezTo>
                              <a:pt x="8082" y="144"/>
                              <a:pt x="7985" y="50"/>
                              <a:pt x="7862" y="50"/>
                            </a:cubicBezTo>
                            <a:close/>
                            <a:moveTo>
                              <a:pt x="10064" y="2111"/>
                            </a:moveTo>
                            <a:cubicBezTo>
                              <a:pt x="10128" y="2111"/>
                              <a:pt x="10199" y="2101"/>
                              <a:pt x="10278" y="2069"/>
                            </a:cubicBezTo>
                            <a:cubicBezTo>
                              <a:pt x="9875" y="2069"/>
                              <a:pt x="9875" y="2069"/>
                              <a:pt x="9875" y="2069"/>
                            </a:cubicBezTo>
                            <a:cubicBezTo>
                              <a:pt x="9923" y="2096"/>
                              <a:pt x="9985" y="2111"/>
                              <a:pt x="10064" y="2111"/>
                            </a:cubicBezTo>
                            <a:close/>
                            <a:moveTo>
                              <a:pt x="7685" y="2082"/>
                            </a:moveTo>
                            <a:cubicBezTo>
                              <a:pt x="8038" y="2082"/>
                              <a:pt x="8038" y="2082"/>
                              <a:pt x="8038" y="2082"/>
                            </a:cubicBezTo>
                            <a:cubicBezTo>
                              <a:pt x="8038" y="2069"/>
                              <a:pt x="8038" y="2069"/>
                              <a:pt x="8038" y="2069"/>
                            </a:cubicBezTo>
                            <a:cubicBezTo>
                              <a:pt x="7685" y="2069"/>
                              <a:pt x="7685" y="2069"/>
                              <a:pt x="7685" y="2069"/>
                            </a:cubicBezTo>
                            <a:lnTo>
                              <a:pt x="7685" y="2082"/>
                            </a:lnTo>
                            <a:close/>
                            <a:moveTo>
                              <a:pt x="11152" y="2082"/>
                            </a:moveTo>
                            <a:cubicBezTo>
                              <a:pt x="11507" y="2082"/>
                              <a:pt x="11507" y="2082"/>
                              <a:pt x="11507" y="2082"/>
                            </a:cubicBezTo>
                            <a:cubicBezTo>
                              <a:pt x="11507" y="2069"/>
                              <a:pt x="11507" y="2069"/>
                              <a:pt x="11507" y="2069"/>
                            </a:cubicBezTo>
                            <a:cubicBezTo>
                              <a:pt x="11152" y="2069"/>
                              <a:pt x="11152" y="2069"/>
                              <a:pt x="11152" y="2069"/>
                            </a:cubicBezTo>
                            <a:lnTo>
                              <a:pt x="11152" y="2082"/>
                            </a:lnTo>
                            <a:close/>
                            <a:moveTo>
                              <a:pt x="8741" y="2111"/>
                            </a:moveTo>
                            <a:cubicBezTo>
                              <a:pt x="8830" y="2111"/>
                              <a:pt x="8905" y="2095"/>
                              <a:pt x="8969" y="2069"/>
                            </a:cubicBezTo>
                            <a:cubicBezTo>
                              <a:pt x="8536" y="2069"/>
                              <a:pt x="8536" y="2069"/>
                              <a:pt x="8536" y="2069"/>
                            </a:cubicBezTo>
                            <a:cubicBezTo>
                              <a:pt x="8597" y="2096"/>
                              <a:pt x="8666" y="2111"/>
                              <a:pt x="8741" y="2111"/>
                            </a:cubicBezTo>
                            <a:close/>
                            <a:moveTo>
                              <a:pt x="12707" y="2111"/>
                            </a:moveTo>
                            <a:cubicBezTo>
                              <a:pt x="12796" y="2111"/>
                              <a:pt x="12871" y="2095"/>
                              <a:pt x="12935" y="2069"/>
                            </a:cubicBezTo>
                            <a:cubicBezTo>
                              <a:pt x="12502" y="2069"/>
                              <a:pt x="12502" y="2069"/>
                              <a:pt x="12502" y="2069"/>
                            </a:cubicBezTo>
                            <a:cubicBezTo>
                              <a:pt x="12563" y="2096"/>
                              <a:pt x="12632" y="2111"/>
                              <a:pt x="12707" y="2111"/>
                            </a:cubicBezTo>
                            <a:close/>
                            <a:moveTo>
                              <a:pt x="15432" y="2111"/>
                            </a:moveTo>
                            <a:cubicBezTo>
                              <a:pt x="15505" y="2111"/>
                              <a:pt x="15593" y="2097"/>
                              <a:pt x="15681" y="2069"/>
                            </a:cubicBezTo>
                            <a:cubicBezTo>
                              <a:pt x="15234" y="2069"/>
                              <a:pt x="15234" y="2069"/>
                              <a:pt x="15234" y="2069"/>
                            </a:cubicBezTo>
                            <a:cubicBezTo>
                              <a:pt x="15285" y="2096"/>
                              <a:pt x="15350" y="2111"/>
                              <a:pt x="15432" y="2111"/>
                            </a:cubicBezTo>
                            <a:close/>
                            <a:moveTo>
                              <a:pt x="14333" y="2111"/>
                            </a:moveTo>
                            <a:cubicBezTo>
                              <a:pt x="14423" y="2111"/>
                              <a:pt x="14513" y="2094"/>
                              <a:pt x="14595" y="2069"/>
                            </a:cubicBezTo>
                            <a:cubicBezTo>
                              <a:pt x="14074" y="2069"/>
                              <a:pt x="14074" y="2069"/>
                              <a:pt x="14074" y="2069"/>
                            </a:cubicBezTo>
                            <a:cubicBezTo>
                              <a:pt x="14151" y="2096"/>
                              <a:pt x="14236" y="2111"/>
                              <a:pt x="14333" y="2111"/>
                            </a:cubicBezTo>
                            <a:close/>
                            <a:moveTo>
                              <a:pt x="7041" y="2111"/>
                            </a:moveTo>
                            <a:cubicBezTo>
                              <a:pt x="7114" y="2111"/>
                              <a:pt x="7202" y="2097"/>
                              <a:pt x="7290" y="2069"/>
                            </a:cubicBezTo>
                            <a:cubicBezTo>
                              <a:pt x="6844" y="2069"/>
                              <a:pt x="6844" y="2069"/>
                              <a:pt x="6844" y="2069"/>
                            </a:cubicBezTo>
                            <a:cubicBezTo>
                              <a:pt x="6895" y="2096"/>
                              <a:pt x="6960" y="2111"/>
                              <a:pt x="7041" y="2111"/>
                            </a:cubicBezTo>
                            <a:close/>
                            <a:moveTo>
                              <a:pt x="1711" y="2111"/>
                            </a:moveTo>
                            <a:cubicBezTo>
                              <a:pt x="1809" y="2111"/>
                              <a:pt x="1903" y="2098"/>
                              <a:pt x="1987" y="2069"/>
                            </a:cubicBezTo>
                            <a:cubicBezTo>
                              <a:pt x="1396" y="2069"/>
                              <a:pt x="1396" y="2069"/>
                              <a:pt x="1396" y="2069"/>
                            </a:cubicBezTo>
                            <a:cubicBezTo>
                              <a:pt x="1485" y="2095"/>
                              <a:pt x="1588" y="2111"/>
                              <a:pt x="1711" y="2111"/>
                            </a:cubicBezTo>
                            <a:close/>
                            <a:moveTo>
                              <a:pt x="2881" y="2111"/>
                            </a:moveTo>
                            <a:cubicBezTo>
                              <a:pt x="2979" y="2111"/>
                              <a:pt x="3074" y="2098"/>
                              <a:pt x="3157" y="2069"/>
                            </a:cubicBezTo>
                            <a:cubicBezTo>
                              <a:pt x="2566" y="2069"/>
                              <a:pt x="2566" y="2069"/>
                              <a:pt x="2566" y="2069"/>
                            </a:cubicBezTo>
                            <a:cubicBezTo>
                              <a:pt x="2655" y="2095"/>
                              <a:pt x="2759" y="2111"/>
                              <a:pt x="2881" y="2111"/>
                            </a:cubicBezTo>
                            <a:close/>
                            <a:moveTo>
                              <a:pt x="5957" y="2082"/>
                            </a:moveTo>
                            <a:cubicBezTo>
                              <a:pt x="6309" y="2082"/>
                              <a:pt x="6309" y="2082"/>
                              <a:pt x="6309" y="2082"/>
                            </a:cubicBezTo>
                            <a:cubicBezTo>
                              <a:pt x="6309" y="2069"/>
                              <a:pt x="6309" y="2069"/>
                              <a:pt x="6309" y="2069"/>
                            </a:cubicBezTo>
                            <a:cubicBezTo>
                              <a:pt x="5957" y="2069"/>
                              <a:pt x="5957" y="2069"/>
                              <a:pt x="5957" y="2069"/>
                            </a:cubicBezTo>
                            <a:lnTo>
                              <a:pt x="5957" y="2082"/>
                            </a:lnTo>
                            <a:close/>
                            <a:moveTo>
                              <a:pt x="4275" y="2111"/>
                            </a:moveTo>
                            <a:cubicBezTo>
                              <a:pt x="4364" y="2111"/>
                              <a:pt x="4459" y="2098"/>
                              <a:pt x="4552" y="2069"/>
                            </a:cubicBezTo>
                            <a:cubicBezTo>
                              <a:pt x="4011" y="2069"/>
                              <a:pt x="4011" y="2069"/>
                              <a:pt x="4011" y="2069"/>
                            </a:cubicBezTo>
                            <a:cubicBezTo>
                              <a:pt x="4088" y="2096"/>
                              <a:pt x="4175" y="2111"/>
                              <a:pt x="4275" y="2111"/>
                            </a:cubicBezTo>
                            <a:close/>
                            <a:moveTo>
                              <a:pt x="13439" y="1591"/>
                            </a:moveTo>
                            <a:cubicBezTo>
                              <a:pt x="13080" y="1591"/>
                              <a:pt x="13080" y="1591"/>
                              <a:pt x="13080" y="1591"/>
                            </a:cubicBezTo>
                            <a:cubicBezTo>
                              <a:pt x="13080" y="1683"/>
                              <a:pt x="13080" y="1683"/>
                              <a:pt x="13080" y="1683"/>
                            </a:cubicBezTo>
                            <a:cubicBezTo>
                              <a:pt x="13439" y="1683"/>
                              <a:pt x="13439" y="1683"/>
                              <a:pt x="13439" y="1683"/>
                            </a:cubicBezTo>
                            <a:lnTo>
                              <a:pt x="13439" y="1591"/>
                            </a:lnTo>
                            <a:close/>
                            <a:moveTo>
                              <a:pt x="11152" y="1683"/>
                            </a:moveTo>
                            <a:cubicBezTo>
                              <a:pt x="11507" y="1683"/>
                              <a:pt x="11507" y="1683"/>
                              <a:pt x="11507" y="1683"/>
                            </a:cubicBezTo>
                            <a:cubicBezTo>
                              <a:pt x="11507" y="1591"/>
                              <a:pt x="11507" y="1591"/>
                              <a:pt x="11507" y="1591"/>
                            </a:cubicBezTo>
                            <a:cubicBezTo>
                              <a:pt x="11152" y="1591"/>
                              <a:pt x="11152" y="1591"/>
                              <a:pt x="11152" y="1591"/>
                            </a:cubicBezTo>
                            <a:lnTo>
                              <a:pt x="11152" y="1683"/>
                            </a:lnTo>
                            <a:close/>
                            <a:moveTo>
                              <a:pt x="10096" y="1650"/>
                            </a:moveTo>
                            <a:cubicBezTo>
                              <a:pt x="10096" y="1591"/>
                              <a:pt x="10096" y="1591"/>
                              <a:pt x="10096" y="1591"/>
                            </a:cubicBezTo>
                            <a:cubicBezTo>
                              <a:pt x="9743" y="1591"/>
                              <a:pt x="9743" y="1591"/>
                              <a:pt x="9743" y="1591"/>
                            </a:cubicBezTo>
                            <a:cubicBezTo>
                              <a:pt x="9743" y="1683"/>
                              <a:pt x="9743" y="1683"/>
                              <a:pt x="9743" y="1683"/>
                            </a:cubicBezTo>
                            <a:cubicBezTo>
                              <a:pt x="10097" y="1683"/>
                              <a:pt x="10097" y="1683"/>
                              <a:pt x="10097" y="1683"/>
                            </a:cubicBezTo>
                            <a:cubicBezTo>
                              <a:pt x="10096" y="1673"/>
                              <a:pt x="10096" y="1662"/>
                              <a:pt x="10096" y="1650"/>
                            </a:cubicBezTo>
                            <a:close/>
                            <a:moveTo>
                              <a:pt x="12604" y="1638"/>
                            </a:moveTo>
                            <a:cubicBezTo>
                              <a:pt x="12604" y="1621"/>
                              <a:pt x="12606" y="1606"/>
                              <a:pt x="12609" y="1591"/>
                            </a:cubicBezTo>
                            <a:cubicBezTo>
                              <a:pt x="12257" y="1591"/>
                              <a:pt x="12257" y="1591"/>
                              <a:pt x="12257" y="1591"/>
                            </a:cubicBezTo>
                            <a:cubicBezTo>
                              <a:pt x="12253" y="1615"/>
                              <a:pt x="12251" y="1639"/>
                              <a:pt x="12251" y="1664"/>
                            </a:cubicBezTo>
                            <a:cubicBezTo>
                              <a:pt x="12251" y="1671"/>
                              <a:pt x="12252" y="1677"/>
                              <a:pt x="12252" y="1683"/>
                            </a:cubicBezTo>
                            <a:cubicBezTo>
                              <a:pt x="12609" y="1683"/>
                              <a:pt x="12609" y="1683"/>
                              <a:pt x="12609" y="1683"/>
                            </a:cubicBezTo>
                            <a:cubicBezTo>
                              <a:pt x="12606" y="1669"/>
                              <a:pt x="12604" y="1654"/>
                              <a:pt x="12604" y="1638"/>
                            </a:cubicBezTo>
                            <a:close/>
                            <a:moveTo>
                              <a:pt x="8638" y="1638"/>
                            </a:moveTo>
                            <a:cubicBezTo>
                              <a:pt x="8638" y="1621"/>
                              <a:pt x="8640" y="1606"/>
                              <a:pt x="8643" y="1591"/>
                            </a:cubicBezTo>
                            <a:cubicBezTo>
                              <a:pt x="8291" y="1591"/>
                              <a:pt x="8291" y="1591"/>
                              <a:pt x="8291" y="1591"/>
                            </a:cubicBezTo>
                            <a:cubicBezTo>
                              <a:pt x="8287" y="1615"/>
                              <a:pt x="8285" y="1639"/>
                              <a:pt x="8285" y="1664"/>
                            </a:cubicBezTo>
                            <a:cubicBezTo>
                              <a:pt x="8285" y="1671"/>
                              <a:pt x="8286" y="1677"/>
                              <a:pt x="8286" y="1683"/>
                            </a:cubicBezTo>
                            <a:cubicBezTo>
                              <a:pt x="8643" y="1683"/>
                              <a:pt x="8643" y="1683"/>
                              <a:pt x="8643" y="1683"/>
                            </a:cubicBezTo>
                            <a:cubicBezTo>
                              <a:pt x="8640" y="1669"/>
                              <a:pt x="8638" y="1654"/>
                              <a:pt x="8638" y="1638"/>
                            </a:cubicBezTo>
                            <a:close/>
                            <a:moveTo>
                              <a:pt x="9473" y="1591"/>
                            </a:moveTo>
                            <a:cubicBezTo>
                              <a:pt x="9114" y="1591"/>
                              <a:pt x="9114" y="1591"/>
                              <a:pt x="9114" y="1591"/>
                            </a:cubicBezTo>
                            <a:cubicBezTo>
                              <a:pt x="9114" y="1683"/>
                              <a:pt x="9114" y="1683"/>
                              <a:pt x="9114" y="1683"/>
                            </a:cubicBezTo>
                            <a:cubicBezTo>
                              <a:pt x="9473" y="1683"/>
                              <a:pt x="9473" y="1683"/>
                              <a:pt x="9473" y="1683"/>
                            </a:cubicBezTo>
                            <a:lnTo>
                              <a:pt x="9473" y="1591"/>
                            </a:lnTo>
                            <a:close/>
                            <a:moveTo>
                              <a:pt x="6697" y="1591"/>
                            </a:moveTo>
                            <a:cubicBezTo>
                              <a:pt x="6697" y="1683"/>
                              <a:pt x="6697" y="1683"/>
                              <a:pt x="6697" y="1683"/>
                            </a:cubicBezTo>
                            <a:cubicBezTo>
                              <a:pt x="7052" y="1683"/>
                              <a:pt x="7052" y="1683"/>
                              <a:pt x="7052" y="1683"/>
                            </a:cubicBezTo>
                            <a:cubicBezTo>
                              <a:pt x="7051" y="1674"/>
                              <a:pt x="7050" y="1665"/>
                              <a:pt x="7050" y="1656"/>
                            </a:cubicBezTo>
                            <a:cubicBezTo>
                              <a:pt x="7050" y="1591"/>
                              <a:pt x="7050" y="1591"/>
                              <a:pt x="7050" y="1591"/>
                            </a:cubicBezTo>
                            <a:lnTo>
                              <a:pt x="6697" y="1591"/>
                            </a:lnTo>
                            <a:close/>
                            <a:moveTo>
                              <a:pt x="15844" y="1830"/>
                            </a:moveTo>
                            <a:cubicBezTo>
                              <a:pt x="15090" y="1830"/>
                              <a:pt x="15090" y="1830"/>
                              <a:pt x="15090" y="1830"/>
                            </a:cubicBezTo>
                            <a:cubicBezTo>
                              <a:pt x="15093" y="1855"/>
                              <a:pt x="15097" y="1878"/>
                              <a:pt x="15103" y="1900"/>
                            </a:cubicBezTo>
                            <a:cubicBezTo>
                              <a:pt x="15874" y="1900"/>
                              <a:pt x="15874" y="1900"/>
                              <a:pt x="15874" y="1900"/>
                            </a:cubicBezTo>
                            <a:lnTo>
                              <a:pt x="15844" y="1830"/>
                            </a:lnTo>
                            <a:close/>
                            <a:moveTo>
                              <a:pt x="16041" y="1723"/>
                            </a:moveTo>
                            <a:cubicBezTo>
                              <a:pt x="16010" y="1792"/>
                              <a:pt x="16010" y="1792"/>
                              <a:pt x="16010" y="1792"/>
                            </a:cubicBezTo>
                            <a:cubicBezTo>
                              <a:pt x="16164" y="1792"/>
                              <a:pt x="16164" y="1792"/>
                              <a:pt x="16164" y="1792"/>
                            </a:cubicBezTo>
                            <a:cubicBezTo>
                              <a:pt x="16120" y="1772"/>
                              <a:pt x="16078" y="1749"/>
                              <a:pt x="16041" y="1723"/>
                            </a:cubicBezTo>
                            <a:close/>
                            <a:moveTo>
                              <a:pt x="14041" y="1591"/>
                            </a:moveTo>
                            <a:cubicBezTo>
                              <a:pt x="13669" y="1591"/>
                              <a:pt x="13669" y="1591"/>
                              <a:pt x="13669" y="1591"/>
                            </a:cubicBezTo>
                            <a:cubicBezTo>
                              <a:pt x="13676" y="1623"/>
                              <a:pt x="13685" y="1653"/>
                              <a:pt x="13696" y="1683"/>
                            </a:cubicBezTo>
                            <a:cubicBezTo>
                              <a:pt x="14094" y="1683"/>
                              <a:pt x="14094" y="1683"/>
                              <a:pt x="14094" y="1683"/>
                            </a:cubicBezTo>
                            <a:cubicBezTo>
                              <a:pt x="14073" y="1655"/>
                              <a:pt x="14055" y="1625"/>
                              <a:pt x="14041" y="1591"/>
                            </a:cubicBezTo>
                            <a:close/>
                            <a:moveTo>
                              <a:pt x="15828" y="1792"/>
                            </a:moveTo>
                            <a:cubicBezTo>
                              <a:pt x="15806" y="1738"/>
                              <a:pt x="15806" y="1738"/>
                              <a:pt x="15806" y="1738"/>
                            </a:cubicBezTo>
                            <a:cubicBezTo>
                              <a:pt x="15778" y="1757"/>
                              <a:pt x="15739" y="1777"/>
                              <a:pt x="15695" y="1792"/>
                            </a:cubicBezTo>
                            <a:lnTo>
                              <a:pt x="15828" y="1792"/>
                            </a:lnTo>
                            <a:close/>
                            <a:moveTo>
                              <a:pt x="15446" y="1711"/>
                            </a:moveTo>
                            <a:cubicBezTo>
                              <a:pt x="15088" y="1711"/>
                              <a:pt x="15088" y="1711"/>
                              <a:pt x="15088" y="1711"/>
                            </a:cubicBezTo>
                            <a:cubicBezTo>
                              <a:pt x="15088" y="1785"/>
                              <a:pt x="15088" y="1785"/>
                              <a:pt x="15088" y="1785"/>
                            </a:cubicBezTo>
                            <a:cubicBezTo>
                              <a:pt x="15088" y="1787"/>
                              <a:pt x="15088" y="1789"/>
                              <a:pt x="15088" y="1792"/>
                            </a:cubicBezTo>
                            <a:cubicBezTo>
                              <a:pt x="15490" y="1792"/>
                              <a:pt x="15490" y="1792"/>
                              <a:pt x="15490" y="1792"/>
                            </a:cubicBezTo>
                            <a:cubicBezTo>
                              <a:pt x="15467" y="1775"/>
                              <a:pt x="15453" y="1748"/>
                              <a:pt x="15446" y="1711"/>
                            </a:cubicBezTo>
                            <a:close/>
                            <a:moveTo>
                              <a:pt x="15088" y="1591"/>
                            </a:moveTo>
                            <a:cubicBezTo>
                              <a:pt x="15088" y="1683"/>
                              <a:pt x="15088" y="1683"/>
                              <a:pt x="15088" y="1683"/>
                            </a:cubicBezTo>
                            <a:cubicBezTo>
                              <a:pt x="15442" y="1683"/>
                              <a:pt x="15442" y="1683"/>
                              <a:pt x="15442" y="1683"/>
                            </a:cubicBezTo>
                            <a:cubicBezTo>
                              <a:pt x="15442" y="1674"/>
                              <a:pt x="15441" y="1665"/>
                              <a:pt x="15441" y="1656"/>
                            </a:cubicBezTo>
                            <a:cubicBezTo>
                              <a:pt x="15441" y="1591"/>
                              <a:pt x="15441" y="1591"/>
                              <a:pt x="15441" y="1591"/>
                            </a:cubicBezTo>
                            <a:lnTo>
                              <a:pt x="15088" y="159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Ess_p1" o:spid="_x0000_s1026" style="position:absolute;margin-left:70pt;margin-top:49.65pt;width:434.35pt;height:54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" path="m5045,2009v353,,353,,353,c5398,1949,5398,1949,5398,1949v-353,,-353,,-353,l5045,2009xm13440,1830v-570,,-570,,-570,c12857,1831,12844,1832,12830,1832v-9,,-18,-1,-27,-2c12279,1830,12279,1830,12279,1830v9,25,20,48,33,70c13442,1900,13442,1900,13442,1900v-1,-21,-2,-44,-2,-70xm5957,2009v352,,352,,352,c6309,1949,6309,1949,6309,1949v-352,,-352,,-352,l5957,2009xm3807,1949v25,22,51,42,79,60c4696,2009,4696,2009,4696,2009v29,-15,57,-32,85,-51c4777,1949,4777,1949,4777,1949r-970,xm7685,2009v353,,353,,353,c8038,1949,8038,1949,8038,1949v-353,,-353,,-353,l7685,2009xm10302,1830v-558,,-558,,-558,c9745,1855,9748,1878,9754,1900v560,,560,,560,l10302,1830xm5045,1900v353,,353,,353,c5398,1830,5398,1830,5398,1830v-353,,-353,,-353,l5045,1900xm5957,1900v352,,352,,352,c6309,1830,6309,1830,6309,1830v-352,,-352,,-352,l5957,1900xm7685,1900v353,,353,,353,c8038,1830,8038,1830,8038,1830v-353,,-353,,-353,l7685,1900xm11152,1900v355,,355,,355,c11507,1830,11507,1830,11507,1830v-355,,-355,,-355,l11152,1900xm14774,1830v-1006,,-1006,,-1006,c13785,1855,13802,1878,13821,1900v979,,979,,979,l14774,1830xm10293,1779v-30,7,-52,11,-70,13c10295,1792,10295,1792,10295,1792r-2,-13xm11152,2009v355,,355,,355,c11507,1949,11507,1949,11507,1949v-355,,-355,,-355,l11152,2009xm14603,1792v156,,156,,156,c14735,1729,14735,1729,14735,1729v-42,25,-86,46,-132,63xm7055,1711v-358,,-358,,-358,c6697,1785,6697,1785,6697,1785v,2,1,4,1,7c7100,1792,7100,1792,7100,1792v-24,-17,-38,-44,-45,-81xm8651,1711v-364,,-364,,-364,c8290,1739,8295,1766,8301,1792v414,,414,,414,c8685,1771,8663,1744,8651,1711xm5957,1792v352,,352,,352,c6309,1711,6309,1711,6309,1711v-352,,-352,,-352,l5957,1792xm5045,1792v353,,353,,353,c5398,1711,5398,1711,5398,1711v-353,,-353,,-353,l5045,1792xm9114,1744v-18,16,-42,33,-71,48c9473,1792,9473,1792,9473,1792v,-24,,-50,,-78c9473,1711,9473,1711,9473,1711v-359,,-359,,-359,l9114,1744xm7685,1792v353,,353,,353,c8038,1711,8038,1711,8038,1711v-353,,-353,,-353,l7685,1792xm13080,1744v-18,16,-42,33,-71,48c13439,1792,13439,1792,13439,1792v,-24,,-50,,-78c13439,1711,13439,1711,13439,1711v-359,,-359,,-359,l13080,1744xm14118,1711v-412,,-412,,-412,c13718,1739,13730,1766,13744,1792v488,,488,,488,c14187,1772,14149,1744,14118,1711xm10100,1711v-357,,-357,,-357,c9743,1792,9743,1792,9743,1792v422,,422,,422,c10126,1785,10107,1759,10100,1711xm11152,1792v355,,355,,355,c11507,1711,11507,1711,11507,1711v-355,,-355,,-355,l11152,1792xm12617,1711v-364,,-364,,-364,c12256,1739,12261,1766,12267,1792v414,,414,,414,c12651,1771,12629,1744,12617,1711xm13162,2069v6,13,6,13,6,13c13465,2082,13465,2082,13465,2082v-1,-4,-2,-9,-4,-13l13162,2069xm1197,1982v15,9,31,18,48,27c2109,2009,2109,2009,2109,2009v26,-17,50,-37,71,-60c1211,1949,1211,1949,1211,1949r-14,33xm9196,2069v6,13,6,13,6,13c9499,2082,9499,2082,9499,2082v-1,-4,-2,-9,-3,-13l9196,2069xm4039,1711v-395,,-395,,-395,c3655,1739,3668,1766,3682,1792v473,,473,,473,c4110,1772,4071,1744,4039,1711xm1880,1792v385,,385,,385,c2271,1767,2275,1739,2277,1711v-356,,-356,,-356,c1919,1743,1905,1770,1880,1792xm3050,1792v385,,385,,385,c3442,1767,3445,1739,3447,1711v-355,,-355,,-355,c3089,1743,3075,1770,3050,1792xm15121,1949v10,22,23,42,38,60c15821,2009,15821,2009,15821,2009v27,-14,54,-30,79,-48c15895,1949,15895,1949,15895,1949r-774,xm1311,1723v-30,69,-30,69,-30,69c1435,1792,1435,1792,1435,1792v-44,-20,-86,-43,-124,-69xm7685,1683v353,,353,,353,c8038,1591,8038,1591,8038,1591v-353,,-353,,-353,l7685,1683xm15926,1982v15,9,31,18,48,27c16839,2009,16839,2009,16839,2009v25,-17,49,-37,70,-60c15940,1949,15940,1949,15940,1949r-14,33xm16572,1574v424,,424,,424,c16907,1210,16355,1256,16355,1053v,-82,74,-121,197,-121c16699,932,16826,976,16946,1023v,-294,,-294,,-294c16837,685,16711,659,16538,659v-336,,-527,170,-527,412c16011,1439,16399,1464,16572,1574xm17000,1591v-405,,-405,,-405,c16626,1616,16646,1645,16651,1683v357,,357,,357,c17008,1682,17008,1680,17008,1679v,-32,-3,-61,-8,-88xm7685,1574v353,,353,,353,c8038,691,8038,691,8038,691v-353,,-353,,-353,l7685,1574xm,2082v1079,,1079,,1079,c1079,2069,1079,2069,1079,2069,,2069,,2069,,2069r,13xm2482,1723v-31,69,-31,69,-31,69c2605,1792,2605,1792,2605,1792v-44,-20,-86,-43,-123,-69xm4732,1830v-1027,,-1027,,-1027,c3721,1855,3739,1878,3759,1900v1000,,1000,,1000,l4732,1830xm4561,1792v157,,157,,157,c4695,1732,4695,1732,4695,1732v-45,25,-90,44,-134,60xm2855,1847v-46,,-91,-7,-134,-17c2434,1830,2434,1830,2434,1830v-31,70,-31,70,-31,70c3387,1900,3387,1900,3387,1900v14,-21,27,-44,36,-70c2976,1830,2976,1830,2976,1830v-34,11,-75,17,-121,17xm9474,1830v-570,,-570,,-570,c8891,1831,8878,1832,8864,1832v-9,,-18,-1,-27,-2c8313,1830,8313,1830,8313,1830v9,25,20,48,33,70c9476,1900,9476,1900,9476,1900v-1,-21,-2,-44,-2,-70xm7454,1830v-754,,-754,,-754,c6702,1855,6706,1878,6712,1900v771,,771,,771,l7454,1830xm7438,1792v-23,-54,-23,-54,-23,-54c7387,1757,7348,1777,7305,1792r133,xm13870,1949v25,22,52,42,80,60c14742,2009,14742,2009,14742,2009v30,-15,58,-31,82,-48c14819,1949,14819,1949,14819,1949r-949,xm9769,1949v9,22,21,42,36,60c10332,2009,10332,2009,10332,2009v-10,-60,-10,-60,-10,-60l9769,1949xm13444,1949v-1098,,-1098,,-1098,c12363,1971,12383,1991,12405,2009v640,,640,,640,c13068,1993,13090,1976,13110,1958v24,51,24,51,24,51c13450,2009,13450,2009,13450,2009v-2,-18,-4,-37,-6,-60xm2367,1982v15,9,31,18,48,27c3279,2009,3279,2009,3279,2009v26,-17,50,-37,71,-60c2381,1949,2381,1949,2381,1949r-14,33xm6730,1949v10,22,23,42,39,60c7431,2009,7431,2009,7431,2009v27,-14,53,-30,78,-48c7504,1949,7504,1949,7504,1949r-774,xm9478,1949v-1098,,-1098,,-1098,c8397,1971,8417,1991,8439,2009v640,,640,,640,c9102,1993,9124,1976,9144,1958v24,51,24,51,24,51c9484,2009,9484,2009,9484,2009v-2,-18,-4,-37,-6,-60xm5045,2082v353,,353,,353,c5398,2069,5398,2069,5398,2069v-353,,-353,,-353,l5045,2082xm356,1711c,1711,,1711,,1711v,81,,81,,81c1079,1792,1079,1792,1079,1792v,-7,,-7,,-7c356,1785,356,1785,356,1785r,-74xm15088,1574v353,,353,,353,c15441,956,15441,956,15441,956v329,,329,,329,c15873,691,15873,691,15873,691v-432,,-432,,-432,c15441,265,15441,265,15441,265v-353,106,-353,106,-353,106c15088,691,15088,691,15088,691v-247,,-247,,-247,c14841,956,14841,956,14841,956v247,,247,,247,l15088,1574xm,1900v1079,,1079,,1079,c1079,1830,1079,1830,1079,1830,,1830,,1830,,1830r,70xm,2009v1079,,1079,,1079,c1079,1949,1079,1949,1079,1949,,1949,,1949,,1949r,60xm16414,1847v-46,,-91,-7,-134,-17c15993,1830,15993,1830,15993,1830v-31,70,-31,70,-31,70c16947,1900,16947,1900,16947,1900v14,-21,26,-44,35,-70c16535,1830,16535,1830,16535,1830v-34,11,-75,17,-121,17xm16609,1792v385,,385,,385,c17001,1767,17004,1739,17006,1711v-355,,-355,,-355,c16648,1743,16634,1770,16609,1792xm16441,2111v97,,192,-13,275,-42c16125,2069,16125,2069,16125,2069v89,26,193,42,316,42xm356,1591c,1591,,1591,,1591v,92,,92,,92c356,1683,356,1683,356,1683r,-92xm3964,1591v-358,,-358,,-358,c3613,1623,3623,1653,3634,1683v381,,381,,381,c3993,1656,3976,1625,3964,1591xm5045,1683v353,,353,,353,c5398,1591,5398,1591,5398,1591v-353,,-353,,-353,l5045,1683xm1866,1591v31,25,51,54,56,92c2278,1683,2278,1683,2278,1683v,-1,1,-3,1,-4c2279,1647,2276,1618,2270,1591r-404,xm3036,1591v31,25,51,54,56,92c3449,1683,3449,1683,3449,1683v,-1,,-3,,-4c3449,1647,3446,1618,3441,1591r-405,xm11152,1574v355,,355,,355,c11507,1247,11507,1247,11507,1247v624,,624,,624,c12128,953,12128,953,12128,953v-621,,-621,,-621,c11507,441,11507,441,11507,441v630,,630,,630,c12234,144,12234,144,12234,144v-1082,,-1082,,-1082,l11152,1574xm3012,1574v424,,424,,424,c3348,1210,2796,1256,2796,1053v,-82,74,-121,197,-121c3140,932,3267,976,3387,1023v,-294,,-294,,-294c3278,685,3152,659,2978,659v-335,,-526,170,-526,412c2452,1439,2840,1464,3012,1574xm4216,659v-397,,-632,329,-632,726c3584,1449,3591,1513,3603,1574v356,,356,,356,c3949,1544,3944,1513,3943,1479v896,,896,,896,c4839,1376,4839,1376,4839,1376v,-432,-246,-717,-623,-717xm3934,1229v,-153,103,-306,273,-306c4387,923,4469,1079,4475,1229r-541,xm5871,659v-188,,-338,70,-488,182c5345,691,5345,691,5345,691v-300,,-300,,-300,c5045,1574,5045,1574,5045,1574v353,,353,,353,c5398,1109,5398,1109,5398,1109v109,-83,229,-147,353,-147c5930,962,5957,1120,5957,1265v,309,,309,,309c6309,1574,6309,1574,6309,1574v,-415,,-415,,-415c6309,785,6083,659,5871,659xm6697,1574v353,,353,,353,c7050,956,7050,956,7050,956v330,,330,,330,c7483,691,7483,691,7483,691v-433,,-433,,-433,c7050,265,7050,265,7050,265,6697,371,6697,371,6697,371v,320,,320,,320c6451,691,6451,691,6451,691v,265,,265,,265c6697,956,6697,956,6697,956r,618xm1842,1574v424,,424,,424,c2178,1210,1626,1256,1626,1053v,-82,73,-121,197,-121c1970,932,2096,976,2217,1023v,-294,,-294,,-294c2108,685,1982,659,1808,659v-335,,-526,170,-526,412c1282,1439,1670,1464,1842,1574xm,1574v356,,356,,356,c356,1241,356,1241,356,1241v626,,626,,626,c982,944,982,944,982,944v-626,,-626,,-626,c356,441,356,441,356,441v626,,626,,626,c1079,144,1079,144,1079,144,,144,,144,,144l,1574xm1685,1847v-46,,-91,-7,-135,-17c1264,1830,1264,1830,1264,1830v-31,70,-31,70,-31,70c2217,1900,2217,1900,2217,1900v14,-21,27,-44,36,-70c1806,1830,1806,1830,1806,1830v-34,11,-75,17,-121,17xm14000,1376v,-258,171,-447,409,-447c14553,929,14662,971,14759,1044v6,-288,6,-288,6,-288c14685,706,14556,659,14368,659v-415,,-721,312,-721,735c13647,1456,13654,1516,13666,1574v369,,369,,369,c14012,1514,14000,1446,14000,1376xm12833,1209v-316,10,-530,135,-573,365c12614,1574,12614,1574,12614,1574v28,-77,113,-120,266,-124c13080,1444,13080,1444,13080,1444v,130,,130,,130c13439,1574,13439,1574,13439,1574v,-409,,-409,,-409c13439,800,13230,659,12886,659v-185,,-359,29,-544,153c12457,1032,12457,1032,12457,1032v88,-53,206,-103,359,-103c12963,929,13080,997,13080,1165v,35,,35,,35l12833,1209xm5957,1683v352,,352,,352,c6309,1591,6309,1591,6309,1591v-352,,-352,,-352,l5957,1683xm8867,1209v-316,10,-530,135,-573,365c8648,1574,8648,1574,8648,1574v28,-77,113,-120,266,-124c9114,1444,9114,1444,9114,1444v,130,,130,,130c9473,1574,9473,1574,9473,1574v,-409,,-409,,-409c9473,800,9264,659,8920,659v-185,,-359,29,-544,153c8491,1032,8491,1032,8491,1032v88,-53,206,-103,359,-103c8997,929,9114,997,9114,1165v,35,,35,,35l8867,1209xm10096,c9743,,9743,,9743,v,1574,,1574,,1574c10096,1574,10096,1574,10096,1574l10096,xm7862,50v-121,,-218,97,-218,212c7644,382,7741,477,7862,477v123,,220,-97,220,-215c8082,144,7985,50,7862,50xm10064,2111v64,,135,-10,214,-42c9875,2069,9875,2069,9875,2069v48,27,110,42,189,42xm7685,2082v353,,353,,353,c8038,2069,8038,2069,8038,2069v-353,,-353,,-353,l7685,2082xm11152,2082v355,,355,,355,c11507,2069,11507,2069,11507,2069v-355,,-355,,-355,l11152,2082xm8741,2111v89,,164,-16,228,-42c8536,2069,8536,2069,8536,2069v61,27,130,42,205,42xm12707,2111v89,,164,-16,228,-42c12502,2069,12502,2069,12502,2069v61,27,130,42,205,42xm15432,2111v73,,161,-14,249,-42c15234,2069,15234,2069,15234,2069v51,27,116,42,198,42xm14333,2111v90,,180,-17,262,-42c14074,2069,14074,2069,14074,2069v77,27,162,42,259,42xm7041,2111v73,,161,-14,249,-42c6844,2069,6844,2069,6844,2069v51,27,116,42,197,42xm1711,2111v98,,192,-13,276,-42c1396,2069,1396,2069,1396,2069v89,26,192,42,315,42xm2881,2111v98,,193,-13,276,-42c2566,2069,2566,2069,2566,2069v89,26,193,42,315,42xm5957,2082v352,,352,,352,c6309,2069,6309,2069,6309,2069v-352,,-352,,-352,l5957,2082xm4275,2111v89,,184,-13,277,-42c4011,2069,4011,2069,4011,2069v77,27,164,42,264,42xm13439,1591v-359,,-359,,-359,c13080,1683,13080,1683,13080,1683v359,,359,,359,l13439,1591xm11152,1683v355,,355,,355,c11507,1591,11507,1591,11507,1591v-355,,-355,,-355,l11152,1683xm10096,1650v,-59,,-59,,-59c9743,1591,9743,1591,9743,1591v,92,,92,,92c10097,1683,10097,1683,10097,1683v-1,-10,-1,-21,-1,-33xm12604,1638v,-17,2,-32,5,-47c12257,1591,12257,1591,12257,1591v-4,24,-6,48,-6,73c12251,1671,12252,1677,12252,1683v357,,357,,357,c12606,1669,12604,1654,12604,1638xm8638,1638v,-17,2,-32,5,-47c8291,1591,8291,1591,8291,1591v-4,24,-6,48,-6,73c8285,1671,8286,1677,8286,1683v357,,357,,357,c8640,1669,8638,1654,8638,1638xm9473,1591v-359,,-359,,-359,c9114,1683,9114,1683,9114,1683v359,,359,,359,l9473,1591xm6697,1591v,92,,92,,92c7052,1683,7052,1683,7052,1683v-1,-9,-2,-18,-2,-27c7050,1591,7050,1591,7050,1591r-353,xm15844,1830v-754,,-754,,-754,c15093,1855,15097,1878,15103,1900v771,,771,,771,l15844,1830xm16041,1723v-31,69,-31,69,-31,69c16164,1792,16164,1792,16164,1792v-44,-20,-86,-43,-123,-69xm14041,1591v-372,,-372,,-372,c13676,1623,13685,1653,13696,1683v398,,398,,398,c14073,1655,14055,1625,14041,1591xm15828,1792v-22,-54,-22,-54,-22,-54c15778,1757,15739,1777,15695,1792r133,xm15446,1711v-358,,-358,,-358,c15088,1785,15088,1785,15088,1785v,2,,4,,7c15490,1792,15490,1792,15490,1792v-23,-17,-37,-44,-44,-81xm15088,1591v,92,,92,,92c15442,1683,15442,1683,15442,1683v,-9,-1,-18,-1,-27c15441,1591,15441,1591,15441,1591r-353,xe" fillcolor="black" stroked="f">
              <v:path arrowok="t" o:connecttype="custom" o:connectlocs="3982477,596714;1260356,655081;3341272,596714;1932048,619539;3616955,619539;3338353,580084;4786821,584323;2687742,557911;1750746,584323;2955965,568671;4358703,557911;3159970,584323;3978585,584323;684017,655081;1181867,557911;1114082,584323;425200,561824;5180885,655081;5496136,237707;2492494,513239;804993,561824;1530200,584323;925969,602257;2173027,596714;4781308,655081;4004207,635516;1086513,635516;2717905,635516;1636257,674645;5008016,513239;4893527,311726;0,635516;5386836,584323;0,518782;1750746,548781;984673,518782;3933503,310748;970727,303900;1278843,482262;1733557,225316;1904155,214882;2092268,225316;586393,214882;318494,143798;585744,596714;4540653,448676;4002910,264771;1932048,548781;2716608,264771;3274460,0;2492494,678884;2834989,688340;4940879,674645;554933,688340;2046213,674645;4358703,548781;3159970,548781;2801583,534107;3072401,548781;4898392,619539;4571140,548781;5023908,584323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08D91DD" wp14:editId="3221A92C">
              <wp:simplePos x="0" y="0"/>
              <wp:positionH relativeFrom="page">
                <wp:posOffset>1905</wp:posOffset>
              </wp:positionH>
              <wp:positionV relativeFrom="page">
                <wp:posOffset>1443990</wp:posOffset>
              </wp:positionV>
              <wp:extent cx="7559675" cy="424180"/>
              <wp:effectExtent l="0" t="0" r="0" b="0"/>
              <wp:wrapNone/>
              <wp:docPr id="31" name="Banner_Mono_p1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59675" cy="424180"/>
                      </a:xfrm>
                      <a:custGeom>
                        <a:avLst/>
                        <a:gdLst>
                          <a:gd name="T0" fmla="*/ 0 w 40176"/>
                          <a:gd name="T1" fmla="*/ 286 h 2248"/>
                          <a:gd name="T2" fmla="*/ 40176 w 40176"/>
                          <a:gd name="T3" fmla="*/ 286 h 2248"/>
                          <a:gd name="T4" fmla="*/ 40176 w 40176"/>
                          <a:gd name="T5" fmla="*/ 359 h 2248"/>
                          <a:gd name="T6" fmla="*/ 0 w 40176"/>
                          <a:gd name="T7" fmla="*/ 359 h 2248"/>
                          <a:gd name="T8" fmla="*/ 0 w 40176"/>
                          <a:gd name="T9" fmla="*/ 286 h 2248"/>
                          <a:gd name="T10" fmla="*/ 0 w 40176"/>
                          <a:gd name="T11" fmla="*/ 990 h 2248"/>
                          <a:gd name="T12" fmla="*/ 40176 w 40176"/>
                          <a:gd name="T13" fmla="*/ 990 h 2248"/>
                          <a:gd name="T14" fmla="*/ 40176 w 40176"/>
                          <a:gd name="T15" fmla="*/ 860 h 2248"/>
                          <a:gd name="T16" fmla="*/ 0 w 40176"/>
                          <a:gd name="T17" fmla="*/ 860 h 2248"/>
                          <a:gd name="T18" fmla="*/ 0 w 40176"/>
                          <a:gd name="T19" fmla="*/ 990 h 2248"/>
                          <a:gd name="T20" fmla="*/ 0 w 40176"/>
                          <a:gd name="T21" fmla="*/ 0 h 2248"/>
                          <a:gd name="T22" fmla="*/ 0 w 40176"/>
                          <a:gd name="T23" fmla="*/ 45 h 2248"/>
                          <a:gd name="T24" fmla="*/ 40176 w 40176"/>
                          <a:gd name="T25" fmla="*/ 45 h 2248"/>
                          <a:gd name="T26" fmla="*/ 40176 w 40176"/>
                          <a:gd name="T27" fmla="*/ 0 h 2248"/>
                          <a:gd name="T28" fmla="*/ 0 w 40176"/>
                          <a:gd name="T29" fmla="*/ 0 h 2248"/>
                          <a:gd name="T30" fmla="*/ 0 w 40176"/>
                          <a:gd name="T31" fmla="*/ 1618 h 2248"/>
                          <a:gd name="T32" fmla="*/ 40176 w 40176"/>
                          <a:gd name="T33" fmla="*/ 1618 h 2248"/>
                          <a:gd name="T34" fmla="*/ 40176 w 40176"/>
                          <a:gd name="T35" fmla="*/ 1434 h 2248"/>
                          <a:gd name="T36" fmla="*/ 0 w 40176"/>
                          <a:gd name="T37" fmla="*/ 1434 h 2248"/>
                          <a:gd name="T38" fmla="*/ 0 w 40176"/>
                          <a:gd name="T39" fmla="*/ 1618 h 2248"/>
                          <a:gd name="T40" fmla="*/ 0 w 40176"/>
                          <a:gd name="T41" fmla="*/ 2248 h 2248"/>
                          <a:gd name="T42" fmla="*/ 40176 w 40176"/>
                          <a:gd name="T43" fmla="*/ 2248 h 2248"/>
                          <a:gd name="T44" fmla="*/ 40176 w 40176"/>
                          <a:gd name="T45" fmla="*/ 2005 h 2248"/>
                          <a:gd name="T46" fmla="*/ 0 w 40176"/>
                          <a:gd name="T47" fmla="*/ 2005 h 2248"/>
                          <a:gd name="T48" fmla="*/ 0 w 40176"/>
                          <a:gd name="T49" fmla="*/ 2248 h 2248"/>
                          <a:gd name="T50" fmla="*/ 0 w 40176"/>
                          <a:gd name="T51" fmla="*/ 1304 h 2248"/>
                          <a:gd name="T52" fmla="*/ 40176 w 40176"/>
                          <a:gd name="T53" fmla="*/ 1304 h 2248"/>
                          <a:gd name="T54" fmla="*/ 40176 w 40176"/>
                          <a:gd name="T55" fmla="*/ 1145 h 2248"/>
                          <a:gd name="T56" fmla="*/ 0 w 40176"/>
                          <a:gd name="T57" fmla="*/ 1145 h 2248"/>
                          <a:gd name="T58" fmla="*/ 0 w 40176"/>
                          <a:gd name="T59" fmla="*/ 1304 h 2248"/>
                          <a:gd name="T60" fmla="*/ 0 w 40176"/>
                          <a:gd name="T61" fmla="*/ 1932 h 2248"/>
                          <a:gd name="T62" fmla="*/ 40176 w 40176"/>
                          <a:gd name="T63" fmla="*/ 1932 h 2248"/>
                          <a:gd name="T64" fmla="*/ 40176 w 40176"/>
                          <a:gd name="T65" fmla="*/ 1719 h 2248"/>
                          <a:gd name="T66" fmla="*/ 0 w 40176"/>
                          <a:gd name="T67" fmla="*/ 1719 h 2248"/>
                          <a:gd name="T68" fmla="*/ 0 w 40176"/>
                          <a:gd name="T69" fmla="*/ 1932 h 2248"/>
                          <a:gd name="T70" fmla="*/ 0 w 40176"/>
                          <a:gd name="T71" fmla="*/ 673 h 2248"/>
                          <a:gd name="T72" fmla="*/ 40176 w 40176"/>
                          <a:gd name="T73" fmla="*/ 673 h 2248"/>
                          <a:gd name="T74" fmla="*/ 40176 w 40176"/>
                          <a:gd name="T75" fmla="*/ 574 h 2248"/>
                          <a:gd name="T76" fmla="*/ 0 w 40176"/>
                          <a:gd name="T77" fmla="*/ 574 h 2248"/>
                          <a:gd name="T78" fmla="*/ 0 w 40176"/>
                          <a:gd name="T79" fmla="*/ 673 h 224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0176" h="2248">
                            <a:moveTo>
                              <a:pt x="0" y="286"/>
                            </a:moveTo>
                            <a:lnTo>
                              <a:pt x="40176" y="286"/>
                            </a:lnTo>
                            <a:lnTo>
                              <a:pt x="40176" y="359"/>
                            </a:lnTo>
                            <a:lnTo>
                              <a:pt x="0" y="359"/>
                            </a:lnTo>
                            <a:lnTo>
                              <a:pt x="0" y="286"/>
                            </a:lnTo>
                            <a:close/>
                            <a:moveTo>
                              <a:pt x="0" y="990"/>
                            </a:moveTo>
                            <a:lnTo>
                              <a:pt x="40176" y="990"/>
                            </a:lnTo>
                            <a:lnTo>
                              <a:pt x="40176" y="860"/>
                            </a:lnTo>
                            <a:lnTo>
                              <a:pt x="0" y="860"/>
                            </a:lnTo>
                            <a:lnTo>
                              <a:pt x="0" y="990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0" y="45"/>
                            </a:lnTo>
                            <a:lnTo>
                              <a:pt x="40176" y="45"/>
                            </a:lnTo>
                            <a:lnTo>
                              <a:pt x="40176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0" y="1618"/>
                            </a:moveTo>
                            <a:lnTo>
                              <a:pt x="40176" y="1618"/>
                            </a:lnTo>
                            <a:lnTo>
                              <a:pt x="40176" y="1434"/>
                            </a:lnTo>
                            <a:lnTo>
                              <a:pt x="0" y="1434"/>
                            </a:lnTo>
                            <a:lnTo>
                              <a:pt x="0" y="1618"/>
                            </a:lnTo>
                            <a:close/>
                            <a:moveTo>
                              <a:pt x="0" y="2248"/>
                            </a:moveTo>
                            <a:lnTo>
                              <a:pt x="40176" y="2248"/>
                            </a:lnTo>
                            <a:lnTo>
                              <a:pt x="40176" y="2005"/>
                            </a:lnTo>
                            <a:lnTo>
                              <a:pt x="0" y="2005"/>
                            </a:lnTo>
                            <a:lnTo>
                              <a:pt x="0" y="2248"/>
                            </a:lnTo>
                            <a:close/>
                            <a:moveTo>
                              <a:pt x="0" y="1304"/>
                            </a:moveTo>
                            <a:lnTo>
                              <a:pt x="40176" y="1304"/>
                            </a:lnTo>
                            <a:lnTo>
                              <a:pt x="40176" y="1145"/>
                            </a:lnTo>
                            <a:lnTo>
                              <a:pt x="0" y="1145"/>
                            </a:lnTo>
                            <a:lnTo>
                              <a:pt x="0" y="1304"/>
                            </a:lnTo>
                            <a:close/>
                            <a:moveTo>
                              <a:pt x="0" y="1932"/>
                            </a:moveTo>
                            <a:lnTo>
                              <a:pt x="40176" y="1932"/>
                            </a:lnTo>
                            <a:lnTo>
                              <a:pt x="40176" y="1719"/>
                            </a:lnTo>
                            <a:lnTo>
                              <a:pt x="0" y="1719"/>
                            </a:lnTo>
                            <a:lnTo>
                              <a:pt x="0" y="1932"/>
                            </a:lnTo>
                            <a:close/>
                            <a:moveTo>
                              <a:pt x="0" y="673"/>
                            </a:moveTo>
                            <a:lnTo>
                              <a:pt x="40176" y="673"/>
                            </a:lnTo>
                            <a:lnTo>
                              <a:pt x="40176" y="574"/>
                            </a:lnTo>
                            <a:lnTo>
                              <a:pt x="0" y="574"/>
                            </a:lnTo>
                            <a:lnTo>
                              <a:pt x="0" y="673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Mono_p1" o:spid="_x0000_s1026" style="position:absolute;margin-left:.15pt;margin-top:113.7pt;width:595.25pt;height:33.4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" path="m,286r40176,l40176,359,,359,,286xm,990r40176,l40176,860,,860,,990xm,l,45r40176,l40176,,,xm,1618r40176,l40176,1434,,1434r,184xm,2248r40176,l40176,2005,,2005r,243xm,1304r40176,l40176,1145,,1145r,159xm,1932r40176,l40176,1719,,1719r,213xm,673r40176,l40176,574,,574r,99xe" fillcolor="white [3212]" stroked="f">
              <v:path arrowok="t" o:connecttype="custom" o:connectlocs="0,53966;7559675,53966;7559675,67740;0,67740;0,53966;0,186805;7559675,186805;7559675,162275;0,162275;0,186805;0,0;0,8491;7559675,8491;7559675,0;0,0;0,305304;7559675,305304;7559675,270585;0,270585;0,305304;0,424180;7559675,424180;7559675,378328;0,378328;0,424180;0,246055;7559675,246055;7559675,216053;0,216053;0,246055;0,364553;7559675,364553;7559675,324362;0,324362;0,364553;0,126990;7559675,126990;7559675,108309;0,108309;0,126990" o:connectangles="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063C750" wp14:editId="1EE22919">
              <wp:simplePos x="0" y="0"/>
              <wp:positionH relativeFrom="page">
                <wp:posOffset>5748655</wp:posOffset>
              </wp:positionH>
              <wp:positionV relativeFrom="page">
                <wp:posOffset>0</wp:posOffset>
              </wp:positionV>
              <wp:extent cx="1812290" cy="1885950"/>
              <wp:effectExtent l="0" t="0" r="0" b="0"/>
              <wp:wrapNone/>
              <wp:docPr id="46" name="Banner_Rip_p1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290" cy="1885950"/>
                        <a:chOff x="0" y="0"/>
                        <a:chExt cx="1812471" cy="1885950"/>
                      </a:xfrm>
                    </wpg:grpSpPr>
                    <wps:wsp>
                      <wps:cNvPr id="47" name="RippleB"/>
                      <wps:cNvSpPr>
                        <a:spLocks noChangeAspect="1" noEditPoints="1"/>
                      </wps:cNvSpPr>
                      <wps:spPr bwMode="auto">
                        <a:xfrm>
                          <a:off x="163285" y="1143000"/>
                          <a:ext cx="1436915" cy="742950"/>
                        </a:xfrm>
                        <a:custGeom>
                          <a:avLst/>
                          <a:gdLst>
                            <a:gd name="T0" fmla="*/ 13440 w 13440"/>
                            <a:gd name="T1" fmla="*/ 6720 h 6988"/>
                            <a:gd name="T2" fmla="*/ 13434 w 13440"/>
                            <a:gd name="T3" fmla="*/ 6988 h 6988"/>
                            <a:gd name="T4" fmla="*/ 13033 w 13440"/>
                            <a:gd name="T5" fmla="*/ 6988 h 6988"/>
                            <a:gd name="T6" fmla="*/ 13039 w 13440"/>
                            <a:gd name="T7" fmla="*/ 6720 h 6988"/>
                            <a:gd name="T8" fmla="*/ 6720 w 13440"/>
                            <a:gd name="T9" fmla="*/ 401 h 6988"/>
                            <a:gd name="T10" fmla="*/ 403 w 13440"/>
                            <a:gd name="T11" fmla="*/ 6720 h 6988"/>
                            <a:gd name="T12" fmla="*/ 409 w 13440"/>
                            <a:gd name="T13" fmla="*/ 6988 h 6988"/>
                            <a:gd name="T14" fmla="*/ 7 w 13440"/>
                            <a:gd name="T15" fmla="*/ 6988 h 6988"/>
                            <a:gd name="T16" fmla="*/ 0 w 13440"/>
                            <a:gd name="T17" fmla="*/ 6720 h 6988"/>
                            <a:gd name="T18" fmla="*/ 6720 w 13440"/>
                            <a:gd name="T19" fmla="*/ 0 h 6988"/>
                            <a:gd name="T20" fmla="*/ 13440 w 13440"/>
                            <a:gd name="T21" fmla="*/ 6720 h 6988"/>
                            <a:gd name="T22" fmla="*/ 6720 w 13440"/>
                            <a:gd name="T23" fmla="*/ 616 h 6988"/>
                            <a:gd name="T24" fmla="*/ 617 w 13440"/>
                            <a:gd name="T25" fmla="*/ 6720 h 6988"/>
                            <a:gd name="T26" fmla="*/ 624 w 13440"/>
                            <a:gd name="T27" fmla="*/ 6988 h 6988"/>
                            <a:gd name="T28" fmla="*/ 932 w 13440"/>
                            <a:gd name="T29" fmla="*/ 6988 h 6988"/>
                            <a:gd name="T30" fmla="*/ 925 w 13440"/>
                            <a:gd name="T31" fmla="*/ 6720 h 6988"/>
                            <a:gd name="T32" fmla="*/ 6720 w 13440"/>
                            <a:gd name="T33" fmla="*/ 925 h 6988"/>
                            <a:gd name="T34" fmla="*/ 12516 w 13440"/>
                            <a:gd name="T35" fmla="*/ 6720 h 6988"/>
                            <a:gd name="T36" fmla="*/ 12509 w 13440"/>
                            <a:gd name="T37" fmla="*/ 6988 h 6988"/>
                            <a:gd name="T38" fmla="*/ 12817 w 13440"/>
                            <a:gd name="T39" fmla="*/ 6988 h 6988"/>
                            <a:gd name="T40" fmla="*/ 12824 w 13440"/>
                            <a:gd name="T41" fmla="*/ 6720 h 6988"/>
                            <a:gd name="T42" fmla="*/ 6720 w 13440"/>
                            <a:gd name="T43" fmla="*/ 616 h 6988"/>
                            <a:gd name="T44" fmla="*/ 6720 w 13440"/>
                            <a:gd name="T45" fmla="*/ 1233 h 6988"/>
                            <a:gd name="T46" fmla="*/ 1234 w 13440"/>
                            <a:gd name="T47" fmla="*/ 6720 h 6988"/>
                            <a:gd name="T48" fmla="*/ 1241 w 13440"/>
                            <a:gd name="T49" fmla="*/ 6988 h 6988"/>
                            <a:gd name="T50" fmla="*/ 1455 w 13440"/>
                            <a:gd name="T51" fmla="*/ 6988 h 6988"/>
                            <a:gd name="T52" fmla="*/ 1448 w 13440"/>
                            <a:gd name="T53" fmla="*/ 6720 h 6988"/>
                            <a:gd name="T54" fmla="*/ 6720 w 13440"/>
                            <a:gd name="T55" fmla="*/ 1448 h 6988"/>
                            <a:gd name="T56" fmla="*/ 11993 w 13440"/>
                            <a:gd name="T57" fmla="*/ 6720 h 6988"/>
                            <a:gd name="T58" fmla="*/ 11987 w 13440"/>
                            <a:gd name="T59" fmla="*/ 6988 h 6988"/>
                            <a:gd name="T60" fmla="*/ 12201 w 13440"/>
                            <a:gd name="T61" fmla="*/ 6988 h 6988"/>
                            <a:gd name="T62" fmla="*/ 12208 w 13440"/>
                            <a:gd name="T63" fmla="*/ 6720 h 6988"/>
                            <a:gd name="T64" fmla="*/ 6720 w 13440"/>
                            <a:gd name="T65" fmla="*/ 1233 h 6988"/>
                            <a:gd name="T66" fmla="*/ 6720 w 13440"/>
                            <a:gd name="T67" fmla="*/ 1849 h 6988"/>
                            <a:gd name="T68" fmla="*/ 1849 w 13440"/>
                            <a:gd name="T69" fmla="*/ 6720 h 6988"/>
                            <a:gd name="T70" fmla="*/ 1857 w 13440"/>
                            <a:gd name="T71" fmla="*/ 6988 h 6988"/>
                            <a:gd name="T72" fmla="*/ 1978 w 13440"/>
                            <a:gd name="T73" fmla="*/ 6988 h 6988"/>
                            <a:gd name="T74" fmla="*/ 1970 w 13440"/>
                            <a:gd name="T75" fmla="*/ 6720 h 6988"/>
                            <a:gd name="T76" fmla="*/ 6720 w 13440"/>
                            <a:gd name="T77" fmla="*/ 1970 h 6988"/>
                            <a:gd name="T78" fmla="*/ 11470 w 13440"/>
                            <a:gd name="T79" fmla="*/ 6720 h 6988"/>
                            <a:gd name="T80" fmla="*/ 11462 w 13440"/>
                            <a:gd name="T81" fmla="*/ 6988 h 6988"/>
                            <a:gd name="T82" fmla="*/ 11584 w 13440"/>
                            <a:gd name="T83" fmla="*/ 6988 h 6988"/>
                            <a:gd name="T84" fmla="*/ 11591 w 13440"/>
                            <a:gd name="T85" fmla="*/ 6720 h 6988"/>
                            <a:gd name="T86" fmla="*/ 6720 w 13440"/>
                            <a:gd name="T87" fmla="*/ 1849 h 6988"/>
                            <a:gd name="T88" fmla="*/ 6720 w 13440"/>
                            <a:gd name="T89" fmla="*/ 2475 h 6988"/>
                            <a:gd name="T90" fmla="*/ 2476 w 13440"/>
                            <a:gd name="T91" fmla="*/ 6720 h 6988"/>
                            <a:gd name="T92" fmla="*/ 2485 w 13440"/>
                            <a:gd name="T93" fmla="*/ 6988 h 6988"/>
                            <a:gd name="T94" fmla="*/ 10955 w 13440"/>
                            <a:gd name="T95" fmla="*/ 6988 h 6988"/>
                            <a:gd name="T96" fmla="*/ 10965 w 13440"/>
                            <a:gd name="T97" fmla="*/ 6720 h 6988"/>
                            <a:gd name="T98" fmla="*/ 6720 w 13440"/>
                            <a:gd name="T99" fmla="*/ 2475 h 69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3440" h="6988">
                              <a:moveTo>
                                <a:pt x="13440" y="6720"/>
                              </a:moveTo>
                              <a:cubicBezTo>
                                <a:pt x="13440" y="6810"/>
                                <a:pt x="13437" y="6899"/>
                                <a:pt x="13434" y="6988"/>
                              </a:cubicBezTo>
                              <a:cubicBezTo>
                                <a:pt x="13033" y="6988"/>
                                <a:pt x="13033" y="6988"/>
                                <a:pt x="13033" y="6988"/>
                              </a:cubicBezTo>
                              <a:cubicBezTo>
                                <a:pt x="13036" y="6899"/>
                                <a:pt x="13039" y="6810"/>
                                <a:pt x="13039" y="6720"/>
                              </a:cubicBezTo>
                              <a:cubicBezTo>
                                <a:pt x="13039" y="3236"/>
                                <a:pt x="10205" y="401"/>
                                <a:pt x="6720" y="401"/>
                              </a:cubicBezTo>
                              <a:cubicBezTo>
                                <a:pt x="3236" y="401"/>
                                <a:pt x="403" y="3236"/>
                                <a:pt x="403" y="6720"/>
                              </a:cubicBezTo>
                              <a:cubicBezTo>
                                <a:pt x="403" y="6810"/>
                                <a:pt x="406" y="6899"/>
                                <a:pt x="409" y="6988"/>
                              </a:cubicBezTo>
                              <a:cubicBezTo>
                                <a:pt x="7" y="6988"/>
                                <a:pt x="7" y="6988"/>
                                <a:pt x="7" y="6988"/>
                              </a:cubicBezTo>
                              <a:cubicBezTo>
                                <a:pt x="4" y="6899"/>
                                <a:pt x="0" y="6810"/>
                                <a:pt x="0" y="6720"/>
                              </a:cubicBezTo>
                              <a:cubicBezTo>
                                <a:pt x="0" y="3015"/>
                                <a:pt x="3015" y="0"/>
                                <a:pt x="6720" y="0"/>
                              </a:cubicBezTo>
                              <a:cubicBezTo>
                                <a:pt x="10426" y="0"/>
                                <a:pt x="13440" y="3015"/>
                                <a:pt x="13440" y="6720"/>
                              </a:cubicBezTo>
                              <a:close/>
                              <a:moveTo>
                                <a:pt x="6720" y="616"/>
                              </a:moveTo>
                              <a:cubicBezTo>
                                <a:pt x="3355" y="616"/>
                                <a:pt x="617" y="3355"/>
                                <a:pt x="617" y="6720"/>
                              </a:cubicBezTo>
                              <a:cubicBezTo>
                                <a:pt x="617" y="6810"/>
                                <a:pt x="620" y="6899"/>
                                <a:pt x="624" y="6988"/>
                              </a:cubicBezTo>
                              <a:cubicBezTo>
                                <a:pt x="932" y="6988"/>
                                <a:pt x="932" y="6988"/>
                                <a:pt x="932" y="6988"/>
                              </a:cubicBezTo>
                              <a:cubicBezTo>
                                <a:pt x="928" y="6900"/>
                                <a:pt x="925" y="6810"/>
                                <a:pt x="925" y="6720"/>
                              </a:cubicBezTo>
                              <a:cubicBezTo>
                                <a:pt x="925" y="3525"/>
                                <a:pt x="3525" y="925"/>
                                <a:pt x="6720" y="925"/>
                              </a:cubicBezTo>
                              <a:cubicBezTo>
                                <a:pt x="9916" y="925"/>
                                <a:pt x="12516" y="3525"/>
                                <a:pt x="12516" y="6720"/>
                              </a:cubicBezTo>
                              <a:cubicBezTo>
                                <a:pt x="12516" y="6810"/>
                                <a:pt x="12513" y="6900"/>
                                <a:pt x="12509" y="6988"/>
                              </a:cubicBezTo>
                              <a:cubicBezTo>
                                <a:pt x="12817" y="6988"/>
                                <a:pt x="12817" y="6988"/>
                                <a:pt x="12817" y="6988"/>
                              </a:cubicBezTo>
                              <a:cubicBezTo>
                                <a:pt x="12821" y="6899"/>
                                <a:pt x="12824" y="6810"/>
                                <a:pt x="12824" y="6720"/>
                              </a:cubicBezTo>
                              <a:cubicBezTo>
                                <a:pt x="12824" y="3355"/>
                                <a:pt x="10086" y="616"/>
                                <a:pt x="6720" y="616"/>
                              </a:cubicBezTo>
                              <a:close/>
                              <a:moveTo>
                                <a:pt x="6720" y="1233"/>
                              </a:moveTo>
                              <a:cubicBezTo>
                                <a:pt x="3695" y="1233"/>
                                <a:pt x="1234" y="3695"/>
                                <a:pt x="1234" y="6720"/>
                              </a:cubicBezTo>
                              <a:cubicBezTo>
                                <a:pt x="1234" y="6810"/>
                                <a:pt x="1236" y="6900"/>
                                <a:pt x="1241" y="6988"/>
                              </a:cubicBezTo>
                              <a:cubicBezTo>
                                <a:pt x="1455" y="6988"/>
                                <a:pt x="1455" y="6988"/>
                                <a:pt x="1455" y="6988"/>
                              </a:cubicBezTo>
                              <a:cubicBezTo>
                                <a:pt x="1451" y="6900"/>
                                <a:pt x="1448" y="6810"/>
                                <a:pt x="1448" y="6720"/>
                              </a:cubicBezTo>
                              <a:cubicBezTo>
                                <a:pt x="1448" y="3813"/>
                                <a:pt x="3814" y="1448"/>
                                <a:pt x="6720" y="1448"/>
                              </a:cubicBezTo>
                              <a:cubicBezTo>
                                <a:pt x="9628" y="1448"/>
                                <a:pt x="11993" y="3813"/>
                                <a:pt x="11993" y="6720"/>
                              </a:cubicBezTo>
                              <a:cubicBezTo>
                                <a:pt x="11993" y="6810"/>
                                <a:pt x="11991" y="6900"/>
                                <a:pt x="11987" y="6988"/>
                              </a:cubicBezTo>
                              <a:cubicBezTo>
                                <a:pt x="12201" y="6988"/>
                                <a:pt x="12201" y="6988"/>
                                <a:pt x="12201" y="6988"/>
                              </a:cubicBezTo>
                              <a:cubicBezTo>
                                <a:pt x="12205" y="6900"/>
                                <a:pt x="12208" y="6810"/>
                                <a:pt x="12208" y="6720"/>
                              </a:cubicBezTo>
                              <a:cubicBezTo>
                                <a:pt x="12208" y="3695"/>
                                <a:pt x="9747" y="1233"/>
                                <a:pt x="6720" y="1233"/>
                              </a:cubicBezTo>
                              <a:close/>
                              <a:moveTo>
                                <a:pt x="6720" y="1849"/>
                              </a:moveTo>
                              <a:cubicBezTo>
                                <a:pt x="4035" y="1849"/>
                                <a:pt x="1849" y="4034"/>
                                <a:pt x="1849" y="6720"/>
                              </a:cubicBezTo>
                              <a:cubicBezTo>
                                <a:pt x="1849" y="6810"/>
                                <a:pt x="1852" y="6900"/>
                                <a:pt x="1857" y="6988"/>
                              </a:cubicBezTo>
                              <a:cubicBezTo>
                                <a:pt x="1978" y="6988"/>
                                <a:pt x="1978" y="6988"/>
                                <a:pt x="1978" y="6988"/>
                              </a:cubicBezTo>
                              <a:cubicBezTo>
                                <a:pt x="1973" y="6900"/>
                                <a:pt x="1970" y="6810"/>
                                <a:pt x="1970" y="6720"/>
                              </a:cubicBezTo>
                              <a:cubicBezTo>
                                <a:pt x="1970" y="4101"/>
                                <a:pt x="4101" y="1970"/>
                                <a:pt x="6720" y="1970"/>
                              </a:cubicBezTo>
                              <a:cubicBezTo>
                                <a:pt x="9340" y="1970"/>
                                <a:pt x="11470" y="4101"/>
                                <a:pt x="11470" y="6720"/>
                              </a:cubicBezTo>
                              <a:cubicBezTo>
                                <a:pt x="11470" y="6810"/>
                                <a:pt x="11467" y="6900"/>
                                <a:pt x="11462" y="6988"/>
                              </a:cubicBezTo>
                              <a:cubicBezTo>
                                <a:pt x="11584" y="6988"/>
                                <a:pt x="11584" y="6988"/>
                                <a:pt x="11584" y="6988"/>
                              </a:cubicBezTo>
                              <a:cubicBezTo>
                                <a:pt x="11588" y="6900"/>
                                <a:pt x="11591" y="6810"/>
                                <a:pt x="11591" y="6720"/>
                              </a:cubicBezTo>
                              <a:cubicBezTo>
                                <a:pt x="11591" y="4034"/>
                                <a:pt x="9407" y="1849"/>
                                <a:pt x="6720" y="1849"/>
                              </a:cubicBezTo>
                              <a:close/>
                              <a:moveTo>
                                <a:pt x="6720" y="2475"/>
                              </a:moveTo>
                              <a:cubicBezTo>
                                <a:pt x="4380" y="2475"/>
                                <a:pt x="2476" y="4380"/>
                                <a:pt x="2476" y="6720"/>
                              </a:cubicBezTo>
                              <a:cubicBezTo>
                                <a:pt x="2476" y="6811"/>
                                <a:pt x="2480" y="6900"/>
                                <a:pt x="2485" y="6988"/>
                              </a:cubicBezTo>
                              <a:cubicBezTo>
                                <a:pt x="10955" y="6988"/>
                                <a:pt x="10955" y="6988"/>
                                <a:pt x="10955" y="6988"/>
                              </a:cubicBezTo>
                              <a:cubicBezTo>
                                <a:pt x="10961" y="6900"/>
                                <a:pt x="10965" y="6811"/>
                                <a:pt x="10965" y="6720"/>
                              </a:cubicBezTo>
                              <a:cubicBezTo>
                                <a:pt x="10965" y="4380"/>
                                <a:pt x="9061" y="2475"/>
                                <a:pt x="6720" y="24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2D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ippleC"/>
                      <wps:cNvSpPr>
                        <a:spLocks noChangeAspect="1" noEditPoints="1"/>
                      </wps:cNvSpPr>
                      <wps:spPr bwMode="auto">
                        <a:xfrm>
                          <a:off x="898071" y="0"/>
                          <a:ext cx="914400" cy="1592036"/>
                        </a:xfrm>
                        <a:custGeom>
                          <a:avLst/>
                          <a:gdLst>
                            <a:gd name="T0" fmla="*/ 0 w 8604"/>
                            <a:gd name="T1" fmla="*/ 5980 h 14929"/>
                            <a:gd name="T2" fmla="*/ 2294 w 8604"/>
                            <a:gd name="T3" fmla="*/ 0 h 14929"/>
                            <a:gd name="T4" fmla="*/ 2457 w 8604"/>
                            <a:gd name="T5" fmla="*/ 0 h 14929"/>
                            <a:gd name="T6" fmla="*/ 120 w 8604"/>
                            <a:gd name="T7" fmla="*/ 5980 h 14929"/>
                            <a:gd name="T8" fmla="*/ 8604 w 8604"/>
                            <a:gd name="T9" fmla="*/ 14808 h 14929"/>
                            <a:gd name="T10" fmla="*/ 8604 w 8604"/>
                            <a:gd name="T11" fmla="*/ 14929 h 14929"/>
                            <a:gd name="T12" fmla="*/ 0 w 8604"/>
                            <a:gd name="T13" fmla="*/ 5980 h 14929"/>
                            <a:gd name="T14" fmla="*/ 522 w 8604"/>
                            <a:gd name="T15" fmla="*/ 5980 h 14929"/>
                            <a:gd name="T16" fmla="*/ 8604 w 8604"/>
                            <a:gd name="T17" fmla="*/ 14407 h 14929"/>
                            <a:gd name="T18" fmla="*/ 8604 w 8604"/>
                            <a:gd name="T19" fmla="*/ 14192 h 14929"/>
                            <a:gd name="T20" fmla="*/ 737 w 8604"/>
                            <a:gd name="T21" fmla="*/ 5980 h 14929"/>
                            <a:gd name="T22" fmla="*/ 3325 w 8604"/>
                            <a:gd name="T23" fmla="*/ 0 h 14929"/>
                            <a:gd name="T24" fmla="*/ 3013 w 8604"/>
                            <a:gd name="T25" fmla="*/ 0 h 14929"/>
                            <a:gd name="T26" fmla="*/ 522 w 8604"/>
                            <a:gd name="T27" fmla="*/ 5980 h 14929"/>
                            <a:gd name="T28" fmla="*/ 1046 w 8604"/>
                            <a:gd name="T29" fmla="*/ 5980 h 14929"/>
                            <a:gd name="T30" fmla="*/ 8604 w 8604"/>
                            <a:gd name="T31" fmla="*/ 13884 h 14929"/>
                            <a:gd name="T32" fmla="*/ 8604 w 8604"/>
                            <a:gd name="T33" fmla="*/ 13575 h 14929"/>
                            <a:gd name="T34" fmla="*/ 1353 w 8604"/>
                            <a:gd name="T35" fmla="*/ 5980 h 14929"/>
                            <a:gd name="T36" fmla="*/ 4268 w 8604"/>
                            <a:gd name="T37" fmla="*/ 0 h 14929"/>
                            <a:gd name="T38" fmla="*/ 3784 w 8604"/>
                            <a:gd name="T39" fmla="*/ 0 h 14929"/>
                            <a:gd name="T40" fmla="*/ 1046 w 8604"/>
                            <a:gd name="T41" fmla="*/ 5980 h 14929"/>
                            <a:gd name="T42" fmla="*/ 1568 w 8604"/>
                            <a:gd name="T43" fmla="*/ 5980 h 14929"/>
                            <a:gd name="T44" fmla="*/ 8604 w 8604"/>
                            <a:gd name="T45" fmla="*/ 13360 h 14929"/>
                            <a:gd name="T46" fmla="*/ 8604 w 8604"/>
                            <a:gd name="T47" fmla="*/ 12959 h 14929"/>
                            <a:gd name="T48" fmla="*/ 1970 w 8604"/>
                            <a:gd name="T49" fmla="*/ 5980 h 14929"/>
                            <a:gd name="T50" fmla="*/ 5345 w 8604"/>
                            <a:gd name="T51" fmla="*/ 0 h 14929"/>
                            <a:gd name="T52" fmla="*/ 4623 w 8604"/>
                            <a:gd name="T53" fmla="*/ 0 h 14929"/>
                            <a:gd name="T54" fmla="*/ 1568 w 8604"/>
                            <a:gd name="T55" fmla="*/ 5980 h 14929"/>
                            <a:gd name="T56" fmla="*/ 2091 w 8604"/>
                            <a:gd name="T57" fmla="*/ 5980 h 14929"/>
                            <a:gd name="T58" fmla="*/ 8604 w 8604"/>
                            <a:gd name="T59" fmla="*/ 12838 h 14929"/>
                            <a:gd name="T60" fmla="*/ 8604 w 8604"/>
                            <a:gd name="T61" fmla="*/ 0 h 14929"/>
                            <a:gd name="T62" fmla="*/ 5588 w 8604"/>
                            <a:gd name="T63" fmla="*/ 0 h 14929"/>
                            <a:gd name="T64" fmla="*/ 2091 w 8604"/>
                            <a:gd name="T65" fmla="*/ 5980 h 14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604" h="14929">
                              <a:moveTo>
                                <a:pt x="0" y="5980"/>
                              </a:moveTo>
                              <a:cubicBezTo>
                                <a:pt x="0" y="3683"/>
                                <a:pt x="869" y="1587"/>
                                <a:pt x="2294" y="0"/>
                              </a:cubicBezTo>
                              <a:cubicBezTo>
                                <a:pt x="2457" y="0"/>
                                <a:pt x="2457" y="0"/>
                                <a:pt x="2457" y="0"/>
                              </a:cubicBezTo>
                              <a:cubicBezTo>
                                <a:pt x="1008" y="1575"/>
                                <a:pt x="120" y="3675"/>
                                <a:pt x="120" y="5980"/>
                              </a:cubicBezTo>
                              <a:cubicBezTo>
                                <a:pt x="120" y="10734"/>
                                <a:pt x="3896" y="14622"/>
                                <a:pt x="8604" y="14808"/>
                              </a:cubicBezTo>
                              <a:cubicBezTo>
                                <a:pt x="8604" y="14929"/>
                                <a:pt x="8604" y="14929"/>
                                <a:pt x="8604" y="14929"/>
                              </a:cubicBezTo>
                              <a:cubicBezTo>
                                <a:pt x="3828" y="14743"/>
                                <a:pt x="0" y="10801"/>
                                <a:pt x="0" y="5980"/>
                              </a:cubicBezTo>
                              <a:close/>
                              <a:moveTo>
                                <a:pt x="522" y="5980"/>
                              </a:moveTo>
                              <a:cubicBezTo>
                                <a:pt x="522" y="10513"/>
                                <a:pt x="4116" y="14221"/>
                                <a:pt x="8604" y="14407"/>
                              </a:cubicBezTo>
                              <a:cubicBezTo>
                                <a:pt x="8604" y="14192"/>
                                <a:pt x="8604" y="14192"/>
                                <a:pt x="8604" y="14192"/>
                              </a:cubicBezTo>
                              <a:cubicBezTo>
                                <a:pt x="4235" y="14006"/>
                                <a:pt x="737" y="10394"/>
                                <a:pt x="737" y="5980"/>
                              </a:cubicBezTo>
                              <a:cubicBezTo>
                                <a:pt x="737" y="3625"/>
                                <a:pt x="1733" y="1500"/>
                                <a:pt x="3325" y="0"/>
                              </a:cubicBezTo>
                              <a:cubicBezTo>
                                <a:pt x="3013" y="0"/>
                                <a:pt x="3013" y="0"/>
                                <a:pt x="3013" y="0"/>
                              </a:cubicBezTo>
                              <a:cubicBezTo>
                                <a:pt x="1476" y="1529"/>
                                <a:pt x="522" y="3645"/>
                                <a:pt x="522" y="5980"/>
                              </a:cubicBezTo>
                              <a:close/>
                              <a:moveTo>
                                <a:pt x="1046" y="5980"/>
                              </a:moveTo>
                              <a:cubicBezTo>
                                <a:pt x="1046" y="10224"/>
                                <a:pt x="4405" y="13698"/>
                                <a:pt x="8604" y="13884"/>
                              </a:cubicBezTo>
                              <a:cubicBezTo>
                                <a:pt x="8604" y="13575"/>
                                <a:pt x="8604" y="13575"/>
                                <a:pt x="8604" y="13575"/>
                              </a:cubicBezTo>
                              <a:cubicBezTo>
                                <a:pt x="4575" y="13390"/>
                                <a:pt x="1353" y="10054"/>
                                <a:pt x="1353" y="5980"/>
                              </a:cubicBezTo>
                              <a:cubicBezTo>
                                <a:pt x="1353" y="3555"/>
                                <a:pt x="2495" y="1393"/>
                                <a:pt x="4268" y="0"/>
                              </a:cubicBezTo>
                              <a:cubicBezTo>
                                <a:pt x="3784" y="0"/>
                                <a:pt x="3784" y="0"/>
                                <a:pt x="3784" y="0"/>
                              </a:cubicBezTo>
                              <a:cubicBezTo>
                                <a:pt x="2109" y="1452"/>
                                <a:pt x="1046" y="3593"/>
                                <a:pt x="1046" y="5980"/>
                              </a:cubicBezTo>
                              <a:close/>
                              <a:moveTo>
                                <a:pt x="1568" y="5980"/>
                              </a:moveTo>
                              <a:cubicBezTo>
                                <a:pt x="1568" y="9936"/>
                                <a:pt x="4693" y="13175"/>
                                <a:pt x="8604" y="13360"/>
                              </a:cubicBezTo>
                              <a:cubicBezTo>
                                <a:pt x="8604" y="12959"/>
                                <a:pt x="8604" y="12959"/>
                                <a:pt x="8604" y="12959"/>
                              </a:cubicBezTo>
                              <a:cubicBezTo>
                                <a:pt x="4916" y="12775"/>
                                <a:pt x="1970" y="9714"/>
                                <a:pt x="1970" y="5980"/>
                              </a:cubicBezTo>
                              <a:cubicBezTo>
                                <a:pt x="1970" y="3448"/>
                                <a:pt x="3324" y="1226"/>
                                <a:pt x="5345" y="0"/>
                              </a:cubicBezTo>
                              <a:cubicBezTo>
                                <a:pt x="4623" y="0"/>
                                <a:pt x="4623" y="0"/>
                                <a:pt x="4623" y="0"/>
                              </a:cubicBezTo>
                              <a:cubicBezTo>
                                <a:pt x="2773" y="1344"/>
                                <a:pt x="1568" y="3523"/>
                                <a:pt x="1568" y="5980"/>
                              </a:cubicBezTo>
                              <a:close/>
                              <a:moveTo>
                                <a:pt x="2091" y="5980"/>
                              </a:moveTo>
                              <a:cubicBezTo>
                                <a:pt x="2091" y="9648"/>
                                <a:pt x="4982" y="12653"/>
                                <a:pt x="8604" y="12838"/>
                              </a:cubicBezTo>
                              <a:cubicBezTo>
                                <a:pt x="8604" y="0"/>
                                <a:pt x="8604" y="0"/>
                                <a:pt x="8604" y="0"/>
                              </a:cubicBezTo>
                              <a:cubicBezTo>
                                <a:pt x="5588" y="0"/>
                                <a:pt x="5588" y="0"/>
                                <a:pt x="5588" y="0"/>
                              </a:cubicBezTo>
                              <a:cubicBezTo>
                                <a:pt x="3503" y="1180"/>
                                <a:pt x="2091" y="3417"/>
                                <a:pt x="2091" y="59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6C2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ippleA"/>
                      <wps:cNvSpPr>
                        <a:spLocks noChangeAspect="1" noEditPoints="1"/>
                      </wps:cNvSpPr>
                      <wps:spPr bwMode="auto">
                        <a:xfrm>
                          <a:off x="0" y="269421"/>
                          <a:ext cx="1012371" cy="1012372"/>
                        </a:xfrm>
                        <a:custGeom>
                          <a:avLst/>
                          <a:gdLst>
                            <a:gd name="T0" fmla="*/ 0 w 9450"/>
                            <a:gd name="T1" fmla="*/ 4724 h 9450"/>
                            <a:gd name="T2" fmla="*/ 4724 w 9450"/>
                            <a:gd name="T3" fmla="*/ 9450 h 9450"/>
                            <a:gd name="T4" fmla="*/ 9450 w 9450"/>
                            <a:gd name="T5" fmla="*/ 4724 h 9450"/>
                            <a:gd name="T6" fmla="*/ 4724 w 9450"/>
                            <a:gd name="T7" fmla="*/ 0 h 9450"/>
                            <a:gd name="T8" fmla="*/ 0 w 9450"/>
                            <a:gd name="T9" fmla="*/ 4724 h 9450"/>
                            <a:gd name="T10" fmla="*/ 121 w 9450"/>
                            <a:gd name="T11" fmla="*/ 4724 h 9450"/>
                            <a:gd name="T12" fmla="*/ 4724 w 9450"/>
                            <a:gd name="T13" fmla="*/ 121 h 9450"/>
                            <a:gd name="T14" fmla="*/ 9328 w 9450"/>
                            <a:gd name="T15" fmla="*/ 4724 h 9450"/>
                            <a:gd name="T16" fmla="*/ 4724 w 9450"/>
                            <a:gd name="T17" fmla="*/ 9329 h 9450"/>
                            <a:gd name="T18" fmla="*/ 121 w 9450"/>
                            <a:gd name="T19" fmla="*/ 4724 h 9450"/>
                            <a:gd name="T20" fmla="*/ 523 w 9450"/>
                            <a:gd name="T21" fmla="*/ 4724 h 9450"/>
                            <a:gd name="T22" fmla="*/ 4724 w 9450"/>
                            <a:gd name="T23" fmla="*/ 8928 h 9450"/>
                            <a:gd name="T24" fmla="*/ 8927 w 9450"/>
                            <a:gd name="T25" fmla="*/ 4724 h 9450"/>
                            <a:gd name="T26" fmla="*/ 4724 w 9450"/>
                            <a:gd name="T27" fmla="*/ 522 h 9450"/>
                            <a:gd name="T28" fmla="*/ 523 w 9450"/>
                            <a:gd name="T29" fmla="*/ 4724 h 9450"/>
                            <a:gd name="T30" fmla="*/ 737 w 9450"/>
                            <a:gd name="T31" fmla="*/ 4724 h 9450"/>
                            <a:gd name="T32" fmla="*/ 4724 w 9450"/>
                            <a:gd name="T33" fmla="*/ 738 h 9450"/>
                            <a:gd name="T34" fmla="*/ 8711 w 9450"/>
                            <a:gd name="T35" fmla="*/ 4724 h 9450"/>
                            <a:gd name="T36" fmla="*/ 4724 w 9450"/>
                            <a:gd name="T37" fmla="*/ 8712 h 9450"/>
                            <a:gd name="T38" fmla="*/ 737 w 9450"/>
                            <a:gd name="T39" fmla="*/ 4724 h 9450"/>
                            <a:gd name="T40" fmla="*/ 1045 w 9450"/>
                            <a:gd name="T41" fmla="*/ 4724 h 9450"/>
                            <a:gd name="T42" fmla="*/ 4724 w 9450"/>
                            <a:gd name="T43" fmla="*/ 8404 h 9450"/>
                            <a:gd name="T44" fmla="*/ 8404 w 9450"/>
                            <a:gd name="T45" fmla="*/ 4724 h 9450"/>
                            <a:gd name="T46" fmla="*/ 4724 w 9450"/>
                            <a:gd name="T47" fmla="*/ 1045 h 9450"/>
                            <a:gd name="T48" fmla="*/ 1045 w 9450"/>
                            <a:gd name="T49" fmla="*/ 4724 h 9450"/>
                            <a:gd name="T50" fmla="*/ 1354 w 9450"/>
                            <a:gd name="T51" fmla="*/ 4724 h 9450"/>
                            <a:gd name="T52" fmla="*/ 4724 w 9450"/>
                            <a:gd name="T53" fmla="*/ 1354 h 9450"/>
                            <a:gd name="T54" fmla="*/ 8095 w 9450"/>
                            <a:gd name="T55" fmla="*/ 4724 h 9450"/>
                            <a:gd name="T56" fmla="*/ 4724 w 9450"/>
                            <a:gd name="T57" fmla="*/ 8096 h 9450"/>
                            <a:gd name="T58" fmla="*/ 1354 w 9450"/>
                            <a:gd name="T59" fmla="*/ 4724 h 9450"/>
                            <a:gd name="T60" fmla="*/ 1569 w 9450"/>
                            <a:gd name="T61" fmla="*/ 4724 h 9450"/>
                            <a:gd name="T62" fmla="*/ 4724 w 9450"/>
                            <a:gd name="T63" fmla="*/ 7881 h 9450"/>
                            <a:gd name="T64" fmla="*/ 7880 w 9450"/>
                            <a:gd name="T65" fmla="*/ 4724 h 9450"/>
                            <a:gd name="T66" fmla="*/ 4724 w 9450"/>
                            <a:gd name="T67" fmla="*/ 1568 h 9450"/>
                            <a:gd name="T68" fmla="*/ 1569 w 9450"/>
                            <a:gd name="T69" fmla="*/ 4724 h 9450"/>
                            <a:gd name="T70" fmla="*/ 1970 w 9450"/>
                            <a:gd name="T71" fmla="*/ 4724 h 9450"/>
                            <a:gd name="T72" fmla="*/ 4724 w 9450"/>
                            <a:gd name="T73" fmla="*/ 1970 h 9450"/>
                            <a:gd name="T74" fmla="*/ 7479 w 9450"/>
                            <a:gd name="T75" fmla="*/ 4724 h 9450"/>
                            <a:gd name="T76" fmla="*/ 4724 w 9450"/>
                            <a:gd name="T77" fmla="*/ 7479 h 9450"/>
                            <a:gd name="T78" fmla="*/ 1970 w 9450"/>
                            <a:gd name="T79" fmla="*/ 4724 h 9450"/>
                            <a:gd name="T80" fmla="*/ 2091 w 9450"/>
                            <a:gd name="T81" fmla="*/ 4724 h 9450"/>
                            <a:gd name="T82" fmla="*/ 4724 w 9450"/>
                            <a:gd name="T83" fmla="*/ 2091 h 9450"/>
                            <a:gd name="T84" fmla="*/ 7357 w 9450"/>
                            <a:gd name="T85" fmla="*/ 4724 h 9450"/>
                            <a:gd name="T86" fmla="*/ 4724 w 9450"/>
                            <a:gd name="T87" fmla="*/ 7359 h 9450"/>
                            <a:gd name="T88" fmla="*/ 2091 w 9450"/>
                            <a:gd name="T89" fmla="*/ 4724 h 9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50" h="9450">
                              <a:moveTo>
                                <a:pt x="0" y="4724"/>
                              </a:moveTo>
                              <a:cubicBezTo>
                                <a:pt x="0" y="7331"/>
                                <a:pt x="2119" y="9450"/>
                                <a:pt x="4724" y="9450"/>
                              </a:cubicBezTo>
                              <a:cubicBezTo>
                                <a:pt x="7329" y="9450"/>
                                <a:pt x="9450" y="7331"/>
                                <a:pt x="9450" y="4724"/>
                              </a:cubicBezTo>
                              <a:cubicBezTo>
                                <a:pt x="9450" y="2120"/>
                                <a:pt x="7329" y="0"/>
                                <a:pt x="4724" y="0"/>
                              </a:cubicBezTo>
                              <a:cubicBezTo>
                                <a:pt x="2119" y="0"/>
                                <a:pt x="0" y="2120"/>
                                <a:pt x="0" y="4724"/>
                              </a:cubicBezTo>
                              <a:close/>
                              <a:moveTo>
                                <a:pt x="121" y="4724"/>
                              </a:moveTo>
                              <a:cubicBezTo>
                                <a:pt x="121" y="2186"/>
                                <a:pt x="2186" y="121"/>
                                <a:pt x="4724" y="121"/>
                              </a:cubicBezTo>
                              <a:cubicBezTo>
                                <a:pt x="7263" y="121"/>
                                <a:pt x="9328" y="2186"/>
                                <a:pt x="9328" y="4724"/>
                              </a:cubicBezTo>
                              <a:cubicBezTo>
                                <a:pt x="9328" y="7263"/>
                                <a:pt x="7263" y="9329"/>
                                <a:pt x="4724" y="9329"/>
                              </a:cubicBezTo>
                              <a:cubicBezTo>
                                <a:pt x="2186" y="9329"/>
                                <a:pt x="121" y="7263"/>
                                <a:pt x="121" y="4724"/>
                              </a:cubicBezTo>
                              <a:close/>
                              <a:moveTo>
                                <a:pt x="523" y="4724"/>
                              </a:moveTo>
                              <a:cubicBezTo>
                                <a:pt x="523" y="7042"/>
                                <a:pt x="2407" y="8928"/>
                                <a:pt x="4724" y="8928"/>
                              </a:cubicBezTo>
                              <a:cubicBezTo>
                                <a:pt x="7041" y="8928"/>
                                <a:pt x="8927" y="7042"/>
                                <a:pt x="8927" y="4724"/>
                              </a:cubicBezTo>
                              <a:cubicBezTo>
                                <a:pt x="8927" y="2408"/>
                                <a:pt x="7041" y="522"/>
                                <a:pt x="4724" y="522"/>
                              </a:cubicBezTo>
                              <a:cubicBezTo>
                                <a:pt x="2407" y="522"/>
                                <a:pt x="523" y="2408"/>
                                <a:pt x="523" y="4724"/>
                              </a:cubicBezTo>
                              <a:close/>
                              <a:moveTo>
                                <a:pt x="737" y="4724"/>
                              </a:moveTo>
                              <a:cubicBezTo>
                                <a:pt x="737" y="2526"/>
                                <a:pt x="2525" y="738"/>
                                <a:pt x="4724" y="738"/>
                              </a:cubicBezTo>
                              <a:cubicBezTo>
                                <a:pt x="6923" y="738"/>
                                <a:pt x="8711" y="2526"/>
                                <a:pt x="8711" y="4724"/>
                              </a:cubicBezTo>
                              <a:cubicBezTo>
                                <a:pt x="8711" y="6924"/>
                                <a:pt x="6923" y="8712"/>
                                <a:pt x="4724" y="8712"/>
                              </a:cubicBezTo>
                              <a:cubicBezTo>
                                <a:pt x="2525" y="8712"/>
                                <a:pt x="737" y="6924"/>
                                <a:pt x="737" y="4724"/>
                              </a:cubicBezTo>
                              <a:close/>
                              <a:moveTo>
                                <a:pt x="1045" y="4724"/>
                              </a:moveTo>
                              <a:cubicBezTo>
                                <a:pt x="1045" y="6754"/>
                                <a:pt x="2696" y="8404"/>
                                <a:pt x="4724" y="8404"/>
                              </a:cubicBezTo>
                              <a:cubicBezTo>
                                <a:pt x="6753" y="8404"/>
                                <a:pt x="8404" y="6754"/>
                                <a:pt x="8404" y="4724"/>
                              </a:cubicBezTo>
                              <a:cubicBezTo>
                                <a:pt x="8404" y="2696"/>
                                <a:pt x="6753" y="1045"/>
                                <a:pt x="4724" y="1045"/>
                              </a:cubicBezTo>
                              <a:cubicBezTo>
                                <a:pt x="2696" y="1045"/>
                                <a:pt x="1045" y="2696"/>
                                <a:pt x="1045" y="4724"/>
                              </a:cubicBezTo>
                              <a:close/>
                              <a:moveTo>
                                <a:pt x="1354" y="4724"/>
                              </a:moveTo>
                              <a:cubicBezTo>
                                <a:pt x="1354" y="2866"/>
                                <a:pt x="2866" y="1354"/>
                                <a:pt x="4724" y="1354"/>
                              </a:cubicBezTo>
                              <a:cubicBezTo>
                                <a:pt x="6583" y="1354"/>
                                <a:pt x="8095" y="2866"/>
                                <a:pt x="8095" y="4724"/>
                              </a:cubicBezTo>
                              <a:cubicBezTo>
                                <a:pt x="8095" y="6584"/>
                                <a:pt x="6583" y="8096"/>
                                <a:pt x="4724" y="8096"/>
                              </a:cubicBezTo>
                              <a:cubicBezTo>
                                <a:pt x="2866" y="8096"/>
                                <a:pt x="1354" y="6584"/>
                                <a:pt x="1354" y="4724"/>
                              </a:cubicBezTo>
                              <a:close/>
                              <a:moveTo>
                                <a:pt x="1569" y="4724"/>
                              </a:moveTo>
                              <a:cubicBezTo>
                                <a:pt x="1569" y="6465"/>
                                <a:pt x="2984" y="7881"/>
                                <a:pt x="4724" y="7881"/>
                              </a:cubicBezTo>
                              <a:cubicBezTo>
                                <a:pt x="6464" y="7881"/>
                                <a:pt x="7880" y="6465"/>
                                <a:pt x="7880" y="4724"/>
                              </a:cubicBezTo>
                              <a:cubicBezTo>
                                <a:pt x="7880" y="2985"/>
                                <a:pt x="6464" y="1568"/>
                                <a:pt x="4724" y="1568"/>
                              </a:cubicBezTo>
                              <a:cubicBezTo>
                                <a:pt x="2984" y="1568"/>
                                <a:pt x="1569" y="2985"/>
                                <a:pt x="1569" y="4724"/>
                              </a:cubicBezTo>
                              <a:close/>
                              <a:moveTo>
                                <a:pt x="1970" y="4724"/>
                              </a:moveTo>
                              <a:cubicBezTo>
                                <a:pt x="1970" y="3206"/>
                                <a:pt x="3206" y="1970"/>
                                <a:pt x="4724" y="1970"/>
                              </a:cubicBezTo>
                              <a:cubicBezTo>
                                <a:pt x="6243" y="1970"/>
                                <a:pt x="7479" y="3206"/>
                                <a:pt x="7479" y="4724"/>
                              </a:cubicBezTo>
                              <a:cubicBezTo>
                                <a:pt x="7479" y="6244"/>
                                <a:pt x="6243" y="7479"/>
                                <a:pt x="4724" y="7479"/>
                              </a:cubicBezTo>
                              <a:cubicBezTo>
                                <a:pt x="3206" y="7479"/>
                                <a:pt x="1970" y="6244"/>
                                <a:pt x="1970" y="4724"/>
                              </a:cubicBezTo>
                              <a:close/>
                              <a:moveTo>
                                <a:pt x="2091" y="4724"/>
                              </a:moveTo>
                              <a:cubicBezTo>
                                <a:pt x="2091" y="3273"/>
                                <a:pt x="3273" y="2091"/>
                                <a:pt x="4724" y="2091"/>
                              </a:cubicBezTo>
                              <a:cubicBezTo>
                                <a:pt x="6176" y="2091"/>
                                <a:pt x="7357" y="3273"/>
                                <a:pt x="7357" y="4724"/>
                              </a:cubicBezTo>
                              <a:cubicBezTo>
                                <a:pt x="7357" y="6177"/>
                                <a:pt x="6176" y="7359"/>
                                <a:pt x="4724" y="7359"/>
                              </a:cubicBezTo>
                              <a:cubicBezTo>
                                <a:pt x="3273" y="7359"/>
                                <a:pt x="2091" y="6177"/>
                                <a:pt x="2091" y="47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AA3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Banner_Rip_p1" o:spid="_x0000_s1026" style="position:absolute;margin-left:452.65pt;margin-top:0;width:142.7pt;height:148.5pt;z-index:251661312;visibility:hidden;mso-position-horizontal-relative:page;mso-position-vertical-relative:page" coordsize="18124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">
              <v:shape id="RippleB" o:spid="_x0000_s1027" style="position:absolute;left:1632;top:11430;width:14370;height:7429;visibility:visible;mso-wrap-style:square;v-text-anchor:top" coordsize="13440,6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IgMQA&#10;AADbAAAADwAAAGRycy9kb3ducmV2LnhtbESPT2sCMRTE74V+h/AK3mq2Im1ZjdJWBQ8L/qkXb4/N&#10;c7O4eQmbuK7fvhGEHoeZ+Q0znfe2ER21oXas4G2YgSAuna65UnD4Xb1+gggRWWPjmBTcKMB89vw0&#10;xVy7K++o28dKJAiHHBWYGH0uZSgNWQxD54mTd3KtxZhkW0nd4jXBbSNHWfYuLdacFgx6+jFUnvcX&#10;q+B7I5euNNvOL44bjKei8CsqlBq89F8TEJH6+B9+tN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IDEAAAA2wAAAA8AAAAAAAAAAAAAAAAAmAIAAGRycy9k&#10;b3ducmV2LnhtbFBLBQYAAAAABAAEAPUAAACJAwAAAAA=&#10;" path="m13440,6720v,90,-3,179,-6,268c13033,6988,13033,6988,13033,6988v3,-89,6,-178,6,-268c13039,3236,10205,401,6720,401,3236,401,403,3236,403,6720v,90,3,179,6,268c7,6988,7,6988,7,6988,4,6899,,6810,,6720,,3015,3015,,6720,v3706,,6720,3015,6720,6720xm6720,616c3355,616,617,3355,617,6720v,90,3,179,7,268c932,6988,932,6988,932,6988v-4,-88,-7,-178,-7,-268c925,3525,3525,925,6720,925v3196,,5796,2600,5796,5795c12516,6810,12513,6900,12509,6988v308,,308,,308,c12821,6899,12824,6810,12824,6720,12824,3355,10086,616,6720,616xm6720,1233v-3025,,-5486,2462,-5486,5487c1234,6810,1236,6900,1241,6988v214,,214,,214,c1451,6900,1448,6810,1448,6720v,-2907,2366,-5272,5272,-5272c9628,1448,11993,3813,11993,6720v,90,-2,180,-6,268c12201,6988,12201,6988,12201,6988v4,-88,7,-178,7,-268c12208,3695,9747,1233,6720,1233xm6720,1849v-2685,,-4871,2185,-4871,4871c1849,6810,1852,6900,1857,6988v121,,121,,121,c1973,6900,1970,6810,1970,6720v,-2619,2131,-4750,4750,-4750c9340,1970,11470,4101,11470,6720v,90,-3,180,-8,268c11584,6988,11584,6988,11584,6988v4,-88,7,-178,7,-268c11591,4034,9407,1849,6720,1849xm6720,2475v-2340,,-4244,1905,-4244,4245c2476,6811,2480,6900,2485,6988v8470,,8470,,8470,c10961,6900,10965,6811,10965,6720,10965,4380,9061,2475,6720,2475xe" fillcolor="#c2d300" stroked="f">
                <v:path arrowok="t" o:connecttype="custom" o:connectlocs="1436915,714457;1436274,742950;1393401,742950;1394043,714457;718458,42634;43086,714457;43728,742950;748,742950;0,714457;718458,0;1436915,714457;718458,65492;65966,714457;66714,742950;99643,742950;98895,714457;718458,98344;1338127,714457;1337379,742950;1370308,742950;1371056,714457;718458,65492;718458,131090;131931,714457;132679,742950;155559,742950;154810,714457;718458,153948;1282211,714457;1281570,742950;1304449,742950;1305198,714457;718458,131090;718458,196582;197683,714457;198538,742950;211475,742950;210619,714457;718458,209446;1226296,714457;1225440,742950;1238484,742950;1239232,714457;718458,196582;718458,263137;264717,714457;265680,742950;1171235,742950;1172305,714457;718458,263137" o:connectangles="0,0,0,0,0,0,0,0,0,0,0,0,0,0,0,0,0,0,0,0,0,0,0,0,0,0,0,0,0,0,0,0,0,0,0,0,0,0,0,0,0,0,0,0,0,0,0,0,0,0"/>
                <o:lock v:ext="edit" aspectratio="t" verticies="t"/>
              </v:shape>
              <v:shape id="RippleC" o:spid="_x0000_s1028" style="position:absolute;left:8980;width:9144;height:15920;visibility:visible;mso-wrap-style:square;v-text-anchor:top" coordsize="8604,1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HKb4A&#10;AADbAAAADwAAAGRycy9kb3ducmV2LnhtbERPy4rCMBTdC/MP4Q7MTlPHJ9UoIjMguJBqP+DSXNsy&#10;zU1Jomb+3iwEl4fzXm+j6cSdnG8tKxiPMhDEldUt1wrKy+9wCcIHZI2dZVLwTx62m4/BGnNtH1zQ&#10;/RxqkULY56igCaHPpfRVQwb9yPbEibtaZzAk6GqpHT5SuOnkd5bNpcGWU0ODPe0bqv7ON6MA9e4S&#10;+ThZEp0mrpiNy1gufpT6+oy7FYhAMbzFL/dBK5imselL+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hym+AAAA2wAAAA8AAAAAAAAAAAAAAAAAmAIAAGRycy9kb3ducmV2&#10;LnhtbFBLBQYAAAAABAAEAPUAAACDAwAAAAA=&#10;" path="m,5980c,3683,869,1587,2294,v163,,163,,163,c1008,1575,120,3675,120,5980v,4754,3776,8642,8484,8828c8604,14929,8604,14929,8604,14929,3828,14743,,10801,,5980xm522,5980v,4533,3594,8241,8082,8427c8604,14192,8604,14192,8604,14192,4235,14006,737,10394,737,5980,737,3625,1733,1500,3325,,3013,,3013,,3013,,1476,1529,522,3645,522,5980xm1046,5980v,4244,3359,7718,7558,7904c8604,13575,8604,13575,8604,13575,4575,13390,1353,10054,1353,5980,1353,3555,2495,1393,4268,,3784,,3784,,3784,,2109,1452,1046,3593,1046,5980xm1568,5980v,3956,3125,7195,7036,7380c8604,12959,8604,12959,8604,12959,4916,12775,1970,9714,1970,5980,1970,3448,3324,1226,5345,,4623,,4623,,4623,,2773,1344,1568,3523,1568,5980xm2091,5980v,3668,2891,6673,6513,6858c8604,,8604,,8604,,5588,,5588,,5588,,3503,1180,2091,3417,2091,5980xe" fillcolor="#46c2d7" stroked="f">
                <v:path arrowok="t" o:connecttype="custom" o:connectlocs="0,637710;243797,0;261121,0;12753,637710;914400,1579132;914400,1592036;0,637710;55476,637710;914400,1536370;914400,1513442;78326,637710;353368,0;320210,0;55476,637710;111165,637710;914400,1480597;914400,1447645;143792,637710;453587,0;402149,0;111165,637710;166641,637710;914400,1424717;914400,1381954;209364,637710;568046,0;491315,0;166641,637710;222223,637710;914400,1369051;914400,0;593871,0;222223,637710" o:connectangles="0,0,0,0,0,0,0,0,0,0,0,0,0,0,0,0,0,0,0,0,0,0,0,0,0,0,0,0,0,0,0,0,0"/>
                <o:lock v:ext="edit" aspectratio="t" verticies="t"/>
              </v:shape>
              <v:shape id="RippleA" o:spid="_x0000_s1029" style="position:absolute;top:2694;width:10123;height:10123;visibility:visible;mso-wrap-style:square;v-text-anchor:top" coordsize="9450,9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hMMA&#10;AADbAAAADwAAAGRycy9kb3ducmV2LnhtbESPQYvCMBSE7wv+h/AEL4umiixajSJiwcuCVi/eHs2z&#10;KTYvpYm2/vvNwsIeh5n5hllve1uLF7W+cqxgOklAEBdOV1wquF6y8QKED8gaa8ek4E0etpvBxxpT&#10;7To+0ysPpYgQ9ikqMCE0qZS+MGTRT1xDHL27ay2GKNtS6ha7CLe1nCXJl7RYcVww2NDeUPHIn1ZB&#10;fcqWn0U2v9wOs7PZ2bx7mu+TUqNhv1uBCNSH//Bf+6gVzJ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vhMMAAADbAAAADwAAAAAAAAAAAAAAAACYAgAAZHJzL2Rv&#10;d25yZXYueG1sUEsFBgAAAAAEAAQA9QAAAIgDAAAAAA==&#10;" path="m,4724c,7331,2119,9450,4724,9450v2605,,4726,-2119,4726,-4726c9450,2120,7329,,4724,,2119,,,2120,,4724xm121,4724c121,2186,2186,121,4724,121v2539,,4604,2065,4604,4603c9328,7263,7263,9329,4724,9329,2186,9329,121,7263,121,4724xm523,4724v,2318,1884,4204,4201,4204c7041,8928,8927,7042,8927,4724,8927,2408,7041,522,4724,522,2407,522,523,2408,523,4724xm737,4724c737,2526,2525,738,4724,738v2199,,3987,1788,3987,3986c8711,6924,6923,8712,4724,8712,2525,8712,737,6924,737,4724xm1045,4724v,2030,1651,3680,3679,3680c6753,8404,8404,6754,8404,4724,8404,2696,6753,1045,4724,1045v-2028,,-3679,1651,-3679,3679xm1354,4724v,-1858,1512,-3370,3370,-3370c6583,1354,8095,2866,8095,4724v,1860,-1512,3372,-3371,3372c2866,8096,1354,6584,1354,4724xm1569,4724v,1741,1415,3157,3155,3157c6464,7881,7880,6465,7880,4724,7880,2985,6464,1568,4724,1568v-1740,,-3155,1417,-3155,3156xm1970,4724v,-1518,1236,-2754,2754,-2754c6243,1970,7479,3206,7479,4724v,1520,-1236,2755,-2755,2755c3206,7479,1970,6244,1970,4724xm2091,4724v,-1451,1182,-2633,2633,-2633c6176,2091,7357,3273,7357,4724v,1453,-1181,2635,-2633,2635c3273,7359,2091,6177,2091,4724xe" fillcolor="#aaa38e" stroked="f">
                <v:path arrowok="t" o:connecttype="custom" o:connectlocs="0,506079;506078,1012372;1012371,506079;506078,0;0,506079;12963,506079;506078,12963;999301,506079;506078,999409;12963,506079;56029,506079;506078,956450;956342,506079;506078,55922;56029,506079;78954,506079;506078,79061;933203,506079;506078,933311;78954,506079;111950,506079;506078,900315;900314,506079;506078,111950;111950,506079;145053,506079;506078,145053;867211,506079;506078,867319;145053,506079;168086,506079;506078,844286;844178,506079;506078,167979;168086,506079;211045,506079;506078,211045;801219,506079;506078,801220;211045,506079;224007,506079;506078,224007;788150,506079;506078,788365;224007,506079" o:connectangles="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54F602C" wp14:editId="31296BC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79200"/>
              <wp:effectExtent l="0" t="0" r="3175" b="6985"/>
              <wp:wrapNone/>
              <wp:docPr id="17" name="Banner_Ref_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7560000" cy="1879200"/>
                      </a:xfrm>
                      <a:custGeom>
                        <a:avLst/>
                        <a:gdLst>
                          <a:gd name="T0" fmla="*/ 0 w 40177"/>
                          <a:gd name="T1" fmla="*/ 8837 h 9983"/>
                          <a:gd name="T2" fmla="*/ 40174 w 40177"/>
                          <a:gd name="T3" fmla="*/ 8837 h 9983"/>
                          <a:gd name="T4" fmla="*/ 40174 w 40177"/>
                          <a:gd name="T5" fmla="*/ 8679 h 9983"/>
                          <a:gd name="T6" fmla="*/ 0 w 40177"/>
                          <a:gd name="T7" fmla="*/ 8679 h 9983"/>
                          <a:gd name="T8" fmla="*/ 0 w 40177"/>
                          <a:gd name="T9" fmla="*/ 8837 h 9983"/>
                          <a:gd name="T10" fmla="*/ 0 w 40177"/>
                          <a:gd name="T11" fmla="*/ 9123 h 9983"/>
                          <a:gd name="T12" fmla="*/ 40174 w 40177"/>
                          <a:gd name="T13" fmla="*/ 9123 h 9983"/>
                          <a:gd name="T14" fmla="*/ 40174 w 40177"/>
                          <a:gd name="T15" fmla="*/ 8993 h 9983"/>
                          <a:gd name="T16" fmla="*/ 0 w 40177"/>
                          <a:gd name="T17" fmla="*/ 8993 h 9983"/>
                          <a:gd name="T18" fmla="*/ 0 w 40177"/>
                          <a:gd name="T19" fmla="*/ 9123 h 9983"/>
                          <a:gd name="T20" fmla="*/ 0 w 40177"/>
                          <a:gd name="T21" fmla="*/ 9697 h 9983"/>
                          <a:gd name="T22" fmla="*/ 40174 w 40177"/>
                          <a:gd name="T23" fmla="*/ 9697 h 9983"/>
                          <a:gd name="T24" fmla="*/ 40174 w 40177"/>
                          <a:gd name="T25" fmla="*/ 9624 h 9983"/>
                          <a:gd name="T26" fmla="*/ 0 w 40177"/>
                          <a:gd name="T27" fmla="*/ 9624 h 9983"/>
                          <a:gd name="T28" fmla="*/ 0 w 40177"/>
                          <a:gd name="T29" fmla="*/ 9697 h 9983"/>
                          <a:gd name="T30" fmla="*/ 0 w 40177"/>
                          <a:gd name="T31" fmla="*/ 9409 h 9983"/>
                          <a:gd name="T32" fmla="*/ 40174 w 40177"/>
                          <a:gd name="T33" fmla="*/ 9409 h 9983"/>
                          <a:gd name="T34" fmla="*/ 40174 w 40177"/>
                          <a:gd name="T35" fmla="*/ 9309 h 9983"/>
                          <a:gd name="T36" fmla="*/ 0 w 40177"/>
                          <a:gd name="T37" fmla="*/ 9309 h 9983"/>
                          <a:gd name="T38" fmla="*/ 0 w 40177"/>
                          <a:gd name="T39" fmla="*/ 9409 h 9983"/>
                          <a:gd name="T40" fmla="*/ 0 w 40177"/>
                          <a:gd name="T41" fmla="*/ 8549 h 9983"/>
                          <a:gd name="T42" fmla="*/ 40174 w 40177"/>
                          <a:gd name="T43" fmla="*/ 8549 h 9983"/>
                          <a:gd name="T44" fmla="*/ 40174 w 40177"/>
                          <a:gd name="T45" fmla="*/ 8365 h 9983"/>
                          <a:gd name="T46" fmla="*/ 0 w 40177"/>
                          <a:gd name="T47" fmla="*/ 8365 h 9983"/>
                          <a:gd name="T48" fmla="*/ 0 w 40177"/>
                          <a:gd name="T49" fmla="*/ 8549 h 9983"/>
                          <a:gd name="T50" fmla="*/ 0 w 40177"/>
                          <a:gd name="T51" fmla="*/ 9983 h 9983"/>
                          <a:gd name="T52" fmla="*/ 40174 w 40177"/>
                          <a:gd name="T53" fmla="*/ 9983 h 9983"/>
                          <a:gd name="T54" fmla="*/ 40174 w 40177"/>
                          <a:gd name="T55" fmla="*/ 9938 h 9983"/>
                          <a:gd name="T56" fmla="*/ 0 w 40177"/>
                          <a:gd name="T57" fmla="*/ 9938 h 9983"/>
                          <a:gd name="T58" fmla="*/ 0 w 40177"/>
                          <a:gd name="T59" fmla="*/ 9983 h 9983"/>
                          <a:gd name="T60" fmla="*/ 40177 w 40177"/>
                          <a:gd name="T61" fmla="*/ 0 h 9983"/>
                          <a:gd name="T62" fmla="*/ 0 w 40177"/>
                          <a:gd name="T63" fmla="*/ 0 h 9983"/>
                          <a:gd name="T64" fmla="*/ 0 w 40177"/>
                          <a:gd name="T65" fmla="*/ 7689 h 9983"/>
                          <a:gd name="T66" fmla="*/ 40177 w 40177"/>
                          <a:gd name="T67" fmla="*/ 7689 h 9983"/>
                          <a:gd name="T68" fmla="*/ 40177 w 40177"/>
                          <a:gd name="T69" fmla="*/ 0 h 9983"/>
                          <a:gd name="T70" fmla="*/ 0 w 40177"/>
                          <a:gd name="T71" fmla="*/ 7977 h 9983"/>
                          <a:gd name="T72" fmla="*/ 40174 w 40177"/>
                          <a:gd name="T73" fmla="*/ 7977 h 9983"/>
                          <a:gd name="T74" fmla="*/ 40174 w 40177"/>
                          <a:gd name="T75" fmla="*/ 7736 h 9983"/>
                          <a:gd name="T76" fmla="*/ 0 w 40177"/>
                          <a:gd name="T77" fmla="*/ 7736 h 9983"/>
                          <a:gd name="T78" fmla="*/ 0 w 40177"/>
                          <a:gd name="T79" fmla="*/ 7977 h 9983"/>
                          <a:gd name="T80" fmla="*/ 0 w 40177"/>
                          <a:gd name="T81" fmla="*/ 8263 h 9983"/>
                          <a:gd name="T82" fmla="*/ 40174 w 40177"/>
                          <a:gd name="T83" fmla="*/ 8263 h 9983"/>
                          <a:gd name="T84" fmla="*/ 40174 w 40177"/>
                          <a:gd name="T85" fmla="*/ 8050 h 9983"/>
                          <a:gd name="T86" fmla="*/ 0 w 40177"/>
                          <a:gd name="T87" fmla="*/ 8050 h 9983"/>
                          <a:gd name="T88" fmla="*/ 0 w 40177"/>
                          <a:gd name="T89" fmla="*/ 8263 h 99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177" h="9983">
                            <a:moveTo>
                              <a:pt x="0" y="8837"/>
                            </a:moveTo>
                            <a:lnTo>
                              <a:pt x="40174" y="8837"/>
                            </a:lnTo>
                            <a:lnTo>
                              <a:pt x="40174" y="8679"/>
                            </a:lnTo>
                            <a:lnTo>
                              <a:pt x="0" y="8679"/>
                            </a:lnTo>
                            <a:lnTo>
                              <a:pt x="0" y="8837"/>
                            </a:lnTo>
                            <a:close/>
                            <a:moveTo>
                              <a:pt x="0" y="9123"/>
                            </a:moveTo>
                            <a:lnTo>
                              <a:pt x="40174" y="9123"/>
                            </a:lnTo>
                            <a:lnTo>
                              <a:pt x="40174" y="8993"/>
                            </a:lnTo>
                            <a:lnTo>
                              <a:pt x="0" y="8993"/>
                            </a:lnTo>
                            <a:lnTo>
                              <a:pt x="0" y="9123"/>
                            </a:lnTo>
                            <a:close/>
                            <a:moveTo>
                              <a:pt x="0" y="9697"/>
                            </a:moveTo>
                            <a:lnTo>
                              <a:pt x="40174" y="9697"/>
                            </a:lnTo>
                            <a:lnTo>
                              <a:pt x="40174" y="9624"/>
                            </a:lnTo>
                            <a:lnTo>
                              <a:pt x="0" y="9624"/>
                            </a:lnTo>
                            <a:lnTo>
                              <a:pt x="0" y="9697"/>
                            </a:lnTo>
                            <a:close/>
                            <a:moveTo>
                              <a:pt x="0" y="9409"/>
                            </a:moveTo>
                            <a:lnTo>
                              <a:pt x="40174" y="9409"/>
                            </a:lnTo>
                            <a:lnTo>
                              <a:pt x="40174" y="9309"/>
                            </a:lnTo>
                            <a:lnTo>
                              <a:pt x="0" y="9309"/>
                            </a:lnTo>
                            <a:lnTo>
                              <a:pt x="0" y="9409"/>
                            </a:lnTo>
                            <a:close/>
                            <a:moveTo>
                              <a:pt x="0" y="8549"/>
                            </a:moveTo>
                            <a:lnTo>
                              <a:pt x="40174" y="8549"/>
                            </a:lnTo>
                            <a:lnTo>
                              <a:pt x="40174" y="8365"/>
                            </a:lnTo>
                            <a:lnTo>
                              <a:pt x="0" y="8365"/>
                            </a:lnTo>
                            <a:lnTo>
                              <a:pt x="0" y="8549"/>
                            </a:lnTo>
                            <a:close/>
                            <a:moveTo>
                              <a:pt x="0" y="9983"/>
                            </a:moveTo>
                            <a:lnTo>
                              <a:pt x="40174" y="9983"/>
                            </a:lnTo>
                            <a:lnTo>
                              <a:pt x="40174" y="9938"/>
                            </a:lnTo>
                            <a:lnTo>
                              <a:pt x="0" y="9938"/>
                            </a:lnTo>
                            <a:lnTo>
                              <a:pt x="0" y="9983"/>
                            </a:lnTo>
                            <a:close/>
                            <a:moveTo>
                              <a:pt x="40177" y="0"/>
                            </a:moveTo>
                            <a:lnTo>
                              <a:pt x="0" y="0"/>
                            </a:lnTo>
                            <a:lnTo>
                              <a:pt x="0" y="7689"/>
                            </a:lnTo>
                            <a:lnTo>
                              <a:pt x="40177" y="7689"/>
                            </a:lnTo>
                            <a:lnTo>
                              <a:pt x="40177" y="0"/>
                            </a:lnTo>
                            <a:close/>
                            <a:moveTo>
                              <a:pt x="0" y="7977"/>
                            </a:moveTo>
                            <a:lnTo>
                              <a:pt x="40174" y="7977"/>
                            </a:lnTo>
                            <a:lnTo>
                              <a:pt x="40174" y="7736"/>
                            </a:lnTo>
                            <a:lnTo>
                              <a:pt x="0" y="7736"/>
                            </a:lnTo>
                            <a:lnTo>
                              <a:pt x="0" y="7977"/>
                            </a:lnTo>
                            <a:close/>
                            <a:moveTo>
                              <a:pt x="0" y="8263"/>
                            </a:moveTo>
                            <a:lnTo>
                              <a:pt x="40174" y="8263"/>
                            </a:lnTo>
                            <a:lnTo>
                              <a:pt x="40174" y="8050"/>
                            </a:lnTo>
                            <a:lnTo>
                              <a:pt x="0" y="8050"/>
                            </a:lnTo>
                            <a:lnTo>
                              <a:pt x="0" y="8263"/>
                            </a:lnTo>
                            <a:close/>
                          </a:path>
                        </a:pathLst>
                      </a:custGeom>
                      <a:solidFill>
                        <a:srgbClr val="46C2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anner_Ref_p1" o:spid="_x0000_s1026" style="position:absolute;margin-left:0;margin-top:0;width:595.3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7,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" path="m,8837r40174,l40174,8679,,8679r,158xm,9123r40174,l40174,8993,,8993r,130xm,9697r40174,l40174,9624,,9624r,73xm,9409r40174,l40174,9309,,9309r,100xm,8549r40174,l40174,8365,,8365r,184xm,9983r40174,l40174,9938,,9938r,45xm40177,l,,,7689r40177,l40177,xm,7977r40174,l40174,7736,,7736r,241xm,8263r40174,l40174,8050,,8050r,213xe" fillcolor="#46c2d7" stroked="f">
              <v:path arrowok="t" o:connecttype="custom" o:connectlocs="0,1663477;7559435,1663477;7559435,1633735;0,1633735;0,1663477;0,1717314;7559435,1717314;7559435,1692842;0,1692842;0,1717314;0,1825363;7559435,1825363;7559435,1811622;0,1811622;0,1825363;0,1771150;7559435,1771150;7559435,1752326;0,1752326;0,1771150;0,1609264;7559435,1609264;7559435,1574628;0,1574628;0,1609264;0,1879200;7559435,1879200;7559435,1870729;0,1870729;0,1879200;7560000,0;0,0;0,1447377;7560000,1447377;7560000,0;0,1501591;7559435,1501591;7559435,1456225;0,1456225;0,1501591;0,1555427;7559435,1555427;7559435,1515332;0,1515332;0,1555427" o:connectangles="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  <w:tbl>
    <w:tblPr>
      <w:tblStyle w:val="TableGrid"/>
      <w:tblW w:w="9058" w:type="dxa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</w:tblGrid>
    <w:tr w:rsidR="009C46CC" w:rsidTr="0064002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45"/>
      </w:trPr>
      <w:tc>
        <w:tcPr>
          <w:tcW w:w="9058" w:type="dxa"/>
          <w:shd w:val="clear" w:color="auto" w:fill="auto"/>
        </w:tcPr>
        <w:p w:rsidR="009C46CC" w:rsidRDefault="009C46CC" w:rsidP="00B61C28">
          <w:pPr>
            <w:pStyle w:val="Spacer"/>
          </w:pPr>
        </w:p>
      </w:tc>
    </w:tr>
  </w:tbl>
  <w:p w:rsidR="009C46CC" w:rsidRPr="002D175F" w:rsidRDefault="009C46CC" w:rsidP="002D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2A5C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36,#f0f0f0,#0042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B8"/>
    <w:rsid w:val="00010C43"/>
    <w:rsid w:val="00015F9C"/>
    <w:rsid w:val="000168A9"/>
    <w:rsid w:val="00023F6C"/>
    <w:rsid w:val="000279FA"/>
    <w:rsid w:val="00042604"/>
    <w:rsid w:val="000459CA"/>
    <w:rsid w:val="00052519"/>
    <w:rsid w:val="00053A86"/>
    <w:rsid w:val="00054055"/>
    <w:rsid w:val="00055F47"/>
    <w:rsid w:val="000565FF"/>
    <w:rsid w:val="00062C73"/>
    <w:rsid w:val="000732FA"/>
    <w:rsid w:val="00076C6A"/>
    <w:rsid w:val="000811B4"/>
    <w:rsid w:val="00081FB8"/>
    <w:rsid w:val="000900E2"/>
    <w:rsid w:val="00091C57"/>
    <w:rsid w:val="000950C5"/>
    <w:rsid w:val="00096118"/>
    <w:rsid w:val="000C198E"/>
    <w:rsid w:val="000C1E53"/>
    <w:rsid w:val="000D20F8"/>
    <w:rsid w:val="000D3AD7"/>
    <w:rsid w:val="000D75F0"/>
    <w:rsid w:val="000F5EA3"/>
    <w:rsid w:val="000F67E8"/>
    <w:rsid w:val="00102FE2"/>
    <w:rsid w:val="00103C51"/>
    <w:rsid w:val="00105E64"/>
    <w:rsid w:val="00115F01"/>
    <w:rsid w:val="001253F8"/>
    <w:rsid w:val="00125D8B"/>
    <w:rsid w:val="00130559"/>
    <w:rsid w:val="00143379"/>
    <w:rsid w:val="00145630"/>
    <w:rsid w:val="0014624A"/>
    <w:rsid w:val="001516DD"/>
    <w:rsid w:val="00154160"/>
    <w:rsid w:val="00165A26"/>
    <w:rsid w:val="0016635B"/>
    <w:rsid w:val="00171766"/>
    <w:rsid w:val="00182176"/>
    <w:rsid w:val="00185B67"/>
    <w:rsid w:val="001862C6"/>
    <w:rsid w:val="00186F33"/>
    <w:rsid w:val="001A21BD"/>
    <w:rsid w:val="001A2416"/>
    <w:rsid w:val="001B08EA"/>
    <w:rsid w:val="001B79B7"/>
    <w:rsid w:val="001D6DEE"/>
    <w:rsid w:val="001D7740"/>
    <w:rsid w:val="001E04E3"/>
    <w:rsid w:val="001E644A"/>
    <w:rsid w:val="001F2D41"/>
    <w:rsid w:val="001F5889"/>
    <w:rsid w:val="00204ACE"/>
    <w:rsid w:val="00210143"/>
    <w:rsid w:val="0021221F"/>
    <w:rsid w:val="00220B83"/>
    <w:rsid w:val="00226BEB"/>
    <w:rsid w:val="00233628"/>
    <w:rsid w:val="0023460F"/>
    <w:rsid w:val="002403A4"/>
    <w:rsid w:val="002411F0"/>
    <w:rsid w:val="002419BB"/>
    <w:rsid w:val="00246F7D"/>
    <w:rsid w:val="00251FD5"/>
    <w:rsid w:val="00255B18"/>
    <w:rsid w:val="00256894"/>
    <w:rsid w:val="0025766F"/>
    <w:rsid w:val="00267545"/>
    <w:rsid w:val="00273B40"/>
    <w:rsid w:val="002743BE"/>
    <w:rsid w:val="00281009"/>
    <w:rsid w:val="002816DE"/>
    <w:rsid w:val="002868F7"/>
    <w:rsid w:val="00290489"/>
    <w:rsid w:val="002916F3"/>
    <w:rsid w:val="00293723"/>
    <w:rsid w:val="002A4842"/>
    <w:rsid w:val="002B21F9"/>
    <w:rsid w:val="002D0A8D"/>
    <w:rsid w:val="002D0BC2"/>
    <w:rsid w:val="002D175F"/>
    <w:rsid w:val="002D3BCB"/>
    <w:rsid w:val="002D5539"/>
    <w:rsid w:val="002D6FC4"/>
    <w:rsid w:val="002F5FC8"/>
    <w:rsid w:val="003022F3"/>
    <w:rsid w:val="00307A71"/>
    <w:rsid w:val="00315A8D"/>
    <w:rsid w:val="0032671C"/>
    <w:rsid w:val="003341F9"/>
    <w:rsid w:val="00335988"/>
    <w:rsid w:val="0033656F"/>
    <w:rsid w:val="003464B7"/>
    <w:rsid w:val="0035324C"/>
    <w:rsid w:val="003544B4"/>
    <w:rsid w:val="00355346"/>
    <w:rsid w:val="003631AF"/>
    <w:rsid w:val="00364103"/>
    <w:rsid w:val="003652B0"/>
    <w:rsid w:val="00366C1B"/>
    <w:rsid w:val="00370F5B"/>
    <w:rsid w:val="00373982"/>
    <w:rsid w:val="00376E47"/>
    <w:rsid w:val="00380604"/>
    <w:rsid w:val="00380B29"/>
    <w:rsid w:val="003966D0"/>
    <w:rsid w:val="003B3DF6"/>
    <w:rsid w:val="003B739E"/>
    <w:rsid w:val="003D7B19"/>
    <w:rsid w:val="003E1A82"/>
    <w:rsid w:val="003E6367"/>
    <w:rsid w:val="003F5214"/>
    <w:rsid w:val="004000F3"/>
    <w:rsid w:val="00406B0A"/>
    <w:rsid w:val="00410C0C"/>
    <w:rsid w:val="00427AF4"/>
    <w:rsid w:val="0044397F"/>
    <w:rsid w:val="00443C8A"/>
    <w:rsid w:val="0044742D"/>
    <w:rsid w:val="00447C24"/>
    <w:rsid w:val="00452A85"/>
    <w:rsid w:val="0046048D"/>
    <w:rsid w:val="00467236"/>
    <w:rsid w:val="004729C0"/>
    <w:rsid w:val="00481DB7"/>
    <w:rsid w:val="00482444"/>
    <w:rsid w:val="004A00A7"/>
    <w:rsid w:val="004A6A36"/>
    <w:rsid w:val="004C4614"/>
    <w:rsid w:val="004C4655"/>
    <w:rsid w:val="004C6080"/>
    <w:rsid w:val="004E67A3"/>
    <w:rsid w:val="004F173F"/>
    <w:rsid w:val="004F5AC9"/>
    <w:rsid w:val="005136AE"/>
    <w:rsid w:val="005138D5"/>
    <w:rsid w:val="00516BBF"/>
    <w:rsid w:val="005179AC"/>
    <w:rsid w:val="00520666"/>
    <w:rsid w:val="00520B55"/>
    <w:rsid w:val="0053023E"/>
    <w:rsid w:val="00540FA1"/>
    <w:rsid w:val="00544745"/>
    <w:rsid w:val="0054539B"/>
    <w:rsid w:val="00546441"/>
    <w:rsid w:val="00572815"/>
    <w:rsid w:val="00572DC0"/>
    <w:rsid w:val="00573DE7"/>
    <w:rsid w:val="005828AA"/>
    <w:rsid w:val="005858C1"/>
    <w:rsid w:val="005916C6"/>
    <w:rsid w:val="005935B5"/>
    <w:rsid w:val="005A0253"/>
    <w:rsid w:val="005A3DB0"/>
    <w:rsid w:val="005B1DB3"/>
    <w:rsid w:val="005B61F2"/>
    <w:rsid w:val="005B727E"/>
    <w:rsid w:val="005B77AD"/>
    <w:rsid w:val="005C3351"/>
    <w:rsid w:val="005E2490"/>
    <w:rsid w:val="00607F79"/>
    <w:rsid w:val="0061146E"/>
    <w:rsid w:val="006351BB"/>
    <w:rsid w:val="006369C2"/>
    <w:rsid w:val="00640025"/>
    <w:rsid w:val="00641707"/>
    <w:rsid w:val="006521B7"/>
    <w:rsid w:val="006527BC"/>
    <w:rsid w:val="0065638D"/>
    <w:rsid w:val="00662580"/>
    <w:rsid w:val="0067035D"/>
    <w:rsid w:val="006723E2"/>
    <w:rsid w:val="006744CC"/>
    <w:rsid w:val="00677487"/>
    <w:rsid w:val="00685943"/>
    <w:rsid w:val="006A0788"/>
    <w:rsid w:val="006A3E77"/>
    <w:rsid w:val="006B1D3B"/>
    <w:rsid w:val="006B4E6A"/>
    <w:rsid w:val="006B7A92"/>
    <w:rsid w:val="006C519F"/>
    <w:rsid w:val="006C7B53"/>
    <w:rsid w:val="006D05D0"/>
    <w:rsid w:val="006D4444"/>
    <w:rsid w:val="006E1C85"/>
    <w:rsid w:val="006E289B"/>
    <w:rsid w:val="006E617A"/>
    <w:rsid w:val="006E72E4"/>
    <w:rsid w:val="006F0BA7"/>
    <w:rsid w:val="007038CB"/>
    <w:rsid w:val="007064A7"/>
    <w:rsid w:val="00707CE4"/>
    <w:rsid w:val="00716D72"/>
    <w:rsid w:val="00722C39"/>
    <w:rsid w:val="00726EE7"/>
    <w:rsid w:val="00726F74"/>
    <w:rsid w:val="00727118"/>
    <w:rsid w:val="00733FCB"/>
    <w:rsid w:val="00742288"/>
    <w:rsid w:val="007549C0"/>
    <w:rsid w:val="00757E0F"/>
    <w:rsid w:val="00773E10"/>
    <w:rsid w:val="007741C8"/>
    <w:rsid w:val="007813FD"/>
    <w:rsid w:val="0078448A"/>
    <w:rsid w:val="00784836"/>
    <w:rsid w:val="007863C2"/>
    <w:rsid w:val="00791333"/>
    <w:rsid w:val="00795354"/>
    <w:rsid w:val="007C60E9"/>
    <w:rsid w:val="007E081A"/>
    <w:rsid w:val="007E59AB"/>
    <w:rsid w:val="007F0939"/>
    <w:rsid w:val="007F45AF"/>
    <w:rsid w:val="007F6A59"/>
    <w:rsid w:val="007F6B59"/>
    <w:rsid w:val="00827A62"/>
    <w:rsid w:val="008300B5"/>
    <w:rsid w:val="008378F2"/>
    <w:rsid w:val="008410FD"/>
    <w:rsid w:val="008459FD"/>
    <w:rsid w:val="008476C9"/>
    <w:rsid w:val="00847875"/>
    <w:rsid w:val="0085064C"/>
    <w:rsid w:val="008508EC"/>
    <w:rsid w:val="0085657B"/>
    <w:rsid w:val="0086422C"/>
    <w:rsid w:val="00866519"/>
    <w:rsid w:val="0086667C"/>
    <w:rsid w:val="00866F0F"/>
    <w:rsid w:val="00870608"/>
    <w:rsid w:val="008779FE"/>
    <w:rsid w:val="00892987"/>
    <w:rsid w:val="008932B1"/>
    <w:rsid w:val="00895CB8"/>
    <w:rsid w:val="00896F73"/>
    <w:rsid w:val="008A582A"/>
    <w:rsid w:val="008B2841"/>
    <w:rsid w:val="008B346D"/>
    <w:rsid w:val="008B455C"/>
    <w:rsid w:val="008B4B4E"/>
    <w:rsid w:val="008C14CC"/>
    <w:rsid w:val="008C3B5D"/>
    <w:rsid w:val="008D595C"/>
    <w:rsid w:val="008D6E10"/>
    <w:rsid w:val="008F0021"/>
    <w:rsid w:val="008F0BD2"/>
    <w:rsid w:val="008F226B"/>
    <w:rsid w:val="008F336F"/>
    <w:rsid w:val="00912252"/>
    <w:rsid w:val="009138F1"/>
    <w:rsid w:val="0092371B"/>
    <w:rsid w:val="00927E19"/>
    <w:rsid w:val="00927F20"/>
    <w:rsid w:val="00932287"/>
    <w:rsid w:val="0093467A"/>
    <w:rsid w:val="00935F79"/>
    <w:rsid w:val="00944FC3"/>
    <w:rsid w:val="00970756"/>
    <w:rsid w:val="009707D0"/>
    <w:rsid w:val="00987431"/>
    <w:rsid w:val="0099076F"/>
    <w:rsid w:val="00993FAE"/>
    <w:rsid w:val="009A5517"/>
    <w:rsid w:val="009A6038"/>
    <w:rsid w:val="009B4907"/>
    <w:rsid w:val="009C10A2"/>
    <w:rsid w:val="009C410B"/>
    <w:rsid w:val="009C46CC"/>
    <w:rsid w:val="009D2E38"/>
    <w:rsid w:val="009D7584"/>
    <w:rsid w:val="009E2D76"/>
    <w:rsid w:val="009F4970"/>
    <w:rsid w:val="00A0116C"/>
    <w:rsid w:val="00A01930"/>
    <w:rsid w:val="00A02970"/>
    <w:rsid w:val="00A03BC8"/>
    <w:rsid w:val="00A0537C"/>
    <w:rsid w:val="00A1519C"/>
    <w:rsid w:val="00A2070C"/>
    <w:rsid w:val="00A2374E"/>
    <w:rsid w:val="00A33B13"/>
    <w:rsid w:val="00A36768"/>
    <w:rsid w:val="00A3728A"/>
    <w:rsid w:val="00A37392"/>
    <w:rsid w:val="00A40B93"/>
    <w:rsid w:val="00A515E1"/>
    <w:rsid w:val="00A52877"/>
    <w:rsid w:val="00A66F7A"/>
    <w:rsid w:val="00A812DD"/>
    <w:rsid w:val="00A85CC5"/>
    <w:rsid w:val="00A872B5"/>
    <w:rsid w:val="00A87E12"/>
    <w:rsid w:val="00A928B7"/>
    <w:rsid w:val="00A9372A"/>
    <w:rsid w:val="00AA0E1D"/>
    <w:rsid w:val="00AA7839"/>
    <w:rsid w:val="00AB096C"/>
    <w:rsid w:val="00AB2F58"/>
    <w:rsid w:val="00AC3AE5"/>
    <w:rsid w:val="00AD7B00"/>
    <w:rsid w:val="00AE044A"/>
    <w:rsid w:val="00AE1B92"/>
    <w:rsid w:val="00AE2D46"/>
    <w:rsid w:val="00AE6D8E"/>
    <w:rsid w:val="00AF3D22"/>
    <w:rsid w:val="00AF7738"/>
    <w:rsid w:val="00B01281"/>
    <w:rsid w:val="00B15D83"/>
    <w:rsid w:val="00B27642"/>
    <w:rsid w:val="00B3339C"/>
    <w:rsid w:val="00B34DFF"/>
    <w:rsid w:val="00B410EA"/>
    <w:rsid w:val="00B422EE"/>
    <w:rsid w:val="00B44257"/>
    <w:rsid w:val="00B45F51"/>
    <w:rsid w:val="00B4763E"/>
    <w:rsid w:val="00B6038F"/>
    <w:rsid w:val="00B61C28"/>
    <w:rsid w:val="00B6402A"/>
    <w:rsid w:val="00B64CA2"/>
    <w:rsid w:val="00B67243"/>
    <w:rsid w:val="00B854C1"/>
    <w:rsid w:val="00B85EAB"/>
    <w:rsid w:val="00B904E2"/>
    <w:rsid w:val="00B957A1"/>
    <w:rsid w:val="00BA562A"/>
    <w:rsid w:val="00BB0EDB"/>
    <w:rsid w:val="00BB41C0"/>
    <w:rsid w:val="00BC00CD"/>
    <w:rsid w:val="00BC16BA"/>
    <w:rsid w:val="00BC2EF4"/>
    <w:rsid w:val="00BC4365"/>
    <w:rsid w:val="00BC5436"/>
    <w:rsid w:val="00BD76F3"/>
    <w:rsid w:val="00BF3252"/>
    <w:rsid w:val="00BF6A6B"/>
    <w:rsid w:val="00C02BD0"/>
    <w:rsid w:val="00C1456F"/>
    <w:rsid w:val="00C20C04"/>
    <w:rsid w:val="00C2263B"/>
    <w:rsid w:val="00C23ABB"/>
    <w:rsid w:val="00C2416C"/>
    <w:rsid w:val="00C30B9E"/>
    <w:rsid w:val="00C35795"/>
    <w:rsid w:val="00C40A5D"/>
    <w:rsid w:val="00C50DC2"/>
    <w:rsid w:val="00C57C62"/>
    <w:rsid w:val="00C64DF9"/>
    <w:rsid w:val="00C744DB"/>
    <w:rsid w:val="00C7792F"/>
    <w:rsid w:val="00C950C9"/>
    <w:rsid w:val="00C961F7"/>
    <w:rsid w:val="00CA0C67"/>
    <w:rsid w:val="00CA319D"/>
    <w:rsid w:val="00CA7B13"/>
    <w:rsid w:val="00CB31C5"/>
    <w:rsid w:val="00CC62D9"/>
    <w:rsid w:val="00CD0682"/>
    <w:rsid w:val="00CD18D7"/>
    <w:rsid w:val="00CD5DFC"/>
    <w:rsid w:val="00CD7FF7"/>
    <w:rsid w:val="00CE0DA9"/>
    <w:rsid w:val="00CE2D70"/>
    <w:rsid w:val="00D00692"/>
    <w:rsid w:val="00D03F9E"/>
    <w:rsid w:val="00D17B00"/>
    <w:rsid w:val="00D20FD0"/>
    <w:rsid w:val="00D21C19"/>
    <w:rsid w:val="00D228E3"/>
    <w:rsid w:val="00D2379D"/>
    <w:rsid w:val="00D24EF6"/>
    <w:rsid w:val="00D30FA4"/>
    <w:rsid w:val="00D349B0"/>
    <w:rsid w:val="00D47A88"/>
    <w:rsid w:val="00D55D97"/>
    <w:rsid w:val="00D65CD4"/>
    <w:rsid w:val="00D70848"/>
    <w:rsid w:val="00D73479"/>
    <w:rsid w:val="00D73F9F"/>
    <w:rsid w:val="00D95387"/>
    <w:rsid w:val="00D95769"/>
    <w:rsid w:val="00D958B3"/>
    <w:rsid w:val="00DA2912"/>
    <w:rsid w:val="00DB76D2"/>
    <w:rsid w:val="00DC6290"/>
    <w:rsid w:val="00DD02C0"/>
    <w:rsid w:val="00DE7264"/>
    <w:rsid w:val="00DF3899"/>
    <w:rsid w:val="00DF42C3"/>
    <w:rsid w:val="00E03DD1"/>
    <w:rsid w:val="00E077F1"/>
    <w:rsid w:val="00E15E91"/>
    <w:rsid w:val="00E172ED"/>
    <w:rsid w:val="00E22A2F"/>
    <w:rsid w:val="00E254B7"/>
    <w:rsid w:val="00E256CD"/>
    <w:rsid w:val="00E3195D"/>
    <w:rsid w:val="00E37708"/>
    <w:rsid w:val="00E42F8D"/>
    <w:rsid w:val="00E444E7"/>
    <w:rsid w:val="00E45B93"/>
    <w:rsid w:val="00E54FB1"/>
    <w:rsid w:val="00E55937"/>
    <w:rsid w:val="00E61B54"/>
    <w:rsid w:val="00E61BA8"/>
    <w:rsid w:val="00E62529"/>
    <w:rsid w:val="00E627E2"/>
    <w:rsid w:val="00E663F9"/>
    <w:rsid w:val="00E66E70"/>
    <w:rsid w:val="00EA02A2"/>
    <w:rsid w:val="00EA319F"/>
    <w:rsid w:val="00EA3AFE"/>
    <w:rsid w:val="00EB1151"/>
    <w:rsid w:val="00EB4097"/>
    <w:rsid w:val="00EB6CF6"/>
    <w:rsid w:val="00EC6030"/>
    <w:rsid w:val="00ED1E3F"/>
    <w:rsid w:val="00ED3CE6"/>
    <w:rsid w:val="00EE31C5"/>
    <w:rsid w:val="00EF02B0"/>
    <w:rsid w:val="00F17E5A"/>
    <w:rsid w:val="00F37DD4"/>
    <w:rsid w:val="00F44BE4"/>
    <w:rsid w:val="00F522B7"/>
    <w:rsid w:val="00F53527"/>
    <w:rsid w:val="00F6163C"/>
    <w:rsid w:val="00F7462A"/>
    <w:rsid w:val="00F81164"/>
    <w:rsid w:val="00F81DF4"/>
    <w:rsid w:val="00F84608"/>
    <w:rsid w:val="00F84F6A"/>
    <w:rsid w:val="00F85104"/>
    <w:rsid w:val="00F86F71"/>
    <w:rsid w:val="00F92D1F"/>
    <w:rsid w:val="00F93D07"/>
    <w:rsid w:val="00F950A8"/>
    <w:rsid w:val="00F95346"/>
    <w:rsid w:val="00FA5E5B"/>
    <w:rsid w:val="00FA7613"/>
    <w:rsid w:val="00FB5338"/>
    <w:rsid w:val="00FC2D1D"/>
    <w:rsid w:val="00FC44CB"/>
    <w:rsid w:val="00FC7557"/>
    <w:rsid w:val="00FD1F3A"/>
    <w:rsid w:val="00FD3A8D"/>
    <w:rsid w:val="00FD7090"/>
    <w:rsid w:val="00FE1528"/>
    <w:rsid w:val="00FE4C26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f0f0f0,#0042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895CB8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7D3C7"/>
      </w:tcPr>
    </w:tblStyle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3C2"/>
    <w:pPr>
      <w:spacing w:line="300" w:lineRule="atLeast"/>
    </w:pPr>
    <w:rPr>
      <w:rFonts w:ascii="Verdana" w:hAnsi="Verdan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E2D46"/>
    <w:pPr>
      <w:keepNext/>
      <w:spacing w:before="420" w:after="22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73982"/>
    <w:pPr>
      <w:keepNext/>
      <w:spacing w:before="304" w:after="60"/>
      <w:outlineLvl w:val="1"/>
    </w:pPr>
    <w:rPr>
      <w:rFonts w:cs="Arial"/>
      <w:bCs/>
      <w:iCs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AD7B00"/>
    <w:pPr>
      <w:keepNext/>
      <w:spacing w:before="240"/>
      <w:outlineLvl w:val="2"/>
    </w:pPr>
    <w:rPr>
      <w:rFonts w:cs="Arial"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C51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styleId="Footer">
    <w:name w:val="footer"/>
    <w:basedOn w:val="Normal"/>
    <w:rsid w:val="0085064C"/>
    <w:pPr>
      <w:tabs>
        <w:tab w:val="center" w:pos="4320"/>
        <w:tab w:val="right" w:pos="8640"/>
      </w:tabs>
      <w:spacing w:line="240" w:lineRule="auto"/>
    </w:pPr>
    <w:rPr>
      <w:sz w:val="12"/>
      <w:szCs w:val="20"/>
    </w:rPr>
  </w:style>
  <w:style w:type="paragraph" w:customStyle="1" w:styleId="DocumentSubTitle">
    <w:name w:val="Document Sub Title"/>
    <w:basedOn w:val="Normal"/>
    <w:qFormat/>
    <w:rsid w:val="00A02970"/>
    <w:pPr>
      <w:spacing w:line="360" w:lineRule="exact"/>
    </w:pPr>
    <w:rPr>
      <w:color w:val="FFFFFF"/>
      <w:sz w:val="32"/>
      <w:szCs w:val="32"/>
    </w:rPr>
  </w:style>
  <w:style w:type="table" w:styleId="TableGrid">
    <w:name w:val="Table Grid"/>
    <w:basedOn w:val="TableNormal"/>
    <w:rsid w:val="00895CB8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7D3C7"/>
      </w:tcPr>
    </w:tblStylePr>
  </w:style>
  <w:style w:type="paragraph" w:customStyle="1" w:styleId="Spacer">
    <w:name w:val="Spacer"/>
    <w:basedOn w:val="Normal"/>
    <w:rsid w:val="00BB5249"/>
    <w:pPr>
      <w:spacing w:line="240" w:lineRule="auto"/>
    </w:pPr>
    <w:rPr>
      <w:sz w:val="4"/>
      <w:szCs w:val="4"/>
    </w:rPr>
  </w:style>
  <w:style w:type="paragraph" w:styleId="ListBullet">
    <w:name w:val="List Bullet"/>
    <w:basedOn w:val="Normal"/>
    <w:qFormat/>
    <w:rsid w:val="00394C54"/>
    <w:pPr>
      <w:numPr>
        <w:numId w:val="1"/>
      </w:numPr>
      <w:tabs>
        <w:tab w:val="clear" w:pos="360"/>
        <w:tab w:val="left" w:pos="386"/>
      </w:tabs>
      <w:ind w:left="386" w:hanging="386"/>
    </w:pPr>
  </w:style>
  <w:style w:type="paragraph" w:customStyle="1" w:styleId="HighlightBox">
    <w:name w:val="Highlight Box"/>
    <w:basedOn w:val="Normal"/>
    <w:qFormat/>
    <w:rsid w:val="006C7B53"/>
    <w:pPr>
      <w:keepNext/>
      <w:ind w:left="227" w:right="113"/>
    </w:pPr>
  </w:style>
  <w:style w:type="paragraph" w:customStyle="1" w:styleId="DocumentTitle">
    <w:name w:val="Document Title"/>
    <w:basedOn w:val="Normal"/>
    <w:qFormat/>
    <w:rsid w:val="00A02970"/>
    <w:pPr>
      <w:spacing w:after="240" w:line="580" w:lineRule="exact"/>
    </w:pPr>
    <w:rPr>
      <w:color w:val="FFFFFF"/>
      <w:spacing w:val="-4"/>
      <w:sz w:val="54"/>
      <w:szCs w:val="60"/>
    </w:rPr>
  </w:style>
  <w:style w:type="paragraph" w:customStyle="1" w:styleId="IntroParagraph">
    <w:name w:val="Intro Paragraph"/>
    <w:basedOn w:val="Normal"/>
    <w:qFormat/>
    <w:rsid w:val="00970482"/>
    <w:pPr>
      <w:spacing w:line="340" w:lineRule="atLeast"/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103C51"/>
    <w:rPr>
      <w:rFonts w:ascii="Verdana" w:hAnsi="Verdana"/>
      <w:sz w:val="12"/>
      <w:lang w:eastAsia="en-US"/>
    </w:rPr>
  </w:style>
  <w:style w:type="paragraph" w:styleId="BalloonText">
    <w:name w:val="Balloon Text"/>
    <w:basedOn w:val="Normal"/>
    <w:link w:val="BalloonTextChar"/>
    <w:rsid w:val="006A3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E77"/>
    <w:rPr>
      <w:rFonts w:ascii="Tahoma" w:hAnsi="Tahoma" w:cs="Tahoma"/>
      <w:sz w:val="16"/>
      <w:szCs w:val="16"/>
      <w:lang w:eastAsia="en-US"/>
    </w:rPr>
  </w:style>
  <w:style w:type="paragraph" w:customStyle="1" w:styleId="HeadingMisc">
    <w:name w:val="Heading Misc"/>
    <w:basedOn w:val="Normal"/>
    <w:link w:val="HeadingMiscChar"/>
    <w:rsid w:val="00171766"/>
    <w:pPr>
      <w:pageBreakBefore/>
      <w:framePr w:hSpace="181" w:wrap="around" w:vAnchor="page" w:hAnchor="margin" w:y="398"/>
      <w:suppressOverlap/>
    </w:pPr>
    <w:rPr>
      <w:noProof/>
      <w:color w:val="000000" w:themeColor="text1"/>
      <w:spacing w:val="1"/>
      <w:sz w:val="28"/>
      <w:szCs w:val="20"/>
    </w:rPr>
  </w:style>
  <w:style w:type="character" w:customStyle="1" w:styleId="HeadingMiscChar">
    <w:name w:val="Heading Misc Char"/>
    <w:basedOn w:val="DefaultParagraphFont"/>
    <w:link w:val="HeadingMisc"/>
    <w:rsid w:val="00171766"/>
    <w:rPr>
      <w:rFonts w:ascii="Verdana" w:hAnsi="Verdana"/>
      <w:noProof/>
      <w:color w:val="000000" w:themeColor="text1"/>
      <w:spacing w:val="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32671C"/>
    <w:rPr>
      <w:rFonts w:ascii="Verdana" w:hAnsi="Verdana" w:cs="Arial"/>
      <w:bCs/>
      <w:i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s%20Bulleti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165C7611CFB26F48AD3FBA531FF7A9D8" ma:contentTypeVersion="3" ma:contentTypeDescription="Create a new Melbourne Water document" ma:contentTypeScope="" ma:versionID="d6ea7bf24cc4f1d25924be4e4e7d3956">
  <xsd:schema xmlns:xsd="http://www.w3.org/2001/XMLSchema" xmlns:xs="http://www.w3.org/2001/XMLSchema" xmlns:p="http://schemas.microsoft.com/office/2006/metadata/properties" xmlns:ns2="0eda5971-6809-43fa-8d53-cbc2327651c3" targetNamespace="http://schemas.microsoft.com/office/2006/metadata/properties" ma:root="true" ma:fieldsID="ac9b98a2af3d76c394a0f80ceed5aa7b" ns2:_="">
    <xsd:import namespace="0eda5971-6809-43fa-8d53-cbc2327651c3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2:DocumentDate"/>
                <xsd:element ref="ns2:Document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5971-6809-43fa-8d53-cbc2327651c3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 Category" ma:list="{A4F45DC0-9A48-4509-9D4B-2C8F3FAA4343}" ma:internalName="DocumentCategory" ma:readOnly="false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9" ma:displayName="Document Date" ma:format="DateOnly" ma:internalName="DocumentDate" ma:readOnly="false">
      <xsd:simpleType>
        <xsd:restriction base="dms:DateTime"/>
      </xsd:simpleType>
    </xsd:element>
    <xsd:element name="DocumentSortOrder" ma:index="10" nillable="true" ma:displayName="Document Sort Order" ma:internalName="DocumentSort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0eda5971-6809-43fa-8d53-cbc2327651c3">
      <Value>4</Value>
      <Value>1</Value>
    </DocumentCategory>
    <DocumentDate xmlns="0eda5971-6809-43fa-8d53-cbc2327651c3">2016-07-19T14:00:00+00:00</DocumentDate>
    <DocumentSortOrder xmlns="0eda5971-6809-43fa-8d53-cbc2327651c3" xsi:nil="true"/>
  </documentManagement>
</p:properties>
</file>

<file path=customXml/itemProps1.xml><?xml version="1.0" encoding="utf-8"?>
<ds:datastoreItem xmlns:ds="http://schemas.openxmlformats.org/officeDocument/2006/customXml" ds:itemID="{CCD10201-7658-4D3C-8FD7-AEA8E66806E8}"/>
</file>

<file path=customXml/itemProps2.xml><?xml version="1.0" encoding="utf-8"?>
<ds:datastoreItem xmlns:ds="http://schemas.openxmlformats.org/officeDocument/2006/customXml" ds:itemID="{098507D1-D6D4-4DDE-B473-2F64C3A82286}"/>
</file>

<file path=customXml/itemProps3.xml><?xml version="1.0" encoding="utf-8"?>
<ds:datastoreItem xmlns:ds="http://schemas.openxmlformats.org/officeDocument/2006/customXml" ds:itemID="{C98BCD97-D290-420B-A9FD-2096163C5490}"/>
</file>

<file path=customXml/itemProps4.xml><?xml version="1.0" encoding="utf-8"?>
<ds:datastoreItem xmlns:ds="http://schemas.openxmlformats.org/officeDocument/2006/customXml" ds:itemID="{D7E4B2E8-FCD6-4938-96EE-99F0AC31F8D4}"/>
</file>

<file path=docProps/app.xml><?xml version="1.0" encoding="utf-8"?>
<Properties xmlns="http://schemas.openxmlformats.org/officeDocument/2006/extended-properties" xmlns:vt="http://schemas.openxmlformats.org/officeDocument/2006/docPropsVTypes">
  <Template>MW Factsheets Bulletins.dotm</Template>
  <TotalTime>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Bulletin, Fact Sheet</vt:lpstr>
    </vt:vector>
  </TitlesOfParts>
  <Company>Melbourne Water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water analysis data 2016</dc:title>
  <dc:creator>Sarah Loo</dc:creator>
  <cp:lastModifiedBy>Sarah Loo</cp:lastModifiedBy>
  <cp:revision>2</cp:revision>
  <cp:lastPrinted>2008-08-25T05:17:00Z</cp:lastPrinted>
  <dcterms:created xsi:type="dcterms:W3CDTF">2016-07-20T01:04:00Z</dcterms:created>
  <dcterms:modified xsi:type="dcterms:W3CDTF">2016-07-20T01:14:00Z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04p00</vt:lpwstr>
  </property>
  <property fmtid="{D5CDD505-2E9C-101B-9397-08002B2CF9AE}" pid="3" name="Word ver">
    <vt:lpwstr>2010</vt:lpwstr>
  </property>
  <property fmtid="{D5CDD505-2E9C-101B-9397-08002B2CF9AE}" pid="4" name="ContentTypeId">
    <vt:lpwstr>0x010100804E1365441C4DCB93A316A639E7236A00165C7611CFB26F48AD3FBA531FF7A9D8</vt:lpwstr>
  </property>
</Properties>
</file>