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5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8"/>
      </w:tblGrid>
      <w:tr w:rsidR="00F7462A" w:rsidTr="00B637B9">
        <w:trPr>
          <w:trHeight w:hRule="exact" w:val="2843"/>
        </w:trPr>
        <w:tc>
          <w:tcPr>
            <w:tcW w:w="9058" w:type="dxa"/>
            <w:shd w:val="clear" w:color="auto" w:fill="auto"/>
          </w:tcPr>
          <w:p w:rsidR="00EC6030" w:rsidRDefault="002225B3" w:rsidP="00EC6030">
            <w:pPr>
              <w:pStyle w:val="DocumentTitle"/>
            </w:pPr>
            <w:bookmarkStart w:id="0" w:name="_GoBack"/>
            <w:bookmarkEnd w:id="0"/>
            <w:r>
              <w:t>Sediment pond</w:t>
            </w:r>
            <w:r w:rsidR="004A1009">
              <w:t xml:space="preserve"> </w:t>
            </w:r>
            <w:r w:rsidR="00D23765">
              <w:t>maintenance</w:t>
            </w:r>
            <w:r w:rsidR="00975700" w:rsidRPr="0008671D">
              <w:t xml:space="preserve"> </w:t>
            </w:r>
            <w:r w:rsidR="00975700">
              <w:t>c</w:t>
            </w:r>
            <w:r w:rsidR="00975700" w:rsidRPr="0008671D">
              <w:t>hecklist</w:t>
            </w:r>
          </w:p>
          <w:p w:rsidR="00F7462A" w:rsidRPr="00F84F6A" w:rsidRDefault="00F7462A" w:rsidP="00EC6030">
            <w:pPr>
              <w:pStyle w:val="DocumentSubTitle"/>
            </w:pPr>
          </w:p>
        </w:tc>
      </w:tr>
      <w:tr w:rsidR="00F7462A" w:rsidTr="00BA3216">
        <w:trPr>
          <w:trHeight w:val="274"/>
        </w:trPr>
        <w:tc>
          <w:tcPr>
            <w:tcW w:w="9058" w:type="dxa"/>
            <w:shd w:val="clear" w:color="auto" w:fill="auto"/>
          </w:tcPr>
          <w:p w:rsidR="00F7462A" w:rsidRPr="00BA3216" w:rsidRDefault="00975700" w:rsidP="00BA3216">
            <w:r w:rsidRPr="00BA3216">
              <w:t xml:space="preserve">This list has been developed by Melbourne Water for use </w:t>
            </w:r>
            <w:r w:rsidR="00FF627C" w:rsidRPr="00BA3216">
              <w:t xml:space="preserve">as a guide </w:t>
            </w:r>
            <w:r w:rsidR="00F84368" w:rsidRPr="00BA3216">
              <w:t xml:space="preserve">by Councils in </w:t>
            </w:r>
            <w:r w:rsidR="00D23765" w:rsidRPr="00BA3216">
              <w:t>maintaining</w:t>
            </w:r>
            <w:r w:rsidR="00F84368" w:rsidRPr="00BA3216">
              <w:t xml:space="preserve"> </w:t>
            </w:r>
            <w:r w:rsidR="002225B3" w:rsidRPr="00BA3216">
              <w:t>sediment ponds</w:t>
            </w:r>
            <w:r w:rsidRPr="00BA3216">
              <w:t>.</w:t>
            </w:r>
            <w:r w:rsidR="00FF627C" w:rsidRPr="00BA3216">
              <w:t xml:space="preserve">  </w:t>
            </w:r>
          </w:p>
        </w:tc>
      </w:tr>
    </w:tbl>
    <w:p w:rsidR="008F336F" w:rsidRDefault="008F336F" w:rsidP="00226BEB">
      <w:pPr>
        <w:ind w:right="-33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237"/>
      </w:tblGrid>
      <w:tr w:rsidR="00975700" w:rsidRPr="003D26FC" w:rsidTr="00BA3216">
        <w:trPr>
          <w:trHeight w:hRule="exact" w:val="284"/>
        </w:trPr>
        <w:tc>
          <w:tcPr>
            <w:tcW w:w="3119" w:type="dxa"/>
            <w:shd w:val="clear" w:color="auto" w:fill="auto"/>
            <w:hideMark/>
          </w:tcPr>
          <w:p w:rsidR="00975700" w:rsidRPr="00BA3216" w:rsidRDefault="00CD5286" w:rsidP="00BA3216">
            <w:pPr>
              <w:spacing w:line="360" w:lineRule="auto"/>
              <w:rPr>
                <w:rFonts w:cs="Calibri"/>
                <w:b/>
                <w:sz w:val="18"/>
                <w:szCs w:val="18"/>
                <w:lang w:eastAsia="en-AU"/>
              </w:rPr>
            </w:pPr>
            <w:r w:rsidRPr="00BA3216">
              <w:rPr>
                <w:rFonts w:cs="Calibri"/>
                <w:b/>
                <w:sz w:val="18"/>
                <w:szCs w:val="18"/>
                <w:lang w:eastAsia="en-AU"/>
              </w:rPr>
              <w:t>L</w:t>
            </w:r>
            <w:r w:rsidR="00BA3216" w:rsidRPr="00BA3216">
              <w:rPr>
                <w:rFonts w:cs="Calibri"/>
                <w:b/>
                <w:sz w:val="18"/>
                <w:szCs w:val="18"/>
                <w:lang w:eastAsia="en-AU"/>
              </w:rPr>
              <w:t>ocation</w:t>
            </w:r>
          </w:p>
        </w:tc>
        <w:tc>
          <w:tcPr>
            <w:tcW w:w="6237" w:type="dxa"/>
            <w:shd w:val="clear" w:color="auto" w:fill="auto"/>
            <w:hideMark/>
          </w:tcPr>
          <w:p w:rsidR="00975700" w:rsidRPr="003D26FC" w:rsidRDefault="00975700" w:rsidP="00BA3216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  <w:p w:rsidR="00975700" w:rsidRPr="003D26FC" w:rsidRDefault="00975700" w:rsidP="00BA3216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</w:tc>
      </w:tr>
      <w:tr w:rsidR="00953CA1" w:rsidRPr="003D26FC" w:rsidTr="00BA3216">
        <w:trPr>
          <w:trHeight w:hRule="exact" w:val="284"/>
        </w:trPr>
        <w:tc>
          <w:tcPr>
            <w:tcW w:w="3119" w:type="dxa"/>
            <w:shd w:val="clear" w:color="auto" w:fill="auto"/>
            <w:vAlign w:val="center"/>
            <w:hideMark/>
          </w:tcPr>
          <w:p w:rsidR="00953CA1" w:rsidRPr="00BA3216" w:rsidRDefault="00953CA1" w:rsidP="00BA3216">
            <w:pPr>
              <w:spacing w:line="360" w:lineRule="auto"/>
              <w:rPr>
                <w:rFonts w:cs="Calibri"/>
                <w:b/>
                <w:sz w:val="18"/>
                <w:szCs w:val="20"/>
              </w:rPr>
            </w:pPr>
            <w:r w:rsidRPr="00BA3216">
              <w:rPr>
                <w:rFonts w:cs="Calibri"/>
                <w:b/>
                <w:sz w:val="18"/>
                <w:szCs w:val="20"/>
              </w:rPr>
              <w:t>Inspected by</w:t>
            </w:r>
          </w:p>
        </w:tc>
        <w:tc>
          <w:tcPr>
            <w:tcW w:w="6237" w:type="dxa"/>
            <w:shd w:val="clear" w:color="auto" w:fill="auto"/>
            <w:hideMark/>
          </w:tcPr>
          <w:p w:rsidR="00953CA1" w:rsidRPr="003D26FC" w:rsidRDefault="00953CA1" w:rsidP="00BA3216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  <w:p w:rsidR="00953CA1" w:rsidRPr="003D26FC" w:rsidRDefault="00953CA1" w:rsidP="00BA3216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</w:tc>
      </w:tr>
      <w:tr w:rsidR="00953CA1" w:rsidRPr="003D26FC" w:rsidTr="00BA3216">
        <w:trPr>
          <w:trHeight w:hRule="exact" w:val="284"/>
        </w:trPr>
        <w:tc>
          <w:tcPr>
            <w:tcW w:w="3119" w:type="dxa"/>
            <w:shd w:val="clear" w:color="auto" w:fill="auto"/>
            <w:vAlign w:val="center"/>
            <w:hideMark/>
          </w:tcPr>
          <w:p w:rsidR="00953CA1" w:rsidRPr="00BA3216" w:rsidRDefault="00953CA1" w:rsidP="00BA3216">
            <w:pPr>
              <w:spacing w:line="360" w:lineRule="auto"/>
              <w:rPr>
                <w:rFonts w:cs="Calibri"/>
                <w:b/>
                <w:sz w:val="18"/>
                <w:szCs w:val="20"/>
              </w:rPr>
            </w:pPr>
            <w:r w:rsidRPr="00BA3216">
              <w:rPr>
                <w:rFonts w:cs="Calibri"/>
                <w:b/>
                <w:sz w:val="18"/>
                <w:szCs w:val="20"/>
              </w:rPr>
              <w:t>Asset ID</w:t>
            </w:r>
          </w:p>
        </w:tc>
        <w:tc>
          <w:tcPr>
            <w:tcW w:w="6237" w:type="dxa"/>
            <w:shd w:val="clear" w:color="auto" w:fill="auto"/>
            <w:hideMark/>
          </w:tcPr>
          <w:p w:rsidR="00953CA1" w:rsidRPr="003D26FC" w:rsidRDefault="00953CA1" w:rsidP="00BA3216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  <w:p w:rsidR="00953CA1" w:rsidRPr="003D26FC" w:rsidRDefault="00953CA1" w:rsidP="00BA3216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</w:tc>
      </w:tr>
      <w:tr w:rsidR="00953CA1" w:rsidRPr="003D26FC" w:rsidTr="00BA3216">
        <w:trPr>
          <w:trHeight w:hRule="exact" w:val="284"/>
        </w:trPr>
        <w:tc>
          <w:tcPr>
            <w:tcW w:w="3119" w:type="dxa"/>
            <w:shd w:val="clear" w:color="auto" w:fill="auto"/>
            <w:vAlign w:val="center"/>
            <w:hideMark/>
          </w:tcPr>
          <w:p w:rsidR="00953CA1" w:rsidRPr="00BA3216" w:rsidRDefault="00953CA1" w:rsidP="00BA3216">
            <w:pPr>
              <w:spacing w:line="360" w:lineRule="auto"/>
              <w:rPr>
                <w:rFonts w:cs="Calibri"/>
                <w:b/>
                <w:sz w:val="18"/>
                <w:szCs w:val="20"/>
              </w:rPr>
            </w:pPr>
            <w:r w:rsidRPr="00BA3216">
              <w:rPr>
                <w:rFonts w:cs="Calibri"/>
                <w:b/>
                <w:sz w:val="18"/>
                <w:szCs w:val="20"/>
              </w:rPr>
              <w:t>Date and time</w:t>
            </w:r>
          </w:p>
        </w:tc>
        <w:tc>
          <w:tcPr>
            <w:tcW w:w="6237" w:type="dxa"/>
            <w:shd w:val="clear" w:color="auto" w:fill="auto"/>
            <w:hideMark/>
          </w:tcPr>
          <w:p w:rsidR="00953CA1" w:rsidRPr="003D26FC" w:rsidRDefault="00953CA1" w:rsidP="00BA3216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  <w:p w:rsidR="00953CA1" w:rsidRPr="003D26FC" w:rsidRDefault="00953CA1" w:rsidP="00BA3216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</w:tc>
      </w:tr>
    </w:tbl>
    <w:p w:rsidR="00975700" w:rsidRDefault="00975700" w:rsidP="00975700">
      <w:pPr>
        <w:ind w:right="-33"/>
        <w:rPr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559"/>
        <w:gridCol w:w="2410"/>
      </w:tblGrid>
      <w:tr w:rsidR="000D78E0" w:rsidRPr="003D26FC" w:rsidTr="00BA3216">
        <w:trPr>
          <w:trHeight w:val="510"/>
        </w:trPr>
        <w:tc>
          <w:tcPr>
            <w:tcW w:w="5387" w:type="dxa"/>
            <w:shd w:val="clear" w:color="auto" w:fill="9BBB59" w:themeFill="accent3"/>
            <w:hideMark/>
          </w:tcPr>
          <w:p w:rsidR="000D78E0" w:rsidRPr="003D26FC" w:rsidRDefault="000D78E0" w:rsidP="00BA3216">
            <w:pPr>
              <w:spacing w:line="360" w:lineRule="auto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Item Inspected</w:t>
            </w:r>
          </w:p>
        </w:tc>
        <w:tc>
          <w:tcPr>
            <w:tcW w:w="1559" w:type="dxa"/>
            <w:shd w:val="clear" w:color="auto" w:fill="9BBB59" w:themeFill="accent3"/>
            <w:hideMark/>
          </w:tcPr>
          <w:p w:rsidR="000D78E0" w:rsidRPr="003D26FC" w:rsidRDefault="00D53A29" w:rsidP="00BA3216">
            <w:pPr>
              <w:spacing w:line="360" w:lineRule="auto"/>
              <w:rPr>
                <w:b/>
                <w:color w:val="FFFFFF" w:themeColor="background1"/>
                <w:sz w:val="18"/>
                <w:szCs w:val="18"/>
              </w:rPr>
            </w:pPr>
            <w:r w:rsidRPr="00D53A29">
              <w:rPr>
                <w:b/>
                <w:color w:val="FFFFFF" w:themeColor="background1"/>
                <w:sz w:val="18"/>
                <w:szCs w:val="18"/>
              </w:rPr>
              <w:t>Satisfactory (Y/N/NA)</w:t>
            </w:r>
          </w:p>
        </w:tc>
        <w:tc>
          <w:tcPr>
            <w:tcW w:w="2410" w:type="dxa"/>
            <w:shd w:val="clear" w:color="auto" w:fill="9BBB59" w:themeFill="accent3"/>
            <w:hideMark/>
          </w:tcPr>
          <w:p w:rsidR="000D78E0" w:rsidRPr="003D26FC" w:rsidRDefault="00D23765" w:rsidP="00BA3216">
            <w:pPr>
              <w:spacing w:line="360" w:lineRule="auto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Details of Action Required</w:t>
            </w:r>
          </w:p>
        </w:tc>
      </w:tr>
      <w:tr w:rsidR="002225B3" w:rsidRPr="00BA3216" w:rsidTr="00BA3216">
        <w:trPr>
          <w:trHeight w:hRule="exact" w:val="340"/>
        </w:trPr>
        <w:tc>
          <w:tcPr>
            <w:tcW w:w="5387" w:type="dxa"/>
            <w:shd w:val="clear" w:color="auto" w:fill="D9D9D9" w:themeFill="background1" w:themeFillShade="D9"/>
          </w:tcPr>
          <w:p w:rsidR="002225B3" w:rsidRPr="00BA3216" w:rsidRDefault="002225B3" w:rsidP="00BA3216">
            <w:pPr>
              <w:spacing w:line="360" w:lineRule="auto"/>
              <w:rPr>
                <w:b/>
                <w:sz w:val="20"/>
                <w:szCs w:val="20"/>
              </w:rPr>
            </w:pPr>
            <w:r w:rsidRPr="00BA3216">
              <w:rPr>
                <w:b/>
                <w:sz w:val="20"/>
                <w:szCs w:val="20"/>
              </w:rPr>
              <w:t xml:space="preserve">Civil Components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225B3" w:rsidRPr="00BA3216" w:rsidRDefault="002225B3" w:rsidP="00BA3216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</w:tcPr>
          <w:p w:rsidR="002225B3" w:rsidRPr="00BA3216" w:rsidRDefault="002225B3" w:rsidP="00BA3216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037A33" w:rsidRPr="00BA3216" w:rsidTr="00BA3216">
        <w:trPr>
          <w:trHeight w:hRule="exact" w:val="587"/>
        </w:trPr>
        <w:tc>
          <w:tcPr>
            <w:tcW w:w="5387" w:type="dxa"/>
            <w:shd w:val="clear" w:color="auto" w:fill="auto"/>
          </w:tcPr>
          <w:p w:rsidR="00037A33" w:rsidRPr="00BA3216" w:rsidRDefault="00037A33" w:rsidP="00BA3216">
            <w:pPr>
              <w:spacing w:line="360" w:lineRule="auto"/>
              <w:rPr>
                <w:sz w:val="20"/>
                <w:szCs w:val="20"/>
              </w:rPr>
            </w:pPr>
            <w:r w:rsidRPr="00BA3216">
              <w:rPr>
                <w:sz w:val="20"/>
                <w:szCs w:val="20"/>
              </w:rPr>
              <w:t>Safety fences</w:t>
            </w:r>
            <w:r w:rsidR="00E948D5" w:rsidRPr="00BA3216">
              <w:rPr>
                <w:sz w:val="20"/>
                <w:szCs w:val="20"/>
              </w:rPr>
              <w:t>, batters</w:t>
            </w:r>
            <w:r w:rsidRPr="00BA3216">
              <w:rPr>
                <w:sz w:val="20"/>
                <w:szCs w:val="20"/>
              </w:rPr>
              <w:t xml:space="preserve"> and other public safety features intact?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7A33" w:rsidRPr="00BA3216" w:rsidRDefault="00037A33" w:rsidP="00BA3216">
            <w:pPr>
              <w:spacing w:line="36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37A33" w:rsidRPr="00BA3216" w:rsidRDefault="00037A33" w:rsidP="00BA3216">
            <w:pPr>
              <w:spacing w:line="360" w:lineRule="auto"/>
              <w:rPr>
                <w:rFonts w:cs="Calibri"/>
                <w:sz w:val="20"/>
                <w:szCs w:val="20"/>
              </w:rPr>
            </w:pPr>
          </w:p>
        </w:tc>
      </w:tr>
      <w:tr w:rsidR="00D23765" w:rsidRPr="00BA3216" w:rsidTr="00BA3216">
        <w:trPr>
          <w:trHeight w:hRule="exact" w:val="340"/>
        </w:trPr>
        <w:tc>
          <w:tcPr>
            <w:tcW w:w="5387" w:type="dxa"/>
            <w:shd w:val="clear" w:color="auto" w:fill="auto"/>
            <w:hideMark/>
          </w:tcPr>
          <w:p w:rsidR="00D23765" w:rsidRPr="00BA3216" w:rsidRDefault="002225B3" w:rsidP="00BA3216">
            <w:pPr>
              <w:spacing w:line="360" w:lineRule="auto"/>
              <w:rPr>
                <w:sz w:val="20"/>
                <w:szCs w:val="20"/>
              </w:rPr>
            </w:pPr>
            <w:r w:rsidRPr="00BA3216">
              <w:rPr>
                <w:sz w:val="20"/>
                <w:szCs w:val="20"/>
              </w:rPr>
              <w:t>Inlet erosion, damage or standing water?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23765" w:rsidRPr="00BA3216" w:rsidRDefault="00D23765" w:rsidP="00BA3216">
            <w:pPr>
              <w:spacing w:line="360" w:lineRule="auto"/>
              <w:rPr>
                <w:rFonts w:cs="Calibri"/>
                <w:sz w:val="20"/>
                <w:szCs w:val="20"/>
              </w:rPr>
            </w:pPr>
            <w:r w:rsidRPr="00BA3216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23765" w:rsidRPr="00BA3216" w:rsidRDefault="00D23765" w:rsidP="00BA3216">
            <w:pPr>
              <w:spacing w:line="360" w:lineRule="auto"/>
              <w:rPr>
                <w:rFonts w:cs="Calibri"/>
                <w:sz w:val="20"/>
                <w:szCs w:val="20"/>
              </w:rPr>
            </w:pPr>
          </w:p>
        </w:tc>
      </w:tr>
      <w:tr w:rsidR="00D23765" w:rsidRPr="00BA3216" w:rsidTr="00BA3216">
        <w:trPr>
          <w:trHeight w:hRule="exact" w:val="340"/>
        </w:trPr>
        <w:tc>
          <w:tcPr>
            <w:tcW w:w="5387" w:type="dxa"/>
            <w:shd w:val="clear" w:color="auto" w:fill="auto"/>
            <w:hideMark/>
          </w:tcPr>
          <w:p w:rsidR="00D23765" w:rsidRPr="00BA3216" w:rsidRDefault="00D23765" w:rsidP="00BA3216">
            <w:pPr>
              <w:spacing w:line="360" w:lineRule="auto"/>
              <w:rPr>
                <w:sz w:val="20"/>
                <w:szCs w:val="20"/>
              </w:rPr>
            </w:pPr>
            <w:r w:rsidRPr="00BA3216">
              <w:rPr>
                <w:sz w:val="20"/>
                <w:szCs w:val="20"/>
              </w:rPr>
              <w:t xml:space="preserve">Sediment </w:t>
            </w:r>
            <w:r w:rsidR="002225B3" w:rsidRPr="00BA3216">
              <w:rPr>
                <w:sz w:val="20"/>
                <w:szCs w:val="20"/>
              </w:rPr>
              <w:t>blocking inlet</w:t>
            </w:r>
            <w:r w:rsidRPr="00BA3216">
              <w:rPr>
                <w:sz w:val="20"/>
                <w:szCs w:val="20"/>
              </w:rPr>
              <w:t xml:space="preserve"> p</w:t>
            </w:r>
            <w:r w:rsidR="002225B3" w:rsidRPr="00BA3216">
              <w:rPr>
                <w:sz w:val="20"/>
                <w:szCs w:val="20"/>
              </w:rPr>
              <w:t>ipe</w:t>
            </w:r>
            <w:r w:rsidRPr="00BA3216">
              <w:rPr>
                <w:sz w:val="20"/>
                <w:szCs w:val="20"/>
              </w:rPr>
              <w:t>?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23765" w:rsidRPr="00BA3216" w:rsidRDefault="00D23765" w:rsidP="00BA3216">
            <w:pPr>
              <w:spacing w:line="360" w:lineRule="auto"/>
              <w:rPr>
                <w:rFonts w:cs="Calibri"/>
                <w:sz w:val="20"/>
                <w:szCs w:val="20"/>
              </w:rPr>
            </w:pPr>
            <w:r w:rsidRPr="00BA3216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23765" w:rsidRPr="00BA3216" w:rsidRDefault="00D23765" w:rsidP="00BA3216">
            <w:pPr>
              <w:spacing w:line="360" w:lineRule="auto"/>
              <w:rPr>
                <w:rFonts w:cs="Calibri"/>
                <w:sz w:val="20"/>
                <w:szCs w:val="20"/>
              </w:rPr>
            </w:pPr>
          </w:p>
        </w:tc>
      </w:tr>
      <w:tr w:rsidR="002225B3" w:rsidRPr="00BA3216" w:rsidTr="00BA3216">
        <w:trPr>
          <w:trHeight w:hRule="exact" w:val="324"/>
        </w:trPr>
        <w:tc>
          <w:tcPr>
            <w:tcW w:w="5387" w:type="dxa"/>
            <w:shd w:val="clear" w:color="auto" w:fill="auto"/>
            <w:hideMark/>
          </w:tcPr>
          <w:p w:rsidR="002225B3" w:rsidRPr="00BA3216" w:rsidRDefault="002225B3" w:rsidP="00BA3216">
            <w:pPr>
              <w:spacing w:line="360" w:lineRule="auto"/>
              <w:rPr>
                <w:sz w:val="20"/>
                <w:szCs w:val="20"/>
              </w:rPr>
            </w:pPr>
            <w:r w:rsidRPr="00BA3216">
              <w:rPr>
                <w:sz w:val="20"/>
                <w:szCs w:val="20"/>
              </w:rPr>
              <w:t>Outlet freely draining?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25B3" w:rsidRPr="00BA3216" w:rsidRDefault="002225B3" w:rsidP="00BA3216">
            <w:pPr>
              <w:spacing w:line="360" w:lineRule="auto"/>
              <w:rPr>
                <w:rFonts w:cs="Calibri"/>
                <w:sz w:val="20"/>
                <w:szCs w:val="20"/>
              </w:rPr>
            </w:pPr>
            <w:r w:rsidRPr="00BA3216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225B3" w:rsidRPr="00BA3216" w:rsidRDefault="002225B3" w:rsidP="00BA3216">
            <w:pPr>
              <w:spacing w:line="360" w:lineRule="auto"/>
              <w:rPr>
                <w:rFonts w:cs="Calibri"/>
                <w:sz w:val="20"/>
                <w:szCs w:val="20"/>
              </w:rPr>
            </w:pPr>
          </w:p>
        </w:tc>
      </w:tr>
      <w:tr w:rsidR="002225B3" w:rsidRPr="00BA3216" w:rsidTr="00BA3216">
        <w:trPr>
          <w:trHeight w:hRule="exact" w:val="412"/>
        </w:trPr>
        <w:tc>
          <w:tcPr>
            <w:tcW w:w="5387" w:type="dxa"/>
            <w:shd w:val="clear" w:color="auto" w:fill="auto"/>
            <w:hideMark/>
          </w:tcPr>
          <w:p w:rsidR="002225B3" w:rsidRPr="00BA3216" w:rsidRDefault="002225B3" w:rsidP="00BA3216">
            <w:pPr>
              <w:spacing w:line="360" w:lineRule="auto"/>
              <w:rPr>
                <w:sz w:val="20"/>
                <w:szCs w:val="20"/>
              </w:rPr>
            </w:pPr>
            <w:r w:rsidRPr="00BA3216">
              <w:rPr>
                <w:sz w:val="20"/>
                <w:szCs w:val="20"/>
              </w:rPr>
              <w:t>Blocking of outlet pipe?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25B3" w:rsidRPr="00BA3216" w:rsidRDefault="002225B3" w:rsidP="00BA3216">
            <w:pPr>
              <w:spacing w:line="360" w:lineRule="auto"/>
              <w:rPr>
                <w:rFonts w:cs="Calibri"/>
                <w:sz w:val="20"/>
                <w:szCs w:val="20"/>
              </w:rPr>
            </w:pPr>
            <w:r w:rsidRPr="00BA3216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225B3" w:rsidRPr="00BA3216" w:rsidRDefault="002225B3" w:rsidP="00BA3216">
            <w:pPr>
              <w:spacing w:line="360" w:lineRule="auto"/>
              <w:rPr>
                <w:rFonts w:cs="Calibri"/>
                <w:sz w:val="20"/>
                <w:szCs w:val="20"/>
              </w:rPr>
            </w:pPr>
          </w:p>
        </w:tc>
      </w:tr>
      <w:tr w:rsidR="00D23765" w:rsidRPr="00BA3216" w:rsidTr="00BA3216">
        <w:trPr>
          <w:trHeight w:hRule="exact" w:val="674"/>
        </w:trPr>
        <w:tc>
          <w:tcPr>
            <w:tcW w:w="5387" w:type="dxa"/>
            <w:shd w:val="clear" w:color="auto" w:fill="auto"/>
            <w:hideMark/>
          </w:tcPr>
          <w:p w:rsidR="00D23765" w:rsidRPr="00BA3216" w:rsidRDefault="00037A33" w:rsidP="00BA3216">
            <w:pPr>
              <w:spacing w:line="360" w:lineRule="auto"/>
              <w:rPr>
                <w:sz w:val="20"/>
                <w:szCs w:val="20"/>
              </w:rPr>
            </w:pPr>
            <w:r w:rsidRPr="00BA3216">
              <w:rPr>
                <w:sz w:val="20"/>
                <w:szCs w:val="20"/>
              </w:rPr>
              <w:t xml:space="preserve">Sediment </w:t>
            </w:r>
            <w:r w:rsidR="003E5846" w:rsidRPr="00BA3216">
              <w:rPr>
                <w:sz w:val="20"/>
                <w:szCs w:val="20"/>
              </w:rPr>
              <w:t>level</w:t>
            </w:r>
            <w:r w:rsidRPr="00BA3216">
              <w:rPr>
                <w:sz w:val="20"/>
                <w:szCs w:val="20"/>
              </w:rPr>
              <w:t xml:space="preserve"> </w:t>
            </w:r>
            <w:r w:rsidR="003E5846" w:rsidRPr="00BA3216">
              <w:rPr>
                <w:sz w:val="20"/>
                <w:szCs w:val="20"/>
              </w:rPr>
              <w:t xml:space="preserve">is more </w:t>
            </w:r>
            <w:r w:rsidRPr="00BA3216">
              <w:rPr>
                <w:sz w:val="20"/>
                <w:szCs w:val="20"/>
              </w:rPr>
              <w:t xml:space="preserve">than 0.5 m </w:t>
            </w:r>
            <w:r w:rsidR="003E5846" w:rsidRPr="00BA3216">
              <w:rPr>
                <w:sz w:val="20"/>
                <w:szCs w:val="20"/>
              </w:rPr>
              <w:t>below</w:t>
            </w:r>
            <w:r w:rsidRPr="00BA3216">
              <w:rPr>
                <w:sz w:val="20"/>
                <w:szCs w:val="20"/>
              </w:rPr>
              <w:t xml:space="preserve"> normal water level?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23765" w:rsidRPr="00BA3216" w:rsidRDefault="00D23765" w:rsidP="00BA3216">
            <w:pPr>
              <w:spacing w:line="360" w:lineRule="auto"/>
              <w:rPr>
                <w:rFonts w:cs="Calibri"/>
                <w:sz w:val="20"/>
                <w:szCs w:val="20"/>
              </w:rPr>
            </w:pPr>
            <w:r w:rsidRPr="00BA3216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23765" w:rsidRPr="00BA3216" w:rsidRDefault="00D23765" w:rsidP="00BA3216">
            <w:pPr>
              <w:spacing w:line="360" w:lineRule="auto"/>
              <w:rPr>
                <w:rFonts w:cs="Calibri"/>
                <w:sz w:val="20"/>
                <w:szCs w:val="20"/>
              </w:rPr>
            </w:pPr>
          </w:p>
        </w:tc>
      </w:tr>
      <w:tr w:rsidR="00D23765" w:rsidRPr="00BA3216" w:rsidTr="00BA3216">
        <w:trPr>
          <w:trHeight w:hRule="exact" w:val="340"/>
        </w:trPr>
        <w:tc>
          <w:tcPr>
            <w:tcW w:w="5387" w:type="dxa"/>
            <w:shd w:val="clear" w:color="auto" w:fill="auto"/>
            <w:hideMark/>
          </w:tcPr>
          <w:p w:rsidR="00D23765" w:rsidRPr="00BA3216" w:rsidRDefault="00D23765" w:rsidP="00BA3216">
            <w:pPr>
              <w:spacing w:line="360" w:lineRule="auto"/>
              <w:rPr>
                <w:sz w:val="20"/>
                <w:szCs w:val="20"/>
              </w:rPr>
            </w:pPr>
            <w:r w:rsidRPr="00BA3216">
              <w:rPr>
                <w:sz w:val="20"/>
                <w:szCs w:val="20"/>
              </w:rPr>
              <w:t>Overflow structure integrity satisfactory?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23765" w:rsidRPr="00BA3216" w:rsidRDefault="00D23765" w:rsidP="00BA3216">
            <w:pPr>
              <w:spacing w:line="360" w:lineRule="auto"/>
              <w:rPr>
                <w:rFonts w:cs="Calibri"/>
                <w:sz w:val="20"/>
                <w:szCs w:val="20"/>
              </w:rPr>
            </w:pPr>
            <w:r w:rsidRPr="00BA3216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23765" w:rsidRPr="00BA3216" w:rsidRDefault="00D23765" w:rsidP="00BA3216">
            <w:pPr>
              <w:spacing w:line="360" w:lineRule="auto"/>
              <w:rPr>
                <w:rFonts w:cs="Calibri"/>
                <w:sz w:val="20"/>
                <w:szCs w:val="20"/>
              </w:rPr>
            </w:pPr>
          </w:p>
        </w:tc>
      </w:tr>
      <w:tr w:rsidR="00D23765" w:rsidRPr="00BA3216" w:rsidTr="00BA3216">
        <w:trPr>
          <w:trHeight w:hRule="exact" w:val="643"/>
        </w:trPr>
        <w:tc>
          <w:tcPr>
            <w:tcW w:w="5387" w:type="dxa"/>
            <w:shd w:val="clear" w:color="auto" w:fill="auto"/>
            <w:hideMark/>
          </w:tcPr>
          <w:p w:rsidR="00037A33" w:rsidRPr="00BA3216" w:rsidRDefault="00037A33" w:rsidP="00BA3216">
            <w:pPr>
              <w:spacing w:line="360" w:lineRule="auto"/>
              <w:rPr>
                <w:sz w:val="20"/>
                <w:szCs w:val="20"/>
              </w:rPr>
            </w:pPr>
            <w:r w:rsidRPr="00BA3216">
              <w:rPr>
                <w:sz w:val="20"/>
                <w:szCs w:val="20"/>
              </w:rPr>
              <w:t>No isolated pools with presence of mosquito larvae?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23765" w:rsidRPr="00BA3216" w:rsidRDefault="00D23765" w:rsidP="00BA3216">
            <w:pPr>
              <w:spacing w:line="360" w:lineRule="auto"/>
              <w:rPr>
                <w:rFonts w:cs="Calibri"/>
                <w:sz w:val="20"/>
                <w:szCs w:val="20"/>
              </w:rPr>
            </w:pPr>
            <w:r w:rsidRPr="00BA3216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23765" w:rsidRPr="00BA3216" w:rsidRDefault="00D23765" w:rsidP="00BA3216">
            <w:pPr>
              <w:spacing w:line="360" w:lineRule="auto"/>
              <w:rPr>
                <w:rFonts w:cs="Calibri"/>
                <w:sz w:val="20"/>
                <w:szCs w:val="20"/>
              </w:rPr>
            </w:pPr>
          </w:p>
        </w:tc>
      </w:tr>
      <w:tr w:rsidR="00D23765" w:rsidRPr="00BA3216" w:rsidTr="00BA3216">
        <w:trPr>
          <w:trHeight w:hRule="exact" w:val="340"/>
        </w:trPr>
        <w:tc>
          <w:tcPr>
            <w:tcW w:w="5387" w:type="dxa"/>
            <w:shd w:val="clear" w:color="auto" w:fill="auto"/>
            <w:hideMark/>
          </w:tcPr>
          <w:p w:rsidR="00D23765" w:rsidRPr="00BA3216" w:rsidRDefault="00D23765" w:rsidP="00BA3216">
            <w:pPr>
              <w:spacing w:line="360" w:lineRule="auto"/>
              <w:rPr>
                <w:sz w:val="20"/>
                <w:szCs w:val="20"/>
              </w:rPr>
            </w:pPr>
            <w:r w:rsidRPr="00BA3216">
              <w:rPr>
                <w:sz w:val="20"/>
                <w:szCs w:val="20"/>
              </w:rPr>
              <w:t>Maintenance drain operational?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23765" w:rsidRPr="00BA3216" w:rsidRDefault="00D23765" w:rsidP="00BA3216">
            <w:pPr>
              <w:spacing w:line="360" w:lineRule="auto"/>
              <w:rPr>
                <w:rFonts w:cs="Calibri"/>
                <w:sz w:val="20"/>
                <w:szCs w:val="20"/>
              </w:rPr>
            </w:pPr>
            <w:r w:rsidRPr="00BA3216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23765" w:rsidRPr="00BA3216" w:rsidRDefault="00D23765" w:rsidP="00BA3216">
            <w:pPr>
              <w:spacing w:line="360" w:lineRule="auto"/>
              <w:rPr>
                <w:rFonts w:cs="Calibri"/>
                <w:sz w:val="20"/>
                <w:szCs w:val="20"/>
              </w:rPr>
            </w:pPr>
          </w:p>
        </w:tc>
      </w:tr>
      <w:tr w:rsidR="00D23765" w:rsidRPr="00BA3216" w:rsidTr="00BA3216">
        <w:trPr>
          <w:trHeight w:hRule="exact" w:val="360"/>
        </w:trPr>
        <w:tc>
          <w:tcPr>
            <w:tcW w:w="5387" w:type="dxa"/>
            <w:shd w:val="clear" w:color="auto" w:fill="D9D9D9" w:themeFill="background1" w:themeFillShade="D9"/>
          </w:tcPr>
          <w:p w:rsidR="00D23765" w:rsidRPr="00BA3216" w:rsidRDefault="00037A33" w:rsidP="00BA3216">
            <w:pPr>
              <w:spacing w:line="360" w:lineRule="auto"/>
              <w:rPr>
                <w:b/>
                <w:sz w:val="20"/>
                <w:szCs w:val="20"/>
              </w:rPr>
            </w:pPr>
            <w:r w:rsidRPr="00BA3216">
              <w:rPr>
                <w:b/>
                <w:sz w:val="20"/>
                <w:szCs w:val="20"/>
              </w:rPr>
              <w:t>Landscape Components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23765" w:rsidRPr="00BA3216" w:rsidRDefault="00D23765" w:rsidP="00BA3216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</w:tcPr>
          <w:p w:rsidR="00D23765" w:rsidRPr="00BA3216" w:rsidRDefault="00D23765" w:rsidP="00BA3216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D23765" w:rsidRPr="00BA3216" w:rsidTr="00BA3216">
        <w:trPr>
          <w:trHeight w:hRule="exact" w:val="594"/>
        </w:trPr>
        <w:tc>
          <w:tcPr>
            <w:tcW w:w="5387" w:type="dxa"/>
            <w:shd w:val="clear" w:color="auto" w:fill="auto"/>
          </w:tcPr>
          <w:p w:rsidR="00D23765" w:rsidRPr="00BA3216" w:rsidRDefault="00037A33" w:rsidP="00BA3216">
            <w:pPr>
              <w:spacing w:line="360" w:lineRule="auto"/>
              <w:rPr>
                <w:sz w:val="20"/>
                <w:szCs w:val="20"/>
              </w:rPr>
            </w:pPr>
            <w:r w:rsidRPr="00BA3216">
              <w:rPr>
                <w:sz w:val="20"/>
                <w:szCs w:val="20"/>
              </w:rPr>
              <w:t>Terrestrial vegetation condition satisfactory and of adequate density?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3765" w:rsidRPr="00BA3216" w:rsidRDefault="00D23765" w:rsidP="00BA3216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  <w:r w:rsidRPr="00BA3216">
              <w:rPr>
                <w:rFonts w:cs="Calibri"/>
                <w:b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23765" w:rsidRPr="00BA3216" w:rsidRDefault="00D23765" w:rsidP="00BA3216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D23765" w:rsidRPr="00BA3216" w:rsidTr="00BA3216">
        <w:trPr>
          <w:trHeight w:hRule="exact" w:val="607"/>
        </w:trPr>
        <w:tc>
          <w:tcPr>
            <w:tcW w:w="5387" w:type="dxa"/>
            <w:shd w:val="clear" w:color="auto" w:fill="auto"/>
          </w:tcPr>
          <w:p w:rsidR="00D23765" w:rsidRPr="00BA3216" w:rsidRDefault="00037A33" w:rsidP="00BA3216">
            <w:pPr>
              <w:spacing w:line="360" w:lineRule="auto"/>
              <w:rPr>
                <w:sz w:val="20"/>
                <w:szCs w:val="20"/>
              </w:rPr>
            </w:pPr>
            <w:r w:rsidRPr="00BA3216">
              <w:rPr>
                <w:sz w:val="20"/>
                <w:szCs w:val="20"/>
              </w:rPr>
              <w:t>Less than 10% of the basin surface area and batters covered in weeds?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3765" w:rsidRPr="00BA3216" w:rsidRDefault="00D23765" w:rsidP="00BA3216">
            <w:pPr>
              <w:spacing w:line="360" w:lineRule="auto"/>
              <w:rPr>
                <w:rFonts w:cs="Calibri"/>
                <w:sz w:val="20"/>
                <w:szCs w:val="20"/>
              </w:rPr>
            </w:pPr>
            <w:r w:rsidRPr="00BA3216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23765" w:rsidRPr="00BA3216" w:rsidRDefault="00D23765" w:rsidP="00BA3216">
            <w:pPr>
              <w:spacing w:line="360" w:lineRule="auto"/>
              <w:rPr>
                <w:rFonts w:cs="Calibri"/>
                <w:sz w:val="20"/>
                <w:szCs w:val="20"/>
              </w:rPr>
            </w:pPr>
          </w:p>
        </w:tc>
      </w:tr>
      <w:tr w:rsidR="00D23765" w:rsidRPr="00BA3216" w:rsidTr="00BA3216">
        <w:trPr>
          <w:trHeight w:hRule="exact" w:val="340"/>
        </w:trPr>
        <w:tc>
          <w:tcPr>
            <w:tcW w:w="5387" w:type="dxa"/>
            <w:shd w:val="clear" w:color="auto" w:fill="auto"/>
          </w:tcPr>
          <w:p w:rsidR="00D23765" w:rsidRPr="00BA3216" w:rsidRDefault="00D23765" w:rsidP="00BA3216">
            <w:pPr>
              <w:spacing w:line="360" w:lineRule="auto"/>
              <w:rPr>
                <w:sz w:val="20"/>
                <w:szCs w:val="20"/>
              </w:rPr>
            </w:pPr>
            <w:r w:rsidRPr="00BA3216">
              <w:rPr>
                <w:sz w:val="20"/>
                <w:szCs w:val="20"/>
              </w:rPr>
              <w:t>Evidence of damage or vandalism?</w:t>
            </w:r>
          </w:p>
        </w:tc>
        <w:tc>
          <w:tcPr>
            <w:tcW w:w="1559" w:type="dxa"/>
            <w:shd w:val="clear" w:color="auto" w:fill="auto"/>
          </w:tcPr>
          <w:p w:rsidR="00D23765" w:rsidRPr="00BA3216" w:rsidRDefault="00D23765" w:rsidP="00BA3216">
            <w:pPr>
              <w:spacing w:line="360" w:lineRule="auto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D23765" w:rsidRPr="00BA3216" w:rsidRDefault="00D23765" w:rsidP="00BA3216">
            <w:pPr>
              <w:spacing w:line="360" w:lineRule="auto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D23765" w:rsidRPr="00BA3216" w:rsidTr="00BA3216">
        <w:trPr>
          <w:trHeight w:hRule="exact" w:val="340"/>
        </w:trPr>
        <w:tc>
          <w:tcPr>
            <w:tcW w:w="5387" w:type="dxa"/>
            <w:shd w:val="clear" w:color="auto" w:fill="auto"/>
          </w:tcPr>
          <w:p w:rsidR="00D23765" w:rsidRPr="00BA3216" w:rsidRDefault="00D23765" w:rsidP="00BA3216">
            <w:pPr>
              <w:spacing w:line="360" w:lineRule="auto"/>
              <w:rPr>
                <w:sz w:val="20"/>
                <w:szCs w:val="20"/>
              </w:rPr>
            </w:pPr>
            <w:r w:rsidRPr="00BA3216">
              <w:rPr>
                <w:sz w:val="20"/>
                <w:szCs w:val="20"/>
              </w:rPr>
              <w:t>Evidence of algal scums?</w:t>
            </w:r>
          </w:p>
        </w:tc>
        <w:tc>
          <w:tcPr>
            <w:tcW w:w="1559" w:type="dxa"/>
            <w:shd w:val="clear" w:color="auto" w:fill="auto"/>
          </w:tcPr>
          <w:p w:rsidR="00D23765" w:rsidRPr="00BA3216" w:rsidRDefault="00D23765" w:rsidP="00BA3216">
            <w:pPr>
              <w:spacing w:line="360" w:lineRule="auto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D23765" w:rsidRPr="00BA3216" w:rsidRDefault="00D23765" w:rsidP="00BA3216">
            <w:pPr>
              <w:spacing w:line="360" w:lineRule="auto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D23765" w:rsidRPr="00BA3216" w:rsidTr="00BA3216">
        <w:trPr>
          <w:trHeight w:hRule="exact" w:val="340"/>
        </w:trPr>
        <w:tc>
          <w:tcPr>
            <w:tcW w:w="5387" w:type="dxa"/>
            <w:shd w:val="clear" w:color="auto" w:fill="auto"/>
          </w:tcPr>
          <w:p w:rsidR="00D23765" w:rsidRPr="00BA3216" w:rsidRDefault="00D23765" w:rsidP="00BA3216">
            <w:pPr>
              <w:spacing w:line="360" w:lineRule="auto"/>
              <w:rPr>
                <w:sz w:val="20"/>
                <w:szCs w:val="20"/>
              </w:rPr>
            </w:pPr>
            <w:r w:rsidRPr="00BA3216">
              <w:rPr>
                <w:sz w:val="20"/>
                <w:szCs w:val="20"/>
              </w:rPr>
              <w:t>Evidence of odours?</w:t>
            </w:r>
          </w:p>
        </w:tc>
        <w:tc>
          <w:tcPr>
            <w:tcW w:w="1559" w:type="dxa"/>
            <w:shd w:val="clear" w:color="auto" w:fill="auto"/>
          </w:tcPr>
          <w:p w:rsidR="00D23765" w:rsidRPr="00BA3216" w:rsidRDefault="00D23765" w:rsidP="00BA3216">
            <w:pPr>
              <w:spacing w:line="360" w:lineRule="auto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D23765" w:rsidRPr="00BA3216" w:rsidRDefault="00D23765" w:rsidP="00BA3216">
            <w:pPr>
              <w:spacing w:line="360" w:lineRule="auto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:rsidR="00975700" w:rsidRDefault="00975700" w:rsidP="00E16918">
      <w:pPr>
        <w:ind w:right="-33"/>
      </w:pPr>
    </w:p>
    <w:sectPr w:rsidR="00975700" w:rsidSect="00226BE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720" w:right="1418" w:bottom="1701" w:left="1395" w:header="284" w:footer="136" w:gutter="0"/>
      <w:cols w:space="708" w:equalWidth="0">
        <w:col w:w="9094" w:space="181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7F4" w:rsidRDefault="009077F4">
      <w:r>
        <w:separator/>
      </w:r>
    </w:p>
  </w:endnote>
  <w:endnote w:type="continuationSeparator" w:id="0">
    <w:p w:rsidR="009077F4" w:rsidRDefault="0090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CC" w:rsidRPr="0085064C" w:rsidRDefault="009C46CC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CC" w:rsidRPr="002D175F" w:rsidRDefault="00EC6030" w:rsidP="002D175F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4624" behindDoc="0" locked="1" layoutInCell="1" allowOverlap="1" wp14:anchorId="2413A06E" wp14:editId="1FFE556F">
              <wp:simplePos x="0" y="0"/>
              <wp:positionH relativeFrom="page">
                <wp:posOffset>4620895</wp:posOffset>
              </wp:positionH>
              <wp:positionV relativeFrom="page">
                <wp:posOffset>10012680</wp:posOffset>
              </wp:positionV>
              <wp:extent cx="842645" cy="452120"/>
              <wp:effectExtent l="0" t="0" r="0" b="0"/>
              <wp:wrapNone/>
              <wp:docPr id="69" name="Logo_WoodGroup_p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842645" cy="452120"/>
                        <a:chOff x="-17205" y="-8657"/>
                        <a:chExt cx="40174" cy="21635"/>
                      </a:xfrm>
                    </wpg:grpSpPr>
                    <wps:wsp>
                      <wps:cNvPr id="70" name="Grey_Text"/>
                      <wps:cNvSpPr>
                        <a:spLocks noChangeAspect="1" noEditPoints="1"/>
                      </wps:cNvSpPr>
                      <wps:spPr bwMode="auto">
                        <a:xfrm>
                          <a:off x="-17183" y="-8657"/>
                          <a:ext cx="40152" cy="6980"/>
                        </a:xfrm>
                        <a:custGeom>
                          <a:avLst/>
                          <a:gdLst>
                            <a:gd name="T0" fmla="*/ 299 w 16998"/>
                            <a:gd name="T1" fmla="*/ 1017 h 2955"/>
                            <a:gd name="T2" fmla="*/ 1627 w 16998"/>
                            <a:gd name="T3" fmla="*/ 755 h 2955"/>
                            <a:gd name="T4" fmla="*/ 1916 w 16998"/>
                            <a:gd name="T5" fmla="*/ 0 h 2955"/>
                            <a:gd name="T6" fmla="*/ 2335 w 16998"/>
                            <a:gd name="T7" fmla="*/ 139 h 2955"/>
                            <a:gd name="T8" fmla="*/ 2784 w 16998"/>
                            <a:gd name="T9" fmla="*/ 962 h 2955"/>
                            <a:gd name="T10" fmla="*/ 3209 w 16998"/>
                            <a:gd name="T11" fmla="*/ 752 h 2955"/>
                            <a:gd name="T12" fmla="*/ 4301 w 16998"/>
                            <a:gd name="T13" fmla="*/ 501 h 2955"/>
                            <a:gd name="T14" fmla="*/ 4702 w 16998"/>
                            <a:gd name="T15" fmla="*/ 139 h 2955"/>
                            <a:gd name="T16" fmla="*/ 5378 w 16998"/>
                            <a:gd name="T17" fmla="*/ 1145 h 2955"/>
                            <a:gd name="T18" fmla="*/ 5522 w 16998"/>
                            <a:gd name="T19" fmla="*/ 632 h 2955"/>
                            <a:gd name="T20" fmla="*/ 6114 w 16998"/>
                            <a:gd name="T21" fmla="*/ 388 h 2955"/>
                            <a:gd name="T22" fmla="*/ 5988 w 16998"/>
                            <a:gd name="T23" fmla="*/ 1528 h 2955"/>
                            <a:gd name="T24" fmla="*/ 5823 w 16998"/>
                            <a:gd name="T25" fmla="*/ 640 h 2955"/>
                            <a:gd name="T26" fmla="*/ 7131 w 16998"/>
                            <a:gd name="T27" fmla="*/ 477 h 2955"/>
                            <a:gd name="T28" fmla="*/ 7780 w 16998"/>
                            <a:gd name="T29" fmla="*/ 360 h 2955"/>
                            <a:gd name="T30" fmla="*/ 8388 w 16998"/>
                            <a:gd name="T31" fmla="*/ 585 h 2955"/>
                            <a:gd name="T32" fmla="*/ 9010 w 16998"/>
                            <a:gd name="T33" fmla="*/ 1150 h 2955"/>
                            <a:gd name="T34" fmla="*/ 9528 w 16998"/>
                            <a:gd name="T35" fmla="*/ 139 h 2955"/>
                            <a:gd name="T36" fmla="*/ 10249 w 16998"/>
                            <a:gd name="T37" fmla="*/ 360 h 2955"/>
                            <a:gd name="T38" fmla="*/ 10933 w 16998"/>
                            <a:gd name="T39" fmla="*/ 1040 h 2955"/>
                            <a:gd name="T40" fmla="*/ 10690 w 16998"/>
                            <a:gd name="T41" fmla="*/ 681 h 2955"/>
                            <a:gd name="T42" fmla="*/ 11774 w 16998"/>
                            <a:gd name="T43" fmla="*/ 401 h 2955"/>
                            <a:gd name="T44" fmla="*/ 12409 w 16998"/>
                            <a:gd name="T45" fmla="*/ 1067 h 2955"/>
                            <a:gd name="T46" fmla="*/ 13648 w 16998"/>
                            <a:gd name="T47" fmla="*/ 1145 h 2955"/>
                            <a:gd name="T48" fmla="*/ 13792 w 16998"/>
                            <a:gd name="T49" fmla="*/ 632 h 2955"/>
                            <a:gd name="T50" fmla="*/ 226 w 16998"/>
                            <a:gd name="T51" fmla="*/ 2955 h 2955"/>
                            <a:gd name="T52" fmla="*/ 1371 w 16998"/>
                            <a:gd name="T53" fmla="*/ 2876 h 2955"/>
                            <a:gd name="T54" fmla="*/ 1075 w 16998"/>
                            <a:gd name="T55" fmla="*/ 2271 h 2955"/>
                            <a:gd name="T56" fmla="*/ 1939 w 16998"/>
                            <a:gd name="T57" fmla="*/ 2154 h 2955"/>
                            <a:gd name="T58" fmla="*/ 2763 w 16998"/>
                            <a:gd name="T59" fmla="*/ 2433 h 2955"/>
                            <a:gd name="T60" fmla="*/ 2624 w 16998"/>
                            <a:gd name="T61" fmla="*/ 2582 h 2955"/>
                            <a:gd name="T62" fmla="*/ 3281 w 16998"/>
                            <a:gd name="T63" fmla="*/ 2826 h 2955"/>
                            <a:gd name="T64" fmla="*/ 3643 w 16998"/>
                            <a:gd name="T65" fmla="*/ 2290 h 2955"/>
                            <a:gd name="T66" fmla="*/ 3836 w 16998"/>
                            <a:gd name="T67" fmla="*/ 1933 h 2955"/>
                            <a:gd name="T68" fmla="*/ 4395 w 16998"/>
                            <a:gd name="T69" fmla="*/ 2554 h 2955"/>
                            <a:gd name="T70" fmla="*/ 5461 w 16998"/>
                            <a:gd name="T71" fmla="*/ 2290 h 2955"/>
                            <a:gd name="T72" fmla="*/ 5527 w 16998"/>
                            <a:gd name="T73" fmla="*/ 1823 h 2955"/>
                            <a:gd name="T74" fmla="*/ 6119 w 16998"/>
                            <a:gd name="T75" fmla="*/ 2101 h 2955"/>
                            <a:gd name="T76" fmla="*/ 6559 w 16998"/>
                            <a:gd name="T77" fmla="*/ 2352 h 2955"/>
                            <a:gd name="T78" fmla="*/ 7171 w 16998"/>
                            <a:gd name="T79" fmla="*/ 2546 h 2955"/>
                            <a:gd name="T80" fmla="*/ 7951 w 16998"/>
                            <a:gd name="T81" fmla="*/ 2805 h 2955"/>
                            <a:gd name="T82" fmla="*/ 8316 w 16998"/>
                            <a:gd name="T83" fmla="*/ 1794 h 2955"/>
                            <a:gd name="T84" fmla="*/ 8827 w 16998"/>
                            <a:gd name="T85" fmla="*/ 2538 h 2955"/>
                            <a:gd name="T86" fmla="*/ 9685 w 16998"/>
                            <a:gd name="T87" fmla="*/ 2258 h 2955"/>
                            <a:gd name="T88" fmla="*/ 9927 w 16998"/>
                            <a:gd name="T89" fmla="*/ 2174 h 2955"/>
                            <a:gd name="T90" fmla="*/ 11117 w 16998"/>
                            <a:gd name="T91" fmla="*/ 2313 h 2955"/>
                            <a:gd name="T92" fmla="*/ 11117 w 16998"/>
                            <a:gd name="T93" fmla="*/ 2313 h 2955"/>
                            <a:gd name="T94" fmla="*/ 11653 w 16998"/>
                            <a:gd name="T95" fmla="*/ 2154 h 2955"/>
                            <a:gd name="T96" fmla="*/ 12338 w 16998"/>
                            <a:gd name="T97" fmla="*/ 2154 h 2955"/>
                            <a:gd name="T98" fmla="*/ 13852 w 16998"/>
                            <a:gd name="T99" fmla="*/ 2421 h 2955"/>
                            <a:gd name="T100" fmla="*/ 13501 w 16998"/>
                            <a:gd name="T101" fmla="*/ 2722 h 2955"/>
                            <a:gd name="T102" fmla="*/ 14515 w 16998"/>
                            <a:gd name="T103" fmla="*/ 1873 h 2955"/>
                            <a:gd name="T104" fmla="*/ 14592 w 16998"/>
                            <a:gd name="T105" fmla="*/ 2339 h 2955"/>
                            <a:gd name="T106" fmla="*/ 14775 w 16998"/>
                            <a:gd name="T107" fmla="*/ 2835 h 2955"/>
                            <a:gd name="T108" fmla="*/ 15467 w 16998"/>
                            <a:gd name="T109" fmla="*/ 1957 h 2955"/>
                            <a:gd name="T110" fmla="*/ 15930 w 16998"/>
                            <a:gd name="T111" fmla="*/ 2586 h 2955"/>
                            <a:gd name="T112" fmla="*/ 16101 w 16998"/>
                            <a:gd name="T113" fmla="*/ 2271 h 2955"/>
                            <a:gd name="T114" fmla="*/ 16678 w 16998"/>
                            <a:gd name="T115" fmla="*/ 2174 h 2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6998" h="2955">
                              <a:moveTo>
                                <a:pt x="289" y="1145"/>
                              </a:moveTo>
                              <a:cubicBezTo>
                                <a:pt x="27" y="1145"/>
                                <a:pt x="27" y="1145"/>
                                <a:pt x="27" y="1145"/>
                              </a:cubicBezTo>
                              <a:cubicBezTo>
                                <a:pt x="27" y="79"/>
                                <a:pt x="27" y="79"/>
                                <a:pt x="27" y="79"/>
                              </a:cubicBezTo>
                              <a:cubicBezTo>
                                <a:pt x="289" y="79"/>
                                <a:pt x="289" y="79"/>
                                <a:pt x="289" y="79"/>
                              </a:cubicBezTo>
                              <a:cubicBezTo>
                                <a:pt x="689" y="79"/>
                                <a:pt x="873" y="302"/>
                                <a:pt x="873" y="602"/>
                              </a:cubicBezTo>
                              <a:cubicBezTo>
                                <a:pt x="873" y="904"/>
                                <a:pt x="682" y="1145"/>
                                <a:pt x="289" y="1145"/>
                              </a:cubicBezTo>
                              <a:close/>
                              <a:moveTo>
                                <a:pt x="301" y="207"/>
                              </a:moveTo>
                              <a:cubicBezTo>
                                <a:pt x="171" y="207"/>
                                <a:pt x="171" y="207"/>
                                <a:pt x="171" y="207"/>
                              </a:cubicBezTo>
                              <a:cubicBezTo>
                                <a:pt x="171" y="1017"/>
                                <a:pt x="171" y="1017"/>
                                <a:pt x="171" y="1017"/>
                              </a:cubicBezTo>
                              <a:cubicBezTo>
                                <a:pt x="299" y="1017"/>
                                <a:pt x="299" y="1017"/>
                                <a:pt x="299" y="1017"/>
                              </a:cubicBezTo>
                              <a:cubicBezTo>
                                <a:pt x="611" y="1017"/>
                                <a:pt x="723" y="821"/>
                                <a:pt x="723" y="602"/>
                              </a:cubicBezTo>
                              <a:cubicBezTo>
                                <a:pt x="723" y="381"/>
                                <a:pt x="590" y="207"/>
                                <a:pt x="301" y="207"/>
                              </a:cubicBezTo>
                              <a:close/>
                              <a:moveTo>
                                <a:pt x="1136" y="792"/>
                              </a:moveTo>
                              <a:cubicBezTo>
                                <a:pt x="1136" y="928"/>
                                <a:pt x="1224" y="1040"/>
                                <a:pt x="1378" y="1040"/>
                              </a:cubicBezTo>
                              <a:cubicBezTo>
                                <a:pt x="1444" y="1040"/>
                                <a:pt x="1512" y="1017"/>
                                <a:pt x="1564" y="987"/>
                              </a:cubicBezTo>
                              <a:cubicBezTo>
                                <a:pt x="1604" y="1082"/>
                                <a:pt x="1604" y="1082"/>
                                <a:pt x="1604" y="1082"/>
                              </a:cubicBezTo>
                              <a:cubicBezTo>
                                <a:pt x="1538" y="1132"/>
                                <a:pt x="1439" y="1161"/>
                                <a:pt x="1350" y="1161"/>
                              </a:cubicBezTo>
                              <a:cubicBezTo>
                                <a:pt x="1101" y="1161"/>
                                <a:pt x="986" y="965"/>
                                <a:pt x="986" y="752"/>
                              </a:cubicBezTo>
                              <a:cubicBezTo>
                                <a:pt x="986" y="532"/>
                                <a:pt x="1114" y="360"/>
                                <a:pt x="1310" y="360"/>
                              </a:cubicBezTo>
                              <a:cubicBezTo>
                                <a:pt x="1510" y="360"/>
                                <a:pt x="1627" y="517"/>
                                <a:pt x="1627" y="755"/>
                              </a:cubicBezTo>
                              <a:cubicBezTo>
                                <a:pt x="1627" y="765"/>
                                <a:pt x="1627" y="778"/>
                                <a:pt x="1627" y="792"/>
                              </a:cubicBezTo>
                              <a:lnTo>
                                <a:pt x="1136" y="792"/>
                              </a:lnTo>
                              <a:close/>
                              <a:moveTo>
                                <a:pt x="1308" y="477"/>
                              </a:moveTo>
                              <a:cubicBezTo>
                                <a:pt x="1201" y="477"/>
                                <a:pt x="1135" y="571"/>
                                <a:pt x="1135" y="681"/>
                              </a:cubicBezTo>
                              <a:cubicBezTo>
                                <a:pt x="1475" y="681"/>
                                <a:pt x="1475" y="681"/>
                                <a:pt x="1475" y="681"/>
                              </a:cubicBezTo>
                              <a:cubicBezTo>
                                <a:pt x="1475" y="582"/>
                                <a:pt x="1420" y="477"/>
                                <a:pt x="1308" y="477"/>
                              </a:cubicBezTo>
                              <a:close/>
                              <a:moveTo>
                                <a:pt x="1921" y="1161"/>
                              </a:moveTo>
                              <a:cubicBezTo>
                                <a:pt x="1816" y="1161"/>
                                <a:pt x="1774" y="1096"/>
                                <a:pt x="1774" y="1011"/>
                              </a:cubicBezTo>
                              <a:cubicBezTo>
                                <a:pt x="1774" y="0"/>
                                <a:pt x="1774" y="0"/>
                                <a:pt x="1774" y="0"/>
                              </a:cubicBezTo>
                              <a:cubicBezTo>
                                <a:pt x="1916" y="0"/>
                                <a:pt x="1916" y="0"/>
                                <a:pt x="1916" y="0"/>
                              </a:cubicBezTo>
                              <a:cubicBezTo>
                                <a:pt x="1916" y="947"/>
                                <a:pt x="1916" y="947"/>
                                <a:pt x="1916" y="947"/>
                              </a:cubicBezTo>
                              <a:cubicBezTo>
                                <a:pt x="1916" y="1014"/>
                                <a:pt x="1932" y="1032"/>
                                <a:pt x="1976" y="1032"/>
                              </a:cubicBezTo>
                              <a:cubicBezTo>
                                <a:pt x="1985" y="1032"/>
                                <a:pt x="2000" y="1032"/>
                                <a:pt x="2021" y="1025"/>
                              </a:cubicBezTo>
                              <a:cubicBezTo>
                                <a:pt x="2039" y="1130"/>
                                <a:pt x="2039" y="1130"/>
                                <a:pt x="2039" y="1130"/>
                              </a:cubicBezTo>
                              <a:cubicBezTo>
                                <a:pt x="1997" y="1153"/>
                                <a:pt x="1961" y="1161"/>
                                <a:pt x="1921" y="1161"/>
                              </a:cubicBezTo>
                              <a:close/>
                              <a:moveTo>
                                <a:pt x="2335" y="139"/>
                              </a:moveTo>
                              <a:cubicBezTo>
                                <a:pt x="2335" y="191"/>
                                <a:pt x="2291" y="234"/>
                                <a:pt x="2239" y="234"/>
                              </a:cubicBezTo>
                              <a:cubicBezTo>
                                <a:pt x="2186" y="234"/>
                                <a:pt x="2144" y="192"/>
                                <a:pt x="2144" y="139"/>
                              </a:cubicBezTo>
                              <a:cubicBezTo>
                                <a:pt x="2144" y="89"/>
                                <a:pt x="2186" y="45"/>
                                <a:pt x="2239" y="45"/>
                              </a:cubicBezTo>
                              <a:cubicBezTo>
                                <a:pt x="2291" y="45"/>
                                <a:pt x="2335" y="87"/>
                                <a:pt x="2335" y="139"/>
                              </a:cubicBezTo>
                              <a:close/>
                              <a:moveTo>
                                <a:pt x="2168" y="1145"/>
                              </a:moveTo>
                              <a:cubicBezTo>
                                <a:pt x="2168" y="380"/>
                                <a:pt x="2168" y="380"/>
                                <a:pt x="2168" y="380"/>
                              </a:cubicBezTo>
                              <a:cubicBezTo>
                                <a:pt x="2311" y="380"/>
                                <a:pt x="2311" y="380"/>
                                <a:pt x="2311" y="380"/>
                              </a:cubicBezTo>
                              <a:cubicBezTo>
                                <a:pt x="2311" y="1145"/>
                                <a:pt x="2311" y="1145"/>
                                <a:pt x="2311" y="1145"/>
                              </a:cubicBezTo>
                              <a:lnTo>
                                <a:pt x="2168" y="1145"/>
                              </a:lnTo>
                              <a:close/>
                              <a:moveTo>
                                <a:pt x="2836" y="1150"/>
                              </a:moveTo>
                              <a:cubicBezTo>
                                <a:pt x="2728" y="1150"/>
                                <a:pt x="2728" y="1150"/>
                                <a:pt x="2728" y="1150"/>
                              </a:cubicBezTo>
                              <a:cubicBezTo>
                                <a:pt x="2428" y="380"/>
                                <a:pt x="2428" y="380"/>
                                <a:pt x="2428" y="380"/>
                              </a:cubicBezTo>
                              <a:cubicBezTo>
                                <a:pt x="2576" y="380"/>
                                <a:pt x="2576" y="380"/>
                                <a:pt x="2576" y="380"/>
                              </a:cubicBezTo>
                              <a:cubicBezTo>
                                <a:pt x="2784" y="962"/>
                                <a:pt x="2784" y="962"/>
                                <a:pt x="2784" y="962"/>
                              </a:cubicBezTo>
                              <a:cubicBezTo>
                                <a:pt x="2788" y="962"/>
                                <a:pt x="2788" y="962"/>
                                <a:pt x="2788" y="962"/>
                              </a:cubicBezTo>
                              <a:cubicBezTo>
                                <a:pt x="3016" y="380"/>
                                <a:pt x="3016" y="380"/>
                                <a:pt x="3016" y="380"/>
                              </a:cubicBezTo>
                              <a:cubicBezTo>
                                <a:pt x="3155" y="380"/>
                                <a:pt x="3155" y="380"/>
                                <a:pt x="3155" y="380"/>
                              </a:cubicBezTo>
                              <a:lnTo>
                                <a:pt x="2836" y="1150"/>
                              </a:lnTo>
                              <a:close/>
                              <a:moveTo>
                                <a:pt x="3360" y="792"/>
                              </a:moveTo>
                              <a:cubicBezTo>
                                <a:pt x="3360" y="928"/>
                                <a:pt x="3447" y="1040"/>
                                <a:pt x="3601" y="1040"/>
                              </a:cubicBezTo>
                              <a:cubicBezTo>
                                <a:pt x="3667" y="1040"/>
                                <a:pt x="3735" y="1017"/>
                                <a:pt x="3787" y="987"/>
                              </a:cubicBezTo>
                              <a:cubicBezTo>
                                <a:pt x="3828" y="1082"/>
                                <a:pt x="3828" y="1082"/>
                                <a:pt x="3828" y="1082"/>
                              </a:cubicBezTo>
                              <a:cubicBezTo>
                                <a:pt x="3761" y="1132"/>
                                <a:pt x="3662" y="1161"/>
                                <a:pt x="3574" y="1161"/>
                              </a:cubicBezTo>
                              <a:cubicBezTo>
                                <a:pt x="3324" y="1161"/>
                                <a:pt x="3209" y="965"/>
                                <a:pt x="3209" y="752"/>
                              </a:cubicBezTo>
                              <a:cubicBezTo>
                                <a:pt x="3209" y="532"/>
                                <a:pt x="3337" y="360"/>
                                <a:pt x="3533" y="360"/>
                              </a:cubicBezTo>
                              <a:cubicBezTo>
                                <a:pt x="3734" y="360"/>
                                <a:pt x="3850" y="517"/>
                                <a:pt x="3850" y="755"/>
                              </a:cubicBezTo>
                              <a:cubicBezTo>
                                <a:pt x="3850" y="765"/>
                                <a:pt x="3850" y="778"/>
                                <a:pt x="3850" y="792"/>
                              </a:cubicBezTo>
                              <a:lnTo>
                                <a:pt x="3360" y="792"/>
                              </a:lnTo>
                              <a:close/>
                              <a:moveTo>
                                <a:pt x="3531" y="477"/>
                              </a:moveTo>
                              <a:cubicBezTo>
                                <a:pt x="3425" y="477"/>
                                <a:pt x="3358" y="571"/>
                                <a:pt x="3358" y="681"/>
                              </a:cubicBezTo>
                              <a:cubicBezTo>
                                <a:pt x="3698" y="681"/>
                                <a:pt x="3698" y="681"/>
                                <a:pt x="3698" y="681"/>
                              </a:cubicBezTo>
                              <a:cubicBezTo>
                                <a:pt x="3698" y="582"/>
                                <a:pt x="3643" y="477"/>
                                <a:pt x="3531" y="477"/>
                              </a:cubicBezTo>
                              <a:close/>
                              <a:moveTo>
                                <a:pt x="4380" y="519"/>
                              </a:moveTo>
                              <a:cubicBezTo>
                                <a:pt x="4359" y="508"/>
                                <a:pt x="4332" y="501"/>
                                <a:pt x="4301" y="501"/>
                              </a:cubicBezTo>
                              <a:cubicBezTo>
                                <a:pt x="4256" y="501"/>
                                <a:pt x="4190" y="535"/>
                                <a:pt x="4141" y="585"/>
                              </a:cubicBezTo>
                              <a:cubicBezTo>
                                <a:pt x="4141" y="1145"/>
                                <a:pt x="4141" y="1145"/>
                                <a:pt x="4141" y="1145"/>
                              </a:cubicBezTo>
                              <a:cubicBezTo>
                                <a:pt x="3997" y="1145"/>
                                <a:pt x="3997" y="1145"/>
                                <a:pt x="3997" y="1145"/>
                              </a:cubicBezTo>
                              <a:cubicBezTo>
                                <a:pt x="3997" y="380"/>
                                <a:pt x="3997" y="380"/>
                                <a:pt x="3997" y="380"/>
                              </a:cubicBezTo>
                              <a:cubicBezTo>
                                <a:pt x="4117" y="380"/>
                                <a:pt x="4117" y="380"/>
                                <a:pt x="4117" y="380"/>
                              </a:cubicBezTo>
                              <a:cubicBezTo>
                                <a:pt x="4134" y="466"/>
                                <a:pt x="4134" y="466"/>
                                <a:pt x="4134" y="466"/>
                              </a:cubicBezTo>
                              <a:cubicBezTo>
                                <a:pt x="4230" y="378"/>
                                <a:pt x="4290" y="360"/>
                                <a:pt x="4350" y="360"/>
                              </a:cubicBezTo>
                              <a:cubicBezTo>
                                <a:pt x="4385" y="360"/>
                                <a:pt x="4418" y="373"/>
                                <a:pt x="4437" y="386"/>
                              </a:cubicBezTo>
                              <a:lnTo>
                                <a:pt x="4380" y="519"/>
                              </a:lnTo>
                              <a:close/>
                              <a:moveTo>
                                <a:pt x="4702" y="139"/>
                              </a:moveTo>
                              <a:cubicBezTo>
                                <a:pt x="4702" y="191"/>
                                <a:pt x="4658" y="234"/>
                                <a:pt x="4607" y="234"/>
                              </a:cubicBezTo>
                              <a:cubicBezTo>
                                <a:pt x="4553" y="234"/>
                                <a:pt x="4511" y="192"/>
                                <a:pt x="4511" y="139"/>
                              </a:cubicBezTo>
                              <a:cubicBezTo>
                                <a:pt x="4511" y="89"/>
                                <a:pt x="4553" y="45"/>
                                <a:pt x="4607" y="45"/>
                              </a:cubicBezTo>
                              <a:cubicBezTo>
                                <a:pt x="4658" y="45"/>
                                <a:pt x="4702" y="87"/>
                                <a:pt x="4702" y="139"/>
                              </a:cubicBezTo>
                              <a:close/>
                              <a:moveTo>
                                <a:pt x="4535" y="1145"/>
                              </a:moveTo>
                              <a:cubicBezTo>
                                <a:pt x="4535" y="380"/>
                                <a:pt x="4535" y="380"/>
                                <a:pt x="4535" y="380"/>
                              </a:cubicBezTo>
                              <a:cubicBezTo>
                                <a:pt x="4678" y="380"/>
                                <a:pt x="4678" y="380"/>
                                <a:pt x="4678" y="380"/>
                              </a:cubicBezTo>
                              <a:cubicBezTo>
                                <a:pt x="4678" y="1145"/>
                                <a:pt x="4678" y="1145"/>
                                <a:pt x="4678" y="1145"/>
                              </a:cubicBezTo>
                              <a:lnTo>
                                <a:pt x="4535" y="1145"/>
                              </a:lnTo>
                              <a:close/>
                              <a:moveTo>
                                <a:pt x="5378" y="1145"/>
                              </a:moveTo>
                              <a:cubicBezTo>
                                <a:pt x="5378" y="681"/>
                                <a:pt x="5378" y="681"/>
                                <a:pt x="5378" y="681"/>
                              </a:cubicBezTo>
                              <a:cubicBezTo>
                                <a:pt x="5378" y="592"/>
                                <a:pt x="5364" y="491"/>
                                <a:pt x="5252" y="491"/>
                              </a:cubicBezTo>
                              <a:cubicBezTo>
                                <a:pt x="5168" y="491"/>
                                <a:pt x="5089" y="546"/>
                                <a:pt x="5029" y="598"/>
                              </a:cubicBezTo>
                              <a:cubicBezTo>
                                <a:pt x="5029" y="1145"/>
                                <a:pt x="5029" y="1145"/>
                                <a:pt x="5029" y="1145"/>
                              </a:cubicBezTo>
                              <a:cubicBezTo>
                                <a:pt x="4886" y="1145"/>
                                <a:pt x="4886" y="1145"/>
                                <a:pt x="4886" y="1145"/>
                              </a:cubicBezTo>
                              <a:cubicBezTo>
                                <a:pt x="4886" y="380"/>
                                <a:pt x="4886" y="380"/>
                                <a:pt x="4886" y="380"/>
                              </a:cubicBezTo>
                              <a:cubicBezTo>
                                <a:pt x="5006" y="380"/>
                                <a:pt x="5006" y="380"/>
                                <a:pt x="5006" y="380"/>
                              </a:cubicBezTo>
                              <a:cubicBezTo>
                                <a:pt x="5024" y="467"/>
                                <a:pt x="5024" y="467"/>
                                <a:pt x="5024" y="467"/>
                              </a:cubicBezTo>
                              <a:cubicBezTo>
                                <a:pt x="5111" y="402"/>
                                <a:pt x="5189" y="360"/>
                                <a:pt x="5296" y="360"/>
                              </a:cubicBezTo>
                              <a:cubicBezTo>
                                <a:pt x="5407" y="360"/>
                                <a:pt x="5522" y="436"/>
                                <a:pt x="5522" y="632"/>
                              </a:cubicBezTo>
                              <a:cubicBezTo>
                                <a:pt x="5522" y="1145"/>
                                <a:pt x="5522" y="1145"/>
                                <a:pt x="5522" y="1145"/>
                              </a:cubicBezTo>
                              <a:lnTo>
                                <a:pt x="5378" y="1145"/>
                              </a:lnTo>
                              <a:close/>
                              <a:moveTo>
                                <a:pt x="5988" y="1528"/>
                              </a:moveTo>
                              <a:cubicBezTo>
                                <a:pt x="5758" y="1528"/>
                                <a:pt x="5627" y="1425"/>
                                <a:pt x="5627" y="1300"/>
                              </a:cubicBezTo>
                              <a:cubicBezTo>
                                <a:pt x="5627" y="1215"/>
                                <a:pt x="5687" y="1153"/>
                                <a:pt x="5771" y="1113"/>
                              </a:cubicBezTo>
                              <a:cubicBezTo>
                                <a:pt x="5731" y="1090"/>
                                <a:pt x="5718" y="1053"/>
                                <a:pt x="5718" y="1017"/>
                              </a:cubicBezTo>
                              <a:cubicBezTo>
                                <a:pt x="5718" y="977"/>
                                <a:pt x="5745" y="922"/>
                                <a:pt x="5808" y="873"/>
                              </a:cubicBezTo>
                              <a:cubicBezTo>
                                <a:pt x="5727" y="830"/>
                                <a:pt x="5680" y="737"/>
                                <a:pt x="5680" y="640"/>
                              </a:cubicBezTo>
                              <a:cubicBezTo>
                                <a:pt x="5680" y="485"/>
                                <a:pt x="5803" y="360"/>
                                <a:pt x="5975" y="360"/>
                              </a:cubicBezTo>
                              <a:cubicBezTo>
                                <a:pt x="6033" y="360"/>
                                <a:pt x="6077" y="368"/>
                                <a:pt x="6114" y="388"/>
                              </a:cubicBezTo>
                              <a:cubicBezTo>
                                <a:pt x="6124" y="393"/>
                                <a:pt x="6127" y="391"/>
                                <a:pt x="6133" y="386"/>
                              </a:cubicBezTo>
                              <a:cubicBezTo>
                                <a:pt x="6174" y="348"/>
                                <a:pt x="6250" y="315"/>
                                <a:pt x="6355" y="330"/>
                              </a:cubicBezTo>
                              <a:cubicBezTo>
                                <a:pt x="6319" y="449"/>
                                <a:pt x="6319" y="449"/>
                                <a:pt x="6319" y="449"/>
                              </a:cubicBezTo>
                              <a:cubicBezTo>
                                <a:pt x="6279" y="440"/>
                                <a:pt x="6240" y="436"/>
                                <a:pt x="6209" y="451"/>
                              </a:cubicBezTo>
                              <a:cubicBezTo>
                                <a:pt x="6261" y="503"/>
                                <a:pt x="6292" y="566"/>
                                <a:pt x="6292" y="648"/>
                              </a:cubicBezTo>
                              <a:cubicBezTo>
                                <a:pt x="6292" y="815"/>
                                <a:pt x="6162" y="928"/>
                                <a:pt x="5988" y="928"/>
                              </a:cubicBezTo>
                              <a:cubicBezTo>
                                <a:pt x="5951" y="928"/>
                                <a:pt x="5918" y="923"/>
                                <a:pt x="5887" y="912"/>
                              </a:cubicBezTo>
                              <a:cubicBezTo>
                                <a:pt x="5868" y="936"/>
                                <a:pt x="5855" y="957"/>
                                <a:pt x="5855" y="991"/>
                              </a:cubicBezTo>
                              <a:cubicBezTo>
                                <a:pt x="5855" y="1104"/>
                                <a:pt x="6382" y="991"/>
                                <a:pt x="6382" y="1278"/>
                              </a:cubicBezTo>
                              <a:cubicBezTo>
                                <a:pt x="6382" y="1407"/>
                                <a:pt x="6263" y="1528"/>
                                <a:pt x="5988" y="1528"/>
                              </a:cubicBezTo>
                              <a:close/>
                              <a:moveTo>
                                <a:pt x="5858" y="1153"/>
                              </a:moveTo>
                              <a:cubicBezTo>
                                <a:pt x="5823" y="1176"/>
                                <a:pt x="5764" y="1215"/>
                                <a:pt x="5764" y="1281"/>
                              </a:cubicBezTo>
                              <a:cubicBezTo>
                                <a:pt x="5764" y="1355"/>
                                <a:pt x="5855" y="1417"/>
                                <a:pt x="5999" y="1417"/>
                              </a:cubicBezTo>
                              <a:cubicBezTo>
                                <a:pt x="6137" y="1417"/>
                                <a:pt x="6224" y="1368"/>
                                <a:pt x="6224" y="1292"/>
                              </a:cubicBezTo>
                              <a:cubicBezTo>
                                <a:pt x="6224" y="1168"/>
                                <a:pt x="5954" y="1184"/>
                                <a:pt x="5858" y="1153"/>
                              </a:cubicBezTo>
                              <a:close/>
                              <a:moveTo>
                                <a:pt x="5823" y="640"/>
                              </a:moveTo>
                              <a:cubicBezTo>
                                <a:pt x="5823" y="737"/>
                                <a:pt x="5886" y="812"/>
                                <a:pt x="5985" y="812"/>
                              </a:cubicBezTo>
                              <a:cubicBezTo>
                                <a:pt x="6077" y="812"/>
                                <a:pt x="6146" y="752"/>
                                <a:pt x="6146" y="643"/>
                              </a:cubicBezTo>
                              <a:cubicBezTo>
                                <a:pt x="6146" y="548"/>
                                <a:pt x="6080" y="477"/>
                                <a:pt x="5981" y="477"/>
                              </a:cubicBezTo>
                              <a:cubicBezTo>
                                <a:pt x="5889" y="477"/>
                                <a:pt x="5823" y="540"/>
                                <a:pt x="5823" y="640"/>
                              </a:cubicBezTo>
                              <a:close/>
                              <a:moveTo>
                                <a:pt x="7060" y="1161"/>
                              </a:moveTo>
                              <a:cubicBezTo>
                                <a:pt x="6943" y="1161"/>
                                <a:pt x="6869" y="1132"/>
                                <a:pt x="6814" y="1098"/>
                              </a:cubicBezTo>
                              <a:cubicBezTo>
                                <a:pt x="6866" y="990"/>
                                <a:pt x="6866" y="990"/>
                                <a:pt x="6866" y="990"/>
                              </a:cubicBezTo>
                              <a:cubicBezTo>
                                <a:pt x="6908" y="1017"/>
                                <a:pt x="6976" y="1050"/>
                                <a:pt x="7058" y="1050"/>
                              </a:cubicBezTo>
                              <a:cubicBezTo>
                                <a:pt x="7147" y="1050"/>
                                <a:pt x="7208" y="1011"/>
                                <a:pt x="7208" y="946"/>
                              </a:cubicBezTo>
                              <a:cubicBezTo>
                                <a:pt x="7208" y="776"/>
                                <a:pt x="6859" y="838"/>
                                <a:pt x="6859" y="571"/>
                              </a:cubicBezTo>
                              <a:cubicBezTo>
                                <a:pt x="6859" y="454"/>
                                <a:pt x="6948" y="360"/>
                                <a:pt x="7126" y="360"/>
                              </a:cubicBezTo>
                              <a:cubicBezTo>
                                <a:pt x="7212" y="360"/>
                                <a:pt x="7275" y="378"/>
                                <a:pt x="7328" y="401"/>
                              </a:cubicBezTo>
                              <a:cubicBezTo>
                                <a:pt x="7328" y="524"/>
                                <a:pt x="7328" y="524"/>
                                <a:pt x="7328" y="524"/>
                              </a:cubicBezTo>
                              <a:cubicBezTo>
                                <a:pt x="7272" y="499"/>
                                <a:pt x="7212" y="477"/>
                                <a:pt x="7131" y="477"/>
                              </a:cubicBezTo>
                              <a:cubicBezTo>
                                <a:pt x="7057" y="477"/>
                                <a:pt x="7000" y="503"/>
                                <a:pt x="7000" y="564"/>
                              </a:cubicBezTo>
                              <a:cubicBezTo>
                                <a:pt x="7000" y="718"/>
                                <a:pt x="7356" y="676"/>
                                <a:pt x="7356" y="931"/>
                              </a:cubicBezTo>
                              <a:cubicBezTo>
                                <a:pt x="7356" y="1095"/>
                                <a:pt x="7218" y="1161"/>
                                <a:pt x="7060" y="1161"/>
                              </a:cubicBezTo>
                              <a:close/>
                              <a:moveTo>
                                <a:pt x="7606" y="792"/>
                              </a:moveTo>
                              <a:cubicBezTo>
                                <a:pt x="7606" y="928"/>
                                <a:pt x="7694" y="1040"/>
                                <a:pt x="7847" y="1040"/>
                              </a:cubicBezTo>
                              <a:cubicBezTo>
                                <a:pt x="7914" y="1040"/>
                                <a:pt x="7982" y="1017"/>
                                <a:pt x="8033" y="987"/>
                              </a:cubicBezTo>
                              <a:cubicBezTo>
                                <a:pt x="8074" y="1082"/>
                                <a:pt x="8074" y="1082"/>
                                <a:pt x="8074" y="1082"/>
                              </a:cubicBezTo>
                              <a:cubicBezTo>
                                <a:pt x="8008" y="1132"/>
                                <a:pt x="7909" y="1161"/>
                                <a:pt x="7820" y="1161"/>
                              </a:cubicBezTo>
                              <a:cubicBezTo>
                                <a:pt x="7571" y="1161"/>
                                <a:pt x="7456" y="965"/>
                                <a:pt x="7456" y="752"/>
                              </a:cubicBezTo>
                              <a:cubicBezTo>
                                <a:pt x="7456" y="532"/>
                                <a:pt x="7584" y="360"/>
                                <a:pt x="7780" y="360"/>
                              </a:cubicBezTo>
                              <a:cubicBezTo>
                                <a:pt x="7980" y="360"/>
                                <a:pt x="8096" y="517"/>
                                <a:pt x="8096" y="755"/>
                              </a:cubicBezTo>
                              <a:cubicBezTo>
                                <a:pt x="8096" y="765"/>
                                <a:pt x="8096" y="778"/>
                                <a:pt x="8096" y="792"/>
                              </a:cubicBezTo>
                              <a:lnTo>
                                <a:pt x="7606" y="792"/>
                              </a:lnTo>
                              <a:close/>
                              <a:moveTo>
                                <a:pt x="7778" y="477"/>
                              </a:moveTo>
                              <a:cubicBezTo>
                                <a:pt x="7671" y="477"/>
                                <a:pt x="7605" y="571"/>
                                <a:pt x="7605" y="681"/>
                              </a:cubicBezTo>
                              <a:cubicBezTo>
                                <a:pt x="7945" y="681"/>
                                <a:pt x="7945" y="681"/>
                                <a:pt x="7945" y="681"/>
                              </a:cubicBezTo>
                              <a:cubicBezTo>
                                <a:pt x="7945" y="582"/>
                                <a:pt x="7889" y="477"/>
                                <a:pt x="7778" y="477"/>
                              </a:cubicBezTo>
                              <a:close/>
                              <a:moveTo>
                                <a:pt x="8627" y="519"/>
                              </a:moveTo>
                              <a:cubicBezTo>
                                <a:pt x="8606" y="508"/>
                                <a:pt x="8578" y="501"/>
                                <a:pt x="8547" y="501"/>
                              </a:cubicBezTo>
                              <a:cubicBezTo>
                                <a:pt x="8502" y="501"/>
                                <a:pt x="8436" y="535"/>
                                <a:pt x="8388" y="585"/>
                              </a:cubicBezTo>
                              <a:cubicBezTo>
                                <a:pt x="8388" y="1145"/>
                                <a:pt x="8388" y="1145"/>
                                <a:pt x="8388" y="1145"/>
                              </a:cubicBezTo>
                              <a:cubicBezTo>
                                <a:pt x="8243" y="1145"/>
                                <a:pt x="8243" y="1145"/>
                                <a:pt x="8243" y="1145"/>
                              </a:cubicBezTo>
                              <a:cubicBezTo>
                                <a:pt x="8243" y="380"/>
                                <a:pt x="8243" y="380"/>
                                <a:pt x="8243" y="380"/>
                              </a:cubicBezTo>
                              <a:cubicBezTo>
                                <a:pt x="8363" y="380"/>
                                <a:pt x="8363" y="380"/>
                                <a:pt x="8363" y="380"/>
                              </a:cubicBezTo>
                              <a:cubicBezTo>
                                <a:pt x="8381" y="466"/>
                                <a:pt x="8381" y="466"/>
                                <a:pt x="8381" y="466"/>
                              </a:cubicBezTo>
                              <a:cubicBezTo>
                                <a:pt x="8476" y="378"/>
                                <a:pt x="8536" y="360"/>
                                <a:pt x="8596" y="360"/>
                              </a:cubicBezTo>
                              <a:cubicBezTo>
                                <a:pt x="8632" y="360"/>
                                <a:pt x="8664" y="373"/>
                                <a:pt x="8684" y="386"/>
                              </a:cubicBezTo>
                              <a:lnTo>
                                <a:pt x="8627" y="519"/>
                              </a:lnTo>
                              <a:close/>
                              <a:moveTo>
                                <a:pt x="9119" y="1150"/>
                              </a:moveTo>
                              <a:cubicBezTo>
                                <a:pt x="9010" y="1150"/>
                                <a:pt x="9010" y="1150"/>
                                <a:pt x="9010" y="1150"/>
                              </a:cubicBezTo>
                              <a:cubicBezTo>
                                <a:pt x="8711" y="380"/>
                                <a:pt x="8711" y="380"/>
                                <a:pt x="8711" y="380"/>
                              </a:cubicBezTo>
                              <a:cubicBezTo>
                                <a:pt x="8858" y="380"/>
                                <a:pt x="8858" y="380"/>
                                <a:pt x="8858" y="380"/>
                              </a:cubicBezTo>
                              <a:cubicBezTo>
                                <a:pt x="9067" y="962"/>
                                <a:pt x="9067" y="962"/>
                                <a:pt x="9067" y="962"/>
                              </a:cubicBezTo>
                              <a:cubicBezTo>
                                <a:pt x="9070" y="962"/>
                                <a:pt x="9070" y="962"/>
                                <a:pt x="9070" y="962"/>
                              </a:cubicBezTo>
                              <a:cubicBezTo>
                                <a:pt x="9298" y="380"/>
                                <a:pt x="9298" y="380"/>
                                <a:pt x="9298" y="380"/>
                              </a:cubicBezTo>
                              <a:cubicBezTo>
                                <a:pt x="9437" y="380"/>
                                <a:pt x="9437" y="380"/>
                                <a:pt x="9437" y="380"/>
                              </a:cubicBezTo>
                              <a:lnTo>
                                <a:pt x="9119" y="1150"/>
                              </a:lnTo>
                              <a:close/>
                              <a:moveTo>
                                <a:pt x="9718" y="139"/>
                              </a:moveTo>
                              <a:cubicBezTo>
                                <a:pt x="9718" y="191"/>
                                <a:pt x="9675" y="234"/>
                                <a:pt x="9623" y="234"/>
                              </a:cubicBezTo>
                              <a:cubicBezTo>
                                <a:pt x="9569" y="234"/>
                                <a:pt x="9528" y="192"/>
                                <a:pt x="9528" y="139"/>
                              </a:cubicBezTo>
                              <a:cubicBezTo>
                                <a:pt x="9528" y="89"/>
                                <a:pt x="9569" y="45"/>
                                <a:pt x="9623" y="45"/>
                              </a:cubicBezTo>
                              <a:cubicBezTo>
                                <a:pt x="9675" y="45"/>
                                <a:pt x="9718" y="87"/>
                                <a:pt x="9718" y="139"/>
                              </a:cubicBezTo>
                              <a:close/>
                              <a:moveTo>
                                <a:pt x="9551" y="1145"/>
                              </a:moveTo>
                              <a:cubicBezTo>
                                <a:pt x="9551" y="380"/>
                                <a:pt x="9551" y="380"/>
                                <a:pt x="9551" y="380"/>
                              </a:cubicBezTo>
                              <a:cubicBezTo>
                                <a:pt x="9694" y="380"/>
                                <a:pt x="9694" y="380"/>
                                <a:pt x="9694" y="380"/>
                              </a:cubicBezTo>
                              <a:cubicBezTo>
                                <a:pt x="9694" y="1145"/>
                                <a:pt x="9694" y="1145"/>
                                <a:pt x="9694" y="1145"/>
                              </a:cubicBezTo>
                              <a:lnTo>
                                <a:pt x="9551" y="1145"/>
                              </a:lnTo>
                              <a:close/>
                              <a:moveTo>
                                <a:pt x="10226" y="1161"/>
                              </a:moveTo>
                              <a:cubicBezTo>
                                <a:pt x="9987" y="1161"/>
                                <a:pt x="9864" y="980"/>
                                <a:pt x="9864" y="770"/>
                              </a:cubicBezTo>
                              <a:cubicBezTo>
                                <a:pt x="9864" y="551"/>
                                <a:pt x="10001" y="360"/>
                                <a:pt x="10249" y="360"/>
                              </a:cubicBezTo>
                              <a:cubicBezTo>
                                <a:pt x="10330" y="360"/>
                                <a:pt x="10401" y="383"/>
                                <a:pt x="10451" y="411"/>
                              </a:cubicBezTo>
                              <a:cubicBezTo>
                                <a:pt x="10449" y="538"/>
                                <a:pt x="10449" y="538"/>
                                <a:pt x="10449" y="538"/>
                              </a:cubicBezTo>
                              <a:cubicBezTo>
                                <a:pt x="10399" y="504"/>
                                <a:pt x="10334" y="480"/>
                                <a:pt x="10252" y="480"/>
                              </a:cubicBezTo>
                              <a:cubicBezTo>
                                <a:pt x="10102" y="480"/>
                                <a:pt x="10008" y="600"/>
                                <a:pt x="10008" y="762"/>
                              </a:cubicBezTo>
                              <a:cubicBezTo>
                                <a:pt x="10008" y="919"/>
                                <a:pt x="10095" y="1041"/>
                                <a:pt x="10250" y="1041"/>
                              </a:cubicBezTo>
                              <a:cubicBezTo>
                                <a:pt x="10330" y="1041"/>
                                <a:pt x="10388" y="1016"/>
                                <a:pt x="10438" y="985"/>
                              </a:cubicBezTo>
                              <a:cubicBezTo>
                                <a:pt x="10479" y="1083"/>
                                <a:pt x="10479" y="1083"/>
                                <a:pt x="10479" y="1083"/>
                              </a:cubicBezTo>
                              <a:cubicBezTo>
                                <a:pt x="10420" y="1122"/>
                                <a:pt x="10328" y="1161"/>
                                <a:pt x="10226" y="1161"/>
                              </a:cubicBezTo>
                              <a:close/>
                              <a:moveTo>
                                <a:pt x="10692" y="792"/>
                              </a:moveTo>
                              <a:cubicBezTo>
                                <a:pt x="10692" y="928"/>
                                <a:pt x="10779" y="1040"/>
                                <a:pt x="10933" y="1040"/>
                              </a:cubicBezTo>
                              <a:cubicBezTo>
                                <a:pt x="10999" y="1040"/>
                                <a:pt x="11067" y="1017"/>
                                <a:pt x="11119" y="987"/>
                              </a:cubicBezTo>
                              <a:cubicBezTo>
                                <a:pt x="11159" y="1082"/>
                                <a:pt x="11159" y="1082"/>
                                <a:pt x="11159" y="1082"/>
                              </a:cubicBezTo>
                              <a:cubicBezTo>
                                <a:pt x="11093" y="1132"/>
                                <a:pt x="10994" y="1161"/>
                                <a:pt x="10905" y="1161"/>
                              </a:cubicBezTo>
                              <a:cubicBezTo>
                                <a:pt x="10656" y="1161"/>
                                <a:pt x="10541" y="965"/>
                                <a:pt x="10541" y="752"/>
                              </a:cubicBezTo>
                              <a:cubicBezTo>
                                <a:pt x="10541" y="532"/>
                                <a:pt x="10669" y="360"/>
                                <a:pt x="10865" y="360"/>
                              </a:cubicBezTo>
                              <a:cubicBezTo>
                                <a:pt x="11065" y="360"/>
                                <a:pt x="11182" y="517"/>
                                <a:pt x="11182" y="755"/>
                              </a:cubicBezTo>
                              <a:cubicBezTo>
                                <a:pt x="11182" y="765"/>
                                <a:pt x="11182" y="778"/>
                                <a:pt x="11182" y="792"/>
                              </a:cubicBezTo>
                              <a:lnTo>
                                <a:pt x="10692" y="792"/>
                              </a:lnTo>
                              <a:close/>
                              <a:moveTo>
                                <a:pt x="10863" y="477"/>
                              </a:moveTo>
                              <a:cubicBezTo>
                                <a:pt x="10756" y="477"/>
                                <a:pt x="10690" y="571"/>
                                <a:pt x="10690" y="681"/>
                              </a:cubicBezTo>
                              <a:cubicBezTo>
                                <a:pt x="11030" y="681"/>
                                <a:pt x="11030" y="681"/>
                                <a:pt x="11030" y="681"/>
                              </a:cubicBezTo>
                              <a:cubicBezTo>
                                <a:pt x="11030" y="582"/>
                                <a:pt x="10975" y="477"/>
                                <a:pt x="10863" y="477"/>
                              </a:cubicBezTo>
                              <a:close/>
                              <a:moveTo>
                                <a:pt x="11505" y="1161"/>
                              </a:moveTo>
                              <a:cubicBezTo>
                                <a:pt x="11389" y="1161"/>
                                <a:pt x="11314" y="1132"/>
                                <a:pt x="11259" y="1098"/>
                              </a:cubicBezTo>
                              <a:cubicBezTo>
                                <a:pt x="11311" y="990"/>
                                <a:pt x="11311" y="990"/>
                                <a:pt x="11311" y="990"/>
                              </a:cubicBezTo>
                              <a:cubicBezTo>
                                <a:pt x="11353" y="1017"/>
                                <a:pt x="11421" y="1050"/>
                                <a:pt x="11504" y="1050"/>
                              </a:cubicBezTo>
                              <a:cubicBezTo>
                                <a:pt x="11592" y="1050"/>
                                <a:pt x="11654" y="1011"/>
                                <a:pt x="11654" y="946"/>
                              </a:cubicBezTo>
                              <a:cubicBezTo>
                                <a:pt x="11654" y="776"/>
                                <a:pt x="11304" y="838"/>
                                <a:pt x="11304" y="571"/>
                              </a:cubicBezTo>
                              <a:cubicBezTo>
                                <a:pt x="11304" y="454"/>
                                <a:pt x="11393" y="360"/>
                                <a:pt x="11571" y="360"/>
                              </a:cubicBezTo>
                              <a:cubicBezTo>
                                <a:pt x="11657" y="360"/>
                                <a:pt x="11720" y="378"/>
                                <a:pt x="11774" y="401"/>
                              </a:cubicBezTo>
                              <a:cubicBezTo>
                                <a:pt x="11774" y="524"/>
                                <a:pt x="11774" y="524"/>
                                <a:pt x="11774" y="524"/>
                              </a:cubicBezTo>
                              <a:cubicBezTo>
                                <a:pt x="11717" y="499"/>
                                <a:pt x="11657" y="477"/>
                                <a:pt x="11576" y="477"/>
                              </a:cubicBezTo>
                              <a:cubicBezTo>
                                <a:pt x="11502" y="477"/>
                                <a:pt x="11445" y="503"/>
                                <a:pt x="11445" y="564"/>
                              </a:cubicBezTo>
                              <a:cubicBezTo>
                                <a:pt x="11445" y="718"/>
                                <a:pt x="11801" y="676"/>
                                <a:pt x="11801" y="931"/>
                              </a:cubicBezTo>
                              <a:cubicBezTo>
                                <a:pt x="11801" y="1095"/>
                                <a:pt x="11664" y="1161"/>
                                <a:pt x="11505" y="1161"/>
                              </a:cubicBezTo>
                              <a:close/>
                              <a:moveTo>
                                <a:pt x="12914" y="464"/>
                              </a:moveTo>
                              <a:cubicBezTo>
                                <a:pt x="12982" y="535"/>
                                <a:pt x="13019" y="639"/>
                                <a:pt x="13019" y="762"/>
                              </a:cubicBezTo>
                              <a:cubicBezTo>
                                <a:pt x="13019" y="884"/>
                                <a:pt x="12980" y="990"/>
                                <a:pt x="12910" y="1061"/>
                              </a:cubicBezTo>
                              <a:cubicBezTo>
                                <a:pt x="12847" y="1126"/>
                                <a:pt x="12760" y="1161"/>
                                <a:pt x="12657" y="1161"/>
                              </a:cubicBezTo>
                              <a:cubicBezTo>
                                <a:pt x="12556" y="1161"/>
                                <a:pt x="12472" y="1129"/>
                                <a:pt x="12409" y="1067"/>
                              </a:cubicBezTo>
                              <a:cubicBezTo>
                                <a:pt x="12338" y="996"/>
                                <a:pt x="12299" y="888"/>
                                <a:pt x="12299" y="763"/>
                              </a:cubicBezTo>
                              <a:cubicBezTo>
                                <a:pt x="12299" y="639"/>
                                <a:pt x="12338" y="535"/>
                                <a:pt x="12407" y="462"/>
                              </a:cubicBezTo>
                              <a:cubicBezTo>
                                <a:pt x="12471" y="398"/>
                                <a:pt x="12556" y="360"/>
                                <a:pt x="12658" y="360"/>
                              </a:cubicBezTo>
                              <a:cubicBezTo>
                                <a:pt x="12763" y="360"/>
                                <a:pt x="12851" y="398"/>
                                <a:pt x="12914" y="464"/>
                              </a:cubicBezTo>
                              <a:close/>
                              <a:moveTo>
                                <a:pt x="12445" y="760"/>
                              </a:moveTo>
                              <a:cubicBezTo>
                                <a:pt x="12445" y="930"/>
                                <a:pt x="12526" y="1043"/>
                                <a:pt x="12660" y="1043"/>
                              </a:cubicBezTo>
                              <a:cubicBezTo>
                                <a:pt x="12794" y="1043"/>
                                <a:pt x="12872" y="928"/>
                                <a:pt x="12872" y="760"/>
                              </a:cubicBezTo>
                              <a:cubicBezTo>
                                <a:pt x="12872" y="590"/>
                                <a:pt x="12794" y="479"/>
                                <a:pt x="12657" y="479"/>
                              </a:cubicBezTo>
                              <a:cubicBezTo>
                                <a:pt x="12519" y="479"/>
                                <a:pt x="12445" y="592"/>
                                <a:pt x="12445" y="760"/>
                              </a:cubicBezTo>
                              <a:close/>
                              <a:moveTo>
                                <a:pt x="13648" y="1145"/>
                              </a:moveTo>
                              <a:cubicBezTo>
                                <a:pt x="13648" y="681"/>
                                <a:pt x="13648" y="681"/>
                                <a:pt x="13648" y="681"/>
                              </a:cubicBezTo>
                              <a:cubicBezTo>
                                <a:pt x="13648" y="592"/>
                                <a:pt x="13633" y="491"/>
                                <a:pt x="13522" y="491"/>
                              </a:cubicBezTo>
                              <a:cubicBezTo>
                                <a:pt x="13438" y="491"/>
                                <a:pt x="13358" y="546"/>
                                <a:pt x="13298" y="598"/>
                              </a:cubicBezTo>
                              <a:cubicBezTo>
                                <a:pt x="13298" y="1145"/>
                                <a:pt x="13298" y="1145"/>
                                <a:pt x="13298" y="1145"/>
                              </a:cubicBezTo>
                              <a:cubicBezTo>
                                <a:pt x="13156" y="1145"/>
                                <a:pt x="13156" y="1145"/>
                                <a:pt x="13156" y="1145"/>
                              </a:cubicBezTo>
                              <a:cubicBezTo>
                                <a:pt x="13156" y="380"/>
                                <a:pt x="13156" y="380"/>
                                <a:pt x="13156" y="380"/>
                              </a:cubicBezTo>
                              <a:cubicBezTo>
                                <a:pt x="13276" y="380"/>
                                <a:pt x="13276" y="380"/>
                                <a:pt x="13276" y="380"/>
                              </a:cubicBezTo>
                              <a:cubicBezTo>
                                <a:pt x="13294" y="467"/>
                                <a:pt x="13294" y="467"/>
                                <a:pt x="13294" y="467"/>
                              </a:cubicBezTo>
                              <a:cubicBezTo>
                                <a:pt x="13381" y="402"/>
                                <a:pt x="13459" y="360"/>
                                <a:pt x="13565" y="360"/>
                              </a:cubicBezTo>
                              <a:cubicBezTo>
                                <a:pt x="13677" y="360"/>
                                <a:pt x="13792" y="436"/>
                                <a:pt x="13792" y="632"/>
                              </a:cubicBezTo>
                              <a:cubicBezTo>
                                <a:pt x="13792" y="1145"/>
                                <a:pt x="13792" y="1145"/>
                                <a:pt x="13792" y="1145"/>
                              </a:cubicBezTo>
                              <a:lnTo>
                                <a:pt x="13648" y="1145"/>
                              </a:lnTo>
                              <a:close/>
                              <a:moveTo>
                                <a:pt x="226" y="2955"/>
                              </a:moveTo>
                              <a:cubicBezTo>
                                <a:pt x="119" y="2955"/>
                                <a:pt x="43" y="2931"/>
                                <a:pt x="0" y="2905"/>
                              </a:cubicBezTo>
                              <a:cubicBezTo>
                                <a:pt x="0" y="1794"/>
                                <a:pt x="0" y="1794"/>
                                <a:pt x="0" y="1794"/>
                              </a:cubicBezTo>
                              <a:cubicBezTo>
                                <a:pt x="142" y="1794"/>
                                <a:pt x="142" y="1794"/>
                                <a:pt x="142" y="1794"/>
                              </a:cubicBezTo>
                              <a:cubicBezTo>
                                <a:pt x="142" y="2187"/>
                                <a:pt x="142" y="2187"/>
                                <a:pt x="142" y="2187"/>
                              </a:cubicBezTo>
                              <a:cubicBezTo>
                                <a:pt x="194" y="2167"/>
                                <a:pt x="246" y="2154"/>
                                <a:pt x="307" y="2154"/>
                              </a:cubicBezTo>
                              <a:cubicBezTo>
                                <a:pt x="488" y="2154"/>
                                <a:pt x="653" y="2277"/>
                                <a:pt x="653" y="2530"/>
                              </a:cubicBezTo>
                              <a:cubicBezTo>
                                <a:pt x="653" y="2798"/>
                                <a:pt x="457" y="2955"/>
                                <a:pt x="226" y="2955"/>
                              </a:cubicBezTo>
                              <a:close/>
                              <a:moveTo>
                                <a:pt x="283" y="2282"/>
                              </a:moveTo>
                              <a:cubicBezTo>
                                <a:pt x="213" y="2282"/>
                                <a:pt x="174" y="2302"/>
                                <a:pt x="142" y="2316"/>
                              </a:cubicBezTo>
                              <a:cubicBezTo>
                                <a:pt x="142" y="2816"/>
                                <a:pt x="142" y="2816"/>
                                <a:pt x="142" y="2816"/>
                              </a:cubicBezTo>
                              <a:cubicBezTo>
                                <a:pt x="174" y="2829"/>
                                <a:pt x="208" y="2834"/>
                                <a:pt x="255" y="2834"/>
                              </a:cubicBezTo>
                              <a:cubicBezTo>
                                <a:pt x="399" y="2834"/>
                                <a:pt x="511" y="2705"/>
                                <a:pt x="511" y="2538"/>
                              </a:cubicBezTo>
                              <a:cubicBezTo>
                                <a:pt x="511" y="2392"/>
                                <a:pt x="428" y="2282"/>
                                <a:pt x="283" y="2282"/>
                              </a:cubicBezTo>
                              <a:close/>
                              <a:moveTo>
                                <a:pt x="904" y="2586"/>
                              </a:moveTo>
                              <a:cubicBezTo>
                                <a:pt x="904" y="2722"/>
                                <a:pt x="991" y="2834"/>
                                <a:pt x="1145" y="2834"/>
                              </a:cubicBezTo>
                              <a:cubicBezTo>
                                <a:pt x="1211" y="2834"/>
                                <a:pt x="1279" y="2811"/>
                                <a:pt x="1331" y="2780"/>
                              </a:cubicBezTo>
                              <a:cubicBezTo>
                                <a:pt x="1371" y="2876"/>
                                <a:pt x="1371" y="2876"/>
                                <a:pt x="1371" y="2876"/>
                              </a:cubicBezTo>
                              <a:cubicBezTo>
                                <a:pt x="1305" y="2926"/>
                                <a:pt x="1206" y="2955"/>
                                <a:pt x="1117" y="2955"/>
                              </a:cubicBezTo>
                              <a:cubicBezTo>
                                <a:pt x="868" y="2955"/>
                                <a:pt x="753" y="2759"/>
                                <a:pt x="753" y="2546"/>
                              </a:cubicBezTo>
                              <a:cubicBezTo>
                                <a:pt x="753" y="2326"/>
                                <a:pt x="881" y="2154"/>
                                <a:pt x="1077" y="2154"/>
                              </a:cubicBezTo>
                              <a:cubicBezTo>
                                <a:pt x="1277" y="2154"/>
                                <a:pt x="1394" y="2311"/>
                                <a:pt x="1394" y="2549"/>
                              </a:cubicBezTo>
                              <a:cubicBezTo>
                                <a:pt x="1394" y="2559"/>
                                <a:pt x="1394" y="2572"/>
                                <a:pt x="1394" y="2586"/>
                              </a:cubicBezTo>
                              <a:lnTo>
                                <a:pt x="904" y="2586"/>
                              </a:lnTo>
                              <a:close/>
                              <a:moveTo>
                                <a:pt x="1075" y="2271"/>
                              </a:moveTo>
                              <a:cubicBezTo>
                                <a:pt x="968" y="2271"/>
                                <a:pt x="902" y="2365"/>
                                <a:pt x="902" y="2475"/>
                              </a:cubicBezTo>
                              <a:cubicBezTo>
                                <a:pt x="1242" y="2475"/>
                                <a:pt x="1242" y="2475"/>
                                <a:pt x="1242" y="2475"/>
                              </a:cubicBezTo>
                              <a:cubicBezTo>
                                <a:pt x="1242" y="2376"/>
                                <a:pt x="1187" y="2271"/>
                                <a:pt x="1075" y="2271"/>
                              </a:cubicBezTo>
                              <a:close/>
                              <a:moveTo>
                                <a:pt x="2023" y="2939"/>
                              </a:moveTo>
                              <a:cubicBezTo>
                                <a:pt x="2023" y="2473"/>
                                <a:pt x="2023" y="2473"/>
                                <a:pt x="2023" y="2473"/>
                              </a:cubicBezTo>
                              <a:cubicBezTo>
                                <a:pt x="2023" y="2381"/>
                                <a:pt x="2007" y="2285"/>
                                <a:pt x="1893" y="2285"/>
                              </a:cubicBezTo>
                              <a:cubicBezTo>
                                <a:pt x="1809" y="2285"/>
                                <a:pt x="1733" y="2342"/>
                                <a:pt x="1675" y="2392"/>
                              </a:cubicBezTo>
                              <a:cubicBezTo>
                                <a:pt x="1675" y="2939"/>
                                <a:pt x="1675" y="2939"/>
                                <a:pt x="1675" y="2939"/>
                              </a:cubicBezTo>
                              <a:cubicBezTo>
                                <a:pt x="1533" y="2939"/>
                                <a:pt x="1533" y="2939"/>
                                <a:pt x="1533" y="2939"/>
                              </a:cubicBezTo>
                              <a:cubicBezTo>
                                <a:pt x="1533" y="1794"/>
                                <a:pt x="1533" y="1794"/>
                                <a:pt x="1533" y="1794"/>
                              </a:cubicBezTo>
                              <a:cubicBezTo>
                                <a:pt x="1675" y="1794"/>
                                <a:pt x="1675" y="1794"/>
                                <a:pt x="1675" y="1794"/>
                              </a:cubicBezTo>
                              <a:cubicBezTo>
                                <a:pt x="1675" y="2261"/>
                                <a:pt x="1675" y="2261"/>
                                <a:pt x="1675" y="2261"/>
                              </a:cubicBezTo>
                              <a:cubicBezTo>
                                <a:pt x="1756" y="2200"/>
                                <a:pt x="1834" y="2154"/>
                                <a:pt x="1939" y="2154"/>
                              </a:cubicBezTo>
                              <a:cubicBezTo>
                                <a:pt x="2050" y="2154"/>
                                <a:pt x="2167" y="2221"/>
                                <a:pt x="2167" y="2436"/>
                              </a:cubicBezTo>
                              <a:cubicBezTo>
                                <a:pt x="2167" y="2939"/>
                                <a:pt x="2167" y="2939"/>
                                <a:pt x="2167" y="2939"/>
                              </a:cubicBezTo>
                              <a:lnTo>
                                <a:pt x="2023" y="2939"/>
                              </a:lnTo>
                              <a:close/>
                              <a:moveTo>
                                <a:pt x="2804" y="2939"/>
                              </a:moveTo>
                              <a:cubicBezTo>
                                <a:pt x="2773" y="2866"/>
                                <a:pt x="2773" y="2866"/>
                                <a:pt x="2773" y="2866"/>
                              </a:cubicBezTo>
                              <a:cubicBezTo>
                                <a:pt x="2724" y="2911"/>
                                <a:pt x="2652" y="2955"/>
                                <a:pt x="2542" y="2955"/>
                              </a:cubicBezTo>
                              <a:cubicBezTo>
                                <a:pt x="2412" y="2955"/>
                                <a:pt x="2302" y="2865"/>
                                <a:pt x="2302" y="2717"/>
                              </a:cubicBezTo>
                              <a:cubicBezTo>
                                <a:pt x="2302" y="2564"/>
                                <a:pt x="2414" y="2473"/>
                                <a:pt x="2615" y="2467"/>
                              </a:cubicBezTo>
                              <a:cubicBezTo>
                                <a:pt x="2763" y="2462"/>
                                <a:pt x="2763" y="2462"/>
                                <a:pt x="2763" y="2462"/>
                              </a:cubicBezTo>
                              <a:cubicBezTo>
                                <a:pt x="2763" y="2452"/>
                                <a:pt x="2763" y="2437"/>
                                <a:pt x="2763" y="2433"/>
                              </a:cubicBezTo>
                              <a:cubicBezTo>
                                <a:pt x="2763" y="2314"/>
                                <a:pt x="2695" y="2272"/>
                                <a:pt x="2605" y="2272"/>
                              </a:cubicBezTo>
                              <a:cubicBezTo>
                                <a:pt x="2511" y="2272"/>
                                <a:pt x="2448" y="2308"/>
                                <a:pt x="2404" y="2339"/>
                              </a:cubicBezTo>
                              <a:cubicBezTo>
                                <a:pt x="2351" y="2242"/>
                                <a:pt x="2351" y="2242"/>
                                <a:pt x="2351" y="2242"/>
                              </a:cubicBezTo>
                              <a:cubicBezTo>
                                <a:pt x="2446" y="2174"/>
                                <a:pt x="2532" y="2154"/>
                                <a:pt x="2631" y="2154"/>
                              </a:cubicBezTo>
                              <a:cubicBezTo>
                                <a:pt x="2791" y="2154"/>
                                <a:pt x="2907" y="2222"/>
                                <a:pt x="2907" y="2420"/>
                              </a:cubicBezTo>
                              <a:cubicBezTo>
                                <a:pt x="2907" y="2677"/>
                                <a:pt x="2907" y="2677"/>
                                <a:pt x="2907" y="2677"/>
                              </a:cubicBezTo>
                              <a:cubicBezTo>
                                <a:pt x="2907" y="2858"/>
                                <a:pt x="2912" y="2911"/>
                                <a:pt x="2923" y="2939"/>
                              </a:cubicBezTo>
                              <a:lnTo>
                                <a:pt x="2804" y="2939"/>
                              </a:lnTo>
                              <a:close/>
                              <a:moveTo>
                                <a:pt x="2763" y="2576"/>
                              </a:moveTo>
                              <a:cubicBezTo>
                                <a:pt x="2624" y="2582"/>
                                <a:pt x="2624" y="2582"/>
                                <a:pt x="2624" y="2582"/>
                              </a:cubicBezTo>
                              <a:cubicBezTo>
                                <a:pt x="2498" y="2586"/>
                                <a:pt x="2446" y="2628"/>
                                <a:pt x="2446" y="2706"/>
                              </a:cubicBezTo>
                              <a:cubicBezTo>
                                <a:pt x="2446" y="2779"/>
                                <a:pt x="2493" y="2835"/>
                                <a:pt x="2587" y="2835"/>
                              </a:cubicBezTo>
                              <a:cubicBezTo>
                                <a:pt x="2676" y="2835"/>
                                <a:pt x="2731" y="2793"/>
                                <a:pt x="2763" y="2761"/>
                              </a:cubicBezTo>
                              <a:lnTo>
                                <a:pt x="2763" y="2576"/>
                              </a:lnTo>
                              <a:close/>
                              <a:moveTo>
                                <a:pt x="3226" y="2955"/>
                              </a:moveTo>
                              <a:cubicBezTo>
                                <a:pt x="3121" y="2955"/>
                                <a:pt x="3078" y="2890"/>
                                <a:pt x="3078" y="2805"/>
                              </a:cubicBezTo>
                              <a:cubicBezTo>
                                <a:pt x="3078" y="1794"/>
                                <a:pt x="3078" y="1794"/>
                                <a:pt x="3078" y="1794"/>
                              </a:cubicBezTo>
                              <a:cubicBezTo>
                                <a:pt x="3221" y="1794"/>
                                <a:pt x="3221" y="1794"/>
                                <a:pt x="3221" y="1794"/>
                              </a:cubicBezTo>
                              <a:cubicBezTo>
                                <a:pt x="3221" y="2742"/>
                                <a:pt x="3221" y="2742"/>
                                <a:pt x="3221" y="2742"/>
                              </a:cubicBezTo>
                              <a:cubicBezTo>
                                <a:pt x="3221" y="2808"/>
                                <a:pt x="3237" y="2826"/>
                                <a:pt x="3281" y="2826"/>
                              </a:cubicBezTo>
                              <a:cubicBezTo>
                                <a:pt x="3290" y="2826"/>
                                <a:pt x="3305" y="2826"/>
                                <a:pt x="3326" y="2819"/>
                              </a:cubicBezTo>
                              <a:cubicBezTo>
                                <a:pt x="3344" y="2924"/>
                                <a:pt x="3344" y="2924"/>
                                <a:pt x="3344" y="2924"/>
                              </a:cubicBezTo>
                              <a:cubicBezTo>
                                <a:pt x="3302" y="2947"/>
                                <a:pt x="3266" y="2955"/>
                                <a:pt x="3226" y="2955"/>
                              </a:cubicBezTo>
                              <a:close/>
                              <a:moveTo>
                                <a:pt x="3836" y="1933"/>
                              </a:moveTo>
                              <a:cubicBezTo>
                                <a:pt x="3810" y="1920"/>
                                <a:pt x="3777" y="1912"/>
                                <a:pt x="3742" y="1912"/>
                              </a:cubicBezTo>
                              <a:cubicBezTo>
                                <a:pt x="3674" y="1912"/>
                                <a:pt x="3643" y="1955"/>
                                <a:pt x="3643" y="2035"/>
                              </a:cubicBezTo>
                              <a:cubicBezTo>
                                <a:pt x="3643" y="2174"/>
                                <a:pt x="3643" y="2174"/>
                                <a:pt x="3643" y="2174"/>
                              </a:cubicBezTo>
                              <a:cubicBezTo>
                                <a:pt x="3844" y="2174"/>
                                <a:pt x="3844" y="2174"/>
                                <a:pt x="3844" y="2174"/>
                              </a:cubicBezTo>
                              <a:cubicBezTo>
                                <a:pt x="3798" y="2290"/>
                                <a:pt x="3798" y="2290"/>
                                <a:pt x="3798" y="2290"/>
                              </a:cubicBezTo>
                              <a:cubicBezTo>
                                <a:pt x="3643" y="2290"/>
                                <a:pt x="3643" y="2290"/>
                                <a:pt x="3643" y="2290"/>
                              </a:cubicBezTo>
                              <a:cubicBezTo>
                                <a:pt x="3643" y="2939"/>
                                <a:pt x="3643" y="2939"/>
                                <a:pt x="3643" y="2939"/>
                              </a:cubicBezTo>
                              <a:cubicBezTo>
                                <a:pt x="3499" y="2939"/>
                                <a:pt x="3499" y="2939"/>
                                <a:pt x="3499" y="2939"/>
                              </a:cubicBezTo>
                              <a:cubicBezTo>
                                <a:pt x="3499" y="2290"/>
                                <a:pt x="3499" y="2290"/>
                                <a:pt x="3499" y="2290"/>
                              </a:cubicBezTo>
                              <a:cubicBezTo>
                                <a:pt x="3399" y="2290"/>
                                <a:pt x="3399" y="2290"/>
                                <a:pt x="3399" y="2290"/>
                              </a:cubicBezTo>
                              <a:cubicBezTo>
                                <a:pt x="3399" y="2174"/>
                                <a:pt x="3399" y="2174"/>
                                <a:pt x="3399" y="2174"/>
                              </a:cubicBezTo>
                              <a:cubicBezTo>
                                <a:pt x="3499" y="2174"/>
                                <a:pt x="3499" y="2174"/>
                                <a:pt x="3499" y="2174"/>
                              </a:cubicBezTo>
                              <a:cubicBezTo>
                                <a:pt x="3499" y="2047"/>
                                <a:pt x="3499" y="2047"/>
                                <a:pt x="3499" y="2047"/>
                              </a:cubicBezTo>
                              <a:cubicBezTo>
                                <a:pt x="3499" y="1839"/>
                                <a:pt x="3640" y="1794"/>
                                <a:pt x="3738" y="1794"/>
                              </a:cubicBezTo>
                              <a:cubicBezTo>
                                <a:pt x="3774" y="1794"/>
                                <a:pt x="3824" y="1802"/>
                                <a:pt x="3865" y="1823"/>
                              </a:cubicBezTo>
                              <a:lnTo>
                                <a:pt x="3836" y="1933"/>
                              </a:lnTo>
                              <a:close/>
                              <a:moveTo>
                                <a:pt x="4864" y="2258"/>
                              </a:moveTo>
                              <a:cubicBezTo>
                                <a:pt x="4932" y="2329"/>
                                <a:pt x="4969" y="2433"/>
                                <a:pt x="4969" y="2556"/>
                              </a:cubicBezTo>
                              <a:cubicBezTo>
                                <a:pt x="4969" y="2679"/>
                                <a:pt x="4930" y="2784"/>
                                <a:pt x="4861" y="2855"/>
                              </a:cubicBezTo>
                              <a:cubicBezTo>
                                <a:pt x="4798" y="2920"/>
                                <a:pt x="4710" y="2955"/>
                                <a:pt x="4607" y="2955"/>
                              </a:cubicBezTo>
                              <a:cubicBezTo>
                                <a:pt x="4507" y="2955"/>
                                <a:pt x="4422" y="2923"/>
                                <a:pt x="4359" y="2861"/>
                              </a:cubicBezTo>
                              <a:cubicBezTo>
                                <a:pt x="4288" y="2790"/>
                                <a:pt x="4249" y="2682"/>
                                <a:pt x="4249" y="2557"/>
                              </a:cubicBezTo>
                              <a:cubicBezTo>
                                <a:pt x="4249" y="2433"/>
                                <a:pt x="4288" y="2329"/>
                                <a:pt x="4358" y="2256"/>
                              </a:cubicBezTo>
                              <a:cubicBezTo>
                                <a:pt x="4421" y="2192"/>
                                <a:pt x="4507" y="2154"/>
                                <a:pt x="4608" y="2154"/>
                              </a:cubicBezTo>
                              <a:cubicBezTo>
                                <a:pt x="4714" y="2154"/>
                                <a:pt x="4801" y="2192"/>
                                <a:pt x="4864" y="2258"/>
                              </a:cubicBezTo>
                              <a:close/>
                              <a:moveTo>
                                <a:pt x="4395" y="2554"/>
                              </a:moveTo>
                              <a:cubicBezTo>
                                <a:pt x="4395" y="2724"/>
                                <a:pt x="4476" y="2837"/>
                                <a:pt x="4610" y="2837"/>
                              </a:cubicBezTo>
                              <a:cubicBezTo>
                                <a:pt x="4744" y="2837"/>
                                <a:pt x="4822" y="2722"/>
                                <a:pt x="4822" y="2554"/>
                              </a:cubicBezTo>
                              <a:cubicBezTo>
                                <a:pt x="4822" y="2384"/>
                                <a:pt x="4744" y="2272"/>
                                <a:pt x="4607" y="2272"/>
                              </a:cubicBezTo>
                              <a:cubicBezTo>
                                <a:pt x="4469" y="2272"/>
                                <a:pt x="4395" y="2386"/>
                                <a:pt x="4395" y="2554"/>
                              </a:cubicBezTo>
                              <a:close/>
                              <a:moveTo>
                                <a:pt x="5498" y="1933"/>
                              </a:moveTo>
                              <a:cubicBezTo>
                                <a:pt x="5472" y="1920"/>
                                <a:pt x="5440" y="1912"/>
                                <a:pt x="5404" y="1912"/>
                              </a:cubicBezTo>
                              <a:cubicBezTo>
                                <a:pt x="5336" y="1912"/>
                                <a:pt x="5305" y="1955"/>
                                <a:pt x="5305" y="2035"/>
                              </a:cubicBezTo>
                              <a:cubicBezTo>
                                <a:pt x="5305" y="2174"/>
                                <a:pt x="5305" y="2174"/>
                                <a:pt x="5305" y="2174"/>
                              </a:cubicBezTo>
                              <a:cubicBezTo>
                                <a:pt x="5506" y="2174"/>
                                <a:pt x="5506" y="2174"/>
                                <a:pt x="5506" y="2174"/>
                              </a:cubicBezTo>
                              <a:cubicBezTo>
                                <a:pt x="5461" y="2290"/>
                                <a:pt x="5461" y="2290"/>
                                <a:pt x="5461" y="2290"/>
                              </a:cubicBezTo>
                              <a:cubicBezTo>
                                <a:pt x="5305" y="2290"/>
                                <a:pt x="5305" y="2290"/>
                                <a:pt x="5305" y="2290"/>
                              </a:cubicBezTo>
                              <a:cubicBezTo>
                                <a:pt x="5305" y="2939"/>
                                <a:pt x="5305" y="2939"/>
                                <a:pt x="5305" y="2939"/>
                              </a:cubicBezTo>
                              <a:cubicBezTo>
                                <a:pt x="5161" y="2939"/>
                                <a:pt x="5161" y="2939"/>
                                <a:pt x="5161" y="2939"/>
                              </a:cubicBezTo>
                              <a:cubicBezTo>
                                <a:pt x="5161" y="2290"/>
                                <a:pt x="5161" y="2290"/>
                                <a:pt x="5161" y="2290"/>
                              </a:cubicBezTo>
                              <a:cubicBezTo>
                                <a:pt x="5061" y="2290"/>
                                <a:pt x="5061" y="2290"/>
                                <a:pt x="5061" y="2290"/>
                              </a:cubicBezTo>
                              <a:cubicBezTo>
                                <a:pt x="5061" y="2174"/>
                                <a:pt x="5061" y="2174"/>
                                <a:pt x="5061" y="2174"/>
                              </a:cubicBezTo>
                              <a:cubicBezTo>
                                <a:pt x="5161" y="2174"/>
                                <a:pt x="5161" y="2174"/>
                                <a:pt x="5161" y="2174"/>
                              </a:cubicBezTo>
                              <a:cubicBezTo>
                                <a:pt x="5161" y="2047"/>
                                <a:pt x="5161" y="2047"/>
                                <a:pt x="5161" y="2047"/>
                              </a:cubicBezTo>
                              <a:cubicBezTo>
                                <a:pt x="5161" y="1839"/>
                                <a:pt x="5302" y="1794"/>
                                <a:pt x="5401" y="1794"/>
                              </a:cubicBezTo>
                              <a:cubicBezTo>
                                <a:pt x="5437" y="1794"/>
                                <a:pt x="5486" y="1802"/>
                                <a:pt x="5527" y="1823"/>
                              </a:cubicBezTo>
                              <a:lnTo>
                                <a:pt x="5498" y="1933"/>
                              </a:lnTo>
                              <a:close/>
                              <a:moveTo>
                                <a:pt x="6863" y="2939"/>
                              </a:moveTo>
                              <a:cubicBezTo>
                                <a:pt x="6863" y="2214"/>
                                <a:pt x="6863" y="2214"/>
                                <a:pt x="6863" y="2214"/>
                              </a:cubicBezTo>
                              <a:cubicBezTo>
                                <a:pt x="6863" y="2175"/>
                                <a:pt x="6863" y="2151"/>
                                <a:pt x="6866" y="2101"/>
                              </a:cubicBezTo>
                              <a:cubicBezTo>
                                <a:pt x="6865" y="2101"/>
                                <a:pt x="6865" y="2101"/>
                                <a:pt x="6865" y="2101"/>
                              </a:cubicBezTo>
                              <a:cubicBezTo>
                                <a:pt x="6847" y="2145"/>
                                <a:pt x="6824" y="2180"/>
                                <a:pt x="6806" y="2208"/>
                              </a:cubicBezTo>
                              <a:cubicBezTo>
                                <a:pt x="6543" y="2628"/>
                                <a:pt x="6543" y="2628"/>
                                <a:pt x="6543" y="2628"/>
                              </a:cubicBezTo>
                              <a:cubicBezTo>
                                <a:pt x="6458" y="2628"/>
                                <a:pt x="6458" y="2628"/>
                                <a:pt x="6458" y="2628"/>
                              </a:cubicBezTo>
                              <a:cubicBezTo>
                                <a:pt x="6177" y="2206"/>
                                <a:pt x="6177" y="2206"/>
                                <a:pt x="6177" y="2206"/>
                              </a:cubicBezTo>
                              <a:cubicBezTo>
                                <a:pt x="6159" y="2179"/>
                                <a:pt x="6140" y="2150"/>
                                <a:pt x="6119" y="2101"/>
                              </a:cubicBezTo>
                              <a:cubicBezTo>
                                <a:pt x="6116" y="2101"/>
                                <a:pt x="6116" y="2101"/>
                                <a:pt x="6116" y="2101"/>
                              </a:cubicBezTo>
                              <a:cubicBezTo>
                                <a:pt x="6122" y="2151"/>
                                <a:pt x="6122" y="2175"/>
                                <a:pt x="6122" y="2212"/>
                              </a:cubicBezTo>
                              <a:cubicBezTo>
                                <a:pt x="6122" y="2939"/>
                                <a:pt x="6122" y="2939"/>
                                <a:pt x="6122" y="2939"/>
                              </a:cubicBezTo>
                              <a:cubicBezTo>
                                <a:pt x="5978" y="2939"/>
                                <a:pt x="5978" y="2939"/>
                                <a:pt x="5978" y="2939"/>
                              </a:cubicBezTo>
                              <a:cubicBezTo>
                                <a:pt x="5978" y="1873"/>
                                <a:pt x="5978" y="1873"/>
                                <a:pt x="5978" y="1873"/>
                              </a:cubicBezTo>
                              <a:cubicBezTo>
                                <a:pt x="6119" y="1873"/>
                                <a:pt x="6119" y="1873"/>
                                <a:pt x="6119" y="1873"/>
                              </a:cubicBezTo>
                              <a:cubicBezTo>
                                <a:pt x="6442" y="2353"/>
                                <a:pt x="6442" y="2353"/>
                                <a:pt x="6442" y="2353"/>
                              </a:cubicBezTo>
                              <a:cubicBezTo>
                                <a:pt x="6470" y="2397"/>
                                <a:pt x="6487" y="2425"/>
                                <a:pt x="6501" y="2454"/>
                              </a:cubicBezTo>
                              <a:cubicBezTo>
                                <a:pt x="6504" y="2454"/>
                                <a:pt x="6504" y="2454"/>
                                <a:pt x="6504" y="2454"/>
                              </a:cubicBezTo>
                              <a:cubicBezTo>
                                <a:pt x="6517" y="2426"/>
                                <a:pt x="6530" y="2397"/>
                                <a:pt x="6559" y="2352"/>
                              </a:cubicBezTo>
                              <a:cubicBezTo>
                                <a:pt x="6863" y="1873"/>
                                <a:pt x="6863" y="1873"/>
                                <a:pt x="6863" y="1873"/>
                              </a:cubicBezTo>
                              <a:cubicBezTo>
                                <a:pt x="7007" y="1873"/>
                                <a:pt x="7007" y="1873"/>
                                <a:pt x="7007" y="1873"/>
                              </a:cubicBezTo>
                              <a:cubicBezTo>
                                <a:pt x="7007" y="2939"/>
                                <a:pt x="7007" y="2939"/>
                                <a:pt x="7007" y="2939"/>
                              </a:cubicBezTo>
                              <a:lnTo>
                                <a:pt x="6863" y="2939"/>
                              </a:lnTo>
                              <a:close/>
                              <a:moveTo>
                                <a:pt x="7322" y="2586"/>
                              </a:moveTo>
                              <a:cubicBezTo>
                                <a:pt x="7322" y="2722"/>
                                <a:pt x="7409" y="2834"/>
                                <a:pt x="7563" y="2834"/>
                              </a:cubicBezTo>
                              <a:cubicBezTo>
                                <a:pt x="7629" y="2834"/>
                                <a:pt x="7697" y="2811"/>
                                <a:pt x="7749" y="2780"/>
                              </a:cubicBezTo>
                              <a:cubicBezTo>
                                <a:pt x="7789" y="2876"/>
                                <a:pt x="7789" y="2876"/>
                                <a:pt x="7789" y="2876"/>
                              </a:cubicBezTo>
                              <a:cubicBezTo>
                                <a:pt x="7723" y="2926"/>
                                <a:pt x="7624" y="2955"/>
                                <a:pt x="7535" y="2955"/>
                              </a:cubicBezTo>
                              <a:cubicBezTo>
                                <a:pt x="7286" y="2955"/>
                                <a:pt x="7171" y="2759"/>
                                <a:pt x="7171" y="2546"/>
                              </a:cubicBezTo>
                              <a:cubicBezTo>
                                <a:pt x="7171" y="2326"/>
                                <a:pt x="7299" y="2154"/>
                                <a:pt x="7495" y="2154"/>
                              </a:cubicBezTo>
                              <a:cubicBezTo>
                                <a:pt x="7696" y="2154"/>
                                <a:pt x="7812" y="2311"/>
                                <a:pt x="7812" y="2549"/>
                              </a:cubicBezTo>
                              <a:cubicBezTo>
                                <a:pt x="7812" y="2559"/>
                                <a:pt x="7812" y="2572"/>
                                <a:pt x="7812" y="2586"/>
                              </a:cubicBezTo>
                              <a:lnTo>
                                <a:pt x="7322" y="2586"/>
                              </a:lnTo>
                              <a:close/>
                              <a:moveTo>
                                <a:pt x="7493" y="2271"/>
                              </a:moveTo>
                              <a:cubicBezTo>
                                <a:pt x="7387" y="2271"/>
                                <a:pt x="7320" y="2365"/>
                                <a:pt x="7320" y="2475"/>
                              </a:cubicBezTo>
                              <a:cubicBezTo>
                                <a:pt x="7660" y="2475"/>
                                <a:pt x="7660" y="2475"/>
                                <a:pt x="7660" y="2475"/>
                              </a:cubicBezTo>
                              <a:cubicBezTo>
                                <a:pt x="7660" y="2376"/>
                                <a:pt x="7605" y="2271"/>
                                <a:pt x="7493" y="2271"/>
                              </a:cubicBezTo>
                              <a:close/>
                              <a:moveTo>
                                <a:pt x="8098" y="2955"/>
                              </a:moveTo>
                              <a:cubicBezTo>
                                <a:pt x="7993" y="2955"/>
                                <a:pt x="7951" y="2890"/>
                                <a:pt x="7951" y="2805"/>
                              </a:cubicBezTo>
                              <a:cubicBezTo>
                                <a:pt x="7951" y="1794"/>
                                <a:pt x="7951" y="1794"/>
                                <a:pt x="7951" y="1794"/>
                              </a:cubicBezTo>
                              <a:cubicBezTo>
                                <a:pt x="8093" y="1794"/>
                                <a:pt x="8093" y="1794"/>
                                <a:pt x="8093" y="1794"/>
                              </a:cubicBezTo>
                              <a:cubicBezTo>
                                <a:pt x="8093" y="2742"/>
                                <a:pt x="8093" y="2742"/>
                                <a:pt x="8093" y="2742"/>
                              </a:cubicBezTo>
                              <a:cubicBezTo>
                                <a:pt x="8093" y="2808"/>
                                <a:pt x="8109" y="2826"/>
                                <a:pt x="8153" y="2826"/>
                              </a:cubicBezTo>
                              <a:cubicBezTo>
                                <a:pt x="8163" y="2826"/>
                                <a:pt x="8177" y="2826"/>
                                <a:pt x="8198" y="2819"/>
                              </a:cubicBezTo>
                              <a:cubicBezTo>
                                <a:pt x="8216" y="2924"/>
                                <a:pt x="8216" y="2924"/>
                                <a:pt x="8216" y="2924"/>
                              </a:cubicBezTo>
                              <a:cubicBezTo>
                                <a:pt x="8174" y="2947"/>
                                <a:pt x="8138" y="2955"/>
                                <a:pt x="8098" y="2955"/>
                              </a:cubicBezTo>
                              <a:close/>
                              <a:moveTo>
                                <a:pt x="8543" y="2955"/>
                              </a:moveTo>
                              <a:cubicBezTo>
                                <a:pt x="8436" y="2955"/>
                                <a:pt x="8360" y="2931"/>
                                <a:pt x="8316" y="2905"/>
                              </a:cubicBezTo>
                              <a:cubicBezTo>
                                <a:pt x="8316" y="1794"/>
                                <a:pt x="8316" y="1794"/>
                                <a:pt x="8316" y="1794"/>
                              </a:cubicBezTo>
                              <a:cubicBezTo>
                                <a:pt x="8459" y="1794"/>
                                <a:pt x="8459" y="1794"/>
                                <a:pt x="8459" y="1794"/>
                              </a:cubicBezTo>
                              <a:cubicBezTo>
                                <a:pt x="8459" y="2187"/>
                                <a:pt x="8459" y="2187"/>
                                <a:pt x="8459" y="2187"/>
                              </a:cubicBezTo>
                              <a:cubicBezTo>
                                <a:pt x="8511" y="2167"/>
                                <a:pt x="8562" y="2154"/>
                                <a:pt x="8624" y="2154"/>
                              </a:cubicBezTo>
                              <a:cubicBezTo>
                                <a:pt x="8805" y="2154"/>
                                <a:pt x="8970" y="2277"/>
                                <a:pt x="8970" y="2530"/>
                              </a:cubicBezTo>
                              <a:cubicBezTo>
                                <a:pt x="8970" y="2798"/>
                                <a:pt x="8774" y="2955"/>
                                <a:pt x="8543" y="2955"/>
                              </a:cubicBezTo>
                              <a:close/>
                              <a:moveTo>
                                <a:pt x="8599" y="2282"/>
                              </a:moveTo>
                              <a:cubicBezTo>
                                <a:pt x="8530" y="2282"/>
                                <a:pt x="8491" y="2302"/>
                                <a:pt x="8459" y="2316"/>
                              </a:cubicBezTo>
                              <a:cubicBezTo>
                                <a:pt x="8459" y="2816"/>
                                <a:pt x="8459" y="2816"/>
                                <a:pt x="8459" y="2816"/>
                              </a:cubicBezTo>
                              <a:cubicBezTo>
                                <a:pt x="8491" y="2829"/>
                                <a:pt x="8525" y="2834"/>
                                <a:pt x="8572" y="2834"/>
                              </a:cubicBezTo>
                              <a:cubicBezTo>
                                <a:pt x="8716" y="2834"/>
                                <a:pt x="8827" y="2705"/>
                                <a:pt x="8827" y="2538"/>
                              </a:cubicBezTo>
                              <a:cubicBezTo>
                                <a:pt x="8827" y="2392"/>
                                <a:pt x="8745" y="2282"/>
                                <a:pt x="8599" y="2282"/>
                              </a:cubicBezTo>
                              <a:close/>
                              <a:moveTo>
                                <a:pt x="9685" y="2258"/>
                              </a:moveTo>
                              <a:cubicBezTo>
                                <a:pt x="9752" y="2329"/>
                                <a:pt x="9790" y="2433"/>
                                <a:pt x="9790" y="2556"/>
                              </a:cubicBezTo>
                              <a:cubicBezTo>
                                <a:pt x="9790" y="2679"/>
                                <a:pt x="9751" y="2784"/>
                                <a:pt x="9681" y="2855"/>
                              </a:cubicBezTo>
                              <a:cubicBezTo>
                                <a:pt x="9618" y="2920"/>
                                <a:pt x="9531" y="2955"/>
                                <a:pt x="9427" y="2955"/>
                              </a:cubicBezTo>
                              <a:cubicBezTo>
                                <a:pt x="9327" y="2955"/>
                                <a:pt x="9243" y="2923"/>
                                <a:pt x="9180" y="2861"/>
                              </a:cubicBezTo>
                              <a:cubicBezTo>
                                <a:pt x="9109" y="2790"/>
                                <a:pt x="9070" y="2682"/>
                                <a:pt x="9070" y="2557"/>
                              </a:cubicBezTo>
                              <a:cubicBezTo>
                                <a:pt x="9070" y="2433"/>
                                <a:pt x="9109" y="2329"/>
                                <a:pt x="9178" y="2256"/>
                              </a:cubicBezTo>
                              <a:cubicBezTo>
                                <a:pt x="9241" y="2192"/>
                                <a:pt x="9327" y="2154"/>
                                <a:pt x="9429" y="2154"/>
                              </a:cubicBezTo>
                              <a:cubicBezTo>
                                <a:pt x="9534" y="2154"/>
                                <a:pt x="9621" y="2192"/>
                                <a:pt x="9685" y="2258"/>
                              </a:cubicBezTo>
                              <a:close/>
                              <a:moveTo>
                                <a:pt x="9215" y="2554"/>
                              </a:moveTo>
                              <a:cubicBezTo>
                                <a:pt x="9215" y="2724"/>
                                <a:pt x="9296" y="2837"/>
                                <a:pt x="9430" y="2837"/>
                              </a:cubicBezTo>
                              <a:cubicBezTo>
                                <a:pt x="9565" y="2837"/>
                                <a:pt x="9643" y="2722"/>
                                <a:pt x="9643" y="2554"/>
                              </a:cubicBezTo>
                              <a:cubicBezTo>
                                <a:pt x="9643" y="2384"/>
                                <a:pt x="9565" y="2272"/>
                                <a:pt x="9427" y="2272"/>
                              </a:cubicBezTo>
                              <a:cubicBezTo>
                                <a:pt x="9290" y="2272"/>
                                <a:pt x="9215" y="2386"/>
                                <a:pt x="9215" y="2554"/>
                              </a:cubicBezTo>
                              <a:close/>
                              <a:moveTo>
                                <a:pt x="10443" y="2939"/>
                              </a:moveTo>
                              <a:cubicBezTo>
                                <a:pt x="10412" y="2861"/>
                                <a:pt x="10412" y="2861"/>
                                <a:pt x="10412" y="2861"/>
                              </a:cubicBezTo>
                              <a:cubicBezTo>
                                <a:pt x="10356" y="2910"/>
                                <a:pt x="10270" y="2955"/>
                                <a:pt x="10168" y="2955"/>
                              </a:cubicBezTo>
                              <a:cubicBezTo>
                                <a:pt x="10066" y="2955"/>
                                <a:pt x="9927" y="2902"/>
                                <a:pt x="9927" y="2677"/>
                              </a:cubicBezTo>
                              <a:cubicBezTo>
                                <a:pt x="9927" y="2174"/>
                                <a:pt x="9927" y="2174"/>
                                <a:pt x="9927" y="2174"/>
                              </a:cubicBezTo>
                              <a:cubicBezTo>
                                <a:pt x="10071" y="2174"/>
                                <a:pt x="10071" y="2174"/>
                                <a:pt x="10071" y="2174"/>
                              </a:cubicBezTo>
                              <a:cubicBezTo>
                                <a:pt x="10071" y="2666"/>
                                <a:pt x="10071" y="2666"/>
                                <a:pt x="10071" y="2666"/>
                              </a:cubicBezTo>
                              <a:cubicBezTo>
                                <a:pt x="10071" y="2782"/>
                                <a:pt x="10121" y="2835"/>
                                <a:pt x="10215" y="2835"/>
                              </a:cubicBezTo>
                              <a:cubicBezTo>
                                <a:pt x="10300" y="2835"/>
                                <a:pt x="10369" y="2784"/>
                                <a:pt x="10401" y="2746"/>
                              </a:cubicBezTo>
                              <a:cubicBezTo>
                                <a:pt x="10401" y="2174"/>
                                <a:pt x="10401" y="2174"/>
                                <a:pt x="10401" y="2174"/>
                              </a:cubicBezTo>
                              <a:cubicBezTo>
                                <a:pt x="10543" y="2174"/>
                                <a:pt x="10543" y="2174"/>
                                <a:pt x="10543" y="2174"/>
                              </a:cubicBezTo>
                              <a:cubicBezTo>
                                <a:pt x="10543" y="2654"/>
                                <a:pt x="10543" y="2654"/>
                                <a:pt x="10543" y="2654"/>
                              </a:cubicBezTo>
                              <a:cubicBezTo>
                                <a:pt x="10543" y="2855"/>
                                <a:pt x="10548" y="2905"/>
                                <a:pt x="10559" y="2939"/>
                              </a:cubicBezTo>
                              <a:lnTo>
                                <a:pt x="10443" y="2939"/>
                              </a:lnTo>
                              <a:close/>
                              <a:moveTo>
                                <a:pt x="11117" y="2313"/>
                              </a:moveTo>
                              <a:cubicBezTo>
                                <a:pt x="11096" y="2302"/>
                                <a:pt x="11069" y="2295"/>
                                <a:pt x="11038" y="2295"/>
                              </a:cubicBezTo>
                              <a:cubicBezTo>
                                <a:pt x="10993" y="2295"/>
                                <a:pt x="10926" y="2329"/>
                                <a:pt x="10878" y="2379"/>
                              </a:cubicBezTo>
                              <a:cubicBezTo>
                                <a:pt x="10878" y="2939"/>
                                <a:pt x="10878" y="2939"/>
                                <a:pt x="10878" y="2939"/>
                              </a:cubicBezTo>
                              <a:cubicBezTo>
                                <a:pt x="10734" y="2939"/>
                                <a:pt x="10734" y="2939"/>
                                <a:pt x="10734" y="2939"/>
                              </a:cubicBezTo>
                              <a:cubicBezTo>
                                <a:pt x="10734" y="2174"/>
                                <a:pt x="10734" y="2174"/>
                                <a:pt x="10734" y="2174"/>
                              </a:cubicBezTo>
                              <a:cubicBezTo>
                                <a:pt x="10854" y="2174"/>
                                <a:pt x="10854" y="2174"/>
                                <a:pt x="10854" y="2174"/>
                              </a:cubicBezTo>
                              <a:cubicBezTo>
                                <a:pt x="10871" y="2260"/>
                                <a:pt x="10871" y="2260"/>
                                <a:pt x="10871" y="2260"/>
                              </a:cubicBezTo>
                              <a:cubicBezTo>
                                <a:pt x="10967" y="2172"/>
                                <a:pt x="11027" y="2154"/>
                                <a:pt x="11087" y="2154"/>
                              </a:cubicBezTo>
                              <a:cubicBezTo>
                                <a:pt x="11122" y="2154"/>
                                <a:pt x="11154" y="2167"/>
                                <a:pt x="11174" y="2180"/>
                              </a:cubicBezTo>
                              <a:lnTo>
                                <a:pt x="11117" y="2313"/>
                              </a:lnTo>
                              <a:close/>
                              <a:moveTo>
                                <a:pt x="11735" y="2939"/>
                              </a:moveTo>
                              <a:cubicBezTo>
                                <a:pt x="11735" y="2475"/>
                                <a:pt x="11735" y="2475"/>
                                <a:pt x="11735" y="2475"/>
                              </a:cubicBezTo>
                              <a:cubicBezTo>
                                <a:pt x="11735" y="2386"/>
                                <a:pt x="11720" y="2285"/>
                                <a:pt x="11609" y="2285"/>
                              </a:cubicBezTo>
                              <a:cubicBezTo>
                                <a:pt x="11525" y="2285"/>
                                <a:pt x="11445" y="2340"/>
                                <a:pt x="11386" y="2392"/>
                              </a:cubicBezTo>
                              <a:cubicBezTo>
                                <a:pt x="11386" y="2939"/>
                                <a:pt x="11386" y="2939"/>
                                <a:pt x="11386" y="2939"/>
                              </a:cubicBezTo>
                              <a:cubicBezTo>
                                <a:pt x="11243" y="2939"/>
                                <a:pt x="11243" y="2939"/>
                                <a:pt x="11243" y="2939"/>
                              </a:cubicBezTo>
                              <a:cubicBezTo>
                                <a:pt x="11243" y="2174"/>
                                <a:pt x="11243" y="2174"/>
                                <a:pt x="11243" y="2174"/>
                              </a:cubicBezTo>
                              <a:cubicBezTo>
                                <a:pt x="11363" y="2174"/>
                                <a:pt x="11363" y="2174"/>
                                <a:pt x="11363" y="2174"/>
                              </a:cubicBezTo>
                              <a:cubicBezTo>
                                <a:pt x="11381" y="2261"/>
                                <a:pt x="11381" y="2261"/>
                                <a:pt x="11381" y="2261"/>
                              </a:cubicBezTo>
                              <a:cubicBezTo>
                                <a:pt x="11468" y="2196"/>
                                <a:pt x="11546" y="2154"/>
                                <a:pt x="11653" y="2154"/>
                              </a:cubicBezTo>
                              <a:cubicBezTo>
                                <a:pt x="11764" y="2154"/>
                                <a:pt x="11879" y="2230"/>
                                <a:pt x="11879" y="2426"/>
                              </a:cubicBezTo>
                              <a:cubicBezTo>
                                <a:pt x="11879" y="2939"/>
                                <a:pt x="11879" y="2939"/>
                                <a:pt x="11879" y="2939"/>
                              </a:cubicBezTo>
                              <a:lnTo>
                                <a:pt x="11735" y="2939"/>
                              </a:lnTo>
                              <a:close/>
                              <a:moveTo>
                                <a:pt x="12165" y="2586"/>
                              </a:moveTo>
                              <a:cubicBezTo>
                                <a:pt x="12165" y="2722"/>
                                <a:pt x="12252" y="2834"/>
                                <a:pt x="12406" y="2834"/>
                              </a:cubicBezTo>
                              <a:cubicBezTo>
                                <a:pt x="12472" y="2834"/>
                                <a:pt x="12540" y="2811"/>
                                <a:pt x="12592" y="2780"/>
                              </a:cubicBezTo>
                              <a:cubicBezTo>
                                <a:pt x="12632" y="2876"/>
                                <a:pt x="12632" y="2876"/>
                                <a:pt x="12632" y="2876"/>
                              </a:cubicBezTo>
                              <a:cubicBezTo>
                                <a:pt x="12566" y="2926"/>
                                <a:pt x="12467" y="2955"/>
                                <a:pt x="12378" y="2955"/>
                              </a:cubicBezTo>
                              <a:cubicBezTo>
                                <a:pt x="12129" y="2955"/>
                                <a:pt x="12014" y="2759"/>
                                <a:pt x="12014" y="2546"/>
                              </a:cubicBezTo>
                              <a:cubicBezTo>
                                <a:pt x="12014" y="2326"/>
                                <a:pt x="12142" y="2154"/>
                                <a:pt x="12338" y="2154"/>
                              </a:cubicBezTo>
                              <a:cubicBezTo>
                                <a:pt x="12538" y="2154"/>
                                <a:pt x="12655" y="2311"/>
                                <a:pt x="12655" y="2549"/>
                              </a:cubicBezTo>
                              <a:cubicBezTo>
                                <a:pt x="12655" y="2559"/>
                                <a:pt x="12655" y="2572"/>
                                <a:pt x="12655" y="2586"/>
                              </a:cubicBezTo>
                              <a:lnTo>
                                <a:pt x="12165" y="2586"/>
                              </a:lnTo>
                              <a:close/>
                              <a:moveTo>
                                <a:pt x="12336" y="2271"/>
                              </a:moveTo>
                              <a:cubicBezTo>
                                <a:pt x="12230" y="2271"/>
                                <a:pt x="12163" y="2365"/>
                                <a:pt x="12163" y="2475"/>
                              </a:cubicBezTo>
                              <a:cubicBezTo>
                                <a:pt x="12503" y="2475"/>
                                <a:pt x="12503" y="2475"/>
                                <a:pt x="12503" y="2475"/>
                              </a:cubicBezTo>
                              <a:cubicBezTo>
                                <a:pt x="12503" y="2376"/>
                                <a:pt x="12448" y="2271"/>
                                <a:pt x="12336" y="2271"/>
                              </a:cubicBezTo>
                              <a:close/>
                              <a:moveTo>
                                <a:pt x="14151" y="2944"/>
                              </a:moveTo>
                              <a:cubicBezTo>
                                <a:pt x="14040" y="2944"/>
                                <a:pt x="14040" y="2944"/>
                                <a:pt x="14040" y="2944"/>
                              </a:cubicBezTo>
                              <a:cubicBezTo>
                                <a:pt x="13852" y="2421"/>
                                <a:pt x="13852" y="2421"/>
                                <a:pt x="13852" y="2421"/>
                              </a:cubicBezTo>
                              <a:cubicBezTo>
                                <a:pt x="13836" y="2374"/>
                                <a:pt x="13816" y="2319"/>
                                <a:pt x="13798" y="2260"/>
                              </a:cubicBezTo>
                              <a:cubicBezTo>
                                <a:pt x="13795" y="2260"/>
                                <a:pt x="13795" y="2260"/>
                                <a:pt x="13795" y="2260"/>
                              </a:cubicBezTo>
                              <a:cubicBezTo>
                                <a:pt x="13777" y="2319"/>
                                <a:pt x="13760" y="2373"/>
                                <a:pt x="13742" y="2420"/>
                              </a:cubicBezTo>
                              <a:cubicBezTo>
                                <a:pt x="13548" y="2944"/>
                                <a:pt x="13548" y="2944"/>
                                <a:pt x="13548" y="2944"/>
                              </a:cubicBezTo>
                              <a:cubicBezTo>
                                <a:pt x="13436" y="2944"/>
                                <a:pt x="13436" y="2944"/>
                                <a:pt x="13436" y="2944"/>
                              </a:cubicBezTo>
                              <a:cubicBezTo>
                                <a:pt x="13062" y="1873"/>
                                <a:pt x="13062" y="1873"/>
                                <a:pt x="13062" y="1873"/>
                              </a:cubicBezTo>
                              <a:cubicBezTo>
                                <a:pt x="13221" y="1873"/>
                                <a:pt x="13221" y="1873"/>
                                <a:pt x="13221" y="1873"/>
                              </a:cubicBezTo>
                              <a:cubicBezTo>
                                <a:pt x="13449" y="2562"/>
                                <a:pt x="13449" y="2562"/>
                                <a:pt x="13449" y="2562"/>
                              </a:cubicBezTo>
                              <a:cubicBezTo>
                                <a:pt x="13467" y="2619"/>
                                <a:pt x="13483" y="2669"/>
                                <a:pt x="13497" y="2722"/>
                              </a:cubicBezTo>
                              <a:cubicBezTo>
                                <a:pt x="13501" y="2722"/>
                                <a:pt x="13501" y="2722"/>
                                <a:pt x="13501" y="2722"/>
                              </a:cubicBezTo>
                              <a:cubicBezTo>
                                <a:pt x="13515" y="2672"/>
                                <a:pt x="13535" y="2619"/>
                                <a:pt x="13554" y="2564"/>
                              </a:cubicBezTo>
                              <a:cubicBezTo>
                                <a:pt x="13729" y="2080"/>
                                <a:pt x="13729" y="2080"/>
                                <a:pt x="13729" y="2080"/>
                              </a:cubicBezTo>
                              <a:cubicBezTo>
                                <a:pt x="13656" y="1873"/>
                                <a:pt x="13656" y="1873"/>
                                <a:pt x="13656" y="1873"/>
                              </a:cubicBezTo>
                              <a:cubicBezTo>
                                <a:pt x="13805" y="1873"/>
                                <a:pt x="13805" y="1873"/>
                                <a:pt x="13805" y="1873"/>
                              </a:cubicBezTo>
                              <a:cubicBezTo>
                                <a:pt x="14040" y="2552"/>
                                <a:pt x="14040" y="2552"/>
                                <a:pt x="14040" y="2552"/>
                              </a:cubicBezTo>
                              <a:cubicBezTo>
                                <a:pt x="14060" y="2612"/>
                                <a:pt x="14081" y="2664"/>
                                <a:pt x="14096" y="2716"/>
                              </a:cubicBezTo>
                              <a:cubicBezTo>
                                <a:pt x="14099" y="2716"/>
                                <a:pt x="14099" y="2716"/>
                                <a:pt x="14099" y="2716"/>
                              </a:cubicBezTo>
                              <a:cubicBezTo>
                                <a:pt x="14112" y="2662"/>
                                <a:pt x="14125" y="2614"/>
                                <a:pt x="14145" y="2557"/>
                              </a:cubicBezTo>
                              <a:cubicBezTo>
                                <a:pt x="14365" y="1873"/>
                                <a:pt x="14365" y="1873"/>
                                <a:pt x="14365" y="1873"/>
                              </a:cubicBezTo>
                              <a:cubicBezTo>
                                <a:pt x="14515" y="1873"/>
                                <a:pt x="14515" y="1873"/>
                                <a:pt x="14515" y="1873"/>
                              </a:cubicBezTo>
                              <a:lnTo>
                                <a:pt x="14151" y="2944"/>
                              </a:lnTo>
                              <a:close/>
                              <a:moveTo>
                                <a:pt x="14992" y="2939"/>
                              </a:moveTo>
                              <a:cubicBezTo>
                                <a:pt x="14961" y="2866"/>
                                <a:pt x="14961" y="2866"/>
                                <a:pt x="14961" y="2866"/>
                              </a:cubicBezTo>
                              <a:cubicBezTo>
                                <a:pt x="14912" y="2911"/>
                                <a:pt x="14840" y="2955"/>
                                <a:pt x="14730" y="2955"/>
                              </a:cubicBezTo>
                              <a:cubicBezTo>
                                <a:pt x="14600" y="2955"/>
                                <a:pt x="14490" y="2865"/>
                                <a:pt x="14490" y="2717"/>
                              </a:cubicBezTo>
                              <a:cubicBezTo>
                                <a:pt x="14490" y="2564"/>
                                <a:pt x="14602" y="2473"/>
                                <a:pt x="14802" y="2467"/>
                              </a:cubicBezTo>
                              <a:cubicBezTo>
                                <a:pt x="14951" y="2462"/>
                                <a:pt x="14951" y="2462"/>
                                <a:pt x="14951" y="2462"/>
                              </a:cubicBezTo>
                              <a:cubicBezTo>
                                <a:pt x="14951" y="2452"/>
                                <a:pt x="14951" y="2437"/>
                                <a:pt x="14951" y="2433"/>
                              </a:cubicBezTo>
                              <a:cubicBezTo>
                                <a:pt x="14951" y="2314"/>
                                <a:pt x="14883" y="2272"/>
                                <a:pt x="14793" y="2272"/>
                              </a:cubicBezTo>
                              <a:cubicBezTo>
                                <a:pt x="14699" y="2272"/>
                                <a:pt x="14636" y="2308"/>
                                <a:pt x="14592" y="2339"/>
                              </a:cubicBezTo>
                              <a:cubicBezTo>
                                <a:pt x="14539" y="2242"/>
                                <a:pt x="14539" y="2242"/>
                                <a:pt x="14539" y="2242"/>
                              </a:cubicBezTo>
                              <a:cubicBezTo>
                                <a:pt x="14634" y="2174"/>
                                <a:pt x="14720" y="2154"/>
                                <a:pt x="14818" y="2154"/>
                              </a:cubicBezTo>
                              <a:cubicBezTo>
                                <a:pt x="14979" y="2154"/>
                                <a:pt x="15095" y="2222"/>
                                <a:pt x="15095" y="2420"/>
                              </a:cubicBezTo>
                              <a:cubicBezTo>
                                <a:pt x="15095" y="2677"/>
                                <a:pt x="15095" y="2677"/>
                                <a:pt x="15095" y="2677"/>
                              </a:cubicBezTo>
                              <a:cubicBezTo>
                                <a:pt x="15095" y="2858"/>
                                <a:pt x="15100" y="2911"/>
                                <a:pt x="15111" y="2939"/>
                              </a:cubicBezTo>
                              <a:lnTo>
                                <a:pt x="14992" y="2939"/>
                              </a:lnTo>
                              <a:close/>
                              <a:moveTo>
                                <a:pt x="14951" y="2576"/>
                              </a:moveTo>
                              <a:cubicBezTo>
                                <a:pt x="14812" y="2582"/>
                                <a:pt x="14812" y="2582"/>
                                <a:pt x="14812" y="2582"/>
                              </a:cubicBezTo>
                              <a:cubicBezTo>
                                <a:pt x="14686" y="2586"/>
                                <a:pt x="14634" y="2628"/>
                                <a:pt x="14634" y="2706"/>
                              </a:cubicBezTo>
                              <a:cubicBezTo>
                                <a:pt x="14634" y="2779"/>
                                <a:pt x="14681" y="2835"/>
                                <a:pt x="14775" y="2835"/>
                              </a:cubicBezTo>
                              <a:cubicBezTo>
                                <a:pt x="14864" y="2835"/>
                                <a:pt x="14919" y="2793"/>
                                <a:pt x="14951" y="2761"/>
                              </a:cubicBezTo>
                              <a:lnTo>
                                <a:pt x="14951" y="2576"/>
                              </a:lnTo>
                              <a:close/>
                              <a:moveTo>
                                <a:pt x="15496" y="2955"/>
                              </a:moveTo>
                              <a:cubicBezTo>
                                <a:pt x="15376" y="2955"/>
                                <a:pt x="15323" y="2887"/>
                                <a:pt x="15323" y="2787"/>
                              </a:cubicBezTo>
                              <a:cubicBezTo>
                                <a:pt x="15323" y="2289"/>
                                <a:pt x="15323" y="2289"/>
                                <a:pt x="15323" y="2289"/>
                              </a:cubicBezTo>
                              <a:cubicBezTo>
                                <a:pt x="15195" y="2289"/>
                                <a:pt x="15195" y="2289"/>
                                <a:pt x="15195" y="2289"/>
                              </a:cubicBezTo>
                              <a:cubicBezTo>
                                <a:pt x="15195" y="2174"/>
                                <a:pt x="15195" y="2174"/>
                                <a:pt x="15195" y="2174"/>
                              </a:cubicBezTo>
                              <a:cubicBezTo>
                                <a:pt x="15323" y="2174"/>
                                <a:pt x="15323" y="2174"/>
                                <a:pt x="15323" y="2174"/>
                              </a:cubicBezTo>
                              <a:cubicBezTo>
                                <a:pt x="15323" y="2002"/>
                                <a:pt x="15323" y="2002"/>
                                <a:pt x="15323" y="2002"/>
                              </a:cubicBezTo>
                              <a:cubicBezTo>
                                <a:pt x="15467" y="1957"/>
                                <a:pt x="15467" y="1957"/>
                                <a:pt x="15467" y="1957"/>
                              </a:cubicBezTo>
                              <a:cubicBezTo>
                                <a:pt x="15467" y="2174"/>
                                <a:pt x="15467" y="2174"/>
                                <a:pt x="15467" y="2174"/>
                              </a:cubicBezTo>
                              <a:cubicBezTo>
                                <a:pt x="15703" y="2174"/>
                                <a:pt x="15703" y="2174"/>
                                <a:pt x="15703" y="2174"/>
                              </a:cubicBezTo>
                              <a:cubicBezTo>
                                <a:pt x="15656" y="2289"/>
                                <a:pt x="15656" y="2289"/>
                                <a:pt x="15656" y="2289"/>
                              </a:cubicBezTo>
                              <a:cubicBezTo>
                                <a:pt x="15467" y="2289"/>
                                <a:pt x="15467" y="2289"/>
                                <a:pt x="15467" y="2289"/>
                              </a:cubicBezTo>
                              <a:cubicBezTo>
                                <a:pt x="15467" y="2739"/>
                                <a:pt x="15467" y="2739"/>
                                <a:pt x="15467" y="2739"/>
                              </a:cubicBezTo>
                              <a:cubicBezTo>
                                <a:pt x="15467" y="2802"/>
                                <a:pt x="15491" y="2831"/>
                                <a:pt x="15541" y="2831"/>
                              </a:cubicBezTo>
                              <a:cubicBezTo>
                                <a:pt x="15593" y="2831"/>
                                <a:pt x="15643" y="2803"/>
                                <a:pt x="15674" y="2780"/>
                              </a:cubicBezTo>
                              <a:cubicBezTo>
                                <a:pt x="15716" y="2878"/>
                                <a:pt x="15716" y="2878"/>
                                <a:pt x="15716" y="2878"/>
                              </a:cubicBezTo>
                              <a:cubicBezTo>
                                <a:pt x="15651" y="2924"/>
                                <a:pt x="15567" y="2955"/>
                                <a:pt x="15496" y="2955"/>
                              </a:cubicBezTo>
                              <a:close/>
                              <a:moveTo>
                                <a:pt x="15930" y="2586"/>
                              </a:moveTo>
                              <a:cubicBezTo>
                                <a:pt x="15930" y="2722"/>
                                <a:pt x="16017" y="2834"/>
                                <a:pt x="16170" y="2834"/>
                              </a:cubicBezTo>
                              <a:cubicBezTo>
                                <a:pt x="16237" y="2834"/>
                                <a:pt x="16305" y="2811"/>
                                <a:pt x="16356" y="2780"/>
                              </a:cubicBezTo>
                              <a:cubicBezTo>
                                <a:pt x="16397" y="2876"/>
                                <a:pt x="16397" y="2876"/>
                                <a:pt x="16397" y="2876"/>
                              </a:cubicBezTo>
                              <a:cubicBezTo>
                                <a:pt x="16331" y="2926"/>
                                <a:pt x="16232" y="2955"/>
                                <a:pt x="16143" y="2955"/>
                              </a:cubicBezTo>
                              <a:cubicBezTo>
                                <a:pt x="15894" y="2955"/>
                                <a:pt x="15779" y="2759"/>
                                <a:pt x="15779" y="2546"/>
                              </a:cubicBezTo>
                              <a:cubicBezTo>
                                <a:pt x="15779" y="2326"/>
                                <a:pt x="15907" y="2154"/>
                                <a:pt x="16103" y="2154"/>
                              </a:cubicBezTo>
                              <a:cubicBezTo>
                                <a:pt x="16303" y="2154"/>
                                <a:pt x="16420" y="2311"/>
                                <a:pt x="16420" y="2549"/>
                              </a:cubicBezTo>
                              <a:cubicBezTo>
                                <a:pt x="16420" y="2559"/>
                                <a:pt x="16420" y="2572"/>
                                <a:pt x="16420" y="2586"/>
                              </a:cubicBezTo>
                              <a:lnTo>
                                <a:pt x="15930" y="2586"/>
                              </a:lnTo>
                              <a:close/>
                              <a:moveTo>
                                <a:pt x="16101" y="2271"/>
                              </a:moveTo>
                              <a:cubicBezTo>
                                <a:pt x="15994" y="2271"/>
                                <a:pt x="15928" y="2365"/>
                                <a:pt x="15928" y="2475"/>
                              </a:cubicBezTo>
                              <a:cubicBezTo>
                                <a:pt x="16268" y="2475"/>
                                <a:pt x="16268" y="2475"/>
                                <a:pt x="16268" y="2475"/>
                              </a:cubicBezTo>
                              <a:cubicBezTo>
                                <a:pt x="16268" y="2376"/>
                                <a:pt x="16212" y="2271"/>
                                <a:pt x="16101" y="2271"/>
                              </a:cubicBezTo>
                              <a:close/>
                              <a:moveTo>
                                <a:pt x="16942" y="2313"/>
                              </a:moveTo>
                              <a:cubicBezTo>
                                <a:pt x="16921" y="2302"/>
                                <a:pt x="16893" y="2295"/>
                                <a:pt x="16863" y="2295"/>
                              </a:cubicBezTo>
                              <a:cubicBezTo>
                                <a:pt x="16817" y="2295"/>
                                <a:pt x="16751" y="2329"/>
                                <a:pt x="16702" y="2379"/>
                              </a:cubicBezTo>
                              <a:cubicBezTo>
                                <a:pt x="16702" y="2939"/>
                                <a:pt x="16702" y="2939"/>
                                <a:pt x="16702" y="2939"/>
                              </a:cubicBezTo>
                              <a:cubicBezTo>
                                <a:pt x="16558" y="2939"/>
                                <a:pt x="16558" y="2939"/>
                                <a:pt x="16558" y="2939"/>
                              </a:cubicBezTo>
                              <a:cubicBezTo>
                                <a:pt x="16558" y="2174"/>
                                <a:pt x="16558" y="2174"/>
                                <a:pt x="16558" y="2174"/>
                              </a:cubicBezTo>
                              <a:cubicBezTo>
                                <a:pt x="16678" y="2174"/>
                                <a:pt x="16678" y="2174"/>
                                <a:pt x="16678" y="2174"/>
                              </a:cubicBezTo>
                              <a:cubicBezTo>
                                <a:pt x="16696" y="2260"/>
                                <a:pt x="16696" y="2260"/>
                                <a:pt x="16696" y="2260"/>
                              </a:cubicBezTo>
                              <a:cubicBezTo>
                                <a:pt x="16791" y="2172"/>
                                <a:pt x="16851" y="2154"/>
                                <a:pt x="16911" y="2154"/>
                              </a:cubicBezTo>
                              <a:cubicBezTo>
                                <a:pt x="16947" y="2154"/>
                                <a:pt x="16979" y="2167"/>
                                <a:pt x="16998" y="2180"/>
                              </a:cubicBezTo>
                              <a:lnTo>
                                <a:pt x="16942" y="23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F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Red_Outer"/>
                      <wps:cNvSpPr>
                        <a:spLocks noChangeAspect="1" noEditPoints="1"/>
                      </wps:cNvSpPr>
                      <wps:spPr bwMode="auto">
                        <a:xfrm>
                          <a:off x="-17205" y="2244"/>
                          <a:ext cx="19507" cy="7103"/>
                        </a:xfrm>
                        <a:custGeom>
                          <a:avLst/>
                          <a:gdLst>
                            <a:gd name="T0" fmla="*/ 7373 w 8258"/>
                            <a:gd name="T1" fmla="*/ 0 h 3007"/>
                            <a:gd name="T2" fmla="*/ 885 w 8258"/>
                            <a:gd name="T3" fmla="*/ 0 h 3007"/>
                            <a:gd name="T4" fmla="*/ 0 w 8258"/>
                            <a:gd name="T5" fmla="*/ 885 h 3007"/>
                            <a:gd name="T6" fmla="*/ 0 w 8258"/>
                            <a:gd name="T7" fmla="*/ 2122 h 3007"/>
                            <a:gd name="T8" fmla="*/ 885 w 8258"/>
                            <a:gd name="T9" fmla="*/ 3007 h 3007"/>
                            <a:gd name="T10" fmla="*/ 7373 w 8258"/>
                            <a:gd name="T11" fmla="*/ 3007 h 3007"/>
                            <a:gd name="T12" fmla="*/ 8258 w 8258"/>
                            <a:gd name="T13" fmla="*/ 2122 h 3007"/>
                            <a:gd name="T14" fmla="*/ 8258 w 8258"/>
                            <a:gd name="T15" fmla="*/ 885 h 3007"/>
                            <a:gd name="T16" fmla="*/ 7373 w 8258"/>
                            <a:gd name="T17" fmla="*/ 0 h 3007"/>
                            <a:gd name="T18" fmla="*/ 7963 w 8258"/>
                            <a:gd name="T19" fmla="*/ 2063 h 3007"/>
                            <a:gd name="T20" fmla="*/ 7314 w 8258"/>
                            <a:gd name="T21" fmla="*/ 2712 h 3007"/>
                            <a:gd name="T22" fmla="*/ 944 w 8258"/>
                            <a:gd name="T23" fmla="*/ 2712 h 3007"/>
                            <a:gd name="T24" fmla="*/ 294 w 8258"/>
                            <a:gd name="T25" fmla="*/ 2063 h 3007"/>
                            <a:gd name="T26" fmla="*/ 294 w 8258"/>
                            <a:gd name="T27" fmla="*/ 943 h 3007"/>
                            <a:gd name="T28" fmla="*/ 944 w 8258"/>
                            <a:gd name="T29" fmla="*/ 295 h 3007"/>
                            <a:gd name="T30" fmla="*/ 7314 w 8258"/>
                            <a:gd name="T31" fmla="*/ 295 h 3007"/>
                            <a:gd name="T32" fmla="*/ 7963 w 8258"/>
                            <a:gd name="T33" fmla="*/ 943 h 3007"/>
                            <a:gd name="T34" fmla="*/ 7963 w 8258"/>
                            <a:gd name="T35" fmla="*/ 2063 h 30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258" h="3007">
                              <a:moveTo>
                                <a:pt x="7373" y="0"/>
                              </a:moveTo>
                              <a:cubicBezTo>
                                <a:pt x="885" y="0"/>
                                <a:pt x="885" y="0"/>
                                <a:pt x="885" y="0"/>
                              </a:cubicBezTo>
                              <a:cubicBezTo>
                                <a:pt x="396" y="0"/>
                                <a:pt x="0" y="396"/>
                                <a:pt x="0" y="885"/>
                              </a:cubicBezTo>
                              <a:cubicBezTo>
                                <a:pt x="0" y="2122"/>
                                <a:pt x="0" y="2122"/>
                                <a:pt x="0" y="2122"/>
                              </a:cubicBezTo>
                              <a:cubicBezTo>
                                <a:pt x="0" y="2611"/>
                                <a:pt x="396" y="3007"/>
                                <a:pt x="885" y="3007"/>
                              </a:cubicBezTo>
                              <a:cubicBezTo>
                                <a:pt x="7373" y="3007"/>
                                <a:pt x="7373" y="3007"/>
                                <a:pt x="7373" y="3007"/>
                              </a:cubicBezTo>
                              <a:cubicBezTo>
                                <a:pt x="7862" y="3007"/>
                                <a:pt x="8258" y="2611"/>
                                <a:pt x="8258" y="2122"/>
                              </a:cubicBezTo>
                              <a:cubicBezTo>
                                <a:pt x="8258" y="885"/>
                                <a:pt x="8258" y="885"/>
                                <a:pt x="8258" y="885"/>
                              </a:cubicBezTo>
                              <a:cubicBezTo>
                                <a:pt x="8258" y="396"/>
                                <a:pt x="7862" y="0"/>
                                <a:pt x="7373" y="0"/>
                              </a:cubicBezTo>
                              <a:close/>
                              <a:moveTo>
                                <a:pt x="7963" y="2063"/>
                              </a:moveTo>
                              <a:cubicBezTo>
                                <a:pt x="7963" y="2421"/>
                                <a:pt x="7673" y="2712"/>
                                <a:pt x="7314" y="2712"/>
                              </a:cubicBezTo>
                              <a:cubicBezTo>
                                <a:pt x="944" y="2712"/>
                                <a:pt x="944" y="2712"/>
                                <a:pt x="944" y="2712"/>
                              </a:cubicBezTo>
                              <a:cubicBezTo>
                                <a:pt x="585" y="2712"/>
                                <a:pt x="294" y="2421"/>
                                <a:pt x="294" y="2063"/>
                              </a:cubicBezTo>
                              <a:cubicBezTo>
                                <a:pt x="294" y="943"/>
                                <a:pt x="294" y="943"/>
                                <a:pt x="294" y="943"/>
                              </a:cubicBezTo>
                              <a:cubicBezTo>
                                <a:pt x="294" y="585"/>
                                <a:pt x="585" y="295"/>
                                <a:pt x="944" y="295"/>
                              </a:cubicBezTo>
                              <a:cubicBezTo>
                                <a:pt x="7314" y="295"/>
                                <a:pt x="7314" y="295"/>
                                <a:pt x="7314" y="295"/>
                              </a:cubicBezTo>
                              <a:cubicBezTo>
                                <a:pt x="7673" y="295"/>
                                <a:pt x="7963" y="585"/>
                                <a:pt x="7963" y="943"/>
                              </a:cubicBezTo>
                              <a:lnTo>
                                <a:pt x="7963" y="20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00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Red_Inner"/>
                      <wps:cNvSpPr>
                        <a:spLocks noChangeAspect="1" noEditPoints="1"/>
                      </wps:cNvSpPr>
                      <wps:spPr bwMode="auto">
                        <a:xfrm>
                          <a:off x="-16229" y="3220"/>
                          <a:ext cx="17556" cy="5152"/>
                        </a:xfrm>
                        <a:custGeom>
                          <a:avLst/>
                          <a:gdLst>
                            <a:gd name="T0" fmla="*/ 6901 w 7432"/>
                            <a:gd name="T1" fmla="*/ 0 h 2181"/>
                            <a:gd name="T2" fmla="*/ 531 w 7432"/>
                            <a:gd name="T3" fmla="*/ 0 h 2181"/>
                            <a:gd name="T4" fmla="*/ 0 w 7432"/>
                            <a:gd name="T5" fmla="*/ 530 h 2181"/>
                            <a:gd name="T6" fmla="*/ 0 w 7432"/>
                            <a:gd name="T7" fmla="*/ 1650 h 2181"/>
                            <a:gd name="T8" fmla="*/ 531 w 7432"/>
                            <a:gd name="T9" fmla="*/ 2181 h 2181"/>
                            <a:gd name="T10" fmla="*/ 6901 w 7432"/>
                            <a:gd name="T11" fmla="*/ 2181 h 2181"/>
                            <a:gd name="T12" fmla="*/ 7432 w 7432"/>
                            <a:gd name="T13" fmla="*/ 1650 h 2181"/>
                            <a:gd name="T14" fmla="*/ 7432 w 7432"/>
                            <a:gd name="T15" fmla="*/ 530 h 2181"/>
                            <a:gd name="T16" fmla="*/ 6901 w 7432"/>
                            <a:gd name="T17" fmla="*/ 0 h 2181"/>
                            <a:gd name="T18" fmla="*/ 3893 w 7432"/>
                            <a:gd name="T19" fmla="*/ 1548 h 2181"/>
                            <a:gd name="T20" fmla="*/ 3657 w 7432"/>
                            <a:gd name="T21" fmla="*/ 1784 h 2181"/>
                            <a:gd name="T22" fmla="*/ 2475 w 7432"/>
                            <a:gd name="T23" fmla="*/ 1784 h 2181"/>
                            <a:gd name="T24" fmla="*/ 2241 w 7432"/>
                            <a:gd name="T25" fmla="*/ 1680 h 2181"/>
                            <a:gd name="T26" fmla="*/ 2008 w 7432"/>
                            <a:gd name="T27" fmla="*/ 1784 h 2181"/>
                            <a:gd name="T28" fmla="*/ 826 w 7432"/>
                            <a:gd name="T29" fmla="*/ 1784 h 2181"/>
                            <a:gd name="T30" fmla="*/ 589 w 7432"/>
                            <a:gd name="T31" fmla="*/ 1548 h 2181"/>
                            <a:gd name="T32" fmla="*/ 589 w 7432"/>
                            <a:gd name="T33" fmla="*/ 398 h 2181"/>
                            <a:gd name="T34" fmla="*/ 943 w 7432"/>
                            <a:gd name="T35" fmla="*/ 398 h 2181"/>
                            <a:gd name="T36" fmla="*/ 943 w 7432"/>
                            <a:gd name="T37" fmla="*/ 1342 h 2181"/>
                            <a:gd name="T38" fmla="*/ 1032 w 7432"/>
                            <a:gd name="T39" fmla="*/ 1430 h 2181"/>
                            <a:gd name="T40" fmla="*/ 1976 w 7432"/>
                            <a:gd name="T41" fmla="*/ 1430 h 2181"/>
                            <a:gd name="T42" fmla="*/ 2064 w 7432"/>
                            <a:gd name="T43" fmla="*/ 1342 h 2181"/>
                            <a:gd name="T44" fmla="*/ 2064 w 7432"/>
                            <a:gd name="T45" fmla="*/ 398 h 2181"/>
                            <a:gd name="T46" fmla="*/ 2418 w 7432"/>
                            <a:gd name="T47" fmla="*/ 398 h 2181"/>
                            <a:gd name="T48" fmla="*/ 2418 w 7432"/>
                            <a:gd name="T49" fmla="*/ 1342 h 2181"/>
                            <a:gd name="T50" fmla="*/ 2507 w 7432"/>
                            <a:gd name="T51" fmla="*/ 1430 h 2181"/>
                            <a:gd name="T52" fmla="*/ 3451 w 7432"/>
                            <a:gd name="T53" fmla="*/ 1430 h 2181"/>
                            <a:gd name="T54" fmla="*/ 3539 w 7432"/>
                            <a:gd name="T55" fmla="*/ 1342 h 2181"/>
                            <a:gd name="T56" fmla="*/ 3539 w 7432"/>
                            <a:gd name="T57" fmla="*/ 398 h 2181"/>
                            <a:gd name="T58" fmla="*/ 3893 w 7432"/>
                            <a:gd name="T59" fmla="*/ 398 h 2181"/>
                            <a:gd name="T60" fmla="*/ 3893 w 7432"/>
                            <a:gd name="T61" fmla="*/ 1548 h 2181"/>
                            <a:gd name="T62" fmla="*/ 6842 w 7432"/>
                            <a:gd name="T63" fmla="*/ 752 h 2181"/>
                            <a:gd name="T64" fmla="*/ 4659 w 7432"/>
                            <a:gd name="T65" fmla="*/ 752 h 2181"/>
                            <a:gd name="T66" fmla="*/ 4571 w 7432"/>
                            <a:gd name="T67" fmla="*/ 840 h 2181"/>
                            <a:gd name="T68" fmla="*/ 4571 w 7432"/>
                            <a:gd name="T69" fmla="*/ 1342 h 2181"/>
                            <a:gd name="T70" fmla="*/ 4659 w 7432"/>
                            <a:gd name="T71" fmla="*/ 1430 h 2181"/>
                            <a:gd name="T72" fmla="*/ 6488 w 7432"/>
                            <a:gd name="T73" fmla="*/ 1430 h 2181"/>
                            <a:gd name="T74" fmla="*/ 6488 w 7432"/>
                            <a:gd name="T75" fmla="*/ 1209 h 2181"/>
                            <a:gd name="T76" fmla="*/ 5356 w 7432"/>
                            <a:gd name="T77" fmla="*/ 1209 h 2181"/>
                            <a:gd name="T78" fmla="*/ 5356 w 7432"/>
                            <a:gd name="T79" fmla="*/ 973 h 2181"/>
                            <a:gd name="T80" fmla="*/ 6842 w 7432"/>
                            <a:gd name="T81" fmla="*/ 973 h 2181"/>
                            <a:gd name="T82" fmla="*/ 6842 w 7432"/>
                            <a:gd name="T83" fmla="*/ 1784 h 2181"/>
                            <a:gd name="T84" fmla="*/ 4453 w 7432"/>
                            <a:gd name="T85" fmla="*/ 1784 h 2181"/>
                            <a:gd name="T86" fmla="*/ 4217 w 7432"/>
                            <a:gd name="T87" fmla="*/ 1548 h 2181"/>
                            <a:gd name="T88" fmla="*/ 4217 w 7432"/>
                            <a:gd name="T89" fmla="*/ 634 h 2181"/>
                            <a:gd name="T90" fmla="*/ 4453 w 7432"/>
                            <a:gd name="T91" fmla="*/ 398 h 2181"/>
                            <a:gd name="T92" fmla="*/ 6842 w 7432"/>
                            <a:gd name="T93" fmla="*/ 398 h 2181"/>
                            <a:gd name="T94" fmla="*/ 6842 w 7432"/>
                            <a:gd name="T95" fmla="*/ 75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7432" h="2181">
                              <a:moveTo>
                                <a:pt x="6901" y="0"/>
                              </a:moveTo>
                              <a:cubicBezTo>
                                <a:pt x="531" y="0"/>
                                <a:pt x="531" y="0"/>
                                <a:pt x="531" y="0"/>
                              </a:cubicBezTo>
                              <a:cubicBezTo>
                                <a:pt x="237" y="0"/>
                                <a:pt x="0" y="237"/>
                                <a:pt x="0" y="530"/>
                              </a:cubicBezTo>
                              <a:cubicBezTo>
                                <a:pt x="0" y="1650"/>
                                <a:pt x="0" y="1650"/>
                                <a:pt x="0" y="1650"/>
                              </a:cubicBezTo>
                              <a:cubicBezTo>
                                <a:pt x="0" y="1943"/>
                                <a:pt x="237" y="2181"/>
                                <a:pt x="531" y="2181"/>
                              </a:cubicBezTo>
                              <a:cubicBezTo>
                                <a:pt x="6901" y="2181"/>
                                <a:pt x="6901" y="2181"/>
                                <a:pt x="6901" y="2181"/>
                              </a:cubicBezTo>
                              <a:cubicBezTo>
                                <a:pt x="7194" y="2181"/>
                                <a:pt x="7432" y="1943"/>
                                <a:pt x="7432" y="1650"/>
                              </a:cubicBezTo>
                              <a:cubicBezTo>
                                <a:pt x="7432" y="530"/>
                                <a:pt x="7432" y="530"/>
                                <a:pt x="7432" y="530"/>
                              </a:cubicBezTo>
                              <a:cubicBezTo>
                                <a:pt x="7432" y="237"/>
                                <a:pt x="7194" y="0"/>
                                <a:pt x="6901" y="0"/>
                              </a:cubicBezTo>
                              <a:close/>
                              <a:moveTo>
                                <a:pt x="3893" y="1548"/>
                              </a:moveTo>
                              <a:cubicBezTo>
                                <a:pt x="3893" y="1678"/>
                                <a:pt x="3787" y="1784"/>
                                <a:pt x="3657" y="1784"/>
                              </a:cubicBezTo>
                              <a:cubicBezTo>
                                <a:pt x="2475" y="1784"/>
                                <a:pt x="2475" y="1784"/>
                                <a:pt x="2475" y="1784"/>
                              </a:cubicBezTo>
                              <a:cubicBezTo>
                                <a:pt x="2296" y="1784"/>
                                <a:pt x="2241" y="1680"/>
                                <a:pt x="2241" y="1680"/>
                              </a:cubicBezTo>
                              <a:cubicBezTo>
                                <a:pt x="2241" y="1680"/>
                                <a:pt x="2186" y="1784"/>
                                <a:pt x="2008" y="1784"/>
                              </a:cubicBezTo>
                              <a:cubicBezTo>
                                <a:pt x="826" y="1784"/>
                                <a:pt x="826" y="1784"/>
                                <a:pt x="826" y="1784"/>
                              </a:cubicBezTo>
                              <a:cubicBezTo>
                                <a:pt x="695" y="1784"/>
                                <a:pt x="589" y="1678"/>
                                <a:pt x="589" y="1548"/>
                              </a:cubicBezTo>
                              <a:cubicBezTo>
                                <a:pt x="589" y="398"/>
                                <a:pt x="589" y="398"/>
                                <a:pt x="589" y="398"/>
                              </a:cubicBezTo>
                              <a:cubicBezTo>
                                <a:pt x="943" y="398"/>
                                <a:pt x="943" y="398"/>
                                <a:pt x="943" y="398"/>
                              </a:cubicBezTo>
                              <a:cubicBezTo>
                                <a:pt x="943" y="1342"/>
                                <a:pt x="943" y="1342"/>
                                <a:pt x="943" y="1342"/>
                              </a:cubicBezTo>
                              <a:cubicBezTo>
                                <a:pt x="943" y="1390"/>
                                <a:pt x="983" y="1430"/>
                                <a:pt x="1032" y="1430"/>
                              </a:cubicBezTo>
                              <a:cubicBezTo>
                                <a:pt x="1976" y="1430"/>
                                <a:pt x="1976" y="1430"/>
                                <a:pt x="1976" y="1430"/>
                              </a:cubicBezTo>
                              <a:cubicBezTo>
                                <a:pt x="2024" y="1430"/>
                                <a:pt x="2064" y="1390"/>
                                <a:pt x="2064" y="1342"/>
                              </a:cubicBezTo>
                              <a:cubicBezTo>
                                <a:pt x="2064" y="398"/>
                                <a:pt x="2064" y="398"/>
                                <a:pt x="2064" y="398"/>
                              </a:cubicBezTo>
                              <a:cubicBezTo>
                                <a:pt x="2418" y="398"/>
                                <a:pt x="2418" y="398"/>
                                <a:pt x="2418" y="398"/>
                              </a:cubicBezTo>
                              <a:cubicBezTo>
                                <a:pt x="2418" y="1342"/>
                                <a:pt x="2418" y="1342"/>
                                <a:pt x="2418" y="1342"/>
                              </a:cubicBezTo>
                              <a:cubicBezTo>
                                <a:pt x="2418" y="1390"/>
                                <a:pt x="2458" y="1430"/>
                                <a:pt x="2507" y="1430"/>
                              </a:cubicBezTo>
                              <a:cubicBezTo>
                                <a:pt x="3451" y="1430"/>
                                <a:pt x="3451" y="1430"/>
                                <a:pt x="3451" y="1430"/>
                              </a:cubicBezTo>
                              <a:cubicBezTo>
                                <a:pt x="3499" y="1430"/>
                                <a:pt x="3539" y="1390"/>
                                <a:pt x="3539" y="1342"/>
                              </a:cubicBezTo>
                              <a:cubicBezTo>
                                <a:pt x="3539" y="398"/>
                                <a:pt x="3539" y="398"/>
                                <a:pt x="3539" y="398"/>
                              </a:cubicBezTo>
                              <a:cubicBezTo>
                                <a:pt x="3893" y="398"/>
                                <a:pt x="3893" y="398"/>
                                <a:pt x="3893" y="398"/>
                              </a:cubicBezTo>
                              <a:lnTo>
                                <a:pt x="3893" y="1548"/>
                              </a:lnTo>
                              <a:close/>
                              <a:moveTo>
                                <a:pt x="6842" y="752"/>
                              </a:moveTo>
                              <a:cubicBezTo>
                                <a:pt x="4659" y="752"/>
                                <a:pt x="4659" y="752"/>
                                <a:pt x="4659" y="752"/>
                              </a:cubicBezTo>
                              <a:cubicBezTo>
                                <a:pt x="4611" y="752"/>
                                <a:pt x="4571" y="791"/>
                                <a:pt x="4571" y="840"/>
                              </a:cubicBezTo>
                              <a:cubicBezTo>
                                <a:pt x="4571" y="1342"/>
                                <a:pt x="4571" y="1342"/>
                                <a:pt x="4571" y="1342"/>
                              </a:cubicBezTo>
                              <a:cubicBezTo>
                                <a:pt x="4571" y="1390"/>
                                <a:pt x="4611" y="1430"/>
                                <a:pt x="4659" y="1430"/>
                              </a:cubicBezTo>
                              <a:cubicBezTo>
                                <a:pt x="6488" y="1430"/>
                                <a:pt x="6488" y="1430"/>
                                <a:pt x="6488" y="1430"/>
                              </a:cubicBezTo>
                              <a:cubicBezTo>
                                <a:pt x="6488" y="1209"/>
                                <a:pt x="6488" y="1209"/>
                                <a:pt x="6488" y="1209"/>
                              </a:cubicBezTo>
                              <a:cubicBezTo>
                                <a:pt x="5356" y="1209"/>
                                <a:pt x="5356" y="1209"/>
                                <a:pt x="5356" y="1209"/>
                              </a:cubicBezTo>
                              <a:cubicBezTo>
                                <a:pt x="5356" y="973"/>
                                <a:pt x="5356" y="973"/>
                                <a:pt x="5356" y="973"/>
                              </a:cubicBezTo>
                              <a:cubicBezTo>
                                <a:pt x="6842" y="973"/>
                                <a:pt x="6842" y="973"/>
                                <a:pt x="6842" y="973"/>
                              </a:cubicBezTo>
                              <a:cubicBezTo>
                                <a:pt x="6842" y="1784"/>
                                <a:pt x="6842" y="1784"/>
                                <a:pt x="6842" y="1784"/>
                              </a:cubicBezTo>
                              <a:cubicBezTo>
                                <a:pt x="4453" y="1784"/>
                                <a:pt x="4453" y="1784"/>
                                <a:pt x="4453" y="1784"/>
                              </a:cubicBezTo>
                              <a:cubicBezTo>
                                <a:pt x="4323" y="1784"/>
                                <a:pt x="4217" y="1678"/>
                                <a:pt x="4217" y="1548"/>
                              </a:cubicBezTo>
                              <a:cubicBezTo>
                                <a:pt x="4217" y="634"/>
                                <a:pt x="4217" y="634"/>
                                <a:pt x="4217" y="634"/>
                              </a:cubicBezTo>
                              <a:cubicBezTo>
                                <a:pt x="4217" y="503"/>
                                <a:pt x="4323" y="398"/>
                                <a:pt x="4453" y="398"/>
                              </a:cubicBezTo>
                              <a:cubicBezTo>
                                <a:pt x="6842" y="398"/>
                                <a:pt x="6842" y="398"/>
                                <a:pt x="6842" y="398"/>
                              </a:cubicBezTo>
                              <a:lnTo>
                                <a:pt x="6842" y="7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00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Brown_Text"/>
                      <wps:cNvSpPr>
                        <a:spLocks noChangeAspect="1" noEditPoints="1"/>
                      </wps:cNvSpPr>
                      <wps:spPr bwMode="auto">
                        <a:xfrm>
                          <a:off x="-17205" y="10814"/>
                          <a:ext cx="40096" cy="2164"/>
                        </a:xfrm>
                        <a:custGeom>
                          <a:avLst/>
                          <a:gdLst>
                            <a:gd name="T0" fmla="*/ 944 w 16974"/>
                            <a:gd name="T1" fmla="*/ 10 h 916"/>
                            <a:gd name="T2" fmla="*/ 1027 w 16974"/>
                            <a:gd name="T3" fmla="*/ 906 h 916"/>
                            <a:gd name="T4" fmla="*/ 1997 w 16974"/>
                            <a:gd name="T5" fmla="*/ 410 h 916"/>
                            <a:gd name="T6" fmla="*/ 2578 w 16974"/>
                            <a:gd name="T7" fmla="*/ 243 h 916"/>
                            <a:gd name="T8" fmla="*/ 2633 w 16974"/>
                            <a:gd name="T9" fmla="*/ 645 h 916"/>
                            <a:gd name="T10" fmla="*/ 2003 w 16974"/>
                            <a:gd name="T11" fmla="*/ 589 h 916"/>
                            <a:gd name="T12" fmla="*/ 1943 w 16974"/>
                            <a:gd name="T13" fmla="*/ 902 h 916"/>
                            <a:gd name="T14" fmla="*/ 2944 w 16974"/>
                            <a:gd name="T15" fmla="*/ 592 h 916"/>
                            <a:gd name="T16" fmla="*/ 2109 w 16974"/>
                            <a:gd name="T17" fmla="*/ 0 h 916"/>
                            <a:gd name="T18" fmla="*/ 3373 w 16974"/>
                            <a:gd name="T19" fmla="*/ 410 h 916"/>
                            <a:gd name="T20" fmla="*/ 3954 w 16974"/>
                            <a:gd name="T21" fmla="*/ 243 h 916"/>
                            <a:gd name="T22" fmla="*/ 4008 w 16974"/>
                            <a:gd name="T23" fmla="*/ 645 h 916"/>
                            <a:gd name="T24" fmla="*/ 3379 w 16974"/>
                            <a:gd name="T25" fmla="*/ 589 h 916"/>
                            <a:gd name="T26" fmla="*/ 3319 w 16974"/>
                            <a:gd name="T27" fmla="*/ 902 h 916"/>
                            <a:gd name="T28" fmla="*/ 4321 w 16974"/>
                            <a:gd name="T29" fmla="*/ 592 h 916"/>
                            <a:gd name="T30" fmla="*/ 3485 w 16974"/>
                            <a:gd name="T31" fmla="*/ 0 h 916"/>
                            <a:gd name="T32" fmla="*/ 4771 w 16974"/>
                            <a:gd name="T33" fmla="*/ 233 h 916"/>
                            <a:gd name="T34" fmla="*/ 5422 w 16974"/>
                            <a:gd name="T35" fmla="*/ 515 h 916"/>
                            <a:gd name="T36" fmla="*/ 4771 w 16974"/>
                            <a:gd name="T37" fmla="*/ 233 h 916"/>
                            <a:gd name="T38" fmla="*/ 5696 w 16974"/>
                            <a:gd name="T39" fmla="*/ 594 h 916"/>
                            <a:gd name="T40" fmla="*/ 4496 w 16974"/>
                            <a:gd name="T41" fmla="*/ 10 h 916"/>
                            <a:gd name="T42" fmla="*/ 6678 w 16974"/>
                            <a:gd name="T43" fmla="*/ 916 h 916"/>
                            <a:gd name="T44" fmla="*/ 7452 w 16974"/>
                            <a:gd name="T45" fmla="*/ 391 h 916"/>
                            <a:gd name="T46" fmla="*/ 7132 w 16974"/>
                            <a:gd name="T47" fmla="*/ 684 h 916"/>
                            <a:gd name="T48" fmla="*/ 6574 w 16974"/>
                            <a:gd name="T49" fmla="*/ 608 h 916"/>
                            <a:gd name="T50" fmla="*/ 6740 w 16974"/>
                            <a:gd name="T51" fmla="*/ 216 h 916"/>
                            <a:gd name="T52" fmla="*/ 7447 w 16974"/>
                            <a:gd name="T53" fmla="*/ 316 h 916"/>
                            <a:gd name="T54" fmla="*/ 6678 w 16974"/>
                            <a:gd name="T55" fmla="*/ 0 h 916"/>
                            <a:gd name="T56" fmla="*/ 7892 w 16974"/>
                            <a:gd name="T57" fmla="*/ 233 h 916"/>
                            <a:gd name="T58" fmla="*/ 8347 w 16974"/>
                            <a:gd name="T59" fmla="*/ 451 h 916"/>
                            <a:gd name="T60" fmla="*/ 8324 w 16974"/>
                            <a:gd name="T61" fmla="*/ 673 h 916"/>
                            <a:gd name="T62" fmla="*/ 8700 w 16974"/>
                            <a:gd name="T63" fmla="*/ 663 h 916"/>
                            <a:gd name="T64" fmla="*/ 8686 w 16974"/>
                            <a:gd name="T65" fmla="*/ 477 h 916"/>
                            <a:gd name="T66" fmla="*/ 8578 w 16974"/>
                            <a:gd name="T67" fmla="*/ 30 h 916"/>
                            <a:gd name="T68" fmla="*/ 9195 w 16974"/>
                            <a:gd name="T69" fmla="*/ 278 h 916"/>
                            <a:gd name="T70" fmla="*/ 9822 w 16974"/>
                            <a:gd name="T71" fmla="*/ 335 h 916"/>
                            <a:gd name="T72" fmla="*/ 9672 w 16974"/>
                            <a:gd name="T73" fmla="*/ 686 h 916"/>
                            <a:gd name="T74" fmla="*/ 9163 w 16974"/>
                            <a:gd name="T75" fmla="*/ 410 h 916"/>
                            <a:gd name="T76" fmla="*/ 9716 w 16974"/>
                            <a:gd name="T77" fmla="*/ 916 h 916"/>
                            <a:gd name="T78" fmla="*/ 10084 w 16974"/>
                            <a:gd name="T79" fmla="*/ 163 h 916"/>
                            <a:gd name="T80" fmla="*/ 8985 w 16974"/>
                            <a:gd name="T81" fmla="*/ 64 h 916"/>
                            <a:gd name="T82" fmla="*/ 10644 w 16974"/>
                            <a:gd name="T83" fmla="*/ 916 h 916"/>
                            <a:gd name="T84" fmla="*/ 11130 w 16974"/>
                            <a:gd name="T85" fmla="*/ 527 h 916"/>
                            <a:gd name="T86" fmla="*/ 10551 w 16974"/>
                            <a:gd name="T87" fmla="*/ 10 h 916"/>
                            <a:gd name="T88" fmla="*/ 12382 w 16974"/>
                            <a:gd name="T89" fmla="*/ 328 h 916"/>
                            <a:gd name="T90" fmla="*/ 11591 w 16974"/>
                            <a:gd name="T91" fmla="*/ 906 h 916"/>
                            <a:gd name="T92" fmla="*/ 12651 w 16974"/>
                            <a:gd name="T93" fmla="*/ 495 h 916"/>
                            <a:gd name="T94" fmla="*/ 12339 w 16974"/>
                            <a:gd name="T95" fmla="*/ 10 h 916"/>
                            <a:gd name="T96" fmla="*/ 14041 w 16974"/>
                            <a:gd name="T97" fmla="*/ 328 h 916"/>
                            <a:gd name="T98" fmla="*/ 13250 w 16974"/>
                            <a:gd name="T99" fmla="*/ 906 h 916"/>
                            <a:gd name="T100" fmla="*/ 14311 w 16974"/>
                            <a:gd name="T101" fmla="*/ 495 h 916"/>
                            <a:gd name="T102" fmla="*/ 13999 w 16974"/>
                            <a:gd name="T103" fmla="*/ 10 h 916"/>
                            <a:gd name="T104" fmla="*/ 14646 w 16974"/>
                            <a:gd name="T105" fmla="*/ 906 h 916"/>
                            <a:gd name="T106" fmla="*/ 15586 w 16974"/>
                            <a:gd name="T107" fmla="*/ 635 h 916"/>
                            <a:gd name="T108" fmla="*/ 14786 w 16974"/>
                            <a:gd name="T109" fmla="*/ 339 h 916"/>
                            <a:gd name="T110" fmla="*/ 15214 w 16974"/>
                            <a:gd name="T111" fmla="*/ 206 h 916"/>
                            <a:gd name="T112" fmla="*/ 15538 w 16974"/>
                            <a:gd name="T113" fmla="*/ 158 h 916"/>
                            <a:gd name="T114" fmla="*/ 14507 w 16974"/>
                            <a:gd name="T115" fmla="*/ 83 h 916"/>
                            <a:gd name="T116" fmla="*/ 14918 w 16974"/>
                            <a:gd name="T117" fmla="*/ 557 h 916"/>
                            <a:gd name="T118" fmla="*/ 15267 w 16974"/>
                            <a:gd name="T119" fmla="*/ 704 h 916"/>
                            <a:gd name="T120" fmla="*/ 14738 w 16974"/>
                            <a:gd name="T121" fmla="*/ 669 h 916"/>
                            <a:gd name="T122" fmla="*/ 16030 w 16974"/>
                            <a:gd name="T123" fmla="*/ 255 h 916"/>
                            <a:gd name="T124" fmla="*/ 16699 w 16974"/>
                            <a:gd name="T125" fmla="*/ 661 h 9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974" h="916">
                              <a:moveTo>
                                <a:pt x="0" y="10"/>
                              </a:moveTo>
                              <a:cubicBezTo>
                                <a:pt x="268" y="10"/>
                                <a:pt x="268" y="10"/>
                                <a:pt x="268" y="10"/>
                              </a:cubicBezTo>
                              <a:cubicBezTo>
                                <a:pt x="459" y="668"/>
                                <a:pt x="459" y="668"/>
                                <a:pt x="459" y="668"/>
                              </a:cubicBezTo>
                              <a:cubicBezTo>
                                <a:pt x="461" y="668"/>
                                <a:pt x="461" y="668"/>
                                <a:pt x="461" y="668"/>
                              </a:cubicBezTo>
                              <a:cubicBezTo>
                                <a:pt x="689" y="10"/>
                                <a:pt x="689" y="10"/>
                                <a:pt x="689" y="10"/>
                              </a:cubicBezTo>
                              <a:cubicBezTo>
                                <a:pt x="944" y="10"/>
                                <a:pt x="944" y="10"/>
                                <a:pt x="944" y="10"/>
                              </a:cubicBezTo>
                              <a:cubicBezTo>
                                <a:pt x="1172" y="668"/>
                                <a:pt x="1172" y="668"/>
                                <a:pt x="1172" y="668"/>
                              </a:cubicBezTo>
                              <a:cubicBezTo>
                                <a:pt x="1174" y="668"/>
                                <a:pt x="1174" y="668"/>
                                <a:pt x="1174" y="668"/>
                              </a:cubicBezTo>
                              <a:cubicBezTo>
                                <a:pt x="1365" y="10"/>
                                <a:pt x="1365" y="10"/>
                                <a:pt x="1365" y="10"/>
                              </a:cubicBezTo>
                              <a:cubicBezTo>
                                <a:pt x="1633" y="10"/>
                                <a:pt x="1633" y="10"/>
                                <a:pt x="1633" y="10"/>
                              </a:cubicBezTo>
                              <a:cubicBezTo>
                                <a:pt x="1342" y="906"/>
                                <a:pt x="1342" y="906"/>
                                <a:pt x="1342" y="906"/>
                              </a:cubicBezTo>
                              <a:cubicBezTo>
                                <a:pt x="1027" y="906"/>
                                <a:pt x="1027" y="906"/>
                                <a:pt x="1027" y="906"/>
                              </a:cubicBezTo>
                              <a:cubicBezTo>
                                <a:pt x="818" y="315"/>
                                <a:pt x="818" y="315"/>
                                <a:pt x="818" y="315"/>
                              </a:cubicBezTo>
                              <a:cubicBezTo>
                                <a:pt x="815" y="315"/>
                                <a:pt x="815" y="315"/>
                                <a:pt x="815" y="315"/>
                              </a:cubicBezTo>
                              <a:cubicBezTo>
                                <a:pt x="606" y="906"/>
                                <a:pt x="606" y="906"/>
                                <a:pt x="606" y="906"/>
                              </a:cubicBezTo>
                              <a:cubicBezTo>
                                <a:pt x="291" y="906"/>
                                <a:pt x="291" y="906"/>
                                <a:pt x="291" y="906"/>
                              </a:cubicBezTo>
                              <a:lnTo>
                                <a:pt x="0" y="10"/>
                              </a:lnTo>
                              <a:close/>
                              <a:moveTo>
                                <a:pt x="1997" y="410"/>
                              </a:moveTo>
                              <a:cubicBezTo>
                                <a:pt x="1997" y="382"/>
                                <a:pt x="1999" y="357"/>
                                <a:pt x="2003" y="335"/>
                              </a:cubicBezTo>
                              <a:cubicBezTo>
                                <a:pt x="2008" y="313"/>
                                <a:pt x="2016" y="294"/>
                                <a:pt x="2029" y="278"/>
                              </a:cubicBezTo>
                              <a:cubicBezTo>
                                <a:pt x="2041" y="263"/>
                                <a:pt x="2058" y="251"/>
                                <a:pt x="2081" y="243"/>
                              </a:cubicBezTo>
                              <a:cubicBezTo>
                                <a:pt x="2103" y="235"/>
                                <a:pt x="2132" y="231"/>
                                <a:pt x="2169" y="231"/>
                              </a:cubicBezTo>
                              <a:cubicBezTo>
                                <a:pt x="2490" y="231"/>
                                <a:pt x="2490" y="231"/>
                                <a:pt x="2490" y="231"/>
                              </a:cubicBezTo>
                              <a:cubicBezTo>
                                <a:pt x="2527" y="231"/>
                                <a:pt x="2556" y="235"/>
                                <a:pt x="2578" y="243"/>
                              </a:cubicBezTo>
                              <a:cubicBezTo>
                                <a:pt x="2600" y="251"/>
                                <a:pt x="2618" y="263"/>
                                <a:pt x="2630" y="278"/>
                              </a:cubicBezTo>
                              <a:cubicBezTo>
                                <a:pt x="2642" y="294"/>
                                <a:pt x="2651" y="313"/>
                                <a:pt x="2656" y="335"/>
                              </a:cubicBezTo>
                              <a:cubicBezTo>
                                <a:pt x="2660" y="357"/>
                                <a:pt x="2663" y="382"/>
                                <a:pt x="2663" y="410"/>
                              </a:cubicBezTo>
                              <a:cubicBezTo>
                                <a:pt x="2663" y="506"/>
                                <a:pt x="2663" y="506"/>
                                <a:pt x="2663" y="506"/>
                              </a:cubicBezTo>
                              <a:cubicBezTo>
                                <a:pt x="2663" y="539"/>
                                <a:pt x="2660" y="566"/>
                                <a:pt x="2656" y="589"/>
                              </a:cubicBezTo>
                              <a:cubicBezTo>
                                <a:pt x="2652" y="612"/>
                                <a:pt x="2644" y="631"/>
                                <a:pt x="2633" y="645"/>
                              </a:cubicBezTo>
                              <a:cubicBezTo>
                                <a:pt x="2621" y="659"/>
                                <a:pt x="2605" y="669"/>
                                <a:pt x="2584" y="676"/>
                              </a:cubicBezTo>
                              <a:cubicBezTo>
                                <a:pt x="2564" y="683"/>
                                <a:pt x="2537" y="686"/>
                                <a:pt x="2505" y="686"/>
                              </a:cubicBezTo>
                              <a:cubicBezTo>
                                <a:pt x="2154" y="686"/>
                                <a:pt x="2154" y="686"/>
                                <a:pt x="2154" y="686"/>
                              </a:cubicBezTo>
                              <a:cubicBezTo>
                                <a:pt x="2121" y="686"/>
                                <a:pt x="2095" y="683"/>
                                <a:pt x="2075" y="676"/>
                              </a:cubicBezTo>
                              <a:cubicBezTo>
                                <a:pt x="2054" y="669"/>
                                <a:pt x="2038" y="659"/>
                                <a:pt x="2026" y="645"/>
                              </a:cubicBezTo>
                              <a:cubicBezTo>
                                <a:pt x="2015" y="631"/>
                                <a:pt x="2007" y="612"/>
                                <a:pt x="2003" y="589"/>
                              </a:cubicBezTo>
                              <a:cubicBezTo>
                                <a:pt x="1998" y="566"/>
                                <a:pt x="1997" y="539"/>
                                <a:pt x="1997" y="506"/>
                              </a:cubicBezTo>
                              <a:lnTo>
                                <a:pt x="1997" y="410"/>
                              </a:lnTo>
                              <a:close/>
                              <a:moveTo>
                                <a:pt x="1714" y="592"/>
                              </a:moveTo>
                              <a:cubicBezTo>
                                <a:pt x="1714" y="658"/>
                                <a:pt x="1723" y="712"/>
                                <a:pt x="1741" y="753"/>
                              </a:cubicBezTo>
                              <a:cubicBezTo>
                                <a:pt x="1759" y="795"/>
                                <a:pt x="1785" y="828"/>
                                <a:pt x="1819" y="852"/>
                              </a:cubicBezTo>
                              <a:cubicBezTo>
                                <a:pt x="1853" y="876"/>
                                <a:pt x="1895" y="893"/>
                                <a:pt x="1943" y="902"/>
                              </a:cubicBezTo>
                              <a:cubicBezTo>
                                <a:pt x="1992" y="912"/>
                                <a:pt x="2047" y="916"/>
                                <a:pt x="2109" y="916"/>
                              </a:cubicBezTo>
                              <a:cubicBezTo>
                                <a:pt x="2550" y="916"/>
                                <a:pt x="2550" y="916"/>
                                <a:pt x="2550" y="916"/>
                              </a:cubicBezTo>
                              <a:cubicBezTo>
                                <a:pt x="2612" y="916"/>
                                <a:pt x="2667" y="912"/>
                                <a:pt x="2716" y="902"/>
                              </a:cubicBezTo>
                              <a:cubicBezTo>
                                <a:pt x="2764" y="893"/>
                                <a:pt x="2806" y="876"/>
                                <a:pt x="2840" y="852"/>
                              </a:cubicBezTo>
                              <a:cubicBezTo>
                                <a:pt x="2874" y="828"/>
                                <a:pt x="2900" y="795"/>
                                <a:pt x="2918" y="753"/>
                              </a:cubicBezTo>
                              <a:cubicBezTo>
                                <a:pt x="2936" y="712"/>
                                <a:pt x="2944" y="658"/>
                                <a:pt x="2944" y="592"/>
                              </a:cubicBezTo>
                              <a:cubicBezTo>
                                <a:pt x="2944" y="325"/>
                                <a:pt x="2944" y="325"/>
                                <a:pt x="2944" y="325"/>
                              </a:cubicBezTo>
                              <a:cubicBezTo>
                                <a:pt x="2944" y="259"/>
                                <a:pt x="2936" y="206"/>
                                <a:pt x="2918" y="163"/>
                              </a:cubicBezTo>
                              <a:cubicBezTo>
                                <a:pt x="2900" y="122"/>
                                <a:pt x="2874" y="88"/>
                                <a:pt x="2840" y="64"/>
                              </a:cubicBezTo>
                              <a:cubicBezTo>
                                <a:pt x="2806" y="40"/>
                                <a:pt x="2764" y="23"/>
                                <a:pt x="2716" y="14"/>
                              </a:cubicBezTo>
                              <a:cubicBezTo>
                                <a:pt x="2667" y="5"/>
                                <a:pt x="2612" y="0"/>
                                <a:pt x="2550" y="0"/>
                              </a:cubicBezTo>
                              <a:cubicBezTo>
                                <a:pt x="2109" y="0"/>
                                <a:pt x="2109" y="0"/>
                                <a:pt x="2109" y="0"/>
                              </a:cubicBezTo>
                              <a:cubicBezTo>
                                <a:pt x="2047" y="0"/>
                                <a:pt x="1992" y="5"/>
                                <a:pt x="1943" y="14"/>
                              </a:cubicBezTo>
                              <a:cubicBezTo>
                                <a:pt x="1895" y="23"/>
                                <a:pt x="1853" y="40"/>
                                <a:pt x="1819" y="64"/>
                              </a:cubicBezTo>
                              <a:cubicBezTo>
                                <a:pt x="1785" y="88"/>
                                <a:pt x="1759" y="122"/>
                                <a:pt x="1741" y="163"/>
                              </a:cubicBezTo>
                              <a:cubicBezTo>
                                <a:pt x="1723" y="206"/>
                                <a:pt x="1714" y="259"/>
                                <a:pt x="1714" y="325"/>
                              </a:cubicBezTo>
                              <a:lnTo>
                                <a:pt x="1714" y="592"/>
                              </a:lnTo>
                              <a:close/>
                              <a:moveTo>
                                <a:pt x="3373" y="410"/>
                              </a:moveTo>
                              <a:cubicBezTo>
                                <a:pt x="3373" y="382"/>
                                <a:pt x="3375" y="357"/>
                                <a:pt x="3379" y="335"/>
                              </a:cubicBezTo>
                              <a:cubicBezTo>
                                <a:pt x="3384" y="313"/>
                                <a:pt x="3392" y="294"/>
                                <a:pt x="3405" y="278"/>
                              </a:cubicBezTo>
                              <a:cubicBezTo>
                                <a:pt x="3417" y="263"/>
                                <a:pt x="3434" y="251"/>
                                <a:pt x="3457" y="243"/>
                              </a:cubicBezTo>
                              <a:cubicBezTo>
                                <a:pt x="3479" y="235"/>
                                <a:pt x="3508" y="231"/>
                                <a:pt x="3545" y="231"/>
                              </a:cubicBezTo>
                              <a:cubicBezTo>
                                <a:pt x="3866" y="231"/>
                                <a:pt x="3866" y="231"/>
                                <a:pt x="3866" y="231"/>
                              </a:cubicBezTo>
                              <a:cubicBezTo>
                                <a:pt x="3903" y="231"/>
                                <a:pt x="3932" y="235"/>
                                <a:pt x="3954" y="243"/>
                              </a:cubicBezTo>
                              <a:cubicBezTo>
                                <a:pt x="3976" y="251"/>
                                <a:pt x="3994" y="263"/>
                                <a:pt x="4006" y="278"/>
                              </a:cubicBezTo>
                              <a:cubicBezTo>
                                <a:pt x="4019" y="294"/>
                                <a:pt x="4027" y="313"/>
                                <a:pt x="4032" y="335"/>
                              </a:cubicBezTo>
                              <a:cubicBezTo>
                                <a:pt x="4036" y="357"/>
                                <a:pt x="4038" y="382"/>
                                <a:pt x="4038" y="410"/>
                              </a:cubicBezTo>
                              <a:cubicBezTo>
                                <a:pt x="4038" y="506"/>
                                <a:pt x="4038" y="506"/>
                                <a:pt x="4038" y="506"/>
                              </a:cubicBezTo>
                              <a:cubicBezTo>
                                <a:pt x="4038" y="539"/>
                                <a:pt x="4036" y="566"/>
                                <a:pt x="4032" y="589"/>
                              </a:cubicBezTo>
                              <a:cubicBezTo>
                                <a:pt x="4028" y="612"/>
                                <a:pt x="4020" y="631"/>
                                <a:pt x="4008" y="645"/>
                              </a:cubicBezTo>
                              <a:cubicBezTo>
                                <a:pt x="3997" y="659"/>
                                <a:pt x="3981" y="669"/>
                                <a:pt x="3960" y="676"/>
                              </a:cubicBezTo>
                              <a:cubicBezTo>
                                <a:pt x="3940" y="683"/>
                                <a:pt x="3913" y="686"/>
                                <a:pt x="3881" y="686"/>
                              </a:cubicBezTo>
                              <a:cubicBezTo>
                                <a:pt x="3530" y="686"/>
                                <a:pt x="3530" y="686"/>
                                <a:pt x="3530" y="686"/>
                              </a:cubicBezTo>
                              <a:cubicBezTo>
                                <a:pt x="3498" y="686"/>
                                <a:pt x="3471" y="683"/>
                                <a:pt x="3451" y="676"/>
                              </a:cubicBezTo>
                              <a:cubicBezTo>
                                <a:pt x="3430" y="669"/>
                                <a:pt x="3414" y="659"/>
                                <a:pt x="3402" y="645"/>
                              </a:cubicBezTo>
                              <a:cubicBezTo>
                                <a:pt x="3391" y="631"/>
                                <a:pt x="3383" y="612"/>
                                <a:pt x="3379" y="589"/>
                              </a:cubicBezTo>
                              <a:cubicBezTo>
                                <a:pt x="3375" y="566"/>
                                <a:pt x="3373" y="539"/>
                                <a:pt x="3373" y="506"/>
                              </a:cubicBezTo>
                              <a:lnTo>
                                <a:pt x="3373" y="410"/>
                              </a:lnTo>
                              <a:close/>
                              <a:moveTo>
                                <a:pt x="3091" y="592"/>
                              </a:moveTo>
                              <a:cubicBezTo>
                                <a:pt x="3091" y="658"/>
                                <a:pt x="3099" y="712"/>
                                <a:pt x="3117" y="753"/>
                              </a:cubicBezTo>
                              <a:cubicBezTo>
                                <a:pt x="3135" y="795"/>
                                <a:pt x="3161" y="828"/>
                                <a:pt x="3195" y="852"/>
                              </a:cubicBezTo>
                              <a:cubicBezTo>
                                <a:pt x="3229" y="876"/>
                                <a:pt x="3271" y="893"/>
                                <a:pt x="3319" y="902"/>
                              </a:cubicBezTo>
                              <a:cubicBezTo>
                                <a:pt x="3368" y="912"/>
                                <a:pt x="3423" y="916"/>
                                <a:pt x="3485" y="916"/>
                              </a:cubicBezTo>
                              <a:cubicBezTo>
                                <a:pt x="3926" y="916"/>
                                <a:pt x="3926" y="916"/>
                                <a:pt x="3926" y="916"/>
                              </a:cubicBezTo>
                              <a:cubicBezTo>
                                <a:pt x="3988" y="916"/>
                                <a:pt x="4043" y="912"/>
                                <a:pt x="4091" y="902"/>
                              </a:cubicBezTo>
                              <a:cubicBezTo>
                                <a:pt x="4140" y="893"/>
                                <a:pt x="4182" y="876"/>
                                <a:pt x="4216" y="852"/>
                              </a:cubicBezTo>
                              <a:cubicBezTo>
                                <a:pt x="4250" y="828"/>
                                <a:pt x="4276" y="795"/>
                                <a:pt x="4294" y="753"/>
                              </a:cubicBezTo>
                              <a:cubicBezTo>
                                <a:pt x="4312" y="712"/>
                                <a:pt x="4321" y="658"/>
                                <a:pt x="4321" y="592"/>
                              </a:cubicBezTo>
                              <a:cubicBezTo>
                                <a:pt x="4321" y="325"/>
                                <a:pt x="4321" y="325"/>
                                <a:pt x="4321" y="325"/>
                              </a:cubicBezTo>
                              <a:cubicBezTo>
                                <a:pt x="4321" y="259"/>
                                <a:pt x="4312" y="206"/>
                                <a:pt x="4294" y="163"/>
                              </a:cubicBezTo>
                              <a:cubicBezTo>
                                <a:pt x="4276" y="122"/>
                                <a:pt x="4250" y="88"/>
                                <a:pt x="4216" y="64"/>
                              </a:cubicBezTo>
                              <a:cubicBezTo>
                                <a:pt x="4182" y="40"/>
                                <a:pt x="4140" y="23"/>
                                <a:pt x="4091" y="14"/>
                              </a:cubicBezTo>
                              <a:cubicBezTo>
                                <a:pt x="4043" y="5"/>
                                <a:pt x="3988" y="0"/>
                                <a:pt x="3926" y="0"/>
                              </a:cubicBezTo>
                              <a:cubicBezTo>
                                <a:pt x="3485" y="0"/>
                                <a:pt x="3485" y="0"/>
                                <a:pt x="3485" y="0"/>
                              </a:cubicBezTo>
                              <a:cubicBezTo>
                                <a:pt x="3423" y="0"/>
                                <a:pt x="3368" y="5"/>
                                <a:pt x="3319" y="14"/>
                              </a:cubicBezTo>
                              <a:cubicBezTo>
                                <a:pt x="3271" y="23"/>
                                <a:pt x="3229" y="40"/>
                                <a:pt x="3195" y="64"/>
                              </a:cubicBezTo>
                              <a:cubicBezTo>
                                <a:pt x="3161" y="88"/>
                                <a:pt x="3135" y="122"/>
                                <a:pt x="3117" y="163"/>
                              </a:cubicBezTo>
                              <a:cubicBezTo>
                                <a:pt x="3099" y="206"/>
                                <a:pt x="3091" y="259"/>
                                <a:pt x="3091" y="325"/>
                              </a:cubicBezTo>
                              <a:lnTo>
                                <a:pt x="3091" y="592"/>
                              </a:lnTo>
                              <a:close/>
                              <a:moveTo>
                                <a:pt x="4771" y="233"/>
                              </a:moveTo>
                              <a:cubicBezTo>
                                <a:pt x="5259" y="233"/>
                                <a:pt x="5259" y="233"/>
                                <a:pt x="5259" y="233"/>
                              </a:cubicBezTo>
                              <a:cubicBezTo>
                                <a:pt x="5288" y="233"/>
                                <a:pt x="5313" y="235"/>
                                <a:pt x="5334" y="240"/>
                              </a:cubicBezTo>
                              <a:cubicBezTo>
                                <a:pt x="5354" y="245"/>
                                <a:pt x="5371" y="254"/>
                                <a:pt x="5384" y="266"/>
                              </a:cubicBezTo>
                              <a:cubicBezTo>
                                <a:pt x="5397" y="278"/>
                                <a:pt x="5406" y="294"/>
                                <a:pt x="5412" y="315"/>
                              </a:cubicBezTo>
                              <a:cubicBezTo>
                                <a:pt x="5418" y="335"/>
                                <a:pt x="5422" y="362"/>
                                <a:pt x="5422" y="394"/>
                              </a:cubicBezTo>
                              <a:cubicBezTo>
                                <a:pt x="5422" y="515"/>
                                <a:pt x="5422" y="515"/>
                                <a:pt x="5422" y="515"/>
                              </a:cubicBezTo>
                              <a:cubicBezTo>
                                <a:pt x="5422" y="547"/>
                                <a:pt x="5418" y="574"/>
                                <a:pt x="5412" y="594"/>
                              </a:cubicBezTo>
                              <a:cubicBezTo>
                                <a:pt x="5406" y="615"/>
                                <a:pt x="5397" y="631"/>
                                <a:pt x="5384" y="643"/>
                              </a:cubicBezTo>
                              <a:cubicBezTo>
                                <a:pt x="5371" y="655"/>
                                <a:pt x="5354" y="663"/>
                                <a:pt x="5334" y="668"/>
                              </a:cubicBezTo>
                              <a:cubicBezTo>
                                <a:pt x="5313" y="673"/>
                                <a:pt x="5288" y="676"/>
                                <a:pt x="5259" y="676"/>
                              </a:cubicBezTo>
                              <a:cubicBezTo>
                                <a:pt x="4771" y="676"/>
                                <a:pt x="4771" y="676"/>
                                <a:pt x="4771" y="676"/>
                              </a:cubicBezTo>
                              <a:lnTo>
                                <a:pt x="4771" y="233"/>
                              </a:lnTo>
                              <a:close/>
                              <a:moveTo>
                                <a:pt x="4496" y="906"/>
                              </a:moveTo>
                              <a:cubicBezTo>
                                <a:pt x="5325" y="906"/>
                                <a:pt x="5325" y="906"/>
                                <a:pt x="5325" y="906"/>
                              </a:cubicBezTo>
                              <a:cubicBezTo>
                                <a:pt x="5394" y="906"/>
                                <a:pt x="5452" y="900"/>
                                <a:pt x="5499" y="889"/>
                              </a:cubicBezTo>
                              <a:cubicBezTo>
                                <a:pt x="5546" y="877"/>
                                <a:pt x="5585" y="859"/>
                                <a:pt x="5614" y="834"/>
                              </a:cubicBezTo>
                              <a:cubicBezTo>
                                <a:pt x="5643" y="809"/>
                                <a:pt x="5664" y="776"/>
                                <a:pt x="5677" y="736"/>
                              </a:cubicBezTo>
                              <a:cubicBezTo>
                                <a:pt x="5690" y="697"/>
                                <a:pt x="5696" y="650"/>
                                <a:pt x="5696" y="594"/>
                              </a:cubicBezTo>
                              <a:cubicBezTo>
                                <a:pt x="5696" y="322"/>
                                <a:pt x="5696" y="322"/>
                                <a:pt x="5696" y="322"/>
                              </a:cubicBezTo>
                              <a:cubicBezTo>
                                <a:pt x="5696" y="267"/>
                                <a:pt x="5690" y="219"/>
                                <a:pt x="5677" y="180"/>
                              </a:cubicBezTo>
                              <a:cubicBezTo>
                                <a:pt x="5664" y="140"/>
                                <a:pt x="5643" y="108"/>
                                <a:pt x="5614" y="83"/>
                              </a:cubicBezTo>
                              <a:cubicBezTo>
                                <a:pt x="5585" y="58"/>
                                <a:pt x="5546" y="39"/>
                                <a:pt x="5499" y="28"/>
                              </a:cubicBezTo>
                              <a:cubicBezTo>
                                <a:pt x="5452" y="16"/>
                                <a:pt x="5394" y="10"/>
                                <a:pt x="5325" y="10"/>
                              </a:cubicBezTo>
                              <a:cubicBezTo>
                                <a:pt x="4496" y="10"/>
                                <a:pt x="4496" y="10"/>
                                <a:pt x="4496" y="10"/>
                              </a:cubicBezTo>
                              <a:lnTo>
                                <a:pt x="4496" y="906"/>
                              </a:lnTo>
                              <a:close/>
                              <a:moveTo>
                                <a:pt x="6284" y="592"/>
                              </a:moveTo>
                              <a:cubicBezTo>
                                <a:pt x="6284" y="658"/>
                                <a:pt x="6292" y="712"/>
                                <a:pt x="6310" y="753"/>
                              </a:cubicBezTo>
                              <a:cubicBezTo>
                                <a:pt x="6328" y="795"/>
                                <a:pt x="6354" y="828"/>
                                <a:pt x="6388" y="852"/>
                              </a:cubicBezTo>
                              <a:cubicBezTo>
                                <a:pt x="6423" y="876"/>
                                <a:pt x="6464" y="893"/>
                                <a:pt x="6512" y="902"/>
                              </a:cubicBezTo>
                              <a:cubicBezTo>
                                <a:pt x="6562" y="912"/>
                                <a:pt x="6617" y="916"/>
                                <a:pt x="6678" y="916"/>
                              </a:cubicBezTo>
                              <a:cubicBezTo>
                                <a:pt x="7009" y="916"/>
                                <a:pt x="7009" y="916"/>
                                <a:pt x="7009" y="916"/>
                              </a:cubicBezTo>
                              <a:cubicBezTo>
                                <a:pt x="7086" y="916"/>
                                <a:pt x="7153" y="914"/>
                                <a:pt x="7209" y="910"/>
                              </a:cubicBezTo>
                              <a:cubicBezTo>
                                <a:pt x="7264" y="906"/>
                                <a:pt x="7310" y="895"/>
                                <a:pt x="7346" y="878"/>
                              </a:cubicBezTo>
                              <a:cubicBezTo>
                                <a:pt x="7382" y="860"/>
                                <a:pt x="7408" y="834"/>
                                <a:pt x="7426" y="797"/>
                              </a:cubicBezTo>
                              <a:cubicBezTo>
                                <a:pt x="7443" y="761"/>
                                <a:pt x="7452" y="711"/>
                                <a:pt x="7452" y="646"/>
                              </a:cubicBezTo>
                              <a:cubicBezTo>
                                <a:pt x="7452" y="391"/>
                                <a:pt x="7452" y="391"/>
                                <a:pt x="7452" y="391"/>
                              </a:cubicBezTo>
                              <a:cubicBezTo>
                                <a:pt x="6836" y="391"/>
                                <a:pt x="6836" y="391"/>
                                <a:pt x="6836" y="391"/>
                              </a:cubicBezTo>
                              <a:cubicBezTo>
                                <a:pt x="6836" y="577"/>
                                <a:pt x="6836" y="577"/>
                                <a:pt x="6836" y="577"/>
                              </a:cubicBezTo>
                              <a:cubicBezTo>
                                <a:pt x="7177" y="577"/>
                                <a:pt x="7177" y="577"/>
                                <a:pt x="7177" y="577"/>
                              </a:cubicBezTo>
                              <a:cubicBezTo>
                                <a:pt x="7177" y="603"/>
                                <a:pt x="7177" y="603"/>
                                <a:pt x="7177" y="603"/>
                              </a:cubicBezTo>
                              <a:cubicBezTo>
                                <a:pt x="7177" y="624"/>
                                <a:pt x="7173" y="642"/>
                                <a:pt x="7165" y="655"/>
                              </a:cubicBezTo>
                              <a:cubicBezTo>
                                <a:pt x="7156" y="668"/>
                                <a:pt x="7146" y="678"/>
                                <a:pt x="7132" y="684"/>
                              </a:cubicBezTo>
                              <a:cubicBezTo>
                                <a:pt x="7118" y="691"/>
                                <a:pt x="7103" y="695"/>
                                <a:pt x="7086" y="698"/>
                              </a:cubicBezTo>
                              <a:cubicBezTo>
                                <a:pt x="7069" y="700"/>
                                <a:pt x="7052" y="700"/>
                                <a:pt x="7033" y="700"/>
                              </a:cubicBezTo>
                              <a:cubicBezTo>
                                <a:pt x="6740" y="700"/>
                                <a:pt x="6740" y="700"/>
                                <a:pt x="6740" y="700"/>
                              </a:cubicBezTo>
                              <a:cubicBezTo>
                                <a:pt x="6705" y="700"/>
                                <a:pt x="6677" y="698"/>
                                <a:pt x="6654" y="693"/>
                              </a:cubicBezTo>
                              <a:cubicBezTo>
                                <a:pt x="6631" y="688"/>
                                <a:pt x="6614" y="679"/>
                                <a:pt x="6601" y="665"/>
                              </a:cubicBezTo>
                              <a:cubicBezTo>
                                <a:pt x="6588" y="651"/>
                                <a:pt x="6579" y="632"/>
                                <a:pt x="6574" y="608"/>
                              </a:cubicBezTo>
                              <a:cubicBezTo>
                                <a:pt x="6569" y="584"/>
                                <a:pt x="6566" y="552"/>
                                <a:pt x="6566" y="514"/>
                              </a:cubicBezTo>
                              <a:cubicBezTo>
                                <a:pt x="6566" y="402"/>
                                <a:pt x="6566" y="402"/>
                                <a:pt x="6566" y="402"/>
                              </a:cubicBezTo>
                              <a:cubicBezTo>
                                <a:pt x="6566" y="364"/>
                                <a:pt x="6569" y="334"/>
                                <a:pt x="6574" y="309"/>
                              </a:cubicBezTo>
                              <a:cubicBezTo>
                                <a:pt x="6579" y="285"/>
                                <a:pt x="6588" y="266"/>
                                <a:pt x="6601" y="251"/>
                              </a:cubicBezTo>
                              <a:cubicBezTo>
                                <a:pt x="6614" y="238"/>
                                <a:pt x="6631" y="228"/>
                                <a:pt x="6654" y="223"/>
                              </a:cubicBezTo>
                              <a:cubicBezTo>
                                <a:pt x="6677" y="218"/>
                                <a:pt x="6705" y="216"/>
                                <a:pt x="6740" y="216"/>
                              </a:cubicBezTo>
                              <a:cubicBezTo>
                                <a:pt x="7038" y="216"/>
                                <a:pt x="7038" y="216"/>
                                <a:pt x="7038" y="216"/>
                              </a:cubicBezTo>
                              <a:cubicBezTo>
                                <a:pt x="7061" y="216"/>
                                <a:pt x="7080" y="217"/>
                                <a:pt x="7097" y="219"/>
                              </a:cubicBezTo>
                              <a:cubicBezTo>
                                <a:pt x="7114" y="221"/>
                                <a:pt x="7129" y="225"/>
                                <a:pt x="7140" y="232"/>
                              </a:cubicBezTo>
                              <a:cubicBezTo>
                                <a:pt x="7152" y="239"/>
                                <a:pt x="7162" y="250"/>
                                <a:pt x="7168" y="263"/>
                              </a:cubicBezTo>
                              <a:cubicBezTo>
                                <a:pt x="7174" y="276"/>
                                <a:pt x="7177" y="294"/>
                                <a:pt x="7177" y="316"/>
                              </a:cubicBezTo>
                              <a:cubicBezTo>
                                <a:pt x="7447" y="316"/>
                                <a:pt x="7447" y="316"/>
                                <a:pt x="7447" y="316"/>
                              </a:cubicBezTo>
                              <a:cubicBezTo>
                                <a:pt x="7447" y="287"/>
                                <a:pt x="7447" y="287"/>
                                <a:pt x="7447" y="287"/>
                              </a:cubicBezTo>
                              <a:cubicBezTo>
                                <a:pt x="7447" y="244"/>
                                <a:pt x="7443" y="204"/>
                                <a:pt x="7435" y="168"/>
                              </a:cubicBezTo>
                              <a:cubicBezTo>
                                <a:pt x="7427" y="133"/>
                                <a:pt x="7411" y="103"/>
                                <a:pt x="7386" y="78"/>
                              </a:cubicBezTo>
                              <a:cubicBezTo>
                                <a:pt x="7361" y="53"/>
                                <a:pt x="7326" y="34"/>
                                <a:pt x="7279" y="21"/>
                              </a:cubicBezTo>
                              <a:cubicBezTo>
                                <a:pt x="7231" y="7"/>
                                <a:pt x="7169" y="0"/>
                                <a:pt x="7092" y="0"/>
                              </a:cubicBezTo>
                              <a:cubicBezTo>
                                <a:pt x="6678" y="0"/>
                                <a:pt x="6678" y="0"/>
                                <a:pt x="6678" y="0"/>
                              </a:cubicBezTo>
                              <a:cubicBezTo>
                                <a:pt x="6617" y="0"/>
                                <a:pt x="6562" y="5"/>
                                <a:pt x="6512" y="14"/>
                              </a:cubicBezTo>
                              <a:cubicBezTo>
                                <a:pt x="6464" y="23"/>
                                <a:pt x="6423" y="40"/>
                                <a:pt x="6388" y="64"/>
                              </a:cubicBezTo>
                              <a:cubicBezTo>
                                <a:pt x="6354" y="88"/>
                                <a:pt x="6328" y="122"/>
                                <a:pt x="6310" y="163"/>
                              </a:cubicBezTo>
                              <a:cubicBezTo>
                                <a:pt x="6292" y="206"/>
                                <a:pt x="6284" y="259"/>
                                <a:pt x="6284" y="325"/>
                              </a:cubicBezTo>
                              <a:lnTo>
                                <a:pt x="6284" y="592"/>
                              </a:lnTo>
                              <a:close/>
                              <a:moveTo>
                                <a:pt x="7892" y="233"/>
                              </a:moveTo>
                              <a:cubicBezTo>
                                <a:pt x="8321" y="233"/>
                                <a:pt x="8321" y="233"/>
                                <a:pt x="8321" y="233"/>
                              </a:cubicBezTo>
                              <a:cubicBezTo>
                                <a:pt x="8365" y="233"/>
                                <a:pt x="8397" y="239"/>
                                <a:pt x="8418" y="250"/>
                              </a:cubicBezTo>
                              <a:cubicBezTo>
                                <a:pt x="8438" y="262"/>
                                <a:pt x="8448" y="287"/>
                                <a:pt x="8448" y="327"/>
                              </a:cubicBezTo>
                              <a:cubicBezTo>
                                <a:pt x="8448" y="357"/>
                                <a:pt x="8448" y="357"/>
                                <a:pt x="8448" y="357"/>
                              </a:cubicBezTo>
                              <a:cubicBezTo>
                                <a:pt x="8448" y="389"/>
                                <a:pt x="8440" y="412"/>
                                <a:pt x="8425" y="428"/>
                              </a:cubicBezTo>
                              <a:cubicBezTo>
                                <a:pt x="8409" y="443"/>
                                <a:pt x="8383" y="451"/>
                                <a:pt x="8347" y="451"/>
                              </a:cubicBezTo>
                              <a:cubicBezTo>
                                <a:pt x="7892" y="451"/>
                                <a:pt x="7892" y="451"/>
                                <a:pt x="7892" y="451"/>
                              </a:cubicBezTo>
                              <a:lnTo>
                                <a:pt x="7892" y="233"/>
                              </a:lnTo>
                              <a:close/>
                              <a:moveTo>
                                <a:pt x="7618" y="906"/>
                              </a:moveTo>
                              <a:cubicBezTo>
                                <a:pt x="7892" y="906"/>
                                <a:pt x="7892" y="906"/>
                                <a:pt x="7892" y="906"/>
                              </a:cubicBezTo>
                              <a:cubicBezTo>
                                <a:pt x="7892" y="673"/>
                                <a:pt x="7892" y="673"/>
                                <a:pt x="7892" y="673"/>
                              </a:cubicBezTo>
                              <a:cubicBezTo>
                                <a:pt x="8324" y="673"/>
                                <a:pt x="8324" y="673"/>
                                <a:pt x="8324" y="673"/>
                              </a:cubicBezTo>
                              <a:cubicBezTo>
                                <a:pt x="8367" y="673"/>
                                <a:pt x="8397" y="683"/>
                                <a:pt x="8413" y="701"/>
                              </a:cubicBezTo>
                              <a:cubicBezTo>
                                <a:pt x="8429" y="719"/>
                                <a:pt x="8437" y="751"/>
                                <a:pt x="8437" y="799"/>
                              </a:cubicBezTo>
                              <a:cubicBezTo>
                                <a:pt x="8437" y="906"/>
                                <a:pt x="8437" y="906"/>
                                <a:pt x="8437" y="906"/>
                              </a:cubicBezTo>
                              <a:cubicBezTo>
                                <a:pt x="8711" y="906"/>
                                <a:pt x="8711" y="906"/>
                                <a:pt x="8711" y="906"/>
                              </a:cubicBezTo>
                              <a:cubicBezTo>
                                <a:pt x="8711" y="754"/>
                                <a:pt x="8711" y="754"/>
                                <a:pt x="8711" y="754"/>
                              </a:cubicBezTo>
                              <a:cubicBezTo>
                                <a:pt x="8711" y="717"/>
                                <a:pt x="8707" y="686"/>
                                <a:pt x="8700" y="663"/>
                              </a:cubicBezTo>
                              <a:cubicBezTo>
                                <a:pt x="8692" y="639"/>
                                <a:pt x="8681" y="620"/>
                                <a:pt x="8667" y="605"/>
                              </a:cubicBezTo>
                              <a:cubicBezTo>
                                <a:pt x="8654" y="590"/>
                                <a:pt x="8638" y="580"/>
                                <a:pt x="8620" y="572"/>
                              </a:cubicBezTo>
                              <a:cubicBezTo>
                                <a:pt x="8601" y="566"/>
                                <a:pt x="8582" y="560"/>
                                <a:pt x="8562" y="556"/>
                              </a:cubicBezTo>
                              <a:cubicBezTo>
                                <a:pt x="8562" y="553"/>
                                <a:pt x="8562" y="553"/>
                                <a:pt x="8562" y="553"/>
                              </a:cubicBezTo>
                              <a:cubicBezTo>
                                <a:pt x="8593" y="546"/>
                                <a:pt x="8619" y="536"/>
                                <a:pt x="8639" y="523"/>
                              </a:cubicBezTo>
                              <a:cubicBezTo>
                                <a:pt x="8659" y="510"/>
                                <a:pt x="8675" y="495"/>
                                <a:pt x="8686" y="477"/>
                              </a:cubicBezTo>
                              <a:cubicBezTo>
                                <a:pt x="8697" y="459"/>
                                <a:pt x="8705" y="437"/>
                                <a:pt x="8709" y="414"/>
                              </a:cubicBezTo>
                              <a:cubicBezTo>
                                <a:pt x="8713" y="390"/>
                                <a:pt x="8715" y="363"/>
                                <a:pt x="8715" y="333"/>
                              </a:cubicBezTo>
                              <a:cubicBezTo>
                                <a:pt x="8715" y="276"/>
                                <a:pt x="8715" y="276"/>
                                <a:pt x="8715" y="276"/>
                              </a:cubicBezTo>
                              <a:cubicBezTo>
                                <a:pt x="8715" y="236"/>
                                <a:pt x="8711" y="199"/>
                                <a:pt x="8703" y="167"/>
                              </a:cubicBezTo>
                              <a:cubicBezTo>
                                <a:pt x="8695" y="134"/>
                                <a:pt x="8680" y="106"/>
                                <a:pt x="8660" y="83"/>
                              </a:cubicBezTo>
                              <a:cubicBezTo>
                                <a:pt x="8640" y="60"/>
                                <a:pt x="8613" y="42"/>
                                <a:pt x="8578" y="30"/>
                              </a:cubicBezTo>
                              <a:cubicBezTo>
                                <a:pt x="8543" y="16"/>
                                <a:pt x="8499" y="10"/>
                                <a:pt x="8446" y="10"/>
                              </a:cubicBezTo>
                              <a:cubicBezTo>
                                <a:pt x="7618" y="10"/>
                                <a:pt x="7618" y="10"/>
                                <a:pt x="7618" y="10"/>
                              </a:cubicBezTo>
                              <a:lnTo>
                                <a:pt x="7618" y="906"/>
                              </a:lnTo>
                              <a:close/>
                              <a:moveTo>
                                <a:pt x="9163" y="410"/>
                              </a:moveTo>
                              <a:cubicBezTo>
                                <a:pt x="9163" y="382"/>
                                <a:pt x="9165" y="357"/>
                                <a:pt x="9170" y="335"/>
                              </a:cubicBezTo>
                              <a:cubicBezTo>
                                <a:pt x="9174" y="313"/>
                                <a:pt x="9183" y="294"/>
                                <a:pt x="9195" y="278"/>
                              </a:cubicBezTo>
                              <a:cubicBezTo>
                                <a:pt x="9207" y="263"/>
                                <a:pt x="9225" y="251"/>
                                <a:pt x="9247" y="243"/>
                              </a:cubicBezTo>
                              <a:cubicBezTo>
                                <a:pt x="9269" y="235"/>
                                <a:pt x="9298" y="231"/>
                                <a:pt x="9335" y="231"/>
                              </a:cubicBezTo>
                              <a:cubicBezTo>
                                <a:pt x="9657" y="231"/>
                                <a:pt x="9657" y="231"/>
                                <a:pt x="9657" y="231"/>
                              </a:cubicBezTo>
                              <a:cubicBezTo>
                                <a:pt x="9693" y="231"/>
                                <a:pt x="9722" y="235"/>
                                <a:pt x="9745" y="243"/>
                              </a:cubicBezTo>
                              <a:cubicBezTo>
                                <a:pt x="9767" y="251"/>
                                <a:pt x="9784" y="263"/>
                                <a:pt x="9797" y="278"/>
                              </a:cubicBezTo>
                              <a:cubicBezTo>
                                <a:pt x="9809" y="294"/>
                                <a:pt x="9817" y="313"/>
                                <a:pt x="9822" y="335"/>
                              </a:cubicBezTo>
                              <a:cubicBezTo>
                                <a:pt x="9827" y="357"/>
                                <a:pt x="9829" y="382"/>
                                <a:pt x="9829" y="410"/>
                              </a:cubicBezTo>
                              <a:cubicBezTo>
                                <a:pt x="9829" y="506"/>
                                <a:pt x="9829" y="506"/>
                                <a:pt x="9829" y="506"/>
                              </a:cubicBezTo>
                              <a:cubicBezTo>
                                <a:pt x="9829" y="539"/>
                                <a:pt x="9827" y="566"/>
                                <a:pt x="9822" y="589"/>
                              </a:cubicBezTo>
                              <a:cubicBezTo>
                                <a:pt x="9818" y="612"/>
                                <a:pt x="9811" y="631"/>
                                <a:pt x="9799" y="645"/>
                              </a:cubicBezTo>
                              <a:cubicBezTo>
                                <a:pt x="9787" y="659"/>
                                <a:pt x="9771" y="669"/>
                                <a:pt x="9751" y="676"/>
                              </a:cubicBezTo>
                              <a:cubicBezTo>
                                <a:pt x="9730" y="683"/>
                                <a:pt x="9704" y="686"/>
                                <a:pt x="9672" y="686"/>
                              </a:cubicBezTo>
                              <a:cubicBezTo>
                                <a:pt x="9320" y="686"/>
                                <a:pt x="9320" y="686"/>
                                <a:pt x="9320" y="686"/>
                              </a:cubicBezTo>
                              <a:cubicBezTo>
                                <a:pt x="9288" y="686"/>
                                <a:pt x="9262" y="683"/>
                                <a:pt x="9241" y="676"/>
                              </a:cubicBezTo>
                              <a:cubicBezTo>
                                <a:pt x="9220" y="669"/>
                                <a:pt x="9204" y="659"/>
                                <a:pt x="9193" y="645"/>
                              </a:cubicBezTo>
                              <a:cubicBezTo>
                                <a:pt x="9181" y="631"/>
                                <a:pt x="9173" y="612"/>
                                <a:pt x="9169" y="589"/>
                              </a:cubicBezTo>
                              <a:cubicBezTo>
                                <a:pt x="9165" y="566"/>
                                <a:pt x="9163" y="539"/>
                                <a:pt x="9163" y="506"/>
                              </a:cubicBezTo>
                              <a:lnTo>
                                <a:pt x="9163" y="410"/>
                              </a:lnTo>
                              <a:close/>
                              <a:moveTo>
                                <a:pt x="8881" y="592"/>
                              </a:moveTo>
                              <a:cubicBezTo>
                                <a:pt x="8881" y="658"/>
                                <a:pt x="8890" y="712"/>
                                <a:pt x="8907" y="753"/>
                              </a:cubicBezTo>
                              <a:cubicBezTo>
                                <a:pt x="8925" y="795"/>
                                <a:pt x="8951" y="828"/>
                                <a:pt x="8985" y="852"/>
                              </a:cubicBezTo>
                              <a:cubicBezTo>
                                <a:pt x="9020" y="876"/>
                                <a:pt x="9061" y="893"/>
                                <a:pt x="9110" y="902"/>
                              </a:cubicBezTo>
                              <a:cubicBezTo>
                                <a:pt x="9159" y="912"/>
                                <a:pt x="9214" y="916"/>
                                <a:pt x="9276" y="916"/>
                              </a:cubicBezTo>
                              <a:cubicBezTo>
                                <a:pt x="9716" y="916"/>
                                <a:pt x="9716" y="916"/>
                                <a:pt x="9716" y="916"/>
                              </a:cubicBezTo>
                              <a:cubicBezTo>
                                <a:pt x="9778" y="916"/>
                                <a:pt x="9833" y="912"/>
                                <a:pt x="9882" y="902"/>
                              </a:cubicBezTo>
                              <a:cubicBezTo>
                                <a:pt x="9930" y="893"/>
                                <a:pt x="9972" y="876"/>
                                <a:pt x="10006" y="852"/>
                              </a:cubicBezTo>
                              <a:cubicBezTo>
                                <a:pt x="10041" y="828"/>
                                <a:pt x="10066" y="795"/>
                                <a:pt x="10084" y="753"/>
                              </a:cubicBezTo>
                              <a:cubicBezTo>
                                <a:pt x="10102" y="712"/>
                                <a:pt x="10111" y="658"/>
                                <a:pt x="10111" y="592"/>
                              </a:cubicBezTo>
                              <a:cubicBezTo>
                                <a:pt x="10111" y="325"/>
                                <a:pt x="10111" y="325"/>
                                <a:pt x="10111" y="325"/>
                              </a:cubicBezTo>
                              <a:cubicBezTo>
                                <a:pt x="10111" y="259"/>
                                <a:pt x="10102" y="206"/>
                                <a:pt x="10084" y="163"/>
                              </a:cubicBezTo>
                              <a:cubicBezTo>
                                <a:pt x="10066" y="122"/>
                                <a:pt x="10041" y="88"/>
                                <a:pt x="10006" y="64"/>
                              </a:cubicBezTo>
                              <a:cubicBezTo>
                                <a:pt x="9972" y="40"/>
                                <a:pt x="9930" y="23"/>
                                <a:pt x="9882" y="14"/>
                              </a:cubicBezTo>
                              <a:cubicBezTo>
                                <a:pt x="9833" y="5"/>
                                <a:pt x="9778" y="0"/>
                                <a:pt x="9716" y="0"/>
                              </a:cubicBezTo>
                              <a:cubicBezTo>
                                <a:pt x="9276" y="0"/>
                                <a:pt x="9276" y="0"/>
                                <a:pt x="9276" y="0"/>
                              </a:cubicBezTo>
                              <a:cubicBezTo>
                                <a:pt x="9214" y="0"/>
                                <a:pt x="9159" y="5"/>
                                <a:pt x="9110" y="14"/>
                              </a:cubicBezTo>
                              <a:cubicBezTo>
                                <a:pt x="9061" y="23"/>
                                <a:pt x="9020" y="40"/>
                                <a:pt x="8985" y="64"/>
                              </a:cubicBezTo>
                              <a:cubicBezTo>
                                <a:pt x="8951" y="88"/>
                                <a:pt x="8925" y="122"/>
                                <a:pt x="8907" y="163"/>
                              </a:cubicBezTo>
                              <a:cubicBezTo>
                                <a:pt x="8890" y="206"/>
                                <a:pt x="8881" y="259"/>
                                <a:pt x="8881" y="325"/>
                              </a:cubicBezTo>
                              <a:lnTo>
                                <a:pt x="8881" y="592"/>
                              </a:lnTo>
                              <a:close/>
                              <a:moveTo>
                                <a:pt x="10277" y="587"/>
                              </a:moveTo>
                              <a:cubicBezTo>
                                <a:pt x="10277" y="699"/>
                                <a:pt x="10306" y="782"/>
                                <a:pt x="10365" y="836"/>
                              </a:cubicBezTo>
                              <a:cubicBezTo>
                                <a:pt x="10424" y="889"/>
                                <a:pt x="10517" y="916"/>
                                <a:pt x="10644" y="916"/>
                              </a:cubicBezTo>
                              <a:cubicBezTo>
                                <a:pt x="11038" y="916"/>
                                <a:pt x="11038" y="916"/>
                                <a:pt x="11038" y="916"/>
                              </a:cubicBezTo>
                              <a:cubicBezTo>
                                <a:pt x="11165" y="916"/>
                                <a:pt x="11258" y="889"/>
                                <a:pt x="11317" y="836"/>
                              </a:cubicBezTo>
                              <a:cubicBezTo>
                                <a:pt x="11376" y="782"/>
                                <a:pt x="11405" y="699"/>
                                <a:pt x="11405" y="587"/>
                              </a:cubicBezTo>
                              <a:cubicBezTo>
                                <a:pt x="11405" y="10"/>
                                <a:pt x="11405" y="10"/>
                                <a:pt x="11405" y="10"/>
                              </a:cubicBezTo>
                              <a:cubicBezTo>
                                <a:pt x="11130" y="10"/>
                                <a:pt x="11130" y="10"/>
                                <a:pt x="11130" y="10"/>
                              </a:cubicBezTo>
                              <a:cubicBezTo>
                                <a:pt x="11130" y="527"/>
                                <a:pt x="11130" y="527"/>
                                <a:pt x="11130" y="527"/>
                              </a:cubicBezTo>
                              <a:cubicBezTo>
                                <a:pt x="11130" y="584"/>
                                <a:pt x="11119" y="625"/>
                                <a:pt x="11096" y="649"/>
                              </a:cubicBezTo>
                              <a:cubicBezTo>
                                <a:pt x="11073" y="674"/>
                                <a:pt x="11033" y="686"/>
                                <a:pt x="10977" y="686"/>
                              </a:cubicBezTo>
                              <a:cubicBezTo>
                                <a:pt x="10705" y="686"/>
                                <a:pt x="10705" y="686"/>
                                <a:pt x="10705" y="686"/>
                              </a:cubicBezTo>
                              <a:cubicBezTo>
                                <a:pt x="10649" y="686"/>
                                <a:pt x="10609" y="674"/>
                                <a:pt x="10586" y="649"/>
                              </a:cubicBezTo>
                              <a:cubicBezTo>
                                <a:pt x="10563" y="625"/>
                                <a:pt x="10551" y="584"/>
                                <a:pt x="10551" y="527"/>
                              </a:cubicBezTo>
                              <a:cubicBezTo>
                                <a:pt x="10551" y="10"/>
                                <a:pt x="10551" y="10"/>
                                <a:pt x="10551" y="10"/>
                              </a:cubicBezTo>
                              <a:cubicBezTo>
                                <a:pt x="10277" y="10"/>
                                <a:pt x="10277" y="10"/>
                                <a:pt x="10277" y="10"/>
                              </a:cubicBezTo>
                              <a:lnTo>
                                <a:pt x="10277" y="587"/>
                              </a:lnTo>
                              <a:close/>
                              <a:moveTo>
                                <a:pt x="11866" y="233"/>
                              </a:moveTo>
                              <a:cubicBezTo>
                                <a:pt x="12269" y="233"/>
                                <a:pt x="12269" y="233"/>
                                <a:pt x="12269" y="233"/>
                              </a:cubicBezTo>
                              <a:cubicBezTo>
                                <a:pt x="12311" y="233"/>
                                <a:pt x="12340" y="241"/>
                                <a:pt x="12357" y="258"/>
                              </a:cubicBezTo>
                              <a:cubicBezTo>
                                <a:pt x="12373" y="274"/>
                                <a:pt x="12382" y="298"/>
                                <a:pt x="12382" y="328"/>
                              </a:cubicBezTo>
                              <a:cubicBezTo>
                                <a:pt x="12382" y="363"/>
                                <a:pt x="12382" y="363"/>
                                <a:pt x="12382" y="363"/>
                              </a:cubicBezTo>
                              <a:cubicBezTo>
                                <a:pt x="12382" y="389"/>
                                <a:pt x="12375" y="412"/>
                                <a:pt x="12361" y="430"/>
                              </a:cubicBezTo>
                              <a:cubicBezTo>
                                <a:pt x="12347" y="449"/>
                                <a:pt x="12325" y="458"/>
                                <a:pt x="12292" y="458"/>
                              </a:cubicBezTo>
                              <a:cubicBezTo>
                                <a:pt x="11866" y="458"/>
                                <a:pt x="11866" y="458"/>
                                <a:pt x="11866" y="458"/>
                              </a:cubicBezTo>
                              <a:lnTo>
                                <a:pt x="11866" y="233"/>
                              </a:lnTo>
                              <a:close/>
                              <a:moveTo>
                                <a:pt x="11591" y="906"/>
                              </a:moveTo>
                              <a:cubicBezTo>
                                <a:pt x="11866" y="906"/>
                                <a:pt x="11866" y="906"/>
                                <a:pt x="11866" y="906"/>
                              </a:cubicBezTo>
                              <a:cubicBezTo>
                                <a:pt x="11866" y="681"/>
                                <a:pt x="11866" y="681"/>
                                <a:pt x="11866" y="681"/>
                              </a:cubicBezTo>
                              <a:cubicBezTo>
                                <a:pt x="12411" y="681"/>
                                <a:pt x="12411" y="681"/>
                                <a:pt x="12411" y="681"/>
                              </a:cubicBezTo>
                              <a:cubicBezTo>
                                <a:pt x="12460" y="681"/>
                                <a:pt x="12500" y="672"/>
                                <a:pt x="12532" y="655"/>
                              </a:cubicBezTo>
                              <a:cubicBezTo>
                                <a:pt x="12565" y="638"/>
                                <a:pt x="12590" y="615"/>
                                <a:pt x="12610" y="588"/>
                              </a:cubicBezTo>
                              <a:cubicBezTo>
                                <a:pt x="12629" y="560"/>
                                <a:pt x="12643" y="529"/>
                                <a:pt x="12651" y="495"/>
                              </a:cubicBezTo>
                              <a:cubicBezTo>
                                <a:pt x="12659" y="462"/>
                                <a:pt x="12663" y="428"/>
                                <a:pt x="12663" y="394"/>
                              </a:cubicBezTo>
                              <a:cubicBezTo>
                                <a:pt x="12663" y="317"/>
                                <a:pt x="12663" y="317"/>
                                <a:pt x="12663" y="317"/>
                              </a:cubicBezTo>
                              <a:cubicBezTo>
                                <a:pt x="12663" y="273"/>
                                <a:pt x="12659" y="233"/>
                                <a:pt x="12649" y="195"/>
                              </a:cubicBezTo>
                              <a:cubicBezTo>
                                <a:pt x="12640" y="158"/>
                                <a:pt x="12623" y="125"/>
                                <a:pt x="12599" y="98"/>
                              </a:cubicBezTo>
                              <a:cubicBezTo>
                                <a:pt x="12575" y="71"/>
                                <a:pt x="12542" y="49"/>
                                <a:pt x="12500" y="34"/>
                              </a:cubicBezTo>
                              <a:cubicBezTo>
                                <a:pt x="12458" y="18"/>
                                <a:pt x="12404" y="10"/>
                                <a:pt x="12339" y="10"/>
                              </a:cubicBezTo>
                              <a:cubicBezTo>
                                <a:pt x="11591" y="10"/>
                                <a:pt x="11591" y="10"/>
                                <a:pt x="11591" y="10"/>
                              </a:cubicBezTo>
                              <a:lnTo>
                                <a:pt x="11591" y="906"/>
                              </a:lnTo>
                              <a:close/>
                              <a:moveTo>
                                <a:pt x="13525" y="233"/>
                              </a:moveTo>
                              <a:cubicBezTo>
                                <a:pt x="13929" y="233"/>
                                <a:pt x="13929" y="233"/>
                                <a:pt x="13929" y="233"/>
                              </a:cubicBezTo>
                              <a:cubicBezTo>
                                <a:pt x="13971" y="233"/>
                                <a:pt x="14000" y="241"/>
                                <a:pt x="14017" y="258"/>
                              </a:cubicBezTo>
                              <a:cubicBezTo>
                                <a:pt x="14033" y="274"/>
                                <a:pt x="14041" y="298"/>
                                <a:pt x="14041" y="328"/>
                              </a:cubicBezTo>
                              <a:cubicBezTo>
                                <a:pt x="14041" y="363"/>
                                <a:pt x="14041" y="363"/>
                                <a:pt x="14041" y="363"/>
                              </a:cubicBezTo>
                              <a:cubicBezTo>
                                <a:pt x="14041" y="389"/>
                                <a:pt x="14035" y="412"/>
                                <a:pt x="14021" y="430"/>
                              </a:cubicBezTo>
                              <a:cubicBezTo>
                                <a:pt x="14007" y="449"/>
                                <a:pt x="13984" y="458"/>
                                <a:pt x="13952" y="458"/>
                              </a:cubicBezTo>
                              <a:cubicBezTo>
                                <a:pt x="13525" y="458"/>
                                <a:pt x="13525" y="458"/>
                                <a:pt x="13525" y="458"/>
                              </a:cubicBezTo>
                              <a:lnTo>
                                <a:pt x="13525" y="233"/>
                              </a:lnTo>
                              <a:close/>
                              <a:moveTo>
                                <a:pt x="13250" y="906"/>
                              </a:moveTo>
                              <a:cubicBezTo>
                                <a:pt x="13525" y="906"/>
                                <a:pt x="13525" y="906"/>
                                <a:pt x="13525" y="906"/>
                              </a:cubicBezTo>
                              <a:cubicBezTo>
                                <a:pt x="13525" y="681"/>
                                <a:pt x="13525" y="681"/>
                                <a:pt x="13525" y="681"/>
                              </a:cubicBezTo>
                              <a:cubicBezTo>
                                <a:pt x="14071" y="681"/>
                                <a:pt x="14071" y="681"/>
                                <a:pt x="14071" y="681"/>
                              </a:cubicBezTo>
                              <a:cubicBezTo>
                                <a:pt x="14120" y="681"/>
                                <a:pt x="14160" y="672"/>
                                <a:pt x="14192" y="655"/>
                              </a:cubicBezTo>
                              <a:cubicBezTo>
                                <a:pt x="14224" y="638"/>
                                <a:pt x="14250" y="615"/>
                                <a:pt x="14270" y="588"/>
                              </a:cubicBezTo>
                              <a:cubicBezTo>
                                <a:pt x="14289" y="560"/>
                                <a:pt x="14303" y="529"/>
                                <a:pt x="14311" y="495"/>
                              </a:cubicBezTo>
                              <a:cubicBezTo>
                                <a:pt x="14319" y="462"/>
                                <a:pt x="14323" y="428"/>
                                <a:pt x="14323" y="394"/>
                              </a:cubicBezTo>
                              <a:cubicBezTo>
                                <a:pt x="14323" y="317"/>
                                <a:pt x="14323" y="317"/>
                                <a:pt x="14323" y="317"/>
                              </a:cubicBezTo>
                              <a:cubicBezTo>
                                <a:pt x="14323" y="273"/>
                                <a:pt x="14319" y="233"/>
                                <a:pt x="14309" y="195"/>
                              </a:cubicBezTo>
                              <a:cubicBezTo>
                                <a:pt x="14300" y="158"/>
                                <a:pt x="14283" y="125"/>
                                <a:pt x="14259" y="98"/>
                              </a:cubicBezTo>
                              <a:cubicBezTo>
                                <a:pt x="14235" y="71"/>
                                <a:pt x="14202" y="49"/>
                                <a:pt x="14160" y="34"/>
                              </a:cubicBezTo>
                              <a:cubicBezTo>
                                <a:pt x="14118" y="18"/>
                                <a:pt x="14064" y="10"/>
                                <a:pt x="13999" y="10"/>
                              </a:cubicBezTo>
                              <a:cubicBezTo>
                                <a:pt x="13250" y="10"/>
                                <a:pt x="13250" y="10"/>
                                <a:pt x="13250" y="10"/>
                              </a:cubicBezTo>
                              <a:lnTo>
                                <a:pt x="13250" y="906"/>
                              </a:lnTo>
                              <a:close/>
                              <a:moveTo>
                                <a:pt x="14456" y="675"/>
                              </a:moveTo>
                              <a:cubicBezTo>
                                <a:pt x="14456" y="723"/>
                                <a:pt x="14462" y="763"/>
                                <a:pt x="14475" y="795"/>
                              </a:cubicBezTo>
                              <a:cubicBezTo>
                                <a:pt x="14489" y="826"/>
                                <a:pt x="14509" y="850"/>
                                <a:pt x="14538" y="868"/>
                              </a:cubicBezTo>
                              <a:cubicBezTo>
                                <a:pt x="14565" y="886"/>
                                <a:pt x="14602" y="899"/>
                                <a:pt x="14646" y="906"/>
                              </a:cubicBezTo>
                              <a:cubicBezTo>
                                <a:pt x="14690" y="913"/>
                                <a:pt x="14743" y="916"/>
                                <a:pt x="14806" y="916"/>
                              </a:cubicBezTo>
                              <a:cubicBezTo>
                                <a:pt x="15139" y="916"/>
                                <a:pt x="15139" y="916"/>
                                <a:pt x="15139" y="916"/>
                              </a:cubicBezTo>
                              <a:cubicBezTo>
                                <a:pt x="15231" y="916"/>
                                <a:pt x="15305" y="913"/>
                                <a:pt x="15363" y="906"/>
                              </a:cubicBezTo>
                              <a:cubicBezTo>
                                <a:pt x="15421" y="899"/>
                                <a:pt x="15466" y="886"/>
                                <a:pt x="15499" y="866"/>
                              </a:cubicBezTo>
                              <a:cubicBezTo>
                                <a:pt x="15532" y="846"/>
                                <a:pt x="15555" y="817"/>
                                <a:pt x="15567" y="781"/>
                              </a:cubicBezTo>
                              <a:cubicBezTo>
                                <a:pt x="15579" y="744"/>
                                <a:pt x="15586" y="695"/>
                                <a:pt x="15586" y="635"/>
                              </a:cubicBezTo>
                              <a:cubicBezTo>
                                <a:pt x="15586" y="570"/>
                                <a:pt x="15578" y="519"/>
                                <a:pt x="15563" y="480"/>
                              </a:cubicBezTo>
                              <a:cubicBezTo>
                                <a:pt x="15548" y="442"/>
                                <a:pt x="15522" y="414"/>
                                <a:pt x="15483" y="394"/>
                              </a:cubicBezTo>
                              <a:cubicBezTo>
                                <a:pt x="15444" y="374"/>
                                <a:pt x="15391" y="362"/>
                                <a:pt x="15322" y="357"/>
                              </a:cubicBezTo>
                              <a:cubicBezTo>
                                <a:pt x="15254" y="352"/>
                                <a:pt x="15166" y="349"/>
                                <a:pt x="15059" y="349"/>
                              </a:cubicBezTo>
                              <a:cubicBezTo>
                                <a:pt x="14986" y="349"/>
                                <a:pt x="14928" y="349"/>
                                <a:pt x="14885" y="348"/>
                              </a:cubicBezTo>
                              <a:cubicBezTo>
                                <a:pt x="14842" y="347"/>
                                <a:pt x="14808" y="345"/>
                                <a:pt x="14786" y="339"/>
                              </a:cubicBezTo>
                              <a:cubicBezTo>
                                <a:pt x="14763" y="334"/>
                                <a:pt x="14748" y="326"/>
                                <a:pt x="14742" y="316"/>
                              </a:cubicBezTo>
                              <a:cubicBezTo>
                                <a:pt x="14735" y="305"/>
                                <a:pt x="14732" y="290"/>
                                <a:pt x="14732" y="270"/>
                              </a:cubicBezTo>
                              <a:cubicBezTo>
                                <a:pt x="14732" y="246"/>
                                <a:pt x="14741" y="229"/>
                                <a:pt x="14760" y="217"/>
                              </a:cubicBezTo>
                              <a:cubicBezTo>
                                <a:pt x="14779" y="206"/>
                                <a:pt x="14804" y="201"/>
                                <a:pt x="14836" y="201"/>
                              </a:cubicBezTo>
                              <a:cubicBezTo>
                                <a:pt x="15140" y="201"/>
                                <a:pt x="15140" y="201"/>
                                <a:pt x="15140" y="201"/>
                              </a:cubicBezTo>
                              <a:cubicBezTo>
                                <a:pt x="15171" y="201"/>
                                <a:pt x="15196" y="203"/>
                                <a:pt x="15214" y="206"/>
                              </a:cubicBezTo>
                              <a:cubicBezTo>
                                <a:pt x="15232" y="210"/>
                                <a:pt x="15246" y="216"/>
                                <a:pt x="15255" y="223"/>
                              </a:cubicBezTo>
                              <a:cubicBezTo>
                                <a:pt x="15263" y="231"/>
                                <a:pt x="15269" y="240"/>
                                <a:pt x="15271" y="251"/>
                              </a:cubicBezTo>
                              <a:cubicBezTo>
                                <a:pt x="15273" y="263"/>
                                <a:pt x="15274" y="277"/>
                                <a:pt x="15274" y="294"/>
                              </a:cubicBezTo>
                              <a:cubicBezTo>
                                <a:pt x="15548" y="294"/>
                                <a:pt x="15548" y="294"/>
                                <a:pt x="15548" y="294"/>
                              </a:cubicBezTo>
                              <a:cubicBezTo>
                                <a:pt x="15548" y="265"/>
                                <a:pt x="15548" y="265"/>
                                <a:pt x="15548" y="265"/>
                              </a:cubicBezTo>
                              <a:cubicBezTo>
                                <a:pt x="15548" y="226"/>
                                <a:pt x="15545" y="190"/>
                                <a:pt x="15538" y="158"/>
                              </a:cubicBezTo>
                              <a:cubicBezTo>
                                <a:pt x="15532" y="125"/>
                                <a:pt x="15517" y="97"/>
                                <a:pt x="15493" y="74"/>
                              </a:cubicBezTo>
                              <a:cubicBezTo>
                                <a:pt x="15470" y="50"/>
                                <a:pt x="15435" y="32"/>
                                <a:pt x="15389" y="19"/>
                              </a:cubicBezTo>
                              <a:cubicBezTo>
                                <a:pt x="15343" y="7"/>
                                <a:pt x="15281" y="0"/>
                                <a:pt x="15202" y="0"/>
                              </a:cubicBezTo>
                              <a:cubicBezTo>
                                <a:pt x="14819" y="0"/>
                                <a:pt x="14819" y="0"/>
                                <a:pt x="14819" y="0"/>
                              </a:cubicBezTo>
                              <a:cubicBezTo>
                                <a:pt x="14732" y="0"/>
                                <a:pt x="14664" y="8"/>
                                <a:pt x="14615" y="23"/>
                              </a:cubicBezTo>
                              <a:cubicBezTo>
                                <a:pt x="14567" y="37"/>
                                <a:pt x="14531" y="58"/>
                                <a:pt x="14507" y="83"/>
                              </a:cubicBezTo>
                              <a:cubicBezTo>
                                <a:pt x="14484" y="109"/>
                                <a:pt x="14470" y="139"/>
                                <a:pt x="14465" y="174"/>
                              </a:cubicBezTo>
                              <a:cubicBezTo>
                                <a:pt x="14460" y="209"/>
                                <a:pt x="14457" y="247"/>
                                <a:pt x="14457" y="287"/>
                              </a:cubicBezTo>
                              <a:cubicBezTo>
                                <a:pt x="14457" y="342"/>
                                <a:pt x="14462" y="388"/>
                                <a:pt x="14471" y="423"/>
                              </a:cubicBezTo>
                              <a:cubicBezTo>
                                <a:pt x="14480" y="458"/>
                                <a:pt x="14500" y="485"/>
                                <a:pt x="14532" y="505"/>
                              </a:cubicBezTo>
                              <a:cubicBezTo>
                                <a:pt x="14564" y="525"/>
                                <a:pt x="14610" y="539"/>
                                <a:pt x="14671" y="546"/>
                              </a:cubicBezTo>
                              <a:cubicBezTo>
                                <a:pt x="14732" y="554"/>
                                <a:pt x="14814" y="557"/>
                                <a:pt x="14918" y="557"/>
                              </a:cubicBezTo>
                              <a:cubicBezTo>
                                <a:pt x="15006" y="557"/>
                                <a:pt x="15076" y="558"/>
                                <a:pt x="15127" y="559"/>
                              </a:cubicBezTo>
                              <a:cubicBezTo>
                                <a:pt x="15179" y="560"/>
                                <a:pt x="15218" y="564"/>
                                <a:pt x="15244" y="570"/>
                              </a:cubicBezTo>
                              <a:cubicBezTo>
                                <a:pt x="15270" y="575"/>
                                <a:pt x="15286" y="583"/>
                                <a:pt x="15293" y="594"/>
                              </a:cubicBezTo>
                              <a:cubicBezTo>
                                <a:pt x="15300" y="605"/>
                                <a:pt x="15304" y="620"/>
                                <a:pt x="15304" y="640"/>
                              </a:cubicBezTo>
                              <a:cubicBezTo>
                                <a:pt x="15304" y="657"/>
                                <a:pt x="15300" y="671"/>
                                <a:pt x="15294" y="681"/>
                              </a:cubicBezTo>
                              <a:cubicBezTo>
                                <a:pt x="15287" y="691"/>
                                <a:pt x="15278" y="698"/>
                                <a:pt x="15267" y="704"/>
                              </a:cubicBezTo>
                              <a:cubicBezTo>
                                <a:pt x="15256" y="709"/>
                                <a:pt x="15243" y="712"/>
                                <a:pt x="15229" y="713"/>
                              </a:cubicBezTo>
                              <a:cubicBezTo>
                                <a:pt x="15215" y="715"/>
                                <a:pt x="15201" y="715"/>
                                <a:pt x="15186" y="715"/>
                              </a:cubicBezTo>
                              <a:cubicBezTo>
                                <a:pt x="14849" y="715"/>
                                <a:pt x="14849" y="715"/>
                                <a:pt x="14849" y="715"/>
                              </a:cubicBezTo>
                              <a:cubicBezTo>
                                <a:pt x="14829" y="715"/>
                                <a:pt x="14812" y="715"/>
                                <a:pt x="14797" y="713"/>
                              </a:cubicBezTo>
                              <a:cubicBezTo>
                                <a:pt x="14782" y="711"/>
                                <a:pt x="14770" y="707"/>
                                <a:pt x="14760" y="700"/>
                              </a:cubicBezTo>
                              <a:cubicBezTo>
                                <a:pt x="14750" y="693"/>
                                <a:pt x="14743" y="683"/>
                                <a:pt x="14738" y="669"/>
                              </a:cubicBezTo>
                              <a:cubicBezTo>
                                <a:pt x="14733" y="656"/>
                                <a:pt x="14731" y="637"/>
                                <a:pt x="14731" y="613"/>
                              </a:cubicBezTo>
                              <a:cubicBezTo>
                                <a:pt x="14456" y="613"/>
                                <a:pt x="14456" y="613"/>
                                <a:pt x="14456" y="613"/>
                              </a:cubicBezTo>
                              <a:lnTo>
                                <a:pt x="14456" y="675"/>
                              </a:lnTo>
                              <a:close/>
                              <a:moveTo>
                                <a:pt x="15755" y="906"/>
                              </a:moveTo>
                              <a:cubicBezTo>
                                <a:pt x="16030" y="906"/>
                                <a:pt x="16030" y="906"/>
                                <a:pt x="16030" y="906"/>
                              </a:cubicBezTo>
                              <a:cubicBezTo>
                                <a:pt x="16030" y="255"/>
                                <a:pt x="16030" y="255"/>
                                <a:pt x="16030" y="255"/>
                              </a:cubicBezTo>
                              <a:cubicBezTo>
                                <a:pt x="16032" y="255"/>
                                <a:pt x="16032" y="255"/>
                                <a:pt x="16032" y="255"/>
                              </a:cubicBezTo>
                              <a:cubicBezTo>
                                <a:pt x="16548" y="906"/>
                                <a:pt x="16548" y="906"/>
                                <a:pt x="16548" y="906"/>
                              </a:cubicBezTo>
                              <a:cubicBezTo>
                                <a:pt x="16974" y="906"/>
                                <a:pt x="16974" y="906"/>
                                <a:pt x="16974" y="906"/>
                              </a:cubicBezTo>
                              <a:cubicBezTo>
                                <a:pt x="16974" y="10"/>
                                <a:pt x="16974" y="10"/>
                                <a:pt x="16974" y="10"/>
                              </a:cubicBezTo>
                              <a:cubicBezTo>
                                <a:pt x="16699" y="10"/>
                                <a:pt x="16699" y="10"/>
                                <a:pt x="16699" y="10"/>
                              </a:cubicBezTo>
                              <a:cubicBezTo>
                                <a:pt x="16699" y="661"/>
                                <a:pt x="16699" y="661"/>
                                <a:pt x="16699" y="661"/>
                              </a:cubicBezTo>
                              <a:cubicBezTo>
                                <a:pt x="16697" y="661"/>
                                <a:pt x="16697" y="661"/>
                                <a:pt x="16697" y="661"/>
                              </a:cubicBezTo>
                              <a:cubicBezTo>
                                <a:pt x="16181" y="10"/>
                                <a:pt x="16181" y="10"/>
                                <a:pt x="16181" y="10"/>
                              </a:cubicBezTo>
                              <a:cubicBezTo>
                                <a:pt x="15755" y="10"/>
                                <a:pt x="15755" y="10"/>
                                <a:pt x="15755" y="10"/>
                              </a:cubicBezTo>
                              <a:lnTo>
                                <a:pt x="15755" y="9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68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Blue_Block"/>
                      <wps:cNvSpPr>
                        <a:spLocks noChangeAspect="1"/>
                      </wps:cNvSpPr>
                      <wps:spPr bwMode="auto">
                        <a:xfrm>
                          <a:off x="3802" y="3220"/>
                          <a:ext cx="1470" cy="5152"/>
                        </a:xfrm>
                        <a:custGeom>
                          <a:avLst/>
                          <a:gdLst>
                            <a:gd name="T0" fmla="*/ 622 w 622"/>
                            <a:gd name="T1" fmla="*/ 182 h 2181"/>
                            <a:gd name="T2" fmla="*/ 622 w 622"/>
                            <a:gd name="T3" fmla="*/ 1998 h 2181"/>
                            <a:gd name="T4" fmla="*/ 439 w 622"/>
                            <a:gd name="T5" fmla="*/ 2181 h 2181"/>
                            <a:gd name="T6" fmla="*/ 183 w 622"/>
                            <a:gd name="T7" fmla="*/ 2181 h 2181"/>
                            <a:gd name="T8" fmla="*/ 0 w 622"/>
                            <a:gd name="T9" fmla="*/ 1998 h 2181"/>
                            <a:gd name="T10" fmla="*/ 0 w 622"/>
                            <a:gd name="T11" fmla="*/ 182 h 2181"/>
                            <a:gd name="T12" fmla="*/ 183 w 622"/>
                            <a:gd name="T13" fmla="*/ 0 h 2181"/>
                            <a:gd name="T14" fmla="*/ 439 w 622"/>
                            <a:gd name="T15" fmla="*/ 0 h 2181"/>
                            <a:gd name="T16" fmla="*/ 622 w 622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2" h="2181">
                              <a:moveTo>
                                <a:pt x="622" y="182"/>
                              </a:moveTo>
                              <a:cubicBezTo>
                                <a:pt x="622" y="1998"/>
                                <a:pt x="622" y="1998"/>
                                <a:pt x="622" y="1998"/>
                              </a:cubicBezTo>
                              <a:cubicBezTo>
                                <a:pt x="622" y="2099"/>
                                <a:pt x="540" y="2181"/>
                                <a:pt x="439" y="2181"/>
                              </a:cubicBezTo>
                              <a:cubicBezTo>
                                <a:pt x="183" y="2181"/>
                                <a:pt x="183" y="2181"/>
                                <a:pt x="183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3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540" y="0"/>
                                <a:pt x="622" y="82"/>
                                <a:pt x="622" y="182"/>
                              </a:cubicBezTo>
                            </a:path>
                          </a:pathLst>
                        </a:custGeom>
                        <a:solidFill>
                          <a:srgbClr val="0035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Teal_Block"/>
                      <wps:cNvSpPr>
                        <a:spLocks noChangeAspect="1"/>
                      </wps:cNvSpPr>
                      <wps:spPr bwMode="auto">
                        <a:xfrm>
                          <a:off x="6739" y="3220"/>
                          <a:ext cx="1469" cy="5152"/>
                        </a:xfrm>
                        <a:custGeom>
                          <a:avLst/>
                          <a:gdLst>
                            <a:gd name="T0" fmla="*/ 622 w 622"/>
                            <a:gd name="T1" fmla="*/ 182 h 2181"/>
                            <a:gd name="T2" fmla="*/ 622 w 622"/>
                            <a:gd name="T3" fmla="*/ 1998 h 2181"/>
                            <a:gd name="T4" fmla="*/ 439 w 622"/>
                            <a:gd name="T5" fmla="*/ 2181 h 2181"/>
                            <a:gd name="T6" fmla="*/ 183 w 622"/>
                            <a:gd name="T7" fmla="*/ 2181 h 2181"/>
                            <a:gd name="T8" fmla="*/ 0 w 622"/>
                            <a:gd name="T9" fmla="*/ 1998 h 2181"/>
                            <a:gd name="T10" fmla="*/ 0 w 622"/>
                            <a:gd name="T11" fmla="*/ 182 h 2181"/>
                            <a:gd name="T12" fmla="*/ 183 w 622"/>
                            <a:gd name="T13" fmla="*/ 0 h 2181"/>
                            <a:gd name="T14" fmla="*/ 439 w 622"/>
                            <a:gd name="T15" fmla="*/ 0 h 2181"/>
                            <a:gd name="T16" fmla="*/ 622 w 622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2" h="2181">
                              <a:moveTo>
                                <a:pt x="622" y="182"/>
                              </a:moveTo>
                              <a:cubicBezTo>
                                <a:pt x="622" y="1998"/>
                                <a:pt x="622" y="1998"/>
                                <a:pt x="622" y="1998"/>
                              </a:cubicBezTo>
                              <a:cubicBezTo>
                                <a:pt x="622" y="2099"/>
                                <a:pt x="540" y="2181"/>
                                <a:pt x="439" y="2181"/>
                              </a:cubicBezTo>
                              <a:cubicBezTo>
                                <a:pt x="183" y="2181"/>
                                <a:pt x="183" y="2181"/>
                                <a:pt x="183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3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540" y="0"/>
                                <a:pt x="622" y="82"/>
                                <a:pt x="622" y="182"/>
                              </a:cubicBezTo>
                            </a:path>
                          </a:pathLst>
                        </a:custGeom>
                        <a:solidFill>
                          <a:srgbClr val="5891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Green_Block"/>
                      <wps:cNvSpPr>
                        <a:spLocks noChangeAspect="1"/>
                      </wps:cNvSpPr>
                      <wps:spPr bwMode="auto">
                        <a:xfrm>
                          <a:off x="9677" y="3220"/>
                          <a:ext cx="1467" cy="5152"/>
                        </a:xfrm>
                        <a:custGeom>
                          <a:avLst/>
                          <a:gdLst>
                            <a:gd name="T0" fmla="*/ 621 w 621"/>
                            <a:gd name="T1" fmla="*/ 182 h 2181"/>
                            <a:gd name="T2" fmla="*/ 621 w 621"/>
                            <a:gd name="T3" fmla="*/ 1998 h 2181"/>
                            <a:gd name="T4" fmla="*/ 438 w 621"/>
                            <a:gd name="T5" fmla="*/ 2181 h 2181"/>
                            <a:gd name="T6" fmla="*/ 182 w 621"/>
                            <a:gd name="T7" fmla="*/ 2181 h 2181"/>
                            <a:gd name="T8" fmla="*/ 0 w 621"/>
                            <a:gd name="T9" fmla="*/ 1998 h 2181"/>
                            <a:gd name="T10" fmla="*/ 0 w 621"/>
                            <a:gd name="T11" fmla="*/ 182 h 2181"/>
                            <a:gd name="T12" fmla="*/ 182 w 621"/>
                            <a:gd name="T13" fmla="*/ 0 h 2181"/>
                            <a:gd name="T14" fmla="*/ 438 w 621"/>
                            <a:gd name="T15" fmla="*/ 0 h 2181"/>
                            <a:gd name="T16" fmla="*/ 621 w 621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1" h="2181">
                              <a:moveTo>
                                <a:pt x="621" y="182"/>
                              </a:moveTo>
                              <a:cubicBezTo>
                                <a:pt x="621" y="1998"/>
                                <a:pt x="621" y="1998"/>
                                <a:pt x="621" y="1998"/>
                              </a:cubicBezTo>
                              <a:cubicBezTo>
                                <a:pt x="621" y="2099"/>
                                <a:pt x="539" y="2181"/>
                                <a:pt x="438" y="2181"/>
                              </a:cubicBezTo>
                              <a:cubicBezTo>
                                <a:pt x="182" y="2181"/>
                                <a:pt x="182" y="2181"/>
                                <a:pt x="182" y="2181"/>
                              </a:cubicBezTo>
                              <a:cubicBezTo>
                                <a:pt x="81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1" y="0"/>
                                <a:pt x="182" y="0"/>
                              </a:cubicBezTo>
                              <a:cubicBezTo>
                                <a:pt x="438" y="0"/>
                                <a:pt x="438" y="0"/>
                                <a:pt x="438" y="0"/>
                              </a:cubicBezTo>
                              <a:cubicBezTo>
                                <a:pt x="539" y="0"/>
                                <a:pt x="621" y="82"/>
                                <a:pt x="621" y="182"/>
                              </a:cubicBezTo>
                            </a:path>
                          </a:pathLst>
                        </a:custGeom>
                        <a:solidFill>
                          <a:srgbClr val="8E9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Orange_Block"/>
                      <wps:cNvSpPr>
                        <a:spLocks noChangeAspect="1"/>
                      </wps:cNvSpPr>
                      <wps:spPr bwMode="auto">
                        <a:xfrm>
                          <a:off x="12613" y="3220"/>
                          <a:ext cx="1467" cy="5152"/>
                        </a:xfrm>
                        <a:custGeom>
                          <a:avLst/>
                          <a:gdLst>
                            <a:gd name="T0" fmla="*/ 621 w 621"/>
                            <a:gd name="T1" fmla="*/ 182 h 2181"/>
                            <a:gd name="T2" fmla="*/ 621 w 621"/>
                            <a:gd name="T3" fmla="*/ 1998 h 2181"/>
                            <a:gd name="T4" fmla="*/ 438 w 621"/>
                            <a:gd name="T5" fmla="*/ 2181 h 2181"/>
                            <a:gd name="T6" fmla="*/ 182 w 621"/>
                            <a:gd name="T7" fmla="*/ 2181 h 2181"/>
                            <a:gd name="T8" fmla="*/ 0 w 621"/>
                            <a:gd name="T9" fmla="*/ 1998 h 2181"/>
                            <a:gd name="T10" fmla="*/ 0 w 621"/>
                            <a:gd name="T11" fmla="*/ 182 h 2181"/>
                            <a:gd name="T12" fmla="*/ 182 w 621"/>
                            <a:gd name="T13" fmla="*/ 0 h 2181"/>
                            <a:gd name="T14" fmla="*/ 438 w 621"/>
                            <a:gd name="T15" fmla="*/ 0 h 2181"/>
                            <a:gd name="T16" fmla="*/ 621 w 621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1" h="2181">
                              <a:moveTo>
                                <a:pt x="621" y="182"/>
                              </a:moveTo>
                              <a:cubicBezTo>
                                <a:pt x="621" y="1998"/>
                                <a:pt x="621" y="1998"/>
                                <a:pt x="621" y="1998"/>
                              </a:cubicBezTo>
                              <a:cubicBezTo>
                                <a:pt x="621" y="2099"/>
                                <a:pt x="539" y="2181"/>
                                <a:pt x="438" y="2181"/>
                              </a:cubicBezTo>
                              <a:cubicBezTo>
                                <a:pt x="182" y="2181"/>
                                <a:pt x="182" y="2181"/>
                                <a:pt x="182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2" y="0"/>
                              </a:cubicBezTo>
                              <a:cubicBezTo>
                                <a:pt x="438" y="0"/>
                                <a:pt x="438" y="0"/>
                                <a:pt x="438" y="0"/>
                              </a:cubicBezTo>
                              <a:cubicBezTo>
                                <a:pt x="539" y="0"/>
                                <a:pt x="621" y="82"/>
                                <a:pt x="621" y="182"/>
                              </a:cubicBezTo>
                            </a:path>
                          </a:pathLst>
                        </a:custGeom>
                        <a:solidFill>
                          <a:srgbClr val="CE8E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Ember_Block"/>
                      <wps:cNvSpPr>
                        <a:spLocks noChangeAspect="1"/>
                      </wps:cNvSpPr>
                      <wps:spPr bwMode="auto">
                        <a:xfrm>
                          <a:off x="15550" y="3220"/>
                          <a:ext cx="1467" cy="5152"/>
                        </a:xfrm>
                        <a:custGeom>
                          <a:avLst/>
                          <a:gdLst>
                            <a:gd name="T0" fmla="*/ 621 w 621"/>
                            <a:gd name="T1" fmla="*/ 182 h 2181"/>
                            <a:gd name="T2" fmla="*/ 621 w 621"/>
                            <a:gd name="T3" fmla="*/ 1998 h 2181"/>
                            <a:gd name="T4" fmla="*/ 439 w 621"/>
                            <a:gd name="T5" fmla="*/ 2181 h 2181"/>
                            <a:gd name="T6" fmla="*/ 183 w 621"/>
                            <a:gd name="T7" fmla="*/ 2181 h 2181"/>
                            <a:gd name="T8" fmla="*/ 0 w 621"/>
                            <a:gd name="T9" fmla="*/ 1998 h 2181"/>
                            <a:gd name="T10" fmla="*/ 0 w 621"/>
                            <a:gd name="T11" fmla="*/ 182 h 2181"/>
                            <a:gd name="T12" fmla="*/ 183 w 621"/>
                            <a:gd name="T13" fmla="*/ 0 h 2181"/>
                            <a:gd name="T14" fmla="*/ 439 w 621"/>
                            <a:gd name="T15" fmla="*/ 0 h 2181"/>
                            <a:gd name="T16" fmla="*/ 621 w 621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1" h="2181">
                              <a:moveTo>
                                <a:pt x="621" y="182"/>
                              </a:moveTo>
                              <a:cubicBezTo>
                                <a:pt x="621" y="1998"/>
                                <a:pt x="621" y="1998"/>
                                <a:pt x="621" y="1998"/>
                              </a:cubicBezTo>
                              <a:cubicBezTo>
                                <a:pt x="621" y="2099"/>
                                <a:pt x="540" y="2181"/>
                                <a:pt x="439" y="2181"/>
                              </a:cubicBezTo>
                              <a:cubicBezTo>
                                <a:pt x="183" y="2181"/>
                                <a:pt x="183" y="2181"/>
                                <a:pt x="183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3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540" y="0"/>
                                <a:pt x="621" y="82"/>
                                <a:pt x="621" y="182"/>
                              </a:cubicBezTo>
                            </a:path>
                          </a:pathLst>
                        </a:custGeom>
                        <a:solidFill>
                          <a:srgbClr val="C84E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Rose_Block"/>
                      <wps:cNvSpPr>
                        <a:spLocks noChangeAspect="1"/>
                      </wps:cNvSpPr>
                      <wps:spPr bwMode="auto">
                        <a:xfrm>
                          <a:off x="18486" y="3220"/>
                          <a:ext cx="1469" cy="5152"/>
                        </a:xfrm>
                        <a:custGeom>
                          <a:avLst/>
                          <a:gdLst>
                            <a:gd name="T0" fmla="*/ 622 w 622"/>
                            <a:gd name="T1" fmla="*/ 182 h 2181"/>
                            <a:gd name="T2" fmla="*/ 622 w 622"/>
                            <a:gd name="T3" fmla="*/ 1998 h 2181"/>
                            <a:gd name="T4" fmla="*/ 439 w 622"/>
                            <a:gd name="T5" fmla="*/ 2181 h 2181"/>
                            <a:gd name="T6" fmla="*/ 183 w 622"/>
                            <a:gd name="T7" fmla="*/ 2181 h 2181"/>
                            <a:gd name="T8" fmla="*/ 0 w 622"/>
                            <a:gd name="T9" fmla="*/ 1998 h 2181"/>
                            <a:gd name="T10" fmla="*/ 0 w 622"/>
                            <a:gd name="T11" fmla="*/ 182 h 2181"/>
                            <a:gd name="T12" fmla="*/ 183 w 622"/>
                            <a:gd name="T13" fmla="*/ 0 h 2181"/>
                            <a:gd name="T14" fmla="*/ 439 w 622"/>
                            <a:gd name="T15" fmla="*/ 0 h 2181"/>
                            <a:gd name="T16" fmla="*/ 622 w 622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2" h="2181">
                              <a:moveTo>
                                <a:pt x="622" y="182"/>
                              </a:moveTo>
                              <a:cubicBezTo>
                                <a:pt x="622" y="1998"/>
                                <a:pt x="622" y="1998"/>
                                <a:pt x="622" y="1998"/>
                              </a:cubicBezTo>
                              <a:cubicBezTo>
                                <a:pt x="622" y="2099"/>
                                <a:pt x="540" y="2181"/>
                                <a:pt x="439" y="2181"/>
                              </a:cubicBezTo>
                              <a:cubicBezTo>
                                <a:pt x="183" y="2181"/>
                                <a:pt x="183" y="2181"/>
                                <a:pt x="183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3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540" y="0"/>
                                <a:pt x="622" y="82"/>
                                <a:pt x="622" y="182"/>
                              </a:cubicBezTo>
                            </a:path>
                          </a:pathLst>
                        </a:custGeom>
                        <a:solidFill>
                          <a:srgbClr val="AA27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Mud_Block"/>
                      <wps:cNvSpPr>
                        <a:spLocks noChangeAspect="1"/>
                      </wps:cNvSpPr>
                      <wps:spPr bwMode="auto">
                        <a:xfrm>
                          <a:off x="21422" y="3220"/>
                          <a:ext cx="1469" cy="5152"/>
                        </a:xfrm>
                        <a:custGeom>
                          <a:avLst/>
                          <a:gdLst>
                            <a:gd name="T0" fmla="*/ 622 w 622"/>
                            <a:gd name="T1" fmla="*/ 182 h 2181"/>
                            <a:gd name="T2" fmla="*/ 622 w 622"/>
                            <a:gd name="T3" fmla="*/ 1998 h 2181"/>
                            <a:gd name="T4" fmla="*/ 439 w 622"/>
                            <a:gd name="T5" fmla="*/ 2181 h 2181"/>
                            <a:gd name="T6" fmla="*/ 183 w 622"/>
                            <a:gd name="T7" fmla="*/ 2181 h 2181"/>
                            <a:gd name="T8" fmla="*/ 0 w 622"/>
                            <a:gd name="T9" fmla="*/ 1998 h 2181"/>
                            <a:gd name="T10" fmla="*/ 0 w 622"/>
                            <a:gd name="T11" fmla="*/ 182 h 2181"/>
                            <a:gd name="T12" fmla="*/ 183 w 622"/>
                            <a:gd name="T13" fmla="*/ 0 h 2181"/>
                            <a:gd name="T14" fmla="*/ 439 w 622"/>
                            <a:gd name="T15" fmla="*/ 0 h 2181"/>
                            <a:gd name="T16" fmla="*/ 622 w 622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2" h="2181">
                              <a:moveTo>
                                <a:pt x="622" y="182"/>
                              </a:moveTo>
                              <a:cubicBezTo>
                                <a:pt x="622" y="1998"/>
                                <a:pt x="622" y="1998"/>
                                <a:pt x="622" y="1998"/>
                              </a:cubicBezTo>
                              <a:cubicBezTo>
                                <a:pt x="622" y="2099"/>
                                <a:pt x="540" y="2181"/>
                                <a:pt x="439" y="2181"/>
                              </a:cubicBezTo>
                              <a:cubicBezTo>
                                <a:pt x="183" y="2181"/>
                                <a:pt x="183" y="2181"/>
                                <a:pt x="183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3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540" y="0"/>
                                <a:pt x="622" y="82"/>
                                <a:pt x="622" y="182"/>
                              </a:cubicBezTo>
                            </a:path>
                          </a:pathLst>
                        </a:custGeom>
                        <a:solidFill>
                          <a:srgbClr val="5D35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ogo_WoodGroup_p1" o:spid="_x0000_s1026" style="position:absolute;margin-left:363.85pt;margin-top:788.4pt;width:66.35pt;height:35.6pt;z-index:251674624;visibility:hidden;mso-position-horizontal-relative:page;mso-position-vertical-relative:page" coordorigin="-17205,-8657" coordsize="40174,2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">
              <o:lock v:ext="edit" aspectratio="t"/>
              <v:shape id="Grey_Text" o:spid="_x0000_s1027" style="position:absolute;left:-17183;top:-8657;width:40152;height:6980;visibility:visible;mso-wrap-style:square;v-text-anchor:top" coordsize="16998,2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CfMIA&#10;AADbAAAADwAAAGRycy9kb3ducmV2LnhtbERPz2vCMBS+D/wfwhvsNtP14EZnlFmoCLJDVXDHZ/Js&#10;O5uX0mRt/e+Xw2DHj+/3cj3ZVgzU+8axgpd5AoJYO9NwpeB0LJ7fQPiAbLB1TAru5GG9mj0sMTNu&#10;5JKGQ6hEDGGfoYI6hC6T0uuaLPq564gjd3W9xRBhX0nT4xjDbSvTJFlIiw3Hhho7ymvSt8OPVXDd&#10;f4VdXmz0Iv9Mz9tvXV4uslTq6XH6eAcRaAr/4j/3zih4jevj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AcJ8wgAAANsAAAAPAAAAAAAAAAAAAAAAAJgCAABkcnMvZG93&#10;bnJldi54bWxQSwUGAAAAAAQABAD1AAAAhwMAAAAA&#10;" path="m289,1145v-262,,-262,,-262,c27,79,27,79,27,79v262,,262,,262,c689,79,873,302,873,602v,302,-191,543,-584,543xm301,207v-130,,-130,,-130,c171,1017,171,1017,171,1017v128,,128,,128,c611,1017,723,821,723,602,723,381,590,207,301,207xm1136,792v,136,88,248,242,248c1444,1040,1512,1017,1564,987v40,95,40,95,40,95c1538,1132,1439,1161,1350,1161,1101,1161,986,965,986,752v,-220,128,-392,324,-392c1510,360,1627,517,1627,755v,10,,23,,37l1136,792xm1308,477v-107,,-173,94,-173,204c1475,681,1475,681,1475,681v,-99,-55,-204,-167,-204xm1921,1161v-105,,-147,-65,-147,-150c1774,,1774,,1774,v142,,142,,142,c1916,947,1916,947,1916,947v,67,16,85,60,85c1985,1032,2000,1032,2021,1025v18,105,18,105,18,105c1997,1153,1961,1161,1921,1161xm2335,139v,52,-44,95,-96,95c2186,234,2144,192,2144,139v,-50,42,-94,95,-94c2291,45,2335,87,2335,139xm2168,1145v,-765,,-765,,-765c2311,380,2311,380,2311,380v,765,,765,,765l2168,1145xm2836,1150v-108,,-108,,-108,c2428,380,2428,380,2428,380v148,,148,,148,c2784,962,2784,962,2784,962v4,,4,,4,c3016,380,3016,380,3016,380v139,,139,,139,l2836,1150xm3360,792v,136,87,248,241,248c3667,1040,3735,1017,3787,987v41,95,41,95,41,95c3761,1132,3662,1161,3574,1161v-250,,-365,-196,-365,-409c3209,532,3337,360,3533,360v201,,317,157,317,395c3850,765,3850,778,3850,792r-490,xm3531,477v-106,,-173,94,-173,204c3698,681,3698,681,3698,681v,-99,-55,-204,-167,-204xm4380,519v-21,-11,-48,-18,-79,-18c4256,501,4190,535,4141,585v,560,,560,,560c3997,1145,3997,1145,3997,1145v,-765,,-765,,-765c4117,380,4117,380,4117,380v17,86,17,86,17,86c4230,378,4290,360,4350,360v35,,68,13,87,26l4380,519xm4702,139v,52,-44,95,-95,95c4553,234,4511,192,4511,139v,-50,42,-94,96,-94c4658,45,4702,87,4702,139xm4535,1145v,-765,,-765,,-765c4678,380,4678,380,4678,380v,765,,765,,765l4535,1145xm5378,1145v,-464,,-464,,-464c5378,592,5364,491,5252,491v-84,,-163,55,-223,107c5029,1145,5029,1145,5029,1145v-143,,-143,,-143,c4886,380,4886,380,4886,380v120,,120,,120,c5024,467,5024,467,5024,467v87,-65,165,-107,272,-107c5407,360,5522,436,5522,632v,513,,513,,513l5378,1145xm5988,1528v-230,,-361,-103,-361,-228c5627,1215,5687,1153,5771,1113v-40,-23,-53,-60,-53,-96c5718,977,5745,922,5808,873,5727,830,5680,737,5680,640v,-155,123,-280,295,-280c6033,360,6077,368,6114,388v10,5,13,3,19,-2c6174,348,6250,315,6355,330v-36,119,-36,119,-36,119c6279,440,6240,436,6209,451v52,52,83,115,83,197c6292,815,6162,928,5988,928v-37,,-70,-5,-101,-16c5868,936,5855,957,5855,991v,113,527,,527,287c6382,1407,6263,1528,5988,1528xm5858,1153v-35,23,-94,62,-94,128c5764,1355,5855,1417,5999,1417v138,,225,-49,225,-125c6224,1168,5954,1184,5858,1153xm5823,640v,97,63,172,162,172c6077,812,6146,752,6146,643v,-95,-66,-166,-165,-166c5889,477,5823,540,5823,640xm7060,1161v-117,,-191,-29,-246,-63c6866,990,6866,990,6866,990v42,27,110,60,192,60c7147,1050,7208,1011,7208,946v,-170,-349,-108,-349,-375c6859,454,6948,360,7126,360v86,,149,18,202,41c7328,524,7328,524,7328,524v-56,-25,-116,-47,-197,-47c7057,477,7000,503,7000,564v,154,356,112,356,367c7356,1095,7218,1161,7060,1161xm7606,792v,136,88,248,241,248c7914,1040,7982,1017,8033,987v41,95,41,95,41,95c8008,1132,7909,1161,7820,1161v-249,,-364,-196,-364,-409c7456,532,7584,360,7780,360v200,,316,157,316,395c8096,765,8096,778,8096,792r-490,xm7778,477v-107,,-173,94,-173,204c7945,681,7945,681,7945,681v,-99,-56,-204,-167,-204xm8627,519v-21,-11,-49,-18,-80,-18c8502,501,8436,535,8388,585v,560,,560,,560c8243,1145,8243,1145,8243,1145v,-765,,-765,,-765c8363,380,8363,380,8363,380v18,86,18,86,18,86c8476,378,8536,360,8596,360v36,,68,13,88,26l8627,519xm9119,1150v-109,,-109,,-109,c8711,380,8711,380,8711,380v147,,147,,147,c9067,962,9067,962,9067,962v3,,3,,3,c9298,380,9298,380,9298,380v139,,139,,139,l9119,1150xm9718,139v,52,-43,95,-95,95c9569,234,9528,192,9528,139v,-50,41,-94,95,-94c9675,45,9718,87,9718,139xm9551,1145v,-765,,-765,,-765c9694,380,9694,380,9694,380v,765,,765,,765l9551,1145xm10226,1161v-239,,-362,-181,-362,-391c9864,551,10001,360,10249,360v81,,152,23,202,51c10449,538,10449,538,10449,538v-50,-34,-115,-58,-197,-58c10102,480,10008,600,10008,762v,157,87,279,242,279c10330,1041,10388,1016,10438,985v41,98,41,98,41,98c10420,1122,10328,1161,10226,1161xm10692,792v,136,87,248,241,248c10999,1040,11067,1017,11119,987v40,95,40,95,40,95c11093,1132,10994,1161,10905,1161v-249,,-364,-196,-364,-409c10541,532,10669,360,10865,360v200,,317,157,317,395c11182,765,11182,778,11182,792r-490,xm10863,477v-107,,-173,94,-173,204c11030,681,11030,681,11030,681v,-99,-55,-204,-167,-204xm11505,1161v-116,,-191,-29,-246,-63c11311,990,11311,990,11311,990v42,27,110,60,193,60c11592,1050,11654,1011,11654,946v,-170,-350,-108,-350,-375c11304,454,11393,360,11571,360v86,,149,18,203,41c11774,524,11774,524,11774,524v-57,-25,-117,-47,-198,-47c11502,477,11445,503,11445,564v,154,356,112,356,367c11801,1095,11664,1161,11505,1161xm12914,464v68,71,105,175,105,298c13019,884,12980,990,12910,1061v-63,65,-150,100,-253,100c12556,1161,12472,1129,12409,1067v-71,-71,-110,-179,-110,-304c12299,639,12338,535,12407,462v64,-64,149,-102,251,-102c12763,360,12851,398,12914,464xm12445,760v,170,81,283,215,283c12794,1043,12872,928,12872,760v,-170,-78,-281,-215,-281c12519,479,12445,592,12445,760xm13648,1145v,-464,,-464,,-464c13648,592,13633,491,13522,491v-84,,-164,55,-224,107c13298,1145,13298,1145,13298,1145v-142,,-142,,-142,c13156,380,13156,380,13156,380v120,,120,,120,c13294,467,13294,467,13294,467v87,-65,165,-107,271,-107c13677,360,13792,436,13792,632v,513,,513,,513l13648,1145xm226,2955c119,2955,43,2931,,2905,,1794,,1794,,1794v142,,142,,142,c142,2187,142,2187,142,2187v52,-20,104,-33,165,-33c488,2154,653,2277,653,2530v,268,-196,425,-427,425xm283,2282v-70,,-109,20,-141,34c142,2816,142,2816,142,2816v32,13,66,18,113,18c399,2834,511,2705,511,2538v,-146,-83,-256,-228,-256xm904,2586v,136,87,248,241,248c1211,2834,1279,2811,1331,2780v40,96,40,96,40,96c1305,2926,1206,2955,1117,2955v-249,,-364,-196,-364,-409c753,2326,881,2154,1077,2154v200,,317,157,317,395c1394,2559,1394,2572,1394,2586r-490,xm1075,2271v-107,,-173,94,-173,204c1242,2475,1242,2475,1242,2475v,-99,-55,-204,-167,-204xm2023,2939v,-466,,-466,,-466c2023,2381,2007,2285,1893,2285v-84,,-160,57,-218,107c1675,2939,1675,2939,1675,2939v-142,,-142,,-142,c1533,1794,1533,1794,1533,1794v142,,142,,142,c1675,2261,1675,2261,1675,2261v81,-61,159,-107,264,-107c2050,2154,2167,2221,2167,2436v,503,,503,,503l2023,2939xm2804,2939v-31,-73,-31,-73,-31,-73c2724,2911,2652,2955,2542,2955v-130,,-240,-90,-240,-238c2302,2564,2414,2473,2615,2467v148,-5,148,-5,148,-5c2763,2452,2763,2437,2763,2433v,-119,-68,-161,-158,-161c2511,2272,2448,2308,2404,2339v-53,-97,-53,-97,-53,-97c2446,2174,2532,2154,2631,2154v160,,276,68,276,266c2907,2677,2907,2677,2907,2677v,181,5,234,16,262l2804,2939xm2763,2576v-139,6,-139,6,-139,6c2498,2586,2446,2628,2446,2706v,73,47,129,141,129c2676,2835,2731,2793,2763,2761r,-185xm3226,2955v-105,,-148,-65,-148,-150c3078,1794,3078,1794,3078,1794v143,,143,,143,c3221,2742,3221,2742,3221,2742v,66,16,84,60,84c3290,2826,3305,2826,3326,2819v18,105,18,105,18,105c3302,2947,3266,2955,3226,2955xm3836,1933v-26,-13,-59,-21,-94,-21c3674,1912,3643,1955,3643,2035v,139,,139,,139c3844,2174,3844,2174,3844,2174v-46,116,-46,116,-46,116c3643,2290,3643,2290,3643,2290v,649,,649,,649c3499,2939,3499,2939,3499,2939v,-649,,-649,,-649c3399,2290,3399,2290,3399,2290v,-116,,-116,,-116c3499,2174,3499,2174,3499,2174v,-127,,-127,,-127c3499,1839,3640,1794,3738,1794v36,,86,8,127,29l3836,1933xm4864,2258v68,71,105,175,105,298c4969,2679,4930,2784,4861,2855v-63,65,-151,100,-254,100c4507,2955,4422,2923,4359,2861v-71,-71,-110,-179,-110,-304c4249,2433,4288,2329,4358,2256v63,-64,149,-102,250,-102c4714,2154,4801,2192,4864,2258xm4395,2554v,170,81,283,215,283c4744,2837,4822,2722,4822,2554v,-170,-78,-282,-215,-282c4469,2272,4395,2386,4395,2554xm5498,1933v-26,-13,-58,-21,-94,-21c5336,1912,5305,1955,5305,2035v,139,,139,,139c5506,2174,5506,2174,5506,2174v-45,116,-45,116,-45,116c5305,2290,5305,2290,5305,2290v,649,,649,,649c5161,2939,5161,2939,5161,2939v,-649,,-649,,-649c5061,2290,5061,2290,5061,2290v,-116,,-116,,-116c5161,2174,5161,2174,5161,2174v,-127,,-127,,-127c5161,1839,5302,1794,5401,1794v36,,85,8,126,29l5498,1933xm6863,2939v,-725,,-725,,-725c6863,2175,6863,2151,6866,2101v-1,,-1,,-1,c6847,2145,6824,2180,6806,2208v-263,420,-263,420,-263,420c6458,2628,6458,2628,6458,2628,6177,2206,6177,2206,6177,2206v-18,-27,-37,-56,-58,-105c6116,2101,6116,2101,6116,2101v6,50,6,74,6,111c6122,2939,6122,2939,6122,2939v-144,,-144,,-144,c5978,1873,5978,1873,5978,1873v141,,141,,141,c6442,2353,6442,2353,6442,2353v28,44,45,72,59,101c6504,2454,6504,2454,6504,2454v13,-28,26,-57,55,-102c6863,1873,6863,1873,6863,1873v144,,144,,144,c7007,2939,7007,2939,7007,2939r-144,xm7322,2586v,136,87,248,241,248c7629,2834,7697,2811,7749,2780v40,96,40,96,40,96c7723,2926,7624,2955,7535,2955v-249,,-364,-196,-364,-409c7171,2326,7299,2154,7495,2154v201,,317,157,317,395c7812,2559,7812,2572,7812,2586r-490,xm7493,2271v-106,,-173,94,-173,204c7660,2475,7660,2475,7660,2475v,-99,-55,-204,-167,-204xm8098,2955v-105,,-147,-65,-147,-150c7951,1794,7951,1794,7951,1794v142,,142,,142,c8093,2742,8093,2742,8093,2742v,66,16,84,60,84c8163,2826,8177,2826,8198,2819v18,105,18,105,18,105c8174,2947,8138,2955,8098,2955xm8543,2955v-107,,-183,-24,-227,-50c8316,1794,8316,1794,8316,1794v143,,143,,143,c8459,2187,8459,2187,8459,2187v52,-20,103,-33,165,-33c8805,2154,8970,2277,8970,2530v,268,-196,425,-427,425xm8599,2282v-69,,-108,20,-140,34c8459,2816,8459,2816,8459,2816v32,13,66,18,113,18c8716,2834,8827,2705,8827,2538v,-146,-82,-256,-228,-256xm9685,2258v67,71,105,175,105,298c9790,2679,9751,2784,9681,2855v-63,65,-150,100,-254,100c9327,2955,9243,2923,9180,2861v-71,-71,-110,-179,-110,-304c9070,2433,9109,2329,9178,2256v63,-64,149,-102,251,-102c9534,2154,9621,2192,9685,2258xm9215,2554v,170,81,283,215,283c9565,2837,9643,2722,9643,2554v,-170,-78,-282,-216,-282c9290,2272,9215,2386,9215,2554xm10443,2939v-31,-78,-31,-78,-31,-78c10356,2910,10270,2955,10168,2955v-102,,-241,-53,-241,-278c9927,2174,9927,2174,9927,2174v144,,144,,144,c10071,2666,10071,2666,10071,2666v,116,50,169,144,169c10300,2835,10369,2784,10401,2746v,-572,,-572,,-572c10543,2174,10543,2174,10543,2174v,480,,480,,480c10543,2855,10548,2905,10559,2939r-116,xm11117,2313v-21,-11,-48,-18,-79,-18c10993,2295,10926,2329,10878,2379v,560,,560,,560c10734,2939,10734,2939,10734,2939v,-765,,-765,,-765c10854,2174,10854,2174,10854,2174v17,86,17,86,17,86c10967,2172,11027,2154,11087,2154v35,,67,13,87,26l11117,2313xm11735,2939v,-464,,-464,,-464c11735,2386,11720,2285,11609,2285v-84,,-164,55,-223,107c11386,2939,11386,2939,11386,2939v-143,,-143,,-143,c11243,2174,11243,2174,11243,2174v120,,120,,120,c11381,2261,11381,2261,11381,2261v87,-65,165,-107,272,-107c11764,2154,11879,2230,11879,2426v,513,,513,,513l11735,2939xm12165,2586v,136,87,248,241,248c12472,2834,12540,2811,12592,2780v40,96,40,96,40,96c12566,2926,12467,2955,12378,2955v-249,,-364,-196,-364,-409c12014,2326,12142,2154,12338,2154v200,,317,157,317,395c12655,2559,12655,2572,12655,2586r-490,xm12336,2271v-106,,-173,94,-173,204c12503,2475,12503,2475,12503,2475v,-99,-55,-204,-167,-204xm14151,2944v-111,,-111,,-111,c13852,2421,13852,2421,13852,2421v-16,-47,-36,-102,-54,-161c13795,2260,13795,2260,13795,2260v-18,59,-35,113,-53,160c13548,2944,13548,2944,13548,2944v-112,,-112,,-112,c13062,1873,13062,1873,13062,1873v159,,159,,159,c13449,2562,13449,2562,13449,2562v18,57,34,107,48,160c13501,2722,13501,2722,13501,2722v14,-50,34,-103,53,-158c13729,2080,13729,2080,13729,2080v-73,-207,-73,-207,-73,-207c13805,1873,13805,1873,13805,1873v235,679,235,679,235,679c14060,2612,14081,2664,14096,2716v3,,3,,3,c14112,2662,14125,2614,14145,2557v220,-684,220,-684,220,-684c14515,1873,14515,1873,14515,1873r-364,1071xm14992,2939v-31,-73,-31,-73,-31,-73c14912,2911,14840,2955,14730,2955v-130,,-240,-90,-240,-238c14490,2564,14602,2473,14802,2467v149,-5,149,-5,149,-5c14951,2452,14951,2437,14951,2433v,-119,-68,-161,-158,-161c14699,2272,14636,2308,14592,2339v-53,-97,-53,-97,-53,-97c14634,2174,14720,2154,14818,2154v161,,277,68,277,266c15095,2677,15095,2677,15095,2677v,181,5,234,16,262l14992,2939xm14951,2576v-139,6,-139,6,-139,6c14686,2586,14634,2628,14634,2706v,73,47,129,141,129c14864,2835,14919,2793,14951,2761r,-185xm15496,2955v-120,,-173,-68,-173,-168c15323,2289,15323,2289,15323,2289v-128,,-128,,-128,c15195,2174,15195,2174,15195,2174v128,,128,,128,c15323,2002,15323,2002,15323,2002v144,-45,144,-45,144,-45c15467,2174,15467,2174,15467,2174v236,,236,,236,c15656,2289,15656,2289,15656,2289v-189,,-189,,-189,c15467,2739,15467,2739,15467,2739v,63,24,92,74,92c15593,2831,15643,2803,15674,2780v42,98,42,98,42,98c15651,2924,15567,2955,15496,2955xm15930,2586v,136,87,248,240,248c16237,2834,16305,2811,16356,2780v41,96,41,96,41,96c16331,2926,16232,2955,16143,2955v-249,,-364,-196,-364,-409c15779,2326,15907,2154,16103,2154v200,,317,157,317,395c16420,2559,16420,2572,16420,2586r-490,xm16101,2271v-107,,-173,94,-173,204c16268,2475,16268,2475,16268,2475v,-99,-56,-204,-167,-204xm16942,2313v-21,-11,-49,-18,-79,-18c16817,2295,16751,2329,16702,2379v,560,,560,,560c16558,2939,16558,2939,16558,2939v,-765,,-765,,-765c16678,2174,16678,2174,16678,2174v18,86,18,86,18,86c16791,2172,16851,2154,16911,2154v36,,68,13,87,26l16942,2313xe" fillcolor="#4d4f53" stroked="f">
                <v:path arrowok="t" o:connecttype="custom" o:connectlocs="706,2402;3843,1783;4526,0;5516,328;6576,2272;7580,1776;10160,1183;11107,328;12704,2705;13044,1493;14442,916;14145,3609;13755,1512;16845,1127;18378,850;19814,1382;21283,2716;22507,328;24210,850;25825,2457;25251,1609;27812,947;29312,2520;32239,2705;32579,1493;534,6980;3239,6793;2539,5364;4580,5088;6527,5747;6198,6099;7750,6675;8605,5409;9061,4566;10382,6033;12900,5409;13056,4306;14454,4963;15493,5556;16939,6014;18782,6626;19644,4238;20851,5995;22878,5334;23449,5135;26260,5464;26260,5464;27526,5088;29144,5088;32721,5719;31892,6430;34287,4424;34469,5525;34901,6697;36536,4623;37629,6108;38033,5364;39396,5135" o:connectangles="0,0,0,0,0,0,0,0,0,0,0,0,0,0,0,0,0,0,0,0,0,0,0,0,0,0,0,0,0,0,0,0,0,0,0,0,0,0,0,0,0,0,0,0,0,0,0,0,0,0,0,0,0,0,0,0,0,0"/>
                <o:lock v:ext="edit" aspectratio="t" verticies="t"/>
              </v:shape>
              <v:shape id="Red_Outer" o:spid="_x0000_s1028" style="position:absolute;left:-17205;top:2244;width:19507;height:7103;visibility:visible;mso-wrap-style:square;v-text-anchor:top" coordsize="8258,3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/FIcQA&#10;AADbAAAADwAAAGRycy9kb3ducmV2LnhtbESPQYvCMBSE78L+h/AW9qapsuhSjSKC4mEXtetBb4/m&#10;2Rabl9pEbf+9EQSPw8x8w0xmjSnFjWpXWFbQ70UgiFOrC84U7P+X3R8QziNrLC2TgpYczKYfnQnG&#10;2t55R7fEZyJA2MWoIPe+iqV0aU4GXc9WxME72dqgD7LOpK7xHuCmlIMoGkqDBYeFHCta5JSek6tR&#10;4NZ8OMwX35ttu3JteTpe/n6vqNTXZzMfg/DU+Hf41V5rBaM+PL+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fxSHEAAAA2wAAAA8AAAAAAAAAAAAAAAAAmAIAAGRycy9k&#10;b3ducmV2LnhtbFBLBQYAAAAABAAEAPUAAACJAwAAAAA=&#10;" path="m7373,c885,,885,,885,,396,,,396,,885,,2122,,2122,,2122v,489,396,885,885,885c7373,3007,7373,3007,7373,3007v489,,885,-396,885,-885c8258,885,8258,885,8258,885,8258,396,7862,,7373,xm7963,2063v,358,-290,649,-649,649c944,2712,944,2712,944,2712v-359,,-650,-291,-650,-649c294,943,294,943,294,943,294,585,585,295,944,295v6370,,6370,,6370,c7673,295,7963,585,7963,943r,1120xe" fillcolor="#e2001a" stroked="f">
                <v:path arrowok="t" o:connecttype="custom" o:connectlocs="17416,0;2091,0;0,2091;0,5012;2091,7103;17416,7103;19507,5012;19507,2091;17416,0;18810,4873;17277,6406;2230,6406;694,4873;694,2228;2230,697;17277,697;18810,2228;18810,4873" o:connectangles="0,0,0,0,0,0,0,0,0,0,0,0,0,0,0,0,0,0"/>
                <o:lock v:ext="edit" aspectratio="t" verticies="t"/>
              </v:shape>
              <v:shape id="Red_Inner" o:spid="_x0000_s1029" style="position:absolute;left:-16229;top:3220;width:17556;height:5152;visibility:visible;mso-wrap-style:square;v-text-anchor:top" coordsize="7432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yYEsIA&#10;AADbAAAADwAAAGRycy9kb3ducmV2LnhtbESPQYvCMBSE74L/ITzBm6Z62F2qUVQUvInag8dH82yq&#10;zUtpsrX66zeCsMdhZr5h5svOVqKlxpeOFUzGCQji3OmSCwXZeTf6AeEDssbKMSl4koflot+bY6rd&#10;g4/UnkIhIoR9igpMCHUqpc8NWfRjVxNH7+oaiyHKppC6wUeE20pOk+RLWiw5LhisaWMov59+rYLX&#10;/bbD19a0Llyuh322WZ+zw1Gp4aBbzUAE6sJ/+NPeawXfU3h/i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PJgSwgAAANsAAAAPAAAAAAAAAAAAAAAAAJgCAABkcnMvZG93&#10;bnJldi54bWxQSwUGAAAAAAQABAD1AAAAhwMAAAAA&#10;" path="m6901,c531,,531,,531,,237,,,237,,530,,1650,,1650,,1650v,293,237,531,531,531c6901,2181,6901,2181,6901,2181v293,,531,-238,531,-531c7432,530,7432,530,7432,530,7432,237,7194,,6901,xm3893,1548v,130,-106,236,-236,236c2475,1784,2475,1784,2475,1784v-179,,-234,-104,-234,-104c2241,1680,2186,1784,2008,1784v-1182,,-1182,,-1182,c695,1784,589,1678,589,1548v,-1150,,-1150,,-1150c943,398,943,398,943,398v,944,,944,,944c943,1390,983,1430,1032,1430v944,,944,,944,c2024,1430,2064,1390,2064,1342v,-944,,-944,,-944c2418,398,2418,398,2418,398v,944,,944,,944c2418,1390,2458,1430,2507,1430v944,,944,,944,c3499,1430,3539,1390,3539,1342v,-944,,-944,,-944c3893,398,3893,398,3893,398r,1150xm6842,752v-2183,,-2183,,-2183,c4611,752,4571,791,4571,840v,502,,502,,502c4571,1390,4611,1430,4659,1430v1829,,1829,,1829,c6488,1209,6488,1209,6488,1209v-1132,,-1132,,-1132,c5356,973,5356,973,5356,973v1486,,1486,,1486,c6842,1784,6842,1784,6842,1784v-2389,,-2389,,-2389,c4323,1784,4217,1678,4217,1548v,-914,,-914,,-914c4217,503,4323,398,4453,398v2389,,2389,,2389,l6842,752xe" fillcolor="#e2001a" stroked="f">
                <v:path arrowok="t" o:connecttype="custom" o:connectlocs="16302,0;1254,0;0,1252;0,3898;1254,5152;16302,5152;17556,3898;17556,1252;16302,0;9196,3657;8639,4214;5846,4214;5294,3969;4743,4214;1951,4214;1391,3657;1391,940;2228,940;2228,3170;2438,3378;4668,3378;4876,3170;4876,940;5712,940;5712,3170;5922,3378;8152,3378;8360,3170;8360,940;9196,940;9196,3657;16162,1776;11006,1776;10798,1984;10798,3170;11006,3378;15326,3378;15326,2856;12652,2856;12652,2298;16162,2298;16162,4214;10519,4214;9961,3657;9961,1498;10519,940;16162,940;16162,1776" o:connectangles="0,0,0,0,0,0,0,0,0,0,0,0,0,0,0,0,0,0,0,0,0,0,0,0,0,0,0,0,0,0,0,0,0,0,0,0,0,0,0,0,0,0,0,0,0,0,0,0"/>
                <o:lock v:ext="edit" aspectratio="t" verticies="t"/>
              </v:shape>
              <v:shape id="Brown_Text" o:spid="_x0000_s1030" style="position:absolute;left:-17205;top:10814;width:40096;height:2164;visibility:visible;mso-wrap-style:square;v-text-anchor:top" coordsize="16974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6EL8QA&#10;AADbAAAADwAAAGRycy9kb3ducmV2LnhtbESP3WrCQBCF74W+wzIF73QThcSmrlKDSturavsAQ3aa&#10;RLOzIbvG+PbdguDl4fx8nOV6MI3oqXO1ZQXxNAJBXFhdc6ng53s3WYBwHlljY5kU3MjBevU0WmKm&#10;7ZUP1B99KcIIuwwVVN63mZSuqMigm9qWOHi/tjPog+xKqTu8hnHTyFkUJdJgzYFQYUt5RcX5eDEB&#10;8hHXffL5clps8ku6PZ33X/3BKDV+Ht5eQXga/CN8b79rBekc/r+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uhC/EAAAA2wAAAA8AAAAAAAAAAAAAAAAAmAIAAGRycy9k&#10;b3ducmV2LnhtbFBLBQYAAAAABAAEAPUAAACJAwAAAAA=&#10;" path="m,10v268,,268,,268,c459,668,459,668,459,668v2,,2,,2,c689,10,689,10,689,10v255,,255,,255,c1172,668,1172,668,1172,668v2,,2,,2,c1365,10,1365,10,1365,10v268,,268,,268,c1342,906,1342,906,1342,906v-315,,-315,,-315,c818,315,818,315,818,315v-3,,-3,,-3,c606,906,606,906,606,906v-315,,-315,,-315,l,10xm1997,410v,-28,2,-53,6,-75c2008,313,2016,294,2029,278v12,-15,29,-27,52,-35c2103,235,2132,231,2169,231v321,,321,,321,c2527,231,2556,235,2578,243v22,8,40,20,52,35c2642,294,2651,313,2656,335v4,22,7,47,7,75c2663,506,2663,506,2663,506v,33,-3,60,-7,83c2652,612,2644,631,2633,645v-12,14,-28,24,-49,31c2564,683,2537,686,2505,686v-351,,-351,,-351,c2121,686,2095,683,2075,676v-21,-7,-37,-17,-49,-31c2015,631,2007,612,2003,589v-5,-23,-6,-50,-6,-83l1997,410xm1714,592v,66,9,120,27,161c1759,795,1785,828,1819,852v34,24,76,41,124,50c1992,912,2047,916,2109,916v441,,441,,441,c2612,916,2667,912,2716,902v48,-9,90,-26,124,-50c2874,828,2900,795,2918,753v18,-41,26,-95,26,-161c2944,325,2944,325,2944,325v,-66,-8,-119,-26,-162c2900,122,2874,88,2840,64,2806,40,2764,23,2716,14,2667,5,2612,,2550,,2109,,2109,,2109,v-62,,-117,5,-166,14c1895,23,1853,40,1819,64v-34,24,-60,58,-78,99c1723,206,1714,259,1714,325r,267xm3373,410v,-28,2,-53,6,-75c3384,313,3392,294,3405,278v12,-15,29,-27,52,-35c3479,235,3508,231,3545,231v321,,321,,321,c3903,231,3932,235,3954,243v22,8,40,20,52,35c4019,294,4027,313,4032,335v4,22,6,47,6,75c4038,506,4038,506,4038,506v,33,-2,60,-6,83c4028,612,4020,631,4008,645v-11,14,-27,24,-48,31c3940,683,3913,686,3881,686v-351,,-351,,-351,c3498,686,3471,683,3451,676v-21,-7,-37,-17,-49,-31c3391,631,3383,612,3379,589v-4,-23,-6,-50,-6,-83l3373,410xm3091,592v,66,8,120,26,161c3135,795,3161,828,3195,852v34,24,76,41,124,50c3368,912,3423,916,3485,916v441,,441,,441,c3988,916,4043,912,4091,902v49,-9,91,-26,125,-50c4250,828,4276,795,4294,753v18,-41,27,-95,27,-161c4321,325,4321,325,4321,325v,-66,-9,-119,-27,-162c4276,122,4250,88,4216,64,4182,40,4140,23,4091,14,4043,5,3988,,3926,,3485,,3485,,3485,v-62,,-117,5,-166,14c3271,23,3229,40,3195,64v-34,24,-60,58,-78,99c3099,206,3091,259,3091,325r,267xm4771,233v488,,488,,488,c5288,233,5313,235,5334,240v20,5,37,14,50,26c5397,278,5406,294,5412,315v6,20,10,47,10,79c5422,515,5422,515,5422,515v,32,-4,59,-10,79c5406,615,5397,631,5384,643v-13,12,-30,20,-50,25c5313,673,5288,676,5259,676v-488,,-488,,-488,l4771,233xm4496,906v829,,829,,829,c5394,906,5452,900,5499,889v47,-12,86,-30,115,-55c5643,809,5664,776,5677,736v13,-39,19,-86,19,-142c5696,322,5696,322,5696,322v,-55,-6,-103,-19,-142c5664,140,5643,108,5614,83,5585,58,5546,39,5499,28,5452,16,5394,10,5325,10v-829,,-829,,-829,l4496,906xm6284,592v,66,8,120,26,161c6328,795,6354,828,6388,852v35,24,76,41,124,50c6562,912,6617,916,6678,916v331,,331,,331,c7086,916,7153,914,7209,910v55,-4,101,-15,137,-32c7382,860,7408,834,7426,797v17,-36,26,-86,26,-151c7452,391,7452,391,7452,391v-616,,-616,,-616,c6836,577,6836,577,6836,577v341,,341,,341,c7177,603,7177,603,7177,603v,21,-4,39,-12,52c7156,668,7146,678,7132,684v-14,7,-29,11,-46,14c7069,700,7052,700,7033,700v-293,,-293,,-293,c6705,700,6677,698,6654,693v-23,-5,-40,-14,-53,-28c6588,651,6579,632,6574,608v-5,-24,-8,-56,-8,-94c6566,402,6566,402,6566,402v,-38,3,-68,8,-93c6579,285,6588,266,6601,251v13,-13,30,-23,53,-28c6677,218,6705,216,6740,216v298,,298,,298,c7061,216,7080,217,7097,219v17,2,32,6,43,13c7152,239,7162,250,7168,263v6,13,9,31,9,53c7447,316,7447,316,7447,316v,-29,,-29,,-29c7447,244,7443,204,7435,168v-8,-35,-24,-65,-49,-90c7361,53,7326,34,7279,21,7231,7,7169,,7092,,6678,,6678,,6678,v-61,,-116,5,-166,14c6464,23,6423,40,6388,64v-34,24,-60,58,-78,99c6292,206,6284,259,6284,325r,267xm7892,233v429,,429,,429,c8365,233,8397,239,8418,250v20,12,30,37,30,77c8448,357,8448,357,8448,357v,32,-8,55,-23,71c8409,443,8383,451,8347,451v-455,,-455,,-455,l7892,233xm7618,906v274,,274,,274,c7892,673,7892,673,7892,673v432,,432,,432,c8367,673,8397,683,8413,701v16,18,24,50,24,98c8437,906,8437,906,8437,906v274,,274,,274,c8711,754,8711,754,8711,754v,-37,-4,-68,-11,-91c8692,639,8681,620,8667,605v-13,-15,-29,-25,-47,-33c8601,566,8582,560,8562,556v,-3,,-3,,-3c8593,546,8619,536,8639,523v20,-13,36,-28,47,-46c8697,459,8705,437,8709,414v4,-24,6,-51,6,-81c8715,276,8715,276,8715,276v,-40,-4,-77,-12,-109c8695,134,8680,106,8660,83,8640,60,8613,42,8578,30,8543,16,8499,10,8446,10v-828,,-828,,-828,l7618,906xm9163,410v,-28,2,-53,7,-75c9174,313,9183,294,9195,278v12,-15,30,-27,52,-35c9269,235,9298,231,9335,231v322,,322,,322,c9693,231,9722,235,9745,243v22,8,39,20,52,35c9809,294,9817,313,9822,335v5,22,7,47,7,75c9829,506,9829,506,9829,506v,33,-2,60,-7,83c9818,612,9811,631,9799,645v-12,14,-28,24,-48,31c9730,683,9704,686,9672,686v-352,,-352,,-352,c9288,686,9262,683,9241,676v-21,-7,-37,-17,-48,-31c9181,631,9173,612,9169,589v-4,-23,-6,-50,-6,-83l9163,410xm8881,592v,66,9,120,26,161c8925,795,8951,828,8985,852v35,24,76,41,125,50c9159,912,9214,916,9276,916v440,,440,,440,c9778,916,9833,912,9882,902v48,-9,90,-26,124,-50c10041,828,10066,795,10084,753v18,-41,27,-95,27,-161c10111,325,10111,325,10111,325v,-66,-9,-119,-27,-162c10066,122,10041,88,10006,64,9972,40,9930,23,9882,14,9833,5,9778,,9716,,9276,,9276,,9276,v-62,,-117,5,-166,14c9061,23,9020,40,8985,64v-34,24,-60,58,-78,99c8890,206,8881,259,8881,325r,267xm10277,587v,112,29,195,88,249c10424,889,10517,916,10644,916v394,,394,,394,c11165,916,11258,889,11317,836v59,-54,88,-137,88,-249c11405,10,11405,10,11405,10v-275,,-275,,-275,c11130,527,11130,527,11130,527v,57,-11,98,-34,122c11073,674,11033,686,10977,686v-272,,-272,,-272,c10649,686,10609,674,10586,649v-23,-24,-35,-65,-35,-122c10551,10,10551,10,10551,10v-274,,-274,,-274,l10277,587xm11866,233v403,,403,,403,c12311,233,12340,241,12357,258v16,16,25,40,25,70c12382,363,12382,363,12382,363v,26,-7,49,-21,67c12347,449,12325,458,12292,458v-426,,-426,,-426,l11866,233xm11591,906v275,,275,,275,c11866,681,11866,681,11866,681v545,,545,,545,c12460,681,12500,672,12532,655v33,-17,58,-40,78,-67c12629,560,12643,529,12651,495v8,-33,12,-67,12,-101c12663,317,12663,317,12663,317v,-44,-4,-84,-14,-122c12640,158,12623,125,12599,98v-24,-27,-57,-49,-99,-64c12458,18,12404,10,12339,10v-748,,-748,,-748,l11591,906xm13525,233v404,,404,,404,c13971,233,14000,241,14017,258v16,16,24,40,24,70c14041,363,14041,363,14041,363v,26,-6,49,-20,67c14007,449,13984,458,13952,458v-427,,-427,,-427,l13525,233xm13250,906v275,,275,,275,c13525,681,13525,681,13525,681v546,,546,,546,c14120,681,14160,672,14192,655v32,-17,58,-40,78,-67c14289,560,14303,529,14311,495v8,-33,12,-67,12,-101c14323,317,14323,317,14323,317v,-44,-4,-84,-14,-122c14300,158,14283,125,14259,98v-24,-27,-57,-49,-99,-64c14118,18,14064,10,13999,10v-749,,-749,,-749,l13250,906xm14456,675v,48,6,88,19,120c14489,826,14509,850,14538,868v27,18,64,31,108,38c14690,913,14743,916,14806,916v333,,333,,333,c15231,916,15305,913,15363,906v58,-7,103,-20,136,-40c15532,846,15555,817,15567,781v12,-37,19,-86,19,-146c15586,570,15578,519,15563,480v-15,-38,-41,-66,-80,-86c15444,374,15391,362,15322,357v-68,-5,-156,-8,-263,-8c14986,349,14928,349,14885,348v-43,-1,-77,-3,-99,-9c14763,334,14748,326,14742,316v-7,-11,-10,-26,-10,-46c14732,246,14741,229,14760,217v19,-11,44,-16,76,-16c15140,201,15140,201,15140,201v31,,56,2,74,5c15232,210,15246,216,15255,223v8,8,14,17,16,28c15273,263,15274,277,15274,294v274,,274,,274,c15548,265,15548,265,15548,265v,-39,-3,-75,-10,-107c15532,125,15517,97,15493,74v-23,-24,-58,-42,-104,-55c15343,7,15281,,15202,v-383,,-383,,-383,c14732,,14664,8,14615,23v-48,14,-84,35,-108,60c14484,109,14470,139,14465,174v-5,35,-8,73,-8,113c14457,342,14462,388,14471,423v9,35,29,62,61,82c14564,525,14610,539,14671,546v61,8,143,11,247,11c15006,557,15076,558,15127,559v52,1,91,5,117,11c15270,575,15286,583,15293,594v7,11,11,26,11,46c15304,657,15300,671,15294,681v-7,10,-16,17,-27,23c15256,709,15243,712,15229,713v-14,2,-28,2,-43,2c14849,715,14849,715,14849,715v-20,,-37,,-52,-2c14782,711,14770,707,14760,700v-10,-7,-17,-17,-22,-31c14733,656,14731,637,14731,613v-275,,-275,,-275,l14456,675xm15755,906v275,,275,,275,c16030,255,16030,255,16030,255v2,,2,,2,c16548,906,16548,906,16548,906v426,,426,,426,c16974,10,16974,10,16974,10v-275,,-275,,-275,c16699,661,16699,661,16699,661v-2,,-2,,-2,c16181,10,16181,10,16181,10v-426,,-426,,-426,l15755,906xe" fillcolor="#80686f" stroked="f">
                <v:path arrowok="t" o:connecttype="custom" o:connectlocs="2230,24;2426,2140;4717,969;6090,574;6220,1524;4731,1391;4590,2131;6954,1399;4982,0;7968,969;9340,574;9468,1524;7982,1391;7840,2131;10207,1399;8232,0;11270,550;12808,1217;11270,550;13455,1403;10620,24;15775,2164;17603,924;16847,1616;15529,1436;15921,510;17591,747;15775,0;18642,550;19717,1065;19663,1590;20551,1566;20518,1127;20263,71;21720,657;23202,791;22847,1621;21645,969;22951,2164;23820,385;21224,151;25143,2164;26291,1245;24924,24;29249,775;27380,2140;29884,1169;29147,24;33168,775;31299,2140;33805,1169;33068,24;34597,2140;36817,1500;34928,801;35939,487;36704,373;34268,196;35239,1316;36064,1663;34814,1580;37866,602;39446,1562" o:connectangles="0,0,0,0,0,0,0,0,0,0,0,0,0,0,0,0,0,0,0,0,0,0,0,0,0,0,0,0,0,0,0,0,0,0,0,0,0,0,0,0,0,0,0,0,0,0,0,0,0,0,0,0,0,0,0,0,0,0,0,0,0,0,0"/>
                <o:lock v:ext="edit" aspectratio="t" verticies="t"/>
              </v:shape>
              <v:shape id="Blue_Block" o:spid="_x0000_s1031" style="position:absolute;left:3802;top:3220;width:1470;height:5152;visibility:visible;mso-wrap-style:square;v-text-anchor:top" coordsize="622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8fD8YA&#10;AADbAAAADwAAAGRycy9kb3ducmV2LnhtbESPT2vCQBTE74LfYXlCb3WjDVqiq/inhVJ6aeyhvT2z&#10;z2ww+zZmtxq/fVcoeBxm5jfMfNnZWpyp9ZVjBaNhAoK4cLriUsHX7vXxGYQPyBprx6TgSh6Wi35v&#10;jpl2F/6kcx5KESHsM1RgQmgyKX1hyKIfuoY4egfXWgxRtqXULV4i3NZynCQTabHiuGCwoY2h4pj/&#10;WgXvHvcfL9en7U/5vclH43Sd6pNR6mHQrWYgAnXhHv5vv2kF0xRuX+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8fD8YAAADbAAAADwAAAAAAAAAAAAAAAACYAgAAZHJz&#10;L2Rvd25yZXYueG1sUEsFBgAAAAAEAAQA9QAAAIsDAAAAAA==&#10;" path="m622,182v,1816,,1816,,1816c622,2099,540,2181,439,2181v-256,,-256,,-256,c82,2181,,2099,,1998,,182,,182,,182,,82,82,,183,,439,,439,,439,,540,,622,82,622,182e" fillcolor="#003591" stroked="f">
                <v:path arrowok="t" o:connecttype="custom" o:connectlocs="1470,430;1470,4720;1038,5152;432,5152;0,4720;0,430;432,0;1038,0;1470,430" o:connectangles="0,0,0,0,0,0,0,0,0"/>
                <o:lock v:ext="edit" aspectratio="t"/>
              </v:shape>
              <v:shape id="Teal_Block" o:spid="_x0000_s1032" style="position:absolute;left:6739;top:3220;width:1469;height:5152;visibility:visible;mso-wrap-style:square;v-text-anchor:top" coordsize="622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bBNsIA&#10;AADbAAAADwAAAGRycy9kb3ducmV2LnhtbESPQWsCMRSE74L/ITzBm2YVtGVrFCm09NCLu2Kvj81z&#10;s93Ny5JEXf99Iwg9DjPzDbPZDbYTV/KhcaxgMc9AEFdON1wrOJYfs1cQISJr7ByTgjsF2G3How3m&#10;2t34QNci1iJBOOSowMTY51KGypDFMHc9cfLOzluMSfpaao+3BLedXGbZWlpsOC0Y7OndUNUWF6vA&#10;6fv5p137sivKX2M+7eH71BqlppNh/wYi0hD/w8/2l1bwsoLHl/Q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sE2wgAAANsAAAAPAAAAAAAAAAAAAAAAAJgCAABkcnMvZG93&#10;bnJldi54bWxQSwUGAAAAAAQABAD1AAAAhwMAAAAA&#10;" path="m622,182v,1816,,1816,,1816c622,2099,540,2181,439,2181v-256,,-256,,-256,c82,2181,,2099,,1998,,182,,182,,182,,82,82,,183,,439,,439,,439,,540,,622,82,622,182e" fillcolor="#589199" stroked="f">
                <v:path arrowok="t" o:connecttype="custom" o:connectlocs="1469,430;1469,4720;1037,5152;432,5152;0,4720;0,430;432,0;1037,0;1469,430" o:connectangles="0,0,0,0,0,0,0,0,0"/>
                <o:lock v:ext="edit" aspectratio="t"/>
              </v:shape>
              <v:shape id="Green_Block" o:spid="_x0000_s1033" style="position:absolute;left:9677;top:3220;width:1467;height:5152;visibility:visible;mso-wrap-style:square;v-text-anchor:top" coordsize="621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63lMYA&#10;AADbAAAADwAAAGRycy9kb3ducmV2LnhtbESPzWvCQBTE7wX/h+UJvdWNCirRVdRi6aEHv0CPj+wz&#10;H2bfptlNTP/7bqHgcZiZ3zCLVWdK0VLtcssKhoMIBHFidc6pgvNp9zYD4TyyxtIyKfghB6tl72WB&#10;sbYPPlB79KkIEHYxKsi8r2IpXZKRQTewFXHwbrY26IOsU6lrfAS4KeUoiibSYM5hIcOKthkl92Nj&#10;FHzr/fl6GxejzWXfvjdfTfFxmRZKvfa79RyEp84/w//tT61gOoG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63lMYAAADbAAAADwAAAAAAAAAAAAAAAACYAgAAZHJz&#10;L2Rvd25yZXYueG1sUEsFBgAAAAAEAAQA9QAAAIsDAAAAAA==&#10;" path="m621,182v,1816,,1816,,1816c621,2099,539,2181,438,2181v-256,,-256,,-256,c81,2181,,2099,,1998,,182,,182,,182,,82,81,,182,,438,,438,,438,,539,,621,82,621,182e" fillcolor="#8e9300" stroked="f">
                <v:path arrowok="t" o:connecttype="custom" o:connectlocs="1467,430;1467,4720;1035,5152;430,5152;0,4720;0,430;430,0;1035,0;1467,430" o:connectangles="0,0,0,0,0,0,0,0,0"/>
                <o:lock v:ext="edit" aspectratio="t"/>
              </v:shape>
              <v:shape id="Orange_Block" o:spid="_x0000_s1034" style="position:absolute;left:12613;top:3220;width:1467;height:5152;visibility:visible;mso-wrap-style:square;v-text-anchor:top" coordsize="621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rHcIA&#10;AADbAAAADwAAAGRycy9kb3ducmV2LnhtbESPzYrCMBSF94LvEK4wG5mmDmiHahQpCDOCiNWFy0tz&#10;bYvNTWkyWt9+IgguD+fn4yxWvWnEjTpXW1YwiWIQxIXVNZcKTsfN5zcI55E1NpZJwYMcrJbDwQJT&#10;be98oFvuSxFG2KWooPK+TaV0RUUGXWRb4uBdbGfQB9mVUnd4D+OmkV9xPJMGaw6EClvKKiqu+Z8J&#10;kGSsaTve7qdkd+dHlv9m17xV6mPUr+cgPPX+HX61f7SCJIH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CmsdwgAAANsAAAAPAAAAAAAAAAAAAAAAAJgCAABkcnMvZG93&#10;bnJldi54bWxQSwUGAAAAAAQABAD1AAAAhwMAAAAA&#10;" path="m621,182v,1816,,1816,,1816c621,2099,539,2181,438,2181v-256,,-256,,-256,c82,2181,,2099,,1998,,182,,182,,182,,82,82,,182,,438,,438,,438,,539,,621,82,621,182e" fillcolor="#ce8e00" stroked="f">
                <v:path arrowok="t" o:connecttype="custom" o:connectlocs="1467,430;1467,4720;1035,5152;430,5152;0,4720;0,430;430,0;1035,0;1467,430" o:connectangles="0,0,0,0,0,0,0,0,0"/>
                <o:lock v:ext="edit" aspectratio="t"/>
              </v:shape>
              <v:shape id="Ember_Block" o:spid="_x0000_s1035" style="position:absolute;left:15550;top:3220;width:1467;height:5152;visibility:visible;mso-wrap-style:square;v-text-anchor:top" coordsize="621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8xSsIA&#10;AADbAAAADwAAAGRycy9kb3ducmV2LnhtbERPy2rCQBTdF/yH4Qrd1UmFWkkdJZQGgiCtUen2krlN&#10;gpk7MTPm8fedRaHLw3lvdqNpRE+dqy0reF5EIIgLq2suFZxP6dMahPPIGhvLpGAiB7vt7GGDsbYD&#10;H6nPfSlCCLsYFVTet7GUrqjIoFvYljhwP7Yz6APsSqk7HEK4aeQyilbSYM2hocKW3isqrvndKPjS&#10;1/EjPV2+D/v8JblNvWyT7FOpx/mYvIHwNPp/8Z870wpew9jwJfw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zFKwgAAANsAAAAPAAAAAAAAAAAAAAAAAJgCAABkcnMvZG93&#10;bnJldi54bWxQSwUGAAAAAAQABAD1AAAAhwMAAAAA&#10;" path="m621,182v,1816,,1816,,1816c621,2099,540,2181,439,2181v-256,,-256,,-256,c82,2181,,2099,,1998,,182,,182,,182,,82,82,,183,,439,,439,,439,,540,,621,82,621,182e" fillcolor="#c84e00" stroked="f">
                <v:path arrowok="t" o:connecttype="custom" o:connectlocs="1467,430;1467,4720;1037,5152;432,5152;0,4720;0,430;432,0;1037,0;1467,430" o:connectangles="0,0,0,0,0,0,0,0,0"/>
                <o:lock v:ext="edit" aspectratio="t"/>
              </v:shape>
              <v:shape id="Rose_Block" o:spid="_x0000_s1036" style="position:absolute;left:18486;top:3220;width:1469;height:5152;visibility:visible;mso-wrap-style:square;v-text-anchor:top" coordsize="622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oMTsYA&#10;AADbAAAADwAAAGRycy9kb3ducmV2LnhtbESPT2vCQBTE7wW/w/KE3urGHqqNriKCbREs/gdvj+wz&#10;CWbfptltEvvpXaHgcZiZ3zDjaWsKUVPlcssK+r0IBHFidc6pgv1u8TIE4TyyxsIyKbiSg+mk8zTG&#10;WNuGN1RvfSoChF2MCjLvy1hKl2Rk0PVsSRy8s60M+iCrVOoKmwA3hXyNojdpMOewkGFJ84ySy/bX&#10;KPj+HJ5+moNer/5OH7Pj5nBx9XKv1HO3nY1AeGr9I/zf/tIKBu9w/xJ+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oMTsYAAADbAAAADwAAAAAAAAAAAAAAAACYAgAAZHJz&#10;L2Rvd25yZXYueG1sUEsFBgAAAAAEAAQA9QAAAIsDAAAAAA==&#10;" path="m622,182v,1816,,1816,,1816c622,2099,540,2181,439,2181v-256,,-256,,-256,c82,2181,,2099,,1998,,182,,182,,182,,82,82,,183,,439,,439,,439,,540,,622,82,622,182e" fillcolor="#aa272f" stroked="f">
                <v:path arrowok="t" o:connecttype="custom" o:connectlocs="1469,430;1469,4720;1037,5152;432,5152;0,4720;0,430;432,0;1037,0;1469,430" o:connectangles="0,0,0,0,0,0,0,0,0"/>
                <o:lock v:ext="edit" aspectratio="t"/>
              </v:shape>
              <v:shape id="Mud_Block" o:spid="_x0000_s1037" style="position:absolute;left:21422;top:3220;width:1469;height:5152;visibility:visible;mso-wrap-style:square;v-text-anchor:top" coordsize="622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HzsEA&#10;AADbAAAADwAAAGRycy9kb3ducmV2LnhtbERPTUvDQBC9C/0PyxS82U09SEi7LVIseCuNVfA2zY5J&#10;MDub7k7T9d+7B8Hj432vt8kNaqIQe88GlosCFHHjbc+tgdPb/qEEFQXZ4uCZDPxQhO1mdrfGyvob&#10;H2mqpVU5hGOFBjqRsdI6Nh05jAs/EmfuyweHkmFotQ14y+Fu0I9F8aQd9pwbOhxp11HzXV+dgfDR&#10;l5+17NM5TaddfX1/kcuhMOZ+np5XoISS/Iv/3K/WQJnX5y/5B+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Fx87BAAAA2wAAAA8AAAAAAAAAAAAAAAAAmAIAAGRycy9kb3du&#10;cmV2LnhtbFBLBQYAAAAABAAEAPUAAACGAwAAAAA=&#10;" path="m622,182v,1816,,1816,,1816c622,2099,540,2181,439,2181v-256,,-256,,-256,c82,2181,,2099,,1998,,182,,182,,182,,82,82,,183,,439,,439,,439,,540,,622,82,622,182e" fillcolor="#5d3526" stroked="f">
                <v:path arrowok="t" o:connecttype="custom" o:connectlocs="1469,430;1469,4720;1037,5152;432,5152;0,4720;0,430;432,0;1037,0;1469,430" o:connectangles="0,0,0,0,0,0,0,0,0"/>
                <o:lock v:ext="edit" aspectratio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3600" behindDoc="0" locked="1" layoutInCell="1" allowOverlap="1" wp14:anchorId="7B204303" wp14:editId="1FB7B311">
              <wp:simplePos x="0" y="0"/>
              <wp:positionH relativeFrom="page">
                <wp:posOffset>4173855</wp:posOffset>
              </wp:positionH>
              <wp:positionV relativeFrom="page">
                <wp:posOffset>10063480</wp:posOffset>
              </wp:positionV>
              <wp:extent cx="1298575" cy="340995"/>
              <wp:effectExtent l="0" t="0" r="0" b="0"/>
              <wp:wrapNone/>
              <wp:docPr id="13" name="Logo_FHED_p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298575" cy="340995"/>
                        <a:chOff x="-17205" y="-3185"/>
                        <a:chExt cx="40174" cy="10602"/>
                      </a:xfrm>
                    </wpg:grpSpPr>
                    <wps:wsp>
                      <wps:cNvPr id="14" name="Orange_Block"/>
                      <wps:cNvSpPr>
                        <a:spLocks noChangeAspect="1"/>
                      </wps:cNvSpPr>
                      <wps:spPr bwMode="auto">
                        <a:xfrm>
                          <a:off x="-17202" y="-3095"/>
                          <a:ext cx="1677" cy="6742"/>
                        </a:xfrm>
                        <a:custGeom>
                          <a:avLst/>
                          <a:gdLst>
                            <a:gd name="T0" fmla="*/ 0 w 1677"/>
                            <a:gd name="T1" fmla="*/ 6742 h 6742"/>
                            <a:gd name="T2" fmla="*/ 0 w 1677"/>
                            <a:gd name="T3" fmla="*/ 0 h 6742"/>
                            <a:gd name="T4" fmla="*/ 1677 w 1677"/>
                            <a:gd name="T5" fmla="*/ 0 h 6742"/>
                            <a:gd name="T6" fmla="*/ 1677 w 1677"/>
                            <a:gd name="T7" fmla="*/ 6742 h 6742"/>
                            <a:gd name="T8" fmla="*/ 0 w 1677"/>
                            <a:gd name="T9" fmla="*/ 6742 h 6742"/>
                            <a:gd name="T10" fmla="*/ 0 w 1677"/>
                            <a:gd name="T11" fmla="*/ 6742 h 6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77" h="6742">
                              <a:moveTo>
                                <a:pt x="0" y="6742"/>
                              </a:moveTo>
                              <a:lnTo>
                                <a:pt x="0" y="0"/>
                              </a:lnTo>
                              <a:lnTo>
                                <a:pt x="1677" y="0"/>
                              </a:lnTo>
                              <a:lnTo>
                                <a:pt x="1677" y="6742"/>
                              </a:lnTo>
                              <a:lnTo>
                                <a:pt x="0" y="6742"/>
                              </a:lnTo>
                              <a:lnTo>
                                <a:pt x="0" y="67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82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Black_Rect"/>
                      <wps:cNvSpPr>
                        <a:spLocks noChangeAspect="1"/>
                      </wps:cNvSpPr>
                      <wps:spPr bwMode="auto">
                        <a:xfrm>
                          <a:off x="-15320" y="-3095"/>
                          <a:ext cx="5918" cy="6742"/>
                        </a:xfrm>
                        <a:custGeom>
                          <a:avLst/>
                          <a:gdLst>
                            <a:gd name="T0" fmla="*/ 0 w 5918"/>
                            <a:gd name="T1" fmla="*/ 0 h 6742"/>
                            <a:gd name="T2" fmla="*/ 5918 w 5918"/>
                            <a:gd name="T3" fmla="*/ 0 h 6742"/>
                            <a:gd name="T4" fmla="*/ 5918 w 5918"/>
                            <a:gd name="T5" fmla="*/ 6742 h 6742"/>
                            <a:gd name="T6" fmla="*/ 0 w 5918"/>
                            <a:gd name="T7" fmla="*/ 6742 h 6742"/>
                            <a:gd name="T8" fmla="*/ 0 w 5918"/>
                            <a:gd name="T9" fmla="*/ 0 h 6742"/>
                            <a:gd name="T10" fmla="*/ 0 w 5918"/>
                            <a:gd name="T11" fmla="*/ 0 h 6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918" h="6742">
                              <a:moveTo>
                                <a:pt x="0" y="0"/>
                              </a:moveTo>
                              <a:lnTo>
                                <a:pt x="5918" y="0"/>
                              </a:lnTo>
                              <a:lnTo>
                                <a:pt x="5918" y="6742"/>
                              </a:lnTo>
                              <a:lnTo>
                                <a:pt x="0" y="6742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White_Text_F"/>
                      <wps:cNvSpPr>
                        <a:spLocks noChangeAspect="1"/>
                      </wps:cNvSpPr>
                      <wps:spPr bwMode="auto">
                        <a:xfrm>
                          <a:off x="-14705" y="-2429"/>
                          <a:ext cx="4663" cy="2575"/>
                        </a:xfrm>
                        <a:custGeom>
                          <a:avLst/>
                          <a:gdLst>
                            <a:gd name="T0" fmla="*/ 0 w 4663"/>
                            <a:gd name="T1" fmla="*/ 0 h 2575"/>
                            <a:gd name="T2" fmla="*/ 4663 w 4663"/>
                            <a:gd name="T3" fmla="*/ 0 h 2575"/>
                            <a:gd name="T4" fmla="*/ 4663 w 4663"/>
                            <a:gd name="T5" fmla="*/ 652 h 2575"/>
                            <a:gd name="T6" fmla="*/ 1596 w 4663"/>
                            <a:gd name="T7" fmla="*/ 650 h 2575"/>
                            <a:gd name="T8" fmla="*/ 1596 w 4663"/>
                            <a:gd name="T9" fmla="*/ 1294 h 2575"/>
                            <a:gd name="T10" fmla="*/ 4663 w 4663"/>
                            <a:gd name="T11" fmla="*/ 1292 h 2575"/>
                            <a:gd name="T12" fmla="*/ 4663 w 4663"/>
                            <a:gd name="T13" fmla="*/ 1951 h 2575"/>
                            <a:gd name="T14" fmla="*/ 1596 w 4663"/>
                            <a:gd name="T15" fmla="*/ 1946 h 2575"/>
                            <a:gd name="T16" fmla="*/ 1601 w 4663"/>
                            <a:gd name="T17" fmla="*/ 2575 h 2575"/>
                            <a:gd name="T18" fmla="*/ 0 w 4663"/>
                            <a:gd name="T19" fmla="*/ 2575 h 2575"/>
                            <a:gd name="T20" fmla="*/ 0 w 4663"/>
                            <a:gd name="T21" fmla="*/ 0 h 2575"/>
                            <a:gd name="T22" fmla="*/ 0 w 4663"/>
                            <a:gd name="T23" fmla="*/ 0 h 25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663" h="2575">
                              <a:moveTo>
                                <a:pt x="0" y="0"/>
                              </a:moveTo>
                              <a:lnTo>
                                <a:pt x="4663" y="0"/>
                              </a:lnTo>
                              <a:lnTo>
                                <a:pt x="4663" y="652"/>
                              </a:lnTo>
                              <a:lnTo>
                                <a:pt x="1596" y="650"/>
                              </a:lnTo>
                              <a:lnTo>
                                <a:pt x="1596" y="1294"/>
                              </a:lnTo>
                              <a:lnTo>
                                <a:pt x="4663" y="1292"/>
                              </a:lnTo>
                              <a:lnTo>
                                <a:pt x="4663" y="1951"/>
                              </a:lnTo>
                              <a:lnTo>
                                <a:pt x="1596" y="1946"/>
                              </a:lnTo>
                              <a:lnTo>
                                <a:pt x="1601" y="2575"/>
                              </a:lnTo>
                              <a:lnTo>
                                <a:pt x="0" y="2575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White_Text_H"/>
                      <wps:cNvSpPr>
                        <a:spLocks noChangeAspect="1"/>
                      </wps:cNvSpPr>
                      <wps:spPr bwMode="auto">
                        <a:xfrm>
                          <a:off x="-14705" y="429"/>
                          <a:ext cx="4663" cy="2580"/>
                        </a:xfrm>
                        <a:custGeom>
                          <a:avLst/>
                          <a:gdLst>
                            <a:gd name="T0" fmla="*/ 0 w 4663"/>
                            <a:gd name="T1" fmla="*/ 0 h 2580"/>
                            <a:gd name="T2" fmla="*/ 1596 w 4663"/>
                            <a:gd name="T3" fmla="*/ 0 h 2580"/>
                            <a:gd name="T4" fmla="*/ 1596 w 4663"/>
                            <a:gd name="T5" fmla="*/ 735 h 2580"/>
                            <a:gd name="T6" fmla="*/ 3073 w 4663"/>
                            <a:gd name="T7" fmla="*/ 735 h 2580"/>
                            <a:gd name="T8" fmla="*/ 3068 w 4663"/>
                            <a:gd name="T9" fmla="*/ 0 h 2580"/>
                            <a:gd name="T10" fmla="*/ 4663 w 4663"/>
                            <a:gd name="T11" fmla="*/ 0 h 2580"/>
                            <a:gd name="T12" fmla="*/ 4663 w 4663"/>
                            <a:gd name="T13" fmla="*/ 2580 h 2580"/>
                            <a:gd name="T14" fmla="*/ 3073 w 4663"/>
                            <a:gd name="T15" fmla="*/ 2580 h 2580"/>
                            <a:gd name="T16" fmla="*/ 3073 w 4663"/>
                            <a:gd name="T17" fmla="*/ 1382 h 2580"/>
                            <a:gd name="T18" fmla="*/ 1596 w 4663"/>
                            <a:gd name="T19" fmla="*/ 1382 h 2580"/>
                            <a:gd name="T20" fmla="*/ 1596 w 4663"/>
                            <a:gd name="T21" fmla="*/ 2580 h 2580"/>
                            <a:gd name="T22" fmla="*/ 0 w 4663"/>
                            <a:gd name="T23" fmla="*/ 2580 h 2580"/>
                            <a:gd name="T24" fmla="*/ 0 w 4663"/>
                            <a:gd name="T25" fmla="*/ 0 h 2580"/>
                            <a:gd name="T26" fmla="*/ 0 w 4663"/>
                            <a:gd name="T27" fmla="*/ 0 h 25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663" h="2580">
                              <a:moveTo>
                                <a:pt x="0" y="0"/>
                              </a:moveTo>
                              <a:lnTo>
                                <a:pt x="1596" y="0"/>
                              </a:lnTo>
                              <a:lnTo>
                                <a:pt x="1596" y="735"/>
                              </a:lnTo>
                              <a:lnTo>
                                <a:pt x="3073" y="735"/>
                              </a:lnTo>
                              <a:lnTo>
                                <a:pt x="3068" y="0"/>
                              </a:lnTo>
                              <a:lnTo>
                                <a:pt x="4663" y="0"/>
                              </a:lnTo>
                              <a:lnTo>
                                <a:pt x="4663" y="2580"/>
                              </a:lnTo>
                              <a:lnTo>
                                <a:pt x="3073" y="2580"/>
                              </a:lnTo>
                              <a:lnTo>
                                <a:pt x="3073" y="1382"/>
                              </a:lnTo>
                              <a:lnTo>
                                <a:pt x="1596" y="1382"/>
                              </a:lnTo>
                              <a:lnTo>
                                <a:pt x="1596" y="2580"/>
                              </a:lnTo>
                              <a:lnTo>
                                <a:pt x="0" y="258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Blue_Text"/>
                      <wps:cNvSpPr>
                        <a:spLocks noChangeAspect="1" noEditPoints="1"/>
                      </wps:cNvSpPr>
                      <wps:spPr bwMode="auto">
                        <a:xfrm>
                          <a:off x="-17205" y="3933"/>
                          <a:ext cx="7819" cy="3484"/>
                        </a:xfrm>
                        <a:custGeom>
                          <a:avLst/>
                          <a:gdLst>
                            <a:gd name="T0" fmla="*/ 238 w 3310"/>
                            <a:gd name="T1" fmla="*/ 232 h 1475"/>
                            <a:gd name="T2" fmla="*/ 514 w 3310"/>
                            <a:gd name="T3" fmla="*/ 478 h 1475"/>
                            <a:gd name="T4" fmla="*/ 0 w 3310"/>
                            <a:gd name="T5" fmla="*/ 657 h 1475"/>
                            <a:gd name="T6" fmla="*/ 1167 w 3310"/>
                            <a:gd name="T7" fmla="*/ 126 h 1475"/>
                            <a:gd name="T8" fmla="*/ 884 w 3310"/>
                            <a:gd name="T9" fmla="*/ 539 h 1475"/>
                            <a:gd name="T10" fmla="*/ 599 w 3310"/>
                            <a:gd name="T11" fmla="*/ 126 h 1475"/>
                            <a:gd name="T12" fmla="*/ 882 w 3310"/>
                            <a:gd name="T13" fmla="*/ 681 h 1475"/>
                            <a:gd name="T14" fmla="*/ 1167 w 3310"/>
                            <a:gd name="T15" fmla="*/ 126 h 1475"/>
                            <a:gd name="T16" fmla="*/ 1237 w 3310"/>
                            <a:gd name="T17" fmla="*/ 657 h 1475"/>
                            <a:gd name="T18" fmla="*/ 2007 w 3310"/>
                            <a:gd name="T19" fmla="*/ 126 h 1475"/>
                            <a:gd name="T20" fmla="*/ 1713 w 3310"/>
                            <a:gd name="T21" fmla="*/ 21 h 1475"/>
                            <a:gd name="T22" fmla="*/ 1607 w 3310"/>
                            <a:gd name="T23" fmla="*/ 307 h 1475"/>
                            <a:gd name="T24" fmla="*/ 1801 w 3310"/>
                            <a:gd name="T25" fmla="*/ 676 h 1475"/>
                            <a:gd name="T26" fmla="*/ 1974 w 3310"/>
                            <a:gd name="T27" fmla="*/ 526 h 1475"/>
                            <a:gd name="T28" fmla="*/ 1842 w 3310"/>
                            <a:gd name="T29" fmla="*/ 307 h 1475"/>
                            <a:gd name="T30" fmla="*/ 2358 w 3310"/>
                            <a:gd name="T31" fmla="*/ 107 h 1475"/>
                            <a:gd name="T32" fmla="*/ 2354 w 3310"/>
                            <a:gd name="T33" fmla="*/ 676 h 1475"/>
                            <a:gd name="T34" fmla="*/ 2145 w 3310"/>
                            <a:gd name="T35" fmla="*/ 149 h 1475"/>
                            <a:gd name="T36" fmla="*/ 2272 w 3310"/>
                            <a:gd name="T37" fmla="*/ 387 h 1475"/>
                            <a:gd name="T38" fmla="*/ 2426 w 3310"/>
                            <a:gd name="T39" fmla="*/ 404 h 1475"/>
                            <a:gd name="T40" fmla="*/ 2715 w 3310"/>
                            <a:gd name="T41" fmla="*/ 126 h 1475"/>
                            <a:gd name="T42" fmla="*/ 2946 w 3310"/>
                            <a:gd name="T43" fmla="*/ 368 h 1475"/>
                            <a:gd name="T44" fmla="*/ 3073 w 3310"/>
                            <a:gd name="T45" fmla="*/ 379 h 1475"/>
                            <a:gd name="T46" fmla="*/ 3310 w 3310"/>
                            <a:gd name="T47" fmla="*/ 285 h 1475"/>
                            <a:gd name="T48" fmla="*/ 2938 w 3310"/>
                            <a:gd name="T49" fmla="*/ 220 h 1475"/>
                            <a:gd name="T50" fmla="*/ 374 w 3310"/>
                            <a:gd name="T51" fmla="*/ 1117 h 1475"/>
                            <a:gd name="T52" fmla="*/ 614 w 3310"/>
                            <a:gd name="T53" fmla="*/ 710 h 1475"/>
                            <a:gd name="T54" fmla="*/ 240 w 3310"/>
                            <a:gd name="T55" fmla="*/ 934 h 1475"/>
                            <a:gd name="T56" fmla="*/ 0 w 3310"/>
                            <a:gd name="T57" fmla="*/ 1343 h 1475"/>
                            <a:gd name="T58" fmla="*/ 374 w 3310"/>
                            <a:gd name="T59" fmla="*/ 1117 h 1475"/>
                            <a:gd name="T60" fmla="*/ 1296 w 3310"/>
                            <a:gd name="T61" fmla="*/ 1060 h 1475"/>
                            <a:gd name="T62" fmla="*/ 692 w 3310"/>
                            <a:gd name="T63" fmla="*/ 1069 h 1475"/>
                            <a:gd name="T64" fmla="*/ 996 w 3310"/>
                            <a:gd name="T65" fmla="*/ 981 h 1475"/>
                            <a:gd name="T66" fmla="*/ 996 w 3310"/>
                            <a:gd name="T67" fmla="*/ 1196 h 1475"/>
                            <a:gd name="T68" fmla="*/ 1962 w 3310"/>
                            <a:gd name="T69" fmla="*/ 811 h 1475"/>
                            <a:gd name="T70" fmla="*/ 1413 w 3310"/>
                            <a:gd name="T71" fmla="*/ 1452 h 1475"/>
                            <a:gd name="T72" fmla="*/ 1733 w 3310"/>
                            <a:gd name="T73" fmla="*/ 1253 h 1475"/>
                            <a:gd name="T74" fmla="*/ 1564 w 3310"/>
                            <a:gd name="T75" fmla="*/ 1304 h 1475"/>
                            <a:gd name="T76" fmla="*/ 1729 w 3310"/>
                            <a:gd name="T77" fmla="*/ 901 h 1475"/>
                            <a:gd name="T78" fmla="*/ 1962 w 3310"/>
                            <a:gd name="T79" fmla="*/ 811 h 1475"/>
                            <a:gd name="T80" fmla="*/ 1661 w 3310"/>
                            <a:gd name="T81" fmla="*/ 1167 h 1475"/>
                            <a:gd name="T82" fmla="*/ 1665 w 3310"/>
                            <a:gd name="T83" fmla="*/ 977 h 1475"/>
                            <a:gd name="T84" fmla="*/ 2398 w 3310"/>
                            <a:gd name="T85" fmla="*/ 1343 h 1475"/>
                            <a:gd name="T86" fmla="*/ 2235 w 3310"/>
                            <a:gd name="T87" fmla="*/ 1355 h 1475"/>
                            <a:gd name="T88" fmla="*/ 2080 w 3310"/>
                            <a:gd name="T89" fmla="*/ 839 h 1475"/>
                            <a:gd name="T90" fmla="*/ 2398 w 3310"/>
                            <a:gd name="T91" fmla="*/ 902 h 1475"/>
                            <a:gd name="T92" fmla="*/ 2331 w 3310"/>
                            <a:gd name="T93" fmla="*/ 993 h 1475"/>
                            <a:gd name="T94" fmla="*/ 2401 w 3310"/>
                            <a:gd name="T95" fmla="*/ 1084 h 1475"/>
                            <a:gd name="T96" fmla="*/ 2713 w 3310"/>
                            <a:gd name="T97" fmla="*/ 811 h 1475"/>
                            <a:gd name="T98" fmla="*/ 2945 w 3310"/>
                            <a:gd name="T99" fmla="*/ 1053 h 1475"/>
                            <a:gd name="T100" fmla="*/ 3072 w 3310"/>
                            <a:gd name="T101" fmla="*/ 1065 h 1475"/>
                            <a:gd name="T102" fmla="*/ 3308 w 3310"/>
                            <a:gd name="T103" fmla="*/ 971 h 1475"/>
                            <a:gd name="T104" fmla="*/ 2936 w 3310"/>
                            <a:gd name="T105" fmla="*/ 905 h 1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310" h="1475">
                              <a:moveTo>
                                <a:pt x="514" y="25"/>
                              </a:moveTo>
                              <a:cubicBezTo>
                                <a:pt x="514" y="232"/>
                                <a:pt x="514" y="232"/>
                                <a:pt x="514" y="232"/>
                              </a:cubicBezTo>
                              <a:cubicBezTo>
                                <a:pt x="238" y="232"/>
                                <a:pt x="238" y="232"/>
                                <a:pt x="238" y="232"/>
                              </a:cubicBezTo>
                              <a:cubicBezTo>
                                <a:pt x="238" y="300"/>
                                <a:pt x="238" y="300"/>
                                <a:pt x="238" y="300"/>
                              </a:cubicBezTo>
                              <a:cubicBezTo>
                                <a:pt x="514" y="300"/>
                                <a:pt x="514" y="300"/>
                                <a:pt x="514" y="300"/>
                              </a:cubicBezTo>
                              <a:cubicBezTo>
                                <a:pt x="514" y="478"/>
                                <a:pt x="514" y="478"/>
                                <a:pt x="514" y="478"/>
                              </a:cubicBezTo>
                              <a:cubicBezTo>
                                <a:pt x="238" y="478"/>
                                <a:pt x="238" y="478"/>
                                <a:pt x="238" y="478"/>
                              </a:cubicBezTo>
                              <a:cubicBezTo>
                                <a:pt x="238" y="657"/>
                                <a:pt x="238" y="657"/>
                                <a:pt x="238" y="657"/>
                              </a:cubicBezTo>
                              <a:cubicBezTo>
                                <a:pt x="0" y="657"/>
                                <a:pt x="0" y="657"/>
                                <a:pt x="0" y="657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514" y="25"/>
                                <a:pt x="514" y="25"/>
                                <a:pt x="514" y="25"/>
                              </a:cubicBezTo>
                              <a:close/>
                              <a:moveTo>
                                <a:pt x="1167" y="126"/>
                              </a:moveTo>
                              <a:cubicBezTo>
                                <a:pt x="931" y="126"/>
                                <a:pt x="931" y="126"/>
                                <a:pt x="931" y="126"/>
                              </a:cubicBezTo>
                              <a:cubicBezTo>
                                <a:pt x="931" y="469"/>
                                <a:pt x="931" y="469"/>
                                <a:pt x="931" y="469"/>
                              </a:cubicBezTo>
                              <a:cubicBezTo>
                                <a:pt x="931" y="521"/>
                                <a:pt x="919" y="539"/>
                                <a:pt x="884" y="539"/>
                              </a:cubicBezTo>
                              <a:cubicBezTo>
                                <a:pt x="848" y="539"/>
                                <a:pt x="835" y="521"/>
                                <a:pt x="835" y="469"/>
                              </a:cubicBezTo>
                              <a:cubicBezTo>
                                <a:pt x="835" y="126"/>
                                <a:pt x="835" y="126"/>
                                <a:pt x="835" y="126"/>
                              </a:cubicBezTo>
                              <a:cubicBezTo>
                                <a:pt x="599" y="126"/>
                                <a:pt x="599" y="126"/>
                                <a:pt x="599" y="126"/>
                              </a:cubicBezTo>
                              <a:cubicBezTo>
                                <a:pt x="599" y="444"/>
                                <a:pt x="599" y="444"/>
                                <a:pt x="599" y="444"/>
                              </a:cubicBezTo>
                              <a:cubicBezTo>
                                <a:pt x="599" y="516"/>
                                <a:pt x="610" y="566"/>
                                <a:pt x="633" y="595"/>
                              </a:cubicBezTo>
                              <a:cubicBezTo>
                                <a:pt x="675" y="650"/>
                                <a:pt x="764" y="681"/>
                                <a:pt x="882" y="681"/>
                              </a:cubicBezTo>
                              <a:cubicBezTo>
                                <a:pt x="984" y="681"/>
                                <a:pt x="1063" y="659"/>
                                <a:pt x="1111" y="618"/>
                              </a:cubicBezTo>
                              <a:cubicBezTo>
                                <a:pt x="1152" y="584"/>
                                <a:pt x="1167" y="536"/>
                                <a:pt x="1167" y="444"/>
                              </a:cubicBezTo>
                              <a:cubicBezTo>
                                <a:pt x="1167" y="126"/>
                                <a:pt x="1167" y="126"/>
                                <a:pt x="1167" y="126"/>
                              </a:cubicBezTo>
                              <a:close/>
                              <a:moveTo>
                                <a:pt x="1473" y="0"/>
                              </a:moveTo>
                              <a:cubicBezTo>
                                <a:pt x="1237" y="0"/>
                                <a:pt x="1237" y="0"/>
                                <a:pt x="1237" y="0"/>
                              </a:cubicBezTo>
                              <a:cubicBezTo>
                                <a:pt x="1237" y="657"/>
                                <a:pt x="1237" y="657"/>
                                <a:pt x="1237" y="657"/>
                              </a:cubicBezTo>
                              <a:cubicBezTo>
                                <a:pt x="1473" y="657"/>
                                <a:pt x="1473" y="657"/>
                                <a:pt x="1473" y="657"/>
                              </a:cubicBezTo>
                              <a:cubicBezTo>
                                <a:pt x="1473" y="0"/>
                                <a:pt x="1473" y="0"/>
                                <a:pt x="1473" y="0"/>
                              </a:cubicBezTo>
                              <a:close/>
                              <a:moveTo>
                                <a:pt x="2007" y="126"/>
                              </a:moveTo>
                              <a:cubicBezTo>
                                <a:pt x="1842" y="126"/>
                                <a:pt x="1842" y="126"/>
                                <a:pt x="1842" y="126"/>
                              </a:cubicBezTo>
                              <a:cubicBezTo>
                                <a:pt x="1842" y="21"/>
                                <a:pt x="1842" y="21"/>
                                <a:pt x="1842" y="21"/>
                              </a:cubicBezTo>
                              <a:cubicBezTo>
                                <a:pt x="1713" y="21"/>
                                <a:pt x="1713" y="21"/>
                                <a:pt x="1713" y="21"/>
                              </a:cubicBezTo>
                              <a:cubicBezTo>
                                <a:pt x="1640" y="107"/>
                                <a:pt x="1626" y="120"/>
                                <a:pt x="1535" y="195"/>
                              </a:cubicBezTo>
                              <a:cubicBezTo>
                                <a:pt x="1535" y="307"/>
                                <a:pt x="1535" y="307"/>
                                <a:pt x="1535" y="307"/>
                              </a:cubicBezTo>
                              <a:cubicBezTo>
                                <a:pt x="1607" y="307"/>
                                <a:pt x="1607" y="307"/>
                                <a:pt x="1607" y="307"/>
                              </a:cubicBezTo>
                              <a:cubicBezTo>
                                <a:pt x="1607" y="526"/>
                                <a:pt x="1607" y="526"/>
                                <a:pt x="1607" y="526"/>
                              </a:cubicBezTo>
                              <a:cubicBezTo>
                                <a:pt x="1607" y="585"/>
                                <a:pt x="1614" y="608"/>
                                <a:pt x="1640" y="634"/>
                              </a:cubicBezTo>
                              <a:cubicBezTo>
                                <a:pt x="1669" y="663"/>
                                <a:pt x="1719" y="676"/>
                                <a:pt x="1801" y="676"/>
                              </a:cubicBezTo>
                              <a:cubicBezTo>
                                <a:pt x="1859" y="676"/>
                                <a:pt x="1911" y="670"/>
                                <a:pt x="1985" y="657"/>
                              </a:cubicBezTo>
                              <a:cubicBezTo>
                                <a:pt x="1991" y="523"/>
                                <a:pt x="1991" y="523"/>
                                <a:pt x="1991" y="523"/>
                              </a:cubicBezTo>
                              <a:cubicBezTo>
                                <a:pt x="1974" y="526"/>
                                <a:pt x="1974" y="526"/>
                                <a:pt x="1974" y="526"/>
                              </a:cubicBezTo>
                              <a:cubicBezTo>
                                <a:pt x="1935" y="534"/>
                                <a:pt x="1934" y="534"/>
                                <a:pt x="1910" y="534"/>
                              </a:cubicBezTo>
                              <a:cubicBezTo>
                                <a:pt x="1855" y="534"/>
                                <a:pt x="1842" y="521"/>
                                <a:pt x="1842" y="471"/>
                              </a:cubicBezTo>
                              <a:cubicBezTo>
                                <a:pt x="1842" y="307"/>
                                <a:pt x="1842" y="307"/>
                                <a:pt x="1842" y="307"/>
                              </a:cubicBezTo>
                              <a:cubicBezTo>
                                <a:pt x="2007" y="307"/>
                                <a:pt x="2007" y="307"/>
                                <a:pt x="2007" y="307"/>
                              </a:cubicBezTo>
                              <a:cubicBezTo>
                                <a:pt x="2007" y="126"/>
                                <a:pt x="2007" y="126"/>
                                <a:pt x="2007" y="126"/>
                              </a:cubicBezTo>
                              <a:close/>
                              <a:moveTo>
                                <a:pt x="2358" y="107"/>
                              </a:moveTo>
                              <a:cubicBezTo>
                                <a:pt x="2459" y="107"/>
                                <a:pt x="2524" y="124"/>
                                <a:pt x="2573" y="163"/>
                              </a:cubicBezTo>
                              <a:cubicBezTo>
                                <a:pt x="2628" y="207"/>
                                <a:pt x="2651" y="269"/>
                                <a:pt x="2651" y="374"/>
                              </a:cubicBezTo>
                              <a:cubicBezTo>
                                <a:pt x="2651" y="587"/>
                                <a:pt x="2563" y="676"/>
                                <a:pt x="2354" y="676"/>
                              </a:cubicBezTo>
                              <a:cubicBezTo>
                                <a:pt x="2261" y="676"/>
                                <a:pt x="2193" y="660"/>
                                <a:pt x="2146" y="628"/>
                              </a:cubicBezTo>
                              <a:cubicBezTo>
                                <a:pt x="2081" y="582"/>
                                <a:pt x="2047" y="498"/>
                                <a:pt x="2047" y="384"/>
                              </a:cubicBezTo>
                              <a:cubicBezTo>
                                <a:pt x="2047" y="266"/>
                                <a:pt x="2080" y="188"/>
                                <a:pt x="2145" y="149"/>
                              </a:cubicBezTo>
                              <a:cubicBezTo>
                                <a:pt x="2196" y="118"/>
                                <a:pt x="2256" y="107"/>
                                <a:pt x="2358" y="107"/>
                              </a:cubicBezTo>
                              <a:close/>
                              <a:moveTo>
                                <a:pt x="2350" y="296"/>
                              </a:moveTo>
                              <a:cubicBezTo>
                                <a:pt x="2292" y="296"/>
                                <a:pt x="2272" y="320"/>
                                <a:pt x="2272" y="387"/>
                              </a:cubicBezTo>
                              <a:cubicBezTo>
                                <a:pt x="2272" y="426"/>
                                <a:pt x="2276" y="457"/>
                                <a:pt x="2284" y="475"/>
                              </a:cubicBezTo>
                              <a:cubicBezTo>
                                <a:pt x="2294" y="497"/>
                                <a:pt x="2321" y="511"/>
                                <a:pt x="2350" y="511"/>
                              </a:cubicBezTo>
                              <a:cubicBezTo>
                                <a:pt x="2402" y="511"/>
                                <a:pt x="2426" y="476"/>
                                <a:pt x="2426" y="404"/>
                              </a:cubicBezTo>
                              <a:cubicBezTo>
                                <a:pt x="2426" y="323"/>
                                <a:pt x="2407" y="296"/>
                                <a:pt x="2350" y="296"/>
                              </a:cubicBezTo>
                              <a:close/>
                              <a:moveTo>
                                <a:pt x="2932" y="126"/>
                              </a:moveTo>
                              <a:cubicBezTo>
                                <a:pt x="2715" y="126"/>
                                <a:pt x="2715" y="126"/>
                                <a:pt x="2715" y="126"/>
                              </a:cubicBezTo>
                              <a:cubicBezTo>
                                <a:pt x="2715" y="657"/>
                                <a:pt x="2715" y="657"/>
                                <a:pt x="2715" y="657"/>
                              </a:cubicBezTo>
                              <a:cubicBezTo>
                                <a:pt x="2946" y="657"/>
                                <a:pt x="2946" y="657"/>
                                <a:pt x="2946" y="657"/>
                              </a:cubicBezTo>
                              <a:cubicBezTo>
                                <a:pt x="2946" y="368"/>
                                <a:pt x="2946" y="368"/>
                                <a:pt x="2946" y="368"/>
                              </a:cubicBezTo>
                              <a:cubicBezTo>
                                <a:pt x="2946" y="324"/>
                                <a:pt x="2971" y="298"/>
                                <a:pt x="3014" y="298"/>
                              </a:cubicBezTo>
                              <a:cubicBezTo>
                                <a:pt x="3036" y="298"/>
                                <a:pt x="3050" y="304"/>
                                <a:pt x="3062" y="317"/>
                              </a:cubicBezTo>
                              <a:cubicBezTo>
                                <a:pt x="3072" y="329"/>
                                <a:pt x="3072" y="332"/>
                                <a:pt x="3073" y="379"/>
                              </a:cubicBezTo>
                              <a:cubicBezTo>
                                <a:pt x="3073" y="657"/>
                                <a:pt x="3073" y="657"/>
                                <a:pt x="3073" y="657"/>
                              </a:cubicBezTo>
                              <a:cubicBezTo>
                                <a:pt x="3310" y="657"/>
                                <a:pt x="3310" y="657"/>
                                <a:pt x="3310" y="657"/>
                              </a:cubicBezTo>
                              <a:cubicBezTo>
                                <a:pt x="3310" y="285"/>
                                <a:pt x="3310" y="285"/>
                                <a:pt x="3310" y="285"/>
                              </a:cubicBezTo>
                              <a:cubicBezTo>
                                <a:pt x="3310" y="237"/>
                                <a:pt x="3297" y="193"/>
                                <a:pt x="3279" y="170"/>
                              </a:cubicBezTo>
                              <a:cubicBezTo>
                                <a:pt x="3247" y="133"/>
                                <a:pt x="3193" y="114"/>
                                <a:pt x="3116" y="114"/>
                              </a:cubicBezTo>
                              <a:cubicBezTo>
                                <a:pt x="3011" y="114"/>
                                <a:pt x="2955" y="146"/>
                                <a:pt x="2938" y="220"/>
                              </a:cubicBezTo>
                              <a:cubicBezTo>
                                <a:pt x="2932" y="220"/>
                                <a:pt x="2932" y="220"/>
                                <a:pt x="2932" y="220"/>
                              </a:cubicBezTo>
                              <a:cubicBezTo>
                                <a:pt x="2932" y="126"/>
                                <a:pt x="2932" y="126"/>
                                <a:pt x="2932" y="126"/>
                              </a:cubicBezTo>
                              <a:close/>
                              <a:moveTo>
                                <a:pt x="374" y="1117"/>
                              </a:moveTo>
                              <a:cubicBezTo>
                                <a:pt x="374" y="1343"/>
                                <a:pt x="374" y="1343"/>
                                <a:pt x="374" y="1343"/>
                              </a:cubicBezTo>
                              <a:cubicBezTo>
                                <a:pt x="614" y="1343"/>
                                <a:pt x="614" y="1343"/>
                                <a:pt x="614" y="1343"/>
                              </a:cubicBezTo>
                              <a:cubicBezTo>
                                <a:pt x="614" y="710"/>
                                <a:pt x="614" y="710"/>
                                <a:pt x="614" y="710"/>
                              </a:cubicBezTo>
                              <a:cubicBezTo>
                                <a:pt x="374" y="710"/>
                                <a:pt x="374" y="710"/>
                                <a:pt x="374" y="710"/>
                              </a:cubicBezTo>
                              <a:cubicBezTo>
                                <a:pt x="374" y="934"/>
                                <a:pt x="374" y="934"/>
                                <a:pt x="374" y="934"/>
                              </a:cubicBezTo>
                              <a:cubicBezTo>
                                <a:pt x="240" y="934"/>
                                <a:pt x="240" y="934"/>
                                <a:pt x="240" y="934"/>
                              </a:cubicBezTo>
                              <a:cubicBezTo>
                                <a:pt x="240" y="710"/>
                                <a:pt x="240" y="710"/>
                                <a:pt x="240" y="710"/>
                              </a:cubicBezTo>
                              <a:cubicBezTo>
                                <a:pt x="0" y="710"/>
                                <a:pt x="0" y="710"/>
                                <a:pt x="0" y="710"/>
                              </a:cubicBezTo>
                              <a:cubicBezTo>
                                <a:pt x="0" y="1343"/>
                                <a:pt x="0" y="1343"/>
                                <a:pt x="0" y="1343"/>
                              </a:cubicBezTo>
                              <a:cubicBezTo>
                                <a:pt x="240" y="1343"/>
                                <a:pt x="240" y="1343"/>
                                <a:pt x="240" y="1343"/>
                              </a:cubicBezTo>
                              <a:cubicBezTo>
                                <a:pt x="240" y="1117"/>
                                <a:pt x="240" y="1117"/>
                                <a:pt x="240" y="1117"/>
                              </a:cubicBezTo>
                              <a:cubicBezTo>
                                <a:pt x="374" y="1117"/>
                                <a:pt x="374" y="1117"/>
                                <a:pt x="374" y="1117"/>
                              </a:cubicBezTo>
                              <a:close/>
                              <a:moveTo>
                                <a:pt x="1003" y="792"/>
                              </a:moveTo>
                              <a:cubicBezTo>
                                <a:pt x="1104" y="792"/>
                                <a:pt x="1169" y="809"/>
                                <a:pt x="1219" y="848"/>
                              </a:cubicBezTo>
                              <a:cubicBezTo>
                                <a:pt x="1274" y="892"/>
                                <a:pt x="1296" y="955"/>
                                <a:pt x="1296" y="1060"/>
                              </a:cubicBezTo>
                              <a:cubicBezTo>
                                <a:pt x="1296" y="1272"/>
                                <a:pt x="1208" y="1361"/>
                                <a:pt x="1000" y="1361"/>
                              </a:cubicBezTo>
                              <a:cubicBezTo>
                                <a:pt x="907" y="1361"/>
                                <a:pt x="838" y="1345"/>
                                <a:pt x="792" y="1313"/>
                              </a:cubicBezTo>
                              <a:cubicBezTo>
                                <a:pt x="726" y="1267"/>
                                <a:pt x="692" y="1183"/>
                                <a:pt x="692" y="1069"/>
                              </a:cubicBezTo>
                              <a:cubicBezTo>
                                <a:pt x="692" y="952"/>
                                <a:pt x="726" y="874"/>
                                <a:pt x="791" y="834"/>
                              </a:cubicBezTo>
                              <a:cubicBezTo>
                                <a:pt x="841" y="804"/>
                                <a:pt x="901" y="792"/>
                                <a:pt x="1003" y="792"/>
                              </a:cubicBezTo>
                              <a:close/>
                              <a:moveTo>
                                <a:pt x="996" y="981"/>
                              </a:moveTo>
                              <a:cubicBezTo>
                                <a:pt x="938" y="981"/>
                                <a:pt x="917" y="1006"/>
                                <a:pt x="917" y="1072"/>
                              </a:cubicBezTo>
                              <a:cubicBezTo>
                                <a:pt x="917" y="1111"/>
                                <a:pt x="922" y="1142"/>
                                <a:pt x="929" y="1160"/>
                              </a:cubicBezTo>
                              <a:cubicBezTo>
                                <a:pt x="940" y="1182"/>
                                <a:pt x="966" y="1196"/>
                                <a:pt x="996" y="1196"/>
                              </a:cubicBezTo>
                              <a:cubicBezTo>
                                <a:pt x="1047" y="1196"/>
                                <a:pt x="1072" y="1161"/>
                                <a:pt x="1072" y="1089"/>
                              </a:cubicBezTo>
                              <a:cubicBezTo>
                                <a:pt x="1072" y="1009"/>
                                <a:pt x="1053" y="981"/>
                                <a:pt x="996" y="981"/>
                              </a:cubicBezTo>
                              <a:close/>
                              <a:moveTo>
                                <a:pt x="1962" y="811"/>
                              </a:moveTo>
                              <a:cubicBezTo>
                                <a:pt x="1962" y="1253"/>
                                <a:pt x="1962" y="1253"/>
                                <a:pt x="1962" y="1253"/>
                              </a:cubicBezTo>
                              <a:cubicBezTo>
                                <a:pt x="1962" y="1409"/>
                                <a:pt x="1866" y="1475"/>
                                <a:pt x="1642" y="1475"/>
                              </a:cubicBezTo>
                              <a:cubicBezTo>
                                <a:pt x="1569" y="1475"/>
                                <a:pt x="1502" y="1469"/>
                                <a:pt x="1413" y="1452"/>
                              </a:cubicBezTo>
                              <a:cubicBezTo>
                                <a:pt x="1395" y="1327"/>
                                <a:pt x="1395" y="1327"/>
                                <a:pt x="1395" y="1327"/>
                              </a:cubicBezTo>
                              <a:cubicBezTo>
                                <a:pt x="1496" y="1345"/>
                                <a:pt x="1517" y="1348"/>
                                <a:pt x="1568" y="1348"/>
                              </a:cubicBezTo>
                              <a:cubicBezTo>
                                <a:pt x="1685" y="1348"/>
                                <a:pt x="1733" y="1321"/>
                                <a:pt x="1733" y="1253"/>
                              </a:cubicBezTo>
                              <a:cubicBezTo>
                                <a:pt x="1733" y="1205"/>
                                <a:pt x="1733" y="1205"/>
                                <a:pt x="1733" y="1205"/>
                              </a:cubicBezTo>
                              <a:cubicBezTo>
                                <a:pt x="1729" y="1205"/>
                                <a:pt x="1729" y="1205"/>
                                <a:pt x="1729" y="1205"/>
                              </a:cubicBezTo>
                              <a:cubicBezTo>
                                <a:pt x="1703" y="1274"/>
                                <a:pt x="1653" y="1304"/>
                                <a:pt x="1564" y="1304"/>
                              </a:cubicBezTo>
                              <a:cubicBezTo>
                                <a:pt x="1417" y="1304"/>
                                <a:pt x="1359" y="1231"/>
                                <a:pt x="1359" y="1045"/>
                              </a:cubicBezTo>
                              <a:cubicBezTo>
                                <a:pt x="1359" y="876"/>
                                <a:pt x="1424" y="799"/>
                                <a:pt x="1567" y="799"/>
                              </a:cubicBezTo>
                              <a:cubicBezTo>
                                <a:pt x="1661" y="799"/>
                                <a:pt x="1713" y="832"/>
                                <a:pt x="1729" y="901"/>
                              </a:cubicBezTo>
                              <a:cubicBezTo>
                                <a:pt x="1733" y="901"/>
                                <a:pt x="1733" y="901"/>
                                <a:pt x="1733" y="901"/>
                              </a:cubicBezTo>
                              <a:cubicBezTo>
                                <a:pt x="1733" y="811"/>
                                <a:pt x="1733" y="811"/>
                                <a:pt x="1733" y="811"/>
                              </a:cubicBezTo>
                              <a:cubicBezTo>
                                <a:pt x="1962" y="811"/>
                                <a:pt x="1962" y="811"/>
                                <a:pt x="1962" y="811"/>
                              </a:cubicBezTo>
                              <a:close/>
                              <a:moveTo>
                                <a:pt x="1665" y="977"/>
                              </a:moveTo>
                              <a:cubicBezTo>
                                <a:pt x="1614" y="977"/>
                                <a:pt x="1590" y="1007"/>
                                <a:pt x="1590" y="1070"/>
                              </a:cubicBezTo>
                              <a:cubicBezTo>
                                <a:pt x="1590" y="1137"/>
                                <a:pt x="1613" y="1167"/>
                                <a:pt x="1661" y="1167"/>
                              </a:cubicBezTo>
                              <a:cubicBezTo>
                                <a:pt x="1687" y="1167"/>
                                <a:pt x="1710" y="1158"/>
                                <a:pt x="1719" y="1144"/>
                              </a:cubicBezTo>
                              <a:cubicBezTo>
                                <a:pt x="1730" y="1129"/>
                                <a:pt x="1738" y="1096"/>
                                <a:pt x="1738" y="1067"/>
                              </a:cubicBezTo>
                              <a:cubicBezTo>
                                <a:pt x="1738" y="1007"/>
                                <a:pt x="1714" y="977"/>
                                <a:pt x="1665" y="977"/>
                              </a:cubicBezTo>
                              <a:close/>
                              <a:moveTo>
                                <a:pt x="2634" y="811"/>
                              </a:moveTo>
                              <a:cubicBezTo>
                                <a:pt x="2634" y="1343"/>
                                <a:pt x="2634" y="1343"/>
                                <a:pt x="2634" y="1343"/>
                              </a:cubicBezTo>
                              <a:cubicBezTo>
                                <a:pt x="2398" y="1343"/>
                                <a:pt x="2398" y="1343"/>
                                <a:pt x="2398" y="1343"/>
                              </a:cubicBezTo>
                              <a:cubicBezTo>
                                <a:pt x="2398" y="1254"/>
                                <a:pt x="2398" y="1254"/>
                                <a:pt x="2398" y="1254"/>
                              </a:cubicBezTo>
                              <a:cubicBezTo>
                                <a:pt x="2393" y="1254"/>
                                <a:pt x="2393" y="1254"/>
                                <a:pt x="2393" y="1254"/>
                              </a:cubicBezTo>
                              <a:cubicBezTo>
                                <a:pt x="2365" y="1332"/>
                                <a:pt x="2328" y="1355"/>
                                <a:pt x="2235" y="1355"/>
                              </a:cubicBezTo>
                              <a:cubicBezTo>
                                <a:pt x="2158" y="1355"/>
                                <a:pt x="2104" y="1334"/>
                                <a:pt x="2074" y="1292"/>
                              </a:cubicBezTo>
                              <a:cubicBezTo>
                                <a:pt x="2036" y="1240"/>
                                <a:pt x="2018" y="1164"/>
                                <a:pt x="2018" y="1052"/>
                              </a:cubicBezTo>
                              <a:cubicBezTo>
                                <a:pt x="2018" y="950"/>
                                <a:pt x="2038" y="882"/>
                                <a:pt x="2080" y="839"/>
                              </a:cubicBezTo>
                              <a:cubicBezTo>
                                <a:pt x="2113" y="807"/>
                                <a:pt x="2159" y="792"/>
                                <a:pt x="2228" y="792"/>
                              </a:cubicBezTo>
                              <a:cubicBezTo>
                                <a:pt x="2333" y="792"/>
                                <a:pt x="2369" y="817"/>
                                <a:pt x="2393" y="902"/>
                              </a:cubicBezTo>
                              <a:cubicBezTo>
                                <a:pt x="2398" y="902"/>
                                <a:pt x="2398" y="902"/>
                                <a:pt x="2398" y="902"/>
                              </a:cubicBezTo>
                              <a:cubicBezTo>
                                <a:pt x="2398" y="811"/>
                                <a:pt x="2398" y="811"/>
                                <a:pt x="2398" y="811"/>
                              </a:cubicBezTo>
                              <a:cubicBezTo>
                                <a:pt x="2634" y="811"/>
                                <a:pt x="2634" y="811"/>
                                <a:pt x="2634" y="811"/>
                              </a:cubicBezTo>
                              <a:close/>
                              <a:moveTo>
                                <a:pt x="2331" y="993"/>
                              </a:moveTo>
                              <a:cubicBezTo>
                                <a:pt x="2281" y="993"/>
                                <a:pt x="2257" y="1022"/>
                                <a:pt x="2257" y="1083"/>
                              </a:cubicBezTo>
                              <a:cubicBezTo>
                                <a:pt x="2257" y="1153"/>
                                <a:pt x="2281" y="1187"/>
                                <a:pt x="2329" y="1187"/>
                              </a:cubicBezTo>
                              <a:cubicBezTo>
                                <a:pt x="2380" y="1187"/>
                                <a:pt x="2401" y="1157"/>
                                <a:pt x="2401" y="1084"/>
                              </a:cubicBezTo>
                              <a:cubicBezTo>
                                <a:pt x="2401" y="1018"/>
                                <a:pt x="2382" y="993"/>
                                <a:pt x="2331" y="993"/>
                              </a:cubicBezTo>
                              <a:close/>
                              <a:moveTo>
                                <a:pt x="2930" y="811"/>
                              </a:moveTo>
                              <a:cubicBezTo>
                                <a:pt x="2713" y="811"/>
                                <a:pt x="2713" y="811"/>
                                <a:pt x="2713" y="811"/>
                              </a:cubicBezTo>
                              <a:cubicBezTo>
                                <a:pt x="2713" y="1343"/>
                                <a:pt x="2713" y="1343"/>
                                <a:pt x="2713" y="1343"/>
                              </a:cubicBezTo>
                              <a:cubicBezTo>
                                <a:pt x="2945" y="1343"/>
                                <a:pt x="2945" y="1343"/>
                                <a:pt x="2945" y="1343"/>
                              </a:cubicBezTo>
                              <a:cubicBezTo>
                                <a:pt x="2945" y="1053"/>
                                <a:pt x="2945" y="1053"/>
                                <a:pt x="2945" y="1053"/>
                              </a:cubicBezTo>
                              <a:cubicBezTo>
                                <a:pt x="2945" y="1010"/>
                                <a:pt x="2969" y="984"/>
                                <a:pt x="3013" y="984"/>
                              </a:cubicBezTo>
                              <a:cubicBezTo>
                                <a:pt x="3035" y="984"/>
                                <a:pt x="3049" y="990"/>
                                <a:pt x="3060" y="1002"/>
                              </a:cubicBezTo>
                              <a:cubicBezTo>
                                <a:pt x="3071" y="1014"/>
                                <a:pt x="3071" y="1017"/>
                                <a:pt x="3072" y="1065"/>
                              </a:cubicBezTo>
                              <a:cubicBezTo>
                                <a:pt x="3072" y="1343"/>
                                <a:pt x="3072" y="1343"/>
                                <a:pt x="3072" y="1343"/>
                              </a:cubicBezTo>
                              <a:cubicBezTo>
                                <a:pt x="3308" y="1343"/>
                                <a:pt x="3308" y="1343"/>
                                <a:pt x="3308" y="1343"/>
                              </a:cubicBezTo>
                              <a:cubicBezTo>
                                <a:pt x="3308" y="971"/>
                                <a:pt x="3308" y="971"/>
                                <a:pt x="3308" y="971"/>
                              </a:cubicBezTo>
                              <a:cubicBezTo>
                                <a:pt x="3308" y="922"/>
                                <a:pt x="3296" y="879"/>
                                <a:pt x="3278" y="856"/>
                              </a:cubicBezTo>
                              <a:cubicBezTo>
                                <a:pt x="3245" y="818"/>
                                <a:pt x="3191" y="799"/>
                                <a:pt x="3114" y="799"/>
                              </a:cubicBezTo>
                              <a:cubicBezTo>
                                <a:pt x="3009" y="799"/>
                                <a:pt x="2953" y="831"/>
                                <a:pt x="2936" y="905"/>
                              </a:cubicBezTo>
                              <a:cubicBezTo>
                                <a:pt x="2930" y="905"/>
                                <a:pt x="2930" y="905"/>
                                <a:pt x="2930" y="905"/>
                              </a:cubicBezTo>
                              <a:cubicBezTo>
                                <a:pt x="2930" y="811"/>
                                <a:pt x="2930" y="811"/>
                                <a:pt x="2930" y="8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A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Black_Arrows"/>
                      <wps:cNvSpPr>
                        <a:spLocks noChangeAspect="1"/>
                      </wps:cNvSpPr>
                      <wps:spPr bwMode="auto">
                        <a:xfrm>
                          <a:off x="-4624" y="-594"/>
                          <a:ext cx="3815" cy="4626"/>
                        </a:xfrm>
                        <a:custGeom>
                          <a:avLst/>
                          <a:gdLst>
                            <a:gd name="T0" fmla="*/ 334 w 3815"/>
                            <a:gd name="T1" fmla="*/ 3053 h 4626"/>
                            <a:gd name="T2" fmla="*/ 0 w 3815"/>
                            <a:gd name="T3" fmla="*/ 4186 h 4626"/>
                            <a:gd name="T4" fmla="*/ 983 w 3815"/>
                            <a:gd name="T5" fmla="*/ 4586 h 4626"/>
                            <a:gd name="T6" fmla="*/ 846 w 3815"/>
                            <a:gd name="T7" fmla="*/ 4255 h 4626"/>
                            <a:gd name="T8" fmla="*/ 1902 w 3815"/>
                            <a:gd name="T9" fmla="*/ 3716 h 4626"/>
                            <a:gd name="T10" fmla="*/ 2904 w 3815"/>
                            <a:gd name="T11" fmla="*/ 4302 h 4626"/>
                            <a:gd name="T12" fmla="*/ 2724 w 3815"/>
                            <a:gd name="T13" fmla="*/ 4626 h 4626"/>
                            <a:gd name="T14" fmla="*/ 3815 w 3815"/>
                            <a:gd name="T15" fmla="*/ 4333 h 4626"/>
                            <a:gd name="T16" fmla="*/ 3582 w 3815"/>
                            <a:gd name="T17" fmla="*/ 3130 h 4626"/>
                            <a:gd name="T18" fmla="*/ 3367 w 3815"/>
                            <a:gd name="T19" fmla="*/ 3461 h 4626"/>
                            <a:gd name="T20" fmla="*/ 2530 w 3815"/>
                            <a:gd name="T21" fmla="*/ 2967 h 4626"/>
                            <a:gd name="T22" fmla="*/ 2530 w 3815"/>
                            <a:gd name="T23" fmla="*/ 981 h 4626"/>
                            <a:gd name="T24" fmla="*/ 2885 w 3815"/>
                            <a:gd name="T25" fmla="*/ 981 h 4626"/>
                            <a:gd name="T26" fmla="*/ 1937 w 3815"/>
                            <a:gd name="T27" fmla="*/ 0 h 4626"/>
                            <a:gd name="T28" fmla="*/ 1019 w 3815"/>
                            <a:gd name="T29" fmla="*/ 934 h 4626"/>
                            <a:gd name="T30" fmla="*/ 1371 w 3815"/>
                            <a:gd name="T31" fmla="*/ 964 h 4626"/>
                            <a:gd name="T32" fmla="*/ 1371 w 3815"/>
                            <a:gd name="T33" fmla="*/ 2953 h 4626"/>
                            <a:gd name="T34" fmla="*/ 478 w 3815"/>
                            <a:gd name="T35" fmla="*/ 3376 h 4626"/>
                            <a:gd name="T36" fmla="*/ 334 w 3815"/>
                            <a:gd name="T37" fmla="*/ 3053 h 4626"/>
                            <a:gd name="T38" fmla="*/ 334 w 3815"/>
                            <a:gd name="T39" fmla="*/ 3053 h 46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3815" h="4626">
                              <a:moveTo>
                                <a:pt x="334" y="3053"/>
                              </a:moveTo>
                              <a:lnTo>
                                <a:pt x="0" y="4186"/>
                              </a:lnTo>
                              <a:lnTo>
                                <a:pt x="983" y="4586"/>
                              </a:lnTo>
                              <a:lnTo>
                                <a:pt x="846" y="4255"/>
                              </a:lnTo>
                              <a:lnTo>
                                <a:pt x="1902" y="3716"/>
                              </a:lnTo>
                              <a:lnTo>
                                <a:pt x="2904" y="4302"/>
                              </a:lnTo>
                              <a:lnTo>
                                <a:pt x="2724" y="4626"/>
                              </a:lnTo>
                              <a:lnTo>
                                <a:pt x="3815" y="4333"/>
                              </a:lnTo>
                              <a:lnTo>
                                <a:pt x="3582" y="3130"/>
                              </a:lnTo>
                              <a:lnTo>
                                <a:pt x="3367" y="3461"/>
                              </a:lnTo>
                              <a:lnTo>
                                <a:pt x="2530" y="2967"/>
                              </a:lnTo>
                              <a:lnTo>
                                <a:pt x="2530" y="981"/>
                              </a:lnTo>
                              <a:lnTo>
                                <a:pt x="2885" y="981"/>
                              </a:lnTo>
                              <a:lnTo>
                                <a:pt x="1937" y="0"/>
                              </a:lnTo>
                              <a:lnTo>
                                <a:pt x="1019" y="934"/>
                              </a:lnTo>
                              <a:lnTo>
                                <a:pt x="1371" y="964"/>
                              </a:lnTo>
                              <a:lnTo>
                                <a:pt x="1371" y="2953"/>
                              </a:lnTo>
                              <a:lnTo>
                                <a:pt x="478" y="3376"/>
                              </a:lnTo>
                              <a:lnTo>
                                <a:pt x="334" y="3053"/>
                              </a:lnTo>
                              <a:lnTo>
                                <a:pt x="334" y="30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Green_Tree"/>
                      <wps:cNvSpPr>
                        <a:spLocks noChangeAspect="1"/>
                      </wps:cNvSpPr>
                      <wps:spPr bwMode="auto">
                        <a:xfrm>
                          <a:off x="-6461" y="-3185"/>
                          <a:ext cx="7363" cy="5518"/>
                        </a:xfrm>
                        <a:custGeom>
                          <a:avLst/>
                          <a:gdLst>
                            <a:gd name="T0" fmla="*/ 772 w 3117"/>
                            <a:gd name="T1" fmla="*/ 578 h 2336"/>
                            <a:gd name="T2" fmla="*/ 1295 w 3117"/>
                            <a:gd name="T3" fmla="*/ 53 h 2336"/>
                            <a:gd name="T4" fmla="*/ 1725 w 3117"/>
                            <a:gd name="T5" fmla="*/ 214 h 2336"/>
                            <a:gd name="T6" fmla="*/ 2252 w 3117"/>
                            <a:gd name="T7" fmla="*/ 276 h 2336"/>
                            <a:gd name="T8" fmla="*/ 2489 w 3117"/>
                            <a:gd name="T9" fmla="*/ 400 h 2336"/>
                            <a:gd name="T10" fmla="*/ 2994 w 3117"/>
                            <a:gd name="T11" fmla="*/ 1016 h 2336"/>
                            <a:gd name="T12" fmla="*/ 2904 w 3117"/>
                            <a:gd name="T13" fmla="*/ 1409 h 2336"/>
                            <a:gd name="T14" fmla="*/ 2586 w 3117"/>
                            <a:gd name="T15" fmla="*/ 2004 h 2336"/>
                            <a:gd name="T16" fmla="*/ 2248 w 3117"/>
                            <a:gd name="T17" fmla="*/ 2070 h 2336"/>
                            <a:gd name="T18" fmla="*/ 2074 w 3117"/>
                            <a:gd name="T19" fmla="*/ 1446 h 2336"/>
                            <a:gd name="T20" fmla="*/ 1592 w 3117"/>
                            <a:gd name="T21" fmla="*/ 962 h 2336"/>
                            <a:gd name="T22" fmla="*/ 1102 w 3117"/>
                            <a:gd name="T23" fmla="*/ 1516 h 2336"/>
                            <a:gd name="T24" fmla="*/ 1125 w 3117"/>
                            <a:gd name="T25" fmla="*/ 1872 h 2336"/>
                            <a:gd name="T26" fmla="*/ 553 w 3117"/>
                            <a:gd name="T27" fmla="*/ 2145 h 2336"/>
                            <a:gd name="T28" fmla="*/ 427 w 3117"/>
                            <a:gd name="T29" fmla="*/ 1752 h 2336"/>
                            <a:gd name="T30" fmla="*/ 138 w 3117"/>
                            <a:gd name="T31" fmla="*/ 1483 h 2336"/>
                            <a:gd name="T32" fmla="*/ 594 w 3117"/>
                            <a:gd name="T33" fmla="*/ 673 h 2336"/>
                            <a:gd name="T34" fmla="*/ 772 w 3117"/>
                            <a:gd name="T35" fmla="*/ 578 h 2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117" h="2336">
                              <a:moveTo>
                                <a:pt x="772" y="578"/>
                              </a:moveTo>
                              <a:cubicBezTo>
                                <a:pt x="946" y="360"/>
                                <a:pt x="997" y="126"/>
                                <a:pt x="1295" y="53"/>
                              </a:cubicBezTo>
                              <a:cubicBezTo>
                                <a:pt x="1509" y="0"/>
                                <a:pt x="1569" y="96"/>
                                <a:pt x="1725" y="214"/>
                              </a:cubicBezTo>
                              <a:cubicBezTo>
                                <a:pt x="1898" y="345"/>
                                <a:pt x="2066" y="194"/>
                                <a:pt x="2252" y="276"/>
                              </a:cubicBezTo>
                              <a:cubicBezTo>
                                <a:pt x="2331" y="311"/>
                                <a:pt x="2402" y="404"/>
                                <a:pt x="2489" y="400"/>
                              </a:cubicBezTo>
                              <a:cubicBezTo>
                                <a:pt x="2770" y="389"/>
                                <a:pt x="3117" y="595"/>
                                <a:pt x="2994" y="1016"/>
                              </a:cubicBezTo>
                              <a:cubicBezTo>
                                <a:pt x="2957" y="1140"/>
                                <a:pt x="2829" y="1288"/>
                                <a:pt x="2904" y="1409"/>
                              </a:cubicBezTo>
                              <a:cubicBezTo>
                                <a:pt x="3054" y="1649"/>
                                <a:pt x="2925" y="2336"/>
                                <a:pt x="2586" y="2004"/>
                              </a:cubicBezTo>
                              <a:cubicBezTo>
                                <a:pt x="2425" y="1848"/>
                                <a:pt x="2439" y="2097"/>
                                <a:pt x="2248" y="2070"/>
                              </a:cubicBezTo>
                              <a:cubicBezTo>
                                <a:pt x="2026" y="2039"/>
                                <a:pt x="2020" y="1637"/>
                                <a:pt x="2074" y="1446"/>
                              </a:cubicBezTo>
                              <a:cubicBezTo>
                                <a:pt x="1592" y="962"/>
                                <a:pt x="1592" y="962"/>
                                <a:pt x="1592" y="962"/>
                              </a:cubicBezTo>
                              <a:cubicBezTo>
                                <a:pt x="1102" y="1516"/>
                                <a:pt x="1102" y="1516"/>
                                <a:pt x="1102" y="1516"/>
                              </a:cubicBezTo>
                              <a:cubicBezTo>
                                <a:pt x="1085" y="1536"/>
                                <a:pt x="1274" y="1708"/>
                                <a:pt x="1125" y="1872"/>
                              </a:cubicBezTo>
                              <a:cubicBezTo>
                                <a:pt x="956" y="2055"/>
                                <a:pt x="809" y="2230"/>
                                <a:pt x="553" y="2145"/>
                              </a:cubicBezTo>
                              <a:cubicBezTo>
                                <a:pt x="386" y="2089"/>
                                <a:pt x="391" y="1907"/>
                                <a:pt x="427" y="1752"/>
                              </a:cubicBezTo>
                              <a:cubicBezTo>
                                <a:pt x="450" y="1655"/>
                                <a:pt x="184" y="1596"/>
                                <a:pt x="138" y="1483"/>
                              </a:cubicBezTo>
                              <a:cubicBezTo>
                                <a:pt x="0" y="1147"/>
                                <a:pt x="334" y="776"/>
                                <a:pt x="594" y="673"/>
                              </a:cubicBezTo>
                              <a:cubicBezTo>
                                <a:pt x="649" y="651"/>
                                <a:pt x="733" y="627"/>
                                <a:pt x="772" y="57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5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Green_Text"/>
                      <wps:cNvSpPr>
                        <a:spLocks noChangeAspect="1" noEditPoints="1"/>
                      </wps:cNvSpPr>
                      <wps:spPr bwMode="auto">
                        <a:xfrm>
                          <a:off x="-6816" y="4289"/>
                          <a:ext cx="8115" cy="2837"/>
                        </a:xfrm>
                        <a:custGeom>
                          <a:avLst/>
                          <a:gdLst>
                            <a:gd name="T0" fmla="*/ 1447 w 3435"/>
                            <a:gd name="T1" fmla="*/ 10 h 1201"/>
                            <a:gd name="T2" fmla="*/ 1432 w 3435"/>
                            <a:gd name="T3" fmla="*/ 187 h 1201"/>
                            <a:gd name="T4" fmla="*/ 1447 w 3435"/>
                            <a:gd name="T5" fmla="*/ 401 h 1201"/>
                            <a:gd name="T6" fmla="*/ 1575 w 3435"/>
                            <a:gd name="T7" fmla="*/ 440 h 1201"/>
                            <a:gd name="T8" fmla="*/ 1573 w 3435"/>
                            <a:gd name="T9" fmla="*/ 68 h 1201"/>
                            <a:gd name="T10" fmla="*/ 1820 w 3435"/>
                            <a:gd name="T11" fmla="*/ 13 h 1201"/>
                            <a:gd name="T12" fmla="*/ 1869 w 3435"/>
                            <a:gd name="T13" fmla="*/ 158 h 1201"/>
                            <a:gd name="T14" fmla="*/ 1748 w 3435"/>
                            <a:gd name="T15" fmla="*/ 94 h 1201"/>
                            <a:gd name="T16" fmla="*/ 1628 w 3435"/>
                            <a:gd name="T17" fmla="*/ 253 h 1201"/>
                            <a:gd name="T18" fmla="*/ 1749 w 3435"/>
                            <a:gd name="T19" fmla="*/ 410 h 1201"/>
                            <a:gd name="T20" fmla="*/ 1871 w 3435"/>
                            <a:gd name="T21" fmla="*/ 346 h 1201"/>
                            <a:gd name="T22" fmla="*/ 1821 w 3435"/>
                            <a:gd name="T23" fmla="*/ 489 h 1201"/>
                            <a:gd name="T24" fmla="*/ 2318 w 3435"/>
                            <a:gd name="T25" fmla="*/ 436 h 1201"/>
                            <a:gd name="T26" fmla="*/ 1996 w 3435"/>
                            <a:gd name="T27" fmla="*/ 68 h 1201"/>
                            <a:gd name="T28" fmla="*/ 2231 w 3435"/>
                            <a:gd name="T29" fmla="*/ 375 h 1201"/>
                            <a:gd name="T30" fmla="*/ 2230 w 3435"/>
                            <a:gd name="T31" fmla="*/ 128 h 1201"/>
                            <a:gd name="T32" fmla="*/ 2084 w 3435"/>
                            <a:gd name="T33" fmla="*/ 128 h 1201"/>
                            <a:gd name="T34" fmla="*/ 2083 w 3435"/>
                            <a:gd name="T35" fmla="*/ 375 h 1201"/>
                            <a:gd name="T36" fmla="*/ 2231 w 3435"/>
                            <a:gd name="T37" fmla="*/ 375 h 1201"/>
                            <a:gd name="T38" fmla="*/ 233 w 3435"/>
                            <a:gd name="T39" fmla="*/ 1183 h 1201"/>
                            <a:gd name="T40" fmla="*/ 151 w 3435"/>
                            <a:gd name="T41" fmla="*/ 718 h 1201"/>
                            <a:gd name="T42" fmla="*/ 394 w 3435"/>
                            <a:gd name="T43" fmla="*/ 955 h 1201"/>
                            <a:gd name="T44" fmla="*/ 186 w 3435"/>
                            <a:gd name="T45" fmla="*/ 810 h 1201"/>
                            <a:gd name="T46" fmla="*/ 135 w 3435"/>
                            <a:gd name="T47" fmla="*/ 1103 h 1201"/>
                            <a:gd name="T48" fmla="*/ 283 w 3435"/>
                            <a:gd name="T49" fmla="*/ 954 h 1201"/>
                            <a:gd name="T50" fmla="*/ 581 w 3435"/>
                            <a:gd name="T51" fmla="*/ 1192 h 1201"/>
                            <a:gd name="T52" fmla="*/ 638 w 3435"/>
                            <a:gd name="T53" fmla="*/ 901 h 1201"/>
                            <a:gd name="T54" fmla="*/ 1174 w 3435"/>
                            <a:gd name="T55" fmla="*/ 1192 h 1201"/>
                            <a:gd name="T56" fmla="*/ 898 w 3435"/>
                            <a:gd name="T57" fmla="*/ 718 h 1201"/>
                            <a:gd name="T58" fmla="*/ 1278 w 3435"/>
                            <a:gd name="T59" fmla="*/ 718 h 1201"/>
                            <a:gd name="T60" fmla="*/ 1629 w 3435"/>
                            <a:gd name="T61" fmla="*/ 1096 h 1201"/>
                            <a:gd name="T62" fmla="*/ 1492 w 3435"/>
                            <a:gd name="T63" fmla="*/ 718 h 1201"/>
                            <a:gd name="T64" fmla="*/ 1552 w 3435"/>
                            <a:gd name="T65" fmla="*/ 839 h 1201"/>
                            <a:gd name="T66" fmla="*/ 2160 w 3435"/>
                            <a:gd name="T67" fmla="*/ 1192 h 1201"/>
                            <a:gd name="T68" fmla="*/ 1931 w 3435"/>
                            <a:gd name="T69" fmla="*/ 874 h 1201"/>
                            <a:gd name="T70" fmla="*/ 1954 w 3435"/>
                            <a:gd name="T71" fmla="*/ 718 h 1201"/>
                            <a:gd name="T72" fmla="*/ 2267 w 3435"/>
                            <a:gd name="T73" fmla="*/ 1192 h 1201"/>
                            <a:gd name="T74" fmla="*/ 2422 w 3435"/>
                            <a:gd name="T75" fmla="*/ 1108 h 1201"/>
                            <a:gd name="T76" fmla="*/ 2598 w 3435"/>
                            <a:gd name="T77" fmla="*/ 718 h 1201"/>
                            <a:gd name="T78" fmla="*/ 2598 w 3435"/>
                            <a:gd name="T79" fmla="*/ 1108 h 1201"/>
                            <a:gd name="T80" fmla="*/ 2721 w 3435"/>
                            <a:gd name="T81" fmla="*/ 1139 h 1201"/>
                            <a:gd name="T82" fmla="*/ 2720 w 3435"/>
                            <a:gd name="T83" fmla="*/ 774 h 1201"/>
                            <a:gd name="T84" fmla="*/ 2961 w 3435"/>
                            <a:gd name="T85" fmla="*/ 721 h 1201"/>
                            <a:gd name="T86" fmla="*/ 3010 w 3435"/>
                            <a:gd name="T87" fmla="*/ 863 h 1201"/>
                            <a:gd name="T88" fmla="*/ 2891 w 3435"/>
                            <a:gd name="T89" fmla="*/ 800 h 1201"/>
                            <a:gd name="T90" fmla="*/ 2773 w 3435"/>
                            <a:gd name="T91" fmla="*/ 956 h 1201"/>
                            <a:gd name="T92" fmla="*/ 2892 w 3435"/>
                            <a:gd name="T93" fmla="*/ 1109 h 1201"/>
                            <a:gd name="T94" fmla="*/ 3011 w 3435"/>
                            <a:gd name="T95" fmla="*/ 1047 h 1201"/>
                            <a:gd name="T96" fmla="*/ 2962 w 3435"/>
                            <a:gd name="T97" fmla="*/ 1187 h 1201"/>
                            <a:gd name="T98" fmla="*/ 3383 w 3435"/>
                            <a:gd name="T99" fmla="*/ 1157 h 1201"/>
                            <a:gd name="T100" fmla="*/ 3078 w 3435"/>
                            <a:gd name="T101" fmla="*/ 1050 h 1201"/>
                            <a:gd name="T102" fmla="*/ 3270 w 3435"/>
                            <a:gd name="T103" fmla="*/ 1111 h 1201"/>
                            <a:gd name="T104" fmla="*/ 3313 w 3435"/>
                            <a:gd name="T105" fmla="*/ 1038 h 1201"/>
                            <a:gd name="T106" fmla="*/ 3104 w 3435"/>
                            <a:gd name="T107" fmla="*/ 942 h 1201"/>
                            <a:gd name="T108" fmla="*/ 3349 w 3435"/>
                            <a:gd name="T109" fmla="*/ 718 h 1201"/>
                            <a:gd name="T110" fmla="*/ 3345 w 3435"/>
                            <a:gd name="T111" fmla="*/ 812 h 1201"/>
                            <a:gd name="T112" fmla="*/ 3199 w 3435"/>
                            <a:gd name="T113" fmla="*/ 821 h 1201"/>
                            <a:gd name="T114" fmla="*/ 3296 w 3435"/>
                            <a:gd name="T115" fmla="*/ 900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435" h="1201">
                              <a:moveTo>
                                <a:pt x="1447" y="494"/>
                              </a:moveTo>
                              <a:cubicBezTo>
                                <a:pt x="1139" y="494"/>
                                <a:pt x="1139" y="494"/>
                                <a:pt x="1139" y="494"/>
                              </a:cubicBezTo>
                              <a:cubicBezTo>
                                <a:pt x="1139" y="10"/>
                                <a:pt x="1139" y="10"/>
                                <a:pt x="1139" y="10"/>
                              </a:cubicBezTo>
                              <a:cubicBezTo>
                                <a:pt x="1447" y="10"/>
                                <a:pt x="1447" y="10"/>
                                <a:pt x="1447" y="10"/>
                              </a:cubicBezTo>
                              <a:cubicBezTo>
                                <a:pt x="1447" y="104"/>
                                <a:pt x="1447" y="104"/>
                                <a:pt x="1447" y="104"/>
                              </a:cubicBezTo>
                              <a:cubicBezTo>
                                <a:pt x="1248" y="104"/>
                                <a:pt x="1248" y="104"/>
                                <a:pt x="1248" y="104"/>
                              </a:cubicBezTo>
                              <a:cubicBezTo>
                                <a:pt x="1248" y="187"/>
                                <a:pt x="1248" y="187"/>
                                <a:pt x="1248" y="187"/>
                              </a:cubicBezTo>
                              <a:cubicBezTo>
                                <a:pt x="1432" y="187"/>
                                <a:pt x="1432" y="187"/>
                                <a:pt x="1432" y="187"/>
                              </a:cubicBezTo>
                              <a:cubicBezTo>
                                <a:pt x="1432" y="281"/>
                                <a:pt x="1432" y="281"/>
                                <a:pt x="1432" y="281"/>
                              </a:cubicBezTo>
                              <a:cubicBezTo>
                                <a:pt x="1248" y="281"/>
                                <a:pt x="1248" y="281"/>
                                <a:pt x="1248" y="281"/>
                              </a:cubicBezTo>
                              <a:cubicBezTo>
                                <a:pt x="1248" y="401"/>
                                <a:pt x="1248" y="401"/>
                                <a:pt x="1248" y="401"/>
                              </a:cubicBezTo>
                              <a:cubicBezTo>
                                <a:pt x="1447" y="401"/>
                                <a:pt x="1447" y="401"/>
                                <a:pt x="1447" y="401"/>
                              </a:cubicBezTo>
                              <a:lnTo>
                                <a:pt x="1447" y="494"/>
                              </a:lnTo>
                              <a:close/>
                              <a:moveTo>
                                <a:pt x="1731" y="504"/>
                              </a:moveTo>
                              <a:cubicBezTo>
                                <a:pt x="1700" y="504"/>
                                <a:pt x="1670" y="498"/>
                                <a:pt x="1644" y="488"/>
                              </a:cubicBezTo>
                              <a:cubicBezTo>
                                <a:pt x="1617" y="477"/>
                                <a:pt x="1594" y="461"/>
                                <a:pt x="1575" y="440"/>
                              </a:cubicBezTo>
                              <a:cubicBezTo>
                                <a:pt x="1555" y="419"/>
                                <a:pt x="1540" y="393"/>
                                <a:pt x="1530" y="361"/>
                              </a:cubicBezTo>
                              <a:cubicBezTo>
                                <a:pt x="1519" y="330"/>
                                <a:pt x="1514" y="294"/>
                                <a:pt x="1514" y="253"/>
                              </a:cubicBezTo>
                              <a:cubicBezTo>
                                <a:pt x="1514" y="214"/>
                                <a:pt x="1519" y="180"/>
                                <a:pt x="1529" y="148"/>
                              </a:cubicBezTo>
                              <a:cubicBezTo>
                                <a:pt x="1539" y="117"/>
                                <a:pt x="1554" y="90"/>
                                <a:pt x="1573" y="68"/>
                              </a:cubicBezTo>
                              <a:cubicBezTo>
                                <a:pt x="1592" y="47"/>
                                <a:pt x="1615" y="30"/>
                                <a:pt x="1642" y="18"/>
                              </a:cubicBezTo>
                              <a:cubicBezTo>
                                <a:pt x="1669" y="7"/>
                                <a:pt x="1699" y="1"/>
                                <a:pt x="1732" y="1"/>
                              </a:cubicBezTo>
                              <a:cubicBezTo>
                                <a:pt x="1750" y="1"/>
                                <a:pt x="1766" y="2"/>
                                <a:pt x="1780" y="4"/>
                              </a:cubicBezTo>
                              <a:cubicBezTo>
                                <a:pt x="1794" y="6"/>
                                <a:pt x="1808" y="9"/>
                                <a:pt x="1820" y="13"/>
                              </a:cubicBezTo>
                              <a:cubicBezTo>
                                <a:pt x="1833" y="17"/>
                                <a:pt x="1844" y="22"/>
                                <a:pt x="1855" y="27"/>
                              </a:cubicBezTo>
                              <a:cubicBezTo>
                                <a:pt x="1865" y="32"/>
                                <a:pt x="1874" y="37"/>
                                <a:pt x="1882" y="41"/>
                              </a:cubicBezTo>
                              <a:cubicBezTo>
                                <a:pt x="1882" y="158"/>
                                <a:pt x="1882" y="158"/>
                                <a:pt x="1882" y="158"/>
                              </a:cubicBezTo>
                              <a:cubicBezTo>
                                <a:pt x="1869" y="158"/>
                                <a:pt x="1869" y="158"/>
                                <a:pt x="1869" y="158"/>
                              </a:cubicBezTo>
                              <a:cubicBezTo>
                                <a:pt x="1864" y="153"/>
                                <a:pt x="1857" y="147"/>
                                <a:pt x="1849" y="140"/>
                              </a:cubicBezTo>
                              <a:cubicBezTo>
                                <a:pt x="1841" y="133"/>
                                <a:pt x="1832" y="126"/>
                                <a:pt x="1822" y="119"/>
                              </a:cubicBezTo>
                              <a:cubicBezTo>
                                <a:pt x="1811" y="112"/>
                                <a:pt x="1800" y="106"/>
                                <a:pt x="1788" y="101"/>
                              </a:cubicBezTo>
                              <a:cubicBezTo>
                                <a:pt x="1775" y="97"/>
                                <a:pt x="1762" y="94"/>
                                <a:pt x="1748" y="94"/>
                              </a:cubicBezTo>
                              <a:cubicBezTo>
                                <a:pt x="1733" y="94"/>
                                <a:pt x="1718" y="97"/>
                                <a:pt x="1704" y="103"/>
                              </a:cubicBezTo>
                              <a:cubicBezTo>
                                <a:pt x="1690" y="108"/>
                                <a:pt x="1678" y="117"/>
                                <a:pt x="1666" y="130"/>
                              </a:cubicBezTo>
                              <a:cubicBezTo>
                                <a:pt x="1654" y="142"/>
                                <a:pt x="1645" y="159"/>
                                <a:pt x="1638" y="179"/>
                              </a:cubicBezTo>
                              <a:cubicBezTo>
                                <a:pt x="1632" y="199"/>
                                <a:pt x="1628" y="224"/>
                                <a:pt x="1628" y="253"/>
                              </a:cubicBezTo>
                              <a:cubicBezTo>
                                <a:pt x="1628" y="283"/>
                                <a:pt x="1632" y="308"/>
                                <a:pt x="1639" y="329"/>
                              </a:cubicBezTo>
                              <a:cubicBezTo>
                                <a:pt x="1647" y="349"/>
                                <a:pt x="1656" y="365"/>
                                <a:pt x="1668" y="377"/>
                              </a:cubicBezTo>
                              <a:cubicBezTo>
                                <a:pt x="1679" y="389"/>
                                <a:pt x="1692" y="397"/>
                                <a:pt x="1707" y="402"/>
                              </a:cubicBezTo>
                              <a:cubicBezTo>
                                <a:pt x="1721" y="407"/>
                                <a:pt x="1735" y="410"/>
                                <a:pt x="1749" y="410"/>
                              </a:cubicBezTo>
                              <a:cubicBezTo>
                                <a:pt x="1762" y="410"/>
                                <a:pt x="1775" y="408"/>
                                <a:pt x="1789" y="403"/>
                              </a:cubicBezTo>
                              <a:cubicBezTo>
                                <a:pt x="1802" y="398"/>
                                <a:pt x="1814" y="393"/>
                                <a:pt x="1825" y="385"/>
                              </a:cubicBezTo>
                              <a:cubicBezTo>
                                <a:pt x="1834" y="378"/>
                                <a:pt x="1843" y="372"/>
                                <a:pt x="1851" y="365"/>
                              </a:cubicBezTo>
                              <a:cubicBezTo>
                                <a:pt x="1859" y="358"/>
                                <a:pt x="1865" y="351"/>
                                <a:pt x="1871" y="346"/>
                              </a:cubicBezTo>
                              <a:cubicBezTo>
                                <a:pt x="1882" y="346"/>
                                <a:pt x="1882" y="346"/>
                                <a:pt x="1882" y="346"/>
                              </a:cubicBezTo>
                              <a:cubicBezTo>
                                <a:pt x="1882" y="462"/>
                                <a:pt x="1882" y="462"/>
                                <a:pt x="1882" y="462"/>
                              </a:cubicBezTo>
                              <a:cubicBezTo>
                                <a:pt x="1871" y="467"/>
                                <a:pt x="1861" y="472"/>
                                <a:pt x="1851" y="477"/>
                              </a:cubicBezTo>
                              <a:cubicBezTo>
                                <a:pt x="1842" y="482"/>
                                <a:pt x="1831" y="486"/>
                                <a:pt x="1821" y="489"/>
                              </a:cubicBezTo>
                              <a:cubicBezTo>
                                <a:pt x="1807" y="494"/>
                                <a:pt x="1794" y="497"/>
                                <a:pt x="1782" y="500"/>
                              </a:cubicBezTo>
                              <a:cubicBezTo>
                                <a:pt x="1769" y="502"/>
                                <a:pt x="1753" y="504"/>
                                <a:pt x="1731" y="504"/>
                              </a:cubicBezTo>
                              <a:close/>
                              <a:moveTo>
                                <a:pt x="2377" y="252"/>
                              </a:moveTo>
                              <a:cubicBezTo>
                                <a:pt x="2377" y="329"/>
                                <a:pt x="2357" y="391"/>
                                <a:pt x="2318" y="436"/>
                              </a:cubicBezTo>
                              <a:cubicBezTo>
                                <a:pt x="2279" y="481"/>
                                <a:pt x="2226" y="504"/>
                                <a:pt x="2157" y="504"/>
                              </a:cubicBezTo>
                              <a:cubicBezTo>
                                <a:pt x="2089" y="504"/>
                                <a:pt x="2035" y="481"/>
                                <a:pt x="1996" y="436"/>
                              </a:cubicBezTo>
                              <a:cubicBezTo>
                                <a:pt x="1957" y="391"/>
                                <a:pt x="1938" y="329"/>
                                <a:pt x="1938" y="252"/>
                              </a:cubicBezTo>
                              <a:cubicBezTo>
                                <a:pt x="1938" y="174"/>
                                <a:pt x="1957" y="113"/>
                                <a:pt x="1996" y="68"/>
                              </a:cubicBezTo>
                              <a:cubicBezTo>
                                <a:pt x="2035" y="23"/>
                                <a:pt x="2089" y="0"/>
                                <a:pt x="2157" y="0"/>
                              </a:cubicBezTo>
                              <a:cubicBezTo>
                                <a:pt x="2225" y="0"/>
                                <a:pt x="2279" y="23"/>
                                <a:pt x="2318" y="68"/>
                              </a:cubicBezTo>
                              <a:cubicBezTo>
                                <a:pt x="2357" y="113"/>
                                <a:pt x="2377" y="174"/>
                                <a:pt x="2377" y="252"/>
                              </a:cubicBezTo>
                              <a:close/>
                              <a:moveTo>
                                <a:pt x="2231" y="375"/>
                              </a:moveTo>
                              <a:cubicBezTo>
                                <a:pt x="2242" y="360"/>
                                <a:pt x="2250" y="343"/>
                                <a:pt x="2255" y="323"/>
                              </a:cubicBezTo>
                              <a:cubicBezTo>
                                <a:pt x="2260" y="303"/>
                                <a:pt x="2262" y="279"/>
                                <a:pt x="2262" y="252"/>
                              </a:cubicBezTo>
                              <a:cubicBezTo>
                                <a:pt x="2262" y="223"/>
                                <a:pt x="2260" y="198"/>
                                <a:pt x="2254" y="178"/>
                              </a:cubicBezTo>
                              <a:cubicBezTo>
                                <a:pt x="2248" y="157"/>
                                <a:pt x="2240" y="141"/>
                                <a:pt x="2230" y="128"/>
                              </a:cubicBezTo>
                              <a:cubicBezTo>
                                <a:pt x="2221" y="116"/>
                                <a:pt x="2210" y="106"/>
                                <a:pt x="2197" y="100"/>
                              </a:cubicBezTo>
                              <a:cubicBezTo>
                                <a:pt x="2184" y="94"/>
                                <a:pt x="2171" y="91"/>
                                <a:pt x="2157" y="91"/>
                              </a:cubicBezTo>
                              <a:cubicBezTo>
                                <a:pt x="2143" y="91"/>
                                <a:pt x="2130" y="94"/>
                                <a:pt x="2118" y="100"/>
                              </a:cubicBezTo>
                              <a:cubicBezTo>
                                <a:pt x="2106" y="105"/>
                                <a:pt x="2094" y="115"/>
                                <a:pt x="2084" y="128"/>
                              </a:cubicBezTo>
                              <a:cubicBezTo>
                                <a:pt x="2075" y="140"/>
                                <a:pt x="2067" y="157"/>
                                <a:pt x="2061" y="178"/>
                              </a:cubicBezTo>
                              <a:cubicBezTo>
                                <a:pt x="2055" y="199"/>
                                <a:pt x="2052" y="224"/>
                                <a:pt x="2052" y="252"/>
                              </a:cubicBezTo>
                              <a:cubicBezTo>
                                <a:pt x="2052" y="281"/>
                                <a:pt x="2055" y="306"/>
                                <a:pt x="2060" y="326"/>
                              </a:cubicBezTo>
                              <a:cubicBezTo>
                                <a:pt x="2066" y="346"/>
                                <a:pt x="2074" y="363"/>
                                <a:pt x="2083" y="375"/>
                              </a:cubicBezTo>
                              <a:cubicBezTo>
                                <a:pt x="2093" y="388"/>
                                <a:pt x="2104" y="397"/>
                                <a:pt x="2117" y="404"/>
                              </a:cubicBezTo>
                              <a:cubicBezTo>
                                <a:pt x="2130" y="410"/>
                                <a:pt x="2143" y="413"/>
                                <a:pt x="2157" y="413"/>
                              </a:cubicBezTo>
                              <a:cubicBezTo>
                                <a:pt x="2172" y="413"/>
                                <a:pt x="2185" y="410"/>
                                <a:pt x="2198" y="404"/>
                              </a:cubicBezTo>
                              <a:cubicBezTo>
                                <a:pt x="2210" y="397"/>
                                <a:pt x="2222" y="388"/>
                                <a:pt x="2231" y="375"/>
                              </a:cubicBezTo>
                              <a:close/>
                              <a:moveTo>
                                <a:pt x="394" y="955"/>
                              </a:moveTo>
                              <a:cubicBezTo>
                                <a:pt x="394" y="999"/>
                                <a:pt x="385" y="1039"/>
                                <a:pt x="367" y="1074"/>
                              </a:cubicBezTo>
                              <a:cubicBezTo>
                                <a:pt x="349" y="1109"/>
                                <a:pt x="327" y="1135"/>
                                <a:pt x="300" y="1154"/>
                              </a:cubicBezTo>
                              <a:cubicBezTo>
                                <a:pt x="280" y="1168"/>
                                <a:pt x="257" y="1178"/>
                                <a:pt x="233" y="1183"/>
                              </a:cubicBezTo>
                              <a:cubicBezTo>
                                <a:pt x="209" y="1189"/>
                                <a:pt x="180" y="1192"/>
                                <a:pt x="147" y="1192"/>
                              </a:cubicBezTo>
                              <a:cubicBezTo>
                                <a:pt x="0" y="1192"/>
                                <a:pt x="0" y="1192"/>
                                <a:pt x="0" y="1192"/>
                              </a:cubicBezTo>
                              <a:cubicBezTo>
                                <a:pt x="0" y="718"/>
                                <a:pt x="0" y="718"/>
                                <a:pt x="0" y="718"/>
                              </a:cubicBezTo>
                              <a:cubicBezTo>
                                <a:pt x="151" y="718"/>
                                <a:pt x="151" y="718"/>
                                <a:pt x="151" y="718"/>
                              </a:cubicBezTo>
                              <a:cubicBezTo>
                                <a:pt x="185" y="718"/>
                                <a:pt x="214" y="721"/>
                                <a:pt x="239" y="728"/>
                              </a:cubicBezTo>
                              <a:cubicBezTo>
                                <a:pt x="264" y="734"/>
                                <a:pt x="284" y="743"/>
                                <a:pt x="301" y="755"/>
                              </a:cubicBezTo>
                              <a:cubicBezTo>
                                <a:pt x="330" y="775"/>
                                <a:pt x="352" y="802"/>
                                <a:pt x="369" y="836"/>
                              </a:cubicBezTo>
                              <a:cubicBezTo>
                                <a:pt x="386" y="869"/>
                                <a:pt x="394" y="910"/>
                                <a:pt x="394" y="955"/>
                              </a:cubicBezTo>
                              <a:close/>
                              <a:moveTo>
                                <a:pt x="283" y="954"/>
                              </a:moveTo>
                              <a:cubicBezTo>
                                <a:pt x="283" y="923"/>
                                <a:pt x="278" y="896"/>
                                <a:pt x="268" y="874"/>
                              </a:cubicBezTo>
                              <a:cubicBezTo>
                                <a:pt x="258" y="852"/>
                                <a:pt x="242" y="835"/>
                                <a:pt x="220" y="822"/>
                              </a:cubicBezTo>
                              <a:cubicBezTo>
                                <a:pt x="209" y="816"/>
                                <a:pt x="198" y="812"/>
                                <a:pt x="186" y="810"/>
                              </a:cubicBezTo>
                              <a:cubicBezTo>
                                <a:pt x="175" y="807"/>
                                <a:pt x="158" y="806"/>
                                <a:pt x="135" y="806"/>
                              </a:cubicBezTo>
                              <a:cubicBezTo>
                                <a:pt x="107" y="806"/>
                                <a:pt x="107" y="806"/>
                                <a:pt x="107" y="806"/>
                              </a:cubicBezTo>
                              <a:cubicBezTo>
                                <a:pt x="107" y="1103"/>
                                <a:pt x="107" y="1103"/>
                                <a:pt x="107" y="1103"/>
                              </a:cubicBezTo>
                              <a:cubicBezTo>
                                <a:pt x="135" y="1103"/>
                                <a:pt x="135" y="1103"/>
                                <a:pt x="135" y="1103"/>
                              </a:cubicBezTo>
                              <a:cubicBezTo>
                                <a:pt x="160" y="1103"/>
                                <a:pt x="179" y="1102"/>
                                <a:pt x="191" y="1099"/>
                              </a:cubicBezTo>
                              <a:cubicBezTo>
                                <a:pt x="203" y="1096"/>
                                <a:pt x="214" y="1091"/>
                                <a:pt x="226" y="1084"/>
                              </a:cubicBezTo>
                              <a:cubicBezTo>
                                <a:pt x="245" y="1072"/>
                                <a:pt x="260" y="1055"/>
                                <a:pt x="269" y="1033"/>
                              </a:cubicBezTo>
                              <a:cubicBezTo>
                                <a:pt x="278" y="1012"/>
                                <a:pt x="283" y="986"/>
                                <a:pt x="283" y="954"/>
                              </a:cubicBezTo>
                              <a:close/>
                              <a:moveTo>
                                <a:pt x="843" y="718"/>
                              </a:moveTo>
                              <a:cubicBezTo>
                                <a:pt x="689" y="1008"/>
                                <a:pt x="689" y="1008"/>
                                <a:pt x="689" y="1008"/>
                              </a:cubicBezTo>
                              <a:cubicBezTo>
                                <a:pt x="689" y="1192"/>
                                <a:pt x="689" y="1192"/>
                                <a:pt x="689" y="1192"/>
                              </a:cubicBezTo>
                              <a:cubicBezTo>
                                <a:pt x="581" y="1192"/>
                                <a:pt x="581" y="1192"/>
                                <a:pt x="581" y="1192"/>
                              </a:cubicBezTo>
                              <a:cubicBezTo>
                                <a:pt x="581" y="1014"/>
                                <a:pt x="581" y="1014"/>
                                <a:pt x="581" y="1014"/>
                              </a:cubicBezTo>
                              <a:cubicBezTo>
                                <a:pt x="425" y="718"/>
                                <a:pt x="425" y="718"/>
                                <a:pt x="425" y="718"/>
                              </a:cubicBezTo>
                              <a:cubicBezTo>
                                <a:pt x="548" y="718"/>
                                <a:pt x="548" y="718"/>
                                <a:pt x="548" y="718"/>
                              </a:cubicBezTo>
                              <a:cubicBezTo>
                                <a:pt x="638" y="901"/>
                                <a:pt x="638" y="901"/>
                                <a:pt x="638" y="901"/>
                              </a:cubicBezTo>
                              <a:cubicBezTo>
                                <a:pt x="724" y="718"/>
                                <a:pt x="724" y="718"/>
                                <a:pt x="724" y="718"/>
                              </a:cubicBezTo>
                              <a:lnTo>
                                <a:pt x="843" y="718"/>
                              </a:lnTo>
                              <a:close/>
                              <a:moveTo>
                                <a:pt x="1278" y="1192"/>
                              </a:moveTo>
                              <a:cubicBezTo>
                                <a:pt x="1174" y="1192"/>
                                <a:pt x="1174" y="1192"/>
                                <a:pt x="1174" y="1192"/>
                              </a:cubicBezTo>
                              <a:cubicBezTo>
                                <a:pt x="997" y="866"/>
                                <a:pt x="997" y="866"/>
                                <a:pt x="997" y="866"/>
                              </a:cubicBezTo>
                              <a:cubicBezTo>
                                <a:pt x="997" y="1192"/>
                                <a:pt x="997" y="1192"/>
                                <a:pt x="997" y="1192"/>
                              </a:cubicBezTo>
                              <a:cubicBezTo>
                                <a:pt x="898" y="1192"/>
                                <a:pt x="898" y="1192"/>
                                <a:pt x="898" y="1192"/>
                              </a:cubicBezTo>
                              <a:cubicBezTo>
                                <a:pt x="898" y="718"/>
                                <a:pt x="898" y="718"/>
                                <a:pt x="898" y="718"/>
                              </a:cubicBezTo>
                              <a:cubicBezTo>
                                <a:pt x="1027" y="718"/>
                                <a:pt x="1027" y="718"/>
                                <a:pt x="1027" y="718"/>
                              </a:cubicBezTo>
                              <a:cubicBezTo>
                                <a:pt x="1179" y="989"/>
                                <a:pt x="1179" y="989"/>
                                <a:pt x="1179" y="989"/>
                              </a:cubicBezTo>
                              <a:cubicBezTo>
                                <a:pt x="1179" y="718"/>
                                <a:pt x="1179" y="718"/>
                                <a:pt x="1179" y="718"/>
                              </a:cubicBezTo>
                              <a:cubicBezTo>
                                <a:pt x="1278" y="718"/>
                                <a:pt x="1278" y="718"/>
                                <a:pt x="1278" y="718"/>
                              </a:cubicBezTo>
                              <a:lnTo>
                                <a:pt x="1278" y="1192"/>
                              </a:lnTo>
                              <a:close/>
                              <a:moveTo>
                                <a:pt x="1769" y="1192"/>
                              </a:moveTo>
                              <a:cubicBezTo>
                                <a:pt x="1658" y="1192"/>
                                <a:pt x="1658" y="1192"/>
                                <a:pt x="1658" y="1192"/>
                              </a:cubicBezTo>
                              <a:cubicBezTo>
                                <a:pt x="1629" y="1096"/>
                                <a:pt x="1629" y="1096"/>
                                <a:pt x="1629" y="1096"/>
                              </a:cubicBezTo>
                              <a:cubicBezTo>
                                <a:pt x="1475" y="1096"/>
                                <a:pt x="1475" y="1096"/>
                                <a:pt x="1475" y="1096"/>
                              </a:cubicBezTo>
                              <a:cubicBezTo>
                                <a:pt x="1446" y="1192"/>
                                <a:pt x="1446" y="1192"/>
                                <a:pt x="1446" y="1192"/>
                              </a:cubicBezTo>
                              <a:cubicBezTo>
                                <a:pt x="1337" y="1192"/>
                                <a:pt x="1337" y="1192"/>
                                <a:pt x="1337" y="1192"/>
                              </a:cubicBezTo>
                              <a:cubicBezTo>
                                <a:pt x="1492" y="718"/>
                                <a:pt x="1492" y="718"/>
                                <a:pt x="1492" y="718"/>
                              </a:cubicBezTo>
                              <a:cubicBezTo>
                                <a:pt x="1616" y="718"/>
                                <a:pt x="1616" y="718"/>
                                <a:pt x="1616" y="718"/>
                              </a:cubicBezTo>
                              <a:lnTo>
                                <a:pt x="1769" y="1192"/>
                              </a:lnTo>
                              <a:close/>
                              <a:moveTo>
                                <a:pt x="1603" y="1009"/>
                              </a:moveTo>
                              <a:cubicBezTo>
                                <a:pt x="1552" y="839"/>
                                <a:pt x="1552" y="839"/>
                                <a:pt x="1552" y="839"/>
                              </a:cubicBezTo>
                              <a:cubicBezTo>
                                <a:pt x="1501" y="1009"/>
                                <a:pt x="1501" y="1009"/>
                                <a:pt x="1501" y="1009"/>
                              </a:cubicBezTo>
                              <a:lnTo>
                                <a:pt x="1603" y="1009"/>
                              </a:lnTo>
                              <a:close/>
                              <a:moveTo>
                                <a:pt x="2267" y="1192"/>
                              </a:moveTo>
                              <a:cubicBezTo>
                                <a:pt x="2160" y="1192"/>
                                <a:pt x="2160" y="1192"/>
                                <a:pt x="2160" y="1192"/>
                              </a:cubicBezTo>
                              <a:cubicBezTo>
                                <a:pt x="2160" y="874"/>
                                <a:pt x="2160" y="874"/>
                                <a:pt x="2160" y="874"/>
                              </a:cubicBezTo>
                              <a:cubicBezTo>
                                <a:pt x="2082" y="1080"/>
                                <a:pt x="2082" y="1080"/>
                                <a:pt x="2082" y="1080"/>
                              </a:cubicBezTo>
                              <a:cubicBezTo>
                                <a:pt x="2008" y="1080"/>
                                <a:pt x="2008" y="1080"/>
                                <a:pt x="2008" y="1080"/>
                              </a:cubicBezTo>
                              <a:cubicBezTo>
                                <a:pt x="1931" y="874"/>
                                <a:pt x="1931" y="874"/>
                                <a:pt x="1931" y="874"/>
                              </a:cubicBezTo>
                              <a:cubicBezTo>
                                <a:pt x="1931" y="1192"/>
                                <a:pt x="1931" y="1192"/>
                                <a:pt x="1931" y="1192"/>
                              </a:cubicBezTo>
                              <a:cubicBezTo>
                                <a:pt x="1829" y="1192"/>
                                <a:pt x="1829" y="1192"/>
                                <a:pt x="1829" y="1192"/>
                              </a:cubicBezTo>
                              <a:cubicBezTo>
                                <a:pt x="1829" y="718"/>
                                <a:pt x="1829" y="718"/>
                                <a:pt x="1829" y="718"/>
                              </a:cubicBezTo>
                              <a:cubicBezTo>
                                <a:pt x="1954" y="718"/>
                                <a:pt x="1954" y="718"/>
                                <a:pt x="1954" y="718"/>
                              </a:cubicBezTo>
                              <a:cubicBezTo>
                                <a:pt x="2048" y="956"/>
                                <a:pt x="2048" y="956"/>
                                <a:pt x="2048" y="956"/>
                              </a:cubicBezTo>
                              <a:cubicBezTo>
                                <a:pt x="2142" y="718"/>
                                <a:pt x="2142" y="718"/>
                                <a:pt x="2142" y="718"/>
                              </a:cubicBezTo>
                              <a:cubicBezTo>
                                <a:pt x="2267" y="718"/>
                                <a:pt x="2267" y="718"/>
                                <a:pt x="2267" y="718"/>
                              </a:cubicBezTo>
                              <a:lnTo>
                                <a:pt x="2267" y="1192"/>
                              </a:lnTo>
                              <a:close/>
                              <a:moveTo>
                                <a:pt x="2598" y="1192"/>
                              </a:moveTo>
                              <a:cubicBezTo>
                                <a:pt x="2354" y="1192"/>
                                <a:pt x="2354" y="1192"/>
                                <a:pt x="2354" y="1192"/>
                              </a:cubicBezTo>
                              <a:cubicBezTo>
                                <a:pt x="2354" y="1108"/>
                                <a:pt x="2354" y="1108"/>
                                <a:pt x="2354" y="1108"/>
                              </a:cubicBezTo>
                              <a:cubicBezTo>
                                <a:pt x="2422" y="1108"/>
                                <a:pt x="2422" y="1108"/>
                                <a:pt x="2422" y="1108"/>
                              </a:cubicBezTo>
                              <a:cubicBezTo>
                                <a:pt x="2422" y="802"/>
                                <a:pt x="2422" y="802"/>
                                <a:pt x="2422" y="802"/>
                              </a:cubicBezTo>
                              <a:cubicBezTo>
                                <a:pt x="2354" y="802"/>
                                <a:pt x="2354" y="802"/>
                                <a:pt x="2354" y="802"/>
                              </a:cubicBezTo>
                              <a:cubicBezTo>
                                <a:pt x="2354" y="718"/>
                                <a:pt x="2354" y="718"/>
                                <a:pt x="2354" y="718"/>
                              </a:cubicBezTo>
                              <a:cubicBezTo>
                                <a:pt x="2598" y="718"/>
                                <a:pt x="2598" y="718"/>
                                <a:pt x="2598" y="718"/>
                              </a:cubicBezTo>
                              <a:cubicBezTo>
                                <a:pt x="2598" y="802"/>
                                <a:pt x="2598" y="802"/>
                                <a:pt x="2598" y="802"/>
                              </a:cubicBezTo>
                              <a:cubicBezTo>
                                <a:pt x="2530" y="802"/>
                                <a:pt x="2530" y="802"/>
                                <a:pt x="2530" y="802"/>
                              </a:cubicBezTo>
                              <a:cubicBezTo>
                                <a:pt x="2530" y="1108"/>
                                <a:pt x="2530" y="1108"/>
                                <a:pt x="2530" y="1108"/>
                              </a:cubicBezTo>
                              <a:cubicBezTo>
                                <a:pt x="2598" y="1108"/>
                                <a:pt x="2598" y="1108"/>
                                <a:pt x="2598" y="1108"/>
                              </a:cubicBezTo>
                              <a:lnTo>
                                <a:pt x="2598" y="1192"/>
                              </a:lnTo>
                              <a:close/>
                              <a:moveTo>
                                <a:pt x="2875" y="1201"/>
                              </a:moveTo>
                              <a:cubicBezTo>
                                <a:pt x="2844" y="1201"/>
                                <a:pt x="2815" y="1196"/>
                                <a:pt x="2789" y="1185"/>
                              </a:cubicBezTo>
                              <a:cubicBezTo>
                                <a:pt x="2762" y="1175"/>
                                <a:pt x="2740" y="1159"/>
                                <a:pt x="2721" y="1139"/>
                              </a:cubicBezTo>
                              <a:cubicBezTo>
                                <a:pt x="2702" y="1118"/>
                                <a:pt x="2688" y="1093"/>
                                <a:pt x="2677" y="1062"/>
                              </a:cubicBezTo>
                              <a:cubicBezTo>
                                <a:pt x="2667" y="1031"/>
                                <a:pt x="2662" y="996"/>
                                <a:pt x="2662" y="955"/>
                              </a:cubicBezTo>
                              <a:cubicBezTo>
                                <a:pt x="2662" y="918"/>
                                <a:pt x="2667" y="884"/>
                                <a:pt x="2676" y="853"/>
                              </a:cubicBezTo>
                              <a:cubicBezTo>
                                <a:pt x="2687" y="822"/>
                                <a:pt x="2701" y="796"/>
                                <a:pt x="2720" y="774"/>
                              </a:cubicBezTo>
                              <a:cubicBezTo>
                                <a:pt x="2738" y="753"/>
                                <a:pt x="2760" y="737"/>
                                <a:pt x="2787" y="726"/>
                              </a:cubicBezTo>
                              <a:cubicBezTo>
                                <a:pt x="2814" y="714"/>
                                <a:pt x="2843" y="709"/>
                                <a:pt x="2875" y="709"/>
                              </a:cubicBezTo>
                              <a:cubicBezTo>
                                <a:pt x="2892" y="709"/>
                                <a:pt x="2908" y="710"/>
                                <a:pt x="2922" y="712"/>
                              </a:cubicBezTo>
                              <a:cubicBezTo>
                                <a:pt x="2936" y="714"/>
                                <a:pt x="2949" y="717"/>
                                <a:pt x="2961" y="721"/>
                              </a:cubicBezTo>
                              <a:cubicBezTo>
                                <a:pt x="2974" y="725"/>
                                <a:pt x="2985" y="729"/>
                                <a:pt x="2995" y="734"/>
                              </a:cubicBezTo>
                              <a:cubicBezTo>
                                <a:pt x="3006" y="739"/>
                                <a:pt x="3014" y="744"/>
                                <a:pt x="3022" y="748"/>
                              </a:cubicBezTo>
                              <a:cubicBezTo>
                                <a:pt x="3022" y="863"/>
                                <a:pt x="3022" y="863"/>
                                <a:pt x="3022" y="863"/>
                              </a:cubicBezTo>
                              <a:cubicBezTo>
                                <a:pt x="3010" y="863"/>
                                <a:pt x="3010" y="863"/>
                                <a:pt x="3010" y="863"/>
                              </a:cubicBezTo>
                              <a:cubicBezTo>
                                <a:pt x="3005" y="858"/>
                                <a:pt x="2998" y="852"/>
                                <a:pt x="2990" y="845"/>
                              </a:cubicBezTo>
                              <a:cubicBezTo>
                                <a:pt x="2982" y="838"/>
                                <a:pt x="2973" y="831"/>
                                <a:pt x="2963" y="824"/>
                              </a:cubicBezTo>
                              <a:cubicBezTo>
                                <a:pt x="2953" y="818"/>
                                <a:pt x="2942" y="812"/>
                                <a:pt x="2930" y="807"/>
                              </a:cubicBezTo>
                              <a:cubicBezTo>
                                <a:pt x="2918" y="802"/>
                                <a:pt x="2905" y="800"/>
                                <a:pt x="2891" y="800"/>
                              </a:cubicBezTo>
                              <a:cubicBezTo>
                                <a:pt x="2876" y="800"/>
                                <a:pt x="2862" y="803"/>
                                <a:pt x="2848" y="808"/>
                              </a:cubicBezTo>
                              <a:cubicBezTo>
                                <a:pt x="2835" y="814"/>
                                <a:pt x="2822" y="823"/>
                                <a:pt x="2810" y="835"/>
                              </a:cubicBezTo>
                              <a:cubicBezTo>
                                <a:pt x="2799" y="847"/>
                                <a:pt x="2790" y="863"/>
                                <a:pt x="2784" y="883"/>
                              </a:cubicBezTo>
                              <a:cubicBezTo>
                                <a:pt x="2777" y="903"/>
                                <a:pt x="2773" y="927"/>
                                <a:pt x="2773" y="956"/>
                              </a:cubicBezTo>
                              <a:cubicBezTo>
                                <a:pt x="2773" y="985"/>
                                <a:pt x="2777" y="1010"/>
                                <a:pt x="2785" y="1030"/>
                              </a:cubicBezTo>
                              <a:cubicBezTo>
                                <a:pt x="2792" y="1050"/>
                                <a:pt x="2801" y="1066"/>
                                <a:pt x="2812" y="1077"/>
                              </a:cubicBezTo>
                              <a:cubicBezTo>
                                <a:pt x="2824" y="1088"/>
                                <a:pt x="2836" y="1097"/>
                                <a:pt x="2850" y="1102"/>
                              </a:cubicBezTo>
                              <a:cubicBezTo>
                                <a:pt x="2864" y="1107"/>
                                <a:pt x="2878" y="1109"/>
                                <a:pt x="2892" y="1109"/>
                              </a:cubicBezTo>
                              <a:cubicBezTo>
                                <a:pt x="2905" y="1109"/>
                                <a:pt x="2918" y="1107"/>
                                <a:pt x="2931" y="1103"/>
                              </a:cubicBezTo>
                              <a:cubicBezTo>
                                <a:pt x="2943" y="1098"/>
                                <a:pt x="2955" y="1092"/>
                                <a:pt x="2966" y="1085"/>
                              </a:cubicBezTo>
                              <a:cubicBezTo>
                                <a:pt x="2975" y="1078"/>
                                <a:pt x="2984" y="1072"/>
                                <a:pt x="2992" y="1065"/>
                              </a:cubicBezTo>
                              <a:cubicBezTo>
                                <a:pt x="2999" y="1058"/>
                                <a:pt x="3006" y="1052"/>
                                <a:pt x="3011" y="1047"/>
                              </a:cubicBezTo>
                              <a:cubicBezTo>
                                <a:pt x="3022" y="1047"/>
                                <a:pt x="3022" y="1047"/>
                                <a:pt x="3022" y="1047"/>
                              </a:cubicBezTo>
                              <a:cubicBezTo>
                                <a:pt x="3022" y="1160"/>
                                <a:pt x="3022" y="1160"/>
                                <a:pt x="3022" y="1160"/>
                              </a:cubicBezTo>
                              <a:cubicBezTo>
                                <a:pt x="3012" y="1166"/>
                                <a:pt x="3002" y="1170"/>
                                <a:pt x="2992" y="1175"/>
                              </a:cubicBezTo>
                              <a:cubicBezTo>
                                <a:pt x="2983" y="1180"/>
                                <a:pt x="2973" y="1184"/>
                                <a:pt x="2962" y="1187"/>
                              </a:cubicBezTo>
                              <a:cubicBezTo>
                                <a:pt x="2948" y="1192"/>
                                <a:pt x="2936" y="1195"/>
                                <a:pt x="2924" y="1198"/>
                              </a:cubicBezTo>
                              <a:cubicBezTo>
                                <a:pt x="2912" y="1200"/>
                                <a:pt x="2895" y="1201"/>
                                <a:pt x="2875" y="1201"/>
                              </a:cubicBezTo>
                              <a:close/>
                              <a:moveTo>
                                <a:pt x="3435" y="1043"/>
                              </a:moveTo>
                              <a:cubicBezTo>
                                <a:pt x="3435" y="1089"/>
                                <a:pt x="3417" y="1127"/>
                                <a:pt x="3383" y="1157"/>
                              </a:cubicBezTo>
                              <a:cubicBezTo>
                                <a:pt x="3348" y="1186"/>
                                <a:pt x="3301" y="1200"/>
                                <a:pt x="3241" y="1200"/>
                              </a:cubicBezTo>
                              <a:cubicBezTo>
                                <a:pt x="3206" y="1200"/>
                                <a:pt x="3176" y="1197"/>
                                <a:pt x="3150" y="1190"/>
                              </a:cubicBezTo>
                              <a:cubicBezTo>
                                <a:pt x="3125" y="1183"/>
                                <a:pt x="3101" y="1174"/>
                                <a:pt x="3078" y="1164"/>
                              </a:cubicBezTo>
                              <a:cubicBezTo>
                                <a:pt x="3078" y="1050"/>
                                <a:pt x="3078" y="1050"/>
                                <a:pt x="3078" y="1050"/>
                              </a:cubicBezTo>
                              <a:cubicBezTo>
                                <a:pt x="3090" y="1050"/>
                                <a:pt x="3090" y="1050"/>
                                <a:pt x="3090" y="1050"/>
                              </a:cubicBezTo>
                              <a:cubicBezTo>
                                <a:pt x="3112" y="1070"/>
                                <a:pt x="3137" y="1086"/>
                                <a:pt x="3165" y="1097"/>
                              </a:cubicBezTo>
                              <a:cubicBezTo>
                                <a:pt x="3192" y="1107"/>
                                <a:pt x="3219" y="1113"/>
                                <a:pt x="3244" y="1113"/>
                              </a:cubicBezTo>
                              <a:cubicBezTo>
                                <a:pt x="3251" y="1113"/>
                                <a:pt x="3259" y="1112"/>
                                <a:pt x="3270" y="1111"/>
                              </a:cubicBezTo>
                              <a:cubicBezTo>
                                <a:pt x="3281" y="1110"/>
                                <a:pt x="3289" y="1108"/>
                                <a:pt x="3296" y="1105"/>
                              </a:cubicBezTo>
                              <a:cubicBezTo>
                                <a:pt x="3304" y="1101"/>
                                <a:pt x="3311" y="1096"/>
                                <a:pt x="3316" y="1090"/>
                              </a:cubicBezTo>
                              <a:cubicBezTo>
                                <a:pt x="3322" y="1084"/>
                                <a:pt x="3324" y="1076"/>
                                <a:pt x="3324" y="1065"/>
                              </a:cubicBezTo>
                              <a:cubicBezTo>
                                <a:pt x="3324" y="1054"/>
                                <a:pt x="3320" y="1046"/>
                                <a:pt x="3313" y="1038"/>
                              </a:cubicBezTo>
                              <a:cubicBezTo>
                                <a:pt x="3305" y="1030"/>
                                <a:pt x="3294" y="1024"/>
                                <a:pt x="3279" y="1020"/>
                              </a:cubicBezTo>
                              <a:cubicBezTo>
                                <a:pt x="3263" y="1016"/>
                                <a:pt x="3246" y="1012"/>
                                <a:pt x="3229" y="1009"/>
                              </a:cubicBezTo>
                              <a:cubicBezTo>
                                <a:pt x="3212" y="1005"/>
                                <a:pt x="3195" y="1000"/>
                                <a:pt x="3180" y="994"/>
                              </a:cubicBezTo>
                              <a:cubicBezTo>
                                <a:pt x="3145" y="981"/>
                                <a:pt x="3119" y="964"/>
                                <a:pt x="3104" y="942"/>
                              </a:cubicBezTo>
                              <a:cubicBezTo>
                                <a:pt x="3089" y="920"/>
                                <a:pt x="3081" y="892"/>
                                <a:pt x="3081" y="859"/>
                              </a:cubicBezTo>
                              <a:cubicBezTo>
                                <a:pt x="3081" y="815"/>
                                <a:pt x="3098" y="779"/>
                                <a:pt x="3133" y="751"/>
                              </a:cubicBezTo>
                              <a:cubicBezTo>
                                <a:pt x="3168" y="723"/>
                                <a:pt x="3213" y="709"/>
                                <a:pt x="3267" y="709"/>
                              </a:cubicBezTo>
                              <a:cubicBezTo>
                                <a:pt x="3295" y="709"/>
                                <a:pt x="3322" y="712"/>
                                <a:pt x="3349" y="718"/>
                              </a:cubicBezTo>
                              <a:cubicBezTo>
                                <a:pt x="3375" y="724"/>
                                <a:pt x="3399" y="732"/>
                                <a:pt x="3418" y="741"/>
                              </a:cubicBezTo>
                              <a:cubicBezTo>
                                <a:pt x="3418" y="850"/>
                                <a:pt x="3418" y="850"/>
                                <a:pt x="3418" y="850"/>
                              </a:cubicBezTo>
                              <a:cubicBezTo>
                                <a:pt x="3407" y="850"/>
                                <a:pt x="3407" y="850"/>
                                <a:pt x="3407" y="850"/>
                              </a:cubicBezTo>
                              <a:cubicBezTo>
                                <a:pt x="3390" y="835"/>
                                <a:pt x="3369" y="822"/>
                                <a:pt x="3345" y="812"/>
                              </a:cubicBezTo>
                              <a:cubicBezTo>
                                <a:pt x="3321" y="801"/>
                                <a:pt x="3296" y="797"/>
                                <a:pt x="3271" y="797"/>
                              </a:cubicBezTo>
                              <a:cubicBezTo>
                                <a:pt x="3261" y="797"/>
                                <a:pt x="3253" y="797"/>
                                <a:pt x="3244" y="798"/>
                              </a:cubicBezTo>
                              <a:cubicBezTo>
                                <a:pt x="3235" y="800"/>
                                <a:pt x="3226" y="802"/>
                                <a:pt x="3218" y="806"/>
                              </a:cubicBezTo>
                              <a:cubicBezTo>
                                <a:pt x="3211" y="809"/>
                                <a:pt x="3205" y="814"/>
                                <a:pt x="3199" y="821"/>
                              </a:cubicBezTo>
                              <a:cubicBezTo>
                                <a:pt x="3194" y="827"/>
                                <a:pt x="3192" y="835"/>
                                <a:pt x="3192" y="843"/>
                              </a:cubicBezTo>
                              <a:cubicBezTo>
                                <a:pt x="3192" y="855"/>
                                <a:pt x="3196" y="865"/>
                                <a:pt x="3204" y="872"/>
                              </a:cubicBezTo>
                              <a:cubicBezTo>
                                <a:pt x="3213" y="878"/>
                                <a:pt x="3228" y="884"/>
                                <a:pt x="3252" y="890"/>
                              </a:cubicBezTo>
                              <a:cubicBezTo>
                                <a:pt x="3267" y="894"/>
                                <a:pt x="3282" y="897"/>
                                <a:pt x="3296" y="900"/>
                              </a:cubicBezTo>
                              <a:cubicBezTo>
                                <a:pt x="3310" y="904"/>
                                <a:pt x="3325" y="908"/>
                                <a:pt x="3341" y="915"/>
                              </a:cubicBezTo>
                              <a:cubicBezTo>
                                <a:pt x="3373" y="927"/>
                                <a:pt x="3397" y="942"/>
                                <a:pt x="3412" y="963"/>
                              </a:cubicBezTo>
                              <a:cubicBezTo>
                                <a:pt x="3427" y="984"/>
                                <a:pt x="3435" y="1010"/>
                                <a:pt x="3435" y="10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5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Grey_Text"/>
                      <wps:cNvSpPr>
                        <a:spLocks noChangeAspect="1" noEditPoints="1"/>
                      </wps:cNvSpPr>
                      <wps:spPr bwMode="auto">
                        <a:xfrm>
                          <a:off x="3833" y="-1898"/>
                          <a:ext cx="19136" cy="7806"/>
                        </a:xfrm>
                        <a:custGeom>
                          <a:avLst/>
                          <a:gdLst>
                            <a:gd name="T0" fmla="*/ 236 w 8101"/>
                            <a:gd name="T1" fmla="*/ 713 h 3304"/>
                            <a:gd name="T2" fmla="*/ 1152 w 8101"/>
                            <a:gd name="T3" fmla="*/ 529 h 3304"/>
                            <a:gd name="T4" fmla="*/ 1347 w 8101"/>
                            <a:gd name="T5" fmla="*/ 0 h 3304"/>
                            <a:gd name="T6" fmla="*/ 1632 w 8101"/>
                            <a:gd name="T7" fmla="*/ 98 h 3304"/>
                            <a:gd name="T8" fmla="*/ 1939 w 8101"/>
                            <a:gd name="T9" fmla="*/ 674 h 3304"/>
                            <a:gd name="T10" fmla="*/ 2229 w 8101"/>
                            <a:gd name="T11" fmla="*/ 527 h 3304"/>
                            <a:gd name="T12" fmla="*/ 2985 w 8101"/>
                            <a:gd name="T13" fmla="*/ 351 h 3304"/>
                            <a:gd name="T14" fmla="*/ 3258 w 8101"/>
                            <a:gd name="T15" fmla="*/ 98 h 3304"/>
                            <a:gd name="T16" fmla="*/ 3723 w 8101"/>
                            <a:gd name="T17" fmla="*/ 802 h 3304"/>
                            <a:gd name="T18" fmla="*/ 3824 w 8101"/>
                            <a:gd name="T19" fmla="*/ 443 h 3304"/>
                            <a:gd name="T20" fmla="*/ 4225 w 8101"/>
                            <a:gd name="T21" fmla="*/ 272 h 3304"/>
                            <a:gd name="T22" fmla="*/ 4137 w 8101"/>
                            <a:gd name="T23" fmla="*/ 1070 h 3304"/>
                            <a:gd name="T24" fmla="*/ 4021 w 8101"/>
                            <a:gd name="T25" fmla="*/ 449 h 3304"/>
                            <a:gd name="T26" fmla="*/ 4898 w 8101"/>
                            <a:gd name="T27" fmla="*/ 334 h 3304"/>
                            <a:gd name="T28" fmla="*/ 5345 w 8101"/>
                            <a:gd name="T29" fmla="*/ 253 h 3304"/>
                            <a:gd name="T30" fmla="*/ 5762 w 8101"/>
                            <a:gd name="T31" fmla="*/ 410 h 3304"/>
                            <a:gd name="T32" fmla="*/ 6179 w 8101"/>
                            <a:gd name="T33" fmla="*/ 805 h 3304"/>
                            <a:gd name="T34" fmla="*/ 6533 w 8101"/>
                            <a:gd name="T35" fmla="*/ 98 h 3304"/>
                            <a:gd name="T36" fmla="*/ 7030 w 8101"/>
                            <a:gd name="T37" fmla="*/ 253 h 3304"/>
                            <a:gd name="T38" fmla="*/ 7501 w 8101"/>
                            <a:gd name="T39" fmla="*/ 728 h 3304"/>
                            <a:gd name="T40" fmla="*/ 7332 w 8101"/>
                            <a:gd name="T41" fmla="*/ 477 h 3304"/>
                            <a:gd name="T42" fmla="*/ 8082 w 8101"/>
                            <a:gd name="T43" fmla="*/ 281 h 3304"/>
                            <a:gd name="T44" fmla="*/ 77 w 8101"/>
                            <a:gd name="T45" fmla="*/ 1993 h 3304"/>
                            <a:gd name="T46" fmla="*/ 955 w 8101"/>
                            <a:gd name="T47" fmla="*/ 2047 h 3304"/>
                            <a:gd name="T48" fmla="*/ 1056 w 8101"/>
                            <a:gd name="T49" fmla="*/ 1688 h 3304"/>
                            <a:gd name="T50" fmla="*/ 1632 w 8101"/>
                            <a:gd name="T51" fmla="*/ 2059 h 3304"/>
                            <a:gd name="T52" fmla="*/ 2451 w 8101"/>
                            <a:gd name="T53" fmla="*/ 2003 h 3304"/>
                            <a:gd name="T54" fmla="*/ 2244 w 8101"/>
                            <a:gd name="T55" fmla="*/ 1580 h 3304"/>
                            <a:gd name="T56" fmla="*/ 2865 w 8101"/>
                            <a:gd name="T57" fmla="*/ 1498 h 3304"/>
                            <a:gd name="T58" fmla="*/ 3460 w 8101"/>
                            <a:gd name="T59" fmla="*/ 1693 h 3304"/>
                            <a:gd name="T60" fmla="*/ 3362 w 8101"/>
                            <a:gd name="T61" fmla="*/ 1797 h 3304"/>
                            <a:gd name="T62" fmla="*/ 3839 w 8101"/>
                            <a:gd name="T63" fmla="*/ 1968 h 3304"/>
                            <a:gd name="T64" fmla="*/ 4109 w 8101"/>
                            <a:gd name="T65" fmla="*/ 1593 h 3304"/>
                            <a:gd name="T66" fmla="*/ 4244 w 8101"/>
                            <a:gd name="T67" fmla="*/ 1343 h 3304"/>
                            <a:gd name="T68" fmla="*/ 4681 w 8101"/>
                            <a:gd name="T69" fmla="*/ 1778 h 3304"/>
                            <a:gd name="T70" fmla="*/ 5444 w 8101"/>
                            <a:gd name="T71" fmla="*/ 1593 h 3304"/>
                            <a:gd name="T72" fmla="*/ 5491 w 8101"/>
                            <a:gd name="T73" fmla="*/ 1266 h 3304"/>
                            <a:gd name="T74" fmla="*/ 145 w 8101"/>
                            <a:gd name="T75" fmla="*/ 2706 h 3304"/>
                            <a:gd name="T76" fmla="*/ 453 w 8101"/>
                            <a:gd name="T77" fmla="*/ 2882 h 3304"/>
                            <a:gd name="T78" fmla="*/ 882 w 8101"/>
                            <a:gd name="T79" fmla="*/ 3018 h 3304"/>
                            <a:gd name="T80" fmla="*/ 1427 w 8101"/>
                            <a:gd name="T81" fmla="*/ 3199 h 3304"/>
                            <a:gd name="T82" fmla="*/ 1683 w 8101"/>
                            <a:gd name="T83" fmla="*/ 2491 h 3304"/>
                            <a:gd name="T84" fmla="*/ 2041 w 8101"/>
                            <a:gd name="T85" fmla="*/ 3012 h 3304"/>
                            <a:gd name="T86" fmla="*/ 2641 w 8101"/>
                            <a:gd name="T87" fmla="*/ 2816 h 3304"/>
                            <a:gd name="T88" fmla="*/ 2811 w 8101"/>
                            <a:gd name="T89" fmla="*/ 2757 h 3304"/>
                            <a:gd name="T90" fmla="*/ 3644 w 8101"/>
                            <a:gd name="T91" fmla="*/ 2855 h 3304"/>
                            <a:gd name="T92" fmla="*/ 3644 w 8101"/>
                            <a:gd name="T93" fmla="*/ 2855 h 3304"/>
                            <a:gd name="T94" fmla="*/ 4019 w 8101"/>
                            <a:gd name="T95" fmla="*/ 2744 h 3304"/>
                            <a:gd name="T96" fmla="*/ 4499 w 8101"/>
                            <a:gd name="T97" fmla="*/ 2744 h 3304"/>
                            <a:gd name="T98" fmla="*/ 5558 w 8101"/>
                            <a:gd name="T99" fmla="*/ 2930 h 3304"/>
                            <a:gd name="T100" fmla="*/ 5313 w 8101"/>
                            <a:gd name="T101" fmla="*/ 3141 h 3304"/>
                            <a:gd name="T102" fmla="*/ 6023 w 8101"/>
                            <a:gd name="T103" fmla="*/ 2547 h 3304"/>
                            <a:gd name="T104" fmla="*/ 6077 w 8101"/>
                            <a:gd name="T105" fmla="*/ 2873 h 3304"/>
                            <a:gd name="T106" fmla="*/ 6205 w 8101"/>
                            <a:gd name="T107" fmla="*/ 3220 h 3304"/>
                            <a:gd name="T108" fmla="*/ 6690 w 8101"/>
                            <a:gd name="T109" fmla="*/ 2606 h 3304"/>
                            <a:gd name="T110" fmla="*/ 7013 w 8101"/>
                            <a:gd name="T111" fmla="*/ 3046 h 3304"/>
                            <a:gd name="T112" fmla="*/ 7133 w 8101"/>
                            <a:gd name="T113" fmla="*/ 2825 h 3304"/>
                            <a:gd name="T114" fmla="*/ 7538 w 8101"/>
                            <a:gd name="T115" fmla="*/ 2757 h 33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101" h="3304">
                              <a:moveTo>
                                <a:pt x="230" y="802"/>
                              </a:moveTo>
                              <a:cubicBezTo>
                                <a:pt x="46" y="802"/>
                                <a:pt x="46" y="802"/>
                                <a:pt x="46" y="802"/>
                              </a:cubicBezTo>
                              <a:cubicBezTo>
                                <a:pt x="46" y="56"/>
                                <a:pt x="46" y="56"/>
                                <a:pt x="46" y="56"/>
                              </a:cubicBezTo>
                              <a:cubicBezTo>
                                <a:pt x="230" y="56"/>
                                <a:pt x="230" y="56"/>
                                <a:pt x="230" y="56"/>
                              </a:cubicBezTo>
                              <a:cubicBezTo>
                                <a:pt x="509" y="56"/>
                                <a:pt x="638" y="212"/>
                                <a:pt x="638" y="422"/>
                              </a:cubicBezTo>
                              <a:cubicBezTo>
                                <a:pt x="638" y="633"/>
                                <a:pt x="504" y="802"/>
                                <a:pt x="230" y="802"/>
                              </a:cubicBezTo>
                              <a:close/>
                              <a:moveTo>
                                <a:pt x="237" y="145"/>
                              </a:moveTo>
                              <a:cubicBezTo>
                                <a:pt x="147" y="145"/>
                                <a:pt x="147" y="145"/>
                                <a:pt x="147" y="145"/>
                              </a:cubicBezTo>
                              <a:cubicBezTo>
                                <a:pt x="147" y="713"/>
                                <a:pt x="147" y="713"/>
                                <a:pt x="147" y="713"/>
                              </a:cubicBezTo>
                              <a:cubicBezTo>
                                <a:pt x="236" y="713"/>
                                <a:pt x="236" y="713"/>
                                <a:pt x="236" y="713"/>
                              </a:cubicBezTo>
                              <a:cubicBezTo>
                                <a:pt x="455" y="713"/>
                                <a:pt x="533" y="576"/>
                                <a:pt x="533" y="422"/>
                              </a:cubicBezTo>
                              <a:cubicBezTo>
                                <a:pt x="533" y="268"/>
                                <a:pt x="440" y="145"/>
                                <a:pt x="237" y="145"/>
                              </a:cubicBezTo>
                              <a:close/>
                              <a:moveTo>
                                <a:pt x="809" y="555"/>
                              </a:moveTo>
                              <a:cubicBezTo>
                                <a:pt x="809" y="650"/>
                                <a:pt x="870" y="728"/>
                                <a:pt x="978" y="728"/>
                              </a:cubicBezTo>
                              <a:cubicBezTo>
                                <a:pt x="1024" y="728"/>
                                <a:pt x="1072" y="713"/>
                                <a:pt x="1108" y="691"/>
                              </a:cubicBezTo>
                              <a:cubicBezTo>
                                <a:pt x="1136" y="758"/>
                                <a:pt x="1136" y="758"/>
                                <a:pt x="1136" y="758"/>
                              </a:cubicBezTo>
                              <a:cubicBezTo>
                                <a:pt x="1090" y="793"/>
                                <a:pt x="1021" y="813"/>
                                <a:pt x="959" y="813"/>
                              </a:cubicBezTo>
                              <a:cubicBezTo>
                                <a:pt x="784" y="813"/>
                                <a:pt x="704" y="676"/>
                                <a:pt x="704" y="527"/>
                              </a:cubicBezTo>
                              <a:cubicBezTo>
                                <a:pt x="704" y="373"/>
                                <a:pt x="793" y="253"/>
                                <a:pt x="930" y="253"/>
                              </a:cubicBezTo>
                              <a:cubicBezTo>
                                <a:pt x="1071" y="253"/>
                                <a:pt x="1152" y="363"/>
                                <a:pt x="1152" y="529"/>
                              </a:cubicBezTo>
                              <a:cubicBezTo>
                                <a:pt x="1152" y="536"/>
                                <a:pt x="1152" y="545"/>
                                <a:pt x="1152" y="555"/>
                              </a:cubicBezTo>
                              <a:lnTo>
                                <a:pt x="809" y="555"/>
                              </a:lnTo>
                              <a:close/>
                              <a:moveTo>
                                <a:pt x="929" y="334"/>
                              </a:moveTo>
                              <a:cubicBezTo>
                                <a:pt x="854" y="334"/>
                                <a:pt x="808" y="400"/>
                                <a:pt x="808" y="477"/>
                              </a:cubicBezTo>
                              <a:cubicBezTo>
                                <a:pt x="1046" y="477"/>
                                <a:pt x="1046" y="477"/>
                                <a:pt x="1046" y="477"/>
                              </a:cubicBezTo>
                              <a:cubicBezTo>
                                <a:pt x="1046" y="408"/>
                                <a:pt x="1007" y="334"/>
                                <a:pt x="929" y="334"/>
                              </a:cubicBezTo>
                              <a:close/>
                              <a:moveTo>
                                <a:pt x="1350" y="813"/>
                              </a:moveTo>
                              <a:cubicBezTo>
                                <a:pt x="1277" y="813"/>
                                <a:pt x="1247" y="768"/>
                                <a:pt x="1247" y="708"/>
                              </a:cubicBezTo>
                              <a:cubicBezTo>
                                <a:pt x="1247" y="0"/>
                                <a:pt x="1247" y="0"/>
                                <a:pt x="1247" y="0"/>
                              </a:cubicBezTo>
                              <a:cubicBezTo>
                                <a:pt x="1347" y="0"/>
                                <a:pt x="1347" y="0"/>
                                <a:pt x="1347" y="0"/>
                              </a:cubicBezTo>
                              <a:cubicBezTo>
                                <a:pt x="1347" y="664"/>
                                <a:pt x="1347" y="664"/>
                                <a:pt x="1347" y="664"/>
                              </a:cubicBezTo>
                              <a:cubicBezTo>
                                <a:pt x="1347" y="710"/>
                                <a:pt x="1358" y="723"/>
                                <a:pt x="1389" y="723"/>
                              </a:cubicBezTo>
                              <a:cubicBezTo>
                                <a:pt x="1396" y="723"/>
                                <a:pt x="1406" y="723"/>
                                <a:pt x="1421" y="718"/>
                              </a:cubicBezTo>
                              <a:cubicBezTo>
                                <a:pt x="1433" y="792"/>
                                <a:pt x="1433" y="792"/>
                                <a:pt x="1433" y="792"/>
                              </a:cubicBezTo>
                              <a:cubicBezTo>
                                <a:pt x="1403" y="808"/>
                                <a:pt x="1379" y="813"/>
                                <a:pt x="1350" y="813"/>
                              </a:cubicBezTo>
                              <a:close/>
                              <a:moveTo>
                                <a:pt x="1632" y="98"/>
                              </a:moveTo>
                              <a:cubicBezTo>
                                <a:pt x="1632" y="134"/>
                                <a:pt x="1602" y="165"/>
                                <a:pt x="1565" y="165"/>
                              </a:cubicBezTo>
                              <a:cubicBezTo>
                                <a:pt x="1528" y="165"/>
                                <a:pt x="1499" y="135"/>
                                <a:pt x="1499" y="98"/>
                              </a:cubicBezTo>
                              <a:cubicBezTo>
                                <a:pt x="1499" y="63"/>
                                <a:pt x="1528" y="32"/>
                                <a:pt x="1565" y="32"/>
                              </a:cubicBezTo>
                              <a:cubicBezTo>
                                <a:pt x="1602" y="32"/>
                                <a:pt x="1632" y="61"/>
                                <a:pt x="1632" y="98"/>
                              </a:cubicBezTo>
                              <a:close/>
                              <a:moveTo>
                                <a:pt x="1516" y="802"/>
                              </a:moveTo>
                              <a:cubicBezTo>
                                <a:pt x="1516" y="267"/>
                                <a:pt x="1516" y="267"/>
                                <a:pt x="1516" y="267"/>
                              </a:cubicBezTo>
                              <a:cubicBezTo>
                                <a:pt x="1615" y="267"/>
                                <a:pt x="1615" y="267"/>
                                <a:pt x="1615" y="267"/>
                              </a:cubicBezTo>
                              <a:cubicBezTo>
                                <a:pt x="1615" y="802"/>
                                <a:pt x="1615" y="802"/>
                                <a:pt x="1615" y="802"/>
                              </a:cubicBezTo>
                              <a:lnTo>
                                <a:pt x="1516" y="802"/>
                              </a:lnTo>
                              <a:close/>
                              <a:moveTo>
                                <a:pt x="1975" y="805"/>
                              </a:moveTo>
                              <a:cubicBezTo>
                                <a:pt x="1899" y="805"/>
                                <a:pt x="1899" y="805"/>
                                <a:pt x="1899" y="805"/>
                              </a:cubicBezTo>
                              <a:cubicBezTo>
                                <a:pt x="1690" y="267"/>
                                <a:pt x="1690" y="267"/>
                                <a:pt x="1690" y="267"/>
                              </a:cubicBezTo>
                              <a:cubicBezTo>
                                <a:pt x="1793" y="267"/>
                                <a:pt x="1793" y="267"/>
                                <a:pt x="1793" y="267"/>
                              </a:cubicBezTo>
                              <a:cubicBezTo>
                                <a:pt x="1939" y="674"/>
                                <a:pt x="1939" y="674"/>
                                <a:pt x="1939" y="674"/>
                              </a:cubicBezTo>
                              <a:cubicBezTo>
                                <a:pt x="1941" y="674"/>
                                <a:pt x="1941" y="674"/>
                                <a:pt x="1941" y="674"/>
                              </a:cubicBezTo>
                              <a:cubicBezTo>
                                <a:pt x="2101" y="267"/>
                                <a:pt x="2101" y="267"/>
                                <a:pt x="2101" y="267"/>
                              </a:cubicBezTo>
                              <a:cubicBezTo>
                                <a:pt x="2198" y="267"/>
                                <a:pt x="2198" y="267"/>
                                <a:pt x="2198" y="267"/>
                              </a:cubicBezTo>
                              <a:lnTo>
                                <a:pt x="1975" y="805"/>
                              </a:lnTo>
                              <a:close/>
                              <a:moveTo>
                                <a:pt x="2334" y="555"/>
                              </a:moveTo>
                              <a:cubicBezTo>
                                <a:pt x="2334" y="650"/>
                                <a:pt x="2395" y="728"/>
                                <a:pt x="2503" y="728"/>
                              </a:cubicBezTo>
                              <a:cubicBezTo>
                                <a:pt x="2549" y="728"/>
                                <a:pt x="2597" y="713"/>
                                <a:pt x="2633" y="691"/>
                              </a:cubicBezTo>
                              <a:cubicBezTo>
                                <a:pt x="2661" y="758"/>
                                <a:pt x="2661" y="758"/>
                                <a:pt x="2661" y="758"/>
                              </a:cubicBezTo>
                              <a:cubicBezTo>
                                <a:pt x="2615" y="793"/>
                                <a:pt x="2546" y="813"/>
                                <a:pt x="2484" y="813"/>
                              </a:cubicBezTo>
                              <a:cubicBezTo>
                                <a:pt x="2309" y="813"/>
                                <a:pt x="2229" y="676"/>
                                <a:pt x="2229" y="527"/>
                              </a:cubicBezTo>
                              <a:cubicBezTo>
                                <a:pt x="2229" y="373"/>
                                <a:pt x="2318" y="253"/>
                                <a:pt x="2455" y="253"/>
                              </a:cubicBezTo>
                              <a:cubicBezTo>
                                <a:pt x="2596" y="253"/>
                                <a:pt x="2677" y="363"/>
                                <a:pt x="2677" y="529"/>
                              </a:cubicBezTo>
                              <a:cubicBezTo>
                                <a:pt x="2677" y="536"/>
                                <a:pt x="2677" y="545"/>
                                <a:pt x="2677" y="555"/>
                              </a:cubicBezTo>
                              <a:lnTo>
                                <a:pt x="2334" y="555"/>
                              </a:lnTo>
                              <a:close/>
                              <a:moveTo>
                                <a:pt x="2454" y="334"/>
                              </a:moveTo>
                              <a:cubicBezTo>
                                <a:pt x="2379" y="334"/>
                                <a:pt x="2333" y="400"/>
                                <a:pt x="2333" y="477"/>
                              </a:cubicBezTo>
                              <a:cubicBezTo>
                                <a:pt x="2571" y="477"/>
                                <a:pt x="2571" y="477"/>
                                <a:pt x="2571" y="477"/>
                              </a:cubicBezTo>
                              <a:cubicBezTo>
                                <a:pt x="2571" y="408"/>
                                <a:pt x="2532" y="334"/>
                                <a:pt x="2454" y="334"/>
                              </a:cubicBezTo>
                              <a:close/>
                              <a:moveTo>
                                <a:pt x="3041" y="364"/>
                              </a:moveTo>
                              <a:cubicBezTo>
                                <a:pt x="3026" y="356"/>
                                <a:pt x="3007" y="351"/>
                                <a:pt x="2985" y="351"/>
                              </a:cubicBezTo>
                              <a:cubicBezTo>
                                <a:pt x="2953" y="351"/>
                                <a:pt x="2907" y="375"/>
                                <a:pt x="2873" y="410"/>
                              </a:cubicBezTo>
                              <a:cubicBezTo>
                                <a:pt x="2873" y="802"/>
                                <a:pt x="2873" y="802"/>
                                <a:pt x="2873" y="802"/>
                              </a:cubicBezTo>
                              <a:cubicBezTo>
                                <a:pt x="2772" y="802"/>
                                <a:pt x="2772" y="802"/>
                                <a:pt x="2772" y="802"/>
                              </a:cubicBezTo>
                              <a:cubicBezTo>
                                <a:pt x="2772" y="267"/>
                                <a:pt x="2772" y="267"/>
                                <a:pt x="2772" y="267"/>
                              </a:cubicBezTo>
                              <a:cubicBezTo>
                                <a:pt x="2856" y="267"/>
                                <a:pt x="2856" y="267"/>
                                <a:pt x="2856" y="267"/>
                              </a:cubicBezTo>
                              <a:cubicBezTo>
                                <a:pt x="2869" y="326"/>
                                <a:pt x="2869" y="326"/>
                                <a:pt x="2869" y="326"/>
                              </a:cubicBezTo>
                              <a:cubicBezTo>
                                <a:pt x="2935" y="265"/>
                                <a:pt x="2977" y="253"/>
                                <a:pt x="3019" y="253"/>
                              </a:cubicBezTo>
                              <a:cubicBezTo>
                                <a:pt x="3044" y="253"/>
                                <a:pt x="3067" y="262"/>
                                <a:pt x="3080" y="271"/>
                              </a:cubicBezTo>
                              <a:lnTo>
                                <a:pt x="3041" y="364"/>
                              </a:lnTo>
                              <a:close/>
                              <a:moveTo>
                                <a:pt x="3258" y="98"/>
                              </a:moveTo>
                              <a:cubicBezTo>
                                <a:pt x="3258" y="134"/>
                                <a:pt x="3228" y="165"/>
                                <a:pt x="3191" y="165"/>
                              </a:cubicBezTo>
                              <a:cubicBezTo>
                                <a:pt x="3154" y="165"/>
                                <a:pt x="3124" y="135"/>
                                <a:pt x="3124" y="98"/>
                              </a:cubicBezTo>
                              <a:cubicBezTo>
                                <a:pt x="3124" y="63"/>
                                <a:pt x="3154" y="32"/>
                                <a:pt x="3191" y="32"/>
                              </a:cubicBezTo>
                              <a:cubicBezTo>
                                <a:pt x="3228" y="32"/>
                                <a:pt x="3258" y="61"/>
                                <a:pt x="3258" y="98"/>
                              </a:cubicBezTo>
                              <a:close/>
                              <a:moveTo>
                                <a:pt x="3141" y="802"/>
                              </a:moveTo>
                              <a:cubicBezTo>
                                <a:pt x="3141" y="267"/>
                                <a:pt x="3141" y="267"/>
                                <a:pt x="3141" y="267"/>
                              </a:cubicBezTo>
                              <a:cubicBezTo>
                                <a:pt x="3241" y="267"/>
                                <a:pt x="3241" y="267"/>
                                <a:pt x="3241" y="267"/>
                              </a:cubicBezTo>
                              <a:cubicBezTo>
                                <a:pt x="3241" y="802"/>
                                <a:pt x="3241" y="802"/>
                                <a:pt x="3241" y="802"/>
                              </a:cubicBezTo>
                              <a:lnTo>
                                <a:pt x="3141" y="802"/>
                              </a:lnTo>
                              <a:close/>
                              <a:moveTo>
                                <a:pt x="3723" y="802"/>
                              </a:moveTo>
                              <a:cubicBezTo>
                                <a:pt x="3723" y="477"/>
                                <a:pt x="3723" y="477"/>
                                <a:pt x="3723" y="477"/>
                              </a:cubicBezTo>
                              <a:cubicBezTo>
                                <a:pt x="3723" y="415"/>
                                <a:pt x="3713" y="345"/>
                                <a:pt x="3635" y="345"/>
                              </a:cubicBezTo>
                              <a:cubicBezTo>
                                <a:pt x="3576" y="345"/>
                                <a:pt x="3521" y="383"/>
                                <a:pt x="3479" y="419"/>
                              </a:cubicBezTo>
                              <a:cubicBezTo>
                                <a:pt x="3479" y="802"/>
                                <a:pt x="3479" y="802"/>
                                <a:pt x="3479" y="802"/>
                              </a:cubicBezTo>
                              <a:cubicBezTo>
                                <a:pt x="3379" y="802"/>
                                <a:pt x="3379" y="802"/>
                                <a:pt x="3379" y="802"/>
                              </a:cubicBezTo>
                              <a:cubicBezTo>
                                <a:pt x="3379" y="267"/>
                                <a:pt x="3379" y="267"/>
                                <a:pt x="3379" y="267"/>
                              </a:cubicBezTo>
                              <a:cubicBezTo>
                                <a:pt x="3463" y="267"/>
                                <a:pt x="3463" y="267"/>
                                <a:pt x="3463" y="267"/>
                              </a:cubicBezTo>
                              <a:cubicBezTo>
                                <a:pt x="3475" y="328"/>
                                <a:pt x="3475" y="328"/>
                                <a:pt x="3475" y="328"/>
                              </a:cubicBezTo>
                              <a:cubicBezTo>
                                <a:pt x="3536" y="282"/>
                                <a:pt x="3591" y="253"/>
                                <a:pt x="3666" y="253"/>
                              </a:cubicBezTo>
                              <a:cubicBezTo>
                                <a:pt x="3744" y="253"/>
                                <a:pt x="3824" y="306"/>
                                <a:pt x="3824" y="443"/>
                              </a:cubicBezTo>
                              <a:cubicBezTo>
                                <a:pt x="3824" y="802"/>
                                <a:pt x="3824" y="802"/>
                                <a:pt x="3824" y="802"/>
                              </a:cubicBezTo>
                              <a:lnTo>
                                <a:pt x="3723" y="802"/>
                              </a:lnTo>
                              <a:close/>
                              <a:moveTo>
                                <a:pt x="4137" y="1070"/>
                              </a:moveTo>
                              <a:cubicBezTo>
                                <a:pt x="3976" y="1070"/>
                                <a:pt x="3884" y="998"/>
                                <a:pt x="3884" y="911"/>
                              </a:cubicBezTo>
                              <a:cubicBezTo>
                                <a:pt x="3884" y="851"/>
                                <a:pt x="3926" y="808"/>
                                <a:pt x="3985" y="779"/>
                              </a:cubicBezTo>
                              <a:cubicBezTo>
                                <a:pt x="3957" y="763"/>
                                <a:pt x="3947" y="737"/>
                                <a:pt x="3947" y="713"/>
                              </a:cubicBezTo>
                              <a:cubicBezTo>
                                <a:pt x="3947" y="684"/>
                                <a:pt x="3967" y="646"/>
                                <a:pt x="4011" y="612"/>
                              </a:cubicBezTo>
                              <a:cubicBezTo>
                                <a:pt x="3954" y="581"/>
                                <a:pt x="3921" y="517"/>
                                <a:pt x="3921" y="449"/>
                              </a:cubicBezTo>
                              <a:cubicBezTo>
                                <a:pt x="3921" y="340"/>
                                <a:pt x="4008" y="253"/>
                                <a:pt x="4127" y="253"/>
                              </a:cubicBezTo>
                              <a:cubicBezTo>
                                <a:pt x="4168" y="253"/>
                                <a:pt x="4199" y="258"/>
                                <a:pt x="4225" y="272"/>
                              </a:cubicBezTo>
                              <a:cubicBezTo>
                                <a:pt x="4232" y="275"/>
                                <a:pt x="4234" y="274"/>
                                <a:pt x="4239" y="271"/>
                              </a:cubicBezTo>
                              <a:cubicBezTo>
                                <a:pt x="4267" y="244"/>
                                <a:pt x="4320" y="221"/>
                                <a:pt x="4394" y="231"/>
                              </a:cubicBezTo>
                              <a:cubicBezTo>
                                <a:pt x="4369" y="315"/>
                                <a:pt x="4369" y="315"/>
                                <a:pt x="4369" y="315"/>
                              </a:cubicBezTo>
                              <a:cubicBezTo>
                                <a:pt x="4340" y="308"/>
                                <a:pt x="4313" y="306"/>
                                <a:pt x="4292" y="316"/>
                              </a:cubicBezTo>
                              <a:cubicBezTo>
                                <a:pt x="4328" y="352"/>
                                <a:pt x="4349" y="397"/>
                                <a:pt x="4349" y="454"/>
                              </a:cubicBezTo>
                              <a:cubicBezTo>
                                <a:pt x="4349" y="571"/>
                                <a:pt x="4259" y="650"/>
                                <a:pt x="4137" y="650"/>
                              </a:cubicBezTo>
                              <a:cubicBezTo>
                                <a:pt x="4111" y="650"/>
                                <a:pt x="4088" y="647"/>
                                <a:pt x="4066" y="639"/>
                              </a:cubicBezTo>
                              <a:cubicBezTo>
                                <a:pt x="4053" y="656"/>
                                <a:pt x="4044" y="671"/>
                                <a:pt x="4044" y="694"/>
                              </a:cubicBezTo>
                              <a:cubicBezTo>
                                <a:pt x="4044" y="774"/>
                                <a:pt x="4413" y="694"/>
                                <a:pt x="4413" y="895"/>
                              </a:cubicBezTo>
                              <a:cubicBezTo>
                                <a:pt x="4413" y="985"/>
                                <a:pt x="4329" y="1070"/>
                                <a:pt x="4137" y="1070"/>
                              </a:cubicBezTo>
                              <a:close/>
                              <a:moveTo>
                                <a:pt x="4046" y="808"/>
                              </a:moveTo>
                              <a:cubicBezTo>
                                <a:pt x="4021" y="823"/>
                                <a:pt x="3980" y="851"/>
                                <a:pt x="3980" y="897"/>
                              </a:cubicBezTo>
                              <a:cubicBezTo>
                                <a:pt x="3980" y="949"/>
                                <a:pt x="4044" y="992"/>
                                <a:pt x="4144" y="992"/>
                              </a:cubicBezTo>
                              <a:cubicBezTo>
                                <a:pt x="4241" y="992"/>
                                <a:pt x="4302" y="958"/>
                                <a:pt x="4302" y="905"/>
                              </a:cubicBezTo>
                              <a:cubicBezTo>
                                <a:pt x="4302" y="818"/>
                                <a:pt x="4113" y="829"/>
                                <a:pt x="4046" y="808"/>
                              </a:cubicBezTo>
                              <a:close/>
                              <a:moveTo>
                                <a:pt x="4021" y="449"/>
                              </a:moveTo>
                              <a:cubicBezTo>
                                <a:pt x="4021" y="517"/>
                                <a:pt x="4065" y="569"/>
                                <a:pt x="4134" y="569"/>
                              </a:cubicBezTo>
                              <a:cubicBezTo>
                                <a:pt x="4199" y="569"/>
                                <a:pt x="4248" y="527"/>
                                <a:pt x="4248" y="451"/>
                              </a:cubicBezTo>
                              <a:cubicBezTo>
                                <a:pt x="4248" y="384"/>
                                <a:pt x="4201" y="334"/>
                                <a:pt x="4132" y="334"/>
                              </a:cubicBezTo>
                              <a:cubicBezTo>
                                <a:pt x="4067" y="334"/>
                                <a:pt x="4021" y="379"/>
                                <a:pt x="4021" y="449"/>
                              </a:cubicBezTo>
                              <a:close/>
                              <a:moveTo>
                                <a:pt x="4849" y="813"/>
                              </a:moveTo>
                              <a:cubicBezTo>
                                <a:pt x="4767" y="813"/>
                                <a:pt x="4715" y="793"/>
                                <a:pt x="4677" y="769"/>
                              </a:cubicBezTo>
                              <a:cubicBezTo>
                                <a:pt x="4713" y="693"/>
                                <a:pt x="4713" y="693"/>
                                <a:pt x="4713" y="693"/>
                              </a:cubicBezTo>
                              <a:cubicBezTo>
                                <a:pt x="4742" y="713"/>
                                <a:pt x="4790" y="735"/>
                                <a:pt x="4847" y="735"/>
                              </a:cubicBezTo>
                              <a:cubicBezTo>
                                <a:pt x="4910" y="735"/>
                                <a:pt x="4953" y="708"/>
                                <a:pt x="4953" y="663"/>
                              </a:cubicBezTo>
                              <a:cubicBezTo>
                                <a:pt x="4953" y="544"/>
                                <a:pt x="4708" y="587"/>
                                <a:pt x="4708" y="400"/>
                              </a:cubicBezTo>
                              <a:cubicBezTo>
                                <a:pt x="4708" y="319"/>
                                <a:pt x="4771" y="253"/>
                                <a:pt x="4895" y="253"/>
                              </a:cubicBezTo>
                              <a:cubicBezTo>
                                <a:pt x="4955" y="253"/>
                                <a:pt x="4999" y="265"/>
                                <a:pt x="5037" y="281"/>
                              </a:cubicBezTo>
                              <a:cubicBezTo>
                                <a:pt x="5037" y="367"/>
                                <a:pt x="5037" y="367"/>
                                <a:pt x="5037" y="367"/>
                              </a:cubicBezTo>
                              <a:cubicBezTo>
                                <a:pt x="4997" y="350"/>
                                <a:pt x="4955" y="334"/>
                                <a:pt x="4898" y="334"/>
                              </a:cubicBezTo>
                              <a:cubicBezTo>
                                <a:pt x="4846" y="334"/>
                                <a:pt x="4807" y="352"/>
                                <a:pt x="4807" y="395"/>
                              </a:cubicBezTo>
                              <a:cubicBezTo>
                                <a:pt x="4807" y="503"/>
                                <a:pt x="5056" y="474"/>
                                <a:pt x="5056" y="653"/>
                              </a:cubicBezTo>
                              <a:cubicBezTo>
                                <a:pt x="5056" y="767"/>
                                <a:pt x="4960" y="813"/>
                                <a:pt x="4849" y="813"/>
                              </a:cubicBezTo>
                              <a:close/>
                              <a:moveTo>
                                <a:pt x="5224" y="555"/>
                              </a:moveTo>
                              <a:cubicBezTo>
                                <a:pt x="5224" y="650"/>
                                <a:pt x="5285" y="728"/>
                                <a:pt x="5392" y="728"/>
                              </a:cubicBezTo>
                              <a:cubicBezTo>
                                <a:pt x="5438" y="728"/>
                                <a:pt x="5486" y="713"/>
                                <a:pt x="5522" y="691"/>
                              </a:cubicBezTo>
                              <a:cubicBezTo>
                                <a:pt x="5551" y="758"/>
                                <a:pt x="5551" y="758"/>
                                <a:pt x="5551" y="758"/>
                              </a:cubicBezTo>
                              <a:cubicBezTo>
                                <a:pt x="5504" y="793"/>
                                <a:pt x="5435" y="813"/>
                                <a:pt x="5373" y="813"/>
                              </a:cubicBezTo>
                              <a:cubicBezTo>
                                <a:pt x="5198" y="813"/>
                                <a:pt x="5118" y="676"/>
                                <a:pt x="5118" y="527"/>
                              </a:cubicBezTo>
                              <a:cubicBezTo>
                                <a:pt x="5118" y="373"/>
                                <a:pt x="5208" y="253"/>
                                <a:pt x="5345" y="253"/>
                              </a:cubicBezTo>
                              <a:cubicBezTo>
                                <a:pt x="5485" y="253"/>
                                <a:pt x="5566" y="363"/>
                                <a:pt x="5566" y="529"/>
                              </a:cubicBezTo>
                              <a:cubicBezTo>
                                <a:pt x="5566" y="536"/>
                                <a:pt x="5566" y="545"/>
                                <a:pt x="5566" y="555"/>
                              </a:cubicBezTo>
                              <a:lnTo>
                                <a:pt x="5224" y="555"/>
                              </a:lnTo>
                              <a:close/>
                              <a:moveTo>
                                <a:pt x="5343" y="334"/>
                              </a:moveTo>
                              <a:cubicBezTo>
                                <a:pt x="5269" y="334"/>
                                <a:pt x="5222" y="400"/>
                                <a:pt x="5222" y="477"/>
                              </a:cubicBezTo>
                              <a:cubicBezTo>
                                <a:pt x="5460" y="477"/>
                                <a:pt x="5460" y="477"/>
                                <a:pt x="5460" y="477"/>
                              </a:cubicBezTo>
                              <a:cubicBezTo>
                                <a:pt x="5460" y="408"/>
                                <a:pt x="5422" y="334"/>
                                <a:pt x="5343" y="334"/>
                              </a:cubicBezTo>
                              <a:close/>
                              <a:moveTo>
                                <a:pt x="5930" y="364"/>
                              </a:moveTo>
                              <a:cubicBezTo>
                                <a:pt x="5915" y="356"/>
                                <a:pt x="5896" y="351"/>
                                <a:pt x="5874" y="351"/>
                              </a:cubicBezTo>
                              <a:cubicBezTo>
                                <a:pt x="5843" y="351"/>
                                <a:pt x="5796" y="375"/>
                                <a:pt x="5762" y="410"/>
                              </a:cubicBezTo>
                              <a:cubicBezTo>
                                <a:pt x="5762" y="802"/>
                                <a:pt x="5762" y="802"/>
                                <a:pt x="5762" y="802"/>
                              </a:cubicBezTo>
                              <a:cubicBezTo>
                                <a:pt x="5662" y="802"/>
                                <a:pt x="5662" y="802"/>
                                <a:pt x="5662" y="802"/>
                              </a:cubicBezTo>
                              <a:cubicBezTo>
                                <a:pt x="5662" y="267"/>
                                <a:pt x="5662" y="267"/>
                                <a:pt x="5662" y="267"/>
                              </a:cubicBezTo>
                              <a:cubicBezTo>
                                <a:pt x="5745" y="267"/>
                                <a:pt x="5745" y="267"/>
                                <a:pt x="5745" y="267"/>
                              </a:cubicBezTo>
                              <a:cubicBezTo>
                                <a:pt x="5758" y="326"/>
                                <a:pt x="5758" y="326"/>
                                <a:pt x="5758" y="326"/>
                              </a:cubicBezTo>
                              <a:cubicBezTo>
                                <a:pt x="5825" y="265"/>
                                <a:pt x="5866" y="253"/>
                                <a:pt x="5908" y="253"/>
                              </a:cubicBezTo>
                              <a:cubicBezTo>
                                <a:pt x="5933" y="253"/>
                                <a:pt x="5956" y="262"/>
                                <a:pt x="5969" y="271"/>
                              </a:cubicBezTo>
                              <a:lnTo>
                                <a:pt x="5930" y="364"/>
                              </a:lnTo>
                              <a:close/>
                              <a:moveTo>
                                <a:pt x="6255" y="805"/>
                              </a:moveTo>
                              <a:cubicBezTo>
                                <a:pt x="6179" y="805"/>
                                <a:pt x="6179" y="805"/>
                                <a:pt x="6179" y="805"/>
                              </a:cubicBezTo>
                              <a:cubicBezTo>
                                <a:pt x="5969" y="267"/>
                                <a:pt x="5969" y="267"/>
                                <a:pt x="5969" y="267"/>
                              </a:cubicBezTo>
                              <a:cubicBezTo>
                                <a:pt x="6073" y="267"/>
                                <a:pt x="6073" y="267"/>
                                <a:pt x="6073" y="267"/>
                              </a:cubicBezTo>
                              <a:cubicBezTo>
                                <a:pt x="6219" y="674"/>
                                <a:pt x="6219" y="674"/>
                                <a:pt x="6219" y="674"/>
                              </a:cubicBezTo>
                              <a:cubicBezTo>
                                <a:pt x="6221" y="674"/>
                                <a:pt x="6221" y="674"/>
                                <a:pt x="6221" y="674"/>
                              </a:cubicBezTo>
                              <a:cubicBezTo>
                                <a:pt x="6381" y="267"/>
                                <a:pt x="6381" y="267"/>
                                <a:pt x="6381" y="267"/>
                              </a:cubicBezTo>
                              <a:cubicBezTo>
                                <a:pt x="6478" y="267"/>
                                <a:pt x="6478" y="267"/>
                                <a:pt x="6478" y="267"/>
                              </a:cubicBezTo>
                              <a:lnTo>
                                <a:pt x="6255" y="805"/>
                              </a:lnTo>
                              <a:close/>
                              <a:moveTo>
                                <a:pt x="6667" y="98"/>
                              </a:moveTo>
                              <a:cubicBezTo>
                                <a:pt x="6667" y="134"/>
                                <a:pt x="6637" y="165"/>
                                <a:pt x="6600" y="165"/>
                              </a:cubicBezTo>
                              <a:cubicBezTo>
                                <a:pt x="6563" y="165"/>
                                <a:pt x="6533" y="135"/>
                                <a:pt x="6533" y="98"/>
                              </a:cubicBezTo>
                              <a:cubicBezTo>
                                <a:pt x="6533" y="63"/>
                                <a:pt x="6563" y="32"/>
                                <a:pt x="6600" y="32"/>
                              </a:cubicBezTo>
                              <a:cubicBezTo>
                                <a:pt x="6637" y="32"/>
                                <a:pt x="6667" y="61"/>
                                <a:pt x="6667" y="98"/>
                              </a:cubicBezTo>
                              <a:close/>
                              <a:moveTo>
                                <a:pt x="6550" y="802"/>
                              </a:moveTo>
                              <a:cubicBezTo>
                                <a:pt x="6550" y="267"/>
                                <a:pt x="6550" y="267"/>
                                <a:pt x="6550" y="267"/>
                              </a:cubicBezTo>
                              <a:cubicBezTo>
                                <a:pt x="6650" y="267"/>
                                <a:pt x="6650" y="267"/>
                                <a:pt x="6650" y="267"/>
                              </a:cubicBezTo>
                              <a:cubicBezTo>
                                <a:pt x="6650" y="802"/>
                                <a:pt x="6650" y="802"/>
                                <a:pt x="6650" y="802"/>
                              </a:cubicBezTo>
                              <a:lnTo>
                                <a:pt x="6550" y="802"/>
                              </a:lnTo>
                              <a:close/>
                              <a:moveTo>
                                <a:pt x="7015" y="813"/>
                              </a:moveTo>
                              <a:cubicBezTo>
                                <a:pt x="6847" y="813"/>
                                <a:pt x="6761" y="686"/>
                                <a:pt x="6761" y="539"/>
                              </a:cubicBezTo>
                              <a:cubicBezTo>
                                <a:pt x="6761" y="386"/>
                                <a:pt x="6857" y="253"/>
                                <a:pt x="7030" y="253"/>
                              </a:cubicBezTo>
                              <a:cubicBezTo>
                                <a:pt x="7087" y="253"/>
                                <a:pt x="7137" y="269"/>
                                <a:pt x="7172" y="288"/>
                              </a:cubicBezTo>
                              <a:cubicBezTo>
                                <a:pt x="7171" y="377"/>
                                <a:pt x="7171" y="377"/>
                                <a:pt x="7171" y="377"/>
                              </a:cubicBezTo>
                              <a:cubicBezTo>
                                <a:pt x="7136" y="354"/>
                                <a:pt x="7090" y="337"/>
                                <a:pt x="7033" y="337"/>
                              </a:cubicBezTo>
                              <a:cubicBezTo>
                                <a:pt x="6927" y="337"/>
                                <a:pt x="6862" y="420"/>
                                <a:pt x="6862" y="534"/>
                              </a:cubicBezTo>
                              <a:cubicBezTo>
                                <a:pt x="6862" y="643"/>
                                <a:pt x="6923" y="730"/>
                                <a:pt x="7032" y="730"/>
                              </a:cubicBezTo>
                              <a:cubicBezTo>
                                <a:pt x="7087" y="730"/>
                                <a:pt x="7128" y="711"/>
                                <a:pt x="7163" y="690"/>
                              </a:cubicBezTo>
                              <a:cubicBezTo>
                                <a:pt x="7191" y="759"/>
                                <a:pt x="7191" y="759"/>
                                <a:pt x="7191" y="759"/>
                              </a:cubicBezTo>
                              <a:cubicBezTo>
                                <a:pt x="7150" y="786"/>
                                <a:pt x="7086" y="813"/>
                                <a:pt x="7015" y="813"/>
                              </a:cubicBezTo>
                              <a:close/>
                              <a:moveTo>
                                <a:pt x="7333" y="555"/>
                              </a:moveTo>
                              <a:cubicBezTo>
                                <a:pt x="7333" y="650"/>
                                <a:pt x="7394" y="728"/>
                                <a:pt x="7501" y="728"/>
                              </a:cubicBezTo>
                              <a:cubicBezTo>
                                <a:pt x="7548" y="728"/>
                                <a:pt x="7595" y="713"/>
                                <a:pt x="7631" y="691"/>
                              </a:cubicBezTo>
                              <a:cubicBezTo>
                                <a:pt x="7660" y="758"/>
                                <a:pt x="7660" y="758"/>
                                <a:pt x="7660" y="758"/>
                              </a:cubicBezTo>
                              <a:cubicBezTo>
                                <a:pt x="7613" y="793"/>
                                <a:pt x="7544" y="813"/>
                                <a:pt x="7482" y="813"/>
                              </a:cubicBezTo>
                              <a:cubicBezTo>
                                <a:pt x="7308" y="813"/>
                                <a:pt x="7227" y="676"/>
                                <a:pt x="7227" y="527"/>
                              </a:cubicBezTo>
                              <a:cubicBezTo>
                                <a:pt x="7227" y="373"/>
                                <a:pt x="7317" y="253"/>
                                <a:pt x="7454" y="253"/>
                              </a:cubicBezTo>
                              <a:cubicBezTo>
                                <a:pt x="7594" y="253"/>
                                <a:pt x="7676" y="363"/>
                                <a:pt x="7676" y="529"/>
                              </a:cubicBezTo>
                              <a:cubicBezTo>
                                <a:pt x="7676" y="536"/>
                                <a:pt x="7676" y="545"/>
                                <a:pt x="7676" y="555"/>
                              </a:cubicBezTo>
                              <a:lnTo>
                                <a:pt x="7333" y="555"/>
                              </a:lnTo>
                              <a:close/>
                              <a:moveTo>
                                <a:pt x="7453" y="334"/>
                              </a:moveTo>
                              <a:cubicBezTo>
                                <a:pt x="7378" y="334"/>
                                <a:pt x="7332" y="400"/>
                                <a:pt x="7332" y="477"/>
                              </a:cubicBezTo>
                              <a:cubicBezTo>
                                <a:pt x="7569" y="477"/>
                                <a:pt x="7569" y="477"/>
                                <a:pt x="7569" y="477"/>
                              </a:cubicBezTo>
                              <a:cubicBezTo>
                                <a:pt x="7569" y="408"/>
                                <a:pt x="7531" y="334"/>
                                <a:pt x="7453" y="334"/>
                              </a:cubicBezTo>
                              <a:close/>
                              <a:moveTo>
                                <a:pt x="7894" y="813"/>
                              </a:moveTo>
                              <a:cubicBezTo>
                                <a:pt x="7813" y="813"/>
                                <a:pt x="7761" y="793"/>
                                <a:pt x="7722" y="769"/>
                              </a:cubicBezTo>
                              <a:cubicBezTo>
                                <a:pt x="7758" y="693"/>
                                <a:pt x="7758" y="693"/>
                                <a:pt x="7758" y="693"/>
                              </a:cubicBezTo>
                              <a:cubicBezTo>
                                <a:pt x="7788" y="713"/>
                                <a:pt x="7835" y="735"/>
                                <a:pt x="7893" y="735"/>
                              </a:cubicBezTo>
                              <a:cubicBezTo>
                                <a:pt x="7955" y="735"/>
                                <a:pt x="7998" y="708"/>
                                <a:pt x="7998" y="663"/>
                              </a:cubicBezTo>
                              <a:cubicBezTo>
                                <a:pt x="7998" y="544"/>
                                <a:pt x="7754" y="587"/>
                                <a:pt x="7754" y="400"/>
                              </a:cubicBezTo>
                              <a:cubicBezTo>
                                <a:pt x="7754" y="319"/>
                                <a:pt x="7816" y="253"/>
                                <a:pt x="7941" y="253"/>
                              </a:cubicBezTo>
                              <a:cubicBezTo>
                                <a:pt x="8001" y="253"/>
                                <a:pt x="8045" y="265"/>
                                <a:pt x="8082" y="281"/>
                              </a:cubicBezTo>
                              <a:cubicBezTo>
                                <a:pt x="8082" y="367"/>
                                <a:pt x="8082" y="367"/>
                                <a:pt x="8082" y="367"/>
                              </a:cubicBezTo>
                              <a:cubicBezTo>
                                <a:pt x="8042" y="350"/>
                                <a:pt x="8001" y="334"/>
                                <a:pt x="7944" y="334"/>
                              </a:cubicBezTo>
                              <a:cubicBezTo>
                                <a:pt x="7892" y="334"/>
                                <a:pt x="7852" y="352"/>
                                <a:pt x="7852" y="395"/>
                              </a:cubicBezTo>
                              <a:cubicBezTo>
                                <a:pt x="7852" y="503"/>
                                <a:pt x="8101" y="474"/>
                                <a:pt x="8101" y="653"/>
                              </a:cubicBezTo>
                              <a:cubicBezTo>
                                <a:pt x="8101" y="767"/>
                                <a:pt x="8005" y="813"/>
                                <a:pt x="7894" y="813"/>
                              </a:cubicBezTo>
                              <a:close/>
                              <a:moveTo>
                                <a:pt x="430" y="1571"/>
                              </a:moveTo>
                              <a:cubicBezTo>
                                <a:pt x="477" y="1620"/>
                                <a:pt x="503" y="1693"/>
                                <a:pt x="503" y="1779"/>
                              </a:cubicBezTo>
                              <a:cubicBezTo>
                                <a:pt x="503" y="1865"/>
                                <a:pt x="476" y="1939"/>
                                <a:pt x="427" y="1988"/>
                              </a:cubicBezTo>
                              <a:cubicBezTo>
                                <a:pt x="383" y="2034"/>
                                <a:pt x="322" y="2059"/>
                                <a:pt x="250" y="2059"/>
                              </a:cubicBezTo>
                              <a:cubicBezTo>
                                <a:pt x="180" y="2059"/>
                                <a:pt x="121" y="2036"/>
                                <a:pt x="77" y="1993"/>
                              </a:cubicBezTo>
                              <a:cubicBezTo>
                                <a:pt x="27" y="1943"/>
                                <a:pt x="0" y="1867"/>
                                <a:pt x="0" y="1780"/>
                              </a:cubicBezTo>
                              <a:cubicBezTo>
                                <a:pt x="0" y="1693"/>
                                <a:pt x="27" y="1620"/>
                                <a:pt x="75" y="1570"/>
                              </a:cubicBezTo>
                              <a:cubicBezTo>
                                <a:pt x="120" y="1524"/>
                                <a:pt x="180" y="1498"/>
                                <a:pt x="251" y="1498"/>
                              </a:cubicBezTo>
                              <a:cubicBezTo>
                                <a:pt x="324" y="1498"/>
                                <a:pt x="386" y="1524"/>
                                <a:pt x="430" y="1571"/>
                              </a:cubicBezTo>
                              <a:close/>
                              <a:moveTo>
                                <a:pt x="101" y="1778"/>
                              </a:moveTo>
                              <a:cubicBezTo>
                                <a:pt x="101" y="1897"/>
                                <a:pt x="158" y="1976"/>
                                <a:pt x="252" y="1976"/>
                              </a:cubicBezTo>
                              <a:cubicBezTo>
                                <a:pt x="346" y="1976"/>
                                <a:pt x="400" y="1896"/>
                                <a:pt x="400" y="1778"/>
                              </a:cubicBezTo>
                              <a:cubicBezTo>
                                <a:pt x="400" y="1659"/>
                                <a:pt x="346" y="1581"/>
                                <a:pt x="250" y="1581"/>
                              </a:cubicBezTo>
                              <a:cubicBezTo>
                                <a:pt x="154" y="1581"/>
                                <a:pt x="101" y="1660"/>
                                <a:pt x="101" y="1778"/>
                              </a:cubicBezTo>
                              <a:close/>
                              <a:moveTo>
                                <a:pt x="955" y="2047"/>
                              </a:moveTo>
                              <a:cubicBezTo>
                                <a:pt x="955" y="1722"/>
                                <a:pt x="955" y="1722"/>
                                <a:pt x="955" y="1722"/>
                              </a:cubicBezTo>
                              <a:cubicBezTo>
                                <a:pt x="955" y="1660"/>
                                <a:pt x="945" y="1590"/>
                                <a:pt x="867" y="1590"/>
                              </a:cubicBezTo>
                              <a:cubicBezTo>
                                <a:pt x="808" y="1590"/>
                                <a:pt x="753" y="1629"/>
                                <a:pt x="711" y="1665"/>
                              </a:cubicBezTo>
                              <a:cubicBezTo>
                                <a:pt x="711" y="2047"/>
                                <a:pt x="711" y="2047"/>
                                <a:pt x="711" y="2047"/>
                              </a:cubicBezTo>
                              <a:cubicBezTo>
                                <a:pt x="611" y="2047"/>
                                <a:pt x="611" y="2047"/>
                                <a:pt x="611" y="2047"/>
                              </a:cubicBezTo>
                              <a:cubicBezTo>
                                <a:pt x="611" y="1512"/>
                                <a:pt x="611" y="1512"/>
                                <a:pt x="611" y="1512"/>
                              </a:cubicBezTo>
                              <a:cubicBezTo>
                                <a:pt x="695" y="1512"/>
                                <a:pt x="695" y="1512"/>
                                <a:pt x="695" y="1512"/>
                              </a:cubicBezTo>
                              <a:cubicBezTo>
                                <a:pt x="707" y="1573"/>
                                <a:pt x="707" y="1573"/>
                                <a:pt x="707" y="1573"/>
                              </a:cubicBezTo>
                              <a:cubicBezTo>
                                <a:pt x="768" y="1528"/>
                                <a:pt x="823" y="1498"/>
                                <a:pt x="898" y="1498"/>
                              </a:cubicBezTo>
                              <a:cubicBezTo>
                                <a:pt x="975" y="1498"/>
                                <a:pt x="1056" y="1551"/>
                                <a:pt x="1056" y="1688"/>
                              </a:cubicBezTo>
                              <a:cubicBezTo>
                                <a:pt x="1056" y="2047"/>
                                <a:pt x="1056" y="2047"/>
                                <a:pt x="1056" y="2047"/>
                              </a:cubicBezTo>
                              <a:lnTo>
                                <a:pt x="955" y="2047"/>
                              </a:lnTo>
                              <a:close/>
                              <a:moveTo>
                                <a:pt x="1632" y="2059"/>
                              </a:moveTo>
                              <a:cubicBezTo>
                                <a:pt x="1558" y="2059"/>
                                <a:pt x="1504" y="2042"/>
                                <a:pt x="1474" y="2024"/>
                              </a:cubicBezTo>
                              <a:cubicBezTo>
                                <a:pt x="1474" y="1246"/>
                                <a:pt x="1474" y="1246"/>
                                <a:pt x="1474" y="1246"/>
                              </a:cubicBezTo>
                              <a:cubicBezTo>
                                <a:pt x="1573" y="1246"/>
                                <a:pt x="1573" y="1246"/>
                                <a:pt x="1573" y="1246"/>
                              </a:cubicBezTo>
                              <a:cubicBezTo>
                                <a:pt x="1573" y="1521"/>
                                <a:pt x="1573" y="1521"/>
                                <a:pt x="1573" y="1521"/>
                              </a:cubicBezTo>
                              <a:cubicBezTo>
                                <a:pt x="1610" y="1507"/>
                                <a:pt x="1646" y="1498"/>
                                <a:pt x="1689" y="1498"/>
                              </a:cubicBezTo>
                              <a:cubicBezTo>
                                <a:pt x="1816" y="1498"/>
                                <a:pt x="1931" y="1584"/>
                                <a:pt x="1931" y="1761"/>
                              </a:cubicBezTo>
                              <a:cubicBezTo>
                                <a:pt x="1931" y="1949"/>
                                <a:pt x="1794" y="2059"/>
                                <a:pt x="1632" y="2059"/>
                              </a:cubicBezTo>
                              <a:close/>
                              <a:moveTo>
                                <a:pt x="1672" y="1588"/>
                              </a:moveTo>
                              <a:cubicBezTo>
                                <a:pt x="1623" y="1588"/>
                                <a:pt x="1596" y="1601"/>
                                <a:pt x="1573" y="1612"/>
                              </a:cubicBezTo>
                              <a:cubicBezTo>
                                <a:pt x="1573" y="1961"/>
                                <a:pt x="1573" y="1961"/>
                                <a:pt x="1573" y="1961"/>
                              </a:cubicBezTo>
                              <a:cubicBezTo>
                                <a:pt x="1596" y="1970"/>
                                <a:pt x="1620" y="1974"/>
                                <a:pt x="1653" y="1974"/>
                              </a:cubicBezTo>
                              <a:cubicBezTo>
                                <a:pt x="1753" y="1974"/>
                                <a:pt x="1831" y="1883"/>
                                <a:pt x="1831" y="1767"/>
                              </a:cubicBezTo>
                              <a:cubicBezTo>
                                <a:pt x="1831" y="1665"/>
                                <a:pt x="1774" y="1588"/>
                                <a:pt x="1672" y="1588"/>
                              </a:cubicBezTo>
                              <a:close/>
                              <a:moveTo>
                                <a:pt x="2123" y="1801"/>
                              </a:moveTo>
                              <a:cubicBezTo>
                                <a:pt x="2123" y="1896"/>
                                <a:pt x="2185" y="1974"/>
                                <a:pt x="2292" y="1974"/>
                              </a:cubicBezTo>
                              <a:cubicBezTo>
                                <a:pt x="2339" y="1974"/>
                                <a:pt x="2386" y="1958"/>
                                <a:pt x="2422" y="1936"/>
                              </a:cubicBezTo>
                              <a:cubicBezTo>
                                <a:pt x="2451" y="2003"/>
                                <a:pt x="2451" y="2003"/>
                                <a:pt x="2451" y="2003"/>
                              </a:cubicBezTo>
                              <a:cubicBezTo>
                                <a:pt x="2404" y="2038"/>
                                <a:pt x="2335" y="2059"/>
                                <a:pt x="2273" y="2059"/>
                              </a:cubicBezTo>
                              <a:cubicBezTo>
                                <a:pt x="2099" y="2059"/>
                                <a:pt x="2018" y="1922"/>
                                <a:pt x="2018" y="1772"/>
                              </a:cubicBezTo>
                              <a:cubicBezTo>
                                <a:pt x="2018" y="1618"/>
                                <a:pt x="2108" y="1498"/>
                                <a:pt x="2245" y="1498"/>
                              </a:cubicBezTo>
                              <a:cubicBezTo>
                                <a:pt x="2385" y="1498"/>
                                <a:pt x="2466" y="1608"/>
                                <a:pt x="2466" y="1774"/>
                              </a:cubicBezTo>
                              <a:cubicBezTo>
                                <a:pt x="2466" y="1781"/>
                                <a:pt x="2466" y="1790"/>
                                <a:pt x="2466" y="1801"/>
                              </a:cubicBezTo>
                              <a:lnTo>
                                <a:pt x="2123" y="1801"/>
                              </a:lnTo>
                              <a:close/>
                              <a:moveTo>
                                <a:pt x="2244" y="1580"/>
                              </a:moveTo>
                              <a:cubicBezTo>
                                <a:pt x="2169" y="1580"/>
                                <a:pt x="2122" y="1645"/>
                                <a:pt x="2122" y="1722"/>
                              </a:cubicBezTo>
                              <a:cubicBezTo>
                                <a:pt x="2360" y="1722"/>
                                <a:pt x="2360" y="1722"/>
                                <a:pt x="2360" y="1722"/>
                              </a:cubicBezTo>
                              <a:cubicBezTo>
                                <a:pt x="2360" y="1653"/>
                                <a:pt x="2322" y="1580"/>
                                <a:pt x="2244" y="1580"/>
                              </a:cubicBezTo>
                              <a:close/>
                              <a:moveTo>
                                <a:pt x="2924" y="2047"/>
                              </a:moveTo>
                              <a:cubicBezTo>
                                <a:pt x="2924" y="1721"/>
                                <a:pt x="2924" y="1721"/>
                                <a:pt x="2924" y="1721"/>
                              </a:cubicBezTo>
                              <a:cubicBezTo>
                                <a:pt x="2924" y="1657"/>
                                <a:pt x="2912" y="1590"/>
                                <a:pt x="2833" y="1590"/>
                              </a:cubicBezTo>
                              <a:cubicBezTo>
                                <a:pt x="2774" y="1590"/>
                                <a:pt x="2721" y="1630"/>
                                <a:pt x="2681" y="1665"/>
                              </a:cubicBezTo>
                              <a:cubicBezTo>
                                <a:pt x="2681" y="2047"/>
                                <a:pt x="2681" y="2047"/>
                                <a:pt x="2681" y="2047"/>
                              </a:cubicBezTo>
                              <a:cubicBezTo>
                                <a:pt x="2581" y="2047"/>
                                <a:pt x="2581" y="2047"/>
                                <a:pt x="2581" y="2047"/>
                              </a:cubicBezTo>
                              <a:cubicBezTo>
                                <a:pt x="2581" y="1246"/>
                                <a:pt x="2581" y="1246"/>
                                <a:pt x="2581" y="1246"/>
                              </a:cubicBezTo>
                              <a:cubicBezTo>
                                <a:pt x="2681" y="1246"/>
                                <a:pt x="2681" y="1246"/>
                                <a:pt x="2681" y="1246"/>
                              </a:cubicBezTo>
                              <a:cubicBezTo>
                                <a:pt x="2681" y="1573"/>
                                <a:pt x="2681" y="1573"/>
                                <a:pt x="2681" y="1573"/>
                              </a:cubicBezTo>
                              <a:cubicBezTo>
                                <a:pt x="2737" y="1530"/>
                                <a:pt x="2791" y="1498"/>
                                <a:pt x="2865" y="1498"/>
                              </a:cubicBezTo>
                              <a:cubicBezTo>
                                <a:pt x="2943" y="1498"/>
                                <a:pt x="3025" y="1545"/>
                                <a:pt x="3025" y="1695"/>
                              </a:cubicBezTo>
                              <a:cubicBezTo>
                                <a:pt x="3025" y="2047"/>
                                <a:pt x="3025" y="2047"/>
                                <a:pt x="3025" y="2047"/>
                              </a:cubicBezTo>
                              <a:lnTo>
                                <a:pt x="2924" y="2047"/>
                              </a:lnTo>
                              <a:close/>
                              <a:moveTo>
                                <a:pt x="3488" y="2047"/>
                              </a:moveTo>
                              <a:cubicBezTo>
                                <a:pt x="3466" y="1996"/>
                                <a:pt x="3466" y="1996"/>
                                <a:pt x="3466" y="1996"/>
                              </a:cubicBezTo>
                              <a:cubicBezTo>
                                <a:pt x="3432" y="2028"/>
                                <a:pt x="3381" y="2059"/>
                                <a:pt x="3305" y="2059"/>
                              </a:cubicBezTo>
                              <a:cubicBezTo>
                                <a:pt x="3214" y="2059"/>
                                <a:pt x="3137" y="1995"/>
                                <a:pt x="3137" y="1892"/>
                              </a:cubicBezTo>
                              <a:cubicBezTo>
                                <a:pt x="3137" y="1785"/>
                                <a:pt x="3215" y="1721"/>
                                <a:pt x="3355" y="1717"/>
                              </a:cubicBezTo>
                              <a:cubicBezTo>
                                <a:pt x="3460" y="1713"/>
                                <a:pt x="3460" y="1713"/>
                                <a:pt x="3460" y="1713"/>
                              </a:cubicBezTo>
                              <a:cubicBezTo>
                                <a:pt x="3460" y="1707"/>
                                <a:pt x="3460" y="1696"/>
                                <a:pt x="3460" y="1693"/>
                              </a:cubicBezTo>
                              <a:cubicBezTo>
                                <a:pt x="3460" y="1610"/>
                                <a:pt x="3412" y="1581"/>
                                <a:pt x="3349" y="1581"/>
                              </a:cubicBezTo>
                              <a:cubicBezTo>
                                <a:pt x="3283" y="1581"/>
                                <a:pt x="3239" y="1606"/>
                                <a:pt x="3208" y="1627"/>
                              </a:cubicBezTo>
                              <a:cubicBezTo>
                                <a:pt x="3171" y="1559"/>
                                <a:pt x="3171" y="1559"/>
                                <a:pt x="3171" y="1559"/>
                              </a:cubicBezTo>
                              <a:cubicBezTo>
                                <a:pt x="3238" y="1512"/>
                                <a:pt x="3298" y="1498"/>
                                <a:pt x="3367" y="1498"/>
                              </a:cubicBezTo>
                              <a:cubicBezTo>
                                <a:pt x="3479" y="1498"/>
                                <a:pt x="3560" y="1546"/>
                                <a:pt x="3560" y="1684"/>
                              </a:cubicBezTo>
                              <a:cubicBezTo>
                                <a:pt x="3560" y="1864"/>
                                <a:pt x="3560" y="1864"/>
                                <a:pt x="3560" y="1864"/>
                              </a:cubicBezTo>
                              <a:cubicBezTo>
                                <a:pt x="3560" y="1991"/>
                                <a:pt x="3564" y="2028"/>
                                <a:pt x="3572" y="2047"/>
                              </a:cubicBezTo>
                              <a:lnTo>
                                <a:pt x="3488" y="2047"/>
                              </a:lnTo>
                              <a:close/>
                              <a:moveTo>
                                <a:pt x="3460" y="1794"/>
                              </a:moveTo>
                              <a:cubicBezTo>
                                <a:pt x="3362" y="1797"/>
                                <a:pt x="3362" y="1797"/>
                                <a:pt x="3362" y="1797"/>
                              </a:cubicBezTo>
                              <a:cubicBezTo>
                                <a:pt x="3274" y="1801"/>
                                <a:pt x="3238" y="1830"/>
                                <a:pt x="3238" y="1884"/>
                              </a:cubicBezTo>
                              <a:cubicBezTo>
                                <a:pt x="3238" y="1935"/>
                                <a:pt x="3270" y="1975"/>
                                <a:pt x="3336" y="1975"/>
                              </a:cubicBezTo>
                              <a:cubicBezTo>
                                <a:pt x="3398" y="1975"/>
                                <a:pt x="3437" y="1945"/>
                                <a:pt x="3460" y="1923"/>
                              </a:cubicBezTo>
                              <a:lnTo>
                                <a:pt x="3460" y="1794"/>
                              </a:lnTo>
                              <a:close/>
                              <a:moveTo>
                                <a:pt x="3800" y="2059"/>
                              </a:moveTo>
                              <a:cubicBezTo>
                                <a:pt x="3727" y="2059"/>
                                <a:pt x="3697" y="2013"/>
                                <a:pt x="3697" y="1953"/>
                              </a:cubicBezTo>
                              <a:cubicBezTo>
                                <a:pt x="3697" y="1246"/>
                                <a:pt x="3697" y="1246"/>
                                <a:pt x="3697" y="1246"/>
                              </a:cubicBezTo>
                              <a:cubicBezTo>
                                <a:pt x="3797" y="1246"/>
                                <a:pt x="3797" y="1246"/>
                                <a:pt x="3797" y="1246"/>
                              </a:cubicBezTo>
                              <a:cubicBezTo>
                                <a:pt x="3797" y="1909"/>
                                <a:pt x="3797" y="1909"/>
                                <a:pt x="3797" y="1909"/>
                              </a:cubicBezTo>
                              <a:cubicBezTo>
                                <a:pt x="3797" y="1956"/>
                                <a:pt x="3808" y="1968"/>
                                <a:pt x="3839" y="1968"/>
                              </a:cubicBezTo>
                              <a:cubicBezTo>
                                <a:pt x="3846" y="1968"/>
                                <a:pt x="3856" y="1968"/>
                                <a:pt x="3871" y="1963"/>
                              </a:cubicBezTo>
                              <a:cubicBezTo>
                                <a:pt x="3883" y="2037"/>
                                <a:pt x="3883" y="2037"/>
                                <a:pt x="3883" y="2037"/>
                              </a:cubicBezTo>
                              <a:cubicBezTo>
                                <a:pt x="3853" y="2053"/>
                                <a:pt x="3829" y="2059"/>
                                <a:pt x="3800" y="2059"/>
                              </a:cubicBezTo>
                              <a:close/>
                              <a:moveTo>
                                <a:pt x="4244" y="1343"/>
                              </a:moveTo>
                              <a:cubicBezTo>
                                <a:pt x="4226" y="1334"/>
                                <a:pt x="4203" y="1328"/>
                                <a:pt x="4178" y="1328"/>
                              </a:cubicBezTo>
                              <a:cubicBezTo>
                                <a:pt x="4131" y="1328"/>
                                <a:pt x="4109" y="1359"/>
                                <a:pt x="4109" y="1414"/>
                              </a:cubicBezTo>
                              <a:cubicBezTo>
                                <a:pt x="4109" y="1512"/>
                                <a:pt x="4109" y="1512"/>
                                <a:pt x="4109" y="1512"/>
                              </a:cubicBezTo>
                              <a:cubicBezTo>
                                <a:pt x="4250" y="1512"/>
                                <a:pt x="4250" y="1512"/>
                                <a:pt x="4250" y="1512"/>
                              </a:cubicBezTo>
                              <a:cubicBezTo>
                                <a:pt x="4218" y="1593"/>
                                <a:pt x="4218" y="1593"/>
                                <a:pt x="4218" y="1593"/>
                              </a:cubicBezTo>
                              <a:cubicBezTo>
                                <a:pt x="4109" y="1593"/>
                                <a:pt x="4109" y="1593"/>
                                <a:pt x="4109" y="1593"/>
                              </a:cubicBezTo>
                              <a:cubicBezTo>
                                <a:pt x="4109" y="2047"/>
                                <a:pt x="4109" y="2047"/>
                                <a:pt x="4109" y="2047"/>
                              </a:cubicBezTo>
                              <a:cubicBezTo>
                                <a:pt x="4009" y="2047"/>
                                <a:pt x="4009" y="2047"/>
                                <a:pt x="4009" y="2047"/>
                              </a:cubicBezTo>
                              <a:cubicBezTo>
                                <a:pt x="4009" y="1593"/>
                                <a:pt x="4009" y="1593"/>
                                <a:pt x="4009" y="1593"/>
                              </a:cubicBezTo>
                              <a:cubicBezTo>
                                <a:pt x="3938" y="1593"/>
                                <a:pt x="3938" y="1593"/>
                                <a:pt x="3938" y="1593"/>
                              </a:cubicBezTo>
                              <a:cubicBezTo>
                                <a:pt x="3938" y="1512"/>
                                <a:pt x="3938" y="1512"/>
                                <a:pt x="3938" y="1512"/>
                              </a:cubicBezTo>
                              <a:cubicBezTo>
                                <a:pt x="4009" y="1512"/>
                                <a:pt x="4009" y="1512"/>
                                <a:pt x="4009" y="1512"/>
                              </a:cubicBezTo>
                              <a:cubicBezTo>
                                <a:pt x="4009" y="1424"/>
                                <a:pt x="4009" y="1424"/>
                                <a:pt x="4009" y="1424"/>
                              </a:cubicBezTo>
                              <a:cubicBezTo>
                                <a:pt x="4009" y="1278"/>
                                <a:pt x="4107" y="1246"/>
                                <a:pt x="4176" y="1246"/>
                              </a:cubicBezTo>
                              <a:cubicBezTo>
                                <a:pt x="4201" y="1246"/>
                                <a:pt x="4236" y="1251"/>
                                <a:pt x="4264" y="1266"/>
                              </a:cubicBezTo>
                              <a:lnTo>
                                <a:pt x="4244" y="1343"/>
                              </a:lnTo>
                              <a:close/>
                              <a:moveTo>
                                <a:pt x="5010" y="1571"/>
                              </a:moveTo>
                              <a:cubicBezTo>
                                <a:pt x="5057" y="1620"/>
                                <a:pt x="5083" y="1693"/>
                                <a:pt x="5083" y="1779"/>
                              </a:cubicBezTo>
                              <a:cubicBezTo>
                                <a:pt x="5083" y="1865"/>
                                <a:pt x="5056" y="1939"/>
                                <a:pt x="5007" y="1988"/>
                              </a:cubicBezTo>
                              <a:cubicBezTo>
                                <a:pt x="4963" y="2034"/>
                                <a:pt x="4902" y="2059"/>
                                <a:pt x="4829" y="2059"/>
                              </a:cubicBezTo>
                              <a:cubicBezTo>
                                <a:pt x="4759" y="2059"/>
                                <a:pt x="4700" y="2036"/>
                                <a:pt x="4656" y="1993"/>
                              </a:cubicBezTo>
                              <a:cubicBezTo>
                                <a:pt x="4606" y="1943"/>
                                <a:pt x="4579" y="1867"/>
                                <a:pt x="4579" y="1780"/>
                              </a:cubicBezTo>
                              <a:cubicBezTo>
                                <a:pt x="4579" y="1693"/>
                                <a:pt x="4606" y="1620"/>
                                <a:pt x="4655" y="1570"/>
                              </a:cubicBezTo>
                              <a:cubicBezTo>
                                <a:pt x="4699" y="1524"/>
                                <a:pt x="4759" y="1498"/>
                                <a:pt x="4830" y="1498"/>
                              </a:cubicBezTo>
                              <a:cubicBezTo>
                                <a:pt x="4904" y="1498"/>
                                <a:pt x="4965" y="1524"/>
                                <a:pt x="5010" y="1571"/>
                              </a:cubicBezTo>
                              <a:close/>
                              <a:moveTo>
                                <a:pt x="4681" y="1778"/>
                              </a:moveTo>
                              <a:cubicBezTo>
                                <a:pt x="4681" y="1897"/>
                                <a:pt x="4738" y="1976"/>
                                <a:pt x="4832" y="1976"/>
                              </a:cubicBezTo>
                              <a:cubicBezTo>
                                <a:pt x="4926" y="1976"/>
                                <a:pt x="4980" y="1896"/>
                                <a:pt x="4980" y="1778"/>
                              </a:cubicBezTo>
                              <a:cubicBezTo>
                                <a:pt x="4980" y="1659"/>
                                <a:pt x="4926" y="1581"/>
                                <a:pt x="4829" y="1581"/>
                              </a:cubicBezTo>
                              <a:cubicBezTo>
                                <a:pt x="4733" y="1581"/>
                                <a:pt x="4681" y="1660"/>
                                <a:pt x="4681" y="1778"/>
                              </a:cubicBezTo>
                              <a:close/>
                              <a:moveTo>
                                <a:pt x="5470" y="1343"/>
                              </a:moveTo>
                              <a:cubicBezTo>
                                <a:pt x="5452" y="1334"/>
                                <a:pt x="5430" y="1328"/>
                                <a:pt x="5405" y="1328"/>
                              </a:cubicBezTo>
                              <a:cubicBezTo>
                                <a:pt x="5357" y="1328"/>
                                <a:pt x="5336" y="1359"/>
                                <a:pt x="5336" y="1414"/>
                              </a:cubicBezTo>
                              <a:cubicBezTo>
                                <a:pt x="5336" y="1512"/>
                                <a:pt x="5336" y="1512"/>
                                <a:pt x="5336" y="1512"/>
                              </a:cubicBezTo>
                              <a:cubicBezTo>
                                <a:pt x="5476" y="1512"/>
                                <a:pt x="5476" y="1512"/>
                                <a:pt x="5476" y="1512"/>
                              </a:cubicBezTo>
                              <a:cubicBezTo>
                                <a:pt x="5444" y="1593"/>
                                <a:pt x="5444" y="1593"/>
                                <a:pt x="5444" y="1593"/>
                              </a:cubicBezTo>
                              <a:cubicBezTo>
                                <a:pt x="5336" y="1593"/>
                                <a:pt x="5336" y="1593"/>
                                <a:pt x="5336" y="1593"/>
                              </a:cubicBezTo>
                              <a:cubicBezTo>
                                <a:pt x="5336" y="2047"/>
                                <a:pt x="5336" y="2047"/>
                                <a:pt x="5336" y="2047"/>
                              </a:cubicBezTo>
                              <a:cubicBezTo>
                                <a:pt x="5235" y="2047"/>
                                <a:pt x="5235" y="2047"/>
                                <a:pt x="5235" y="2047"/>
                              </a:cubicBezTo>
                              <a:cubicBezTo>
                                <a:pt x="5235" y="1593"/>
                                <a:pt x="5235" y="1593"/>
                                <a:pt x="5235" y="1593"/>
                              </a:cubicBezTo>
                              <a:cubicBezTo>
                                <a:pt x="5165" y="1593"/>
                                <a:pt x="5165" y="1593"/>
                                <a:pt x="5165" y="1593"/>
                              </a:cubicBezTo>
                              <a:cubicBezTo>
                                <a:pt x="5165" y="1512"/>
                                <a:pt x="5165" y="1512"/>
                                <a:pt x="5165" y="1512"/>
                              </a:cubicBezTo>
                              <a:cubicBezTo>
                                <a:pt x="5235" y="1512"/>
                                <a:pt x="5235" y="1512"/>
                                <a:pt x="5235" y="1512"/>
                              </a:cubicBezTo>
                              <a:cubicBezTo>
                                <a:pt x="5235" y="1424"/>
                                <a:pt x="5235" y="1424"/>
                                <a:pt x="5235" y="1424"/>
                              </a:cubicBezTo>
                              <a:cubicBezTo>
                                <a:pt x="5235" y="1278"/>
                                <a:pt x="5333" y="1246"/>
                                <a:pt x="5402" y="1246"/>
                              </a:cubicBezTo>
                              <a:cubicBezTo>
                                <a:pt x="5427" y="1246"/>
                                <a:pt x="5462" y="1251"/>
                                <a:pt x="5491" y="1266"/>
                              </a:cubicBezTo>
                              <a:lnTo>
                                <a:pt x="5470" y="1343"/>
                              </a:lnTo>
                              <a:close/>
                              <a:moveTo>
                                <a:pt x="665" y="3293"/>
                              </a:moveTo>
                              <a:cubicBezTo>
                                <a:pt x="665" y="2786"/>
                                <a:pt x="665" y="2786"/>
                                <a:pt x="665" y="2786"/>
                              </a:cubicBezTo>
                              <a:cubicBezTo>
                                <a:pt x="665" y="2758"/>
                                <a:pt x="665" y="2741"/>
                                <a:pt x="667" y="2706"/>
                              </a:cubicBezTo>
                              <a:cubicBezTo>
                                <a:pt x="666" y="2706"/>
                                <a:pt x="666" y="2706"/>
                                <a:pt x="666" y="2706"/>
                              </a:cubicBezTo>
                              <a:cubicBezTo>
                                <a:pt x="654" y="2737"/>
                                <a:pt x="638" y="2762"/>
                                <a:pt x="626" y="2781"/>
                              </a:cubicBezTo>
                              <a:cubicBezTo>
                                <a:pt x="441" y="3075"/>
                                <a:pt x="441" y="3075"/>
                                <a:pt x="441" y="3075"/>
                              </a:cubicBezTo>
                              <a:cubicBezTo>
                                <a:pt x="382" y="3075"/>
                                <a:pt x="382" y="3075"/>
                                <a:pt x="382" y="3075"/>
                              </a:cubicBezTo>
                              <a:cubicBezTo>
                                <a:pt x="185" y="2780"/>
                                <a:pt x="185" y="2780"/>
                                <a:pt x="185" y="2780"/>
                              </a:cubicBezTo>
                              <a:cubicBezTo>
                                <a:pt x="173" y="2761"/>
                                <a:pt x="159" y="2740"/>
                                <a:pt x="145" y="2706"/>
                              </a:cubicBezTo>
                              <a:cubicBezTo>
                                <a:pt x="142" y="2706"/>
                                <a:pt x="142" y="2706"/>
                                <a:pt x="142" y="2706"/>
                              </a:cubicBezTo>
                              <a:cubicBezTo>
                                <a:pt x="147" y="2741"/>
                                <a:pt x="147" y="2758"/>
                                <a:pt x="147" y="2785"/>
                              </a:cubicBezTo>
                              <a:cubicBezTo>
                                <a:pt x="147" y="3293"/>
                                <a:pt x="147" y="3293"/>
                                <a:pt x="147" y="3293"/>
                              </a:cubicBezTo>
                              <a:cubicBezTo>
                                <a:pt x="46" y="3293"/>
                                <a:pt x="46" y="3293"/>
                                <a:pt x="46" y="3293"/>
                              </a:cubicBezTo>
                              <a:cubicBezTo>
                                <a:pt x="46" y="2547"/>
                                <a:pt x="46" y="2547"/>
                                <a:pt x="46" y="2547"/>
                              </a:cubicBezTo>
                              <a:cubicBezTo>
                                <a:pt x="145" y="2547"/>
                                <a:pt x="145" y="2547"/>
                                <a:pt x="145" y="2547"/>
                              </a:cubicBezTo>
                              <a:cubicBezTo>
                                <a:pt x="371" y="2883"/>
                                <a:pt x="371" y="2883"/>
                                <a:pt x="371" y="2883"/>
                              </a:cubicBezTo>
                              <a:cubicBezTo>
                                <a:pt x="390" y="2914"/>
                                <a:pt x="403" y="2933"/>
                                <a:pt x="412" y="2953"/>
                              </a:cubicBezTo>
                              <a:cubicBezTo>
                                <a:pt x="414" y="2953"/>
                                <a:pt x="414" y="2953"/>
                                <a:pt x="414" y="2953"/>
                              </a:cubicBezTo>
                              <a:cubicBezTo>
                                <a:pt x="423" y="2934"/>
                                <a:pt x="432" y="2914"/>
                                <a:pt x="453" y="2882"/>
                              </a:cubicBezTo>
                              <a:cubicBezTo>
                                <a:pt x="665" y="2547"/>
                                <a:pt x="665" y="2547"/>
                                <a:pt x="665" y="2547"/>
                              </a:cubicBezTo>
                              <a:cubicBezTo>
                                <a:pt x="766" y="2547"/>
                                <a:pt x="766" y="2547"/>
                                <a:pt x="766" y="2547"/>
                              </a:cubicBezTo>
                              <a:cubicBezTo>
                                <a:pt x="766" y="3293"/>
                                <a:pt x="766" y="3293"/>
                                <a:pt x="766" y="3293"/>
                              </a:cubicBezTo>
                              <a:lnTo>
                                <a:pt x="665" y="3293"/>
                              </a:lnTo>
                              <a:close/>
                              <a:moveTo>
                                <a:pt x="987" y="3046"/>
                              </a:moveTo>
                              <a:cubicBezTo>
                                <a:pt x="987" y="3141"/>
                                <a:pt x="1048" y="3219"/>
                                <a:pt x="1155" y="3219"/>
                              </a:cubicBezTo>
                              <a:cubicBezTo>
                                <a:pt x="1202" y="3219"/>
                                <a:pt x="1250" y="3203"/>
                                <a:pt x="1286" y="3182"/>
                              </a:cubicBezTo>
                              <a:cubicBezTo>
                                <a:pt x="1314" y="3249"/>
                                <a:pt x="1314" y="3249"/>
                                <a:pt x="1314" y="3249"/>
                              </a:cubicBezTo>
                              <a:cubicBezTo>
                                <a:pt x="1268" y="3284"/>
                                <a:pt x="1199" y="3304"/>
                                <a:pt x="1136" y="3304"/>
                              </a:cubicBezTo>
                              <a:cubicBezTo>
                                <a:pt x="962" y="3304"/>
                                <a:pt x="882" y="3167"/>
                                <a:pt x="882" y="3018"/>
                              </a:cubicBezTo>
                              <a:cubicBezTo>
                                <a:pt x="882" y="2864"/>
                                <a:pt x="971" y="2744"/>
                                <a:pt x="1108" y="2744"/>
                              </a:cubicBezTo>
                              <a:cubicBezTo>
                                <a:pt x="1248" y="2744"/>
                                <a:pt x="1330" y="2854"/>
                                <a:pt x="1330" y="3020"/>
                              </a:cubicBezTo>
                              <a:cubicBezTo>
                                <a:pt x="1330" y="3027"/>
                                <a:pt x="1330" y="3036"/>
                                <a:pt x="1330" y="3046"/>
                              </a:cubicBezTo>
                              <a:lnTo>
                                <a:pt x="987" y="3046"/>
                              </a:lnTo>
                              <a:close/>
                              <a:moveTo>
                                <a:pt x="1107" y="2825"/>
                              </a:moveTo>
                              <a:cubicBezTo>
                                <a:pt x="1032" y="2825"/>
                                <a:pt x="986" y="2891"/>
                                <a:pt x="986" y="2968"/>
                              </a:cubicBezTo>
                              <a:cubicBezTo>
                                <a:pt x="1223" y="2968"/>
                                <a:pt x="1223" y="2968"/>
                                <a:pt x="1223" y="2968"/>
                              </a:cubicBezTo>
                              <a:cubicBezTo>
                                <a:pt x="1223" y="2899"/>
                                <a:pt x="1185" y="2825"/>
                                <a:pt x="1107" y="2825"/>
                              </a:cubicBezTo>
                              <a:close/>
                              <a:moveTo>
                                <a:pt x="1530" y="3304"/>
                              </a:moveTo>
                              <a:cubicBezTo>
                                <a:pt x="1457" y="3304"/>
                                <a:pt x="1427" y="3259"/>
                                <a:pt x="1427" y="3199"/>
                              </a:cubicBezTo>
                              <a:cubicBezTo>
                                <a:pt x="1427" y="2491"/>
                                <a:pt x="1427" y="2491"/>
                                <a:pt x="1427" y="2491"/>
                              </a:cubicBezTo>
                              <a:cubicBezTo>
                                <a:pt x="1527" y="2491"/>
                                <a:pt x="1527" y="2491"/>
                                <a:pt x="1527" y="2491"/>
                              </a:cubicBezTo>
                              <a:cubicBezTo>
                                <a:pt x="1527" y="3155"/>
                                <a:pt x="1527" y="3155"/>
                                <a:pt x="1527" y="3155"/>
                              </a:cubicBezTo>
                              <a:cubicBezTo>
                                <a:pt x="1527" y="3201"/>
                                <a:pt x="1538" y="3214"/>
                                <a:pt x="1569" y="3214"/>
                              </a:cubicBezTo>
                              <a:cubicBezTo>
                                <a:pt x="1576" y="3214"/>
                                <a:pt x="1586" y="3214"/>
                                <a:pt x="1600" y="3209"/>
                              </a:cubicBezTo>
                              <a:cubicBezTo>
                                <a:pt x="1613" y="3283"/>
                                <a:pt x="1613" y="3283"/>
                                <a:pt x="1613" y="3283"/>
                              </a:cubicBezTo>
                              <a:cubicBezTo>
                                <a:pt x="1583" y="3298"/>
                                <a:pt x="1559" y="3304"/>
                                <a:pt x="1530" y="3304"/>
                              </a:cubicBezTo>
                              <a:close/>
                              <a:moveTo>
                                <a:pt x="1842" y="3304"/>
                              </a:moveTo>
                              <a:cubicBezTo>
                                <a:pt x="1767" y="3304"/>
                                <a:pt x="1714" y="3287"/>
                                <a:pt x="1683" y="3269"/>
                              </a:cubicBezTo>
                              <a:cubicBezTo>
                                <a:pt x="1683" y="2491"/>
                                <a:pt x="1683" y="2491"/>
                                <a:pt x="1683" y="2491"/>
                              </a:cubicBezTo>
                              <a:cubicBezTo>
                                <a:pt x="1783" y="2491"/>
                                <a:pt x="1783" y="2491"/>
                                <a:pt x="1783" y="2491"/>
                              </a:cubicBezTo>
                              <a:cubicBezTo>
                                <a:pt x="1783" y="2766"/>
                                <a:pt x="1783" y="2766"/>
                                <a:pt x="1783" y="2766"/>
                              </a:cubicBezTo>
                              <a:cubicBezTo>
                                <a:pt x="1819" y="2753"/>
                                <a:pt x="1855" y="2744"/>
                                <a:pt x="1898" y="2744"/>
                              </a:cubicBezTo>
                              <a:cubicBezTo>
                                <a:pt x="2025" y="2744"/>
                                <a:pt x="2140" y="2830"/>
                                <a:pt x="2140" y="3006"/>
                              </a:cubicBezTo>
                              <a:cubicBezTo>
                                <a:pt x="2140" y="3194"/>
                                <a:pt x="2003" y="3304"/>
                                <a:pt x="1842" y="3304"/>
                              </a:cubicBezTo>
                              <a:close/>
                              <a:moveTo>
                                <a:pt x="1881" y="2833"/>
                              </a:moveTo>
                              <a:cubicBezTo>
                                <a:pt x="1833" y="2833"/>
                                <a:pt x="1805" y="2847"/>
                                <a:pt x="1783" y="2857"/>
                              </a:cubicBezTo>
                              <a:cubicBezTo>
                                <a:pt x="1783" y="3207"/>
                                <a:pt x="1783" y="3207"/>
                                <a:pt x="1783" y="3207"/>
                              </a:cubicBezTo>
                              <a:cubicBezTo>
                                <a:pt x="1805" y="3216"/>
                                <a:pt x="1829" y="3219"/>
                                <a:pt x="1862" y="3219"/>
                              </a:cubicBezTo>
                              <a:cubicBezTo>
                                <a:pt x="1963" y="3219"/>
                                <a:pt x="2041" y="3129"/>
                                <a:pt x="2041" y="3012"/>
                              </a:cubicBezTo>
                              <a:cubicBezTo>
                                <a:pt x="2041" y="2910"/>
                                <a:pt x="1983" y="2833"/>
                                <a:pt x="1881" y="2833"/>
                              </a:cubicBezTo>
                              <a:close/>
                              <a:moveTo>
                                <a:pt x="2641" y="2816"/>
                              </a:moveTo>
                              <a:cubicBezTo>
                                <a:pt x="2688" y="2866"/>
                                <a:pt x="2715" y="2938"/>
                                <a:pt x="2715" y="3025"/>
                              </a:cubicBezTo>
                              <a:cubicBezTo>
                                <a:pt x="2715" y="3111"/>
                                <a:pt x="2687" y="3184"/>
                                <a:pt x="2639" y="3234"/>
                              </a:cubicBezTo>
                              <a:cubicBezTo>
                                <a:pt x="2595" y="3279"/>
                                <a:pt x="2533" y="3304"/>
                                <a:pt x="2461" y="3304"/>
                              </a:cubicBezTo>
                              <a:cubicBezTo>
                                <a:pt x="2391" y="3304"/>
                                <a:pt x="2332" y="3281"/>
                                <a:pt x="2288" y="3238"/>
                              </a:cubicBezTo>
                              <a:cubicBezTo>
                                <a:pt x="2238" y="3189"/>
                                <a:pt x="2211" y="3113"/>
                                <a:pt x="2211" y="3026"/>
                              </a:cubicBezTo>
                              <a:cubicBezTo>
                                <a:pt x="2211" y="2938"/>
                                <a:pt x="2238" y="2866"/>
                                <a:pt x="2287" y="2815"/>
                              </a:cubicBezTo>
                              <a:cubicBezTo>
                                <a:pt x="2331" y="2770"/>
                                <a:pt x="2391" y="2744"/>
                                <a:pt x="2462" y="2744"/>
                              </a:cubicBezTo>
                              <a:cubicBezTo>
                                <a:pt x="2536" y="2744"/>
                                <a:pt x="2597" y="2770"/>
                                <a:pt x="2641" y="2816"/>
                              </a:cubicBezTo>
                              <a:close/>
                              <a:moveTo>
                                <a:pt x="2313" y="3023"/>
                              </a:moveTo>
                              <a:cubicBezTo>
                                <a:pt x="2313" y="3142"/>
                                <a:pt x="2369" y="3221"/>
                                <a:pt x="2463" y="3221"/>
                              </a:cubicBezTo>
                              <a:cubicBezTo>
                                <a:pt x="2557" y="3221"/>
                                <a:pt x="2612" y="3141"/>
                                <a:pt x="2612" y="3023"/>
                              </a:cubicBezTo>
                              <a:cubicBezTo>
                                <a:pt x="2612" y="2905"/>
                                <a:pt x="2557" y="2826"/>
                                <a:pt x="2461" y="2826"/>
                              </a:cubicBezTo>
                              <a:cubicBezTo>
                                <a:pt x="2365" y="2826"/>
                                <a:pt x="2313" y="2906"/>
                                <a:pt x="2313" y="3023"/>
                              </a:cubicBezTo>
                              <a:close/>
                              <a:moveTo>
                                <a:pt x="3172" y="3293"/>
                              </a:moveTo>
                              <a:cubicBezTo>
                                <a:pt x="3150" y="3238"/>
                                <a:pt x="3150" y="3238"/>
                                <a:pt x="3150" y="3238"/>
                              </a:cubicBezTo>
                              <a:cubicBezTo>
                                <a:pt x="3111" y="3272"/>
                                <a:pt x="3051" y="3304"/>
                                <a:pt x="2979" y="3304"/>
                              </a:cubicBezTo>
                              <a:cubicBezTo>
                                <a:pt x="2908" y="3304"/>
                                <a:pt x="2811" y="3267"/>
                                <a:pt x="2811" y="3109"/>
                              </a:cubicBezTo>
                              <a:cubicBezTo>
                                <a:pt x="2811" y="2757"/>
                                <a:pt x="2811" y="2757"/>
                                <a:pt x="2811" y="2757"/>
                              </a:cubicBezTo>
                              <a:cubicBezTo>
                                <a:pt x="2911" y="2757"/>
                                <a:pt x="2911" y="2757"/>
                                <a:pt x="2911" y="2757"/>
                              </a:cubicBezTo>
                              <a:cubicBezTo>
                                <a:pt x="2911" y="3101"/>
                                <a:pt x="2911" y="3101"/>
                                <a:pt x="2911" y="3101"/>
                              </a:cubicBezTo>
                              <a:cubicBezTo>
                                <a:pt x="2911" y="3183"/>
                                <a:pt x="2947" y="3220"/>
                                <a:pt x="3012" y="3220"/>
                              </a:cubicBezTo>
                              <a:cubicBezTo>
                                <a:pt x="3072" y="3220"/>
                                <a:pt x="3120" y="3184"/>
                                <a:pt x="3143" y="3158"/>
                              </a:cubicBezTo>
                              <a:cubicBezTo>
                                <a:pt x="3143" y="2757"/>
                                <a:pt x="3143" y="2757"/>
                                <a:pt x="3143" y="2757"/>
                              </a:cubicBezTo>
                              <a:cubicBezTo>
                                <a:pt x="3242" y="2757"/>
                                <a:pt x="3242" y="2757"/>
                                <a:pt x="3242" y="2757"/>
                              </a:cubicBezTo>
                              <a:cubicBezTo>
                                <a:pt x="3242" y="3094"/>
                                <a:pt x="3242" y="3094"/>
                                <a:pt x="3242" y="3094"/>
                              </a:cubicBezTo>
                              <a:cubicBezTo>
                                <a:pt x="3242" y="3234"/>
                                <a:pt x="3246" y="3269"/>
                                <a:pt x="3254" y="3293"/>
                              </a:cubicBezTo>
                              <a:lnTo>
                                <a:pt x="3172" y="3293"/>
                              </a:lnTo>
                              <a:close/>
                              <a:moveTo>
                                <a:pt x="3644" y="2855"/>
                              </a:moveTo>
                              <a:cubicBezTo>
                                <a:pt x="3629" y="2847"/>
                                <a:pt x="3610" y="2842"/>
                                <a:pt x="3589" y="2842"/>
                              </a:cubicBezTo>
                              <a:cubicBezTo>
                                <a:pt x="3557" y="2842"/>
                                <a:pt x="3510" y="2866"/>
                                <a:pt x="3477" y="2901"/>
                              </a:cubicBezTo>
                              <a:cubicBezTo>
                                <a:pt x="3477" y="3293"/>
                                <a:pt x="3477" y="3293"/>
                                <a:pt x="3477" y="3293"/>
                              </a:cubicBezTo>
                              <a:cubicBezTo>
                                <a:pt x="3376" y="3293"/>
                                <a:pt x="3376" y="3293"/>
                                <a:pt x="3376" y="3293"/>
                              </a:cubicBezTo>
                              <a:cubicBezTo>
                                <a:pt x="3376" y="2757"/>
                                <a:pt x="3376" y="2757"/>
                                <a:pt x="3376" y="2757"/>
                              </a:cubicBezTo>
                              <a:cubicBezTo>
                                <a:pt x="3460" y="2757"/>
                                <a:pt x="3460" y="2757"/>
                                <a:pt x="3460" y="2757"/>
                              </a:cubicBezTo>
                              <a:cubicBezTo>
                                <a:pt x="3472" y="2817"/>
                                <a:pt x="3472" y="2817"/>
                                <a:pt x="3472" y="2817"/>
                              </a:cubicBezTo>
                              <a:cubicBezTo>
                                <a:pt x="3539" y="2756"/>
                                <a:pt x="3581" y="2744"/>
                                <a:pt x="3623" y="2744"/>
                              </a:cubicBezTo>
                              <a:cubicBezTo>
                                <a:pt x="3647" y="2744"/>
                                <a:pt x="3670" y="2753"/>
                                <a:pt x="3684" y="2762"/>
                              </a:cubicBezTo>
                              <a:lnTo>
                                <a:pt x="3644" y="2855"/>
                              </a:lnTo>
                              <a:close/>
                              <a:moveTo>
                                <a:pt x="4076" y="3293"/>
                              </a:moveTo>
                              <a:cubicBezTo>
                                <a:pt x="4076" y="2968"/>
                                <a:pt x="4076" y="2968"/>
                                <a:pt x="4076" y="2968"/>
                              </a:cubicBezTo>
                              <a:cubicBezTo>
                                <a:pt x="4076" y="2906"/>
                                <a:pt x="4066" y="2835"/>
                                <a:pt x="3988" y="2835"/>
                              </a:cubicBezTo>
                              <a:cubicBezTo>
                                <a:pt x="3929" y="2835"/>
                                <a:pt x="3874" y="2874"/>
                                <a:pt x="3832" y="2910"/>
                              </a:cubicBezTo>
                              <a:cubicBezTo>
                                <a:pt x="3832" y="3293"/>
                                <a:pt x="3832" y="3293"/>
                                <a:pt x="3832" y="3293"/>
                              </a:cubicBezTo>
                              <a:cubicBezTo>
                                <a:pt x="3732" y="3293"/>
                                <a:pt x="3732" y="3293"/>
                                <a:pt x="3732" y="3293"/>
                              </a:cubicBezTo>
                              <a:cubicBezTo>
                                <a:pt x="3732" y="2757"/>
                                <a:pt x="3732" y="2757"/>
                                <a:pt x="3732" y="2757"/>
                              </a:cubicBezTo>
                              <a:cubicBezTo>
                                <a:pt x="3816" y="2757"/>
                                <a:pt x="3816" y="2757"/>
                                <a:pt x="3816" y="2757"/>
                              </a:cubicBezTo>
                              <a:cubicBezTo>
                                <a:pt x="3829" y="2818"/>
                                <a:pt x="3829" y="2818"/>
                                <a:pt x="3829" y="2818"/>
                              </a:cubicBezTo>
                              <a:cubicBezTo>
                                <a:pt x="3890" y="2773"/>
                                <a:pt x="3944" y="2744"/>
                                <a:pt x="4019" y="2744"/>
                              </a:cubicBezTo>
                              <a:cubicBezTo>
                                <a:pt x="4097" y="2744"/>
                                <a:pt x="4177" y="2797"/>
                                <a:pt x="4177" y="2934"/>
                              </a:cubicBezTo>
                              <a:cubicBezTo>
                                <a:pt x="4177" y="3293"/>
                                <a:pt x="4177" y="3293"/>
                                <a:pt x="4177" y="3293"/>
                              </a:cubicBezTo>
                              <a:lnTo>
                                <a:pt x="4076" y="3293"/>
                              </a:lnTo>
                              <a:close/>
                              <a:moveTo>
                                <a:pt x="4378" y="3046"/>
                              </a:moveTo>
                              <a:cubicBezTo>
                                <a:pt x="4378" y="3141"/>
                                <a:pt x="4439" y="3219"/>
                                <a:pt x="4546" y="3219"/>
                              </a:cubicBezTo>
                              <a:cubicBezTo>
                                <a:pt x="4593" y="3219"/>
                                <a:pt x="4640" y="3203"/>
                                <a:pt x="4677" y="3182"/>
                              </a:cubicBezTo>
                              <a:cubicBezTo>
                                <a:pt x="4705" y="3249"/>
                                <a:pt x="4705" y="3249"/>
                                <a:pt x="4705" y="3249"/>
                              </a:cubicBezTo>
                              <a:cubicBezTo>
                                <a:pt x="4658" y="3284"/>
                                <a:pt x="4589" y="3304"/>
                                <a:pt x="4527" y="3304"/>
                              </a:cubicBezTo>
                              <a:cubicBezTo>
                                <a:pt x="4353" y="3304"/>
                                <a:pt x="4273" y="3167"/>
                                <a:pt x="4273" y="3018"/>
                              </a:cubicBezTo>
                              <a:cubicBezTo>
                                <a:pt x="4273" y="2864"/>
                                <a:pt x="4362" y="2744"/>
                                <a:pt x="4499" y="2744"/>
                              </a:cubicBezTo>
                              <a:cubicBezTo>
                                <a:pt x="4639" y="2744"/>
                                <a:pt x="4721" y="2854"/>
                                <a:pt x="4721" y="3020"/>
                              </a:cubicBezTo>
                              <a:cubicBezTo>
                                <a:pt x="4721" y="3027"/>
                                <a:pt x="4721" y="3036"/>
                                <a:pt x="4721" y="3046"/>
                              </a:cubicBezTo>
                              <a:lnTo>
                                <a:pt x="4378" y="3046"/>
                              </a:lnTo>
                              <a:close/>
                              <a:moveTo>
                                <a:pt x="4498" y="2825"/>
                              </a:moveTo>
                              <a:cubicBezTo>
                                <a:pt x="4423" y="2825"/>
                                <a:pt x="4377" y="2891"/>
                                <a:pt x="4377" y="2968"/>
                              </a:cubicBezTo>
                              <a:cubicBezTo>
                                <a:pt x="4614" y="2968"/>
                                <a:pt x="4614" y="2968"/>
                                <a:pt x="4614" y="2968"/>
                              </a:cubicBezTo>
                              <a:cubicBezTo>
                                <a:pt x="4614" y="2899"/>
                                <a:pt x="4576" y="2825"/>
                                <a:pt x="4498" y="2825"/>
                              </a:cubicBezTo>
                              <a:close/>
                              <a:moveTo>
                                <a:pt x="5768" y="3296"/>
                              </a:moveTo>
                              <a:cubicBezTo>
                                <a:pt x="5690" y="3296"/>
                                <a:pt x="5690" y="3296"/>
                                <a:pt x="5690" y="3296"/>
                              </a:cubicBezTo>
                              <a:cubicBezTo>
                                <a:pt x="5558" y="2930"/>
                                <a:pt x="5558" y="2930"/>
                                <a:pt x="5558" y="2930"/>
                              </a:cubicBezTo>
                              <a:cubicBezTo>
                                <a:pt x="5547" y="2898"/>
                                <a:pt x="5534" y="2859"/>
                                <a:pt x="5521" y="2817"/>
                              </a:cubicBezTo>
                              <a:cubicBezTo>
                                <a:pt x="5519" y="2817"/>
                                <a:pt x="5519" y="2817"/>
                                <a:pt x="5519" y="2817"/>
                              </a:cubicBezTo>
                              <a:cubicBezTo>
                                <a:pt x="5506" y="2859"/>
                                <a:pt x="5494" y="2897"/>
                                <a:pt x="5482" y="2929"/>
                              </a:cubicBezTo>
                              <a:cubicBezTo>
                                <a:pt x="5346" y="3296"/>
                                <a:pt x="5346" y="3296"/>
                                <a:pt x="5346" y="3296"/>
                              </a:cubicBezTo>
                              <a:cubicBezTo>
                                <a:pt x="5268" y="3296"/>
                                <a:pt x="5268" y="3296"/>
                                <a:pt x="5268" y="3296"/>
                              </a:cubicBezTo>
                              <a:cubicBezTo>
                                <a:pt x="5006" y="2547"/>
                                <a:pt x="5006" y="2547"/>
                                <a:pt x="5006" y="2547"/>
                              </a:cubicBezTo>
                              <a:cubicBezTo>
                                <a:pt x="5117" y="2547"/>
                                <a:pt x="5117" y="2547"/>
                                <a:pt x="5117" y="2547"/>
                              </a:cubicBezTo>
                              <a:cubicBezTo>
                                <a:pt x="5277" y="3029"/>
                                <a:pt x="5277" y="3029"/>
                                <a:pt x="5277" y="3029"/>
                              </a:cubicBezTo>
                              <a:cubicBezTo>
                                <a:pt x="5289" y="3069"/>
                                <a:pt x="5300" y="3104"/>
                                <a:pt x="5311" y="3141"/>
                              </a:cubicBezTo>
                              <a:cubicBezTo>
                                <a:pt x="5313" y="3141"/>
                                <a:pt x="5313" y="3141"/>
                                <a:pt x="5313" y="3141"/>
                              </a:cubicBezTo>
                              <a:cubicBezTo>
                                <a:pt x="5323" y="3106"/>
                                <a:pt x="5337" y="3069"/>
                                <a:pt x="5350" y="3030"/>
                              </a:cubicBezTo>
                              <a:cubicBezTo>
                                <a:pt x="5473" y="2692"/>
                                <a:pt x="5473" y="2692"/>
                                <a:pt x="5473" y="2692"/>
                              </a:cubicBezTo>
                              <a:cubicBezTo>
                                <a:pt x="5422" y="2547"/>
                                <a:pt x="5422" y="2547"/>
                                <a:pt x="5422" y="2547"/>
                              </a:cubicBezTo>
                              <a:cubicBezTo>
                                <a:pt x="5526" y="2547"/>
                                <a:pt x="5526" y="2547"/>
                                <a:pt x="5526" y="2547"/>
                              </a:cubicBezTo>
                              <a:cubicBezTo>
                                <a:pt x="5690" y="3022"/>
                                <a:pt x="5690" y="3022"/>
                                <a:pt x="5690" y="3022"/>
                              </a:cubicBezTo>
                              <a:cubicBezTo>
                                <a:pt x="5705" y="3064"/>
                                <a:pt x="5719" y="3100"/>
                                <a:pt x="5729" y="3136"/>
                              </a:cubicBezTo>
                              <a:cubicBezTo>
                                <a:pt x="5732" y="3136"/>
                                <a:pt x="5732" y="3136"/>
                                <a:pt x="5732" y="3136"/>
                              </a:cubicBezTo>
                              <a:cubicBezTo>
                                <a:pt x="5741" y="3099"/>
                                <a:pt x="5750" y="3065"/>
                                <a:pt x="5763" y="3026"/>
                              </a:cubicBezTo>
                              <a:cubicBezTo>
                                <a:pt x="5917" y="2547"/>
                                <a:pt x="5917" y="2547"/>
                                <a:pt x="5917" y="2547"/>
                              </a:cubicBezTo>
                              <a:cubicBezTo>
                                <a:pt x="6023" y="2547"/>
                                <a:pt x="6023" y="2547"/>
                                <a:pt x="6023" y="2547"/>
                              </a:cubicBezTo>
                              <a:lnTo>
                                <a:pt x="5768" y="3296"/>
                              </a:lnTo>
                              <a:close/>
                              <a:moveTo>
                                <a:pt x="6357" y="3293"/>
                              </a:moveTo>
                              <a:cubicBezTo>
                                <a:pt x="6335" y="3242"/>
                                <a:pt x="6335" y="3242"/>
                                <a:pt x="6335" y="3242"/>
                              </a:cubicBezTo>
                              <a:cubicBezTo>
                                <a:pt x="6301" y="3274"/>
                                <a:pt x="6250" y="3304"/>
                                <a:pt x="6173" y="3304"/>
                              </a:cubicBezTo>
                              <a:cubicBezTo>
                                <a:pt x="6083" y="3304"/>
                                <a:pt x="6006" y="3241"/>
                                <a:pt x="6006" y="3138"/>
                              </a:cubicBezTo>
                              <a:cubicBezTo>
                                <a:pt x="6006" y="3030"/>
                                <a:pt x="6084" y="2967"/>
                                <a:pt x="6224" y="2962"/>
                              </a:cubicBezTo>
                              <a:cubicBezTo>
                                <a:pt x="6328" y="2959"/>
                                <a:pt x="6328" y="2959"/>
                                <a:pt x="6328" y="2959"/>
                              </a:cubicBezTo>
                              <a:cubicBezTo>
                                <a:pt x="6328" y="2952"/>
                                <a:pt x="6328" y="2942"/>
                                <a:pt x="6328" y="2938"/>
                              </a:cubicBezTo>
                              <a:cubicBezTo>
                                <a:pt x="6328" y="2856"/>
                                <a:pt x="6281" y="2826"/>
                                <a:pt x="6217" y="2826"/>
                              </a:cubicBezTo>
                              <a:cubicBezTo>
                                <a:pt x="6152" y="2826"/>
                                <a:pt x="6108" y="2851"/>
                                <a:pt x="6077" y="2873"/>
                              </a:cubicBezTo>
                              <a:cubicBezTo>
                                <a:pt x="6040" y="2805"/>
                                <a:pt x="6040" y="2805"/>
                                <a:pt x="6040" y="2805"/>
                              </a:cubicBezTo>
                              <a:cubicBezTo>
                                <a:pt x="6106" y="2757"/>
                                <a:pt x="6166" y="2744"/>
                                <a:pt x="6236" y="2744"/>
                              </a:cubicBezTo>
                              <a:cubicBezTo>
                                <a:pt x="6348" y="2744"/>
                                <a:pt x="6429" y="2791"/>
                                <a:pt x="6429" y="2929"/>
                              </a:cubicBezTo>
                              <a:cubicBezTo>
                                <a:pt x="6429" y="3109"/>
                                <a:pt x="6429" y="3109"/>
                                <a:pt x="6429" y="3109"/>
                              </a:cubicBezTo>
                              <a:cubicBezTo>
                                <a:pt x="6429" y="3236"/>
                                <a:pt x="6433" y="3274"/>
                                <a:pt x="6441" y="3293"/>
                              </a:cubicBezTo>
                              <a:lnTo>
                                <a:pt x="6357" y="3293"/>
                              </a:lnTo>
                              <a:close/>
                              <a:moveTo>
                                <a:pt x="6328" y="3039"/>
                              </a:moveTo>
                              <a:cubicBezTo>
                                <a:pt x="6231" y="3043"/>
                                <a:pt x="6231" y="3043"/>
                                <a:pt x="6231" y="3043"/>
                              </a:cubicBezTo>
                              <a:cubicBezTo>
                                <a:pt x="6143" y="3046"/>
                                <a:pt x="6106" y="3075"/>
                                <a:pt x="6106" y="3130"/>
                              </a:cubicBezTo>
                              <a:cubicBezTo>
                                <a:pt x="6106" y="3181"/>
                                <a:pt x="6139" y="3220"/>
                                <a:pt x="6205" y="3220"/>
                              </a:cubicBezTo>
                              <a:cubicBezTo>
                                <a:pt x="6267" y="3220"/>
                                <a:pt x="6306" y="3191"/>
                                <a:pt x="6328" y="3168"/>
                              </a:cubicBezTo>
                              <a:lnTo>
                                <a:pt x="6328" y="3039"/>
                              </a:lnTo>
                              <a:close/>
                              <a:moveTo>
                                <a:pt x="6710" y="3304"/>
                              </a:moveTo>
                              <a:cubicBezTo>
                                <a:pt x="6626" y="3304"/>
                                <a:pt x="6589" y="3257"/>
                                <a:pt x="6589" y="3186"/>
                              </a:cubicBezTo>
                              <a:cubicBezTo>
                                <a:pt x="6589" y="2838"/>
                                <a:pt x="6589" y="2838"/>
                                <a:pt x="6589" y="2838"/>
                              </a:cubicBezTo>
                              <a:cubicBezTo>
                                <a:pt x="6500" y="2838"/>
                                <a:pt x="6500" y="2838"/>
                                <a:pt x="6500" y="2838"/>
                              </a:cubicBezTo>
                              <a:cubicBezTo>
                                <a:pt x="6500" y="2757"/>
                                <a:pt x="6500" y="2757"/>
                                <a:pt x="6500" y="2757"/>
                              </a:cubicBezTo>
                              <a:cubicBezTo>
                                <a:pt x="6589" y="2757"/>
                                <a:pt x="6589" y="2757"/>
                                <a:pt x="6589" y="2757"/>
                              </a:cubicBezTo>
                              <a:cubicBezTo>
                                <a:pt x="6589" y="2637"/>
                                <a:pt x="6589" y="2637"/>
                                <a:pt x="6589" y="2637"/>
                              </a:cubicBezTo>
                              <a:cubicBezTo>
                                <a:pt x="6690" y="2606"/>
                                <a:pt x="6690" y="2606"/>
                                <a:pt x="6690" y="2606"/>
                              </a:cubicBezTo>
                              <a:cubicBezTo>
                                <a:pt x="6690" y="2757"/>
                                <a:pt x="6690" y="2757"/>
                                <a:pt x="6690" y="2757"/>
                              </a:cubicBezTo>
                              <a:cubicBezTo>
                                <a:pt x="6855" y="2757"/>
                                <a:pt x="6855" y="2757"/>
                                <a:pt x="6855" y="2757"/>
                              </a:cubicBezTo>
                              <a:cubicBezTo>
                                <a:pt x="6822" y="2838"/>
                                <a:pt x="6822" y="2838"/>
                                <a:pt x="6822" y="2838"/>
                              </a:cubicBezTo>
                              <a:cubicBezTo>
                                <a:pt x="6690" y="2838"/>
                                <a:pt x="6690" y="2838"/>
                                <a:pt x="6690" y="2838"/>
                              </a:cubicBezTo>
                              <a:cubicBezTo>
                                <a:pt x="6690" y="3152"/>
                                <a:pt x="6690" y="3152"/>
                                <a:pt x="6690" y="3152"/>
                              </a:cubicBezTo>
                              <a:cubicBezTo>
                                <a:pt x="6690" y="3197"/>
                                <a:pt x="6707" y="3217"/>
                                <a:pt x="6742" y="3217"/>
                              </a:cubicBezTo>
                              <a:cubicBezTo>
                                <a:pt x="6778" y="3217"/>
                                <a:pt x="6813" y="3198"/>
                                <a:pt x="6835" y="3182"/>
                              </a:cubicBezTo>
                              <a:cubicBezTo>
                                <a:pt x="6864" y="3250"/>
                                <a:pt x="6864" y="3250"/>
                                <a:pt x="6864" y="3250"/>
                              </a:cubicBezTo>
                              <a:cubicBezTo>
                                <a:pt x="6819" y="3283"/>
                                <a:pt x="6760" y="3304"/>
                                <a:pt x="6710" y="3304"/>
                              </a:cubicBezTo>
                              <a:close/>
                              <a:moveTo>
                                <a:pt x="7013" y="3046"/>
                              </a:moveTo>
                              <a:cubicBezTo>
                                <a:pt x="7013" y="3141"/>
                                <a:pt x="7074" y="3219"/>
                                <a:pt x="7182" y="3219"/>
                              </a:cubicBezTo>
                              <a:cubicBezTo>
                                <a:pt x="7229" y="3219"/>
                                <a:pt x="7276" y="3203"/>
                                <a:pt x="7312" y="3182"/>
                              </a:cubicBezTo>
                              <a:cubicBezTo>
                                <a:pt x="7341" y="3249"/>
                                <a:pt x="7341" y="3249"/>
                                <a:pt x="7341" y="3249"/>
                              </a:cubicBezTo>
                              <a:cubicBezTo>
                                <a:pt x="7294" y="3284"/>
                                <a:pt x="7225" y="3304"/>
                                <a:pt x="7163" y="3304"/>
                              </a:cubicBezTo>
                              <a:cubicBezTo>
                                <a:pt x="6988" y="3304"/>
                                <a:pt x="6908" y="3167"/>
                                <a:pt x="6908" y="3018"/>
                              </a:cubicBezTo>
                              <a:cubicBezTo>
                                <a:pt x="6908" y="2864"/>
                                <a:pt x="6997" y="2744"/>
                                <a:pt x="7135" y="2744"/>
                              </a:cubicBezTo>
                              <a:cubicBezTo>
                                <a:pt x="7275" y="2744"/>
                                <a:pt x="7356" y="2854"/>
                                <a:pt x="7356" y="3020"/>
                              </a:cubicBezTo>
                              <a:cubicBezTo>
                                <a:pt x="7356" y="3027"/>
                                <a:pt x="7356" y="3036"/>
                                <a:pt x="7356" y="3046"/>
                              </a:cubicBezTo>
                              <a:lnTo>
                                <a:pt x="7013" y="3046"/>
                              </a:lnTo>
                              <a:close/>
                              <a:moveTo>
                                <a:pt x="7133" y="2825"/>
                              </a:moveTo>
                              <a:cubicBezTo>
                                <a:pt x="7059" y="2825"/>
                                <a:pt x="7012" y="2891"/>
                                <a:pt x="7012" y="2968"/>
                              </a:cubicBezTo>
                              <a:cubicBezTo>
                                <a:pt x="7250" y="2968"/>
                                <a:pt x="7250" y="2968"/>
                                <a:pt x="7250" y="2968"/>
                              </a:cubicBezTo>
                              <a:cubicBezTo>
                                <a:pt x="7250" y="2899"/>
                                <a:pt x="7212" y="2825"/>
                                <a:pt x="7133" y="2825"/>
                              </a:cubicBezTo>
                              <a:close/>
                              <a:moveTo>
                                <a:pt x="7722" y="2855"/>
                              </a:moveTo>
                              <a:cubicBezTo>
                                <a:pt x="7708" y="2847"/>
                                <a:pt x="7688" y="2842"/>
                                <a:pt x="7667" y="2842"/>
                              </a:cubicBezTo>
                              <a:cubicBezTo>
                                <a:pt x="7635" y="2842"/>
                                <a:pt x="7589" y="2866"/>
                                <a:pt x="7555" y="2901"/>
                              </a:cubicBezTo>
                              <a:cubicBezTo>
                                <a:pt x="7555" y="3293"/>
                                <a:pt x="7555" y="3293"/>
                                <a:pt x="7555" y="3293"/>
                              </a:cubicBezTo>
                              <a:cubicBezTo>
                                <a:pt x="7454" y="3293"/>
                                <a:pt x="7454" y="3293"/>
                                <a:pt x="7454" y="3293"/>
                              </a:cubicBezTo>
                              <a:cubicBezTo>
                                <a:pt x="7454" y="2757"/>
                                <a:pt x="7454" y="2757"/>
                                <a:pt x="7454" y="2757"/>
                              </a:cubicBezTo>
                              <a:cubicBezTo>
                                <a:pt x="7538" y="2757"/>
                                <a:pt x="7538" y="2757"/>
                                <a:pt x="7538" y="2757"/>
                              </a:cubicBezTo>
                              <a:cubicBezTo>
                                <a:pt x="7550" y="2817"/>
                                <a:pt x="7550" y="2817"/>
                                <a:pt x="7550" y="2817"/>
                              </a:cubicBezTo>
                              <a:cubicBezTo>
                                <a:pt x="7617" y="2756"/>
                                <a:pt x="7659" y="2744"/>
                                <a:pt x="7701" y="2744"/>
                              </a:cubicBezTo>
                              <a:cubicBezTo>
                                <a:pt x="7726" y="2744"/>
                                <a:pt x="7748" y="2753"/>
                                <a:pt x="7762" y="2762"/>
                              </a:cubicBezTo>
                              <a:lnTo>
                                <a:pt x="7722" y="28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F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ogo_FHED_p1" o:spid="_x0000_s1026" style="position:absolute;margin-left:328.65pt;margin-top:792.4pt;width:102.25pt;height:26.85pt;z-index:251673600;visibility:hidden;mso-position-horizontal-relative:page;mso-position-vertical-relative:page" coordorigin="-17205,-3185" coordsize="40174,10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">
              <o:lock v:ext="edit" aspectratio="t"/>
              <v:shape id="Orange_Block" o:spid="_x0000_s1027" style="position:absolute;left:-17202;top:-3095;width:1677;height:6742;visibility:visible;mso-wrap-style:square;v-text-anchor:top" coordsize="1677,6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kWor0A&#10;AADbAAAADwAAAGRycy9kb3ducmV2LnhtbERPy6rCMBDdC/5DGMGdpoqKVqOIF0WXPhYuh2Zsi8mk&#10;NLla/94Igrs5nOcsVo014kG1Lx0rGPQTEMSZ0yXnCi7nbW8KwgdkjcYxKXiRh9Wy3Vpgqt2Tj/Q4&#10;hVzEEPYpKihCqFIpfVaQRd93FXHkbq62GCKsc6lrfMZwa+QwSSbSYsmxocCKNgVl99O/VeAHqA+z&#10;zO1Gdszmbtbnw5X+lOp2mvUcRKAm/MRf917H+SP4/BIPkMs3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fkWor0AAADbAAAADwAAAAAAAAAAAAAAAACYAgAAZHJzL2Rvd25yZXYu&#10;eG1sUEsFBgAAAAAEAAQA9QAAAIIDAAAAAA==&#10;" path="m,6742l,,1677,r,6742l,6742r,xe" fillcolor="#f58220" stroked="f">
                <v:path arrowok="t" o:connecttype="custom" o:connectlocs="0,6742;0,0;1677,0;1677,6742;0,6742;0,6742" o:connectangles="0,0,0,0,0,0"/>
                <o:lock v:ext="edit" aspectratio="t"/>
              </v:shape>
              <v:shape id="Black_Rect" o:spid="_x0000_s1028" style="position:absolute;left:-15320;top:-3095;width:5918;height:6742;visibility:visible;mso-wrap-style:square;v-text-anchor:top" coordsize="5918,6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JiaMQA&#10;AADbAAAADwAAAGRycy9kb3ducmV2LnhtbERPTWvCQBC9C/6HZQpeim4q1GrMRqpQEKktjV68Ddlp&#10;EszOhuwaY399t1DwNo/3OcmqN7XoqHWVZQVPkwgEcW51xYWC4+FtPAfhPLLG2jIpuJGDVTocJBhr&#10;e+Uv6jJfiBDCLkYFpfdNLKXLSzLoJrYhDty3bQ36ANtC6havIdzUchpFM2mw4tBQYkObkvJzdjEK&#10;th/d5XH2nr38zNenz35n90VeL5QaPfSvSxCeen8X/7u3Osx/hr9fwg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SYmjEAAAA2wAAAA8AAAAAAAAAAAAAAAAAmAIAAGRycy9k&#10;b3ducmV2LnhtbFBLBQYAAAAABAAEAPUAAACJAwAAAAA=&#10;" path="m,l5918,r,6742l,6742,,,,xe" fillcolor="black" stroked="f">
                <v:path arrowok="t" o:connecttype="custom" o:connectlocs="0,0;5918,0;5918,6742;0,6742;0,0;0,0" o:connectangles="0,0,0,0,0,0"/>
                <o:lock v:ext="edit" aspectratio="t"/>
              </v:shape>
              <v:shape id="White_Text_F" o:spid="_x0000_s1029" style="position:absolute;left:-14705;top:-2429;width:4663;height:2575;visibility:visible;mso-wrap-style:square;v-text-anchor:top" coordsize="4663,2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oR5sMA&#10;AADbAAAADwAAAGRycy9kb3ducmV2LnhtbESPT4vCMBTE74LfITzBm6bWRaUaxV0Q9CCLf/D8bJ5t&#10;tXkpTdT67TfCgsdhZn7DzBaNKcWDaldYVjDoRyCIU6sLzhQcD6veBITzyBpLy6TgRQ4W83Zrhom2&#10;T97RY+8zESDsElSQe18lUro0J4Oubyvi4F1sbdAHWWdS1/gMcFPKOIpG0mDBYSHHin5ySm/7u1Hw&#10;dRhfR7er/o4u9vT6He705my2SnU7zXIKwlPjP+H/9loriGN4fwk/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oR5sMAAADbAAAADwAAAAAAAAAAAAAAAACYAgAAZHJzL2Rv&#10;d25yZXYueG1sUEsFBgAAAAAEAAQA9QAAAIgDAAAAAA==&#10;" path="m,l4663,r,652l1596,650r,644l4663,1292r,659l1596,1946r5,629l,2575,,,,xe" stroked="f">
                <v:path arrowok="t" o:connecttype="custom" o:connectlocs="0,0;4663,0;4663,652;1596,650;1596,1294;4663,1292;4663,1951;1596,1946;1601,2575;0,2575;0,0;0,0" o:connectangles="0,0,0,0,0,0,0,0,0,0,0,0"/>
                <o:lock v:ext="edit" aspectratio="t"/>
              </v:shape>
              <v:shape id="White_Text_H" o:spid="_x0000_s1030" style="position:absolute;left:-14705;top:429;width:4663;height:2580;visibility:visible;mso-wrap-style:square;v-text-anchor:top" coordsize="4663,2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UWrMMA&#10;AADbAAAADwAAAGRycy9kb3ducmV2LnhtbESP3YrCMBSE7xd8h3CEvVtTXRDpNhURRF0vxJ8HONsc&#10;m2JzUpuo3bc3guDlMDPfMNm0s7W4UesrxwqGgwQEceF0xaWC42HxNQHhA7LG2jEp+CcP07z3kWGq&#10;3Z13dNuHUkQI+xQVmBCaVEpfGLLoB64hjt7JtRZDlG0pdYv3CLe1HCXJWFqsOC4YbGhuqDjvr1aB&#10;35rG+vnaJN3RbH5nl8vy7zBW6rPfzX5ABOrCO/xqr7SC0Tc8v8Qf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UWrMMAAADbAAAADwAAAAAAAAAAAAAAAACYAgAAZHJzL2Rv&#10;d25yZXYueG1sUEsFBgAAAAAEAAQA9QAAAIgDAAAAAA==&#10;" path="m,l1596,r,735l3073,735,3068,,4663,r,2580l3073,2580r,-1198l1596,1382r,1198l,2580,,,,xe" stroked="f">
                <v:path arrowok="t" o:connecttype="custom" o:connectlocs="0,0;1596,0;1596,735;3073,735;3068,0;4663,0;4663,2580;3073,2580;3073,1382;1596,1382;1596,2580;0,2580;0,0;0,0" o:connectangles="0,0,0,0,0,0,0,0,0,0,0,0,0,0"/>
                <o:lock v:ext="edit" aspectratio="t"/>
              </v:shape>
              <v:shape id="Blue_Text" o:spid="_x0000_s1031" style="position:absolute;left:-17205;top:3933;width:7819;height:3484;visibility:visible;mso-wrap-style:square;v-text-anchor:top" coordsize="3310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D+gMEA&#10;AADbAAAADwAAAGRycy9kb3ducmV2LnhtbESP3YrCMBSE7xd8h3CEvVvTVpGlGkUE0Rsv/HmAQ3O2&#10;KTYnoYm1vr1ZELwcZuYbZrkebCt66kLjWEE+yUAQV043XCu4XnY/vyBCRNbYOiYFTwqwXo2+llhq&#10;9+AT9edYiwThUKICE6MvpQyVIYth4jxx8v5cZzEm2dVSd/hIcNvKIsvm0mLDacGgp62h6na+WwXT&#10;3NeH4jTdF/OwvfqcjpfeRKW+x8NmASLSED/hd/ugFRQz+P+Sf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w/oDBAAAA2wAAAA8AAAAAAAAAAAAAAAAAmAIAAGRycy9kb3du&#10;cmV2LnhtbFBLBQYAAAAABAAEAPUAAACGAwAAAAA=&#10;" path="m514,25v,207,,207,,207c238,232,238,232,238,232v,68,,68,,68c514,300,514,300,514,300v,178,,178,,178c238,478,238,478,238,478v,179,,179,,179c,657,,657,,657,,25,,25,,25v514,,514,,514,xm1167,126v-236,,-236,,-236,c931,469,931,469,931,469v,52,-12,70,-47,70c848,539,835,521,835,469v,-343,,-343,,-343c599,126,599,126,599,126v,318,,318,,318c599,516,610,566,633,595v42,55,131,86,249,86c984,681,1063,659,1111,618v41,-34,56,-82,56,-174c1167,126,1167,126,1167,126xm1473,c1237,,1237,,1237,v,657,,657,,657c1473,657,1473,657,1473,657,1473,,1473,,1473,xm2007,126v-165,,-165,,-165,c1842,21,1842,21,1842,21v-129,,-129,,-129,c1640,107,1626,120,1535,195v,112,,112,,112c1607,307,1607,307,1607,307v,219,,219,,219c1607,585,1614,608,1640,634v29,29,79,42,161,42c1859,676,1911,670,1985,657v6,-134,6,-134,6,-134c1974,526,1974,526,1974,526v-39,8,-40,8,-64,8c1855,534,1842,521,1842,471v,-164,,-164,,-164c2007,307,2007,307,2007,307v,-181,,-181,,-181xm2358,107v101,,166,17,215,56c2628,207,2651,269,2651,374v,213,-88,302,-297,302c2261,676,2193,660,2146,628v-65,-46,-99,-130,-99,-244c2047,266,2080,188,2145,149v51,-31,111,-42,213,-42xm2350,296v-58,,-78,24,-78,91c2272,426,2276,457,2284,475v10,22,37,36,66,36c2402,511,2426,476,2426,404v,-81,-19,-108,-76,-108xm2932,126v-217,,-217,,-217,c2715,657,2715,657,2715,657v231,,231,,231,c2946,368,2946,368,2946,368v,-44,25,-70,68,-70c3036,298,3050,304,3062,317v10,12,10,15,11,62c3073,657,3073,657,3073,657v237,,237,,237,c3310,285,3310,285,3310,285v,-48,-13,-92,-31,-115c3247,133,3193,114,3116,114v-105,,-161,32,-178,106c2932,220,2932,220,2932,220v,-94,,-94,,-94xm374,1117v,226,,226,,226c614,1343,614,1343,614,1343v,-633,,-633,,-633c374,710,374,710,374,710v,224,,224,,224c240,934,240,934,240,934v,-224,,-224,,-224c,710,,710,,710v,633,,633,,633c240,1343,240,1343,240,1343v,-226,,-226,,-226c374,1117,374,1117,374,1117xm1003,792v101,,166,17,216,56c1274,892,1296,955,1296,1060v,212,-88,301,-296,301c907,1361,838,1345,792,1313,726,1267,692,1183,692,1069v,-117,34,-195,99,-235c841,804,901,792,1003,792xm996,981v-58,,-79,25,-79,91c917,1111,922,1142,929,1160v11,22,37,36,67,36c1047,1196,1072,1161,1072,1089v,-80,-19,-108,-76,-108xm1962,811v,442,,442,,442c1962,1409,1866,1475,1642,1475v-73,,-140,-6,-229,-23c1395,1327,1395,1327,1395,1327v101,18,122,21,173,21c1685,1348,1733,1321,1733,1253v,-48,,-48,,-48c1729,1205,1729,1205,1729,1205v-26,69,-76,99,-165,99c1417,1304,1359,1231,1359,1045v,-169,65,-246,208,-246c1661,799,1713,832,1729,901v4,,4,,4,c1733,811,1733,811,1733,811v229,,229,,229,xm1665,977v-51,,-75,30,-75,93c1590,1137,1613,1167,1661,1167v26,,49,-9,58,-23c1730,1129,1738,1096,1738,1067v,-60,-24,-90,-73,-90xm2634,811v,532,,532,,532c2398,1343,2398,1343,2398,1343v,-89,,-89,,-89c2393,1254,2393,1254,2393,1254v-28,78,-65,101,-158,101c2158,1355,2104,1334,2074,1292v-38,-52,-56,-128,-56,-240c2018,950,2038,882,2080,839v33,-32,79,-47,148,-47c2333,792,2369,817,2393,902v5,,5,,5,c2398,811,2398,811,2398,811v236,,236,,236,xm2331,993v-50,,-74,29,-74,90c2257,1153,2281,1187,2329,1187v51,,72,-30,72,-103c2401,1018,2382,993,2331,993xm2930,811v-217,,-217,,-217,c2713,1343,2713,1343,2713,1343v232,,232,,232,c2945,1053,2945,1053,2945,1053v,-43,24,-69,68,-69c3035,984,3049,990,3060,1002v11,12,11,15,12,63c3072,1343,3072,1343,3072,1343v236,,236,,236,c3308,971,3308,971,3308,971v,-49,-12,-92,-30,-115c3245,818,3191,799,3114,799v-105,,-161,32,-178,106c2930,905,2930,905,2930,905v,-94,,-94,,-94xe" fillcolor="#009ac8" stroked="f">
                <v:path arrowok="t" o:connecttype="custom" o:connectlocs="562,548;1214,1129;0,1552;2757,298;2088,1273;1415,298;2083,1609;2757,298;2922,1552;4741,298;4047,50;3796,725;4254,1597;4663,1242;4351,725;5570,253;5561,1597;5067,352;5367,914;5731,954;6413,298;6959,869;7259,895;7819,673;6940,520;883,2638;1450,1677;567,2206;0,3172;883,2638;3061,2504;1635,2525;2353,2317;2353,2825;4635,1916;3338,3430;4094,2960;3695,3080;4084,2128;4635,1916;3924,2756;3933,2308;5665,3172;5280,3201;4913,1982;5665,2131;5506,2345;5672,2560;6409,1916;6957,2487;7257,2516;7814,2294;6936,2138" o:connectangles="0,0,0,0,0,0,0,0,0,0,0,0,0,0,0,0,0,0,0,0,0,0,0,0,0,0,0,0,0,0,0,0,0,0,0,0,0,0,0,0,0,0,0,0,0,0,0,0,0,0,0,0,0"/>
                <o:lock v:ext="edit" aspectratio="t" verticies="t"/>
              </v:shape>
              <v:shape id="Black_Arrows" o:spid="_x0000_s1032" style="position:absolute;left:-4624;top:-594;width:3815;height:4626;visibility:visible;mso-wrap-style:square;v-text-anchor:top" coordsize="3815,4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KcJcIA&#10;AADbAAAADwAAAGRycy9kb3ducmV2LnhtbESPQYvCMBSE7wv+h/AEb2tqQZFqFFFEvbhYBa+P5tkW&#10;m5faxFr/vVlY2OMwM98w82VnKtFS40rLCkbDCARxZnXJuYLLefs9BeE8ssbKMil4k4Plovc1x0Tb&#10;F5+oTX0uAoRdggoK7+tESpcVZNANbU0cvJttDPogm1zqBl8BbioZR9FEGiw5LBRY07qg7J4+jYJr&#10;eqWNierTcbc7ZO30YX7Sc6zUoN+tZiA8df4//NfeawXxGH6/hB8gF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gpwlwgAAANsAAAAPAAAAAAAAAAAAAAAAAJgCAABkcnMvZG93&#10;bnJldi54bWxQSwUGAAAAAAQABAD1AAAAhwMAAAAA&#10;" path="m334,3053l,4186r983,400l846,4255,1902,3716r1002,586l2724,4626,3815,4333,3582,3130r-215,331l2530,2967r,-1986l2885,981,1937,,1019,934r352,30l1371,2953,478,3376,334,3053r,xe" fillcolor="black" stroked="f">
                <v:path arrowok="t" o:connecttype="custom" o:connectlocs="334,3053;0,4186;983,4586;846,4255;1902,3716;2904,4302;2724,4626;3815,4333;3582,3130;3367,3461;2530,2967;2530,981;2885,981;1937,0;1019,934;1371,964;1371,2953;478,3376;334,3053;334,3053" o:connectangles="0,0,0,0,0,0,0,0,0,0,0,0,0,0,0,0,0,0,0,0"/>
                <o:lock v:ext="edit" aspectratio="t"/>
              </v:shape>
              <v:shape id="Green_Tree" o:spid="_x0000_s1033" style="position:absolute;left:-6461;top:-3185;width:7363;height:5518;visibility:visible;mso-wrap-style:square;v-text-anchor:top" coordsize="3117,2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oGssAA&#10;AADbAAAADwAAAGRycy9kb3ducmV2LnhtbESPQWsCMRSE70L/Q3hCb5pVcJWtUUQQ6rG6vT82r8nS&#10;zcuSpJr+e1MoeBxm5htmu89uEDcKsfesYDGvQBB3XvdsFLTX02wDIiZkjYNnUvBLEfa7l8kWG+3v&#10;/EG3SzKiQDg2qMCmNDZSxs6Swzj3I3HxvnxwmIoMRuqA9wJ3g1xWVS0d9lwWLI50tNR9X36cglV9&#10;ag+mHjbHz3Xd2vMqGxeyUq/TfHgDkSinZ/i//a4VLNfw96X8AL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0oGssAAAADbAAAADwAAAAAAAAAAAAAAAACYAgAAZHJzL2Rvd25y&#10;ZXYueG1sUEsFBgAAAAAEAAQA9QAAAIUDAAAAAA==&#10;" path="m772,578c946,360,997,126,1295,53,1509,,1569,96,1725,214v173,131,341,-20,527,62c2331,311,2402,404,2489,400v281,-11,628,195,505,616c2957,1140,2829,1288,2904,1409v150,240,21,927,-318,595c2425,1848,2439,2097,2248,2070v-222,-31,-228,-433,-174,-624c1592,962,1592,962,1592,962v-490,554,-490,554,-490,554c1085,1536,1274,1708,1125,1872,956,2055,809,2230,553,2145,386,2089,391,1907,427,1752,450,1655,184,1596,138,1483,,1147,334,776,594,673v55,-22,139,-46,178,-95xe" fillcolor="#00556d" stroked="f">
                <v:path arrowok="t" o:connecttype="custom" o:connectlocs="1824,1365;3059,125;4075,506;5320,652;5880,945;7072,2400;6860,3328;6109,4734;5310,4890;4899,3416;3761,2272;2603,3581;2657,4422;1306,5067;1009,4139;326,3503;1403,1590;1824,1365" o:connectangles="0,0,0,0,0,0,0,0,0,0,0,0,0,0,0,0,0,0"/>
                <o:lock v:ext="edit" aspectratio="t"/>
              </v:shape>
              <v:shape id="Green_Text" o:spid="_x0000_s1034" style="position:absolute;left:-6816;top:4289;width:8115;height:2837;visibility:visible;mso-wrap-style:square;v-text-anchor:top" coordsize="3435,1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r9L8EA&#10;AADbAAAADwAAAGRycy9kb3ducmV2LnhtbESP0YrCMBRE3xf8h3AFXxZNrShSjSJCwRdZrX7Apbm2&#10;pc1NaaLWvzcLgo/DzJxh1tveNOJBnassK5hOIhDEudUVFwqul3S8BOE8ssbGMil4kYPtZvCzxkTb&#10;J5/pkflCBAi7BBWU3reJlC4vyaCb2JY4eDfbGfRBdoXUHT4D3DQyjqKFNFhxWCixpX1JeZ3djQIT&#10;n46733mTXvq/U1pzXFeZuSo1Gva7FQhPvf+GP+2DVjCbwf+X8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6/S/BAAAA2wAAAA8AAAAAAAAAAAAAAAAAmAIAAGRycy9kb3du&#10;cmV2LnhtbFBLBQYAAAAABAAEAPUAAACGAwAAAAA=&#10;" path="m1447,494v-308,,-308,,-308,c1139,10,1139,10,1139,10v308,,308,,308,c1447,104,1447,104,1447,104v-199,,-199,,-199,c1248,187,1248,187,1248,187v184,,184,,184,c1432,281,1432,281,1432,281v-184,,-184,,-184,c1248,401,1248,401,1248,401v199,,199,,199,l1447,494xm1731,504v-31,,-61,-6,-87,-16c1617,477,1594,461,1575,440v-20,-21,-35,-47,-45,-79c1519,330,1514,294,1514,253v,-39,5,-73,15,-105c1539,117,1554,90,1573,68v19,-21,42,-38,69,-50c1669,7,1699,1,1732,1v18,,34,1,48,3c1794,6,1808,9,1820,13v13,4,24,9,35,14c1865,32,1874,37,1882,41v,117,,117,,117c1869,158,1869,158,1869,158v-5,-5,-12,-11,-20,-18c1841,133,1832,126,1822,119v-11,-7,-22,-13,-34,-18c1775,97,1762,94,1748,94v-15,,-30,3,-44,9c1690,108,1678,117,1666,130v-12,12,-21,29,-28,49c1632,199,1628,224,1628,253v,30,4,55,11,76c1647,349,1656,365,1668,377v11,12,24,20,39,25c1721,407,1735,410,1749,410v13,,26,-2,40,-7c1802,398,1814,393,1825,385v9,-7,18,-13,26,-20c1859,358,1865,351,1871,346v11,,11,,11,c1882,462,1882,462,1882,462v-11,5,-21,10,-31,15c1842,482,1831,486,1821,489v-14,5,-27,8,-39,11c1769,502,1753,504,1731,504xm2377,252v,77,-20,139,-59,184c2279,481,2226,504,2157,504v-68,,-122,-23,-161,-68c1957,391,1938,329,1938,252v,-78,19,-139,58,-184c2035,23,2089,,2157,v68,,122,23,161,68c2357,113,2377,174,2377,252xm2231,375v11,-15,19,-32,24,-52c2260,303,2262,279,2262,252v,-29,-2,-54,-8,-74c2248,157,2240,141,2230,128v-9,-12,-20,-22,-33,-28c2184,94,2171,91,2157,91v-14,,-27,3,-39,9c2106,105,2094,115,2084,128v-9,12,-17,29,-23,50c2055,199,2052,224,2052,252v,29,3,54,8,74c2066,346,2074,363,2083,375v10,13,21,22,34,29c2130,410,2143,413,2157,413v15,,28,-3,41,-9c2210,397,2222,388,2231,375xm394,955v,44,-9,84,-27,119c349,1109,327,1135,300,1154v-20,14,-43,24,-67,29c209,1189,180,1192,147,1192,,1192,,1192,,1192,,718,,718,,718v151,,151,,151,c185,718,214,721,239,728v25,6,45,15,62,27c330,775,352,802,369,836v17,33,25,74,25,119xm283,954v,-31,-5,-58,-15,-80c258,852,242,835,220,822v-11,-6,-22,-10,-34,-12c175,807,158,806,135,806v-28,,-28,,-28,c107,1103,107,1103,107,1103v28,,28,,28,c160,1103,179,1102,191,1099v12,-3,23,-8,35,-15c245,1072,260,1055,269,1033v9,-21,14,-47,14,-79xm843,718c689,1008,689,1008,689,1008v,184,,184,,184c581,1192,581,1192,581,1192v,-178,,-178,,-178c425,718,425,718,425,718v123,,123,,123,c638,901,638,901,638,901,724,718,724,718,724,718r119,xm1278,1192v-104,,-104,,-104,c997,866,997,866,997,866v,326,,326,,326c898,1192,898,1192,898,1192v,-474,,-474,,-474c1027,718,1027,718,1027,718v152,271,152,271,152,271c1179,718,1179,718,1179,718v99,,99,,99,l1278,1192xm1769,1192v-111,,-111,,-111,c1629,1096,1629,1096,1629,1096v-154,,-154,,-154,c1446,1192,1446,1192,1446,1192v-109,,-109,,-109,c1492,718,1492,718,1492,718v124,,124,,124,l1769,1192xm1603,1009c1552,839,1552,839,1552,839v-51,170,-51,170,-51,170l1603,1009xm2267,1192v-107,,-107,,-107,c2160,874,2160,874,2160,874v-78,206,-78,206,-78,206c2008,1080,2008,1080,2008,1080,1931,874,1931,874,1931,874v,318,,318,,318c1829,1192,1829,1192,1829,1192v,-474,,-474,,-474c1954,718,1954,718,1954,718v94,238,94,238,94,238c2142,718,2142,718,2142,718v125,,125,,125,l2267,1192xm2598,1192v-244,,-244,,-244,c2354,1108,2354,1108,2354,1108v68,,68,,68,c2422,802,2422,802,2422,802v-68,,-68,,-68,c2354,718,2354,718,2354,718v244,,244,,244,c2598,802,2598,802,2598,802v-68,,-68,,-68,c2530,1108,2530,1108,2530,1108v68,,68,,68,l2598,1192xm2875,1201v-31,,-60,-5,-86,-16c2762,1175,2740,1159,2721,1139v-19,-21,-33,-46,-44,-77c2667,1031,2662,996,2662,955v,-37,5,-71,14,-102c2687,822,2701,796,2720,774v18,-21,40,-37,67,-48c2814,714,2843,709,2875,709v17,,33,1,47,3c2936,714,2949,717,2961,721v13,4,24,8,34,13c3006,739,3014,744,3022,748v,115,,115,,115c3010,863,3010,863,3010,863v-5,-5,-12,-11,-20,-18c2982,838,2973,831,2963,824v-10,-6,-21,-12,-33,-17c2918,802,2905,800,2891,800v-15,,-29,3,-43,8c2835,814,2822,823,2810,835v-11,12,-20,28,-26,48c2777,903,2773,927,2773,956v,29,4,54,12,74c2792,1050,2801,1066,2812,1077v12,11,24,20,38,25c2864,1107,2878,1109,2892,1109v13,,26,-2,39,-6c2943,1098,2955,1092,2966,1085v9,-7,18,-13,26,-20c2999,1058,3006,1052,3011,1047v11,,11,,11,c3022,1160,3022,1160,3022,1160v-10,6,-20,10,-30,15c2983,1180,2973,1184,2962,1187v-14,5,-26,8,-38,11c2912,1200,2895,1201,2875,1201xm3435,1043v,46,-18,84,-52,114c3348,1186,3301,1200,3241,1200v-35,,-65,-3,-91,-10c3125,1183,3101,1174,3078,1164v,-114,,-114,,-114c3090,1050,3090,1050,3090,1050v22,20,47,36,75,47c3192,1107,3219,1113,3244,1113v7,,15,-1,26,-2c3281,1110,3289,1108,3296,1105v8,-4,15,-9,20,-15c3322,1084,3324,1076,3324,1065v,-11,-4,-19,-11,-27c3305,1030,3294,1024,3279,1020v-16,-4,-33,-8,-50,-11c3212,1005,3195,1000,3180,994v-35,-13,-61,-30,-76,-52c3089,920,3081,892,3081,859v,-44,17,-80,52,-108c3168,723,3213,709,3267,709v28,,55,3,82,9c3375,724,3399,732,3418,741v,109,,109,,109c3407,850,3407,850,3407,850v-17,-15,-38,-28,-62,-38c3321,801,3296,797,3271,797v-10,,-18,,-27,1c3235,800,3226,802,3218,806v-7,3,-13,8,-19,15c3194,827,3192,835,3192,843v,12,4,22,12,29c3213,878,3228,884,3252,890v15,4,30,7,44,10c3310,904,3325,908,3341,915v32,12,56,27,71,48c3427,984,3435,1010,3435,1043xe" fillcolor="#00556d" stroked="f">
                <v:path arrowok="t" o:connecttype="custom" o:connectlocs="3418,24;3383,442;3418,947;3721,1039;3716,161;4300,31;4415,373;4130,222;3846,598;4132,969;4420,817;4302,1155;5476,1030;4715,161;5271,886;5268,302;4923,302;4921,886;5271,886;550,2794;357,1696;931,2256;439,1913;319,2606;669,2254;1373,2816;1507,2128;2774,2816;2121,1696;3019,1696;3848,2589;3525,1696;3667,1982;5103,2816;4562,2065;4616,1696;5356,2816;5722,2617;6138,1696;6138,2617;6428,2691;6426,1828;6995,1703;7111,2039;6830,1890;6551,2258;6832,2620;7113,2473;6998,2804;7992,2733;7272,2480;7725,2624;7827,2452;7333,2225;7912,1696;7902,1918;7557,1939;7787,2126" o:connectangles="0,0,0,0,0,0,0,0,0,0,0,0,0,0,0,0,0,0,0,0,0,0,0,0,0,0,0,0,0,0,0,0,0,0,0,0,0,0,0,0,0,0,0,0,0,0,0,0,0,0,0,0,0,0,0,0,0,0"/>
                <o:lock v:ext="edit" aspectratio="t" verticies="t"/>
              </v:shape>
              <v:shape id="Grey_Text" o:spid="_x0000_s1035" style="position:absolute;left:3833;top:-1898;width:19136;height:7806;visibility:visible;mso-wrap-style:square;v-text-anchor:top" coordsize="8101,3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y2mMIA&#10;AADbAAAADwAAAGRycy9kb3ducmV2LnhtbESPQYvCMBSE74L/ITzBm6aKu2htKiIosjftHvb4aJ5t&#10;tXkpTWzrv98sCHscZuYbJtkNphYdta6yrGAxj0AQ51ZXXCj4zo6zNQjnkTXWlknBixzs0vEowVjb&#10;ni/UXX0hAoRdjApK75tYSpeXZNDNbUMcvJttDfog20LqFvsAN7VcRtGnNFhxWCixoUNJ+eP6NAry&#10;rOk3P8/V/nQ/LTr5JWuzHo5KTSfDfgvC0+D/w+/2WSv4WMLfl/AD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fLaYwgAAANsAAAAPAAAAAAAAAAAAAAAAAJgCAABkcnMvZG93&#10;bnJldi54bWxQSwUGAAAAAAQABAD1AAAAhwMAAAAA&#10;" path="m230,802v-184,,-184,,-184,c46,56,46,56,46,56v184,,184,,184,c509,56,638,212,638,422v,211,-134,380,-408,380xm237,145v-90,,-90,,-90,c147,713,147,713,147,713v89,,89,,89,c455,713,533,576,533,422,533,268,440,145,237,145xm809,555v,95,61,173,169,173c1024,728,1072,713,1108,691v28,67,28,67,28,67c1090,793,1021,813,959,813,784,813,704,676,704,527v,-154,89,-274,226,-274c1071,253,1152,363,1152,529v,7,,16,,26l809,555xm929,334v-75,,-121,66,-121,143c1046,477,1046,477,1046,477v,-69,-39,-143,-117,-143xm1350,813v-73,,-103,-45,-103,-105c1247,,1247,,1247,v100,,100,,100,c1347,664,1347,664,1347,664v,46,11,59,42,59c1396,723,1406,723,1421,718v12,74,12,74,12,74c1403,808,1379,813,1350,813xm1632,98v,36,-30,67,-67,67c1528,165,1499,135,1499,98v,-35,29,-66,66,-66c1602,32,1632,61,1632,98xm1516,802v,-535,,-535,,-535c1615,267,1615,267,1615,267v,535,,535,,535l1516,802xm1975,805v-76,,-76,,-76,c1690,267,1690,267,1690,267v103,,103,,103,c1939,674,1939,674,1939,674v2,,2,,2,c2101,267,2101,267,2101,267v97,,97,,97,l1975,805xm2334,555v,95,61,173,169,173c2549,728,2597,713,2633,691v28,67,28,67,28,67c2615,793,2546,813,2484,813v-175,,-255,-137,-255,-286c2229,373,2318,253,2455,253v141,,222,110,222,276c2677,536,2677,545,2677,555r-343,xm2454,334v-75,,-121,66,-121,143c2571,477,2571,477,2571,477v,-69,-39,-143,-117,-143xm3041,364v-15,-8,-34,-13,-56,-13c2953,351,2907,375,2873,410v,392,,392,,392c2772,802,2772,802,2772,802v,-535,,-535,,-535c2856,267,2856,267,2856,267v13,59,13,59,13,59c2935,265,2977,253,3019,253v25,,48,9,61,18l3041,364xm3258,98v,36,-30,67,-67,67c3154,165,3124,135,3124,98v,-35,30,-66,67,-66c3228,32,3258,61,3258,98xm3141,802v,-535,,-535,,-535c3241,267,3241,267,3241,267v,535,,535,,535l3141,802xm3723,802v,-325,,-325,,-325c3723,415,3713,345,3635,345v-59,,-114,38,-156,74c3479,802,3479,802,3479,802v-100,,-100,,-100,c3379,267,3379,267,3379,267v84,,84,,84,c3475,328,3475,328,3475,328v61,-46,116,-75,191,-75c3744,253,3824,306,3824,443v,359,,359,,359l3723,802xm4137,1070v-161,,-253,-72,-253,-159c3884,851,3926,808,3985,779v-28,-16,-38,-42,-38,-66c3947,684,3967,646,4011,612v-57,-31,-90,-95,-90,-163c3921,340,4008,253,4127,253v41,,72,5,98,19c4232,275,4234,274,4239,271v28,-27,81,-50,155,-40c4369,315,4369,315,4369,315v-29,-7,-56,-9,-77,1c4328,352,4349,397,4349,454v,117,-90,196,-212,196c4111,650,4088,647,4066,639v-13,17,-22,32,-22,55c4044,774,4413,694,4413,895v,90,-84,175,-276,175xm4046,808v-25,15,-66,43,-66,89c3980,949,4044,992,4144,992v97,,158,-34,158,-87c4302,818,4113,829,4046,808xm4021,449v,68,44,120,113,120c4199,569,4248,527,4248,451v,-67,-47,-117,-116,-117c4067,334,4021,379,4021,449xm4849,813v-82,,-134,-20,-172,-44c4713,693,4713,693,4713,693v29,20,77,42,134,42c4910,735,4953,708,4953,663v,-119,-245,-76,-245,-263c4708,319,4771,253,4895,253v60,,104,12,142,28c5037,367,5037,367,5037,367v-40,-17,-82,-33,-139,-33c4846,334,4807,352,4807,395v,108,249,79,249,258c5056,767,4960,813,4849,813xm5224,555v,95,61,173,168,173c5438,728,5486,713,5522,691v29,67,29,67,29,67c5504,793,5435,813,5373,813v-175,,-255,-137,-255,-286c5118,373,5208,253,5345,253v140,,221,110,221,276c5566,536,5566,545,5566,555r-342,xm5343,334v-74,,-121,66,-121,143c5460,477,5460,477,5460,477v,-69,-38,-143,-117,-143xm5930,364v-15,-8,-34,-13,-56,-13c5843,351,5796,375,5762,410v,392,,392,,392c5662,802,5662,802,5662,802v,-535,,-535,,-535c5745,267,5745,267,5745,267v13,59,13,59,13,59c5825,265,5866,253,5908,253v25,,48,9,61,18l5930,364xm6255,805v-76,,-76,,-76,c5969,267,5969,267,5969,267v104,,104,,104,c6219,674,6219,674,6219,674v2,,2,,2,c6381,267,6381,267,6381,267v97,,97,,97,l6255,805xm6667,98v,36,-30,67,-67,67c6563,165,6533,135,6533,98v,-35,30,-66,67,-66c6637,32,6667,61,6667,98xm6550,802v,-535,,-535,,-535c6650,267,6650,267,6650,267v,535,,535,,535l6550,802xm7015,813v-168,,-254,-127,-254,-274c6761,386,6857,253,7030,253v57,,107,16,142,35c7171,377,7171,377,7171,377v-35,-23,-81,-40,-138,-40c6927,337,6862,420,6862,534v,109,61,196,170,196c7087,730,7128,711,7163,690v28,69,28,69,28,69c7150,786,7086,813,7015,813xm7333,555v,95,61,173,168,173c7548,728,7595,713,7631,691v29,67,29,67,29,67c7613,793,7544,813,7482,813v-174,,-255,-137,-255,-286c7227,373,7317,253,7454,253v140,,222,110,222,276c7676,536,7676,545,7676,555r-343,xm7453,334v-75,,-121,66,-121,143c7569,477,7569,477,7569,477v,-69,-38,-143,-116,-143xm7894,813v-81,,-133,-20,-172,-44c7758,693,7758,693,7758,693v30,20,77,42,135,42c7955,735,7998,708,7998,663v,-119,-244,-76,-244,-263c7754,319,7816,253,7941,253v60,,104,12,141,28c8082,367,8082,367,8082,367v-40,-17,-81,-33,-138,-33c7892,334,7852,352,7852,395v,108,249,79,249,258c8101,767,8005,813,7894,813xm430,1571v47,49,73,122,73,208c503,1865,476,1939,427,1988v-44,46,-105,71,-177,71c180,2059,121,2036,77,1993,27,1943,,1867,,1780v,-87,27,-160,75,-210c120,1524,180,1498,251,1498v73,,135,26,179,73xm101,1778v,119,57,198,151,198c346,1976,400,1896,400,1778v,-119,-54,-197,-150,-197c154,1581,101,1660,101,1778xm955,2047v,-325,,-325,,-325c955,1660,945,1590,867,1590v-59,,-114,39,-156,75c711,2047,711,2047,711,2047v-100,,-100,,-100,c611,1512,611,1512,611,1512v84,,84,,84,c707,1573,707,1573,707,1573v61,-45,116,-75,191,-75c975,1498,1056,1551,1056,1688v,359,,359,,359l955,2047xm1632,2059v-74,,-128,-17,-158,-35c1474,1246,1474,1246,1474,1246v99,,99,,99,c1573,1521,1573,1521,1573,1521v37,-14,73,-23,116,-23c1816,1498,1931,1584,1931,1761v,188,-137,298,-299,298xm1672,1588v-49,,-76,13,-99,24c1573,1961,1573,1961,1573,1961v23,9,47,13,80,13c1753,1974,1831,1883,1831,1767v,-102,-57,-179,-159,-179xm2123,1801v,95,62,173,169,173c2339,1974,2386,1958,2422,1936v29,67,29,67,29,67c2404,2038,2335,2059,2273,2059v-174,,-255,-137,-255,-287c2018,1618,2108,1498,2245,1498v140,,221,110,221,276c2466,1781,2466,1790,2466,1801r-343,xm2244,1580v-75,,-122,65,-122,142c2360,1722,2360,1722,2360,1722v,-69,-38,-142,-116,-142xm2924,2047v,-326,,-326,,-326c2924,1657,2912,1590,2833,1590v-59,,-112,40,-152,75c2681,2047,2681,2047,2681,2047v-100,,-100,,-100,c2581,1246,2581,1246,2581,1246v100,,100,,100,c2681,1573,2681,1573,2681,1573v56,-43,110,-75,184,-75c2943,1498,3025,1545,3025,1695v,352,,352,,352l2924,2047xm3488,2047v-22,-51,-22,-51,-22,-51c3432,2028,3381,2059,3305,2059v-91,,-168,-64,-168,-167c3137,1785,3215,1721,3355,1717v105,-4,105,-4,105,-4c3460,1707,3460,1696,3460,1693v,-83,-48,-112,-111,-112c3283,1581,3239,1606,3208,1627v-37,-68,-37,-68,-37,-68c3238,1512,3298,1498,3367,1498v112,,193,48,193,186c3560,1864,3560,1864,3560,1864v,127,4,164,12,183l3488,2047xm3460,1794v-98,3,-98,3,-98,3c3274,1801,3238,1830,3238,1884v,51,32,91,98,91c3398,1975,3437,1945,3460,1923r,-129xm3800,2059v-73,,-103,-46,-103,-106c3697,1246,3697,1246,3697,1246v100,,100,,100,c3797,1909,3797,1909,3797,1909v,47,11,59,42,59c3846,1968,3856,1968,3871,1963v12,74,12,74,12,74c3853,2053,3829,2059,3800,2059xm4244,1343v-18,-9,-41,-15,-66,-15c4131,1328,4109,1359,4109,1414v,98,,98,,98c4250,1512,4250,1512,4250,1512v-32,81,-32,81,-32,81c4109,1593,4109,1593,4109,1593v,454,,454,,454c4009,2047,4009,2047,4009,2047v,-454,,-454,,-454c3938,1593,3938,1593,3938,1593v,-81,,-81,,-81c4009,1512,4009,1512,4009,1512v,-88,,-88,,-88c4009,1278,4107,1246,4176,1246v25,,60,5,88,20l4244,1343xm5010,1571v47,49,73,122,73,208c5083,1865,5056,1939,5007,1988v-44,46,-105,71,-178,71c4759,2059,4700,2036,4656,1993v-50,-50,-77,-126,-77,-213c4579,1693,4606,1620,4655,1570v44,-46,104,-72,175,-72c4904,1498,4965,1524,5010,1571xm4681,1778v,119,57,198,151,198c4926,1976,4980,1896,4980,1778v,-119,-54,-197,-151,-197c4733,1581,4681,1660,4681,1778xm5470,1343v-18,-9,-40,-15,-65,-15c5357,1328,5336,1359,5336,1414v,98,,98,,98c5476,1512,5476,1512,5476,1512v-32,81,-32,81,-32,81c5336,1593,5336,1593,5336,1593v,454,,454,,454c5235,2047,5235,2047,5235,2047v,-454,,-454,,-454c5165,1593,5165,1593,5165,1593v,-81,,-81,,-81c5235,1512,5235,1512,5235,1512v,-88,,-88,,-88c5235,1278,5333,1246,5402,1246v25,,60,5,89,20l5470,1343xm665,3293v,-507,,-507,,-507c665,2758,665,2741,667,2706v-1,,-1,,-1,c654,2737,638,2762,626,2781,441,3075,441,3075,441,3075v-59,,-59,,-59,c185,2780,185,2780,185,2780v-12,-19,-26,-40,-40,-74c142,2706,142,2706,142,2706v5,35,5,52,5,79c147,3293,147,3293,147,3293v-101,,-101,,-101,c46,2547,46,2547,46,2547v99,,99,,99,c371,2883,371,2883,371,2883v19,31,32,50,41,70c414,2953,414,2953,414,2953v9,-19,18,-39,39,-71c665,2547,665,2547,665,2547v101,,101,,101,c766,3293,766,3293,766,3293r-101,xm987,3046v,95,61,173,168,173c1202,3219,1250,3203,1286,3182v28,67,28,67,28,67c1268,3284,1199,3304,1136,3304v-174,,-254,-137,-254,-286c882,2864,971,2744,1108,2744v140,,222,110,222,276c1330,3027,1330,3036,1330,3046r-343,xm1107,2825v-75,,-121,66,-121,143c1223,2968,1223,2968,1223,2968v,-69,-38,-143,-116,-143xm1530,3304v-73,,-103,-45,-103,-105c1427,2491,1427,2491,1427,2491v100,,100,,100,c1527,3155,1527,3155,1527,3155v,46,11,59,42,59c1576,3214,1586,3214,1600,3209v13,74,13,74,13,74c1583,3298,1559,3304,1530,3304xm1842,3304v-75,,-128,-17,-159,-35c1683,2491,1683,2491,1683,2491v100,,100,,100,c1783,2766,1783,2766,1783,2766v36,-13,72,-22,115,-22c2025,2744,2140,2830,2140,3006v,188,-137,298,-298,298xm1881,2833v-48,,-76,14,-98,24c1783,3207,1783,3207,1783,3207v22,9,46,12,79,12c1963,3219,2041,3129,2041,3012v,-102,-58,-179,-160,-179xm2641,2816v47,50,74,122,74,209c2715,3111,2687,3184,2639,3234v-44,45,-106,70,-178,70c2391,3304,2332,3281,2288,3238v-50,-49,-77,-125,-77,-212c2211,2938,2238,2866,2287,2815v44,-45,104,-71,175,-71c2536,2744,2597,2770,2641,2816xm2313,3023v,119,56,198,150,198c2557,3221,2612,3141,2612,3023v,-118,-55,-197,-151,-197c2365,2826,2313,2906,2313,3023xm3172,3293v-22,-55,-22,-55,-22,-55c3111,3272,3051,3304,2979,3304v-71,,-168,-37,-168,-195c2811,2757,2811,2757,2811,2757v100,,100,,100,c2911,3101,2911,3101,2911,3101v,82,36,119,101,119c3072,3220,3120,3184,3143,3158v,-401,,-401,,-401c3242,2757,3242,2757,3242,2757v,337,,337,,337c3242,3234,3246,3269,3254,3293r-82,xm3644,2855v-15,-8,-34,-13,-55,-13c3557,2842,3510,2866,3477,2901v,392,,392,,392c3376,3293,3376,3293,3376,3293v,-536,,-536,,-536c3460,2757,3460,2757,3460,2757v12,60,12,60,12,60c3539,2756,3581,2744,3623,2744v24,,47,9,61,18l3644,2855xm4076,3293v,-325,,-325,,-325c4076,2906,4066,2835,3988,2835v-59,,-114,39,-156,75c3832,3293,3832,3293,3832,3293v-100,,-100,,-100,c3732,2757,3732,2757,3732,2757v84,,84,,84,c3829,2818,3829,2818,3829,2818v61,-45,115,-74,190,-74c4097,2744,4177,2797,4177,2934v,359,,359,,359l4076,3293xm4378,3046v,95,61,173,168,173c4593,3219,4640,3203,4677,3182v28,67,28,67,28,67c4658,3284,4589,3304,4527,3304v-174,,-254,-137,-254,-286c4273,2864,4362,2744,4499,2744v140,,222,110,222,276c4721,3027,4721,3036,4721,3046r-343,xm4498,2825v-75,,-121,66,-121,143c4614,2968,4614,2968,4614,2968v,-69,-38,-143,-116,-143xm5768,3296v-78,,-78,,-78,c5558,2930,5558,2930,5558,2930v-11,-32,-24,-71,-37,-113c5519,2817,5519,2817,5519,2817v-13,42,-25,80,-37,112c5346,3296,5346,3296,5346,3296v-78,,-78,,-78,c5006,2547,5006,2547,5006,2547v111,,111,,111,c5277,3029,5277,3029,5277,3029v12,40,23,75,34,112c5313,3141,5313,3141,5313,3141v10,-35,24,-72,37,-111c5473,2692,5473,2692,5473,2692v-51,-145,-51,-145,-51,-145c5526,2547,5526,2547,5526,2547v164,475,164,475,164,475c5705,3064,5719,3100,5729,3136v3,,3,,3,c5741,3099,5750,3065,5763,3026v154,-479,154,-479,154,-479c6023,2547,6023,2547,6023,2547r-255,749xm6357,3293v-22,-51,-22,-51,-22,-51c6301,3274,6250,3304,6173,3304v-90,,-167,-63,-167,-166c6006,3030,6084,2967,6224,2962v104,-3,104,-3,104,-3c6328,2952,6328,2942,6328,2938v,-82,-47,-112,-111,-112c6152,2826,6108,2851,6077,2873v-37,-68,-37,-68,-37,-68c6106,2757,6166,2744,6236,2744v112,,193,47,193,185c6429,3109,6429,3109,6429,3109v,127,4,165,12,184l6357,3293xm6328,3039v-97,4,-97,4,-97,4c6143,3046,6106,3075,6106,3130v,51,33,90,99,90c6267,3220,6306,3191,6328,3168r,-129xm6710,3304v-84,,-121,-47,-121,-118c6589,2838,6589,2838,6589,2838v-89,,-89,,-89,c6500,2757,6500,2757,6500,2757v89,,89,,89,c6589,2637,6589,2637,6589,2637v101,-31,101,-31,101,-31c6690,2757,6690,2757,6690,2757v165,,165,,165,c6822,2838,6822,2838,6822,2838v-132,,-132,,-132,c6690,3152,6690,3152,6690,3152v,45,17,65,52,65c6778,3217,6813,3198,6835,3182v29,68,29,68,29,68c6819,3283,6760,3304,6710,3304xm7013,3046v,95,61,173,169,173c7229,3219,7276,3203,7312,3182v29,67,29,67,29,67c7294,3284,7225,3304,7163,3304v-175,,-255,-137,-255,-286c6908,2864,6997,2744,7135,2744v140,,221,110,221,276c7356,3027,7356,3036,7356,3046r-343,xm7133,2825v-74,,-121,66,-121,143c7250,2968,7250,2968,7250,2968v,-69,-38,-143,-117,-143xm7722,2855v-14,-8,-34,-13,-55,-13c7635,2842,7589,2866,7555,2901v,392,,392,,392c7454,3293,7454,3293,7454,3293v,-536,,-536,,-536c7538,2757,7538,2757,7538,2757v12,60,12,60,12,60c7617,2756,7659,2744,7701,2744v25,,47,9,61,18l7722,2855xe" fillcolor="#4d4f53" stroked="f">
                <v:path arrowok="t" o:connecttype="custom" o:connectlocs="557,1685;2721,1250;3182,0;3855,232;4580,1592;5265,1245;7051,829;7696,232;8794,1895;9033,1047;9980,643;9772,2528;9498,1061;11570,789;12626,598;13611,969;14596,1902;15432,232;16606,598;17719,1720;17319,1127;19091,664;182,4709;2256,4836;2494,3988;3855,4865;5790,4732;5301,3733;6768,3539;8173,4000;7942,4246;9068,4650;9706,3764;10025,3173;11057,4201;12860,3764;12971,2991;343,6393;1070,6809;2083,7130;3371,7558;3976,5885;4821,7116;6239,6653;6640,6514;8608,6745;8608,6745;9494,6483;10627,6483;13129,6922;12550,7421;14227,6018;14355,6788;14657,7608;15803,6157;16566,7196;16849,6674;17806,6514" o:connectangles="0,0,0,0,0,0,0,0,0,0,0,0,0,0,0,0,0,0,0,0,0,0,0,0,0,0,0,0,0,0,0,0,0,0,0,0,0,0,0,0,0,0,0,0,0,0,0,0,0,0,0,0,0,0,0,0,0,0"/>
                <o:lock v:ext="edit" aspectratio="t" verticies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2576" behindDoc="0" locked="1" layoutInCell="1" allowOverlap="1" wp14:anchorId="655D5915" wp14:editId="492F6687">
              <wp:simplePos x="0" y="0"/>
              <wp:positionH relativeFrom="page">
                <wp:posOffset>421005</wp:posOffset>
              </wp:positionH>
              <wp:positionV relativeFrom="page">
                <wp:posOffset>10241280</wp:posOffset>
              </wp:positionV>
              <wp:extent cx="1490345" cy="231140"/>
              <wp:effectExtent l="0" t="0" r="0" b="0"/>
              <wp:wrapNone/>
              <wp:docPr id="34" name="Logo_HWW_pg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1490345" cy="231140"/>
                      </a:xfrm>
                      <a:custGeom>
                        <a:avLst/>
                        <a:gdLst>
                          <a:gd name="T0" fmla="*/ 120 w 17136"/>
                          <a:gd name="T1" fmla="*/ 1528 h 2772"/>
                          <a:gd name="T2" fmla="*/ 1269 w 17136"/>
                          <a:gd name="T3" fmla="*/ 1998 h 2772"/>
                          <a:gd name="T4" fmla="*/ 1239 w 17136"/>
                          <a:gd name="T5" fmla="*/ 1664 h 2772"/>
                          <a:gd name="T6" fmla="*/ 924 w 17136"/>
                          <a:gd name="T7" fmla="*/ 1502 h 2772"/>
                          <a:gd name="T8" fmla="*/ 1683 w 17136"/>
                          <a:gd name="T9" fmla="*/ 1417 h 2772"/>
                          <a:gd name="T10" fmla="*/ 1919 w 17136"/>
                          <a:gd name="T11" fmla="*/ 1054 h 2772"/>
                          <a:gd name="T12" fmla="*/ 2174 w 17136"/>
                          <a:gd name="T13" fmla="*/ 1884 h 2772"/>
                          <a:gd name="T14" fmla="*/ 3117 w 17136"/>
                          <a:gd name="T15" fmla="*/ 1664 h 2772"/>
                          <a:gd name="T16" fmla="*/ 2861 w 17136"/>
                          <a:gd name="T17" fmla="*/ 1827 h 2772"/>
                          <a:gd name="T18" fmla="*/ 2173 w 17136"/>
                          <a:gd name="T19" fmla="*/ 1827 h 2772"/>
                          <a:gd name="T20" fmla="*/ 2413 w 17136"/>
                          <a:gd name="T21" fmla="*/ 1664 h 2772"/>
                          <a:gd name="T22" fmla="*/ 3620 w 17136"/>
                          <a:gd name="T23" fmla="*/ 1474 h 2772"/>
                          <a:gd name="T24" fmla="*/ 3855 w 17136"/>
                          <a:gd name="T25" fmla="*/ 1884 h 2772"/>
                          <a:gd name="T26" fmla="*/ 4385 w 17136"/>
                          <a:gd name="T27" fmla="*/ 1797 h 2772"/>
                          <a:gd name="T28" fmla="*/ 4069 w 17136"/>
                          <a:gd name="T29" fmla="*/ 1706 h 2772"/>
                          <a:gd name="T30" fmla="*/ 5013 w 17136"/>
                          <a:gd name="T31" fmla="*/ 1989 h 2772"/>
                          <a:gd name="T32" fmla="*/ 5176 w 17136"/>
                          <a:gd name="T33" fmla="*/ 1247 h 2772"/>
                          <a:gd name="T34" fmla="*/ 4686 w 17136"/>
                          <a:gd name="T35" fmla="*/ 2151 h 2772"/>
                          <a:gd name="T36" fmla="*/ 4897 w 17136"/>
                          <a:gd name="T37" fmla="*/ 2240 h 2772"/>
                          <a:gd name="T38" fmla="*/ 4864 w 17136"/>
                          <a:gd name="T39" fmla="*/ 1528 h 2772"/>
                          <a:gd name="T40" fmla="*/ 5357 w 17136"/>
                          <a:gd name="T41" fmla="*/ 1989 h 2772"/>
                          <a:gd name="T42" fmla="*/ 6297 w 17136"/>
                          <a:gd name="T43" fmla="*/ 1884 h 2772"/>
                          <a:gd name="T44" fmla="*/ 6338 w 17136"/>
                          <a:gd name="T45" fmla="*/ 2240 h 2772"/>
                          <a:gd name="T46" fmla="*/ 5722 w 17136"/>
                          <a:gd name="T47" fmla="*/ 1502 h 2772"/>
                          <a:gd name="T48" fmla="*/ 6321 w 17136"/>
                          <a:gd name="T49" fmla="*/ 1827 h 2772"/>
                          <a:gd name="T50" fmla="*/ 8941 w 17136"/>
                          <a:gd name="T51" fmla="*/ 1832 h 2772"/>
                          <a:gd name="T52" fmla="*/ 8716 w 17136"/>
                          <a:gd name="T53" fmla="*/ 1532 h 2772"/>
                          <a:gd name="T54" fmla="*/ 9026 w 17136"/>
                          <a:gd name="T55" fmla="*/ 1507 h 2772"/>
                          <a:gd name="T56" fmla="*/ 7498 w 17136"/>
                          <a:gd name="T57" fmla="*/ 1532 h 2772"/>
                          <a:gd name="T58" fmla="*/ 7490 w 17136"/>
                          <a:gd name="T59" fmla="*/ 1507 h 2772"/>
                          <a:gd name="T60" fmla="*/ 9711 w 17136"/>
                          <a:gd name="T61" fmla="*/ 1759 h 2772"/>
                          <a:gd name="T62" fmla="*/ 9351 w 17136"/>
                          <a:gd name="T63" fmla="*/ 1532 h 2772"/>
                          <a:gd name="T64" fmla="*/ 9361 w 17136"/>
                          <a:gd name="T65" fmla="*/ 1507 h 2772"/>
                          <a:gd name="T66" fmla="*/ 9083 w 17136"/>
                          <a:gd name="T67" fmla="*/ 1994 h 2772"/>
                          <a:gd name="T68" fmla="*/ 10639 w 17136"/>
                          <a:gd name="T69" fmla="*/ 1814 h 2772"/>
                          <a:gd name="T70" fmla="*/ 10744 w 17136"/>
                          <a:gd name="T71" fmla="*/ 1889 h 2772"/>
                          <a:gd name="T72" fmla="*/ 10597 w 17136"/>
                          <a:gd name="T73" fmla="*/ 2139 h 2772"/>
                          <a:gd name="T74" fmla="*/ 11569 w 17136"/>
                          <a:gd name="T75" fmla="*/ 1595 h 2772"/>
                          <a:gd name="T76" fmla="*/ 11842 w 17136"/>
                          <a:gd name="T77" fmla="*/ 1420 h 2772"/>
                          <a:gd name="T78" fmla="*/ 11551 w 17136"/>
                          <a:gd name="T79" fmla="*/ 2167 h 2772"/>
                          <a:gd name="T80" fmla="*/ 11281 w 17136"/>
                          <a:gd name="T81" fmla="*/ 1889 h 2772"/>
                          <a:gd name="T82" fmla="*/ 12852 w 17136"/>
                          <a:gd name="T83" fmla="*/ 868 h 2772"/>
                          <a:gd name="T84" fmla="*/ 12416 w 17136"/>
                          <a:gd name="T85" fmla="*/ 1669 h 2772"/>
                          <a:gd name="T86" fmla="*/ 12698 w 17136"/>
                          <a:gd name="T87" fmla="*/ 1710 h 2772"/>
                          <a:gd name="T88" fmla="*/ 14346 w 17136"/>
                          <a:gd name="T89" fmla="*/ 1074 h 2772"/>
                          <a:gd name="T90" fmla="*/ 13881 w 17136"/>
                          <a:gd name="T91" fmla="*/ 2015 h 2772"/>
                          <a:gd name="T92" fmla="*/ 12676 w 17136"/>
                          <a:gd name="T93" fmla="*/ 1103 h 2772"/>
                          <a:gd name="T94" fmla="*/ 15237 w 17136"/>
                          <a:gd name="T95" fmla="*/ 1889 h 2772"/>
                          <a:gd name="T96" fmla="*/ 14695 w 17136"/>
                          <a:gd name="T97" fmla="*/ 1832 h 2772"/>
                          <a:gd name="T98" fmla="*/ 14296 w 17136"/>
                          <a:gd name="T99" fmla="*/ 1669 h 2772"/>
                          <a:gd name="T100" fmla="*/ 14254 w 17136"/>
                          <a:gd name="T101" fmla="*/ 1832 h 2772"/>
                          <a:gd name="T102" fmla="*/ 14240 w 17136"/>
                          <a:gd name="T103" fmla="*/ 1994 h 2772"/>
                          <a:gd name="T104" fmla="*/ 16033 w 17136"/>
                          <a:gd name="T105" fmla="*/ 2318 h 2772"/>
                          <a:gd name="T106" fmla="*/ 16037 w 17136"/>
                          <a:gd name="T107" fmla="*/ 1292 h 2772"/>
                          <a:gd name="T108" fmla="*/ 15833 w 17136"/>
                          <a:gd name="T109" fmla="*/ 2067 h 2772"/>
                          <a:gd name="T110" fmla="*/ 15907 w 17136"/>
                          <a:gd name="T111" fmla="*/ 1994 h 2772"/>
                          <a:gd name="T112" fmla="*/ 15334 w 17136"/>
                          <a:gd name="T113" fmla="*/ 1401 h 2772"/>
                          <a:gd name="T114" fmla="*/ 15824 w 17136"/>
                          <a:gd name="T115" fmla="*/ 1669 h 2772"/>
                          <a:gd name="T116" fmla="*/ 16650 w 17136"/>
                          <a:gd name="T117" fmla="*/ 1710 h 2772"/>
                          <a:gd name="T118" fmla="*/ 16978 w 17136"/>
                          <a:gd name="T119" fmla="*/ 1889 h 2772"/>
                          <a:gd name="T120" fmla="*/ 16520 w 17136"/>
                          <a:gd name="T121" fmla="*/ 1507 h 277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7136" h="2772">
                            <a:moveTo>
                              <a:pt x="154" y="1756"/>
                            </a:moveTo>
                            <a:cubicBezTo>
                              <a:pt x="158" y="1782"/>
                              <a:pt x="162" y="1805"/>
                              <a:pt x="168" y="1827"/>
                            </a:cubicBezTo>
                            <a:cubicBezTo>
                              <a:pt x="513" y="1827"/>
                              <a:pt x="513" y="1827"/>
                              <a:pt x="513" y="1827"/>
                            </a:cubicBezTo>
                            <a:cubicBezTo>
                              <a:pt x="531" y="1790"/>
                              <a:pt x="548" y="1749"/>
                              <a:pt x="567" y="1706"/>
                            </a:cubicBezTo>
                            <a:cubicBezTo>
                              <a:pt x="146" y="1706"/>
                              <a:pt x="146" y="1706"/>
                              <a:pt x="146" y="1706"/>
                            </a:cubicBezTo>
                            <a:cubicBezTo>
                              <a:pt x="148" y="1724"/>
                              <a:pt x="151" y="1741"/>
                              <a:pt x="154" y="1756"/>
                            </a:cubicBezTo>
                            <a:close/>
                            <a:moveTo>
                              <a:pt x="139" y="1664"/>
                            </a:moveTo>
                            <a:cubicBezTo>
                              <a:pt x="585" y="1664"/>
                              <a:pt x="585" y="1664"/>
                              <a:pt x="585" y="1664"/>
                            </a:cubicBezTo>
                            <a:cubicBezTo>
                              <a:pt x="604" y="1620"/>
                              <a:pt x="625" y="1574"/>
                              <a:pt x="649" y="1528"/>
                            </a:cubicBezTo>
                            <a:cubicBezTo>
                              <a:pt x="120" y="1528"/>
                              <a:pt x="120" y="1528"/>
                              <a:pt x="120" y="1528"/>
                            </a:cubicBezTo>
                            <a:cubicBezTo>
                              <a:pt x="126" y="1578"/>
                              <a:pt x="133" y="1624"/>
                              <a:pt x="139" y="1664"/>
                            </a:cubicBezTo>
                            <a:close/>
                            <a:moveTo>
                              <a:pt x="1323" y="1799"/>
                            </a:moveTo>
                            <a:cubicBezTo>
                              <a:pt x="1307" y="1768"/>
                              <a:pt x="1285" y="1740"/>
                              <a:pt x="1263" y="1706"/>
                            </a:cubicBezTo>
                            <a:cubicBezTo>
                              <a:pt x="956" y="1706"/>
                              <a:pt x="956" y="1706"/>
                              <a:pt x="956" y="1706"/>
                            </a:cubicBezTo>
                            <a:cubicBezTo>
                              <a:pt x="956" y="1706"/>
                              <a:pt x="956" y="1706"/>
                              <a:pt x="956" y="1707"/>
                            </a:cubicBezTo>
                            <a:cubicBezTo>
                              <a:pt x="961" y="1751"/>
                              <a:pt x="974" y="1791"/>
                              <a:pt x="993" y="1827"/>
                            </a:cubicBezTo>
                            <a:cubicBezTo>
                              <a:pt x="1334" y="1827"/>
                              <a:pt x="1334" y="1827"/>
                              <a:pt x="1334" y="1827"/>
                            </a:cubicBezTo>
                            <a:cubicBezTo>
                              <a:pt x="1331" y="1818"/>
                              <a:pt x="1327" y="1808"/>
                              <a:pt x="1323" y="1799"/>
                            </a:cubicBezTo>
                            <a:close/>
                            <a:moveTo>
                              <a:pt x="1030" y="1884"/>
                            </a:moveTo>
                            <a:cubicBezTo>
                              <a:pt x="1101" y="1975"/>
                              <a:pt x="1206" y="2022"/>
                              <a:pt x="1269" y="1998"/>
                            </a:cubicBezTo>
                            <a:cubicBezTo>
                              <a:pt x="1307" y="1983"/>
                              <a:pt x="1336" y="1937"/>
                              <a:pt x="1340" y="1884"/>
                            </a:cubicBezTo>
                            <a:lnTo>
                              <a:pt x="1030" y="1884"/>
                            </a:lnTo>
                            <a:close/>
                            <a:moveTo>
                              <a:pt x="403" y="1981"/>
                            </a:moveTo>
                            <a:cubicBezTo>
                              <a:pt x="434" y="1958"/>
                              <a:pt x="459" y="1924"/>
                              <a:pt x="483" y="1884"/>
                            </a:cubicBezTo>
                            <a:cubicBezTo>
                              <a:pt x="185" y="1884"/>
                              <a:pt x="185" y="1884"/>
                              <a:pt x="185" y="1884"/>
                            </a:cubicBezTo>
                            <a:cubicBezTo>
                              <a:pt x="248" y="2055"/>
                              <a:pt x="359" y="2015"/>
                              <a:pt x="403" y="1981"/>
                            </a:cubicBezTo>
                            <a:close/>
                            <a:moveTo>
                              <a:pt x="1195" y="1528"/>
                            </a:moveTo>
                            <a:cubicBezTo>
                              <a:pt x="930" y="1528"/>
                              <a:pt x="930" y="1528"/>
                              <a:pt x="930" y="1528"/>
                            </a:cubicBezTo>
                            <a:cubicBezTo>
                              <a:pt x="937" y="1567"/>
                              <a:pt x="944" y="1612"/>
                              <a:pt x="951" y="1664"/>
                            </a:cubicBezTo>
                            <a:cubicBezTo>
                              <a:pt x="1239" y="1664"/>
                              <a:pt x="1239" y="1664"/>
                              <a:pt x="1239" y="1664"/>
                            </a:cubicBezTo>
                            <a:cubicBezTo>
                              <a:pt x="1221" y="1628"/>
                              <a:pt x="1204" y="1585"/>
                              <a:pt x="1195" y="1528"/>
                            </a:cubicBezTo>
                            <a:close/>
                            <a:moveTo>
                              <a:pt x="1188" y="1419"/>
                            </a:moveTo>
                            <a:cubicBezTo>
                              <a:pt x="1191" y="1231"/>
                              <a:pt x="1203" y="1022"/>
                              <a:pt x="989" y="974"/>
                            </a:cubicBezTo>
                            <a:cubicBezTo>
                              <a:pt x="659" y="901"/>
                              <a:pt x="525" y="1461"/>
                              <a:pt x="427" y="1398"/>
                            </a:cubicBezTo>
                            <a:cubicBezTo>
                              <a:pt x="374" y="1364"/>
                              <a:pt x="331" y="1047"/>
                              <a:pt x="430" y="723"/>
                            </a:cubicBezTo>
                            <a:cubicBezTo>
                              <a:pt x="506" y="470"/>
                              <a:pt x="530" y="250"/>
                              <a:pt x="415" y="196"/>
                            </a:cubicBezTo>
                            <a:cubicBezTo>
                              <a:pt x="0" y="0"/>
                              <a:pt x="52" y="976"/>
                              <a:pt x="117" y="1502"/>
                            </a:cubicBezTo>
                            <a:cubicBezTo>
                              <a:pt x="663" y="1502"/>
                              <a:pt x="663" y="1502"/>
                              <a:pt x="663" y="1502"/>
                            </a:cubicBezTo>
                            <a:cubicBezTo>
                              <a:pt x="674" y="1481"/>
                              <a:pt x="686" y="1460"/>
                              <a:pt x="700" y="1439"/>
                            </a:cubicBezTo>
                            <a:cubicBezTo>
                              <a:pt x="728" y="1395"/>
                              <a:pt x="847" y="1152"/>
                              <a:pt x="924" y="1502"/>
                            </a:cubicBezTo>
                            <a:cubicBezTo>
                              <a:pt x="1192" y="1502"/>
                              <a:pt x="1192" y="1502"/>
                              <a:pt x="1192" y="1502"/>
                            </a:cubicBezTo>
                            <a:cubicBezTo>
                              <a:pt x="1189" y="1477"/>
                              <a:pt x="1188" y="1449"/>
                              <a:pt x="1188" y="1419"/>
                            </a:cubicBezTo>
                            <a:close/>
                            <a:moveTo>
                              <a:pt x="1955" y="1536"/>
                            </a:moveTo>
                            <a:cubicBezTo>
                              <a:pt x="1815" y="1643"/>
                              <a:pt x="1647" y="1621"/>
                              <a:pt x="1637" y="1528"/>
                            </a:cubicBezTo>
                            <a:cubicBezTo>
                              <a:pt x="1354" y="1528"/>
                              <a:pt x="1354" y="1528"/>
                              <a:pt x="1354" y="1528"/>
                            </a:cubicBezTo>
                            <a:cubicBezTo>
                              <a:pt x="1360" y="1580"/>
                              <a:pt x="1373" y="1626"/>
                              <a:pt x="1391" y="1664"/>
                            </a:cubicBezTo>
                            <a:cubicBezTo>
                              <a:pt x="2087" y="1664"/>
                              <a:pt x="2087" y="1664"/>
                              <a:pt x="2087" y="1664"/>
                            </a:cubicBezTo>
                            <a:cubicBezTo>
                              <a:pt x="2090" y="1661"/>
                              <a:pt x="2093" y="1657"/>
                              <a:pt x="2095" y="1653"/>
                            </a:cubicBezTo>
                            <a:cubicBezTo>
                              <a:pt x="2154" y="1566"/>
                              <a:pt x="2037" y="1474"/>
                              <a:pt x="1955" y="1536"/>
                            </a:cubicBezTo>
                            <a:close/>
                            <a:moveTo>
                              <a:pt x="1683" y="1417"/>
                            </a:moveTo>
                            <a:cubicBezTo>
                              <a:pt x="1737" y="1353"/>
                              <a:pt x="1888" y="1303"/>
                              <a:pt x="2023" y="1198"/>
                            </a:cubicBezTo>
                            <a:cubicBezTo>
                              <a:pt x="2164" y="1090"/>
                              <a:pt x="2286" y="895"/>
                              <a:pt x="2146" y="708"/>
                            </a:cubicBezTo>
                            <a:cubicBezTo>
                              <a:pt x="1942" y="483"/>
                              <a:pt x="1659" y="694"/>
                              <a:pt x="1517" y="910"/>
                            </a:cubicBezTo>
                            <a:cubicBezTo>
                              <a:pt x="1437" y="1032"/>
                              <a:pt x="1334" y="1272"/>
                              <a:pt x="1351" y="1502"/>
                            </a:cubicBezTo>
                            <a:cubicBezTo>
                              <a:pt x="1351" y="1502"/>
                              <a:pt x="1351" y="1502"/>
                              <a:pt x="1351" y="1502"/>
                            </a:cubicBezTo>
                            <a:cubicBezTo>
                              <a:pt x="1638" y="1502"/>
                              <a:pt x="1638" y="1502"/>
                              <a:pt x="1638" y="1502"/>
                            </a:cubicBezTo>
                            <a:cubicBezTo>
                              <a:pt x="1643" y="1478"/>
                              <a:pt x="1657" y="1449"/>
                              <a:pt x="1683" y="1417"/>
                            </a:cubicBezTo>
                            <a:close/>
                            <a:moveTo>
                              <a:pt x="1757" y="915"/>
                            </a:moveTo>
                            <a:cubicBezTo>
                              <a:pt x="1828" y="850"/>
                              <a:pt x="1939" y="798"/>
                              <a:pt x="1987" y="847"/>
                            </a:cubicBezTo>
                            <a:cubicBezTo>
                              <a:pt x="2032" y="895"/>
                              <a:pt x="1960" y="1008"/>
                              <a:pt x="1919" y="1054"/>
                            </a:cubicBezTo>
                            <a:cubicBezTo>
                              <a:pt x="1878" y="1099"/>
                              <a:pt x="1740" y="1199"/>
                              <a:pt x="1675" y="1139"/>
                            </a:cubicBezTo>
                            <a:cubicBezTo>
                              <a:pt x="1626" y="1094"/>
                              <a:pt x="1690" y="977"/>
                              <a:pt x="1757" y="915"/>
                            </a:cubicBezTo>
                            <a:close/>
                            <a:moveTo>
                              <a:pt x="1616" y="1837"/>
                            </a:moveTo>
                            <a:cubicBezTo>
                              <a:pt x="1817" y="1868"/>
                              <a:pt x="1968" y="1786"/>
                              <a:pt x="2050" y="1706"/>
                            </a:cubicBezTo>
                            <a:cubicBezTo>
                              <a:pt x="1414" y="1706"/>
                              <a:pt x="1414" y="1706"/>
                              <a:pt x="1414" y="1706"/>
                            </a:cubicBezTo>
                            <a:cubicBezTo>
                              <a:pt x="1465" y="1783"/>
                              <a:pt x="1538" y="1825"/>
                              <a:pt x="1616" y="1837"/>
                            </a:cubicBezTo>
                            <a:close/>
                            <a:moveTo>
                              <a:pt x="2190" y="1989"/>
                            </a:moveTo>
                            <a:cubicBezTo>
                              <a:pt x="2661" y="1989"/>
                              <a:pt x="2661" y="1989"/>
                              <a:pt x="2661" y="1989"/>
                            </a:cubicBezTo>
                            <a:cubicBezTo>
                              <a:pt x="2690" y="1956"/>
                              <a:pt x="2716" y="1920"/>
                              <a:pt x="2738" y="1884"/>
                            </a:cubicBezTo>
                            <a:cubicBezTo>
                              <a:pt x="2174" y="1884"/>
                              <a:pt x="2174" y="1884"/>
                              <a:pt x="2174" y="1884"/>
                            </a:cubicBezTo>
                            <a:cubicBezTo>
                              <a:pt x="2176" y="1922"/>
                              <a:pt x="2181" y="1957"/>
                              <a:pt x="2190" y="1989"/>
                            </a:cubicBezTo>
                            <a:close/>
                            <a:moveTo>
                              <a:pt x="2771" y="1309"/>
                            </a:moveTo>
                            <a:cubicBezTo>
                              <a:pt x="2782" y="1350"/>
                              <a:pt x="2763" y="1423"/>
                              <a:pt x="2730" y="1502"/>
                            </a:cubicBezTo>
                            <a:cubicBezTo>
                              <a:pt x="3066" y="1502"/>
                              <a:pt x="3066" y="1502"/>
                              <a:pt x="3066" y="1502"/>
                            </a:cubicBezTo>
                            <a:cubicBezTo>
                              <a:pt x="3045" y="1322"/>
                              <a:pt x="3106" y="1144"/>
                              <a:pt x="2993" y="1077"/>
                            </a:cubicBezTo>
                            <a:cubicBezTo>
                              <a:pt x="2636" y="875"/>
                              <a:pt x="2359" y="1170"/>
                              <a:pt x="2238" y="1502"/>
                            </a:cubicBezTo>
                            <a:cubicBezTo>
                              <a:pt x="2455" y="1502"/>
                              <a:pt x="2455" y="1502"/>
                              <a:pt x="2455" y="1502"/>
                            </a:cubicBezTo>
                            <a:cubicBezTo>
                              <a:pt x="2517" y="1332"/>
                              <a:pt x="2634" y="1177"/>
                              <a:pt x="2771" y="1309"/>
                            </a:cubicBezTo>
                            <a:close/>
                            <a:moveTo>
                              <a:pt x="2645" y="1664"/>
                            </a:moveTo>
                            <a:cubicBezTo>
                              <a:pt x="3117" y="1664"/>
                              <a:pt x="3117" y="1664"/>
                              <a:pt x="3117" y="1664"/>
                            </a:cubicBezTo>
                            <a:cubicBezTo>
                              <a:pt x="3112" y="1655"/>
                              <a:pt x="3107" y="1646"/>
                              <a:pt x="3102" y="1636"/>
                            </a:cubicBezTo>
                            <a:cubicBezTo>
                              <a:pt x="3086" y="1601"/>
                              <a:pt x="3076" y="1564"/>
                              <a:pt x="3070" y="1528"/>
                            </a:cubicBezTo>
                            <a:cubicBezTo>
                              <a:pt x="2719" y="1528"/>
                              <a:pt x="2719" y="1528"/>
                              <a:pt x="2719" y="1528"/>
                            </a:cubicBezTo>
                            <a:cubicBezTo>
                              <a:pt x="2698" y="1574"/>
                              <a:pt x="2672" y="1621"/>
                              <a:pt x="2645" y="1664"/>
                            </a:cubicBezTo>
                            <a:close/>
                            <a:moveTo>
                              <a:pt x="3142" y="1706"/>
                            </a:moveTo>
                            <a:cubicBezTo>
                              <a:pt x="2618" y="1706"/>
                              <a:pt x="2618" y="1706"/>
                              <a:pt x="2618" y="1706"/>
                            </a:cubicBezTo>
                            <a:cubicBezTo>
                              <a:pt x="2581" y="1760"/>
                              <a:pt x="2542" y="1804"/>
                              <a:pt x="2508" y="1827"/>
                            </a:cubicBezTo>
                            <a:cubicBezTo>
                              <a:pt x="2771" y="1827"/>
                              <a:pt x="2771" y="1827"/>
                              <a:pt x="2771" y="1827"/>
                            </a:cubicBezTo>
                            <a:cubicBezTo>
                              <a:pt x="2791" y="1789"/>
                              <a:pt x="2807" y="1753"/>
                              <a:pt x="2817" y="1725"/>
                            </a:cubicBezTo>
                            <a:cubicBezTo>
                              <a:pt x="2832" y="1764"/>
                              <a:pt x="2846" y="1798"/>
                              <a:pt x="2861" y="1827"/>
                            </a:cubicBezTo>
                            <a:cubicBezTo>
                              <a:pt x="3222" y="1827"/>
                              <a:pt x="3222" y="1827"/>
                              <a:pt x="3222" y="1827"/>
                            </a:cubicBezTo>
                            <a:cubicBezTo>
                              <a:pt x="3189" y="1775"/>
                              <a:pt x="3163" y="1737"/>
                              <a:pt x="3142" y="1706"/>
                            </a:cubicBezTo>
                            <a:close/>
                            <a:moveTo>
                              <a:pt x="2375" y="2155"/>
                            </a:moveTo>
                            <a:cubicBezTo>
                              <a:pt x="2454" y="2156"/>
                              <a:pt x="2526" y="2117"/>
                              <a:pt x="2590" y="2062"/>
                            </a:cubicBezTo>
                            <a:cubicBezTo>
                              <a:pt x="2219" y="2062"/>
                              <a:pt x="2219" y="2062"/>
                              <a:pt x="2219" y="2062"/>
                            </a:cubicBezTo>
                            <a:cubicBezTo>
                              <a:pt x="2252" y="2120"/>
                              <a:pt x="2303" y="2155"/>
                              <a:pt x="2375" y="2155"/>
                            </a:cubicBezTo>
                            <a:close/>
                            <a:moveTo>
                              <a:pt x="2410" y="1767"/>
                            </a:moveTo>
                            <a:cubicBezTo>
                              <a:pt x="2408" y="1750"/>
                              <a:pt x="2407" y="1729"/>
                              <a:pt x="2409" y="1706"/>
                            </a:cubicBezTo>
                            <a:cubicBezTo>
                              <a:pt x="2185" y="1706"/>
                              <a:pt x="2185" y="1706"/>
                              <a:pt x="2185" y="1706"/>
                            </a:cubicBezTo>
                            <a:cubicBezTo>
                              <a:pt x="2178" y="1747"/>
                              <a:pt x="2174" y="1788"/>
                              <a:pt x="2173" y="1827"/>
                            </a:cubicBezTo>
                            <a:cubicBezTo>
                              <a:pt x="2432" y="1827"/>
                              <a:pt x="2432" y="1827"/>
                              <a:pt x="2432" y="1827"/>
                            </a:cubicBezTo>
                            <a:cubicBezTo>
                              <a:pt x="2422" y="1815"/>
                              <a:pt x="2415" y="1795"/>
                              <a:pt x="2410" y="1767"/>
                            </a:cubicBezTo>
                            <a:close/>
                            <a:moveTo>
                              <a:pt x="3249" y="1884"/>
                            </a:moveTo>
                            <a:cubicBezTo>
                              <a:pt x="2892" y="1884"/>
                              <a:pt x="2892" y="1884"/>
                              <a:pt x="2892" y="1884"/>
                            </a:cubicBezTo>
                            <a:cubicBezTo>
                              <a:pt x="2951" y="1976"/>
                              <a:pt x="3016" y="2002"/>
                              <a:pt x="3125" y="2002"/>
                            </a:cubicBezTo>
                            <a:cubicBezTo>
                              <a:pt x="3194" y="2002"/>
                              <a:pt x="3261" y="1949"/>
                              <a:pt x="3249" y="1884"/>
                            </a:cubicBezTo>
                            <a:close/>
                            <a:moveTo>
                              <a:pt x="2446" y="1528"/>
                            </a:moveTo>
                            <a:cubicBezTo>
                              <a:pt x="2229" y="1528"/>
                              <a:pt x="2229" y="1528"/>
                              <a:pt x="2229" y="1528"/>
                            </a:cubicBezTo>
                            <a:cubicBezTo>
                              <a:pt x="2214" y="1573"/>
                              <a:pt x="2202" y="1619"/>
                              <a:pt x="2193" y="1664"/>
                            </a:cubicBezTo>
                            <a:cubicBezTo>
                              <a:pt x="2413" y="1664"/>
                              <a:pt x="2413" y="1664"/>
                              <a:pt x="2413" y="1664"/>
                            </a:cubicBezTo>
                            <a:cubicBezTo>
                              <a:pt x="2419" y="1622"/>
                              <a:pt x="2430" y="1575"/>
                              <a:pt x="2446" y="1528"/>
                            </a:cubicBezTo>
                            <a:close/>
                            <a:moveTo>
                              <a:pt x="3329" y="1664"/>
                            </a:moveTo>
                            <a:cubicBezTo>
                              <a:pt x="3599" y="1664"/>
                              <a:pt x="3599" y="1664"/>
                              <a:pt x="3599" y="1664"/>
                            </a:cubicBezTo>
                            <a:cubicBezTo>
                              <a:pt x="3609" y="1617"/>
                              <a:pt x="3614" y="1568"/>
                              <a:pt x="3617" y="1528"/>
                            </a:cubicBezTo>
                            <a:cubicBezTo>
                              <a:pt x="3293" y="1528"/>
                              <a:pt x="3293" y="1528"/>
                              <a:pt x="3293" y="1528"/>
                            </a:cubicBezTo>
                            <a:cubicBezTo>
                              <a:pt x="3304" y="1578"/>
                              <a:pt x="3316" y="1624"/>
                              <a:pt x="3329" y="1664"/>
                            </a:cubicBezTo>
                            <a:close/>
                            <a:moveTo>
                              <a:pt x="3439" y="211"/>
                            </a:moveTo>
                            <a:cubicBezTo>
                              <a:pt x="3219" y="205"/>
                              <a:pt x="3191" y="1021"/>
                              <a:pt x="3288" y="1502"/>
                            </a:cubicBezTo>
                            <a:cubicBezTo>
                              <a:pt x="3618" y="1502"/>
                              <a:pt x="3618" y="1502"/>
                              <a:pt x="3618" y="1502"/>
                            </a:cubicBezTo>
                            <a:cubicBezTo>
                              <a:pt x="3619" y="1492"/>
                              <a:pt x="3619" y="1482"/>
                              <a:pt x="3620" y="1474"/>
                            </a:cubicBezTo>
                            <a:cubicBezTo>
                              <a:pt x="3631" y="1207"/>
                              <a:pt x="3641" y="222"/>
                              <a:pt x="3439" y="211"/>
                            </a:cubicBezTo>
                            <a:close/>
                            <a:moveTo>
                              <a:pt x="3465" y="1845"/>
                            </a:moveTo>
                            <a:cubicBezTo>
                              <a:pt x="3530" y="1848"/>
                              <a:pt x="3568" y="1784"/>
                              <a:pt x="3589" y="1706"/>
                            </a:cubicBezTo>
                            <a:cubicBezTo>
                              <a:pt x="3344" y="1706"/>
                              <a:pt x="3344" y="1706"/>
                              <a:pt x="3344" y="1706"/>
                            </a:cubicBezTo>
                            <a:cubicBezTo>
                              <a:pt x="3378" y="1790"/>
                              <a:pt x="3419" y="1843"/>
                              <a:pt x="3465" y="1845"/>
                            </a:cubicBezTo>
                            <a:close/>
                            <a:moveTo>
                              <a:pt x="3855" y="1884"/>
                            </a:moveTo>
                            <a:cubicBezTo>
                              <a:pt x="3873" y="1923"/>
                              <a:pt x="3893" y="1958"/>
                              <a:pt x="3915" y="1989"/>
                            </a:cubicBezTo>
                            <a:cubicBezTo>
                              <a:pt x="4456" y="1989"/>
                              <a:pt x="4456" y="1989"/>
                              <a:pt x="4456" y="1989"/>
                            </a:cubicBezTo>
                            <a:cubicBezTo>
                              <a:pt x="4485" y="1954"/>
                              <a:pt x="4505" y="1918"/>
                              <a:pt x="4507" y="1884"/>
                            </a:cubicBezTo>
                            <a:lnTo>
                              <a:pt x="3855" y="1884"/>
                            </a:lnTo>
                            <a:close/>
                            <a:moveTo>
                              <a:pt x="4069" y="1255"/>
                            </a:moveTo>
                            <a:cubicBezTo>
                              <a:pt x="4115" y="1212"/>
                              <a:pt x="4243" y="1265"/>
                              <a:pt x="4371" y="1262"/>
                            </a:cubicBezTo>
                            <a:cubicBezTo>
                              <a:pt x="4499" y="1260"/>
                              <a:pt x="4540" y="1075"/>
                              <a:pt x="4398" y="1039"/>
                            </a:cubicBezTo>
                            <a:cubicBezTo>
                              <a:pt x="4277" y="1009"/>
                              <a:pt x="4131" y="1071"/>
                              <a:pt x="4097" y="1015"/>
                            </a:cubicBezTo>
                            <a:cubicBezTo>
                              <a:pt x="4062" y="960"/>
                              <a:pt x="4187" y="655"/>
                              <a:pt x="4090" y="625"/>
                            </a:cubicBezTo>
                            <a:cubicBezTo>
                              <a:pt x="3891" y="564"/>
                              <a:pt x="3753" y="922"/>
                              <a:pt x="3760" y="1439"/>
                            </a:cubicBezTo>
                            <a:cubicBezTo>
                              <a:pt x="3761" y="1460"/>
                              <a:pt x="3761" y="1481"/>
                              <a:pt x="3763" y="1502"/>
                            </a:cubicBezTo>
                            <a:cubicBezTo>
                              <a:pt x="4029" y="1502"/>
                              <a:pt x="4029" y="1502"/>
                              <a:pt x="4029" y="1502"/>
                            </a:cubicBezTo>
                            <a:cubicBezTo>
                              <a:pt x="4022" y="1391"/>
                              <a:pt x="4036" y="1286"/>
                              <a:pt x="4069" y="1255"/>
                            </a:cubicBezTo>
                            <a:close/>
                            <a:moveTo>
                              <a:pt x="4385" y="1797"/>
                            </a:moveTo>
                            <a:cubicBezTo>
                              <a:pt x="4362" y="1801"/>
                              <a:pt x="4338" y="1815"/>
                              <a:pt x="4309" y="1827"/>
                            </a:cubicBezTo>
                            <a:cubicBezTo>
                              <a:pt x="4490" y="1827"/>
                              <a:pt x="4490" y="1827"/>
                              <a:pt x="4490" y="1827"/>
                            </a:cubicBezTo>
                            <a:cubicBezTo>
                              <a:pt x="4466" y="1798"/>
                              <a:pt x="4420" y="1792"/>
                              <a:pt x="4385" y="1797"/>
                            </a:cubicBezTo>
                            <a:close/>
                            <a:moveTo>
                              <a:pt x="4031" y="1528"/>
                            </a:moveTo>
                            <a:cubicBezTo>
                              <a:pt x="3765" y="1528"/>
                              <a:pt x="3765" y="1528"/>
                              <a:pt x="3765" y="1528"/>
                            </a:cubicBezTo>
                            <a:cubicBezTo>
                              <a:pt x="3768" y="1575"/>
                              <a:pt x="3775" y="1620"/>
                              <a:pt x="3784" y="1664"/>
                            </a:cubicBezTo>
                            <a:cubicBezTo>
                              <a:pt x="4055" y="1664"/>
                              <a:pt x="4055" y="1664"/>
                              <a:pt x="4055" y="1664"/>
                            </a:cubicBezTo>
                            <a:cubicBezTo>
                              <a:pt x="4044" y="1622"/>
                              <a:pt x="4036" y="1575"/>
                              <a:pt x="4031" y="1528"/>
                            </a:cubicBezTo>
                            <a:close/>
                            <a:moveTo>
                              <a:pt x="4130" y="1802"/>
                            </a:moveTo>
                            <a:cubicBezTo>
                              <a:pt x="4105" y="1782"/>
                              <a:pt x="4084" y="1748"/>
                              <a:pt x="4069" y="1706"/>
                            </a:cubicBezTo>
                            <a:cubicBezTo>
                              <a:pt x="3793" y="1706"/>
                              <a:pt x="3793" y="1706"/>
                              <a:pt x="3793" y="1706"/>
                            </a:cubicBezTo>
                            <a:cubicBezTo>
                              <a:pt x="3804" y="1748"/>
                              <a:pt x="3816" y="1789"/>
                              <a:pt x="3830" y="1827"/>
                            </a:cubicBezTo>
                            <a:cubicBezTo>
                              <a:pt x="4169" y="1827"/>
                              <a:pt x="4169" y="1827"/>
                              <a:pt x="4169" y="1827"/>
                            </a:cubicBezTo>
                            <a:cubicBezTo>
                              <a:pt x="4157" y="1821"/>
                              <a:pt x="4144" y="1812"/>
                              <a:pt x="4130" y="1802"/>
                            </a:cubicBezTo>
                            <a:close/>
                            <a:moveTo>
                              <a:pt x="4142" y="2136"/>
                            </a:moveTo>
                            <a:cubicBezTo>
                              <a:pt x="4216" y="2145"/>
                              <a:pt x="4304" y="2112"/>
                              <a:pt x="4375" y="2062"/>
                            </a:cubicBezTo>
                            <a:cubicBezTo>
                              <a:pt x="3978" y="2062"/>
                              <a:pt x="3978" y="2062"/>
                              <a:pt x="3978" y="2062"/>
                            </a:cubicBezTo>
                            <a:cubicBezTo>
                              <a:pt x="4027" y="2107"/>
                              <a:pt x="4083" y="2134"/>
                              <a:pt x="4142" y="2136"/>
                            </a:cubicBezTo>
                            <a:close/>
                            <a:moveTo>
                              <a:pt x="4640" y="1989"/>
                            </a:moveTo>
                            <a:cubicBezTo>
                              <a:pt x="5013" y="1989"/>
                              <a:pt x="5013" y="1989"/>
                              <a:pt x="5013" y="1989"/>
                            </a:cubicBezTo>
                            <a:cubicBezTo>
                              <a:pt x="5024" y="1955"/>
                              <a:pt x="5034" y="1919"/>
                              <a:pt x="5044" y="1884"/>
                            </a:cubicBezTo>
                            <a:cubicBezTo>
                              <a:pt x="4617" y="1884"/>
                              <a:pt x="4617" y="1884"/>
                              <a:pt x="4617" y="1884"/>
                            </a:cubicBezTo>
                            <a:cubicBezTo>
                              <a:pt x="4625" y="1922"/>
                              <a:pt x="4632" y="1957"/>
                              <a:pt x="4640" y="1989"/>
                            </a:cubicBezTo>
                            <a:close/>
                            <a:moveTo>
                              <a:pt x="4606" y="1827"/>
                            </a:moveTo>
                            <a:cubicBezTo>
                              <a:pt x="5061" y="1827"/>
                              <a:pt x="5061" y="1827"/>
                              <a:pt x="5061" y="1827"/>
                            </a:cubicBezTo>
                            <a:cubicBezTo>
                              <a:pt x="5074" y="1784"/>
                              <a:pt x="5086" y="1743"/>
                              <a:pt x="5098" y="1706"/>
                            </a:cubicBezTo>
                            <a:cubicBezTo>
                              <a:pt x="4588" y="1706"/>
                              <a:pt x="4588" y="1706"/>
                              <a:pt x="4588" y="1706"/>
                            </a:cubicBezTo>
                            <a:cubicBezTo>
                              <a:pt x="4594" y="1751"/>
                              <a:pt x="4600" y="1792"/>
                              <a:pt x="4606" y="1827"/>
                            </a:cubicBezTo>
                            <a:close/>
                            <a:moveTo>
                              <a:pt x="5524" y="1266"/>
                            </a:moveTo>
                            <a:cubicBezTo>
                              <a:pt x="5459" y="1141"/>
                              <a:pt x="5285" y="1152"/>
                              <a:pt x="5176" y="1247"/>
                            </a:cubicBezTo>
                            <a:cubicBezTo>
                              <a:pt x="5097" y="1315"/>
                              <a:pt x="5036" y="1422"/>
                              <a:pt x="4987" y="1502"/>
                            </a:cubicBezTo>
                            <a:cubicBezTo>
                              <a:pt x="5579" y="1502"/>
                              <a:pt x="5579" y="1502"/>
                              <a:pt x="5579" y="1502"/>
                            </a:cubicBezTo>
                            <a:cubicBezTo>
                              <a:pt x="5573" y="1418"/>
                              <a:pt x="5560" y="1335"/>
                              <a:pt x="5524" y="1266"/>
                            </a:cubicBezTo>
                            <a:close/>
                            <a:moveTo>
                              <a:pt x="5596" y="1732"/>
                            </a:moveTo>
                            <a:cubicBezTo>
                              <a:pt x="5594" y="1724"/>
                              <a:pt x="5593" y="1715"/>
                              <a:pt x="5592" y="1706"/>
                            </a:cubicBezTo>
                            <a:cubicBezTo>
                              <a:pt x="5280" y="1706"/>
                              <a:pt x="5280" y="1706"/>
                              <a:pt x="5280" y="1706"/>
                            </a:cubicBezTo>
                            <a:cubicBezTo>
                              <a:pt x="5288" y="1743"/>
                              <a:pt x="5298" y="1785"/>
                              <a:pt x="5307" y="1827"/>
                            </a:cubicBezTo>
                            <a:cubicBezTo>
                              <a:pt x="5606" y="1827"/>
                              <a:pt x="5606" y="1827"/>
                              <a:pt x="5606" y="1827"/>
                            </a:cubicBezTo>
                            <a:cubicBezTo>
                              <a:pt x="5600" y="1795"/>
                              <a:pt x="5596" y="1764"/>
                              <a:pt x="5596" y="1732"/>
                            </a:cubicBezTo>
                            <a:close/>
                            <a:moveTo>
                              <a:pt x="4686" y="2151"/>
                            </a:moveTo>
                            <a:cubicBezTo>
                              <a:pt x="4951" y="2151"/>
                              <a:pt x="4951" y="2151"/>
                              <a:pt x="4951" y="2151"/>
                            </a:cubicBezTo>
                            <a:cubicBezTo>
                              <a:pt x="4964" y="2124"/>
                              <a:pt x="4976" y="2094"/>
                              <a:pt x="4988" y="2062"/>
                            </a:cubicBezTo>
                            <a:cubicBezTo>
                              <a:pt x="4658" y="2062"/>
                              <a:pt x="4658" y="2062"/>
                              <a:pt x="4658" y="2062"/>
                            </a:cubicBezTo>
                            <a:cubicBezTo>
                              <a:pt x="4667" y="2095"/>
                              <a:pt x="4676" y="2125"/>
                              <a:pt x="4686" y="2151"/>
                            </a:cubicBezTo>
                            <a:close/>
                            <a:moveTo>
                              <a:pt x="4897" y="511"/>
                            </a:moveTo>
                            <a:cubicBezTo>
                              <a:pt x="4573" y="384"/>
                              <a:pt x="4537" y="1032"/>
                              <a:pt x="4569" y="1502"/>
                            </a:cubicBezTo>
                            <a:cubicBezTo>
                              <a:pt x="4865" y="1502"/>
                              <a:pt x="4865" y="1502"/>
                              <a:pt x="4865" y="1502"/>
                            </a:cubicBezTo>
                            <a:cubicBezTo>
                              <a:pt x="4881" y="1240"/>
                              <a:pt x="5076" y="580"/>
                              <a:pt x="4897" y="511"/>
                            </a:cubicBezTo>
                            <a:close/>
                            <a:moveTo>
                              <a:pt x="4853" y="2281"/>
                            </a:moveTo>
                            <a:cubicBezTo>
                              <a:pt x="4869" y="2271"/>
                              <a:pt x="4883" y="2257"/>
                              <a:pt x="4897" y="2240"/>
                            </a:cubicBezTo>
                            <a:cubicBezTo>
                              <a:pt x="4727" y="2240"/>
                              <a:pt x="4727" y="2240"/>
                              <a:pt x="4727" y="2240"/>
                            </a:cubicBezTo>
                            <a:cubicBezTo>
                              <a:pt x="4767" y="2307"/>
                              <a:pt x="4810" y="2320"/>
                              <a:pt x="4853" y="2281"/>
                            </a:cubicBezTo>
                            <a:close/>
                            <a:moveTo>
                              <a:pt x="5590" y="2101"/>
                            </a:moveTo>
                            <a:cubicBezTo>
                              <a:pt x="5606" y="2091"/>
                              <a:pt x="5616" y="2078"/>
                              <a:pt x="5622" y="2062"/>
                            </a:cubicBezTo>
                            <a:cubicBezTo>
                              <a:pt x="5400" y="2062"/>
                              <a:pt x="5400" y="2062"/>
                              <a:pt x="5400" y="2062"/>
                            </a:cubicBezTo>
                            <a:cubicBezTo>
                              <a:pt x="5442" y="2117"/>
                              <a:pt x="5502" y="2141"/>
                              <a:pt x="5590" y="2101"/>
                            </a:cubicBezTo>
                            <a:close/>
                            <a:moveTo>
                              <a:pt x="5581" y="1528"/>
                            </a:moveTo>
                            <a:cubicBezTo>
                              <a:pt x="4971" y="1528"/>
                              <a:pt x="4971" y="1528"/>
                              <a:pt x="4971" y="1528"/>
                            </a:cubicBezTo>
                            <a:cubicBezTo>
                              <a:pt x="4936" y="1585"/>
                              <a:pt x="4907" y="1621"/>
                              <a:pt x="4883" y="1606"/>
                            </a:cubicBezTo>
                            <a:cubicBezTo>
                              <a:pt x="4869" y="1597"/>
                              <a:pt x="4863" y="1569"/>
                              <a:pt x="4864" y="1528"/>
                            </a:cubicBezTo>
                            <a:cubicBezTo>
                              <a:pt x="4571" y="1528"/>
                              <a:pt x="4571" y="1528"/>
                              <a:pt x="4571" y="1528"/>
                            </a:cubicBezTo>
                            <a:cubicBezTo>
                              <a:pt x="4575" y="1576"/>
                              <a:pt x="4579" y="1622"/>
                              <a:pt x="4584" y="1664"/>
                            </a:cubicBezTo>
                            <a:cubicBezTo>
                              <a:pt x="5113" y="1664"/>
                              <a:pt x="5113" y="1664"/>
                              <a:pt x="5113" y="1664"/>
                            </a:cubicBezTo>
                            <a:cubicBezTo>
                              <a:pt x="5139" y="1595"/>
                              <a:pt x="5167" y="1549"/>
                              <a:pt x="5200" y="1550"/>
                            </a:cubicBezTo>
                            <a:cubicBezTo>
                              <a:pt x="5232" y="1551"/>
                              <a:pt x="5252" y="1598"/>
                              <a:pt x="5270" y="1664"/>
                            </a:cubicBezTo>
                            <a:cubicBezTo>
                              <a:pt x="5589" y="1664"/>
                              <a:pt x="5589" y="1664"/>
                              <a:pt x="5589" y="1664"/>
                            </a:cubicBezTo>
                            <a:cubicBezTo>
                              <a:pt x="5586" y="1621"/>
                              <a:pt x="5584" y="1575"/>
                              <a:pt x="5581" y="1528"/>
                            </a:cubicBezTo>
                            <a:close/>
                            <a:moveTo>
                              <a:pt x="5616" y="1884"/>
                            </a:moveTo>
                            <a:cubicBezTo>
                              <a:pt x="5322" y="1884"/>
                              <a:pt x="5322" y="1884"/>
                              <a:pt x="5322" y="1884"/>
                            </a:cubicBezTo>
                            <a:cubicBezTo>
                              <a:pt x="5332" y="1921"/>
                              <a:pt x="5343" y="1957"/>
                              <a:pt x="5357" y="1989"/>
                            </a:cubicBezTo>
                            <a:cubicBezTo>
                              <a:pt x="5631" y="1989"/>
                              <a:pt x="5631" y="1989"/>
                              <a:pt x="5631" y="1989"/>
                            </a:cubicBezTo>
                            <a:cubicBezTo>
                              <a:pt x="5629" y="1957"/>
                              <a:pt x="5623" y="1922"/>
                              <a:pt x="5616" y="1884"/>
                            </a:cubicBezTo>
                            <a:close/>
                            <a:moveTo>
                              <a:pt x="6320" y="1706"/>
                            </a:moveTo>
                            <a:cubicBezTo>
                              <a:pt x="5847" y="1706"/>
                              <a:pt x="5847" y="1706"/>
                              <a:pt x="5847" y="1706"/>
                            </a:cubicBezTo>
                            <a:cubicBezTo>
                              <a:pt x="5853" y="1713"/>
                              <a:pt x="5859" y="1721"/>
                              <a:pt x="5865" y="1729"/>
                            </a:cubicBezTo>
                            <a:cubicBezTo>
                              <a:pt x="5959" y="1840"/>
                              <a:pt x="6200" y="1872"/>
                              <a:pt x="6320" y="1706"/>
                            </a:cubicBezTo>
                            <a:close/>
                            <a:moveTo>
                              <a:pt x="6241" y="1989"/>
                            </a:moveTo>
                            <a:cubicBezTo>
                              <a:pt x="6501" y="1989"/>
                              <a:pt x="6501" y="1989"/>
                              <a:pt x="6501" y="1989"/>
                            </a:cubicBezTo>
                            <a:cubicBezTo>
                              <a:pt x="6516" y="1955"/>
                              <a:pt x="6530" y="1920"/>
                              <a:pt x="6542" y="1884"/>
                            </a:cubicBezTo>
                            <a:cubicBezTo>
                              <a:pt x="6297" y="1884"/>
                              <a:pt x="6297" y="1884"/>
                              <a:pt x="6297" y="1884"/>
                            </a:cubicBezTo>
                            <a:cubicBezTo>
                              <a:pt x="6281" y="1920"/>
                              <a:pt x="6262" y="1956"/>
                              <a:pt x="6241" y="1989"/>
                            </a:cubicBezTo>
                            <a:close/>
                            <a:moveTo>
                              <a:pt x="6600" y="764"/>
                            </a:moveTo>
                            <a:cubicBezTo>
                              <a:pt x="6570" y="515"/>
                              <a:pt x="6336" y="583"/>
                              <a:pt x="6327" y="774"/>
                            </a:cubicBezTo>
                            <a:cubicBezTo>
                              <a:pt x="6321" y="904"/>
                              <a:pt x="6283" y="1397"/>
                              <a:pt x="6134" y="1502"/>
                            </a:cubicBezTo>
                            <a:cubicBezTo>
                              <a:pt x="6620" y="1502"/>
                              <a:pt x="6620" y="1502"/>
                              <a:pt x="6620" y="1502"/>
                            </a:cubicBezTo>
                            <a:cubicBezTo>
                              <a:pt x="6644" y="1248"/>
                              <a:pt x="6627" y="984"/>
                              <a:pt x="6600" y="764"/>
                            </a:cubicBezTo>
                            <a:close/>
                            <a:moveTo>
                              <a:pt x="5495" y="2250"/>
                            </a:moveTo>
                            <a:cubicBezTo>
                              <a:pt x="5457" y="2261"/>
                              <a:pt x="5431" y="2285"/>
                              <a:pt x="5417" y="2314"/>
                            </a:cubicBezTo>
                            <a:cubicBezTo>
                              <a:pt x="6261" y="2314"/>
                              <a:pt x="6261" y="2314"/>
                              <a:pt x="6261" y="2314"/>
                            </a:cubicBezTo>
                            <a:cubicBezTo>
                              <a:pt x="6288" y="2291"/>
                              <a:pt x="6314" y="2266"/>
                              <a:pt x="6338" y="2240"/>
                            </a:cubicBezTo>
                            <a:cubicBezTo>
                              <a:pt x="5952" y="2240"/>
                              <a:pt x="5952" y="2240"/>
                              <a:pt x="5952" y="2240"/>
                            </a:cubicBezTo>
                            <a:cubicBezTo>
                              <a:pt x="5766" y="2303"/>
                              <a:pt x="5615" y="2215"/>
                              <a:pt x="5495" y="2250"/>
                            </a:cubicBezTo>
                            <a:close/>
                            <a:moveTo>
                              <a:pt x="6107" y="2151"/>
                            </a:moveTo>
                            <a:cubicBezTo>
                              <a:pt x="6410" y="2151"/>
                              <a:pt x="6410" y="2151"/>
                              <a:pt x="6410" y="2151"/>
                            </a:cubicBezTo>
                            <a:cubicBezTo>
                              <a:pt x="6430" y="2123"/>
                              <a:pt x="6448" y="2093"/>
                              <a:pt x="6465" y="2062"/>
                            </a:cubicBezTo>
                            <a:cubicBezTo>
                              <a:pt x="6191" y="2062"/>
                              <a:pt x="6191" y="2062"/>
                              <a:pt x="6191" y="2062"/>
                            </a:cubicBezTo>
                            <a:cubicBezTo>
                              <a:pt x="6165" y="2095"/>
                              <a:pt x="6137" y="2125"/>
                              <a:pt x="6107" y="2151"/>
                            </a:cubicBezTo>
                            <a:close/>
                            <a:moveTo>
                              <a:pt x="6031" y="1502"/>
                            </a:moveTo>
                            <a:cubicBezTo>
                              <a:pt x="5923" y="1391"/>
                              <a:pt x="5909" y="840"/>
                              <a:pt x="5697" y="881"/>
                            </a:cubicBezTo>
                            <a:cubicBezTo>
                              <a:pt x="5567" y="910"/>
                              <a:pt x="5589" y="1224"/>
                              <a:pt x="5722" y="1502"/>
                            </a:cubicBezTo>
                            <a:lnTo>
                              <a:pt x="6031" y="1502"/>
                            </a:lnTo>
                            <a:close/>
                            <a:moveTo>
                              <a:pt x="5552" y="2499"/>
                            </a:moveTo>
                            <a:cubicBezTo>
                              <a:pt x="5771" y="2514"/>
                              <a:pt x="5948" y="2483"/>
                              <a:pt x="6090" y="2419"/>
                            </a:cubicBezTo>
                            <a:cubicBezTo>
                              <a:pt x="5418" y="2419"/>
                              <a:pt x="5418" y="2419"/>
                              <a:pt x="5418" y="2419"/>
                            </a:cubicBezTo>
                            <a:cubicBezTo>
                              <a:pt x="5438" y="2460"/>
                              <a:pt x="5482" y="2494"/>
                              <a:pt x="5552" y="2499"/>
                            </a:cubicBezTo>
                            <a:close/>
                            <a:moveTo>
                              <a:pt x="6321" y="1827"/>
                            </a:moveTo>
                            <a:cubicBezTo>
                              <a:pt x="6560" y="1827"/>
                              <a:pt x="6560" y="1827"/>
                              <a:pt x="6560" y="1827"/>
                            </a:cubicBezTo>
                            <a:cubicBezTo>
                              <a:pt x="6571" y="1787"/>
                              <a:pt x="6581" y="1747"/>
                              <a:pt x="6589" y="1706"/>
                            </a:cubicBezTo>
                            <a:cubicBezTo>
                              <a:pt x="6358" y="1706"/>
                              <a:pt x="6358" y="1706"/>
                              <a:pt x="6358" y="1706"/>
                            </a:cubicBezTo>
                            <a:cubicBezTo>
                              <a:pt x="6349" y="1746"/>
                              <a:pt x="6337" y="1786"/>
                              <a:pt x="6321" y="1827"/>
                            </a:cubicBezTo>
                            <a:close/>
                            <a:moveTo>
                              <a:pt x="5816" y="1664"/>
                            </a:moveTo>
                            <a:cubicBezTo>
                              <a:pt x="6345" y="1664"/>
                              <a:pt x="6345" y="1664"/>
                              <a:pt x="6345" y="1664"/>
                            </a:cubicBezTo>
                            <a:cubicBezTo>
                              <a:pt x="6356" y="1643"/>
                              <a:pt x="6366" y="1618"/>
                              <a:pt x="6373" y="1591"/>
                            </a:cubicBezTo>
                            <a:cubicBezTo>
                              <a:pt x="6372" y="1615"/>
                              <a:pt x="6369" y="1639"/>
                              <a:pt x="6366" y="1664"/>
                            </a:cubicBezTo>
                            <a:cubicBezTo>
                              <a:pt x="6597" y="1664"/>
                              <a:pt x="6597" y="1664"/>
                              <a:pt x="6597" y="1664"/>
                            </a:cubicBezTo>
                            <a:cubicBezTo>
                              <a:pt x="6605" y="1619"/>
                              <a:pt x="6612" y="1574"/>
                              <a:pt x="6617" y="1528"/>
                            </a:cubicBezTo>
                            <a:cubicBezTo>
                              <a:pt x="5734" y="1528"/>
                              <a:pt x="5734" y="1528"/>
                              <a:pt x="5734" y="1528"/>
                            </a:cubicBezTo>
                            <a:cubicBezTo>
                              <a:pt x="5758" y="1575"/>
                              <a:pt x="5786" y="1621"/>
                              <a:pt x="5816" y="1664"/>
                            </a:cubicBezTo>
                            <a:close/>
                            <a:moveTo>
                              <a:pt x="8420" y="1832"/>
                            </a:moveTo>
                            <a:cubicBezTo>
                              <a:pt x="8941" y="1832"/>
                              <a:pt x="8941" y="1832"/>
                              <a:pt x="8941" y="1832"/>
                            </a:cubicBezTo>
                            <a:cubicBezTo>
                              <a:pt x="8953" y="1793"/>
                              <a:pt x="8965" y="1752"/>
                              <a:pt x="8975" y="1710"/>
                            </a:cubicBezTo>
                            <a:cubicBezTo>
                              <a:pt x="8397" y="1710"/>
                              <a:pt x="8397" y="1710"/>
                              <a:pt x="8397" y="1710"/>
                            </a:cubicBezTo>
                            <a:cubicBezTo>
                              <a:pt x="8404" y="1750"/>
                              <a:pt x="8411" y="1791"/>
                              <a:pt x="8420" y="1832"/>
                            </a:cubicBezTo>
                            <a:close/>
                            <a:moveTo>
                              <a:pt x="8619" y="1603"/>
                            </a:moveTo>
                            <a:cubicBezTo>
                              <a:pt x="8590" y="1604"/>
                              <a:pt x="8572" y="1576"/>
                              <a:pt x="8559" y="1532"/>
                            </a:cubicBezTo>
                            <a:cubicBezTo>
                              <a:pt x="8364" y="1532"/>
                              <a:pt x="8364" y="1532"/>
                              <a:pt x="8364" y="1532"/>
                            </a:cubicBezTo>
                            <a:cubicBezTo>
                              <a:pt x="8373" y="1571"/>
                              <a:pt x="8381" y="1618"/>
                              <a:pt x="8390" y="1669"/>
                            </a:cubicBezTo>
                            <a:cubicBezTo>
                              <a:pt x="8986" y="1669"/>
                              <a:pt x="8986" y="1669"/>
                              <a:pt x="8986" y="1669"/>
                            </a:cubicBezTo>
                            <a:cubicBezTo>
                              <a:pt x="8997" y="1624"/>
                              <a:pt x="9008" y="1578"/>
                              <a:pt x="9019" y="1532"/>
                            </a:cubicBezTo>
                            <a:cubicBezTo>
                              <a:pt x="8716" y="1532"/>
                              <a:pt x="8716" y="1532"/>
                              <a:pt x="8716" y="1532"/>
                            </a:cubicBezTo>
                            <a:cubicBezTo>
                              <a:pt x="8692" y="1576"/>
                              <a:pt x="8662" y="1602"/>
                              <a:pt x="8619" y="1603"/>
                            </a:cubicBezTo>
                            <a:close/>
                            <a:moveTo>
                              <a:pt x="8467" y="1994"/>
                            </a:moveTo>
                            <a:cubicBezTo>
                              <a:pt x="8879" y="1994"/>
                              <a:pt x="8879" y="1994"/>
                              <a:pt x="8879" y="1994"/>
                            </a:cubicBezTo>
                            <a:cubicBezTo>
                              <a:pt x="8895" y="1962"/>
                              <a:pt x="8909" y="1927"/>
                              <a:pt x="8922" y="1889"/>
                            </a:cubicBezTo>
                            <a:cubicBezTo>
                              <a:pt x="8433" y="1889"/>
                              <a:pt x="8433" y="1889"/>
                              <a:pt x="8433" y="1889"/>
                            </a:cubicBezTo>
                            <a:cubicBezTo>
                              <a:pt x="8443" y="1926"/>
                              <a:pt x="8454" y="1961"/>
                              <a:pt x="8467" y="1994"/>
                            </a:cubicBezTo>
                            <a:close/>
                            <a:moveTo>
                              <a:pt x="9209" y="645"/>
                            </a:moveTo>
                            <a:cubicBezTo>
                              <a:pt x="9089" y="599"/>
                              <a:pt x="9006" y="666"/>
                              <a:pt x="8926" y="787"/>
                            </a:cubicBezTo>
                            <a:cubicBezTo>
                              <a:pt x="8795" y="985"/>
                              <a:pt x="8799" y="1338"/>
                              <a:pt x="8728" y="1507"/>
                            </a:cubicBezTo>
                            <a:cubicBezTo>
                              <a:pt x="9026" y="1507"/>
                              <a:pt x="9026" y="1507"/>
                              <a:pt x="9026" y="1507"/>
                            </a:cubicBezTo>
                            <a:cubicBezTo>
                              <a:pt x="9053" y="1396"/>
                              <a:pt x="9082" y="1286"/>
                              <a:pt x="9120" y="1189"/>
                            </a:cubicBezTo>
                            <a:cubicBezTo>
                              <a:pt x="9235" y="893"/>
                              <a:pt x="9348" y="699"/>
                              <a:pt x="9209" y="645"/>
                            </a:cubicBezTo>
                            <a:close/>
                            <a:moveTo>
                              <a:pt x="7771" y="1826"/>
                            </a:moveTo>
                            <a:cubicBezTo>
                              <a:pt x="7917" y="1845"/>
                              <a:pt x="8015" y="1787"/>
                              <a:pt x="8086" y="1710"/>
                            </a:cubicBezTo>
                            <a:cubicBezTo>
                              <a:pt x="7581" y="1710"/>
                              <a:pt x="7581" y="1710"/>
                              <a:pt x="7581" y="1710"/>
                            </a:cubicBezTo>
                            <a:cubicBezTo>
                              <a:pt x="7628" y="1773"/>
                              <a:pt x="7688" y="1815"/>
                              <a:pt x="7771" y="1826"/>
                            </a:cubicBezTo>
                            <a:close/>
                            <a:moveTo>
                              <a:pt x="7555" y="1669"/>
                            </a:moveTo>
                            <a:cubicBezTo>
                              <a:pt x="8121" y="1669"/>
                              <a:pt x="8121" y="1669"/>
                              <a:pt x="8121" y="1669"/>
                            </a:cubicBezTo>
                            <a:cubicBezTo>
                              <a:pt x="8157" y="1623"/>
                              <a:pt x="8185" y="1573"/>
                              <a:pt x="8211" y="1532"/>
                            </a:cubicBezTo>
                            <a:cubicBezTo>
                              <a:pt x="7498" y="1532"/>
                              <a:pt x="7498" y="1532"/>
                              <a:pt x="7498" y="1532"/>
                            </a:cubicBezTo>
                            <a:cubicBezTo>
                              <a:pt x="7514" y="1583"/>
                              <a:pt x="7532" y="1629"/>
                              <a:pt x="7555" y="1669"/>
                            </a:cubicBezTo>
                            <a:close/>
                            <a:moveTo>
                              <a:pt x="8703" y="2159"/>
                            </a:moveTo>
                            <a:cubicBezTo>
                              <a:pt x="8756" y="2148"/>
                              <a:pt x="8799" y="2116"/>
                              <a:pt x="8835" y="2067"/>
                            </a:cubicBezTo>
                            <a:cubicBezTo>
                              <a:pt x="8504" y="2067"/>
                              <a:pt x="8504" y="2067"/>
                              <a:pt x="8504" y="2067"/>
                            </a:cubicBezTo>
                            <a:cubicBezTo>
                              <a:pt x="8549" y="2136"/>
                              <a:pt x="8611" y="2177"/>
                              <a:pt x="8703" y="2159"/>
                            </a:cubicBezTo>
                            <a:close/>
                            <a:moveTo>
                              <a:pt x="8321" y="976"/>
                            </a:moveTo>
                            <a:cubicBezTo>
                              <a:pt x="8125" y="992"/>
                              <a:pt x="8000" y="1443"/>
                              <a:pt x="7843" y="1422"/>
                            </a:cubicBezTo>
                            <a:cubicBezTo>
                              <a:pt x="7597" y="1390"/>
                              <a:pt x="7879" y="771"/>
                              <a:pt x="7670" y="561"/>
                            </a:cubicBezTo>
                            <a:cubicBezTo>
                              <a:pt x="7494" y="384"/>
                              <a:pt x="7277" y="506"/>
                              <a:pt x="7362" y="847"/>
                            </a:cubicBezTo>
                            <a:cubicBezTo>
                              <a:pt x="7416" y="1064"/>
                              <a:pt x="7435" y="1314"/>
                              <a:pt x="7490" y="1507"/>
                            </a:cubicBezTo>
                            <a:cubicBezTo>
                              <a:pt x="8227" y="1507"/>
                              <a:pt x="8227" y="1507"/>
                              <a:pt x="8227" y="1507"/>
                            </a:cubicBezTo>
                            <a:cubicBezTo>
                              <a:pt x="8257" y="1461"/>
                              <a:pt x="8283" y="1431"/>
                              <a:pt x="8314" y="1439"/>
                            </a:cubicBezTo>
                            <a:cubicBezTo>
                              <a:pt x="8332" y="1444"/>
                              <a:pt x="8346" y="1469"/>
                              <a:pt x="8357" y="1507"/>
                            </a:cubicBezTo>
                            <a:cubicBezTo>
                              <a:pt x="8553" y="1507"/>
                              <a:pt x="8553" y="1507"/>
                              <a:pt x="8553" y="1507"/>
                            </a:cubicBezTo>
                            <a:cubicBezTo>
                              <a:pt x="8513" y="1327"/>
                              <a:pt x="8530" y="959"/>
                              <a:pt x="8321" y="976"/>
                            </a:cubicBezTo>
                            <a:close/>
                            <a:moveTo>
                              <a:pt x="10018" y="1710"/>
                            </a:moveTo>
                            <a:cubicBezTo>
                              <a:pt x="9533" y="1710"/>
                              <a:pt x="9533" y="1710"/>
                              <a:pt x="9533" y="1710"/>
                            </a:cubicBezTo>
                            <a:cubicBezTo>
                              <a:pt x="9502" y="1759"/>
                              <a:pt x="9469" y="1801"/>
                              <a:pt x="9438" y="1832"/>
                            </a:cubicBezTo>
                            <a:cubicBezTo>
                              <a:pt x="9681" y="1832"/>
                              <a:pt x="9681" y="1832"/>
                              <a:pt x="9681" y="1832"/>
                            </a:cubicBezTo>
                            <a:cubicBezTo>
                              <a:pt x="9694" y="1805"/>
                              <a:pt x="9704" y="1780"/>
                              <a:pt x="9711" y="1759"/>
                            </a:cubicBezTo>
                            <a:cubicBezTo>
                              <a:pt x="9721" y="1786"/>
                              <a:pt x="9731" y="1810"/>
                              <a:pt x="9741" y="1832"/>
                            </a:cubicBezTo>
                            <a:cubicBezTo>
                              <a:pt x="10097" y="1832"/>
                              <a:pt x="10097" y="1832"/>
                              <a:pt x="10097" y="1832"/>
                            </a:cubicBezTo>
                            <a:cubicBezTo>
                              <a:pt x="10064" y="1779"/>
                              <a:pt x="10038" y="1744"/>
                              <a:pt x="10018" y="1710"/>
                            </a:cubicBezTo>
                            <a:close/>
                            <a:moveTo>
                              <a:pt x="9305" y="1801"/>
                            </a:moveTo>
                            <a:cubicBezTo>
                              <a:pt x="9301" y="1778"/>
                              <a:pt x="9302" y="1747"/>
                              <a:pt x="9306" y="1710"/>
                            </a:cubicBezTo>
                            <a:cubicBezTo>
                              <a:pt x="9095" y="1710"/>
                              <a:pt x="9095" y="1710"/>
                              <a:pt x="9095" y="1710"/>
                            </a:cubicBezTo>
                            <a:cubicBezTo>
                              <a:pt x="9086" y="1752"/>
                              <a:pt x="9081" y="1792"/>
                              <a:pt x="9077" y="1832"/>
                            </a:cubicBezTo>
                            <a:cubicBezTo>
                              <a:pt x="9312" y="1832"/>
                              <a:pt x="9312" y="1832"/>
                              <a:pt x="9312" y="1832"/>
                            </a:cubicBezTo>
                            <a:cubicBezTo>
                              <a:pt x="9309" y="1823"/>
                              <a:pt x="9307" y="1813"/>
                              <a:pt x="9305" y="1801"/>
                            </a:cubicBezTo>
                            <a:close/>
                            <a:moveTo>
                              <a:pt x="9351" y="1532"/>
                            </a:moveTo>
                            <a:cubicBezTo>
                              <a:pt x="9145" y="1532"/>
                              <a:pt x="9145" y="1532"/>
                              <a:pt x="9145" y="1532"/>
                            </a:cubicBezTo>
                            <a:cubicBezTo>
                              <a:pt x="9129" y="1578"/>
                              <a:pt x="9115" y="1624"/>
                              <a:pt x="9104" y="1669"/>
                            </a:cubicBezTo>
                            <a:cubicBezTo>
                              <a:pt x="9313" y="1669"/>
                              <a:pt x="9313" y="1669"/>
                              <a:pt x="9313" y="1669"/>
                            </a:cubicBezTo>
                            <a:cubicBezTo>
                              <a:pt x="9321" y="1626"/>
                              <a:pt x="9334" y="1578"/>
                              <a:pt x="9351" y="1532"/>
                            </a:cubicBezTo>
                            <a:close/>
                            <a:moveTo>
                              <a:pt x="9666" y="1344"/>
                            </a:moveTo>
                            <a:cubicBezTo>
                              <a:pt x="9675" y="1379"/>
                              <a:pt x="9662" y="1440"/>
                              <a:pt x="9636" y="1507"/>
                            </a:cubicBezTo>
                            <a:cubicBezTo>
                              <a:pt x="9958" y="1507"/>
                              <a:pt x="9958" y="1507"/>
                              <a:pt x="9958" y="1507"/>
                            </a:cubicBezTo>
                            <a:cubicBezTo>
                              <a:pt x="9946" y="1338"/>
                              <a:pt x="9994" y="1175"/>
                              <a:pt x="9887" y="1111"/>
                            </a:cubicBezTo>
                            <a:cubicBezTo>
                              <a:pt x="9558" y="899"/>
                              <a:pt x="9285" y="1179"/>
                              <a:pt x="9155" y="1507"/>
                            </a:cubicBezTo>
                            <a:cubicBezTo>
                              <a:pt x="9361" y="1507"/>
                              <a:pt x="9361" y="1507"/>
                              <a:pt x="9361" y="1507"/>
                            </a:cubicBezTo>
                            <a:cubicBezTo>
                              <a:pt x="9425" y="1349"/>
                              <a:pt x="9537" y="1220"/>
                              <a:pt x="9666" y="1344"/>
                            </a:cubicBezTo>
                            <a:close/>
                            <a:moveTo>
                              <a:pt x="9270" y="2190"/>
                            </a:moveTo>
                            <a:cubicBezTo>
                              <a:pt x="9361" y="2191"/>
                              <a:pt x="9446" y="2138"/>
                              <a:pt x="9517" y="2067"/>
                            </a:cubicBezTo>
                            <a:cubicBezTo>
                              <a:pt x="9103" y="2067"/>
                              <a:pt x="9103" y="2067"/>
                              <a:pt x="9103" y="2067"/>
                            </a:cubicBezTo>
                            <a:cubicBezTo>
                              <a:pt x="9133" y="2142"/>
                              <a:pt x="9187" y="2190"/>
                              <a:pt x="9270" y="2190"/>
                            </a:cubicBezTo>
                            <a:close/>
                            <a:moveTo>
                              <a:pt x="10133" y="1889"/>
                            </a:moveTo>
                            <a:cubicBezTo>
                              <a:pt x="9769" y="1889"/>
                              <a:pt x="9769" y="1889"/>
                              <a:pt x="9769" y="1889"/>
                            </a:cubicBezTo>
                            <a:cubicBezTo>
                              <a:pt x="9833" y="2005"/>
                              <a:pt x="9899" y="2036"/>
                              <a:pt x="10019" y="2036"/>
                            </a:cubicBezTo>
                            <a:cubicBezTo>
                              <a:pt x="10099" y="2036"/>
                              <a:pt x="10176" y="1967"/>
                              <a:pt x="10133" y="1889"/>
                            </a:cubicBezTo>
                            <a:close/>
                            <a:moveTo>
                              <a:pt x="9083" y="1994"/>
                            </a:moveTo>
                            <a:cubicBezTo>
                              <a:pt x="9580" y="1994"/>
                              <a:pt x="9580" y="1994"/>
                              <a:pt x="9580" y="1994"/>
                            </a:cubicBezTo>
                            <a:cubicBezTo>
                              <a:pt x="9607" y="1959"/>
                              <a:pt x="9630" y="1924"/>
                              <a:pt x="9650" y="1889"/>
                            </a:cubicBezTo>
                            <a:cubicBezTo>
                              <a:pt x="9075" y="1889"/>
                              <a:pt x="9075" y="1889"/>
                              <a:pt x="9075" y="1889"/>
                            </a:cubicBezTo>
                            <a:cubicBezTo>
                              <a:pt x="9075" y="1926"/>
                              <a:pt x="9077" y="1961"/>
                              <a:pt x="9083" y="1994"/>
                            </a:cubicBezTo>
                            <a:close/>
                            <a:moveTo>
                              <a:pt x="9558" y="1669"/>
                            </a:moveTo>
                            <a:cubicBezTo>
                              <a:pt x="9996" y="1669"/>
                              <a:pt x="9996" y="1669"/>
                              <a:pt x="9996" y="1669"/>
                            </a:cubicBezTo>
                            <a:cubicBezTo>
                              <a:pt x="9976" y="1624"/>
                              <a:pt x="9965" y="1578"/>
                              <a:pt x="9960" y="1532"/>
                            </a:cubicBezTo>
                            <a:cubicBezTo>
                              <a:pt x="9626" y="1532"/>
                              <a:pt x="9626" y="1532"/>
                              <a:pt x="9626" y="1532"/>
                            </a:cubicBezTo>
                            <a:cubicBezTo>
                              <a:pt x="9607" y="1577"/>
                              <a:pt x="9584" y="1624"/>
                              <a:pt x="9558" y="1669"/>
                            </a:cubicBezTo>
                            <a:close/>
                            <a:moveTo>
                              <a:pt x="10639" y="1814"/>
                            </a:moveTo>
                            <a:cubicBezTo>
                              <a:pt x="10611" y="1788"/>
                              <a:pt x="10587" y="1752"/>
                              <a:pt x="10566" y="1710"/>
                            </a:cubicBezTo>
                            <a:cubicBezTo>
                              <a:pt x="10262" y="1710"/>
                              <a:pt x="10262" y="1710"/>
                              <a:pt x="10262" y="1710"/>
                            </a:cubicBezTo>
                            <a:cubicBezTo>
                              <a:pt x="10271" y="1753"/>
                              <a:pt x="10281" y="1794"/>
                              <a:pt x="10294" y="1832"/>
                            </a:cubicBezTo>
                            <a:cubicBezTo>
                              <a:pt x="10659" y="1832"/>
                              <a:pt x="10659" y="1832"/>
                              <a:pt x="10659" y="1832"/>
                            </a:cubicBezTo>
                            <a:cubicBezTo>
                              <a:pt x="10653" y="1826"/>
                              <a:pt x="10646" y="1821"/>
                              <a:pt x="10639" y="1814"/>
                            </a:cubicBezTo>
                            <a:close/>
                            <a:moveTo>
                              <a:pt x="10744" y="1889"/>
                            </a:moveTo>
                            <a:cubicBezTo>
                              <a:pt x="10316" y="1889"/>
                              <a:pt x="10316" y="1889"/>
                              <a:pt x="10316" y="1889"/>
                            </a:cubicBezTo>
                            <a:cubicBezTo>
                              <a:pt x="10333" y="1928"/>
                              <a:pt x="10354" y="1963"/>
                              <a:pt x="10378" y="1994"/>
                            </a:cubicBezTo>
                            <a:cubicBezTo>
                              <a:pt x="10892" y="1994"/>
                              <a:pt x="10892" y="1994"/>
                              <a:pt x="10892" y="1994"/>
                            </a:cubicBezTo>
                            <a:cubicBezTo>
                              <a:pt x="10857" y="1925"/>
                              <a:pt x="10813" y="1924"/>
                              <a:pt x="10744" y="1889"/>
                            </a:cubicBezTo>
                            <a:close/>
                            <a:moveTo>
                              <a:pt x="10990" y="876"/>
                            </a:moveTo>
                            <a:cubicBezTo>
                              <a:pt x="10897" y="863"/>
                              <a:pt x="10672" y="891"/>
                              <a:pt x="10658" y="804"/>
                            </a:cubicBezTo>
                            <a:cubicBezTo>
                              <a:pt x="10645" y="730"/>
                              <a:pt x="10795" y="466"/>
                              <a:pt x="10587" y="466"/>
                            </a:cubicBezTo>
                            <a:cubicBezTo>
                              <a:pt x="10447" y="465"/>
                              <a:pt x="10211" y="824"/>
                              <a:pt x="10229" y="1376"/>
                            </a:cubicBezTo>
                            <a:cubicBezTo>
                              <a:pt x="10231" y="1421"/>
                              <a:pt x="10233" y="1465"/>
                              <a:pt x="10236" y="1507"/>
                            </a:cubicBezTo>
                            <a:cubicBezTo>
                              <a:pt x="10507" y="1507"/>
                              <a:pt x="10507" y="1507"/>
                              <a:pt x="10507" y="1507"/>
                            </a:cubicBezTo>
                            <a:cubicBezTo>
                              <a:pt x="10484" y="1341"/>
                              <a:pt x="10512" y="1164"/>
                              <a:pt x="10612" y="1093"/>
                            </a:cubicBezTo>
                            <a:cubicBezTo>
                              <a:pt x="10690" y="1036"/>
                              <a:pt x="10821" y="1100"/>
                              <a:pt x="10959" y="1104"/>
                            </a:cubicBezTo>
                            <a:cubicBezTo>
                              <a:pt x="11097" y="1108"/>
                              <a:pt x="11147" y="898"/>
                              <a:pt x="10990" y="876"/>
                            </a:cubicBezTo>
                            <a:close/>
                            <a:moveTo>
                              <a:pt x="10597" y="2139"/>
                            </a:moveTo>
                            <a:cubicBezTo>
                              <a:pt x="10794" y="2195"/>
                              <a:pt x="10882" y="2133"/>
                              <a:pt x="10900" y="2067"/>
                            </a:cubicBezTo>
                            <a:cubicBezTo>
                              <a:pt x="10450" y="2067"/>
                              <a:pt x="10450" y="2067"/>
                              <a:pt x="10450" y="2067"/>
                            </a:cubicBezTo>
                            <a:cubicBezTo>
                              <a:pt x="10492" y="2098"/>
                              <a:pt x="10540" y="2123"/>
                              <a:pt x="10597" y="2139"/>
                            </a:cubicBezTo>
                            <a:close/>
                            <a:moveTo>
                              <a:pt x="10511" y="1532"/>
                            </a:moveTo>
                            <a:cubicBezTo>
                              <a:pt x="10238" y="1532"/>
                              <a:pt x="10238" y="1532"/>
                              <a:pt x="10238" y="1532"/>
                            </a:cubicBezTo>
                            <a:cubicBezTo>
                              <a:pt x="10242" y="1580"/>
                              <a:pt x="10248" y="1626"/>
                              <a:pt x="10255" y="1669"/>
                            </a:cubicBezTo>
                            <a:cubicBezTo>
                              <a:pt x="10548" y="1669"/>
                              <a:pt x="10548" y="1669"/>
                              <a:pt x="10548" y="1669"/>
                            </a:cubicBezTo>
                            <a:cubicBezTo>
                              <a:pt x="10532" y="1627"/>
                              <a:pt x="10519" y="1580"/>
                              <a:pt x="10511" y="1532"/>
                            </a:cubicBezTo>
                            <a:close/>
                            <a:moveTo>
                              <a:pt x="11241" y="1626"/>
                            </a:moveTo>
                            <a:cubicBezTo>
                              <a:pt x="11314" y="1574"/>
                              <a:pt x="11418" y="1625"/>
                              <a:pt x="11569" y="1595"/>
                            </a:cubicBezTo>
                            <a:cubicBezTo>
                              <a:pt x="11632" y="1583"/>
                              <a:pt x="11681" y="1562"/>
                              <a:pt x="11725" y="1532"/>
                            </a:cubicBezTo>
                            <a:cubicBezTo>
                              <a:pt x="10953" y="1532"/>
                              <a:pt x="10953" y="1532"/>
                              <a:pt x="10953" y="1532"/>
                            </a:cubicBezTo>
                            <a:cubicBezTo>
                              <a:pt x="10946" y="1578"/>
                              <a:pt x="10943" y="1624"/>
                              <a:pt x="10945" y="1669"/>
                            </a:cubicBezTo>
                            <a:cubicBezTo>
                              <a:pt x="11202" y="1669"/>
                              <a:pt x="11202" y="1669"/>
                              <a:pt x="11202" y="1669"/>
                            </a:cubicBezTo>
                            <a:cubicBezTo>
                              <a:pt x="11211" y="1653"/>
                              <a:pt x="11224" y="1638"/>
                              <a:pt x="11241" y="1626"/>
                            </a:cubicBezTo>
                            <a:close/>
                            <a:moveTo>
                              <a:pt x="11842" y="1420"/>
                            </a:moveTo>
                            <a:cubicBezTo>
                              <a:pt x="12030" y="1192"/>
                              <a:pt x="11806" y="892"/>
                              <a:pt x="11549" y="918"/>
                            </a:cubicBezTo>
                            <a:cubicBezTo>
                              <a:pt x="11233" y="948"/>
                              <a:pt x="11013" y="1221"/>
                              <a:pt x="10958" y="1507"/>
                            </a:cubicBezTo>
                            <a:cubicBezTo>
                              <a:pt x="11758" y="1507"/>
                              <a:pt x="11758" y="1507"/>
                              <a:pt x="11758" y="1507"/>
                            </a:cubicBezTo>
                            <a:cubicBezTo>
                              <a:pt x="11787" y="1483"/>
                              <a:pt x="11814" y="1454"/>
                              <a:pt x="11842" y="1420"/>
                            </a:cubicBezTo>
                            <a:close/>
                            <a:moveTo>
                              <a:pt x="11529" y="1414"/>
                            </a:moveTo>
                            <a:cubicBezTo>
                              <a:pt x="11421" y="1457"/>
                              <a:pt x="11247" y="1475"/>
                              <a:pt x="11232" y="1378"/>
                            </a:cubicBezTo>
                            <a:cubicBezTo>
                              <a:pt x="11208" y="1229"/>
                              <a:pt x="11658" y="1083"/>
                              <a:pt x="11681" y="1227"/>
                            </a:cubicBezTo>
                            <a:cubicBezTo>
                              <a:pt x="11692" y="1292"/>
                              <a:pt x="11621" y="1378"/>
                              <a:pt x="11529" y="1414"/>
                            </a:cubicBezTo>
                            <a:close/>
                            <a:moveTo>
                              <a:pt x="11186" y="1710"/>
                            </a:moveTo>
                            <a:cubicBezTo>
                              <a:pt x="10948" y="1710"/>
                              <a:pt x="10948" y="1710"/>
                              <a:pt x="10948" y="1710"/>
                            </a:cubicBezTo>
                            <a:cubicBezTo>
                              <a:pt x="10951" y="1752"/>
                              <a:pt x="10960" y="1793"/>
                              <a:pt x="10972" y="1832"/>
                            </a:cubicBezTo>
                            <a:cubicBezTo>
                              <a:pt x="11211" y="1832"/>
                              <a:pt x="11211" y="1832"/>
                              <a:pt x="11211" y="1832"/>
                            </a:cubicBezTo>
                            <a:cubicBezTo>
                              <a:pt x="11186" y="1795"/>
                              <a:pt x="11178" y="1751"/>
                              <a:pt x="11186" y="1710"/>
                            </a:cubicBezTo>
                            <a:close/>
                            <a:moveTo>
                              <a:pt x="11551" y="2167"/>
                            </a:moveTo>
                            <a:cubicBezTo>
                              <a:pt x="11596" y="2157"/>
                              <a:pt x="11699" y="2120"/>
                              <a:pt x="11788" y="2067"/>
                            </a:cubicBezTo>
                            <a:cubicBezTo>
                              <a:pt x="11129" y="2067"/>
                              <a:pt x="11129" y="2067"/>
                              <a:pt x="11129" y="2067"/>
                            </a:cubicBezTo>
                            <a:cubicBezTo>
                              <a:pt x="11246" y="2160"/>
                              <a:pt x="11413" y="2196"/>
                              <a:pt x="11551" y="2167"/>
                            </a:cubicBezTo>
                            <a:close/>
                            <a:moveTo>
                              <a:pt x="11769" y="1754"/>
                            </a:moveTo>
                            <a:cubicBezTo>
                              <a:pt x="11728" y="1768"/>
                              <a:pt x="11696" y="1800"/>
                              <a:pt x="11656" y="1832"/>
                            </a:cubicBezTo>
                            <a:cubicBezTo>
                              <a:pt x="11930" y="1832"/>
                              <a:pt x="11930" y="1832"/>
                              <a:pt x="11930" y="1832"/>
                            </a:cubicBezTo>
                            <a:cubicBezTo>
                              <a:pt x="11905" y="1757"/>
                              <a:pt x="11841" y="1730"/>
                              <a:pt x="11769" y="1754"/>
                            </a:cubicBezTo>
                            <a:close/>
                            <a:moveTo>
                              <a:pt x="11563" y="1889"/>
                            </a:moveTo>
                            <a:cubicBezTo>
                              <a:pt x="11542" y="1897"/>
                              <a:pt x="11518" y="1904"/>
                              <a:pt x="11490" y="1907"/>
                            </a:cubicBezTo>
                            <a:cubicBezTo>
                              <a:pt x="11425" y="1915"/>
                              <a:pt x="11343" y="1916"/>
                              <a:pt x="11281" y="1889"/>
                            </a:cubicBezTo>
                            <a:cubicBezTo>
                              <a:pt x="10993" y="1889"/>
                              <a:pt x="10993" y="1889"/>
                              <a:pt x="10993" y="1889"/>
                            </a:cubicBezTo>
                            <a:cubicBezTo>
                              <a:pt x="11010" y="1926"/>
                              <a:pt x="11031" y="1961"/>
                              <a:pt x="11056" y="1994"/>
                            </a:cubicBezTo>
                            <a:cubicBezTo>
                              <a:pt x="11886" y="1994"/>
                              <a:pt x="11886" y="1994"/>
                              <a:pt x="11886" y="1994"/>
                            </a:cubicBezTo>
                            <a:cubicBezTo>
                              <a:pt x="11919" y="1961"/>
                              <a:pt x="11940" y="1926"/>
                              <a:pt x="11940" y="1889"/>
                            </a:cubicBezTo>
                            <a:lnTo>
                              <a:pt x="11563" y="1889"/>
                            </a:lnTo>
                            <a:close/>
                            <a:moveTo>
                              <a:pt x="12014" y="987"/>
                            </a:moveTo>
                            <a:cubicBezTo>
                              <a:pt x="11997" y="1071"/>
                              <a:pt x="12002" y="1302"/>
                              <a:pt x="12042" y="1507"/>
                            </a:cubicBezTo>
                            <a:cubicBezTo>
                              <a:pt x="12387" y="1507"/>
                              <a:pt x="12387" y="1507"/>
                              <a:pt x="12387" y="1507"/>
                            </a:cubicBezTo>
                            <a:cubicBezTo>
                              <a:pt x="12341" y="1371"/>
                              <a:pt x="12254" y="1276"/>
                              <a:pt x="12261" y="1121"/>
                            </a:cubicBezTo>
                            <a:cubicBezTo>
                              <a:pt x="12284" y="583"/>
                              <a:pt x="12811" y="1227"/>
                              <a:pt x="12852" y="868"/>
                            </a:cubicBezTo>
                            <a:cubicBezTo>
                              <a:pt x="12896" y="485"/>
                              <a:pt x="12096" y="568"/>
                              <a:pt x="12014" y="987"/>
                            </a:cubicBezTo>
                            <a:close/>
                            <a:moveTo>
                              <a:pt x="12259" y="1874"/>
                            </a:moveTo>
                            <a:cubicBezTo>
                              <a:pt x="12388" y="1880"/>
                              <a:pt x="12416" y="1807"/>
                              <a:pt x="12417" y="1710"/>
                            </a:cubicBezTo>
                            <a:cubicBezTo>
                              <a:pt x="12100" y="1710"/>
                              <a:pt x="12100" y="1710"/>
                              <a:pt x="12100" y="1710"/>
                            </a:cubicBezTo>
                            <a:cubicBezTo>
                              <a:pt x="12138" y="1805"/>
                              <a:pt x="12191" y="1871"/>
                              <a:pt x="12259" y="1874"/>
                            </a:cubicBezTo>
                            <a:close/>
                            <a:moveTo>
                              <a:pt x="12413" y="1631"/>
                            </a:moveTo>
                            <a:cubicBezTo>
                              <a:pt x="12411" y="1595"/>
                              <a:pt x="12404" y="1563"/>
                              <a:pt x="12395" y="1532"/>
                            </a:cubicBezTo>
                            <a:cubicBezTo>
                              <a:pt x="12047" y="1532"/>
                              <a:pt x="12047" y="1532"/>
                              <a:pt x="12047" y="1532"/>
                            </a:cubicBezTo>
                            <a:cubicBezTo>
                              <a:pt x="12057" y="1580"/>
                              <a:pt x="12069" y="1627"/>
                              <a:pt x="12084" y="1669"/>
                            </a:cubicBezTo>
                            <a:cubicBezTo>
                              <a:pt x="12416" y="1669"/>
                              <a:pt x="12416" y="1669"/>
                              <a:pt x="12416" y="1669"/>
                            </a:cubicBezTo>
                            <a:cubicBezTo>
                              <a:pt x="12415" y="1657"/>
                              <a:pt x="12414" y="1644"/>
                              <a:pt x="12413" y="1631"/>
                            </a:cubicBezTo>
                            <a:close/>
                            <a:moveTo>
                              <a:pt x="12677" y="1669"/>
                            </a:moveTo>
                            <a:cubicBezTo>
                              <a:pt x="13321" y="1669"/>
                              <a:pt x="13321" y="1669"/>
                              <a:pt x="13321" y="1669"/>
                            </a:cubicBezTo>
                            <a:cubicBezTo>
                              <a:pt x="13348" y="1619"/>
                              <a:pt x="13371" y="1572"/>
                              <a:pt x="13394" y="1532"/>
                            </a:cubicBezTo>
                            <a:cubicBezTo>
                              <a:pt x="12624" y="1532"/>
                              <a:pt x="12624" y="1532"/>
                              <a:pt x="12624" y="1532"/>
                            </a:cubicBezTo>
                            <a:cubicBezTo>
                              <a:pt x="12639" y="1579"/>
                              <a:pt x="12657" y="1625"/>
                              <a:pt x="12677" y="1669"/>
                            </a:cubicBezTo>
                            <a:close/>
                            <a:moveTo>
                              <a:pt x="12772" y="1832"/>
                            </a:moveTo>
                            <a:cubicBezTo>
                              <a:pt x="13218" y="1832"/>
                              <a:pt x="13218" y="1832"/>
                              <a:pt x="13218" y="1832"/>
                            </a:cubicBezTo>
                            <a:cubicBezTo>
                              <a:pt x="13248" y="1794"/>
                              <a:pt x="13274" y="1752"/>
                              <a:pt x="13298" y="1710"/>
                            </a:cubicBezTo>
                            <a:cubicBezTo>
                              <a:pt x="12698" y="1710"/>
                              <a:pt x="12698" y="1710"/>
                              <a:pt x="12698" y="1710"/>
                            </a:cubicBezTo>
                            <a:cubicBezTo>
                              <a:pt x="12720" y="1755"/>
                              <a:pt x="12745" y="1796"/>
                              <a:pt x="12772" y="1832"/>
                            </a:cubicBezTo>
                            <a:close/>
                            <a:moveTo>
                              <a:pt x="14110" y="794"/>
                            </a:moveTo>
                            <a:cubicBezTo>
                              <a:pt x="13930" y="973"/>
                              <a:pt x="14127" y="1456"/>
                              <a:pt x="13865" y="1475"/>
                            </a:cubicBezTo>
                            <a:cubicBezTo>
                              <a:pt x="13700" y="1487"/>
                              <a:pt x="13694" y="1097"/>
                              <a:pt x="13523" y="1057"/>
                            </a:cubicBezTo>
                            <a:cubicBezTo>
                              <a:pt x="13287" y="1001"/>
                              <a:pt x="13231" y="1451"/>
                              <a:pt x="13088" y="1507"/>
                            </a:cubicBezTo>
                            <a:cubicBezTo>
                              <a:pt x="13409" y="1507"/>
                              <a:pt x="13409" y="1507"/>
                              <a:pt x="13409" y="1507"/>
                            </a:cubicBezTo>
                            <a:cubicBezTo>
                              <a:pt x="13433" y="1470"/>
                              <a:pt x="13456" y="1444"/>
                              <a:pt x="13480" y="1441"/>
                            </a:cubicBezTo>
                            <a:cubicBezTo>
                              <a:pt x="13507" y="1437"/>
                              <a:pt x="13524" y="1463"/>
                              <a:pt x="13537" y="1507"/>
                            </a:cubicBezTo>
                            <a:cubicBezTo>
                              <a:pt x="14198" y="1507"/>
                              <a:pt x="14198" y="1507"/>
                              <a:pt x="14198" y="1507"/>
                            </a:cubicBezTo>
                            <a:cubicBezTo>
                              <a:pt x="14241" y="1352"/>
                              <a:pt x="14284" y="1193"/>
                              <a:pt x="14346" y="1074"/>
                            </a:cubicBezTo>
                            <a:cubicBezTo>
                              <a:pt x="14486" y="807"/>
                              <a:pt x="14282" y="622"/>
                              <a:pt x="14110" y="794"/>
                            </a:cubicBezTo>
                            <a:close/>
                            <a:moveTo>
                              <a:pt x="13624" y="1832"/>
                            </a:moveTo>
                            <a:cubicBezTo>
                              <a:pt x="14090" y="1832"/>
                              <a:pt x="14090" y="1832"/>
                              <a:pt x="14090" y="1832"/>
                            </a:cubicBezTo>
                            <a:cubicBezTo>
                              <a:pt x="14107" y="1795"/>
                              <a:pt x="14123" y="1754"/>
                              <a:pt x="14138" y="1710"/>
                            </a:cubicBezTo>
                            <a:cubicBezTo>
                              <a:pt x="13584" y="1710"/>
                              <a:pt x="13584" y="1710"/>
                              <a:pt x="13584" y="1710"/>
                            </a:cubicBezTo>
                            <a:cubicBezTo>
                              <a:pt x="13594" y="1751"/>
                              <a:pt x="13607" y="1793"/>
                              <a:pt x="13624" y="1832"/>
                            </a:cubicBezTo>
                            <a:close/>
                            <a:moveTo>
                              <a:pt x="13881" y="2015"/>
                            </a:moveTo>
                            <a:cubicBezTo>
                              <a:pt x="13958" y="2015"/>
                              <a:pt x="14015" y="1966"/>
                              <a:pt x="14061" y="1889"/>
                            </a:cubicBezTo>
                            <a:cubicBezTo>
                              <a:pt x="13655" y="1889"/>
                              <a:pt x="13655" y="1889"/>
                              <a:pt x="13655" y="1889"/>
                            </a:cubicBezTo>
                            <a:cubicBezTo>
                              <a:pt x="13701" y="1962"/>
                              <a:pt x="13771" y="2015"/>
                              <a:pt x="13881" y="2015"/>
                            </a:cubicBezTo>
                            <a:close/>
                            <a:moveTo>
                              <a:pt x="12944" y="1964"/>
                            </a:moveTo>
                            <a:cubicBezTo>
                              <a:pt x="13034" y="1974"/>
                              <a:pt x="13105" y="1941"/>
                              <a:pt x="13164" y="1889"/>
                            </a:cubicBezTo>
                            <a:cubicBezTo>
                              <a:pt x="12819" y="1889"/>
                              <a:pt x="12819" y="1889"/>
                              <a:pt x="12819" y="1889"/>
                            </a:cubicBezTo>
                            <a:cubicBezTo>
                              <a:pt x="12861" y="1931"/>
                              <a:pt x="12903" y="1959"/>
                              <a:pt x="12944" y="1964"/>
                            </a:cubicBezTo>
                            <a:close/>
                            <a:moveTo>
                              <a:pt x="13574" y="1669"/>
                            </a:moveTo>
                            <a:cubicBezTo>
                              <a:pt x="14151" y="1669"/>
                              <a:pt x="14151" y="1669"/>
                              <a:pt x="14151" y="1669"/>
                            </a:cubicBezTo>
                            <a:cubicBezTo>
                              <a:pt x="14165" y="1625"/>
                              <a:pt x="14178" y="1579"/>
                              <a:pt x="14191" y="1532"/>
                            </a:cubicBezTo>
                            <a:cubicBezTo>
                              <a:pt x="13544" y="1532"/>
                              <a:pt x="13544" y="1532"/>
                              <a:pt x="13544" y="1532"/>
                            </a:cubicBezTo>
                            <a:cubicBezTo>
                              <a:pt x="13554" y="1571"/>
                              <a:pt x="13563" y="1619"/>
                              <a:pt x="13574" y="1669"/>
                            </a:cubicBezTo>
                            <a:close/>
                            <a:moveTo>
                              <a:pt x="12676" y="1103"/>
                            </a:moveTo>
                            <a:cubicBezTo>
                              <a:pt x="12561" y="1137"/>
                              <a:pt x="12560" y="1319"/>
                              <a:pt x="12616" y="1507"/>
                            </a:cubicBezTo>
                            <a:cubicBezTo>
                              <a:pt x="13016" y="1507"/>
                              <a:pt x="13016" y="1507"/>
                              <a:pt x="13016" y="1507"/>
                            </a:cubicBezTo>
                            <a:cubicBezTo>
                              <a:pt x="12832" y="1451"/>
                              <a:pt x="12988" y="1011"/>
                              <a:pt x="12676" y="1103"/>
                            </a:cubicBezTo>
                            <a:close/>
                            <a:moveTo>
                              <a:pt x="14264" y="2156"/>
                            </a:moveTo>
                            <a:cubicBezTo>
                              <a:pt x="14706" y="2156"/>
                              <a:pt x="14706" y="2156"/>
                              <a:pt x="14706" y="2156"/>
                            </a:cubicBezTo>
                            <a:cubicBezTo>
                              <a:pt x="14732" y="2128"/>
                              <a:pt x="14755" y="2098"/>
                              <a:pt x="14777" y="2067"/>
                            </a:cubicBezTo>
                            <a:cubicBezTo>
                              <a:pt x="14244" y="2067"/>
                              <a:pt x="14244" y="2067"/>
                              <a:pt x="14244" y="2067"/>
                            </a:cubicBezTo>
                            <a:cubicBezTo>
                              <a:pt x="14248" y="2099"/>
                              <a:pt x="14255" y="2129"/>
                              <a:pt x="14264" y="2156"/>
                            </a:cubicBezTo>
                            <a:close/>
                            <a:moveTo>
                              <a:pt x="15302" y="1990"/>
                            </a:moveTo>
                            <a:cubicBezTo>
                              <a:pt x="15277" y="1949"/>
                              <a:pt x="15255" y="1916"/>
                              <a:pt x="15237" y="1889"/>
                            </a:cubicBezTo>
                            <a:cubicBezTo>
                              <a:pt x="14893" y="1889"/>
                              <a:pt x="14893" y="1889"/>
                              <a:pt x="14893" y="1889"/>
                            </a:cubicBezTo>
                            <a:cubicBezTo>
                              <a:pt x="14909" y="1930"/>
                              <a:pt x="14925" y="1965"/>
                              <a:pt x="14941" y="1994"/>
                            </a:cubicBezTo>
                            <a:cubicBezTo>
                              <a:pt x="15305" y="1994"/>
                              <a:pt x="15305" y="1994"/>
                              <a:pt x="15305" y="1994"/>
                            </a:cubicBezTo>
                            <a:cubicBezTo>
                              <a:pt x="15304" y="1993"/>
                              <a:pt x="15303" y="1992"/>
                              <a:pt x="15302" y="1990"/>
                            </a:cubicBezTo>
                            <a:close/>
                            <a:moveTo>
                              <a:pt x="14695" y="1832"/>
                            </a:moveTo>
                            <a:cubicBezTo>
                              <a:pt x="15199" y="1832"/>
                              <a:pt x="15199" y="1832"/>
                              <a:pt x="15199" y="1832"/>
                            </a:cubicBezTo>
                            <a:cubicBezTo>
                              <a:pt x="15188" y="1813"/>
                              <a:pt x="15177" y="1796"/>
                              <a:pt x="15169" y="1777"/>
                            </a:cubicBezTo>
                            <a:cubicBezTo>
                              <a:pt x="15159" y="1755"/>
                              <a:pt x="15151" y="1733"/>
                              <a:pt x="15146" y="1710"/>
                            </a:cubicBezTo>
                            <a:cubicBezTo>
                              <a:pt x="14766" y="1710"/>
                              <a:pt x="14766" y="1710"/>
                              <a:pt x="14766" y="1710"/>
                            </a:cubicBezTo>
                            <a:cubicBezTo>
                              <a:pt x="14744" y="1752"/>
                              <a:pt x="14720" y="1794"/>
                              <a:pt x="14695" y="1832"/>
                            </a:cubicBezTo>
                            <a:close/>
                            <a:moveTo>
                              <a:pt x="14838" y="1450"/>
                            </a:moveTo>
                            <a:cubicBezTo>
                              <a:pt x="14842" y="1465"/>
                              <a:pt x="14842" y="1485"/>
                              <a:pt x="14838" y="1507"/>
                            </a:cubicBezTo>
                            <a:cubicBezTo>
                              <a:pt x="15129" y="1507"/>
                              <a:pt x="15129" y="1507"/>
                              <a:pt x="15129" y="1507"/>
                            </a:cubicBezTo>
                            <a:cubicBezTo>
                              <a:pt x="15131" y="1379"/>
                              <a:pt x="15144" y="1268"/>
                              <a:pt x="15059" y="1218"/>
                            </a:cubicBezTo>
                            <a:cubicBezTo>
                              <a:pt x="14753" y="1045"/>
                              <a:pt x="14505" y="1238"/>
                              <a:pt x="14365" y="1507"/>
                            </a:cubicBezTo>
                            <a:cubicBezTo>
                              <a:pt x="14588" y="1507"/>
                              <a:pt x="14588" y="1507"/>
                              <a:pt x="14588" y="1507"/>
                            </a:cubicBezTo>
                            <a:cubicBezTo>
                              <a:pt x="14652" y="1408"/>
                              <a:pt x="14740" y="1356"/>
                              <a:pt x="14838" y="1450"/>
                            </a:cubicBezTo>
                            <a:close/>
                            <a:moveTo>
                              <a:pt x="14572" y="1532"/>
                            </a:moveTo>
                            <a:cubicBezTo>
                              <a:pt x="14352" y="1532"/>
                              <a:pt x="14352" y="1532"/>
                              <a:pt x="14352" y="1532"/>
                            </a:cubicBezTo>
                            <a:cubicBezTo>
                              <a:pt x="14330" y="1577"/>
                              <a:pt x="14312" y="1623"/>
                              <a:pt x="14296" y="1669"/>
                            </a:cubicBezTo>
                            <a:cubicBezTo>
                              <a:pt x="14513" y="1669"/>
                              <a:pt x="14513" y="1669"/>
                              <a:pt x="14513" y="1669"/>
                            </a:cubicBezTo>
                            <a:cubicBezTo>
                              <a:pt x="14529" y="1621"/>
                              <a:pt x="14549" y="1574"/>
                              <a:pt x="14572" y="1532"/>
                            </a:cubicBezTo>
                            <a:close/>
                            <a:moveTo>
                              <a:pt x="14834" y="1532"/>
                            </a:moveTo>
                            <a:cubicBezTo>
                              <a:pt x="14824" y="1573"/>
                              <a:pt x="14807" y="1620"/>
                              <a:pt x="14785" y="1669"/>
                            </a:cubicBezTo>
                            <a:cubicBezTo>
                              <a:pt x="15137" y="1669"/>
                              <a:pt x="15137" y="1669"/>
                              <a:pt x="15137" y="1669"/>
                            </a:cubicBezTo>
                            <a:cubicBezTo>
                              <a:pt x="15129" y="1623"/>
                              <a:pt x="15127" y="1577"/>
                              <a:pt x="15128" y="1532"/>
                            </a:cubicBezTo>
                            <a:lnTo>
                              <a:pt x="14834" y="1532"/>
                            </a:lnTo>
                            <a:close/>
                            <a:moveTo>
                              <a:pt x="14500" y="1710"/>
                            </a:moveTo>
                            <a:cubicBezTo>
                              <a:pt x="14283" y="1710"/>
                              <a:pt x="14283" y="1710"/>
                              <a:pt x="14283" y="1710"/>
                            </a:cubicBezTo>
                            <a:cubicBezTo>
                              <a:pt x="14271" y="1751"/>
                              <a:pt x="14261" y="1792"/>
                              <a:pt x="14254" y="1832"/>
                            </a:cubicBezTo>
                            <a:cubicBezTo>
                              <a:pt x="14477" y="1832"/>
                              <a:pt x="14477" y="1832"/>
                              <a:pt x="14477" y="1832"/>
                            </a:cubicBezTo>
                            <a:cubicBezTo>
                              <a:pt x="14481" y="1795"/>
                              <a:pt x="14489" y="1753"/>
                              <a:pt x="14500" y="1710"/>
                            </a:cubicBezTo>
                            <a:close/>
                            <a:moveTo>
                              <a:pt x="14442" y="2296"/>
                            </a:moveTo>
                            <a:cubicBezTo>
                              <a:pt x="14498" y="2296"/>
                              <a:pt x="14552" y="2277"/>
                              <a:pt x="14602" y="2245"/>
                            </a:cubicBezTo>
                            <a:cubicBezTo>
                              <a:pt x="14317" y="2245"/>
                              <a:pt x="14317" y="2245"/>
                              <a:pt x="14317" y="2245"/>
                            </a:cubicBezTo>
                            <a:cubicBezTo>
                              <a:pt x="14348" y="2278"/>
                              <a:pt x="14390" y="2296"/>
                              <a:pt x="14442" y="2296"/>
                            </a:cubicBezTo>
                            <a:close/>
                            <a:moveTo>
                              <a:pt x="14477" y="1908"/>
                            </a:moveTo>
                            <a:cubicBezTo>
                              <a:pt x="14476" y="1902"/>
                              <a:pt x="14476" y="1896"/>
                              <a:pt x="14475" y="1889"/>
                            </a:cubicBezTo>
                            <a:cubicBezTo>
                              <a:pt x="14246" y="1889"/>
                              <a:pt x="14246" y="1889"/>
                              <a:pt x="14246" y="1889"/>
                            </a:cubicBezTo>
                            <a:cubicBezTo>
                              <a:pt x="14241" y="1925"/>
                              <a:pt x="14239" y="1960"/>
                              <a:pt x="14240" y="1994"/>
                            </a:cubicBezTo>
                            <a:cubicBezTo>
                              <a:pt x="14823" y="1994"/>
                              <a:pt x="14823" y="1994"/>
                              <a:pt x="14823" y="1994"/>
                            </a:cubicBezTo>
                            <a:cubicBezTo>
                              <a:pt x="14845" y="1956"/>
                              <a:pt x="14862" y="1920"/>
                              <a:pt x="14875" y="1889"/>
                            </a:cubicBezTo>
                            <a:cubicBezTo>
                              <a:pt x="14654" y="1889"/>
                              <a:pt x="14654" y="1889"/>
                              <a:pt x="14654" y="1889"/>
                            </a:cubicBezTo>
                            <a:cubicBezTo>
                              <a:pt x="14575" y="1990"/>
                              <a:pt x="14496" y="2033"/>
                              <a:pt x="14477" y="1908"/>
                            </a:cubicBezTo>
                            <a:close/>
                            <a:moveTo>
                              <a:pt x="14990" y="2067"/>
                            </a:moveTo>
                            <a:cubicBezTo>
                              <a:pt x="15041" y="2125"/>
                              <a:pt x="15101" y="2143"/>
                              <a:pt x="15192" y="2143"/>
                            </a:cubicBezTo>
                            <a:cubicBezTo>
                              <a:pt x="15246" y="2143"/>
                              <a:pt x="15298" y="2111"/>
                              <a:pt x="15313" y="2067"/>
                            </a:cubicBezTo>
                            <a:lnTo>
                              <a:pt x="14990" y="2067"/>
                            </a:lnTo>
                            <a:close/>
                            <a:moveTo>
                              <a:pt x="15739" y="2318"/>
                            </a:moveTo>
                            <a:cubicBezTo>
                              <a:pt x="16033" y="2318"/>
                              <a:pt x="16033" y="2318"/>
                              <a:pt x="16033" y="2318"/>
                            </a:cubicBezTo>
                            <a:cubicBezTo>
                              <a:pt x="16048" y="2295"/>
                              <a:pt x="16063" y="2270"/>
                              <a:pt x="16076" y="2245"/>
                            </a:cubicBezTo>
                            <a:cubicBezTo>
                              <a:pt x="15811" y="2245"/>
                              <a:pt x="15811" y="2245"/>
                              <a:pt x="15811" y="2245"/>
                            </a:cubicBezTo>
                            <a:cubicBezTo>
                              <a:pt x="15789" y="2272"/>
                              <a:pt x="15765" y="2297"/>
                              <a:pt x="15739" y="2318"/>
                            </a:cubicBezTo>
                            <a:close/>
                            <a:moveTo>
                              <a:pt x="14822" y="2455"/>
                            </a:moveTo>
                            <a:cubicBezTo>
                              <a:pt x="14748" y="2443"/>
                              <a:pt x="14696" y="2475"/>
                              <a:pt x="14680" y="2517"/>
                            </a:cubicBezTo>
                            <a:cubicBezTo>
                              <a:pt x="15863" y="2517"/>
                              <a:pt x="15863" y="2517"/>
                              <a:pt x="15863" y="2517"/>
                            </a:cubicBezTo>
                            <a:cubicBezTo>
                              <a:pt x="15896" y="2488"/>
                              <a:pt x="15927" y="2457"/>
                              <a:pt x="15955" y="2423"/>
                            </a:cubicBezTo>
                            <a:cubicBezTo>
                              <a:pt x="15567" y="2423"/>
                              <a:pt x="15567" y="2423"/>
                              <a:pt x="15567" y="2423"/>
                            </a:cubicBezTo>
                            <a:cubicBezTo>
                              <a:pt x="15293" y="2538"/>
                              <a:pt x="14964" y="2476"/>
                              <a:pt x="14822" y="2455"/>
                            </a:cubicBezTo>
                            <a:close/>
                            <a:moveTo>
                              <a:pt x="16037" y="1292"/>
                            </a:moveTo>
                            <a:cubicBezTo>
                              <a:pt x="16015" y="1331"/>
                              <a:pt x="15980" y="1421"/>
                              <a:pt x="15936" y="1507"/>
                            </a:cubicBezTo>
                            <a:cubicBezTo>
                              <a:pt x="16290" y="1507"/>
                              <a:pt x="16290" y="1507"/>
                              <a:pt x="16290" y="1507"/>
                            </a:cubicBezTo>
                            <a:cubicBezTo>
                              <a:pt x="16295" y="1472"/>
                              <a:pt x="16299" y="1437"/>
                              <a:pt x="16303" y="1403"/>
                            </a:cubicBezTo>
                            <a:cubicBezTo>
                              <a:pt x="16329" y="1159"/>
                              <a:pt x="16110" y="1160"/>
                              <a:pt x="16037" y="1292"/>
                            </a:cubicBezTo>
                            <a:close/>
                            <a:moveTo>
                              <a:pt x="15874" y="2156"/>
                            </a:moveTo>
                            <a:cubicBezTo>
                              <a:pt x="16121" y="2156"/>
                              <a:pt x="16121" y="2156"/>
                              <a:pt x="16121" y="2156"/>
                            </a:cubicBezTo>
                            <a:cubicBezTo>
                              <a:pt x="16134" y="2127"/>
                              <a:pt x="16147" y="2097"/>
                              <a:pt x="16158" y="2067"/>
                            </a:cubicBezTo>
                            <a:cubicBezTo>
                              <a:pt x="15917" y="2067"/>
                              <a:pt x="15917" y="2067"/>
                              <a:pt x="15917" y="2067"/>
                            </a:cubicBezTo>
                            <a:cubicBezTo>
                              <a:pt x="15904" y="2099"/>
                              <a:pt x="15889" y="2128"/>
                              <a:pt x="15874" y="2156"/>
                            </a:cubicBezTo>
                            <a:close/>
                            <a:moveTo>
                              <a:pt x="15833" y="2067"/>
                            </a:moveTo>
                            <a:cubicBezTo>
                              <a:pt x="15535" y="2067"/>
                              <a:pt x="15535" y="2067"/>
                              <a:pt x="15535" y="2067"/>
                            </a:cubicBezTo>
                            <a:cubicBezTo>
                              <a:pt x="15643" y="2159"/>
                              <a:pt x="15743" y="2141"/>
                              <a:pt x="15833" y="2067"/>
                            </a:cubicBezTo>
                            <a:close/>
                            <a:moveTo>
                              <a:pt x="15339" y="1532"/>
                            </a:moveTo>
                            <a:cubicBezTo>
                              <a:pt x="15341" y="1576"/>
                              <a:pt x="15345" y="1623"/>
                              <a:pt x="15351" y="1669"/>
                            </a:cubicBezTo>
                            <a:cubicBezTo>
                              <a:pt x="15646" y="1669"/>
                              <a:pt x="15646" y="1669"/>
                              <a:pt x="15646" y="1669"/>
                            </a:cubicBezTo>
                            <a:cubicBezTo>
                              <a:pt x="15629" y="1637"/>
                              <a:pt x="15625" y="1588"/>
                              <a:pt x="15625" y="1532"/>
                            </a:cubicBezTo>
                            <a:lnTo>
                              <a:pt x="15339" y="1532"/>
                            </a:lnTo>
                            <a:close/>
                            <a:moveTo>
                              <a:pt x="15458" y="1984"/>
                            </a:moveTo>
                            <a:cubicBezTo>
                              <a:pt x="15461" y="1987"/>
                              <a:pt x="15463" y="1990"/>
                              <a:pt x="15466" y="1994"/>
                            </a:cubicBezTo>
                            <a:cubicBezTo>
                              <a:pt x="15907" y="1994"/>
                              <a:pt x="15907" y="1994"/>
                              <a:pt x="15907" y="1994"/>
                            </a:cubicBezTo>
                            <a:cubicBezTo>
                              <a:pt x="15926" y="1971"/>
                              <a:pt x="15946" y="1947"/>
                              <a:pt x="15964" y="1921"/>
                            </a:cubicBezTo>
                            <a:cubicBezTo>
                              <a:pt x="15958" y="1946"/>
                              <a:pt x="15951" y="1970"/>
                              <a:pt x="15944" y="1994"/>
                            </a:cubicBezTo>
                            <a:cubicBezTo>
                              <a:pt x="16184" y="1994"/>
                              <a:pt x="16184" y="1994"/>
                              <a:pt x="16184" y="1994"/>
                            </a:cubicBezTo>
                            <a:cubicBezTo>
                              <a:pt x="16196" y="1959"/>
                              <a:pt x="16206" y="1924"/>
                              <a:pt x="16216" y="1889"/>
                            </a:cubicBezTo>
                            <a:cubicBezTo>
                              <a:pt x="15407" y="1889"/>
                              <a:pt x="15407" y="1889"/>
                              <a:pt x="15407" y="1889"/>
                            </a:cubicBezTo>
                            <a:cubicBezTo>
                              <a:pt x="15421" y="1922"/>
                              <a:pt x="15438" y="1954"/>
                              <a:pt x="15458" y="1984"/>
                            </a:cubicBezTo>
                            <a:close/>
                            <a:moveTo>
                              <a:pt x="15338" y="1507"/>
                            </a:moveTo>
                            <a:cubicBezTo>
                              <a:pt x="15626" y="1507"/>
                              <a:pt x="15626" y="1507"/>
                              <a:pt x="15626" y="1507"/>
                            </a:cubicBezTo>
                            <a:cubicBezTo>
                              <a:pt x="15628" y="1373"/>
                              <a:pt x="15642" y="1209"/>
                              <a:pt x="15553" y="1143"/>
                            </a:cubicBezTo>
                            <a:cubicBezTo>
                              <a:pt x="15384" y="1022"/>
                              <a:pt x="15327" y="1225"/>
                              <a:pt x="15334" y="1401"/>
                            </a:cubicBezTo>
                            <a:cubicBezTo>
                              <a:pt x="15336" y="1433"/>
                              <a:pt x="15337" y="1469"/>
                              <a:pt x="15338" y="1507"/>
                            </a:cubicBezTo>
                            <a:close/>
                            <a:moveTo>
                              <a:pt x="14820" y="2674"/>
                            </a:moveTo>
                            <a:cubicBezTo>
                              <a:pt x="15212" y="2772"/>
                              <a:pt x="15499" y="2737"/>
                              <a:pt x="15711" y="2623"/>
                            </a:cubicBezTo>
                            <a:cubicBezTo>
                              <a:pt x="14715" y="2623"/>
                              <a:pt x="14715" y="2623"/>
                              <a:pt x="14715" y="2623"/>
                            </a:cubicBezTo>
                            <a:cubicBezTo>
                              <a:pt x="14738" y="2644"/>
                              <a:pt x="14773" y="2662"/>
                              <a:pt x="14820" y="2674"/>
                            </a:cubicBezTo>
                            <a:close/>
                            <a:moveTo>
                              <a:pt x="15824" y="1669"/>
                            </a:moveTo>
                            <a:cubicBezTo>
                              <a:pt x="16265" y="1669"/>
                              <a:pt x="16265" y="1669"/>
                              <a:pt x="16265" y="1669"/>
                            </a:cubicBezTo>
                            <a:cubicBezTo>
                              <a:pt x="16273" y="1623"/>
                              <a:pt x="16281" y="1577"/>
                              <a:pt x="16287" y="1532"/>
                            </a:cubicBezTo>
                            <a:cubicBezTo>
                              <a:pt x="15922" y="1532"/>
                              <a:pt x="15922" y="1532"/>
                              <a:pt x="15922" y="1532"/>
                            </a:cubicBezTo>
                            <a:cubicBezTo>
                              <a:pt x="15893" y="1585"/>
                              <a:pt x="15860" y="1635"/>
                              <a:pt x="15824" y="1669"/>
                            </a:cubicBezTo>
                            <a:close/>
                            <a:moveTo>
                              <a:pt x="15701" y="1710"/>
                            </a:moveTo>
                            <a:cubicBezTo>
                              <a:pt x="15357" y="1710"/>
                              <a:pt x="15357" y="1710"/>
                              <a:pt x="15357" y="1710"/>
                            </a:cubicBezTo>
                            <a:cubicBezTo>
                              <a:pt x="15364" y="1751"/>
                              <a:pt x="15373" y="1792"/>
                              <a:pt x="15386" y="1832"/>
                            </a:cubicBezTo>
                            <a:cubicBezTo>
                              <a:pt x="16231" y="1832"/>
                              <a:pt x="16231" y="1832"/>
                              <a:pt x="16231" y="1832"/>
                            </a:cubicBezTo>
                            <a:cubicBezTo>
                              <a:pt x="16241" y="1791"/>
                              <a:pt x="16249" y="1751"/>
                              <a:pt x="16257" y="1710"/>
                            </a:cubicBezTo>
                            <a:cubicBezTo>
                              <a:pt x="15753" y="1710"/>
                              <a:pt x="15753" y="1710"/>
                              <a:pt x="15753" y="1710"/>
                            </a:cubicBezTo>
                            <a:cubicBezTo>
                              <a:pt x="15736" y="1715"/>
                              <a:pt x="15719" y="1715"/>
                              <a:pt x="15701" y="1710"/>
                            </a:cubicBezTo>
                            <a:close/>
                            <a:moveTo>
                              <a:pt x="16972" y="1832"/>
                            </a:moveTo>
                            <a:cubicBezTo>
                              <a:pt x="16964" y="1788"/>
                              <a:pt x="16951" y="1748"/>
                              <a:pt x="16933" y="1710"/>
                            </a:cubicBezTo>
                            <a:cubicBezTo>
                              <a:pt x="16650" y="1710"/>
                              <a:pt x="16650" y="1710"/>
                              <a:pt x="16650" y="1710"/>
                            </a:cubicBezTo>
                            <a:cubicBezTo>
                              <a:pt x="16678" y="1753"/>
                              <a:pt x="16701" y="1793"/>
                              <a:pt x="16717" y="1832"/>
                            </a:cubicBezTo>
                            <a:lnTo>
                              <a:pt x="16972" y="1832"/>
                            </a:lnTo>
                            <a:close/>
                            <a:moveTo>
                              <a:pt x="16415" y="2346"/>
                            </a:moveTo>
                            <a:cubicBezTo>
                              <a:pt x="16574" y="2387"/>
                              <a:pt x="16726" y="2334"/>
                              <a:pt x="16830" y="2245"/>
                            </a:cubicBezTo>
                            <a:cubicBezTo>
                              <a:pt x="16317" y="2245"/>
                              <a:pt x="16317" y="2245"/>
                              <a:pt x="16317" y="2245"/>
                            </a:cubicBezTo>
                            <a:cubicBezTo>
                              <a:pt x="16326" y="2288"/>
                              <a:pt x="16358" y="2329"/>
                              <a:pt x="16415" y="2346"/>
                            </a:cubicBezTo>
                            <a:close/>
                            <a:moveTo>
                              <a:pt x="16733" y="1889"/>
                            </a:moveTo>
                            <a:cubicBezTo>
                              <a:pt x="16739" y="1925"/>
                              <a:pt x="16735" y="1959"/>
                              <a:pt x="16716" y="1994"/>
                            </a:cubicBezTo>
                            <a:cubicBezTo>
                              <a:pt x="16970" y="1994"/>
                              <a:pt x="16970" y="1994"/>
                              <a:pt x="16970" y="1994"/>
                            </a:cubicBezTo>
                            <a:cubicBezTo>
                              <a:pt x="16976" y="1956"/>
                              <a:pt x="16979" y="1921"/>
                              <a:pt x="16978" y="1889"/>
                            </a:cubicBezTo>
                            <a:lnTo>
                              <a:pt x="16733" y="1889"/>
                            </a:lnTo>
                            <a:close/>
                            <a:moveTo>
                              <a:pt x="16348" y="2136"/>
                            </a:moveTo>
                            <a:cubicBezTo>
                              <a:pt x="16341" y="2142"/>
                              <a:pt x="16335" y="2148"/>
                              <a:pt x="16330" y="2156"/>
                            </a:cubicBezTo>
                            <a:cubicBezTo>
                              <a:pt x="16910" y="2156"/>
                              <a:pt x="16910" y="2156"/>
                              <a:pt x="16910" y="2156"/>
                            </a:cubicBezTo>
                            <a:cubicBezTo>
                              <a:pt x="16928" y="2127"/>
                              <a:pt x="16943" y="2097"/>
                              <a:pt x="16953" y="2067"/>
                            </a:cubicBezTo>
                            <a:cubicBezTo>
                              <a:pt x="16643" y="2067"/>
                              <a:pt x="16643" y="2067"/>
                              <a:pt x="16643" y="2067"/>
                            </a:cubicBezTo>
                            <a:cubicBezTo>
                              <a:pt x="16558" y="2106"/>
                              <a:pt x="16438" y="2066"/>
                              <a:pt x="16348" y="2136"/>
                            </a:cubicBezTo>
                            <a:close/>
                            <a:moveTo>
                              <a:pt x="16988" y="488"/>
                            </a:moveTo>
                            <a:cubicBezTo>
                              <a:pt x="16735" y="393"/>
                              <a:pt x="16169" y="813"/>
                              <a:pt x="16490" y="1452"/>
                            </a:cubicBezTo>
                            <a:cubicBezTo>
                              <a:pt x="16500" y="1471"/>
                              <a:pt x="16510" y="1489"/>
                              <a:pt x="16520" y="1507"/>
                            </a:cubicBezTo>
                            <a:cubicBezTo>
                              <a:pt x="16820" y="1507"/>
                              <a:pt x="16820" y="1507"/>
                              <a:pt x="16820" y="1507"/>
                            </a:cubicBezTo>
                            <a:cubicBezTo>
                              <a:pt x="16737" y="1349"/>
                              <a:pt x="16642" y="1107"/>
                              <a:pt x="16730" y="945"/>
                            </a:cubicBezTo>
                            <a:cubicBezTo>
                              <a:pt x="16830" y="761"/>
                              <a:pt x="16926" y="798"/>
                              <a:pt x="17033" y="711"/>
                            </a:cubicBezTo>
                            <a:cubicBezTo>
                              <a:pt x="17136" y="614"/>
                              <a:pt x="17050" y="511"/>
                              <a:pt x="16988" y="488"/>
                            </a:cubicBezTo>
                            <a:close/>
                            <a:moveTo>
                              <a:pt x="16535" y="1532"/>
                            </a:moveTo>
                            <a:cubicBezTo>
                              <a:pt x="16564" y="1581"/>
                              <a:pt x="16594" y="1627"/>
                              <a:pt x="16623" y="1669"/>
                            </a:cubicBezTo>
                            <a:cubicBezTo>
                              <a:pt x="16912" y="1669"/>
                              <a:pt x="16912" y="1669"/>
                              <a:pt x="16912" y="1669"/>
                            </a:cubicBezTo>
                            <a:cubicBezTo>
                              <a:pt x="16888" y="1625"/>
                              <a:pt x="16861" y="1581"/>
                              <a:pt x="16834" y="1532"/>
                            </a:cubicBezTo>
                            <a:lnTo>
                              <a:pt x="16535" y="1532"/>
                            </a:lnTo>
                            <a:close/>
                          </a:path>
                        </a:pathLst>
                      </a:custGeom>
                      <a:solidFill>
                        <a:srgbClr val="46C3D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Logo_HWW_pg1" o:spid="_x0000_s1026" style="position:absolute;margin-left:33.15pt;margin-top:806.4pt;width:117.35pt;height:18.2pt;z-index:2516725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136,2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" path="m154,1756v4,26,8,49,14,71c513,1827,513,1827,513,1827v18,-37,35,-78,54,-121c146,1706,146,1706,146,1706v2,18,5,35,8,50xm139,1664v446,,446,,446,c604,1620,625,1574,649,1528v-529,,-529,,-529,c126,1578,133,1624,139,1664xm1323,1799v-16,-31,-38,-59,-60,-93c956,1706,956,1706,956,1706v,,,,,1c961,1751,974,1791,993,1827v341,,341,,341,c1331,1818,1327,1808,1323,1799xm1030,1884v71,91,176,138,239,114c1307,1983,1336,1937,1340,1884r-310,xm403,1981v31,-23,56,-57,80,-97c185,1884,185,1884,185,1884v63,171,174,131,218,97xm1195,1528v-265,,-265,,-265,c937,1567,944,1612,951,1664v288,,288,,288,c1221,1628,1204,1585,1195,1528xm1188,1419v3,-188,15,-397,-199,-445c659,901,525,1461,427,1398v-53,-34,-96,-351,3,-675c506,470,530,250,415,196,,,52,976,117,1502v546,,546,,546,c674,1481,686,1460,700,1439v28,-44,147,-287,224,63c1192,1502,1192,1502,1192,1502v-3,-25,-4,-53,-4,-83xm1955,1536v-140,107,-308,85,-318,-8c1354,1528,1354,1528,1354,1528v6,52,19,98,37,136c2087,1664,2087,1664,2087,1664v3,-3,6,-7,8,-11c2154,1566,2037,1474,1955,1536xm1683,1417v54,-64,205,-114,340,-219c2164,1090,2286,895,2146,708,1942,483,1659,694,1517,910v-80,122,-183,362,-166,592c1351,1502,1351,1502,1351,1502v287,,287,,287,c1643,1478,1657,1449,1683,1417xm1757,915v71,-65,182,-117,230,-68c2032,895,1960,1008,1919,1054v-41,45,-179,145,-244,85c1626,1094,1690,977,1757,915xm1616,1837v201,31,352,-51,434,-131c1414,1706,1414,1706,1414,1706v51,77,124,119,202,131xm2190,1989v471,,471,,471,c2690,1956,2716,1920,2738,1884v-564,,-564,,-564,c2176,1922,2181,1957,2190,1989xm2771,1309v11,41,-8,114,-41,193c3066,1502,3066,1502,3066,1502v-21,-180,40,-358,-73,-425c2636,875,2359,1170,2238,1502v217,,217,,217,c2517,1332,2634,1177,2771,1309xm2645,1664v472,,472,,472,c3112,1655,3107,1646,3102,1636v-16,-35,-26,-72,-32,-108c2719,1528,2719,1528,2719,1528v-21,46,-47,93,-74,136xm3142,1706v-524,,-524,,-524,c2581,1760,2542,1804,2508,1827v263,,263,,263,c2791,1789,2807,1753,2817,1725v15,39,29,73,44,102c3222,1827,3222,1827,3222,1827v-33,-52,-59,-90,-80,-121xm2375,2155v79,1,151,-38,215,-93c2219,2062,2219,2062,2219,2062v33,58,84,93,156,93xm2410,1767v-2,-17,-3,-38,-1,-61c2185,1706,2185,1706,2185,1706v-7,41,-11,82,-12,121c2432,1827,2432,1827,2432,1827v-10,-12,-17,-32,-22,-60xm3249,1884v-357,,-357,,-357,c2951,1976,3016,2002,3125,2002v69,,136,-53,124,-118xm2446,1528v-217,,-217,,-217,c2214,1573,2202,1619,2193,1664v220,,220,,220,c2419,1622,2430,1575,2446,1528xm3329,1664v270,,270,,270,c3609,1617,3614,1568,3617,1528v-324,,-324,,-324,c3304,1578,3316,1624,3329,1664xm3439,211v-220,-6,-248,810,-151,1291c3618,1502,3618,1502,3618,1502v1,-10,1,-20,2,-28c3631,1207,3641,222,3439,211xm3465,1845v65,3,103,-61,124,-139c3344,1706,3344,1706,3344,1706v34,84,75,137,121,139xm3855,1884v18,39,38,74,60,105c4456,1989,4456,1989,4456,1989v29,-35,49,-71,51,-105l3855,1884xm4069,1255v46,-43,174,10,302,7c4499,1260,4540,1075,4398,1039v-121,-30,-267,32,-301,-24c4062,960,4187,655,4090,625v-199,-61,-337,297,-330,814c3761,1460,3761,1481,3763,1502v266,,266,,266,c4022,1391,4036,1286,4069,1255xm4385,1797v-23,4,-47,18,-76,30c4490,1827,4490,1827,4490,1827v-24,-29,-70,-35,-105,-30xm4031,1528v-266,,-266,,-266,c3768,1575,3775,1620,3784,1664v271,,271,,271,c4044,1622,4036,1575,4031,1528xm4130,1802v-25,-20,-46,-54,-61,-96c3793,1706,3793,1706,3793,1706v11,42,23,83,37,121c4169,1827,4169,1827,4169,1827v-12,-6,-25,-15,-39,-25xm4142,2136v74,9,162,-24,233,-74c3978,2062,3978,2062,3978,2062v49,45,105,72,164,74xm4640,1989v373,,373,,373,c5024,1955,5034,1919,5044,1884v-427,,-427,,-427,c4625,1922,4632,1957,4640,1989xm4606,1827v455,,455,,455,c5074,1784,5086,1743,5098,1706v-510,,-510,,-510,c4594,1751,4600,1792,4606,1827xm5524,1266v-65,-125,-239,-114,-348,-19c5097,1315,5036,1422,4987,1502v592,,592,,592,c5573,1418,5560,1335,5524,1266xm5596,1732v-2,-8,-3,-17,-4,-26c5280,1706,5280,1706,5280,1706v8,37,18,79,27,121c5606,1827,5606,1827,5606,1827v-6,-32,-10,-63,-10,-95xm4686,2151v265,,265,,265,c4964,2124,4976,2094,4988,2062v-330,,-330,,-330,c4667,2095,4676,2125,4686,2151xm4897,511v-324,-127,-360,521,-328,991c4865,1502,4865,1502,4865,1502v16,-262,211,-922,32,-991xm4853,2281v16,-10,30,-24,44,-41c4727,2240,4727,2240,4727,2240v40,67,83,80,126,41xm5590,2101v16,-10,26,-23,32,-39c5400,2062,5400,2062,5400,2062v42,55,102,79,190,39xm5581,1528v-610,,-610,,-610,c4936,1585,4907,1621,4883,1606v-14,-9,-20,-37,-19,-78c4571,1528,4571,1528,4571,1528v4,48,8,94,13,136c5113,1664,5113,1664,5113,1664v26,-69,54,-115,87,-114c5232,1551,5252,1598,5270,1664v319,,319,,319,c5586,1621,5584,1575,5581,1528xm5616,1884v-294,,-294,,-294,c5332,1921,5343,1957,5357,1989v274,,274,,274,c5629,1957,5623,1922,5616,1884xm6320,1706v-473,,-473,,-473,c5853,1713,5859,1721,5865,1729v94,111,335,143,455,-23xm6241,1989v260,,260,,260,c6516,1955,6530,1920,6542,1884v-245,,-245,,-245,c6281,1920,6262,1956,6241,1989xm6600,764c6570,515,6336,583,6327,774v-6,130,-44,623,-193,728c6620,1502,6620,1502,6620,1502v24,-254,7,-518,-20,-738xm5495,2250v-38,11,-64,35,-78,64c6261,2314,6261,2314,6261,2314v27,-23,53,-48,77,-74c5952,2240,5952,2240,5952,2240v-186,63,-337,-25,-457,10xm6107,2151v303,,303,,303,c6430,2123,6448,2093,6465,2062v-274,,-274,,-274,c6165,2095,6137,2125,6107,2151xm6031,1502c5923,1391,5909,840,5697,881v-130,29,-108,343,25,621l6031,1502xm5552,2499v219,15,396,-16,538,-80c5418,2419,5418,2419,5418,2419v20,41,64,75,134,80xm6321,1827v239,,239,,239,c6571,1787,6581,1747,6589,1706v-231,,-231,,-231,c6349,1746,6337,1786,6321,1827xm5816,1664v529,,529,,529,c6356,1643,6366,1618,6373,1591v-1,24,-4,48,-7,73c6597,1664,6597,1664,6597,1664v8,-45,15,-90,20,-136c5734,1528,5734,1528,5734,1528v24,47,52,93,82,136xm8420,1832v521,,521,,521,c8953,1793,8965,1752,8975,1710v-578,,-578,,-578,c8404,1750,8411,1791,8420,1832xm8619,1603v-29,1,-47,-27,-60,-71c8364,1532,8364,1532,8364,1532v9,39,17,86,26,137c8986,1669,8986,1669,8986,1669v11,-45,22,-91,33,-137c8716,1532,8716,1532,8716,1532v-24,44,-54,70,-97,71xm8467,1994v412,,412,,412,c8895,1962,8909,1927,8922,1889v-489,,-489,,-489,c8443,1926,8454,1961,8467,1994xm9209,645v-120,-46,-203,21,-283,142c8795,985,8799,1338,8728,1507v298,,298,,298,c9053,1396,9082,1286,9120,1189v115,-296,228,-490,89,-544xm7771,1826v146,19,244,-39,315,-116c7581,1710,7581,1710,7581,1710v47,63,107,105,190,116xm7555,1669v566,,566,,566,c8157,1623,8185,1573,8211,1532v-713,,-713,,-713,c7514,1583,7532,1629,7555,1669xm8703,2159v53,-11,96,-43,132,-92c8504,2067,8504,2067,8504,2067v45,69,107,110,199,92xm8321,976v-196,16,-321,467,-478,446c7597,1390,7879,771,7670,561,7494,384,7277,506,7362,847v54,217,73,467,128,660c8227,1507,8227,1507,8227,1507v30,-46,56,-76,87,-68c8332,1444,8346,1469,8357,1507v196,,196,,196,c8513,1327,8530,959,8321,976xm10018,1710v-485,,-485,,-485,c9502,1759,9469,1801,9438,1832v243,,243,,243,c9694,1805,9704,1780,9711,1759v10,27,20,51,30,73c10097,1832,10097,1832,10097,1832v-33,-53,-59,-88,-79,-122xm9305,1801v-4,-23,-3,-54,1,-91c9095,1710,9095,1710,9095,1710v-9,42,-14,82,-18,122c9312,1832,9312,1832,9312,1832v-3,-9,-5,-19,-7,-31xm9351,1532v-206,,-206,,-206,c9129,1578,9115,1624,9104,1669v209,,209,,209,c9321,1626,9334,1578,9351,1532xm9666,1344v9,35,-4,96,-30,163c9958,1507,9958,1507,9958,1507v-12,-169,36,-332,-71,-396c9558,899,9285,1179,9155,1507v206,,206,,206,c9425,1349,9537,1220,9666,1344xm9270,2190v91,1,176,-52,247,-123c9103,2067,9103,2067,9103,2067v30,75,84,123,167,123xm10133,1889v-364,,-364,,-364,c9833,2005,9899,2036,10019,2036v80,,157,-69,114,-147xm9083,1994v497,,497,,497,c9607,1959,9630,1924,9650,1889v-575,,-575,,-575,c9075,1926,9077,1961,9083,1994xm9558,1669v438,,438,,438,c9976,1624,9965,1578,9960,1532v-334,,-334,,-334,c9607,1577,9584,1624,9558,1669xm10639,1814v-28,-26,-52,-62,-73,-104c10262,1710,10262,1710,10262,1710v9,43,19,84,32,122c10659,1832,10659,1832,10659,1832v-6,-6,-13,-11,-20,-18xm10744,1889v-428,,-428,,-428,c10333,1928,10354,1963,10378,1994v514,,514,,514,c10857,1925,10813,1924,10744,1889xm10990,876v-93,-13,-318,15,-332,-72c10645,730,10795,466,10587,466v-140,-1,-376,358,-358,910c10231,1421,10233,1465,10236,1507v271,,271,,271,c10484,1341,10512,1164,10612,1093v78,-57,209,7,347,11c11097,1108,11147,898,10990,876xm10597,2139v197,56,285,-6,303,-72c10450,2067,10450,2067,10450,2067v42,31,90,56,147,72xm10511,1532v-273,,-273,,-273,c10242,1580,10248,1626,10255,1669v293,,293,,293,c10532,1627,10519,1580,10511,1532xm11241,1626v73,-52,177,-1,328,-31c11632,1583,11681,1562,11725,1532v-772,,-772,,-772,c10946,1578,10943,1624,10945,1669v257,,257,,257,c11211,1653,11224,1638,11241,1626xm11842,1420v188,-228,-36,-528,-293,-502c11233,948,11013,1221,10958,1507v800,,800,,800,c11787,1483,11814,1454,11842,1420xm11529,1414v-108,43,-282,61,-297,-36c11208,1229,11658,1083,11681,1227v11,65,-60,151,-152,187xm11186,1710v-238,,-238,,-238,c10951,1752,10960,1793,10972,1832v239,,239,,239,c11186,1795,11178,1751,11186,1710xm11551,2167v45,-10,148,-47,237,-100c11129,2067,11129,2067,11129,2067v117,93,284,129,422,100xm11769,1754v-41,14,-73,46,-113,78c11930,1832,11930,1832,11930,1832v-25,-75,-89,-102,-161,-78xm11563,1889v-21,8,-45,15,-73,18c11425,1915,11343,1916,11281,1889v-288,,-288,,-288,c11010,1926,11031,1961,11056,1994v830,,830,,830,c11919,1961,11940,1926,11940,1889r-377,xm12014,987v-17,84,-12,315,28,520c12387,1507,12387,1507,12387,1507v-46,-136,-133,-231,-126,-386c12284,583,12811,1227,12852,868v44,-383,-756,-300,-838,119xm12259,1874v129,6,157,-67,158,-164c12100,1710,12100,1710,12100,1710v38,95,91,161,159,164xm12413,1631v-2,-36,-9,-68,-18,-99c12047,1532,12047,1532,12047,1532v10,48,22,95,37,137c12416,1669,12416,1669,12416,1669v-1,-12,-2,-25,-3,-38xm12677,1669v644,,644,,644,c13348,1619,13371,1572,13394,1532v-770,,-770,,-770,c12639,1579,12657,1625,12677,1669xm12772,1832v446,,446,,446,c13248,1794,13274,1752,13298,1710v-600,,-600,,-600,c12720,1755,12745,1796,12772,1832xm14110,794v-180,179,17,662,-245,681c13700,1487,13694,1097,13523,1057v-236,-56,-292,394,-435,450c13409,1507,13409,1507,13409,1507v24,-37,47,-63,71,-66c13507,1437,13524,1463,13537,1507v661,,661,,661,c14241,1352,14284,1193,14346,1074v140,-267,-64,-452,-236,-280xm13624,1832v466,,466,,466,c14107,1795,14123,1754,14138,1710v-554,,-554,,-554,c13594,1751,13607,1793,13624,1832xm13881,2015v77,,134,-49,180,-126c13655,1889,13655,1889,13655,1889v46,73,116,126,226,126xm12944,1964v90,10,161,-23,220,-75c12819,1889,12819,1889,12819,1889v42,42,84,70,125,75xm13574,1669v577,,577,,577,c14165,1625,14178,1579,14191,1532v-647,,-647,,-647,c13554,1571,13563,1619,13574,1669xm12676,1103v-115,34,-116,216,-60,404c13016,1507,13016,1507,13016,1507v-184,-56,-28,-496,-340,-404xm14264,2156v442,,442,,442,c14732,2128,14755,2098,14777,2067v-533,,-533,,-533,c14248,2099,14255,2129,14264,2156xm15302,1990v-25,-41,-47,-74,-65,-101c14893,1889,14893,1889,14893,1889v16,41,32,76,48,105c15305,1994,15305,1994,15305,1994v-1,-1,-2,-2,-3,-4xm14695,1832v504,,504,,504,c15188,1813,15177,1796,15169,1777v-10,-22,-18,-44,-23,-67c14766,1710,14766,1710,14766,1710v-22,42,-46,84,-71,122xm14838,1450v4,15,4,35,,57c15129,1507,15129,1507,15129,1507v2,-128,15,-239,-70,-289c14753,1045,14505,1238,14365,1507v223,,223,,223,c14652,1408,14740,1356,14838,1450xm14572,1532v-220,,-220,,-220,c14330,1577,14312,1623,14296,1669v217,,217,,217,c14529,1621,14549,1574,14572,1532xm14834,1532v-10,41,-27,88,-49,137c15137,1669,15137,1669,15137,1669v-8,-46,-10,-92,-9,-137l14834,1532xm14500,1710v-217,,-217,,-217,c14271,1751,14261,1792,14254,1832v223,,223,,223,c14481,1795,14489,1753,14500,1710xm14442,2296v56,,110,-19,160,-51c14317,2245,14317,2245,14317,2245v31,33,73,51,125,51xm14477,1908v-1,-6,-1,-12,-2,-19c14246,1889,14246,1889,14246,1889v-5,36,-7,71,-6,105c14823,1994,14823,1994,14823,1994v22,-38,39,-74,52,-105c14654,1889,14654,1889,14654,1889v-79,101,-158,144,-177,19xm14990,2067v51,58,111,76,202,76c15246,2143,15298,2111,15313,2067r-323,xm15739,2318v294,,294,,294,c16048,2295,16063,2270,16076,2245v-265,,-265,,-265,c15789,2272,15765,2297,15739,2318xm14822,2455v-74,-12,-126,20,-142,62c15863,2517,15863,2517,15863,2517v33,-29,64,-60,92,-94c15567,2423,15567,2423,15567,2423v-274,115,-603,53,-745,32xm16037,1292v-22,39,-57,129,-101,215c16290,1507,16290,1507,16290,1507v5,-35,9,-70,13,-104c16329,1159,16110,1160,16037,1292xm15874,2156v247,,247,,247,c16134,2127,16147,2097,16158,2067v-241,,-241,,-241,c15904,2099,15889,2128,15874,2156xm15833,2067v-298,,-298,,-298,c15643,2159,15743,2141,15833,2067xm15339,1532v2,44,6,91,12,137c15646,1669,15646,1669,15646,1669v-17,-32,-21,-81,-21,-137l15339,1532xm15458,1984v3,3,5,6,8,10c15907,1994,15907,1994,15907,1994v19,-23,39,-47,57,-73c15958,1946,15951,1970,15944,1994v240,,240,,240,c16196,1959,16206,1924,16216,1889v-809,,-809,,-809,c15421,1922,15438,1954,15458,1984xm15338,1507v288,,288,,288,c15628,1373,15642,1209,15553,1143v-169,-121,-226,82,-219,258c15336,1433,15337,1469,15338,1507xm14820,2674v392,98,679,63,891,-51c14715,2623,14715,2623,14715,2623v23,21,58,39,105,51xm15824,1669v441,,441,,441,c16273,1623,16281,1577,16287,1532v-365,,-365,,-365,c15893,1585,15860,1635,15824,1669xm15701,1710v-344,,-344,,-344,c15364,1751,15373,1792,15386,1832v845,,845,,845,c16241,1791,16249,1751,16257,1710v-504,,-504,,-504,c15736,1715,15719,1715,15701,1710xm16972,1832v-8,-44,-21,-84,-39,-122c16650,1710,16650,1710,16650,1710v28,43,51,83,67,122l16972,1832xm16415,2346v159,41,311,-12,415,-101c16317,2245,16317,2245,16317,2245v9,43,41,84,98,101xm16733,1889v6,36,2,70,-17,105c16970,1994,16970,1994,16970,1994v6,-38,9,-73,8,-105l16733,1889xm16348,2136v-7,6,-13,12,-18,20c16910,2156,16910,2156,16910,2156v18,-29,33,-59,43,-89c16643,2067,16643,2067,16643,2067v-85,39,-205,-1,-295,69xm16988,488v-253,-95,-819,325,-498,964c16500,1471,16510,1489,16520,1507v300,,300,,300,c16737,1349,16642,1107,16730,945v100,-184,196,-147,303,-234c17136,614,17050,511,16988,488xm16535,1532v29,49,59,95,88,137c16912,1669,16912,1669,16912,1669v-24,-44,-51,-88,-78,-137l16535,1532xe" fillcolor="#46c3d2" stroked="f">
              <v:path arrowok="t" o:connecttype="custom" o:connectlocs="10437,127411;110367,166601;107758,138751;80362,125243;146373,118155;166898,87887;189076,157095;271090,138751;248826,152342;188989,152342;209862,138751;314837,122908;335275,157095;381370,149841;353887,142253;435989,165850;450165,103980;407549,179359;425900,186780;423030,127411;465907,165850;547660,157095;551226,186780;497651,125243;549747,152342;777613,152759;758044,127744;785005,125659;652113,127744;651417,125659;844581,146672;813271,127744;814141,125659;789963,166267;925291,151258;934423,157512;921638,178358;1006174,132997;1029917,118405;1004609,180693;981126,157512;1117759,72377;1079839,139168;1104365,142586;1247694,89554;1207253,168018;1102452,91972;1325186,157512;1278047,152759;1243346,139168;1239693,152759;1238475,166267;1394415,193284;1394763,107732;1377021,172354;1383457,166267;1333622,116821;1376238,139168;1448077,142586;1476603,157512;1436771,125659" o:connectangles="0,0,0,0,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1" locked="1" layoutInCell="1" allowOverlap="1" wp14:anchorId="3A7D1219" wp14:editId="6B2C26BD">
              <wp:simplePos x="0" y="0"/>
              <wp:positionH relativeFrom="page">
                <wp:posOffset>429260</wp:posOffset>
              </wp:positionH>
              <wp:positionV relativeFrom="page">
                <wp:posOffset>10071100</wp:posOffset>
              </wp:positionV>
              <wp:extent cx="842010" cy="334645"/>
              <wp:effectExtent l="0" t="0" r="0" b="0"/>
              <wp:wrapNone/>
              <wp:docPr id="35" name="Logo_Client_pg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842010" cy="334645"/>
                      </a:xfrm>
                      <a:custGeom>
                        <a:avLst/>
                        <a:gdLst>
                          <a:gd name="T0" fmla="*/ 17008 w 17008"/>
                          <a:gd name="T1" fmla="*/ 0 h 6763"/>
                          <a:gd name="T2" fmla="*/ 1355 w 17008"/>
                          <a:gd name="T3" fmla="*/ 1932 h 6763"/>
                          <a:gd name="T4" fmla="*/ 1958 w 17008"/>
                          <a:gd name="T5" fmla="*/ 1118 h 6763"/>
                          <a:gd name="T6" fmla="*/ 2285 w 17008"/>
                          <a:gd name="T7" fmla="*/ 2496 h 6763"/>
                          <a:gd name="T8" fmla="*/ 2781 w 17008"/>
                          <a:gd name="T9" fmla="*/ 2538 h 6763"/>
                          <a:gd name="T10" fmla="*/ 3673 w 17008"/>
                          <a:gd name="T11" fmla="*/ 1144 h 6763"/>
                          <a:gd name="T12" fmla="*/ 3673 w 17008"/>
                          <a:gd name="T13" fmla="*/ 1144 h 6763"/>
                          <a:gd name="T14" fmla="*/ 5071 w 17008"/>
                          <a:gd name="T15" fmla="*/ 1313 h 6763"/>
                          <a:gd name="T16" fmla="*/ 5106 w 17008"/>
                          <a:gd name="T17" fmla="*/ 2707 h 6763"/>
                          <a:gd name="T18" fmla="*/ 5037 w 17008"/>
                          <a:gd name="T19" fmla="*/ 1974 h 6763"/>
                          <a:gd name="T20" fmla="*/ 5542 w 17008"/>
                          <a:gd name="T21" fmla="*/ 1394 h 6763"/>
                          <a:gd name="T22" fmla="*/ 6541 w 17008"/>
                          <a:gd name="T23" fmla="*/ 2707 h 6763"/>
                          <a:gd name="T24" fmla="*/ 6374 w 17008"/>
                          <a:gd name="T25" fmla="*/ 2440 h 6763"/>
                          <a:gd name="T26" fmla="*/ 5368 w 17008"/>
                          <a:gd name="T27" fmla="*/ 1144 h 6763"/>
                          <a:gd name="T28" fmla="*/ 7394 w 17008"/>
                          <a:gd name="T29" fmla="*/ 2707 h 6763"/>
                          <a:gd name="T30" fmla="*/ 6715 w 17008"/>
                          <a:gd name="T31" fmla="*/ 1144 h 6763"/>
                          <a:gd name="T32" fmla="*/ 8738 w 17008"/>
                          <a:gd name="T33" fmla="*/ 2707 h 6763"/>
                          <a:gd name="T34" fmla="*/ 9420 w 17008"/>
                          <a:gd name="T35" fmla="*/ 1144 h 6763"/>
                          <a:gd name="T36" fmla="*/ 8738 w 17008"/>
                          <a:gd name="T37" fmla="*/ 2707 h 6763"/>
                          <a:gd name="T38" fmla="*/ 10867 w 17008"/>
                          <a:gd name="T39" fmla="*/ 1909 h 6763"/>
                          <a:gd name="T40" fmla="*/ 10153 w 17008"/>
                          <a:gd name="T41" fmla="*/ 2568 h 6763"/>
                          <a:gd name="T42" fmla="*/ 12594 w 17008"/>
                          <a:gd name="T43" fmla="*/ 2707 h 6763"/>
                          <a:gd name="T44" fmla="*/ 11502 w 17008"/>
                          <a:gd name="T45" fmla="*/ 2707 h 6763"/>
                          <a:gd name="T46" fmla="*/ 11914 w 17008"/>
                          <a:gd name="T47" fmla="*/ 2058 h 6763"/>
                          <a:gd name="T48" fmla="*/ 12232 w 17008"/>
                          <a:gd name="T49" fmla="*/ 1608 h 6763"/>
                          <a:gd name="T50" fmla="*/ 13405 w 17008"/>
                          <a:gd name="T51" fmla="*/ 2721 h 6763"/>
                          <a:gd name="T52" fmla="*/ 13468 w 17008"/>
                          <a:gd name="T53" fmla="*/ 1132 h 6763"/>
                          <a:gd name="T54" fmla="*/ 13477 w 17008"/>
                          <a:gd name="T55" fmla="*/ 1292 h 6763"/>
                          <a:gd name="T56" fmla="*/ 13240 w 17008"/>
                          <a:gd name="T57" fmla="*/ 1313 h 6763"/>
                          <a:gd name="T58" fmla="*/ 15865 w 17008"/>
                          <a:gd name="T59" fmla="*/ 1888 h 6763"/>
                          <a:gd name="T60" fmla="*/ 14583 w 17008"/>
                          <a:gd name="T61" fmla="*/ 2702 h 6763"/>
                          <a:gd name="T62" fmla="*/ 14988 w 17008"/>
                          <a:gd name="T63" fmla="*/ 2558 h 6763"/>
                          <a:gd name="T64" fmla="*/ 3937 w 17008"/>
                          <a:gd name="T65" fmla="*/ 5540 h 6763"/>
                          <a:gd name="T66" fmla="*/ 3067 w 17008"/>
                          <a:gd name="T67" fmla="*/ 3977 h 6763"/>
                          <a:gd name="T68" fmla="*/ 4681 w 17008"/>
                          <a:gd name="T69" fmla="*/ 5566 h 6763"/>
                          <a:gd name="T70" fmla="*/ 5193 w 17008"/>
                          <a:gd name="T71" fmla="*/ 4752 h 6763"/>
                          <a:gd name="T72" fmla="*/ 6858 w 17008"/>
                          <a:gd name="T73" fmla="*/ 4719 h 6763"/>
                          <a:gd name="T74" fmla="*/ 6661 w 17008"/>
                          <a:gd name="T75" fmla="*/ 5348 h 6763"/>
                          <a:gd name="T76" fmla="*/ 6763 w 17008"/>
                          <a:gd name="T77" fmla="*/ 4198 h 6763"/>
                          <a:gd name="T78" fmla="*/ 5793 w 17008"/>
                          <a:gd name="T79" fmla="*/ 5350 h 6763"/>
                          <a:gd name="T80" fmla="*/ 7799 w 17008"/>
                          <a:gd name="T81" fmla="*/ 3952 h 6763"/>
                          <a:gd name="T82" fmla="*/ 7799 w 17008"/>
                          <a:gd name="T83" fmla="*/ 3952 h 6763"/>
                          <a:gd name="T84" fmla="*/ 7289 w 17008"/>
                          <a:gd name="T85" fmla="*/ 4768 h 6763"/>
                          <a:gd name="T86" fmla="*/ 9456 w 17008"/>
                          <a:gd name="T87" fmla="*/ 5540 h 6763"/>
                          <a:gd name="T88" fmla="*/ 10416 w 17008"/>
                          <a:gd name="T89" fmla="*/ 5540 h 6763"/>
                          <a:gd name="T90" fmla="*/ 9456 w 17008"/>
                          <a:gd name="T91" fmla="*/ 4631 h 6763"/>
                          <a:gd name="T92" fmla="*/ 10968 w 17008"/>
                          <a:gd name="T93" fmla="*/ 4640 h 6763"/>
                          <a:gd name="T94" fmla="*/ 10766 w 17008"/>
                          <a:gd name="T95" fmla="*/ 3977 h 6763"/>
                          <a:gd name="T96" fmla="*/ 10968 w 17008"/>
                          <a:gd name="T97" fmla="*/ 5371 h 6763"/>
                          <a:gd name="T98" fmla="*/ 11907 w 17008"/>
                          <a:gd name="T99" fmla="*/ 5540 h 6763"/>
                          <a:gd name="T100" fmla="*/ 12611 w 17008"/>
                          <a:gd name="T101" fmla="*/ 5167 h 6763"/>
                          <a:gd name="T102" fmla="*/ 12574 w 17008"/>
                          <a:gd name="T103" fmla="*/ 4796 h 6763"/>
                          <a:gd name="T104" fmla="*/ 12294 w 17008"/>
                          <a:gd name="T105" fmla="*/ 3966 h 6763"/>
                          <a:gd name="T106" fmla="*/ 12308 w 17008"/>
                          <a:gd name="T107" fmla="*/ 4121 h 6763"/>
                          <a:gd name="T108" fmla="*/ 12108 w 17008"/>
                          <a:gd name="T109" fmla="*/ 4140 h 6763"/>
                          <a:gd name="T110" fmla="*/ 13998 w 17008"/>
                          <a:gd name="T111" fmla="*/ 4147 h 6763"/>
                          <a:gd name="T112" fmla="*/ 14033 w 17008"/>
                          <a:gd name="T113" fmla="*/ 5540 h 6763"/>
                          <a:gd name="T114" fmla="*/ 13963 w 17008"/>
                          <a:gd name="T115" fmla="*/ 4807 h 67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17008" h="6763">
                            <a:moveTo>
                              <a:pt x="17008" y="6763"/>
                            </a:moveTo>
                            <a:cubicBezTo>
                              <a:pt x="0" y="6763"/>
                              <a:pt x="0" y="6763"/>
                              <a:pt x="0" y="6763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17008" y="0"/>
                              <a:pt x="17008" y="0"/>
                              <a:pt x="17008" y="0"/>
                            </a:cubicBezTo>
                            <a:lnTo>
                              <a:pt x="17008" y="6763"/>
                            </a:lnTo>
                            <a:close/>
                            <a:moveTo>
                              <a:pt x="2285" y="2496"/>
                            </a:moveTo>
                            <a:cubicBezTo>
                              <a:pt x="2204" y="2535"/>
                              <a:pt x="2079" y="2561"/>
                              <a:pt x="1956" y="2561"/>
                            </a:cubicBezTo>
                            <a:cubicBezTo>
                              <a:pt x="1575" y="2561"/>
                              <a:pt x="1355" y="2315"/>
                              <a:pt x="1355" y="1932"/>
                            </a:cubicBezTo>
                            <a:cubicBezTo>
                              <a:pt x="1355" y="1522"/>
                              <a:pt x="1599" y="1288"/>
                              <a:pt x="1965" y="1288"/>
                            </a:cubicBezTo>
                            <a:cubicBezTo>
                              <a:pt x="2095" y="1288"/>
                              <a:pt x="2204" y="1316"/>
                              <a:pt x="2280" y="1353"/>
                            </a:cubicBezTo>
                            <a:cubicBezTo>
                              <a:pt x="2329" y="1188"/>
                              <a:pt x="2329" y="1188"/>
                              <a:pt x="2329" y="1188"/>
                            </a:cubicBezTo>
                            <a:cubicBezTo>
                              <a:pt x="2276" y="1160"/>
                              <a:pt x="2153" y="1118"/>
                              <a:pt x="1958" y="1118"/>
                            </a:cubicBezTo>
                            <a:cubicBezTo>
                              <a:pt x="1473" y="1118"/>
                              <a:pt x="1142" y="1450"/>
                              <a:pt x="1142" y="1939"/>
                            </a:cubicBezTo>
                            <a:cubicBezTo>
                              <a:pt x="1142" y="2452"/>
                              <a:pt x="1473" y="2732"/>
                              <a:pt x="1914" y="2732"/>
                            </a:cubicBezTo>
                            <a:cubicBezTo>
                              <a:pt x="2104" y="2732"/>
                              <a:pt x="2253" y="2693"/>
                              <a:pt x="2327" y="2656"/>
                            </a:cubicBezTo>
                            <a:lnTo>
                              <a:pt x="2285" y="2496"/>
                            </a:lnTo>
                            <a:close/>
                            <a:moveTo>
                              <a:pt x="2579" y="2707"/>
                            </a:moveTo>
                            <a:cubicBezTo>
                              <a:pt x="3449" y="2707"/>
                              <a:pt x="3449" y="2707"/>
                              <a:pt x="3449" y="2707"/>
                            </a:cubicBezTo>
                            <a:cubicBezTo>
                              <a:pt x="3449" y="2538"/>
                              <a:pt x="3449" y="2538"/>
                              <a:pt x="3449" y="2538"/>
                            </a:cubicBezTo>
                            <a:cubicBezTo>
                              <a:pt x="2781" y="2538"/>
                              <a:pt x="2781" y="2538"/>
                              <a:pt x="2781" y="2538"/>
                            </a:cubicBezTo>
                            <a:cubicBezTo>
                              <a:pt x="2781" y="1144"/>
                              <a:pt x="2781" y="1144"/>
                              <a:pt x="2781" y="1144"/>
                            </a:cubicBezTo>
                            <a:cubicBezTo>
                              <a:pt x="2579" y="1144"/>
                              <a:pt x="2579" y="1144"/>
                              <a:pt x="2579" y="1144"/>
                            </a:cubicBezTo>
                            <a:lnTo>
                              <a:pt x="2579" y="2707"/>
                            </a:lnTo>
                            <a:close/>
                            <a:moveTo>
                              <a:pt x="3673" y="1144"/>
                            </a:moveTo>
                            <a:cubicBezTo>
                              <a:pt x="3673" y="2707"/>
                              <a:pt x="3673" y="2707"/>
                              <a:pt x="3673" y="2707"/>
                            </a:cubicBezTo>
                            <a:cubicBezTo>
                              <a:pt x="3875" y="2707"/>
                              <a:pt x="3875" y="2707"/>
                              <a:pt x="3875" y="2707"/>
                            </a:cubicBezTo>
                            <a:cubicBezTo>
                              <a:pt x="3875" y="1144"/>
                              <a:pt x="3875" y="1144"/>
                              <a:pt x="3875" y="1144"/>
                            </a:cubicBezTo>
                            <a:lnTo>
                              <a:pt x="3673" y="1144"/>
                            </a:lnTo>
                            <a:close/>
                            <a:moveTo>
                              <a:pt x="5037" y="1807"/>
                            </a:moveTo>
                            <a:cubicBezTo>
                              <a:pt x="4429" y="1807"/>
                              <a:pt x="4429" y="1807"/>
                              <a:pt x="4429" y="1807"/>
                            </a:cubicBezTo>
                            <a:cubicBezTo>
                              <a:pt x="4429" y="1313"/>
                              <a:pt x="4429" y="1313"/>
                              <a:pt x="4429" y="1313"/>
                            </a:cubicBezTo>
                            <a:cubicBezTo>
                              <a:pt x="5071" y="1313"/>
                              <a:pt x="5071" y="1313"/>
                              <a:pt x="5071" y="1313"/>
                            </a:cubicBezTo>
                            <a:cubicBezTo>
                              <a:pt x="5071" y="1144"/>
                              <a:pt x="5071" y="1144"/>
                              <a:pt x="5071" y="1144"/>
                            </a:cubicBezTo>
                            <a:cubicBezTo>
                              <a:pt x="4227" y="1144"/>
                              <a:pt x="4227" y="1144"/>
                              <a:pt x="4227" y="1144"/>
                            </a:cubicBezTo>
                            <a:cubicBezTo>
                              <a:pt x="4227" y="2707"/>
                              <a:pt x="4227" y="2707"/>
                              <a:pt x="4227" y="2707"/>
                            </a:cubicBezTo>
                            <a:cubicBezTo>
                              <a:pt x="5106" y="2707"/>
                              <a:pt x="5106" y="2707"/>
                              <a:pt x="5106" y="2707"/>
                            </a:cubicBezTo>
                            <a:cubicBezTo>
                              <a:pt x="5106" y="2538"/>
                              <a:pt x="5106" y="2538"/>
                              <a:pt x="5106" y="2538"/>
                            </a:cubicBezTo>
                            <a:cubicBezTo>
                              <a:pt x="4429" y="2538"/>
                              <a:pt x="4429" y="2538"/>
                              <a:pt x="4429" y="2538"/>
                            </a:cubicBezTo>
                            <a:cubicBezTo>
                              <a:pt x="4429" y="1974"/>
                              <a:pt x="4429" y="1974"/>
                              <a:pt x="4429" y="1974"/>
                            </a:cubicBezTo>
                            <a:cubicBezTo>
                              <a:pt x="5037" y="1974"/>
                              <a:pt x="5037" y="1974"/>
                              <a:pt x="5037" y="1974"/>
                            </a:cubicBezTo>
                            <a:lnTo>
                              <a:pt x="5037" y="1807"/>
                            </a:lnTo>
                            <a:close/>
                            <a:moveTo>
                              <a:pt x="5558" y="2707"/>
                            </a:moveTo>
                            <a:cubicBezTo>
                              <a:pt x="5558" y="2039"/>
                              <a:pt x="5558" y="2039"/>
                              <a:pt x="5558" y="2039"/>
                            </a:cubicBezTo>
                            <a:cubicBezTo>
                              <a:pt x="5558" y="1779"/>
                              <a:pt x="5553" y="1592"/>
                              <a:pt x="5542" y="1394"/>
                            </a:cubicBezTo>
                            <a:cubicBezTo>
                              <a:pt x="5549" y="1392"/>
                              <a:pt x="5549" y="1392"/>
                              <a:pt x="5549" y="1392"/>
                            </a:cubicBezTo>
                            <a:cubicBezTo>
                              <a:pt x="5627" y="1561"/>
                              <a:pt x="5732" y="1740"/>
                              <a:pt x="5841" y="1914"/>
                            </a:cubicBezTo>
                            <a:cubicBezTo>
                              <a:pt x="6337" y="2707"/>
                              <a:pt x="6337" y="2707"/>
                              <a:pt x="6337" y="2707"/>
                            </a:cubicBezTo>
                            <a:cubicBezTo>
                              <a:pt x="6541" y="2707"/>
                              <a:pt x="6541" y="2707"/>
                              <a:pt x="6541" y="2707"/>
                            </a:cubicBezTo>
                            <a:cubicBezTo>
                              <a:pt x="6541" y="1144"/>
                              <a:pt x="6541" y="1144"/>
                              <a:pt x="6541" y="1144"/>
                            </a:cubicBezTo>
                            <a:cubicBezTo>
                              <a:pt x="6351" y="1144"/>
                              <a:pt x="6351" y="1144"/>
                              <a:pt x="6351" y="1144"/>
                            </a:cubicBezTo>
                            <a:cubicBezTo>
                              <a:pt x="6351" y="1798"/>
                              <a:pt x="6351" y="1798"/>
                              <a:pt x="6351" y="1798"/>
                            </a:cubicBezTo>
                            <a:cubicBezTo>
                              <a:pt x="6351" y="2041"/>
                              <a:pt x="6356" y="2231"/>
                              <a:pt x="6374" y="2440"/>
                            </a:cubicBezTo>
                            <a:cubicBezTo>
                              <a:pt x="6369" y="2442"/>
                              <a:pt x="6369" y="2442"/>
                              <a:pt x="6369" y="2442"/>
                            </a:cubicBezTo>
                            <a:cubicBezTo>
                              <a:pt x="6295" y="2282"/>
                              <a:pt x="6205" y="2118"/>
                              <a:pt x="6089" y="1935"/>
                            </a:cubicBezTo>
                            <a:cubicBezTo>
                              <a:pt x="5588" y="1144"/>
                              <a:pt x="5588" y="1144"/>
                              <a:pt x="5588" y="1144"/>
                            </a:cubicBezTo>
                            <a:cubicBezTo>
                              <a:pt x="5368" y="1144"/>
                              <a:pt x="5368" y="1144"/>
                              <a:pt x="5368" y="1144"/>
                            </a:cubicBezTo>
                            <a:cubicBezTo>
                              <a:pt x="5368" y="2707"/>
                              <a:pt x="5368" y="2707"/>
                              <a:pt x="5368" y="2707"/>
                            </a:cubicBezTo>
                            <a:lnTo>
                              <a:pt x="5558" y="2707"/>
                            </a:lnTo>
                            <a:close/>
                            <a:moveTo>
                              <a:pt x="7190" y="2707"/>
                            </a:moveTo>
                            <a:cubicBezTo>
                              <a:pt x="7394" y="2707"/>
                              <a:pt x="7394" y="2707"/>
                              <a:pt x="7394" y="2707"/>
                            </a:cubicBezTo>
                            <a:cubicBezTo>
                              <a:pt x="7394" y="1316"/>
                              <a:pt x="7394" y="1316"/>
                              <a:pt x="7394" y="1316"/>
                            </a:cubicBezTo>
                            <a:cubicBezTo>
                              <a:pt x="7872" y="1316"/>
                              <a:pt x="7872" y="1316"/>
                              <a:pt x="7872" y="1316"/>
                            </a:cubicBezTo>
                            <a:cubicBezTo>
                              <a:pt x="7872" y="1144"/>
                              <a:pt x="7872" y="1144"/>
                              <a:pt x="7872" y="1144"/>
                            </a:cubicBezTo>
                            <a:cubicBezTo>
                              <a:pt x="6715" y="1144"/>
                              <a:pt x="6715" y="1144"/>
                              <a:pt x="6715" y="1144"/>
                            </a:cubicBezTo>
                            <a:cubicBezTo>
                              <a:pt x="6715" y="1316"/>
                              <a:pt x="6715" y="1316"/>
                              <a:pt x="6715" y="1316"/>
                            </a:cubicBezTo>
                            <a:cubicBezTo>
                              <a:pt x="7190" y="1316"/>
                              <a:pt x="7190" y="1316"/>
                              <a:pt x="7190" y="1316"/>
                            </a:cubicBezTo>
                            <a:lnTo>
                              <a:pt x="7190" y="2707"/>
                            </a:lnTo>
                            <a:close/>
                            <a:moveTo>
                              <a:pt x="8738" y="2707"/>
                            </a:moveTo>
                            <a:cubicBezTo>
                              <a:pt x="8942" y="2707"/>
                              <a:pt x="8942" y="2707"/>
                              <a:pt x="8942" y="2707"/>
                            </a:cubicBezTo>
                            <a:cubicBezTo>
                              <a:pt x="8942" y="1316"/>
                              <a:pt x="8942" y="1316"/>
                              <a:pt x="8942" y="1316"/>
                            </a:cubicBezTo>
                            <a:cubicBezTo>
                              <a:pt x="9420" y="1316"/>
                              <a:pt x="9420" y="1316"/>
                              <a:pt x="9420" y="1316"/>
                            </a:cubicBezTo>
                            <a:cubicBezTo>
                              <a:pt x="9420" y="1144"/>
                              <a:pt x="9420" y="1144"/>
                              <a:pt x="9420" y="1144"/>
                            </a:cubicBezTo>
                            <a:cubicBezTo>
                              <a:pt x="8263" y="1144"/>
                              <a:pt x="8263" y="1144"/>
                              <a:pt x="8263" y="1144"/>
                            </a:cubicBezTo>
                            <a:cubicBezTo>
                              <a:pt x="8263" y="1316"/>
                              <a:pt x="8263" y="1316"/>
                              <a:pt x="8263" y="1316"/>
                            </a:cubicBezTo>
                            <a:cubicBezTo>
                              <a:pt x="8738" y="1316"/>
                              <a:pt x="8738" y="1316"/>
                              <a:pt x="8738" y="1316"/>
                            </a:cubicBezTo>
                            <a:lnTo>
                              <a:pt x="8738" y="2707"/>
                            </a:lnTo>
                            <a:close/>
                            <a:moveTo>
                              <a:pt x="10164" y="1118"/>
                            </a:moveTo>
                            <a:cubicBezTo>
                              <a:pt x="9747" y="1118"/>
                              <a:pt x="9438" y="1443"/>
                              <a:pt x="9438" y="1939"/>
                            </a:cubicBezTo>
                            <a:cubicBezTo>
                              <a:pt x="9438" y="2412"/>
                              <a:pt x="9728" y="2732"/>
                              <a:pt x="10141" y="2732"/>
                            </a:cubicBezTo>
                            <a:cubicBezTo>
                              <a:pt x="10540" y="2732"/>
                              <a:pt x="10867" y="2447"/>
                              <a:pt x="10867" y="1909"/>
                            </a:cubicBezTo>
                            <a:cubicBezTo>
                              <a:pt x="10867" y="1445"/>
                              <a:pt x="10591" y="1118"/>
                              <a:pt x="10164" y="1118"/>
                            </a:cubicBezTo>
                            <a:close/>
                            <a:moveTo>
                              <a:pt x="10155" y="1283"/>
                            </a:moveTo>
                            <a:cubicBezTo>
                              <a:pt x="10491" y="1283"/>
                              <a:pt x="10654" y="1608"/>
                              <a:pt x="10654" y="1918"/>
                            </a:cubicBezTo>
                            <a:cubicBezTo>
                              <a:pt x="10654" y="2273"/>
                              <a:pt x="10473" y="2568"/>
                              <a:pt x="10153" y="2568"/>
                            </a:cubicBezTo>
                            <a:cubicBezTo>
                              <a:pt x="9835" y="2568"/>
                              <a:pt x="9654" y="2269"/>
                              <a:pt x="9654" y="1935"/>
                            </a:cubicBezTo>
                            <a:cubicBezTo>
                              <a:pt x="9654" y="1592"/>
                              <a:pt x="9821" y="1283"/>
                              <a:pt x="10155" y="1283"/>
                            </a:cubicBezTo>
                            <a:close/>
                            <a:moveTo>
                              <a:pt x="12427" y="2215"/>
                            </a:moveTo>
                            <a:cubicBezTo>
                              <a:pt x="12594" y="2707"/>
                              <a:pt x="12594" y="2707"/>
                              <a:pt x="12594" y="2707"/>
                            </a:cubicBezTo>
                            <a:cubicBezTo>
                              <a:pt x="12810" y="2707"/>
                              <a:pt x="12810" y="2707"/>
                              <a:pt x="12810" y="2707"/>
                            </a:cubicBezTo>
                            <a:cubicBezTo>
                              <a:pt x="12276" y="1144"/>
                              <a:pt x="12276" y="1144"/>
                              <a:pt x="12276" y="1144"/>
                            </a:cubicBezTo>
                            <a:cubicBezTo>
                              <a:pt x="12033" y="1144"/>
                              <a:pt x="12033" y="1144"/>
                              <a:pt x="12033" y="1144"/>
                            </a:cubicBezTo>
                            <a:cubicBezTo>
                              <a:pt x="11502" y="2707"/>
                              <a:pt x="11502" y="2707"/>
                              <a:pt x="11502" y="2707"/>
                            </a:cubicBezTo>
                            <a:cubicBezTo>
                              <a:pt x="11710" y="2707"/>
                              <a:pt x="11710" y="2707"/>
                              <a:pt x="11710" y="2707"/>
                            </a:cubicBezTo>
                            <a:cubicBezTo>
                              <a:pt x="11873" y="2215"/>
                              <a:pt x="11873" y="2215"/>
                              <a:pt x="11873" y="2215"/>
                            </a:cubicBezTo>
                            <a:lnTo>
                              <a:pt x="12427" y="2215"/>
                            </a:lnTo>
                            <a:close/>
                            <a:moveTo>
                              <a:pt x="11914" y="2058"/>
                            </a:moveTo>
                            <a:cubicBezTo>
                              <a:pt x="12068" y="1605"/>
                              <a:pt x="12068" y="1605"/>
                              <a:pt x="12068" y="1605"/>
                            </a:cubicBezTo>
                            <a:cubicBezTo>
                              <a:pt x="12098" y="1510"/>
                              <a:pt x="12123" y="1415"/>
                              <a:pt x="12146" y="1323"/>
                            </a:cubicBezTo>
                            <a:cubicBezTo>
                              <a:pt x="12151" y="1323"/>
                              <a:pt x="12151" y="1323"/>
                              <a:pt x="12151" y="1323"/>
                            </a:cubicBezTo>
                            <a:cubicBezTo>
                              <a:pt x="12174" y="1413"/>
                              <a:pt x="12197" y="1506"/>
                              <a:pt x="12232" y="1608"/>
                            </a:cubicBezTo>
                            <a:cubicBezTo>
                              <a:pt x="12385" y="2058"/>
                              <a:pt x="12385" y="2058"/>
                              <a:pt x="12385" y="2058"/>
                            </a:cubicBezTo>
                            <a:lnTo>
                              <a:pt x="11914" y="2058"/>
                            </a:lnTo>
                            <a:close/>
                            <a:moveTo>
                              <a:pt x="13039" y="2702"/>
                            </a:moveTo>
                            <a:cubicBezTo>
                              <a:pt x="13141" y="2714"/>
                              <a:pt x="13261" y="2721"/>
                              <a:pt x="13405" y="2721"/>
                            </a:cubicBezTo>
                            <a:cubicBezTo>
                              <a:pt x="13709" y="2721"/>
                              <a:pt x="13950" y="2642"/>
                              <a:pt x="14096" y="2496"/>
                            </a:cubicBezTo>
                            <a:cubicBezTo>
                              <a:pt x="14242" y="2352"/>
                              <a:pt x="14321" y="2143"/>
                              <a:pt x="14321" y="1888"/>
                            </a:cubicBezTo>
                            <a:cubicBezTo>
                              <a:pt x="14321" y="1636"/>
                              <a:pt x="14240" y="1455"/>
                              <a:pt x="14101" y="1327"/>
                            </a:cubicBezTo>
                            <a:cubicBezTo>
                              <a:pt x="13964" y="1200"/>
                              <a:pt x="13757" y="1132"/>
                              <a:pt x="13468" y="1132"/>
                            </a:cubicBezTo>
                            <a:cubicBezTo>
                              <a:pt x="13308" y="1132"/>
                              <a:pt x="13161" y="1146"/>
                              <a:pt x="13039" y="1165"/>
                            </a:cubicBezTo>
                            <a:lnTo>
                              <a:pt x="13039" y="2702"/>
                            </a:lnTo>
                            <a:close/>
                            <a:moveTo>
                              <a:pt x="13240" y="1313"/>
                            </a:moveTo>
                            <a:cubicBezTo>
                              <a:pt x="13294" y="1302"/>
                              <a:pt x="13373" y="1292"/>
                              <a:pt x="13477" y="1292"/>
                            </a:cubicBezTo>
                            <a:cubicBezTo>
                              <a:pt x="13904" y="1292"/>
                              <a:pt x="14112" y="1527"/>
                              <a:pt x="14110" y="1895"/>
                            </a:cubicBezTo>
                            <a:cubicBezTo>
                              <a:pt x="14110" y="2317"/>
                              <a:pt x="13876" y="2558"/>
                              <a:pt x="13444" y="2558"/>
                            </a:cubicBezTo>
                            <a:cubicBezTo>
                              <a:pt x="13365" y="2558"/>
                              <a:pt x="13291" y="2556"/>
                              <a:pt x="13240" y="2547"/>
                            </a:cubicBezTo>
                            <a:lnTo>
                              <a:pt x="13240" y="1313"/>
                            </a:lnTo>
                            <a:close/>
                            <a:moveTo>
                              <a:pt x="14583" y="2702"/>
                            </a:moveTo>
                            <a:cubicBezTo>
                              <a:pt x="14685" y="2714"/>
                              <a:pt x="14805" y="2721"/>
                              <a:pt x="14949" y="2721"/>
                            </a:cubicBezTo>
                            <a:cubicBezTo>
                              <a:pt x="15253" y="2721"/>
                              <a:pt x="15494" y="2642"/>
                              <a:pt x="15640" y="2496"/>
                            </a:cubicBezTo>
                            <a:cubicBezTo>
                              <a:pt x="15786" y="2352"/>
                              <a:pt x="15865" y="2143"/>
                              <a:pt x="15865" y="1888"/>
                            </a:cubicBezTo>
                            <a:cubicBezTo>
                              <a:pt x="15865" y="1636"/>
                              <a:pt x="15784" y="1455"/>
                              <a:pt x="15645" y="1327"/>
                            </a:cubicBezTo>
                            <a:cubicBezTo>
                              <a:pt x="15508" y="1200"/>
                              <a:pt x="15301" y="1132"/>
                              <a:pt x="15012" y="1132"/>
                            </a:cubicBezTo>
                            <a:cubicBezTo>
                              <a:pt x="14852" y="1132"/>
                              <a:pt x="14705" y="1146"/>
                              <a:pt x="14583" y="1165"/>
                            </a:cubicBezTo>
                            <a:lnTo>
                              <a:pt x="14583" y="2702"/>
                            </a:lnTo>
                            <a:close/>
                            <a:moveTo>
                              <a:pt x="14784" y="1313"/>
                            </a:moveTo>
                            <a:cubicBezTo>
                              <a:pt x="14838" y="1302"/>
                              <a:pt x="14916" y="1292"/>
                              <a:pt x="15021" y="1292"/>
                            </a:cubicBezTo>
                            <a:cubicBezTo>
                              <a:pt x="15447" y="1292"/>
                              <a:pt x="15656" y="1527"/>
                              <a:pt x="15654" y="1895"/>
                            </a:cubicBezTo>
                            <a:cubicBezTo>
                              <a:pt x="15654" y="2317"/>
                              <a:pt x="15420" y="2558"/>
                              <a:pt x="14988" y="2558"/>
                            </a:cubicBezTo>
                            <a:cubicBezTo>
                              <a:pt x="14909" y="2558"/>
                              <a:pt x="14835" y="2556"/>
                              <a:pt x="14784" y="2547"/>
                            </a:cubicBezTo>
                            <a:lnTo>
                              <a:pt x="14784" y="1313"/>
                            </a:lnTo>
                            <a:close/>
                            <a:moveTo>
                              <a:pt x="3067" y="5540"/>
                            </a:moveTo>
                            <a:cubicBezTo>
                              <a:pt x="3937" y="5540"/>
                              <a:pt x="3937" y="5540"/>
                              <a:pt x="3937" y="5540"/>
                            </a:cubicBezTo>
                            <a:cubicBezTo>
                              <a:pt x="3937" y="5371"/>
                              <a:pt x="3937" y="5371"/>
                              <a:pt x="3937" y="5371"/>
                            </a:cubicBezTo>
                            <a:cubicBezTo>
                              <a:pt x="3269" y="5371"/>
                              <a:pt x="3269" y="5371"/>
                              <a:pt x="3269" y="5371"/>
                            </a:cubicBezTo>
                            <a:cubicBezTo>
                              <a:pt x="3269" y="3977"/>
                              <a:pt x="3269" y="3977"/>
                              <a:pt x="3269" y="3977"/>
                            </a:cubicBezTo>
                            <a:cubicBezTo>
                              <a:pt x="3067" y="3977"/>
                              <a:pt x="3067" y="3977"/>
                              <a:pt x="3067" y="3977"/>
                            </a:cubicBezTo>
                            <a:lnTo>
                              <a:pt x="3067" y="5540"/>
                            </a:lnTo>
                            <a:close/>
                            <a:moveTo>
                              <a:pt x="4704" y="3952"/>
                            </a:moveTo>
                            <a:cubicBezTo>
                              <a:pt x="4287" y="3952"/>
                              <a:pt x="3978" y="4276"/>
                              <a:pt x="3978" y="4773"/>
                            </a:cubicBezTo>
                            <a:cubicBezTo>
                              <a:pt x="3978" y="5246"/>
                              <a:pt x="4268" y="5566"/>
                              <a:pt x="4681" y="5566"/>
                            </a:cubicBezTo>
                            <a:cubicBezTo>
                              <a:pt x="5080" y="5566"/>
                              <a:pt x="5407" y="5280"/>
                              <a:pt x="5407" y="4743"/>
                            </a:cubicBezTo>
                            <a:cubicBezTo>
                              <a:pt x="5407" y="4279"/>
                              <a:pt x="5131" y="3952"/>
                              <a:pt x="4704" y="3952"/>
                            </a:cubicBezTo>
                            <a:close/>
                            <a:moveTo>
                              <a:pt x="4695" y="4116"/>
                            </a:moveTo>
                            <a:cubicBezTo>
                              <a:pt x="5031" y="4116"/>
                              <a:pt x="5193" y="4441"/>
                              <a:pt x="5193" y="4752"/>
                            </a:cubicBezTo>
                            <a:cubicBezTo>
                              <a:pt x="5193" y="5106"/>
                              <a:pt x="5012" y="5401"/>
                              <a:pt x="4692" y="5401"/>
                            </a:cubicBezTo>
                            <a:cubicBezTo>
                              <a:pt x="4375" y="5401"/>
                              <a:pt x="4194" y="5102"/>
                              <a:pt x="4194" y="4768"/>
                            </a:cubicBezTo>
                            <a:cubicBezTo>
                              <a:pt x="4194" y="4425"/>
                              <a:pt x="4361" y="4116"/>
                              <a:pt x="4695" y="4116"/>
                            </a:cubicBezTo>
                            <a:close/>
                            <a:moveTo>
                              <a:pt x="6858" y="4719"/>
                            </a:moveTo>
                            <a:cubicBezTo>
                              <a:pt x="6343" y="4719"/>
                              <a:pt x="6343" y="4719"/>
                              <a:pt x="6343" y="4719"/>
                            </a:cubicBezTo>
                            <a:cubicBezTo>
                              <a:pt x="6343" y="4882"/>
                              <a:pt x="6343" y="4882"/>
                              <a:pt x="6343" y="4882"/>
                            </a:cubicBezTo>
                            <a:cubicBezTo>
                              <a:pt x="6661" y="4882"/>
                              <a:pt x="6661" y="4882"/>
                              <a:pt x="6661" y="4882"/>
                            </a:cubicBezTo>
                            <a:cubicBezTo>
                              <a:pt x="6661" y="5348"/>
                              <a:pt x="6661" y="5348"/>
                              <a:pt x="6661" y="5348"/>
                            </a:cubicBezTo>
                            <a:cubicBezTo>
                              <a:pt x="6614" y="5371"/>
                              <a:pt x="6524" y="5389"/>
                              <a:pt x="6392" y="5389"/>
                            </a:cubicBezTo>
                            <a:cubicBezTo>
                              <a:pt x="6028" y="5389"/>
                              <a:pt x="5789" y="5155"/>
                              <a:pt x="5789" y="4759"/>
                            </a:cubicBezTo>
                            <a:cubicBezTo>
                              <a:pt x="5789" y="4367"/>
                              <a:pt x="6037" y="4130"/>
                              <a:pt x="6417" y="4130"/>
                            </a:cubicBezTo>
                            <a:cubicBezTo>
                              <a:pt x="6575" y="4130"/>
                              <a:pt x="6679" y="4160"/>
                              <a:pt x="6763" y="4198"/>
                            </a:cubicBezTo>
                            <a:cubicBezTo>
                              <a:pt x="6811" y="4033"/>
                              <a:pt x="6811" y="4033"/>
                              <a:pt x="6811" y="4033"/>
                            </a:cubicBezTo>
                            <a:cubicBezTo>
                              <a:pt x="6744" y="4000"/>
                              <a:pt x="6603" y="3961"/>
                              <a:pt x="6422" y="3961"/>
                            </a:cubicBezTo>
                            <a:cubicBezTo>
                              <a:pt x="5898" y="3961"/>
                              <a:pt x="5578" y="4302"/>
                              <a:pt x="5575" y="4768"/>
                            </a:cubicBezTo>
                            <a:cubicBezTo>
                              <a:pt x="5575" y="5011"/>
                              <a:pt x="5659" y="5220"/>
                              <a:pt x="5793" y="5350"/>
                            </a:cubicBezTo>
                            <a:cubicBezTo>
                              <a:pt x="5946" y="5496"/>
                              <a:pt x="6141" y="5556"/>
                              <a:pt x="6378" y="5556"/>
                            </a:cubicBezTo>
                            <a:cubicBezTo>
                              <a:pt x="6589" y="5556"/>
                              <a:pt x="6767" y="5503"/>
                              <a:pt x="6858" y="5471"/>
                            </a:cubicBezTo>
                            <a:lnTo>
                              <a:pt x="6858" y="4719"/>
                            </a:lnTo>
                            <a:close/>
                            <a:moveTo>
                              <a:pt x="7799" y="3952"/>
                            </a:moveTo>
                            <a:cubicBezTo>
                              <a:pt x="7381" y="3952"/>
                              <a:pt x="7073" y="4276"/>
                              <a:pt x="7073" y="4773"/>
                            </a:cubicBezTo>
                            <a:cubicBezTo>
                              <a:pt x="7073" y="5246"/>
                              <a:pt x="7363" y="5566"/>
                              <a:pt x="7776" y="5566"/>
                            </a:cubicBezTo>
                            <a:cubicBezTo>
                              <a:pt x="8175" y="5566"/>
                              <a:pt x="8502" y="5280"/>
                              <a:pt x="8502" y="4743"/>
                            </a:cubicBezTo>
                            <a:cubicBezTo>
                              <a:pt x="8502" y="4279"/>
                              <a:pt x="8226" y="3952"/>
                              <a:pt x="7799" y="3952"/>
                            </a:cubicBezTo>
                            <a:close/>
                            <a:moveTo>
                              <a:pt x="7789" y="4116"/>
                            </a:moveTo>
                            <a:cubicBezTo>
                              <a:pt x="8126" y="4116"/>
                              <a:pt x="8288" y="4441"/>
                              <a:pt x="8288" y="4752"/>
                            </a:cubicBezTo>
                            <a:cubicBezTo>
                              <a:pt x="8288" y="5106"/>
                              <a:pt x="8107" y="5401"/>
                              <a:pt x="7787" y="5401"/>
                            </a:cubicBezTo>
                            <a:cubicBezTo>
                              <a:pt x="7469" y="5401"/>
                              <a:pt x="7289" y="5102"/>
                              <a:pt x="7289" y="4768"/>
                            </a:cubicBezTo>
                            <a:cubicBezTo>
                              <a:pt x="7289" y="4425"/>
                              <a:pt x="7456" y="4116"/>
                              <a:pt x="7789" y="4116"/>
                            </a:cubicBezTo>
                            <a:close/>
                            <a:moveTo>
                              <a:pt x="9255" y="3977"/>
                            </a:moveTo>
                            <a:cubicBezTo>
                              <a:pt x="9255" y="5540"/>
                              <a:pt x="9255" y="5540"/>
                              <a:pt x="9255" y="5540"/>
                            </a:cubicBezTo>
                            <a:cubicBezTo>
                              <a:pt x="9456" y="5540"/>
                              <a:pt x="9456" y="5540"/>
                              <a:pt x="9456" y="5540"/>
                            </a:cubicBezTo>
                            <a:cubicBezTo>
                              <a:pt x="9456" y="4807"/>
                              <a:pt x="9456" y="4807"/>
                              <a:pt x="9456" y="4807"/>
                            </a:cubicBezTo>
                            <a:cubicBezTo>
                              <a:pt x="10212" y="4807"/>
                              <a:pt x="10212" y="4807"/>
                              <a:pt x="10212" y="4807"/>
                            </a:cubicBezTo>
                            <a:cubicBezTo>
                              <a:pt x="10212" y="5540"/>
                              <a:pt x="10212" y="5540"/>
                              <a:pt x="10212" y="5540"/>
                            </a:cubicBezTo>
                            <a:cubicBezTo>
                              <a:pt x="10416" y="5540"/>
                              <a:pt x="10416" y="5540"/>
                              <a:pt x="10416" y="5540"/>
                            </a:cubicBezTo>
                            <a:cubicBezTo>
                              <a:pt x="10416" y="3977"/>
                              <a:pt x="10416" y="3977"/>
                              <a:pt x="10416" y="3977"/>
                            </a:cubicBezTo>
                            <a:cubicBezTo>
                              <a:pt x="10212" y="3977"/>
                              <a:pt x="10212" y="3977"/>
                              <a:pt x="10212" y="3977"/>
                            </a:cubicBezTo>
                            <a:cubicBezTo>
                              <a:pt x="10212" y="4631"/>
                              <a:pt x="10212" y="4631"/>
                              <a:pt x="10212" y="4631"/>
                            </a:cubicBezTo>
                            <a:cubicBezTo>
                              <a:pt x="9456" y="4631"/>
                              <a:pt x="9456" y="4631"/>
                              <a:pt x="9456" y="4631"/>
                            </a:cubicBezTo>
                            <a:cubicBezTo>
                              <a:pt x="9456" y="3977"/>
                              <a:pt x="9456" y="3977"/>
                              <a:pt x="9456" y="3977"/>
                            </a:cubicBezTo>
                            <a:lnTo>
                              <a:pt x="9255" y="3977"/>
                            </a:lnTo>
                            <a:close/>
                            <a:moveTo>
                              <a:pt x="11575" y="4640"/>
                            </a:moveTo>
                            <a:cubicBezTo>
                              <a:pt x="10968" y="4640"/>
                              <a:pt x="10968" y="4640"/>
                              <a:pt x="10968" y="4640"/>
                            </a:cubicBezTo>
                            <a:cubicBezTo>
                              <a:pt x="10968" y="4147"/>
                              <a:pt x="10968" y="4147"/>
                              <a:pt x="10968" y="4147"/>
                            </a:cubicBezTo>
                            <a:cubicBezTo>
                              <a:pt x="11610" y="4147"/>
                              <a:pt x="11610" y="4147"/>
                              <a:pt x="11610" y="4147"/>
                            </a:cubicBezTo>
                            <a:cubicBezTo>
                              <a:pt x="11610" y="3977"/>
                              <a:pt x="11610" y="3977"/>
                              <a:pt x="11610" y="3977"/>
                            </a:cubicBezTo>
                            <a:cubicBezTo>
                              <a:pt x="10766" y="3977"/>
                              <a:pt x="10766" y="3977"/>
                              <a:pt x="10766" y="3977"/>
                            </a:cubicBezTo>
                            <a:cubicBezTo>
                              <a:pt x="10766" y="5540"/>
                              <a:pt x="10766" y="5540"/>
                              <a:pt x="10766" y="5540"/>
                            </a:cubicBezTo>
                            <a:cubicBezTo>
                              <a:pt x="11645" y="5540"/>
                              <a:pt x="11645" y="5540"/>
                              <a:pt x="11645" y="5540"/>
                            </a:cubicBezTo>
                            <a:cubicBezTo>
                              <a:pt x="11645" y="5371"/>
                              <a:pt x="11645" y="5371"/>
                              <a:pt x="11645" y="5371"/>
                            </a:cubicBezTo>
                            <a:cubicBezTo>
                              <a:pt x="10968" y="5371"/>
                              <a:pt x="10968" y="5371"/>
                              <a:pt x="10968" y="5371"/>
                            </a:cubicBezTo>
                            <a:cubicBezTo>
                              <a:pt x="10968" y="4807"/>
                              <a:pt x="10968" y="4807"/>
                              <a:pt x="10968" y="4807"/>
                            </a:cubicBezTo>
                            <a:cubicBezTo>
                              <a:pt x="11575" y="4807"/>
                              <a:pt x="11575" y="4807"/>
                              <a:pt x="11575" y="4807"/>
                            </a:cubicBezTo>
                            <a:lnTo>
                              <a:pt x="11575" y="4640"/>
                            </a:lnTo>
                            <a:close/>
                            <a:moveTo>
                              <a:pt x="11907" y="5540"/>
                            </a:moveTo>
                            <a:cubicBezTo>
                              <a:pt x="12108" y="5540"/>
                              <a:pt x="12108" y="5540"/>
                              <a:pt x="12108" y="5540"/>
                            </a:cubicBezTo>
                            <a:cubicBezTo>
                              <a:pt x="12108" y="4863"/>
                              <a:pt x="12108" y="4863"/>
                              <a:pt x="12108" y="4863"/>
                            </a:cubicBezTo>
                            <a:cubicBezTo>
                              <a:pt x="12298" y="4863"/>
                              <a:pt x="12298" y="4863"/>
                              <a:pt x="12298" y="4863"/>
                            </a:cubicBezTo>
                            <a:cubicBezTo>
                              <a:pt x="12482" y="4870"/>
                              <a:pt x="12565" y="4951"/>
                              <a:pt x="12611" y="5167"/>
                            </a:cubicBezTo>
                            <a:cubicBezTo>
                              <a:pt x="12655" y="5362"/>
                              <a:pt x="12690" y="5494"/>
                              <a:pt x="12716" y="5540"/>
                            </a:cubicBezTo>
                            <a:cubicBezTo>
                              <a:pt x="12925" y="5540"/>
                              <a:pt x="12925" y="5540"/>
                              <a:pt x="12925" y="5540"/>
                            </a:cubicBezTo>
                            <a:cubicBezTo>
                              <a:pt x="12892" y="5480"/>
                              <a:pt x="12855" y="5329"/>
                              <a:pt x="12804" y="5111"/>
                            </a:cubicBezTo>
                            <a:cubicBezTo>
                              <a:pt x="12767" y="4949"/>
                              <a:pt x="12695" y="4837"/>
                              <a:pt x="12574" y="4796"/>
                            </a:cubicBezTo>
                            <a:cubicBezTo>
                              <a:pt x="12574" y="4789"/>
                              <a:pt x="12574" y="4789"/>
                              <a:pt x="12574" y="4789"/>
                            </a:cubicBezTo>
                            <a:cubicBezTo>
                              <a:pt x="12739" y="4733"/>
                              <a:pt x="12869" y="4596"/>
                              <a:pt x="12869" y="4390"/>
                            </a:cubicBezTo>
                            <a:cubicBezTo>
                              <a:pt x="12869" y="4269"/>
                              <a:pt x="12825" y="4163"/>
                              <a:pt x="12746" y="4093"/>
                            </a:cubicBezTo>
                            <a:cubicBezTo>
                              <a:pt x="12649" y="4005"/>
                              <a:pt x="12509" y="3966"/>
                              <a:pt x="12294" y="3966"/>
                            </a:cubicBezTo>
                            <a:cubicBezTo>
                              <a:pt x="12155" y="3966"/>
                              <a:pt x="12008" y="3977"/>
                              <a:pt x="11907" y="3998"/>
                            </a:cubicBezTo>
                            <a:lnTo>
                              <a:pt x="11907" y="5540"/>
                            </a:lnTo>
                            <a:close/>
                            <a:moveTo>
                              <a:pt x="12108" y="4140"/>
                            </a:moveTo>
                            <a:cubicBezTo>
                              <a:pt x="12141" y="4130"/>
                              <a:pt x="12210" y="4121"/>
                              <a:pt x="12308" y="4121"/>
                            </a:cubicBezTo>
                            <a:cubicBezTo>
                              <a:pt x="12521" y="4123"/>
                              <a:pt x="12667" y="4211"/>
                              <a:pt x="12667" y="4413"/>
                            </a:cubicBezTo>
                            <a:cubicBezTo>
                              <a:pt x="12667" y="4592"/>
                              <a:pt x="12530" y="4710"/>
                              <a:pt x="12315" y="4710"/>
                            </a:cubicBezTo>
                            <a:cubicBezTo>
                              <a:pt x="12108" y="4710"/>
                              <a:pt x="12108" y="4710"/>
                              <a:pt x="12108" y="4710"/>
                            </a:cubicBezTo>
                            <a:lnTo>
                              <a:pt x="12108" y="4140"/>
                            </a:lnTo>
                            <a:close/>
                            <a:moveTo>
                              <a:pt x="13963" y="4640"/>
                            </a:moveTo>
                            <a:cubicBezTo>
                              <a:pt x="13355" y="4640"/>
                              <a:pt x="13355" y="4640"/>
                              <a:pt x="13355" y="4640"/>
                            </a:cubicBezTo>
                            <a:cubicBezTo>
                              <a:pt x="13355" y="4147"/>
                              <a:pt x="13355" y="4147"/>
                              <a:pt x="13355" y="4147"/>
                            </a:cubicBezTo>
                            <a:cubicBezTo>
                              <a:pt x="13998" y="4147"/>
                              <a:pt x="13998" y="4147"/>
                              <a:pt x="13998" y="4147"/>
                            </a:cubicBezTo>
                            <a:cubicBezTo>
                              <a:pt x="13998" y="3977"/>
                              <a:pt x="13998" y="3977"/>
                              <a:pt x="13998" y="3977"/>
                            </a:cubicBezTo>
                            <a:cubicBezTo>
                              <a:pt x="13154" y="3977"/>
                              <a:pt x="13154" y="3977"/>
                              <a:pt x="13154" y="3977"/>
                            </a:cubicBezTo>
                            <a:cubicBezTo>
                              <a:pt x="13154" y="5540"/>
                              <a:pt x="13154" y="5540"/>
                              <a:pt x="13154" y="5540"/>
                            </a:cubicBezTo>
                            <a:cubicBezTo>
                              <a:pt x="14033" y="5540"/>
                              <a:pt x="14033" y="5540"/>
                              <a:pt x="14033" y="5540"/>
                            </a:cubicBezTo>
                            <a:cubicBezTo>
                              <a:pt x="14033" y="5371"/>
                              <a:pt x="14033" y="5371"/>
                              <a:pt x="14033" y="5371"/>
                            </a:cubicBezTo>
                            <a:cubicBezTo>
                              <a:pt x="13355" y="5371"/>
                              <a:pt x="13355" y="5371"/>
                              <a:pt x="13355" y="5371"/>
                            </a:cubicBezTo>
                            <a:cubicBezTo>
                              <a:pt x="13355" y="4807"/>
                              <a:pt x="13355" y="4807"/>
                              <a:pt x="13355" y="4807"/>
                            </a:cubicBezTo>
                            <a:cubicBezTo>
                              <a:pt x="13963" y="4807"/>
                              <a:pt x="13963" y="4807"/>
                              <a:pt x="13963" y="4807"/>
                            </a:cubicBezTo>
                            <a:lnTo>
                              <a:pt x="13963" y="4640"/>
                            </a:lnTo>
                            <a:close/>
                          </a:path>
                        </a:pathLst>
                      </a:custGeom>
                      <a:solidFill>
                        <a:srgbClr val="FF0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Logo_Client_pg1" o:spid="_x0000_s1026" style="position:absolute;margin-left:33.8pt;margin-top:793pt;width:66.3pt;height:26.35pt;z-index:-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08,6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" path="m17008,6763c,6763,,6763,,6763,,,,,,,17008,,17008,,17008,r,6763xm2285,2496v-81,39,-206,65,-329,65c1575,2561,1355,2315,1355,1932v,-410,244,-644,610,-644c2095,1288,2204,1316,2280,1353v49,-165,49,-165,49,-165c2276,1160,2153,1118,1958,1118v-485,,-816,332,-816,821c1142,2452,1473,2732,1914,2732v190,,339,-39,413,-76l2285,2496xm2579,2707v870,,870,,870,c3449,2538,3449,2538,3449,2538v-668,,-668,,-668,c2781,1144,2781,1144,2781,1144v-202,,-202,,-202,l2579,2707xm3673,1144v,1563,,1563,,1563c3875,2707,3875,2707,3875,2707v,-1563,,-1563,,-1563l3673,1144xm5037,1807v-608,,-608,,-608,c4429,1313,4429,1313,4429,1313v642,,642,,642,c5071,1144,5071,1144,5071,1144v-844,,-844,,-844,c4227,2707,4227,2707,4227,2707v879,,879,,879,c5106,2538,5106,2538,5106,2538v-677,,-677,,-677,c4429,1974,4429,1974,4429,1974v608,,608,,608,l5037,1807xm5558,2707v,-668,,-668,,-668c5558,1779,5553,1592,5542,1394v7,-2,7,-2,7,-2c5627,1561,5732,1740,5841,1914v496,793,496,793,496,793c6541,2707,6541,2707,6541,2707v,-1563,,-1563,,-1563c6351,1144,6351,1144,6351,1144v,654,,654,,654c6351,2041,6356,2231,6374,2440v-5,2,-5,2,-5,2c6295,2282,6205,2118,6089,1935,5588,1144,5588,1144,5588,1144v-220,,-220,,-220,c5368,2707,5368,2707,5368,2707r190,xm7190,2707v204,,204,,204,c7394,1316,7394,1316,7394,1316v478,,478,,478,c7872,1144,7872,1144,7872,1144v-1157,,-1157,,-1157,c6715,1316,6715,1316,6715,1316v475,,475,,475,l7190,2707xm8738,2707v204,,204,,204,c8942,1316,8942,1316,8942,1316v478,,478,,478,c9420,1144,9420,1144,9420,1144v-1157,,-1157,,-1157,c8263,1316,8263,1316,8263,1316v475,,475,,475,l8738,2707xm10164,1118v-417,,-726,325,-726,821c9438,2412,9728,2732,10141,2732v399,,726,-285,726,-823c10867,1445,10591,1118,10164,1118xm10155,1283v336,,499,325,499,635c10654,2273,10473,2568,10153,2568v-318,,-499,-299,-499,-633c9654,1592,9821,1283,10155,1283xm12427,2215v167,492,167,492,167,492c12810,2707,12810,2707,12810,2707,12276,1144,12276,1144,12276,1144v-243,,-243,,-243,c11502,2707,11502,2707,11502,2707v208,,208,,208,c11873,2215,11873,2215,11873,2215r554,xm11914,2058v154,-453,154,-453,154,-453c12098,1510,12123,1415,12146,1323v5,,5,,5,c12174,1413,12197,1506,12232,1608v153,450,153,450,153,450l11914,2058xm13039,2702v102,12,222,19,366,19c13709,2721,13950,2642,14096,2496v146,-144,225,-353,225,-608c14321,1636,14240,1455,14101,1327v-137,-127,-344,-195,-633,-195c13308,1132,13161,1146,13039,1165r,1537xm13240,1313v54,-11,133,-21,237,-21c13904,1292,14112,1527,14110,1895v,422,-234,663,-666,663c13365,2558,13291,2556,13240,2547r,-1234xm14583,2702v102,12,222,19,366,19c15253,2721,15494,2642,15640,2496v146,-144,225,-353,225,-608c15865,1636,15784,1455,15645,1327v-137,-127,-344,-195,-633,-195c14852,1132,14705,1146,14583,1165r,1537xm14784,1313v54,-11,132,-21,237,-21c15447,1292,15656,1527,15654,1895v,422,-234,663,-666,663c14909,2558,14835,2556,14784,2547r,-1234xm3067,5540v870,,870,,870,c3937,5371,3937,5371,3937,5371v-668,,-668,,-668,c3269,3977,3269,3977,3269,3977v-202,,-202,,-202,l3067,5540xm4704,3952v-417,,-726,324,-726,821c3978,5246,4268,5566,4681,5566v399,,726,-286,726,-823c5407,4279,5131,3952,4704,3952xm4695,4116v336,,498,325,498,636c5193,5106,5012,5401,4692,5401v-317,,-498,-299,-498,-633c4194,4425,4361,4116,4695,4116xm6858,4719v-515,,-515,,-515,c6343,4882,6343,4882,6343,4882v318,,318,,318,c6661,5348,6661,5348,6661,5348v-47,23,-137,41,-269,41c6028,5389,5789,5155,5789,4759v,-392,248,-629,628,-629c6575,4130,6679,4160,6763,4198v48,-165,48,-165,48,-165c6744,4000,6603,3961,6422,3961v-524,,-844,341,-847,807c5575,5011,5659,5220,5793,5350v153,146,348,206,585,206c6589,5556,6767,5503,6858,5471r,-752xm7799,3952v-418,,-726,324,-726,821c7073,5246,7363,5566,7776,5566v399,,726,-286,726,-823c8502,4279,8226,3952,7799,3952xm7789,4116v337,,499,325,499,636c8288,5106,8107,5401,7787,5401v-318,,-498,-299,-498,-633c7289,4425,7456,4116,7789,4116xm9255,3977v,1563,,1563,,1563c9456,5540,9456,5540,9456,5540v,-733,,-733,,-733c10212,4807,10212,4807,10212,4807v,733,,733,,733c10416,5540,10416,5540,10416,5540v,-1563,,-1563,,-1563c10212,3977,10212,3977,10212,3977v,654,,654,,654c9456,4631,9456,4631,9456,4631v,-654,,-654,,-654l9255,3977xm11575,4640v-607,,-607,,-607,c10968,4147,10968,4147,10968,4147v642,,642,,642,c11610,3977,11610,3977,11610,3977v-844,,-844,,-844,c10766,5540,10766,5540,10766,5540v879,,879,,879,c11645,5371,11645,5371,11645,5371v-677,,-677,,-677,c10968,4807,10968,4807,10968,4807v607,,607,,607,l11575,4640xm11907,5540v201,,201,,201,c12108,4863,12108,4863,12108,4863v190,,190,,190,c12482,4870,12565,4951,12611,5167v44,195,79,327,105,373c12925,5540,12925,5540,12925,5540v-33,-60,-70,-211,-121,-429c12767,4949,12695,4837,12574,4796v,-7,,-7,,-7c12739,4733,12869,4596,12869,4390v,-121,-44,-227,-123,-297c12649,4005,12509,3966,12294,3966v-139,,-286,11,-387,32l11907,5540xm12108,4140v33,-10,102,-19,200,-19c12521,4123,12667,4211,12667,4413v,179,-137,297,-352,297c12108,4710,12108,4710,12108,4710r,-570xm13963,4640v-608,,-608,,-608,c13355,4147,13355,4147,13355,4147v643,,643,,643,c13998,3977,13998,3977,13998,3977v-844,,-844,,-844,c13154,5540,13154,5540,13154,5540v879,,879,,879,c14033,5371,14033,5371,14033,5371v-678,,-678,,-678,c13355,4807,13355,4807,13355,4807v608,,608,,608,l13963,4640xe" fillcolor="fuchsia" stroked="f">
              <v:path arrowok="t" o:connecttype="custom" o:connectlocs="842010,0;67082,95599;96934,55321;113123,123506;137678,125585;181838,56607;181838,56607;251048,64970;252781,133947;249365,97677;274366,68978;323823,133947;315556,120735;265752,56607;366053,133947;332438,56607;432590,133947;466353,56607;432590,133947;537989,94461;502642,127069;623487,133947;569426,133947;589823,101833;605566,79567;663637,134640;666756,56013;667202,63930;655469,64970;785424,93422;721956,133700;742006,126574;194908,274129;151837,196789;231741,275415;257088,235137;339517,233504;329764,264628;334814,207724;286792,264727;386103,195552;386103,195552;360854,235929;468135,274129;515662,274129;468135,229150;542990,229595;532989,196789;542990,265766;589476,274129;624329,255672;622497,237314;608635,196245;609328,203914;599427,204854;692995,205201;694728,274129;691262,237859" o:connectangles="0,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17D722D0" wp14:editId="335F4CAC">
              <wp:simplePos x="0" y="0"/>
              <wp:positionH relativeFrom="page">
                <wp:posOffset>1911985</wp:posOffset>
              </wp:positionH>
              <wp:positionV relativeFrom="page">
                <wp:posOffset>10083165</wp:posOffset>
              </wp:positionV>
              <wp:extent cx="2741930" cy="361315"/>
              <wp:effectExtent l="0" t="0" r="0" b="0"/>
              <wp:wrapNone/>
              <wp:docPr id="36" name="Logo_id_mission_pg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2741930" cy="361315"/>
                        <a:chOff x="-17208" y="-489"/>
                        <a:chExt cx="40177" cy="5303"/>
                      </a:xfrm>
                    </wpg:grpSpPr>
                    <wps:wsp>
                      <wps:cNvPr id="37" name="Freeform 29"/>
                      <wps:cNvSpPr>
                        <a:spLocks noChangeAspect="1" noEditPoints="1"/>
                      </wps:cNvSpPr>
                      <wps:spPr bwMode="auto">
                        <a:xfrm>
                          <a:off x="-17208" y="-489"/>
                          <a:ext cx="40177" cy="2537"/>
                        </a:xfrm>
                        <a:custGeom>
                          <a:avLst/>
                          <a:gdLst>
                            <a:gd name="T0" fmla="*/ 526 w 17008"/>
                            <a:gd name="T1" fmla="*/ 119 h 1074"/>
                            <a:gd name="T2" fmla="*/ 891 w 17008"/>
                            <a:gd name="T3" fmla="*/ 159 h 1074"/>
                            <a:gd name="T4" fmla="*/ 1687 w 17008"/>
                            <a:gd name="T5" fmla="*/ 163 h 1074"/>
                            <a:gd name="T6" fmla="*/ 2215 w 17008"/>
                            <a:gd name="T7" fmla="*/ 244 h 1074"/>
                            <a:gd name="T8" fmla="*/ 2671 w 17008"/>
                            <a:gd name="T9" fmla="*/ 369 h 1074"/>
                            <a:gd name="T10" fmla="*/ 3104 w 17008"/>
                            <a:gd name="T11" fmla="*/ 125 h 1074"/>
                            <a:gd name="T12" fmla="*/ 3509 w 17008"/>
                            <a:gd name="T13" fmla="*/ 152 h 1074"/>
                            <a:gd name="T14" fmla="*/ 4309 w 17008"/>
                            <a:gd name="T15" fmla="*/ 372 h 1074"/>
                            <a:gd name="T16" fmla="*/ 4948 w 17008"/>
                            <a:gd name="T17" fmla="*/ 160 h 1074"/>
                            <a:gd name="T18" fmla="*/ 5537 w 17008"/>
                            <a:gd name="T19" fmla="*/ 4 h 1074"/>
                            <a:gd name="T20" fmla="*/ 5995 w 17008"/>
                            <a:gd name="T21" fmla="*/ 125 h 1074"/>
                            <a:gd name="T22" fmla="*/ 6581 w 17008"/>
                            <a:gd name="T23" fmla="*/ 4 h 1074"/>
                            <a:gd name="T24" fmla="*/ 7265 w 17008"/>
                            <a:gd name="T25" fmla="*/ 369 h 1074"/>
                            <a:gd name="T26" fmla="*/ 7839 w 17008"/>
                            <a:gd name="T27" fmla="*/ 125 h 1074"/>
                            <a:gd name="T28" fmla="*/ 8268 w 17008"/>
                            <a:gd name="T29" fmla="*/ 152 h 1074"/>
                            <a:gd name="T30" fmla="*/ 8601 w 17008"/>
                            <a:gd name="T31" fmla="*/ 254 h 1074"/>
                            <a:gd name="T32" fmla="*/ 9301 w 17008"/>
                            <a:gd name="T33" fmla="*/ 372 h 1074"/>
                            <a:gd name="T34" fmla="*/ 10064 w 17008"/>
                            <a:gd name="T35" fmla="*/ 119 h 1074"/>
                            <a:gd name="T36" fmla="*/ 10586 w 17008"/>
                            <a:gd name="T37" fmla="*/ 367 h 1074"/>
                            <a:gd name="T38" fmla="*/ 11255 w 17008"/>
                            <a:gd name="T39" fmla="*/ 244 h 1074"/>
                            <a:gd name="T40" fmla="*/ 11695 w 17008"/>
                            <a:gd name="T41" fmla="*/ 161 h 1074"/>
                            <a:gd name="T42" fmla="*/ 12228 w 17008"/>
                            <a:gd name="T43" fmla="*/ 296 h 1074"/>
                            <a:gd name="T44" fmla="*/ 12788 w 17008"/>
                            <a:gd name="T45" fmla="*/ 367 h 1074"/>
                            <a:gd name="T46" fmla="*/ 13291 w 17008"/>
                            <a:gd name="T47" fmla="*/ 311 h 1074"/>
                            <a:gd name="T48" fmla="*/ 13797 w 17008"/>
                            <a:gd name="T49" fmla="*/ 252 h 1074"/>
                            <a:gd name="T50" fmla="*/ 13993 w 17008"/>
                            <a:gd name="T51" fmla="*/ 261 h 1074"/>
                            <a:gd name="T52" fmla="*/ 14522 w 17008"/>
                            <a:gd name="T53" fmla="*/ 367 h 1074"/>
                            <a:gd name="T54" fmla="*/ 15226 w 17008"/>
                            <a:gd name="T55" fmla="*/ 331 h 1074"/>
                            <a:gd name="T56" fmla="*/ 15645 w 17008"/>
                            <a:gd name="T57" fmla="*/ 156 h 1074"/>
                            <a:gd name="T58" fmla="*/ 16289 w 17008"/>
                            <a:gd name="T59" fmla="*/ 194 h 1074"/>
                            <a:gd name="T60" fmla="*/ 16836 w 17008"/>
                            <a:gd name="T61" fmla="*/ 352 h 1074"/>
                            <a:gd name="T62" fmla="*/ 519 w 17008"/>
                            <a:gd name="T63" fmla="*/ 930 h 1074"/>
                            <a:gd name="T64" fmla="*/ 747 w 17008"/>
                            <a:gd name="T65" fmla="*/ 747 h 1074"/>
                            <a:gd name="T66" fmla="*/ 1187 w 17008"/>
                            <a:gd name="T67" fmla="*/ 712 h 1074"/>
                            <a:gd name="T68" fmla="*/ 1850 w 17008"/>
                            <a:gd name="T69" fmla="*/ 951 h 1074"/>
                            <a:gd name="T70" fmla="*/ 2369 w 17008"/>
                            <a:gd name="T71" fmla="*/ 590 h 1074"/>
                            <a:gd name="T72" fmla="*/ 3185 w 17008"/>
                            <a:gd name="T73" fmla="*/ 953 h 1074"/>
                            <a:gd name="T74" fmla="*/ 3418 w 17008"/>
                            <a:gd name="T75" fmla="*/ 710 h 1074"/>
                            <a:gd name="T76" fmla="*/ 3888 w 17008"/>
                            <a:gd name="T77" fmla="*/ 953 h 1074"/>
                            <a:gd name="T78" fmla="*/ 4557 w 17008"/>
                            <a:gd name="T79" fmla="*/ 829 h 1074"/>
                            <a:gd name="T80" fmla="*/ 4996 w 17008"/>
                            <a:gd name="T81" fmla="*/ 747 h 1074"/>
                            <a:gd name="T82" fmla="*/ 5467 w 17008"/>
                            <a:gd name="T83" fmla="*/ 710 h 1074"/>
                            <a:gd name="T84" fmla="*/ 5918 w 17008"/>
                            <a:gd name="T85" fmla="*/ 953 h 1074"/>
                            <a:gd name="T86" fmla="*/ 6630 w 17008"/>
                            <a:gd name="T87" fmla="*/ 895 h 1074"/>
                            <a:gd name="T88" fmla="*/ 7323 w 17008"/>
                            <a:gd name="T89" fmla="*/ 870 h 1074"/>
                            <a:gd name="T90" fmla="*/ 7802 w 17008"/>
                            <a:gd name="T91" fmla="*/ 748 h 1074"/>
                            <a:gd name="T92" fmla="*/ 8262 w 17008"/>
                            <a:gd name="T93" fmla="*/ 737 h 1074"/>
                            <a:gd name="T94" fmla="*/ 8804 w 17008"/>
                            <a:gd name="T95" fmla="*/ 870 h 1074"/>
                            <a:gd name="T96" fmla="*/ 9373 w 17008"/>
                            <a:gd name="T97" fmla="*/ 790 h 1074"/>
                            <a:gd name="T98" fmla="*/ 9623 w 17008"/>
                            <a:gd name="T99" fmla="*/ 831 h 1074"/>
                            <a:gd name="T100" fmla="*/ 10128 w 17008"/>
                            <a:gd name="T101" fmla="*/ 958 h 1074"/>
                            <a:gd name="T102" fmla="*/ 10764 w 17008"/>
                            <a:gd name="T103" fmla="*/ 599 h 1074"/>
                            <a:gd name="T104" fmla="*/ 11313 w 17008"/>
                            <a:gd name="T105" fmla="*/ 828 h 1074"/>
                            <a:gd name="T106" fmla="*/ 11853 w 17008"/>
                            <a:gd name="T107" fmla="*/ 825 h 1074"/>
                            <a:gd name="T108" fmla="*/ 12601 w 17008"/>
                            <a:gd name="T109" fmla="*/ 754 h 1074"/>
                            <a:gd name="T110" fmla="*/ 13003 w 17008"/>
                            <a:gd name="T111" fmla="*/ 704 h 1074"/>
                            <a:gd name="T112" fmla="*/ 13691 w 17008"/>
                            <a:gd name="T113" fmla="*/ 890 h 1074"/>
                            <a:gd name="T114" fmla="*/ 14041 w 17008"/>
                            <a:gd name="T115" fmla="*/ 710 h 1074"/>
                            <a:gd name="T116" fmla="*/ 14510 w 17008"/>
                            <a:gd name="T117" fmla="*/ 838 h 1074"/>
                            <a:gd name="T118" fmla="*/ 14970 w 17008"/>
                            <a:gd name="T119" fmla="*/ 919 h 1074"/>
                            <a:gd name="T120" fmla="*/ 15493 w 17008"/>
                            <a:gd name="T121" fmla="*/ 870 h 1074"/>
                            <a:gd name="T122" fmla="*/ 15971 w 17008"/>
                            <a:gd name="T123" fmla="*/ 748 h 10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7008" h="1074">
                              <a:moveTo>
                                <a:pt x="318" y="367"/>
                              </a:moveTo>
                              <a:cubicBezTo>
                                <a:pt x="318" y="137"/>
                                <a:pt x="318" y="137"/>
                                <a:pt x="318" y="137"/>
                              </a:cubicBezTo>
                              <a:cubicBezTo>
                                <a:pt x="318" y="125"/>
                                <a:pt x="318" y="117"/>
                                <a:pt x="319" y="102"/>
                              </a:cubicBezTo>
                              <a:cubicBezTo>
                                <a:pt x="319" y="102"/>
                                <a:pt x="319" y="102"/>
                                <a:pt x="319" y="102"/>
                              </a:cubicBezTo>
                              <a:cubicBezTo>
                                <a:pt x="313" y="115"/>
                                <a:pt x="306" y="127"/>
                                <a:pt x="300" y="135"/>
                              </a:cubicBezTo>
                              <a:cubicBezTo>
                                <a:pt x="217" y="269"/>
                                <a:pt x="217" y="269"/>
                                <a:pt x="217" y="269"/>
                              </a:cubicBezTo>
                              <a:cubicBezTo>
                                <a:pt x="190" y="269"/>
                                <a:pt x="190" y="269"/>
                                <a:pt x="190" y="269"/>
                              </a:cubicBezTo>
                              <a:cubicBezTo>
                                <a:pt x="101" y="135"/>
                                <a:pt x="101" y="135"/>
                                <a:pt x="101" y="135"/>
                              </a:cubicBezTo>
                              <a:cubicBezTo>
                                <a:pt x="95" y="126"/>
                                <a:pt x="89" y="117"/>
                                <a:pt x="82" y="102"/>
                              </a:cubicBezTo>
                              <a:cubicBezTo>
                                <a:pt x="81" y="102"/>
                                <a:pt x="81" y="102"/>
                                <a:pt x="81" y="102"/>
                              </a:cubicBezTo>
                              <a:cubicBezTo>
                                <a:pt x="83" y="117"/>
                                <a:pt x="83" y="125"/>
                                <a:pt x="83" y="137"/>
                              </a:cubicBezTo>
                              <a:cubicBezTo>
                                <a:pt x="83" y="367"/>
                                <a:pt x="83" y="367"/>
                                <a:pt x="83" y="367"/>
                              </a:cubicBezTo>
                              <a:cubicBezTo>
                                <a:pt x="38" y="367"/>
                                <a:pt x="38" y="367"/>
                                <a:pt x="38" y="367"/>
                              </a:cubicBezTo>
                              <a:cubicBezTo>
                                <a:pt x="38" y="29"/>
                                <a:pt x="38" y="29"/>
                                <a:pt x="38" y="29"/>
                              </a:cubicBezTo>
                              <a:cubicBezTo>
                                <a:pt x="82" y="29"/>
                                <a:pt x="82" y="29"/>
                                <a:pt x="82" y="29"/>
                              </a:cubicBezTo>
                              <a:cubicBezTo>
                                <a:pt x="185" y="182"/>
                                <a:pt x="185" y="182"/>
                                <a:pt x="185" y="182"/>
                              </a:cubicBezTo>
                              <a:cubicBezTo>
                                <a:pt x="193" y="195"/>
                                <a:pt x="199" y="204"/>
                                <a:pt x="203" y="213"/>
                              </a:cubicBezTo>
                              <a:cubicBezTo>
                                <a:pt x="204" y="213"/>
                                <a:pt x="204" y="213"/>
                                <a:pt x="204" y="213"/>
                              </a:cubicBezTo>
                              <a:cubicBezTo>
                                <a:pt x="208" y="205"/>
                                <a:pt x="212" y="195"/>
                                <a:pt x="222" y="181"/>
                              </a:cubicBezTo>
                              <a:cubicBezTo>
                                <a:pt x="318" y="29"/>
                                <a:pt x="318" y="29"/>
                                <a:pt x="318" y="29"/>
                              </a:cubicBezTo>
                              <a:cubicBezTo>
                                <a:pt x="364" y="29"/>
                                <a:pt x="364" y="29"/>
                                <a:pt x="364" y="29"/>
                              </a:cubicBezTo>
                              <a:cubicBezTo>
                                <a:pt x="364" y="367"/>
                                <a:pt x="364" y="367"/>
                                <a:pt x="364" y="367"/>
                              </a:cubicBezTo>
                              <a:lnTo>
                                <a:pt x="318" y="367"/>
                              </a:lnTo>
                              <a:close/>
                              <a:moveTo>
                                <a:pt x="471" y="255"/>
                              </a:moveTo>
                              <a:cubicBezTo>
                                <a:pt x="471" y="298"/>
                                <a:pt x="499" y="334"/>
                                <a:pt x="547" y="334"/>
                              </a:cubicBezTo>
                              <a:cubicBezTo>
                                <a:pt x="568" y="334"/>
                                <a:pt x="590" y="327"/>
                                <a:pt x="606" y="317"/>
                              </a:cubicBezTo>
                              <a:cubicBezTo>
                                <a:pt x="619" y="347"/>
                                <a:pt x="619" y="347"/>
                                <a:pt x="619" y="347"/>
                              </a:cubicBezTo>
                              <a:cubicBezTo>
                                <a:pt x="598" y="363"/>
                                <a:pt x="567" y="372"/>
                                <a:pt x="539" y="372"/>
                              </a:cubicBezTo>
                              <a:cubicBezTo>
                                <a:pt x="460" y="372"/>
                                <a:pt x="423" y="310"/>
                                <a:pt x="423" y="242"/>
                              </a:cubicBezTo>
                              <a:cubicBezTo>
                                <a:pt x="423" y="173"/>
                                <a:pt x="464" y="119"/>
                                <a:pt x="526" y="119"/>
                              </a:cubicBezTo>
                              <a:cubicBezTo>
                                <a:pt x="590" y="119"/>
                                <a:pt x="626" y="168"/>
                                <a:pt x="626" y="244"/>
                              </a:cubicBezTo>
                              <a:cubicBezTo>
                                <a:pt x="626" y="247"/>
                                <a:pt x="626" y="251"/>
                                <a:pt x="626" y="255"/>
                              </a:cubicBezTo>
                              <a:lnTo>
                                <a:pt x="471" y="255"/>
                              </a:lnTo>
                              <a:close/>
                              <a:moveTo>
                                <a:pt x="525" y="155"/>
                              </a:moveTo>
                              <a:cubicBezTo>
                                <a:pt x="492" y="155"/>
                                <a:pt x="471" y="185"/>
                                <a:pt x="471" y="220"/>
                              </a:cubicBezTo>
                              <a:cubicBezTo>
                                <a:pt x="578" y="220"/>
                                <a:pt x="578" y="220"/>
                                <a:pt x="578" y="220"/>
                              </a:cubicBezTo>
                              <a:cubicBezTo>
                                <a:pt x="578" y="189"/>
                                <a:pt x="561" y="155"/>
                                <a:pt x="525" y="155"/>
                              </a:cubicBezTo>
                              <a:close/>
                              <a:moveTo>
                                <a:pt x="725" y="372"/>
                              </a:moveTo>
                              <a:cubicBezTo>
                                <a:pt x="691" y="372"/>
                                <a:pt x="678" y="352"/>
                                <a:pt x="678" y="325"/>
                              </a:cubicBezTo>
                              <a:cubicBezTo>
                                <a:pt x="678" y="4"/>
                                <a:pt x="678" y="4"/>
                                <a:pt x="678" y="4"/>
                              </a:cubicBezTo>
                              <a:cubicBezTo>
                                <a:pt x="723" y="4"/>
                                <a:pt x="723" y="4"/>
                                <a:pt x="723" y="4"/>
                              </a:cubicBezTo>
                              <a:cubicBezTo>
                                <a:pt x="723" y="305"/>
                                <a:pt x="723" y="305"/>
                                <a:pt x="723" y="305"/>
                              </a:cubicBezTo>
                              <a:cubicBezTo>
                                <a:pt x="723" y="326"/>
                                <a:pt x="728" y="331"/>
                                <a:pt x="742" y="331"/>
                              </a:cubicBezTo>
                              <a:cubicBezTo>
                                <a:pt x="745" y="331"/>
                                <a:pt x="750" y="331"/>
                                <a:pt x="756" y="329"/>
                              </a:cubicBezTo>
                              <a:cubicBezTo>
                                <a:pt x="762" y="362"/>
                                <a:pt x="762" y="362"/>
                                <a:pt x="762" y="362"/>
                              </a:cubicBezTo>
                              <a:cubicBezTo>
                                <a:pt x="749" y="370"/>
                                <a:pt x="738" y="372"/>
                                <a:pt x="725" y="372"/>
                              </a:cubicBezTo>
                              <a:close/>
                              <a:moveTo>
                                <a:pt x="873" y="372"/>
                              </a:moveTo>
                              <a:cubicBezTo>
                                <a:pt x="839" y="372"/>
                                <a:pt x="815" y="365"/>
                                <a:pt x="802" y="356"/>
                              </a:cubicBezTo>
                              <a:cubicBezTo>
                                <a:pt x="802" y="4"/>
                                <a:pt x="802" y="4"/>
                                <a:pt x="802" y="4"/>
                              </a:cubicBezTo>
                              <a:cubicBezTo>
                                <a:pt x="847" y="4"/>
                                <a:pt x="847" y="4"/>
                                <a:pt x="847" y="4"/>
                              </a:cubicBezTo>
                              <a:cubicBezTo>
                                <a:pt x="847" y="129"/>
                                <a:pt x="847" y="129"/>
                                <a:pt x="847" y="129"/>
                              </a:cubicBezTo>
                              <a:cubicBezTo>
                                <a:pt x="863" y="123"/>
                                <a:pt x="879" y="119"/>
                                <a:pt x="899" y="119"/>
                              </a:cubicBezTo>
                              <a:cubicBezTo>
                                <a:pt x="956" y="119"/>
                                <a:pt x="1009" y="157"/>
                                <a:pt x="1009" y="237"/>
                              </a:cubicBezTo>
                              <a:cubicBezTo>
                                <a:pt x="1009" y="323"/>
                                <a:pt x="947" y="372"/>
                                <a:pt x="873" y="372"/>
                              </a:cubicBezTo>
                              <a:close/>
                              <a:moveTo>
                                <a:pt x="891" y="159"/>
                              </a:moveTo>
                              <a:cubicBezTo>
                                <a:pt x="869" y="159"/>
                                <a:pt x="857" y="165"/>
                                <a:pt x="847" y="170"/>
                              </a:cubicBezTo>
                              <a:cubicBezTo>
                                <a:pt x="847" y="328"/>
                                <a:pt x="847" y="328"/>
                                <a:pt x="847" y="328"/>
                              </a:cubicBezTo>
                              <a:cubicBezTo>
                                <a:pt x="857" y="332"/>
                                <a:pt x="868" y="334"/>
                                <a:pt x="883" y="334"/>
                              </a:cubicBezTo>
                              <a:cubicBezTo>
                                <a:pt x="928" y="334"/>
                                <a:pt x="964" y="293"/>
                                <a:pt x="964" y="240"/>
                              </a:cubicBezTo>
                              <a:cubicBezTo>
                                <a:pt x="964" y="194"/>
                                <a:pt x="937" y="159"/>
                                <a:pt x="891" y="159"/>
                              </a:cubicBezTo>
                              <a:close/>
                              <a:moveTo>
                                <a:pt x="1243" y="151"/>
                              </a:moveTo>
                              <a:cubicBezTo>
                                <a:pt x="1264" y="174"/>
                                <a:pt x="1276" y="207"/>
                                <a:pt x="1276" y="246"/>
                              </a:cubicBezTo>
                              <a:cubicBezTo>
                                <a:pt x="1276" y="285"/>
                                <a:pt x="1264" y="318"/>
                                <a:pt x="1242" y="340"/>
                              </a:cubicBezTo>
                              <a:cubicBezTo>
                                <a:pt x="1222" y="361"/>
                                <a:pt x="1194" y="372"/>
                                <a:pt x="1161" y="372"/>
                              </a:cubicBezTo>
                              <a:cubicBezTo>
                                <a:pt x="1129" y="372"/>
                                <a:pt x="1103" y="362"/>
                                <a:pt x="1083" y="343"/>
                              </a:cubicBezTo>
                              <a:cubicBezTo>
                                <a:pt x="1060" y="320"/>
                                <a:pt x="1048" y="286"/>
                                <a:pt x="1048" y="246"/>
                              </a:cubicBezTo>
                              <a:cubicBezTo>
                                <a:pt x="1048" y="207"/>
                                <a:pt x="1060" y="174"/>
                                <a:pt x="1082" y="151"/>
                              </a:cubicBezTo>
                              <a:cubicBezTo>
                                <a:pt x="1102" y="130"/>
                                <a:pt x="1129" y="119"/>
                                <a:pt x="1162" y="119"/>
                              </a:cubicBezTo>
                              <a:cubicBezTo>
                                <a:pt x="1195" y="119"/>
                                <a:pt x="1223" y="130"/>
                                <a:pt x="1243" y="151"/>
                              </a:cubicBezTo>
                              <a:close/>
                              <a:moveTo>
                                <a:pt x="1094" y="245"/>
                              </a:moveTo>
                              <a:cubicBezTo>
                                <a:pt x="1094" y="299"/>
                                <a:pt x="1120" y="335"/>
                                <a:pt x="1162" y="335"/>
                              </a:cubicBezTo>
                              <a:cubicBezTo>
                                <a:pt x="1205" y="335"/>
                                <a:pt x="1229" y="298"/>
                                <a:pt x="1229" y="245"/>
                              </a:cubicBezTo>
                              <a:cubicBezTo>
                                <a:pt x="1229" y="191"/>
                                <a:pt x="1205" y="156"/>
                                <a:pt x="1161" y="156"/>
                              </a:cubicBezTo>
                              <a:cubicBezTo>
                                <a:pt x="1118" y="156"/>
                                <a:pt x="1094" y="192"/>
                                <a:pt x="1094" y="245"/>
                              </a:cubicBezTo>
                              <a:close/>
                              <a:moveTo>
                                <a:pt x="1491" y="367"/>
                              </a:moveTo>
                              <a:cubicBezTo>
                                <a:pt x="1481" y="343"/>
                                <a:pt x="1481" y="343"/>
                                <a:pt x="1481" y="343"/>
                              </a:cubicBezTo>
                              <a:cubicBezTo>
                                <a:pt x="1463" y="358"/>
                                <a:pt x="1436" y="372"/>
                                <a:pt x="1404" y="372"/>
                              </a:cubicBezTo>
                              <a:cubicBezTo>
                                <a:pt x="1371" y="372"/>
                                <a:pt x="1327" y="355"/>
                                <a:pt x="1327" y="284"/>
                              </a:cubicBezTo>
                              <a:cubicBezTo>
                                <a:pt x="1327" y="125"/>
                                <a:pt x="1327" y="125"/>
                                <a:pt x="1327" y="125"/>
                              </a:cubicBezTo>
                              <a:cubicBezTo>
                                <a:pt x="1373" y="125"/>
                                <a:pt x="1373" y="125"/>
                                <a:pt x="1373" y="125"/>
                              </a:cubicBezTo>
                              <a:cubicBezTo>
                                <a:pt x="1373" y="281"/>
                                <a:pt x="1373" y="281"/>
                                <a:pt x="1373" y="281"/>
                              </a:cubicBezTo>
                              <a:cubicBezTo>
                                <a:pt x="1373" y="317"/>
                                <a:pt x="1389" y="334"/>
                                <a:pt x="1418" y="334"/>
                              </a:cubicBezTo>
                              <a:cubicBezTo>
                                <a:pt x="1446" y="334"/>
                                <a:pt x="1467" y="318"/>
                                <a:pt x="1477" y="306"/>
                              </a:cubicBezTo>
                              <a:cubicBezTo>
                                <a:pt x="1477" y="125"/>
                                <a:pt x="1477" y="125"/>
                                <a:pt x="1477" y="125"/>
                              </a:cubicBezTo>
                              <a:cubicBezTo>
                                <a:pt x="1523" y="125"/>
                                <a:pt x="1523" y="125"/>
                                <a:pt x="1523" y="125"/>
                              </a:cubicBezTo>
                              <a:cubicBezTo>
                                <a:pt x="1523" y="277"/>
                                <a:pt x="1523" y="277"/>
                                <a:pt x="1523" y="277"/>
                              </a:cubicBezTo>
                              <a:cubicBezTo>
                                <a:pt x="1523" y="340"/>
                                <a:pt x="1524" y="356"/>
                                <a:pt x="1528" y="367"/>
                              </a:cubicBezTo>
                              <a:lnTo>
                                <a:pt x="1491" y="367"/>
                              </a:lnTo>
                              <a:close/>
                              <a:moveTo>
                                <a:pt x="1712" y="169"/>
                              </a:moveTo>
                              <a:cubicBezTo>
                                <a:pt x="1705" y="165"/>
                                <a:pt x="1697" y="163"/>
                                <a:pt x="1687" y="163"/>
                              </a:cubicBezTo>
                              <a:cubicBezTo>
                                <a:pt x="1673" y="163"/>
                                <a:pt x="1652" y="174"/>
                                <a:pt x="1636" y="190"/>
                              </a:cubicBezTo>
                              <a:cubicBezTo>
                                <a:pt x="1636" y="367"/>
                                <a:pt x="1636" y="367"/>
                                <a:pt x="1636" y="367"/>
                              </a:cubicBezTo>
                              <a:cubicBezTo>
                                <a:pt x="1591" y="367"/>
                                <a:pt x="1591" y="367"/>
                                <a:pt x="1591" y="367"/>
                              </a:cubicBezTo>
                              <a:cubicBezTo>
                                <a:pt x="1591" y="125"/>
                                <a:pt x="1591" y="125"/>
                                <a:pt x="1591" y="125"/>
                              </a:cubicBezTo>
                              <a:cubicBezTo>
                                <a:pt x="1629" y="125"/>
                                <a:pt x="1629" y="125"/>
                                <a:pt x="1629" y="125"/>
                              </a:cubicBezTo>
                              <a:cubicBezTo>
                                <a:pt x="1634" y="152"/>
                                <a:pt x="1634" y="152"/>
                                <a:pt x="1634" y="152"/>
                              </a:cubicBezTo>
                              <a:cubicBezTo>
                                <a:pt x="1664" y="124"/>
                                <a:pt x="1683" y="119"/>
                                <a:pt x="1702" y="119"/>
                              </a:cubicBezTo>
                              <a:cubicBezTo>
                                <a:pt x="1714" y="119"/>
                                <a:pt x="1724" y="123"/>
                                <a:pt x="1730" y="127"/>
                              </a:cubicBezTo>
                              <a:lnTo>
                                <a:pt x="1712" y="169"/>
                              </a:lnTo>
                              <a:close/>
                              <a:moveTo>
                                <a:pt x="1915" y="367"/>
                              </a:moveTo>
                              <a:cubicBezTo>
                                <a:pt x="1915" y="220"/>
                                <a:pt x="1915" y="220"/>
                                <a:pt x="1915" y="220"/>
                              </a:cubicBezTo>
                              <a:cubicBezTo>
                                <a:pt x="1915" y="192"/>
                                <a:pt x="1911" y="160"/>
                                <a:pt x="1876" y="160"/>
                              </a:cubicBezTo>
                              <a:cubicBezTo>
                                <a:pt x="1849" y="160"/>
                                <a:pt x="1824" y="177"/>
                                <a:pt x="1805" y="194"/>
                              </a:cubicBezTo>
                              <a:cubicBezTo>
                                <a:pt x="1805" y="367"/>
                                <a:pt x="1805" y="367"/>
                                <a:pt x="1805" y="367"/>
                              </a:cubicBezTo>
                              <a:cubicBezTo>
                                <a:pt x="1760" y="367"/>
                                <a:pt x="1760" y="367"/>
                                <a:pt x="1760" y="367"/>
                              </a:cubicBezTo>
                              <a:cubicBezTo>
                                <a:pt x="1760" y="125"/>
                                <a:pt x="1760" y="125"/>
                                <a:pt x="1760" y="125"/>
                              </a:cubicBezTo>
                              <a:cubicBezTo>
                                <a:pt x="1798" y="125"/>
                                <a:pt x="1798" y="125"/>
                                <a:pt x="1798" y="125"/>
                              </a:cubicBezTo>
                              <a:cubicBezTo>
                                <a:pt x="1803" y="152"/>
                                <a:pt x="1803" y="152"/>
                                <a:pt x="1803" y="152"/>
                              </a:cubicBezTo>
                              <a:cubicBezTo>
                                <a:pt x="1831" y="132"/>
                                <a:pt x="1856" y="119"/>
                                <a:pt x="1889" y="119"/>
                              </a:cubicBezTo>
                              <a:cubicBezTo>
                                <a:pt x="1925" y="119"/>
                                <a:pt x="1961" y="143"/>
                                <a:pt x="1961" y="205"/>
                              </a:cubicBezTo>
                              <a:cubicBezTo>
                                <a:pt x="1961" y="367"/>
                                <a:pt x="1961" y="367"/>
                                <a:pt x="1961" y="367"/>
                              </a:cubicBezTo>
                              <a:lnTo>
                                <a:pt x="1915" y="367"/>
                              </a:lnTo>
                              <a:close/>
                              <a:moveTo>
                                <a:pt x="2059" y="255"/>
                              </a:moveTo>
                              <a:cubicBezTo>
                                <a:pt x="2059" y="298"/>
                                <a:pt x="2087" y="334"/>
                                <a:pt x="2136" y="334"/>
                              </a:cubicBezTo>
                              <a:cubicBezTo>
                                <a:pt x="2157" y="334"/>
                                <a:pt x="2178" y="327"/>
                                <a:pt x="2195" y="317"/>
                              </a:cubicBezTo>
                              <a:cubicBezTo>
                                <a:pt x="2208" y="347"/>
                                <a:pt x="2208" y="347"/>
                                <a:pt x="2208" y="347"/>
                              </a:cubicBezTo>
                              <a:cubicBezTo>
                                <a:pt x="2187" y="363"/>
                                <a:pt x="2155" y="372"/>
                                <a:pt x="2127" y="372"/>
                              </a:cubicBezTo>
                              <a:cubicBezTo>
                                <a:pt x="2048" y="372"/>
                                <a:pt x="2012" y="310"/>
                                <a:pt x="2012" y="242"/>
                              </a:cubicBezTo>
                              <a:cubicBezTo>
                                <a:pt x="2012" y="173"/>
                                <a:pt x="2052" y="119"/>
                                <a:pt x="2114" y="119"/>
                              </a:cubicBezTo>
                              <a:cubicBezTo>
                                <a:pt x="2178" y="119"/>
                                <a:pt x="2215" y="168"/>
                                <a:pt x="2215" y="244"/>
                              </a:cubicBezTo>
                              <a:cubicBezTo>
                                <a:pt x="2215" y="247"/>
                                <a:pt x="2215" y="251"/>
                                <a:pt x="2215" y="255"/>
                              </a:cubicBezTo>
                              <a:lnTo>
                                <a:pt x="2059" y="255"/>
                              </a:lnTo>
                              <a:close/>
                              <a:moveTo>
                                <a:pt x="2114" y="155"/>
                              </a:moveTo>
                              <a:cubicBezTo>
                                <a:pt x="2080" y="155"/>
                                <a:pt x="2059" y="185"/>
                                <a:pt x="2059" y="220"/>
                              </a:cubicBezTo>
                              <a:cubicBezTo>
                                <a:pt x="2167" y="220"/>
                                <a:pt x="2167" y="220"/>
                                <a:pt x="2167" y="220"/>
                              </a:cubicBezTo>
                              <a:cubicBezTo>
                                <a:pt x="2167" y="189"/>
                                <a:pt x="2149" y="155"/>
                                <a:pt x="2114" y="155"/>
                              </a:cubicBezTo>
                              <a:close/>
                              <a:moveTo>
                                <a:pt x="2671" y="369"/>
                              </a:moveTo>
                              <a:cubicBezTo>
                                <a:pt x="2635" y="369"/>
                                <a:pt x="2635" y="369"/>
                                <a:pt x="2635" y="369"/>
                              </a:cubicBezTo>
                              <a:cubicBezTo>
                                <a:pt x="2576" y="203"/>
                                <a:pt x="2576" y="203"/>
                                <a:pt x="2576" y="203"/>
                              </a:cubicBezTo>
                              <a:cubicBezTo>
                                <a:pt x="2571" y="188"/>
                                <a:pt x="2565" y="171"/>
                                <a:pt x="2559" y="152"/>
                              </a:cubicBezTo>
                              <a:cubicBezTo>
                                <a:pt x="2558" y="152"/>
                                <a:pt x="2558" y="152"/>
                                <a:pt x="2558" y="152"/>
                              </a:cubicBezTo>
                              <a:cubicBezTo>
                                <a:pt x="2552" y="171"/>
                                <a:pt x="2547" y="188"/>
                                <a:pt x="2541" y="203"/>
                              </a:cubicBezTo>
                              <a:cubicBezTo>
                                <a:pt x="2480" y="369"/>
                                <a:pt x="2480" y="369"/>
                                <a:pt x="2480" y="369"/>
                              </a:cubicBezTo>
                              <a:cubicBezTo>
                                <a:pt x="2444" y="369"/>
                                <a:pt x="2444" y="369"/>
                                <a:pt x="2444" y="369"/>
                              </a:cubicBezTo>
                              <a:cubicBezTo>
                                <a:pt x="2326" y="29"/>
                                <a:pt x="2326" y="29"/>
                                <a:pt x="2326" y="29"/>
                              </a:cubicBezTo>
                              <a:cubicBezTo>
                                <a:pt x="2376" y="29"/>
                                <a:pt x="2376" y="29"/>
                                <a:pt x="2376" y="29"/>
                              </a:cubicBezTo>
                              <a:cubicBezTo>
                                <a:pt x="2448" y="248"/>
                                <a:pt x="2448" y="248"/>
                                <a:pt x="2448" y="248"/>
                              </a:cubicBezTo>
                              <a:cubicBezTo>
                                <a:pt x="2454" y="266"/>
                                <a:pt x="2459" y="282"/>
                                <a:pt x="2464" y="298"/>
                              </a:cubicBezTo>
                              <a:cubicBezTo>
                                <a:pt x="2465" y="298"/>
                                <a:pt x="2465" y="298"/>
                                <a:pt x="2465" y="298"/>
                              </a:cubicBezTo>
                              <a:cubicBezTo>
                                <a:pt x="2469" y="283"/>
                                <a:pt x="2475" y="266"/>
                                <a:pt x="2482" y="248"/>
                              </a:cubicBezTo>
                              <a:cubicBezTo>
                                <a:pt x="2537" y="95"/>
                                <a:pt x="2537" y="95"/>
                                <a:pt x="2537" y="95"/>
                              </a:cubicBezTo>
                              <a:cubicBezTo>
                                <a:pt x="2514" y="29"/>
                                <a:pt x="2514" y="29"/>
                                <a:pt x="2514" y="29"/>
                              </a:cubicBezTo>
                              <a:cubicBezTo>
                                <a:pt x="2561" y="29"/>
                                <a:pt x="2561" y="29"/>
                                <a:pt x="2561" y="29"/>
                              </a:cubicBezTo>
                              <a:cubicBezTo>
                                <a:pt x="2635" y="245"/>
                                <a:pt x="2635" y="245"/>
                                <a:pt x="2635" y="245"/>
                              </a:cubicBezTo>
                              <a:cubicBezTo>
                                <a:pt x="2642" y="263"/>
                                <a:pt x="2649" y="280"/>
                                <a:pt x="2653" y="296"/>
                              </a:cubicBezTo>
                              <a:cubicBezTo>
                                <a:pt x="2654" y="296"/>
                                <a:pt x="2654" y="296"/>
                                <a:pt x="2654" y="296"/>
                              </a:cubicBezTo>
                              <a:cubicBezTo>
                                <a:pt x="2658" y="280"/>
                                <a:pt x="2663" y="264"/>
                                <a:pt x="2669" y="246"/>
                              </a:cubicBezTo>
                              <a:cubicBezTo>
                                <a:pt x="2738" y="29"/>
                                <a:pt x="2738" y="29"/>
                                <a:pt x="2738" y="29"/>
                              </a:cubicBezTo>
                              <a:cubicBezTo>
                                <a:pt x="2786" y="29"/>
                                <a:pt x="2786" y="29"/>
                                <a:pt x="2786" y="29"/>
                              </a:cubicBezTo>
                              <a:lnTo>
                                <a:pt x="2671" y="369"/>
                              </a:lnTo>
                              <a:close/>
                              <a:moveTo>
                                <a:pt x="2946" y="367"/>
                              </a:moveTo>
                              <a:cubicBezTo>
                                <a:pt x="2936" y="344"/>
                                <a:pt x="2936" y="344"/>
                                <a:pt x="2936" y="344"/>
                              </a:cubicBezTo>
                              <a:cubicBezTo>
                                <a:pt x="2921" y="358"/>
                                <a:pt x="2898" y="372"/>
                                <a:pt x="2863" y="372"/>
                              </a:cubicBezTo>
                              <a:cubicBezTo>
                                <a:pt x="2822" y="372"/>
                                <a:pt x="2787" y="344"/>
                                <a:pt x="2787" y="297"/>
                              </a:cubicBezTo>
                              <a:cubicBezTo>
                                <a:pt x="2787" y="248"/>
                                <a:pt x="2822" y="219"/>
                                <a:pt x="2886" y="217"/>
                              </a:cubicBezTo>
                              <a:cubicBezTo>
                                <a:pt x="2933" y="216"/>
                                <a:pt x="2933" y="216"/>
                                <a:pt x="2933" y="216"/>
                              </a:cubicBezTo>
                              <a:cubicBezTo>
                                <a:pt x="2933" y="213"/>
                                <a:pt x="2933" y="208"/>
                                <a:pt x="2933" y="207"/>
                              </a:cubicBezTo>
                              <a:cubicBezTo>
                                <a:pt x="2933" y="169"/>
                                <a:pt x="2911" y="156"/>
                                <a:pt x="2883" y="156"/>
                              </a:cubicBezTo>
                              <a:cubicBezTo>
                                <a:pt x="2853" y="156"/>
                                <a:pt x="2833" y="167"/>
                                <a:pt x="2819" y="177"/>
                              </a:cubicBezTo>
                              <a:cubicBezTo>
                                <a:pt x="2802" y="146"/>
                                <a:pt x="2802" y="146"/>
                                <a:pt x="2802" y="146"/>
                              </a:cubicBezTo>
                              <a:cubicBezTo>
                                <a:pt x="2832" y="125"/>
                                <a:pt x="2860" y="119"/>
                                <a:pt x="2891" y="119"/>
                              </a:cubicBezTo>
                              <a:cubicBezTo>
                                <a:pt x="2942" y="119"/>
                                <a:pt x="2979" y="140"/>
                                <a:pt x="2979" y="203"/>
                              </a:cubicBezTo>
                              <a:cubicBezTo>
                                <a:pt x="2979" y="284"/>
                                <a:pt x="2979" y="284"/>
                                <a:pt x="2979" y="284"/>
                              </a:cubicBezTo>
                              <a:cubicBezTo>
                                <a:pt x="2979" y="341"/>
                                <a:pt x="2980" y="358"/>
                                <a:pt x="2984" y="367"/>
                              </a:cubicBezTo>
                              <a:lnTo>
                                <a:pt x="2946" y="367"/>
                              </a:lnTo>
                              <a:close/>
                              <a:moveTo>
                                <a:pt x="2933" y="252"/>
                              </a:moveTo>
                              <a:cubicBezTo>
                                <a:pt x="2889" y="254"/>
                                <a:pt x="2889" y="254"/>
                                <a:pt x="2889" y="254"/>
                              </a:cubicBezTo>
                              <a:cubicBezTo>
                                <a:pt x="2849" y="255"/>
                                <a:pt x="2832" y="269"/>
                                <a:pt x="2832" y="293"/>
                              </a:cubicBezTo>
                              <a:cubicBezTo>
                                <a:pt x="2832" y="316"/>
                                <a:pt x="2847" y="334"/>
                                <a:pt x="2877" y="334"/>
                              </a:cubicBezTo>
                              <a:cubicBezTo>
                                <a:pt x="2905" y="334"/>
                                <a:pt x="2923" y="321"/>
                                <a:pt x="2933" y="311"/>
                              </a:cubicBezTo>
                              <a:lnTo>
                                <a:pt x="2933" y="252"/>
                              </a:lnTo>
                              <a:close/>
                              <a:moveTo>
                                <a:pt x="3113" y="372"/>
                              </a:moveTo>
                              <a:cubicBezTo>
                                <a:pt x="3075" y="372"/>
                                <a:pt x="3058" y="351"/>
                                <a:pt x="3058" y="319"/>
                              </a:cubicBezTo>
                              <a:cubicBezTo>
                                <a:pt x="3058" y="161"/>
                                <a:pt x="3058" y="161"/>
                                <a:pt x="3058" y="161"/>
                              </a:cubicBezTo>
                              <a:cubicBezTo>
                                <a:pt x="3018" y="161"/>
                                <a:pt x="3018" y="161"/>
                                <a:pt x="3018" y="161"/>
                              </a:cubicBezTo>
                              <a:cubicBezTo>
                                <a:pt x="3018" y="125"/>
                                <a:pt x="3018" y="125"/>
                                <a:pt x="3018" y="125"/>
                              </a:cubicBezTo>
                              <a:cubicBezTo>
                                <a:pt x="3058" y="125"/>
                                <a:pt x="3058" y="125"/>
                                <a:pt x="3058" y="125"/>
                              </a:cubicBezTo>
                              <a:cubicBezTo>
                                <a:pt x="3058" y="70"/>
                                <a:pt x="3058" y="70"/>
                                <a:pt x="3058" y="70"/>
                              </a:cubicBezTo>
                              <a:cubicBezTo>
                                <a:pt x="3104" y="56"/>
                                <a:pt x="3104" y="56"/>
                                <a:pt x="3104" y="56"/>
                              </a:cubicBezTo>
                              <a:cubicBezTo>
                                <a:pt x="3104" y="125"/>
                                <a:pt x="3104" y="125"/>
                                <a:pt x="3104" y="125"/>
                              </a:cubicBezTo>
                              <a:cubicBezTo>
                                <a:pt x="3179" y="125"/>
                                <a:pt x="3179" y="125"/>
                                <a:pt x="3179" y="125"/>
                              </a:cubicBezTo>
                              <a:cubicBezTo>
                                <a:pt x="3164" y="161"/>
                                <a:pt x="3164" y="161"/>
                                <a:pt x="3164" y="161"/>
                              </a:cubicBezTo>
                              <a:cubicBezTo>
                                <a:pt x="3104" y="161"/>
                                <a:pt x="3104" y="161"/>
                                <a:pt x="3104" y="161"/>
                              </a:cubicBezTo>
                              <a:cubicBezTo>
                                <a:pt x="3104" y="304"/>
                                <a:pt x="3104" y="304"/>
                                <a:pt x="3104" y="304"/>
                              </a:cubicBezTo>
                              <a:cubicBezTo>
                                <a:pt x="3104" y="324"/>
                                <a:pt x="3112" y="333"/>
                                <a:pt x="3128" y="333"/>
                              </a:cubicBezTo>
                              <a:cubicBezTo>
                                <a:pt x="3144" y="333"/>
                                <a:pt x="3160" y="324"/>
                                <a:pt x="3170" y="317"/>
                              </a:cubicBezTo>
                              <a:cubicBezTo>
                                <a:pt x="3183" y="348"/>
                                <a:pt x="3183" y="348"/>
                                <a:pt x="3183" y="348"/>
                              </a:cubicBezTo>
                              <a:cubicBezTo>
                                <a:pt x="3162" y="362"/>
                                <a:pt x="3136" y="372"/>
                                <a:pt x="3113" y="372"/>
                              </a:cubicBezTo>
                              <a:close/>
                              <a:moveTo>
                                <a:pt x="3258" y="255"/>
                              </a:moveTo>
                              <a:cubicBezTo>
                                <a:pt x="3258" y="298"/>
                                <a:pt x="3286" y="334"/>
                                <a:pt x="3335" y="334"/>
                              </a:cubicBezTo>
                              <a:cubicBezTo>
                                <a:pt x="3356" y="334"/>
                                <a:pt x="3377" y="327"/>
                                <a:pt x="3394" y="317"/>
                              </a:cubicBezTo>
                              <a:cubicBezTo>
                                <a:pt x="3406" y="347"/>
                                <a:pt x="3406" y="347"/>
                                <a:pt x="3406" y="347"/>
                              </a:cubicBezTo>
                              <a:cubicBezTo>
                                <a:pt x="3385" y="363"/>
                                <a:pt x="3354" y="372"/>
                                <a:pt x="3326" y="372"/>
                              </a:cubicBezTo>
                              <a:cubicBezTo>
                                <a:pt x="3247" y="372"/>
                                <a:pt x="3210" y="310"/>
                                <a:pt x="3210" y="242"/>
                              </a:cubicBezTo>
                              <a:cubicBezTo>
                                <a:pt x="3210" y="173"/>
                                <a:pt x="3251" y="119"/>
                                <a:pt x="3313" y="119"/>
                              </a:cubicBezTo>
                              <a:cubicBezTo>
                                <a:pt x="3377" y="119"/>
                                <a:pt x="3414" y="168"/>
                                <a:pt x="3414" y="244"/>
                              </a:cubicBezTo>
                              <a:cubicBezTo>
                                <a:pt x="3414" y="247"/>
                                <a:pt x="3414" y="251"/>
                                <a:pt x="3414" y="255"/>
                              </a:cubicBezTo>
                              <a:lnTo>
                                <a:pt x="3258" y="255"/>
                              </a:lnTo>
                              <a:close/>
                              <a:moveTo>
                                <a:pt x="3313" y="155"/>
                              </a:moveTo>
                              <a:cubicBezTo>
                                <a:pt x="3279" y="155"/>
                                <a:pt x="3258" y="185"/>
                                <a:pt x="3258" y="220"/>
                              </a:cubicBezTo>
                              <a:cubicBezTo>
                                <a:pt x="3365" y="220"/>
                                <a:pt x="3365" y="220"/>
                                <a:pt x="3365" y="220"/>
                              </a:cubicBezTo>
                              <a:cubicBezTo>
                                <a:pt x="3365" y="189"/>
                                <a:pt x="3348" y="155"/>
                                <a:pt x="3313" y="155"/>
                              </a:cubicBezTo>
                              <a:close/>
                              <a:moveTo>
                                <a:pt x="3587" y="169"/>
                              </a:moveTo>
                              <a:cubicBezTo>
                                <a:pt x="3580" y="165"/>
                                <a:pt x="3571" y="163"/>
                                <a:pt x="3561" y="163"/>
                              </a:cubicBezTo>
                              <a:cubicBezTo>
                                <a:pt x="3547" y="163"/>
                                <a:pt x="3526" y="174"/>
                                <a:pt x="3511" y="190"/>
                              </a:cubicBezTo>
                              <a:cubicBezTo>
                                <a:pt x="3511" y="367"/>
                                <a:pt x="3511" y="367"/>
                                <a:pt x="3511" y="367"/>
                              </a:cubicBezTo>
                              <a:cubicBezTo>
                                <a:pt x="3465" y="367"/>
                                <a:pt x="3465" y="367"/>
                                <a:pt x="3465" y="367"/>
                              </a:cubicBezTo>
                              <a:cubicBezTo>
                                <a:pt x="3465" y="125"/>
                                <a:pt x="3465" y="125"/>
                                <a:pt x="3465" y="125"/>
                              </a:cubicBezTo>
                              <a:cubicBezTo>
                                <a:pt x="3503" y="125"/>
                                <a:pt x="3503" y="125"/>
                                <a:pt x="3503" y="125"/>
                              </a:cubicBezTo>
                              <a:cubicBezTo>
                                <a:pt x="3509" y="152"/>
                                <a:pt x="3509" y="152"/>
                                <a:pt x="3509" y="152"/>
                              </a:cubicBezTo>
                              <a:cubicBezTo>
                                <a:pt x="3539" y="124"/>
                                <a:pt x="3558" y="119"/>
                                <a:pt x="3577" y="119"/>
                              </a:cubicBezTo>
                              <a:cubicBezTo>
                                <a:pt x="3588" y="119"/>
                                <a:pt x="3598" y="123"/>
                                <a:pt x="3605" y="127"/>
                              </a:cubicBezTo>
                              <a:lnTo>
                                <a:pt x="3587" y="169"/>
                              </a:lnTo>
                              <a:close/>
                              <a:moveTo>
                                <a:pt x="3820" y="48"/>
                              </a:moveTo>
                              <a:cubicBezTo>
                                <a:pt x="3820" y="65"/>
                                <a:pt x="3806" y="79"/>
                                <a:pt x="3789" y="79"/>
                              </a:cubicBezTo>
                              <a:cubicBezTo>
                                <a:pt x="3773" y="79"/>
                                <a:pt x="3759" y="65"/>
                                <a:pt x="3759" y="48"/>
                              </a:cubicBezTo>
                              <a:cubicBezTo>
                                <a:pt x="3759" y="32"/>
                                <a:pt x="3773" y="18"/>
                                <a:pt x="3789" y="18"/>
                              </a:cubicBezTo>
                              <a:cubicBezTo>
                                <a:pt x="3806" y="18"/>
                                <a:pt x="3820" y="32"/>
                                <a:pt x="3820" y="48"/>
                              </a:cubicBezTo>
                              <a:close/>
                              <a:moveTo>
                                <a:pt x="3767" y="367"/>
                              </a:moveTo>
                              <a:cubicBezTo>
                                <a:pt x="3767" y="125"/>
                                <a:pt x="3767" y="125"/>
                                <a:pt x="3767" y="125"/>
                              </a:cubicBezTo>
                              <a:cubicBezTo>
                                <a:pt x="3812" y="125"/>
                                <a:pt x="3812" y="125"/>
                                <a:pt x="3812" y="125"/>
                              </a:cubicBezTo>
                              <a:cubicBezTo>
                                <a:pt x="3812" y="367"/>
                                <a:pt x="3812" y="367"/>
                                <a:pt x="3812" y="367"/>
                              </a:cubicBezTo>
                              <a:lnTo>
                                <a:pt x="3767" y="367"/>
                              </a:lnTo>
                              <a:close/>
                              <a:moveTo>
                                <a:pt x="3939" y="372"/>
                              </a:moveTo>
                              <a:cubicBezTo>
                                <a:pt x="3902" y="372"/>
                                <a:pt x="3879" y="363"/>
                                <a:pt x="3861" y="352"/>
                              </a:cubicBezTo>
                              <a:cubicBezTo>
                                <a:pt x="3878" y="318"/>
                                <a:pt x="3878" y="318"/>
                                <a:pt x="3878" y="318"/>
                              </a:cubicBezTo>
                              <a:cubicBezTo>
                                <a:pt x="3891" y="327"/>
                                <a:pt x="3912" y="337"/>
                                <a:pt x="3939" y="337"/>
                              </a:cubicBezTo>
                              <a:cubicBezTo>
                                <a:pt x="3967" y="337"/>
                                <a:pt x="3986" y="325"/>
                                <a:pt x="3986" y="304"/>
                              </a:cubicBezTo>
                              <a:cubicBezTo>
                                <a:pt x="3986" y="250"/>
                                <a:pt x="3875" y="270"/>
                                <a:pt x="3875" y="185"/>
                              </a:cubicBezTo>
                              <a:cubicBezTo>
                                <a:pt x="3875" y="148"/>
                                <a:pt x="3904" y="119"/>
                                <a:pt x="3960" y="119"/>
                              </a:cubicBezTo>
                              <a:cubicBezTo>
                                <a:pt x="3987" y="119"/>
                                <a:pt x="4007" y="124"/>
                                <a:pt x="4024" y="131"/>
                              </a:cubicBezTo>
                              <a:cubicBezTo>
                                <a:pt x="4024" y="170"/>
                                <a:pt x="4024" y="170"/>
                                <a:pt x="4024" y="170"/>
                              </a:cubicBezTo>
                              <a:cubicBezTo>
                                <a:pt x="4006" y="163"/>
                                <a:pt x="3987" y="155"/>
                                <a:pt x="3962" y="155"/>
                              </a:cubicBezTo>
                              <a:cubicBezTo>
                                <a:pt x="3938" y="155"/>
                                <a:pt x="3920" y="164"/>
                                <a:pt x="3920" y="183"/>
                              </a:cubicBezTo>
                              <a:cubicBezTo>
                                <a:pt x="3920" y="232"/>
                                <a:pt x="4033" y="218"/>
                                <a:pt x="4033" y="299"/>
                              </a:cubicBezTo>
                              <a:cubicBezTo>
                                <a:pt x="4033" y="351"/>
                                <a:pt x="3989" y="372"/>
                                <a:pt x="3939" y="372"/>
                              </a:cubicBezTo>
                              <a:close/>
                              <a:moveTo>
                                <a:pt x="4390" y="151"/>
                              </a:moveTo>
                              <a:cubicBezTo>
                                <a:pt x="4412" y="174"/>
                                <a:pt x="4424" y="207"/>
                                <a:pt x="4424" y="246"/>
                              </a:cubicBezTo>
                              <a:cubicBezTo>
                                <a:pt x="4424" y="285"/>
                                <a:pt x="4411" y="318"/>
                                <a:pt x="4389" y="340"/>
                              </a:cubicBezTo>
                              <a:cubicBezTo>
                                <a:pt x="4369" y="361"/>
                                <a:pt x="4342" y="372"/>
                                <a:pt x="4309" y="372"/>
                              </a:cubicBezTo>
                              <a:cubicBezTo>
                                <a:pt x="4277" y="372"/>
                                <a:pt x="4251" y="362"/>
                                <a:pt x="4231" y="343"/>
                              </a:cubicBezTo>
                              <a:cubicBezTo>
                                <a:pt x="4208" y="320"/>
                                <a:pt x="4196" y="286"/>
                                <a:pt x="4196" y="246"/>
                              </a:cubicBezTo>
                              <a:cubicBezTo>
                                <a:pt x="4196" y="207"/>
                                <a:pt x="4208" y="174"/>
                                <a:pt x="4230" y="151"/>
                              </a:cubicBezTo>
                              <a:cubicBezTo>
                                <a:pt x="4250" y="130"/>
                                <a:pt x="4277" y="119"/>
                                <a:pt x="4309" y="119"/>
                              </a:cubicBezTo>
                              <a:cubicBezTo>
                                <a:pt x="4343" y="119"/>
                                <a:pt x="4371" y="130"/>
                                <a:pt x="4390" y="151"/>
                              </a:cubicBezTo>
                              <a:close/>
                              <a:moveTo>
                                <a:pt x="4242" y="245"/>
                              </a:moveTo>
                              <a:cubicBezTo>
                                <a:pt x="4242" y="299"/>
                                <a:pt x="4267" y="335"/>
                                <a:pt x="4310" y="335"/>
                              </a:cubicBezTo>
                              <a:cubicBezTo>
                                <a:pt x="4353" y="335"/>
                                <a:pt x="4377" y="298"/>
                                <a:pt x="4377" y="245"/>
                              </a:cubicBezTo>
                              <a:cubicBezTo>
                                <a:pt x="4377" y="191"/>
                                <a:pt x="4353" y="156"/>
                                <a:pt x="4309" y="156"/>
                              </a:cubicBezTo>
                              <a:cubicBezTo>
                                <a:pt x="4265" y="156"/>
                                <a:pt x="4242" y="192"/>
                                <a:pt x="4242" y="245"/>
                              </a:cubicBezTo>
                              <a:close/>
                              <a:moveTo>
                                <a:pt x="4714" y="369"/>
                              </a:moveTo>
                              <a:cubicBezTo>
                                <a:pt x="4676" y="369"/>
                                <a:pt x="4676" y="369"/>
                                <a:pt x="4676" y="369"/>
                              </a:cubicBezTo>
                              <a:cubicBezTo>
                                <a:pt x="4618" y="183"/>
                                <a:pt x="4618" y="183"/>
                                <a:pt x="4618" y="183"/>
                              </a:cubicBezTo>
                              <a:cubicBezTo>
                                <a:pt x="4616" y="183"/>
                                <a:pt x="4616" y="183"/>
                                <a:pt x="4616" y="183"/>
                              </a:cubicBezTo>
                              <a:cubicBezTo>
                                <a:pt x="4558" y="369"/>
                                <a:pt x="4558" y="369"/>
                                <a:pt x="4558" y="369"/>
                              </a:cubicBezTo>
                              <a:cubicBezTo>
                                <a:pt x="4520" y="369"/>
                                <a:pt x="4520" y="369"/>
                                <a:pt x="4520" y="369"/>
                              </a:cubicBezTo>
                              <a:cubicBezTo>
                                <a:pt x="4437" y="125"/>
                                <a:pt x="4437" y="125"/>
                                <a:pt x="4437" y="125"/>
                              </a:cubicBezTo>
                              <a:cubicBezTo>
                                <a:pt x="4484" y="125"/>
                                <a:pt x="4484" y="125"/>
                                <a:pt x="4484" y="125"/>
                              </a:cubicBezTo>
                              <a:cubicBezTo>
                                <a:pt x="4541" y="308"/>
                                <a:pt x="4541" y="308"/>
                                <a:pt x="4541" y="308"/>
                              </a:cubicBezTo>
                              <a:cubicBezTo>
                                <a:pt x="4542" y="308"/>
                                <a:pt x="4542" y="308"/>
                                <a:pt x="4542" y="308"/>
                              </a:cubicBezTo>
                              <a:cubicBezTo>
                                <a:pt x="4599" y="125"/>
                                <a:pt x="4599" y="125"/>
                                <a:pt x="4599" y="125"/>
                              </a:cubicBezTo>
                              <a:cubicBezTo>
                                <a:pt x="4638" y="125"/>
                                <a:pt x="4638" y="125"/>
                                <a:pt x="4638" y="125"/>
                              </a:cubicBezTo>
                              <a:cubicBezTo>
                                <a:pt x="4696" y="308"/>
                                <a:pt x="4696" y="308"/>
                                <a:pt x="4696" y="308"/>
                              </a:cubicBezTo>
                              <a:cubicBezTo>
                                <a:pt x="4698" y="308"/>
                                <a:pt x="4698" y="308"/>
                                <a:pt x="4698" y="308"/>
                              </a:cubicBezTo>
                              <a:cubicBezTo>
                                <a:pt x="4754" y="125"/>
                                <a:pt x="4754" y="125"/>
                                <a:pt x="4754" y="125"/>
                              </a:cubicBezTo>
                              <a:cubicBezTo>
                                <a:pt x="4797" y="125"/>
                                <a:pt x="4797" y="125"/>
                                <a:pt x="4797" y="125"/>
                              </a:cubicBezTo>
                              <a:lnTo>
                                <a:pt x="4714" y="369"/>
                              </a:lnTo>
                              <a:close/>
                              <a:moveTo>
                                <a:pt x="4988" y="367"/>
                              </a:moveTo>
                              <a:cubicBezTo>
                                <a:pt x="4988" y="220"/>
                                <a:pt x="4988" y="220"/>
                                <a:pt x="4988" y="220"/>
                              </a:cubicBezTo>
                              <a:cubicBezTo>
                                <a:pt x="4988" y="192"/>
                                <a:pt x="4983" y="160"/>
                                <a:pt x="4948" y="160"/>
                              </a:cubicBezTo>
                              <a:cubicBezTo>
                                <a:pt x="4921" y="160"/>
                                <a:pt x="4896" y="177"/>
                                <a:pt x="4877" y="194"/>
                              </a:cubicBezTo>
                              <a:cubicBezTo>
                                <a:pt x="4877" y="367"/>
                                <a:pt x="4877" y="367"/>
                                <a:pt x="4877" y="367"/>
                              </a:cubicBezTo>
                              <a:cubicBezTo>
                                <a:pt x="4832" y="367"/>
                                <a:pt x="4832" y="367"/>
                                <a:pt x="4832" y="367"/>
                              </a:cubicBezTo>
                              <a:cubicBezTo>
                                <a:pt x="4832" y="125"/>
                                <a:pt x="4832" y="125"/>
                                <a:pt x="4832" y="125"/>
                              </a:cubicBezTo>
                              <a:cubicBezTo>
                                <a:pt x="4870" y="125"/>
                                <a:pt x="4870" y="125"/>
                                <a:pt x="4870" y="125"/>
                              </a:cubicBezTo>
                              <a:cubicBezTo>
                                <a:pt x="4876" y="152"/>
                                <a:pt x="4876" y="152"/>
                                <a:pt x="4876" y="152"/>
                              </a:cubicBezTo>
                              <a:cubicBezTo>
                                <a:pt x="4903" y="132"/>
                                <a:pt x="4928" y="119"/>
                                <a:pt x="4962" y="119"/>
                              </a:cubicBezTo>
                              <a:cubicBezTo>
                                <a:pt x="4997" y="119"/>
                                <a:pt x="5033" y="143"/>
                                <a:pt x="5033" y="205"/>
                              </a:cubicBezTo>
                              <a:cubicBezTo>
                                <a:pt x="5033" y="367"/>
                                <a:pt x="5033" y="367"/>
                                <a:pt x="5033" y="367"/>
                              </a:cubicBezTo>
                              <a:lnTo>
                                <a:pt x="4988" y="367"/>
                              </a:lnTo>
                              <a:close/>
                              <a:moveTo>
                                <a:pt x="5132" y="255"/>
                              </a:moveTo>
                              <a:cubicBezTo>
                                <a:pt x="5132" y="298"/>
                                <a:pt x="5159" y="334"/>
                                <a:pt x="5208" y="334"/>
                              </a:cubicBezTo>
                              <a:cubicBezTo>
                                <a:pt x="5229" y="334"/>
                                <a:pt x="5251" y="327"/>
                                <a:pt x="5267" y="317"/>
                              </a:cubicBezTo>
                              <a:cubicBezTo>
                                <a:pt x="5280" y="347"/>
                                <a:pt x="5280" y="347"/>
                                <a:pt x="5280" y="347"/>
                              </a:cubicBezTo>
                              <a:cubicBezTo>
                                <a:pt x="5259" y="363"/>
                                <a:pt x="5228" y="372"/>
                                <a:pt x="5199" y="372"/>
                              </a:cubicBezTo>
                              <a:cubicBezTo>
                                <a:pt x="5120" y="372"/>
                                <a:pt x="5084" y="310"/>
                                <a:pt x="5084" y="242"/>
                              </a:cubicBezTo>
                              <a:cubicBezTo>
                                <a:pt x="5084" y="173"/>
                                <a:pt x="5125" y="119"/>
                                <a:pt x="5187" y="119"/>
                              </a:cubicBezTo>
                              <a:cubicBezTo>
                                <a:pt x="5250" y="119"/>
                                <a:pt x="5287" y="168"/>
                                <a:pt x="5287" y="244"/>
                              </a:cubicBezTo>
                              <a:cubicBezTo>
                                <a:pt x="5287" y="247"/>
                                <a:pt x="5287" y="251"/>
                                <a:pt x="5287" y="255"/>
                              </a:cubicBezTo>
                              <a:lnTo>
                                <a:pt x="5132" y="255"/>
                              </a:lnTo>
                              <a:close/>
                              <a:moveTo>
                                <a:pt x="5186" y="155"/>
                              </a:moveTo>
                              <a:cubicBezTo>
                                <a:pt x="5152" y="155"/>
                                <a:pt x="5131" y="185"/>
                                <a:pt x="5131" y="220"/>
                              </a:cubicBezTo>
                              <a:cubicBezTo>
                                <a:pt x="5239" y="220"/>
                                <a:pt x="5239" y="220"/>
                                <a:pt x="5239" y="220"/>
                              </a:cubicBezTo>
                              <a:cubicBezTo>
                                <a:pt x="5239" y="189"/>
                                <a:pt x="5221" y="155"/>
                                <a:pt x="5186" y="155"/>
                              </a:cubicBezTo>
                              <a:close/>
                              <a:moveTo>
                                <a:pt x="5454" y="372"/>
                              </a:moveTo>
                              <a:cubicBezTo>
                                <a:pt x="5384" y="372"/>
                                <a:pt x="5326" y="332"/>
                                <a:pt x="5326" y="249"/>
                              </a:cubicBezTo>
                              <a:cubicBezTo>
                                <a:pt x="5326" y="173"/>
                                <a:pt x="5382" y="119"/>
                                <a:pt x="5455" y="119"/>
                              </a:cubicBezTo>
                              <a:cubicBezTo>
                                <a:pt x="5470" y="119"/>
                                <a:pt x="5482" y="120"/>
                                <a:pt x="5491" y="122"/>
                              </a:cubicBezTo>
                              <a:cubicBezTo>
                                <a:pt x="5491" y="4"/>
                                <a:pt x="5491" y="4"/>
                                <a:pt x="5491" y="4"/>
                              </a:cubicBezTo>
                              <a:cubicBezTo>
                                <a:pt x="5537" y="4"/>
                                <a:pt x="5537" y="4"/>
                                <a:pt x="5537" y="4"/>
                              </a:cubicBezTo>
                              <a:cubicBezTo>
                                <a:pt x="5537" y="354"/>
                                <a:pt x="5537" y="354"/>
                                <a:pt x="5537" y="354"/>
                              </a:cubicBezTo>
                              <a:cubicBezTo>
                                <a:pt x="5519" y="364"/>
                                <a:pt x="5490" y="372"/>
                                <a:pt x="5454" y="372"/>
                              </a:cubicBezTo>
                              <a:close/>
                              <a:moveTo>
                                <a:pt x="5491" y="162"/>
                              </a:moveTo>
                              <a:cubicBezTo>
                                <a:pt x="5482" y="159"/>
                                <a:pt x="5474" y="157"/>
                                <a:pt x="5457" y="157"/>
                              </a:cubicBezTo>
                              <a:cubicBezTo>
                                <a:pt x="5410" y="157"/>
                                <a:pt x="5372" y="191"/>
                                <a:pt x="5372" y="246"/>
                              </a:cubicBezTo>
                              <a:cubicBezTo>
                                <a:pt x="5372" y="297"/>
                                <a:pt x="5402" y="334"/>
                                <a:pt x="5460" y="334"/>
                              </a:cubicBezTo>
                              <a:cubicBezTo>
                                <a:pt x="5471" y="334"/>
                                <a:pt x="5484" y="332"/>
                                <a:pt x="5491" y="329"/>
                              </a:cubicBezTo>
                              <a:lnTo>
                                <a:pt x="5491" y="162"/>
                              </a:lnTo>
                              <a:close/>
                              <a:moveTo>
                                <a:pt x="5797" y="372"/>
                              </a:moveTo>
                              <a:cubicBezTo>
                                <a:pt x="5763" y="372"/>
                                <a:pt x="5739" y="365"/>
                                <a:pt x="5726" y="356"/>
                              </a:cubicBezTo>
                              <a:cubicBezTo>
                                <a:pt x="5726" y="4"/>
                                <a:pt x="5726" y="4"/>
                                <a:pt x="5726" y="4"/>
                              </a:cubicBezTo>
                              <a:cubicBezTo>
                                <a:pt x="5771" y="4"/>
                                <a:pt x="5771" y="4"/>
                                <a:pt x="5771" y="4"/>
                              </a:cubicBezTo>
                              <a:cubicBezTo>
                                <a:pt x="5771" y="129"/>
                                <a:pt x="5771" y="129"/>
                                <a:pt x="5771" y="129"/>
                              </a:cubicBezTo>
                              <a:cubicBezTo>
                                <a:pt x="5787" y="123"/>
                                <a:pt x="5803" y="119"/>
                                <a:pt x="5823" y="119"/>
                              </a:cubicBezTo>
                              <a:cubicBezTo>
                                <a:pt x="5880" y="119"/>
                                <a:pt x="5933" y="157"/>
                                <a:pt x="5933" y="237"/>
                              </a:cubicBezTo>
                              <a:cubicBezTo>
                                <a:pt x="5933" y="323"/>
                                <a:pt x="5871" y="372"/>
                                <a:pt x="5797" y="372"/>
                              </a:cubicBezTo>
                              <a:close/>
                              <a:moveTo>
                                <a:pt x="5815" y="159"/>
                              </a:moveTo>
                              <a:cubicBezTo>
                                <a:pt x="5793" y="159"/>
                                <a:pt x="5781" y="165"/>
                                <a:pt x="5771" y="170"/>
                              </a:cubicBezTo>
                              <a:cubicBezTo>
                                <a:pt x="5771" y="328"/>
                                <a:pt x="5771" y="328"/>
                                <a:pt x="5771" y="328"/>
                              </a:cubicBezTo>
                              <a:cubicBezTo>
                                <a:pt x="5781" y="332"/>
                                <a:pt x="5792" y="334"/>
                                <a:pt x="5807" y="334"/>
                              </a:cubicBezTo>
                              <a:cubicBezTo>
                                <a:pt x="5852" y="334"/>
                                <a:pt x="5888" y="293"/>
                                <a:pt x="5888" y="240"/>
                              </a:cubicBezTo>
                              <a:cubicBezTo>
                                <a:pt x="5888" y="194"/>
                                <a:pt x="5861" y="159"/>
                                <a:pt x="5815" y="159"/>
                              </a:cubicBezTo>
                              <a:close/>
                              <a:moveTo>
                                <a:pt x="6096" y="386"/>
                              </a:moveTo>
                              <a:cubicBezTo>
                                <a:pt x="6065" y="474"/>
                                <a:pt x="6027" y="489"/>
                                <a:pt x="5986" y="489"/>
                              </a:cubicBezTo>
                              <a:cubicBezTo>
                                <a:pt x="5965" y="489"/>
                                <a:pt x="5950" y="484"/>
                                <a:pt x="5937" y="479"/>
                              </a:cubicBezTo>
                              <a:cubicBezTo>
                                <a:pt x="5948" y="444"/>
                                <a:pt x="5948" y="444"/>
                                <a:pt x="5948" y="444"/>
                              </a:cubicBezTo>
                              <a:cubicBezTo>
                                <a:pt x="5959" y="449"/>
                                <a:pt x="5970" y="452"/>
                                <a:pt x="5985" y="452"/>
                              </a:cubicBezTo>
                              <a:cubicBezTo>
                                <a:pt x="6013" y="452"/>
                                <a:pt x="6039" y="430"/>
                                <a:pt x="6057" y="368"/>
                              </a:cubicBezTo>
                              <a:cubicBezTo>
                                <a:pt x="5947" y="125"/>
                                <a:pt x="5947" y="125"/>
                                <a:pt x="5947" y="125"/>
                              </a:cubicBezTo>
                              <a:cubicBezTo>
                                <a:pt x="5995" y="125"/>
                                <a:pt x="5995" y="125"/>
                                <a:pt x="5995" y="125"/>
                              </a:cubicBezTo>
                              <a:cubicBezTo>
                                <a:pt x="6079" y="314"/>
                                <a:pt x="6079" y="314"/>
                                <a:pt x="6079" y="314"/>
                              </a:cubicBezTo>
                              <a:cubicBezTo>
                                <a:pt x="6080" y="314"/>
                                <a:pt x="6080" y="314"/>
                                <a:pt x="6080" y="314"/>
                              </a:cubicBezTo>
                              <a:cubicBezTo>
                                <a:pt x="6144" y="125"/>
                                <a:pt x="6144" y="125"/>
                                <a:pt x="6144" y="125"/>
                              </a:cubicBezTo>
                              <a:cubicBezTo>
                                <a:pt x="6189" y="125"/>
                                <a:pt x="6189" y="125"/>
                                <a:pt x="6189" y="125"/>
                              </a:cubicBezTo>
                              <a:lnTo>
                                <a:pt x="6096" y="386"/>
                              </a:lnTo>
                              <a:close/>
                              <a:moveTo>
                                <a:pt x="6426" y="372"/>
                              </a:moveTo>
                              <a:cubicBezTo>
                                <a:pt x="6388" y="372"/>
                                <a:pt x="6372" y="351"/>
                                <a:pt x="6372" y="319"/>
                              </a:cubicBezTo>
                              <a:cubicBezTo>
                                <a:pt x="6372" y="161"/>
                                <a:pt x="6372" y="161"/>
                                <a:pt x="6372" y="161"/>
                              </a:cubicBezTo>
                              <a:cubicBezTo>
                                <a:pt x="6331" y="161"/>
                                <a:pt x="6331" y="161"/>
                                <a:pt x="6331" y="161"/>
                              </a:cubicBezTo>
                              <a:cubicBezTo>
                                <a:pt x="6331" y="125"/>
                                <a:pt x="6331" y="125"/>
                                <a:pt x="6331" y="125"/>
                              </a:cubicBezTo>
                              <a:cubicBezTo>
                                <a:pt x="6372" y="125"/>
                                <a:pt x="6372" y="125"/>
                                <a:pt x="6372" y="125"/>
                              </a:cubicBezTo>
                              <a:cubicBezTo>
                                <a:pt x="6372" y="70"/>
                                <a:pt x="6372" y="70"/>
                                <a:pt x="6372" y="70"/>
                              </a:cubicBezTo>
                              <a:cubicBezTo>
                                <a:pt x="6417" y="56"/>
                                <a:pt x="6417" y="56"/>
                                <a:pt x="6417" y="56"/>
                              </a:cubicBezTo>
                              <a:cubicBezTo>
                                <a:pt x="6417" y="125"/>
                                <a:pt x="6417" y="125"/>
                                <a:pt x="6417" y="125"/>
                              </a:cubicBezTo>
                              <a:cubicBezTo>
                                <a:pt x="6492" y="125"/>
                                <a:pt x="6492" y="125"/>
                                <a:pt x="6492" y="125"/>
                              </a:cubicBezTo>
                              <a:cubicBezTo>
                                <a:pt x="6477" y="161"/>
                                <a:pt x="6477" y="161"/>
                                <a:pt x="6477" y="161"/>
                              </a:cubicBezTo>
                              <a:cubicBezTo>
                                <a:pt x="6417" y="161"/>
                                <a:pt x="6417" y="161"/>
                                <a:pt x="6417" y="161"/>
                              </a:cubicBezTo>
                              <a:cubicBezTo>
                                <a:pt x="6417" y="304"/>
                                <a:pt x="6417" y="304"/>
                                <a:pt x="6417" y="304"/>
                              </a:cubicBezTo>
                              <a:cubicBezTo>
                                <a:pt x="6417" y="324"/>
                                <a:pt x="6425" y="333"/>
                                <a:pt x="6441" y="333"/>
                              </a:cubicBezTo>
                              <a:cubicBezTo>
                                <a:pt x="6457" y="333"/>
                                <a:pt x="6473" y="324"/>
                                <a:pt x="6483" y="317"/>
                              </a:cubicBezTo>
                              <a:cubicBezTo>
                                <a:pt x="6496" y="348"/>
                                <a:pt x="6496" y="348"/>
                                <a:pt x="6496" y="348"/>
                              </a:cubicBezTo>
                              <a:cubicBezTo>
                                <a:pt x="6476" y="362"/>
                                <a:pt x="6449" y="372"/>
                                <a:pt x="6426" y="372"/>
                              </a:cubicBezTo>
                              <a:close/>
                              <a:moveTo>
                                <a:pt x="6691" y="367"/>
                              </a:moveTo>
                              <a:cubicBezTo>
                                <a:pt x="6691" y="219"/>
                                <a:pt x="6691" y="219"/>
                                <a:pt x="6691" y="219"/>
                              </a:cubicBezTo>
                              <a:cubicBezTo>
                                <a:pt x="6691" y="190"/>
                                <a:pt x="6686" y="160"/>
                                <a:pt x="6650" y="160"/>
                              </a:cubicBezTo>
                              <a:cubicBezTo>
                                <a:pt x="6624" y="160"/>
                                <a:pt x="6599" y="178"/>
                                <a:pt x="6581" y="194"/>
                              </a:cubicBezTo>
                              <a:cubicBezTo>
                                <a:pt x="6581" y="367"/>
                                <a:pt x="6581" y="367"/>
                                <a:pt x="6581" y="367"/>
                              </a:cubicBezTo>
                              <a:cubicBezTo>
                                <a:pt x="6536" y="367"/>
                                <a:pt x="6536" y="367"/>
                                <a:pt x="6536" y="367"/>
                              </a:cubicBezTo>
                              <a:cubicBezTo>
                                <a:pt x="6536" y="4"/>
                                <a:pt x="6536" y="4"/>
                                <a:pt x="6536" y="4"/>
                              </a:cubicBezTo>
                              <a:cubicBezTo>
                                <a:pt x="6581" y="4"/>
                                <a:pt x="6581" y="4"/>
                                <a:pt x="6581" y="4"/>
                              </a:cubicBezTo>
                              <a:cubicBezTo>
                                <a:pt x="6581" y="152"/>
                                <a:pt x="6581" y="152"/>
                                <a:pt x="6581" y="152"/>
                              </a:cubicBezTo>
                              <a:cubicBezTo>
                                <a:pt x="6607" y="133"/>
                                <a:pt x="6631" y="119"/>
                                <a:pt x="6665" y="119"/>
                              </a:cubicBezTo>
                              <a:cubicBezTo>
                                <a:pt x="6700" y="119"/>
                                <a:pt x="6737" y="140"/>
                                <a:pt x="6737" y="208"/>
                              </a:cubicBezTo>
                              <a:cubicBezTo>
                                <a:pt x="6737" y="367"/>
                                <a:pt x="6737" y="367"/>
                                <a:pt x="6737" y="367"/>
                              </a:cubicBezTo>
                              <a:lnTo>
                                <a:pt x="6691" y="367"/>
                              </a:lnTo>
                              <a:close/>
                              <a:moveTo>
                                <a:pt x="6835" y="255"/>
                              </a:moveTo>
                              <a:cubicBezTo>
                                <a:pt x="6835" y="298"/>
                                <a:pt x="6863" y="334"/>
                                <a:pt x="6912" y="334"/>
                              </a:cubicBezTo>
                              <a:cubicBezTo>
                                <a:pt x="6933" y="334"/>
                                <a:pt x="6954" y="327"/>
                                <a:pt x="6971" y="317"/>
                              </a:cubicBezTo>
                              <a:cubicBezTo>
                                <a:pt x="6983" y="347"/>
                                <a:pt x="6983" y="347"/>
                                <a:pt x="6983" y="347"/>
                              </a:cubicBezTo>
                              <a:cubicBezTo>
                                <a:pt x="6962" y="363"/>
                                <a:pt x="6931" y="372"/>
                                <a:pt x="6903" y="372"/>
                              </a:cubicBezTo>
                              <a:cubicBezTo>
                                <a:pt x="6824" y="372"/>
                                <a:pt x="6788" y="310"/>
                                <a:pt x="6788" y="242"/>
                              </a:cubicBezTo>
                              <a:cubicBezTo>
                                <a:pt x="6788" y="173"/>
                                <a:pt x="6828" y="119"/>
                                <a:pt x="6890" y="119"/>
                              </a:cubicBezTo>
                              <a:cubicBezTo>
                                <a:pt x="6954" y="119"/>
                                <a:pt x="6991" y="168"/>
                                <a:pt x="6991" y="244"/>
                              </a:cubicBezTo>
                              <a:cubicBezTo>
                                <a:pt x="6991" y="247"/>
                                <a:pt x="6991" y="251"/>
                                <a:pt x="6991" y="255"/>
                              </a:cubicBezTo>
                              <a:lnTo>
                                <a:pt x="6835" y="255"/>
                              </a:lnTo>
                              <a:close/>
                              <a:moveTo>
                                <a:pt x="6890" y="155"/>
                              </a:moveTo>
                              <a:cubicBezTo>
                                <a:pt x="6856" y="155"/>
                                <a:pt x="6835" y="185"/>
                                <a:pt x="6835" y="220"/>
                              </a:cubicBezTo>
                              <a:cubicBezTo>
                                <a:pt x="6942" y="220"/>
                                <a:pt x="6942" y="220"/>
                                <a:pt x="6942" y="220"/>
                              </a:cubicBezTo>
                              <a:cubicBezTo>
                                <a:pt x="6942" y="189"/>
                                <a:pt x="6925" y="155"/>
                                <a:pt x="6890" y="155"/>
                              </a:cubicBezTo>
                              <a:close/>
                              <a:moveTo>
                                <a:pt x="7265" y="369"/>
                              </a:moveTo>
                              <a:cubicBezTo>
                                <a:pt x="7236" y="369"/>
                                <a:pt x="7236" y="369"/>
                                <a:pt x="7236" y="369"/>
                              </a:cubicBezTo>
                              <a:cubicBezTo>
                                <a:pt x="7101" y="29"/>
                                <a:pt x="7101" y="29"/>
                                <a:pt x="7101" y="29"/>
                              </a:cubicBezTo>
                              <a:cubicBezTo>
                                <a:pt x="7151" y="29"/>
                                <a:pt x="7151" y="29"/>
                                <a:pt x="7151" y="29"/>
                              </a:cubicBezTo>
                              <a:cubicBezTo>
                                <a:pt x="7233" y="243"/>
                                <a:pt x="7233" y="243"/>
                                <a:pt x="7233" y="243"/>
                              </a:cubicBezTo>
                              <a:cubicBezTo>
                                <a:pt x="7240" y="261"/>
                                <a:pt x="7247" y="280"/>
                                <a:pt x="7253" y="298"/>
                              </a:cubicBezTo>
                              <a:cubicBezTo>
                                <a:pt x="7254" y="298"/>
                                <a:pt x="7254" y="298"/>
                                <a:pt x="7254" y="298"/>
                              </a:cubicBezTo>
                              <a:cubicBezTo>
                                <a:pt x="7260" y="281"/>
                                <a:pt x="7266" y="263"/>
                                <a:pt x="7274" y="244"/>
                              </a:cubicBezTo>
                              <a:cubicBezTo>
                                <a:pt x="7363" y="29"/>
                                <a:pt x="7363" y="29"/>
                                <a:pt x="7363" y="29"/>
                              </a:cubicBezTo>
                              <a:cubicBezTo>
                                <a:pt x="7411" y="29"/>
                                <a:pt x="7411" y="29"/>
                                <a:pt x="7411" y="29"/>
                              </a:cubicBezTo>
                              <a:lnTo>
                                <a:pt x="7265" y="369"/>
                              </a:lnTo>
                              <a:close/>
                              <a:moveTo>
                                <a:pt x="7492" y="48"/>
                              </a:moveTo>
                              <a:cubicBezTo>
                                <a:pt x="7492" y="65"/>
                                <a:pt x="7478" y="79"/>
                                <a:pt x="7462" y="79"/>
                              </a:cubicBezTo>
                              <a:cubicBezTo>
                                <a:pt x="7445" y="79"/>
                                <a:pt x="7431" y="65"/>
                                <a:pt x="7431" y="48"/>
                              </a:cubicBezTo>
                              <a:cubicBezTo>
                                <a:pt x="7431" y="32"/>
                                <a:pt x="7445" y="18"/>
                                <a:pt x="7462" y="18"/>
                              </a:cubicBezTo>
                              <a:cubicBezTo>
                                <a:pt x="7478" y="18"/>
                                <a:pt x="7492" y="32"/>
                                <a:pt x="7492" y="48"/>
                              </a:cubicBezTo>
                              <a:close/>
                              <a:moveTo>
                                <a:pt x="7439" y="367"/>
                              </a:moveTo>
                              <a:cubicBezTo>
                                <a:pt x="7439" y="125"/>
                                <a:pt x="7439" y="125"/>
                                <a:pt x="7439" y="125"/>
                              </a:cubicBezTo>
                              <a:cubicBezTo>
                                <a:pt x="7484" y="125"/>
                                <a:pt x="7484" y="125"/>
                                <a:pt x="7484" y="125"/>
                              </a:cubicBezTo>
                              <a:cubicBezTo>
                                <a:pt x="7484" y="367"/>
                                <a:pt x="7484" y="367"/>
                                <a:pt x="7484" y="367"/>
                              </a:cubicBezTo>
                              <a:lnTo>
                                <a:pt x="7439" y="367"/>
                              </a:lnTo>
                              <a:close/>
                              <a:moveTo>
                                <a:pt x="7658" y="372"/>
                              </a:moveTo>
                              <a:cubicBezTo>
                                <a:pt x="7582" y="372"/>
                                <a:pt x="7543" y="315"/>
                                <a:pt x="7543" y="248"/>
                              </a:cubicBezTo>
                              <a:cubicBezTo>
                                <a:pt x="7543" y="179"/>
                                <a:pt x="7587" y="119"/>
                                <a:pt x="7665" y="119"/>
                              </a:cubicBezTo>
                              <a:cubicBezTo>
                                <a:pt x="7691" y="119"/>
                                <a:pt x="7713" y="126"/>
                                <a:pt x="7729" y="134"/>
                              </a:cubicBezTo>
                              <a:cubicBezTo>
                                <a:pt x="7729" y="175"/>
                                <a:pt x="7729" y="175"/>
                                <a:pt x="7729" y="175"/>
                              </a:cubicBezTo>
                              <a:cubicBezTo>
                                <a:pt x="7713" y="164"/>
                                <a:pt x="7692" y="156"/>
                                <a:pt x="7666" y="156"/>
                              </a:cubicBezTo>
                              <a:cubicBezTo>
                                <a:pt x="7618" y="156"/>
                                <a:pt x="7589" y="194"/>
                                <a:pt x="7589" y="246"/>
                              </a:cubicBezTo>
                              <a:cubicBezTo>
                                <a:pt x="7589" y="295"/>
                                <a:pt x="7616" y="334"/>
                                <a:pt x="7666" y="334"/>
                              </a:cubicBezTo>
                              <a:cubicBezTo>
                                <a:pt x="7691" y="334"/>
                                <a:pt x="7709" y="326"/>
                                <a:pt x="7725" y="316"/>
                              </a:cubicBezTo>
                              <a:cubicBezTo>
                                <a:pt x="7738" y="348"/>
                                <a:pt x="7738" y="348"/>
                                <a:pt x="7738" y="348"/>
                              </a:cubicBezTo>
                              <a:cubicBezTo>
                                <a:pt x="7719" y="360"/>
                                <a:pt x="7690" y="372"/>
                                <a:pt x="7658" y="372"/>
                              </a:cubicBezTo>
                              <a:close/>
                              <a:moveTo>
                                <a:pt x="7848" y="372"/>
                              </a:moveTo>
                              <a:cubicBezTo>
                                <a:pt x="7810" y="372"/>
                                <a:pt x="7793" y="351"/>
                                <a:pt x="7793" y="319"/>
                              </a:cubicBezTo>
                              <a:cubicBezTo>
                                <a:pt x="7793" y="161"/>
                                <a:pt x="7793" y="161"/>
                                <a:pt x="7793" y="161"/>
                              </a:cubicBezTo>
                              <a:cubicBezTo>
                                <a:pt x="7753" y="161"/>
                                <a:pt x="7753" y="161"/>
                                <a:pt x="7753" y="161"/>
                              </a:cubicBezTo>
                              <a:cubicBezTo>
                                <a:pt x="7753" y="125"/>
                                <a:pt x="7753" y="125"/>
                                <a:pt x="7753" y="125"/>
                              </a:cubicBezTo>
                              <a:cubicBezTo>
                                <a:pt x="7793" y="125"/>
                                <a:pt x="7793" y="125"/>
                                <a:pt x="7793" y="125"/>
                              </a:cubicBezTo>
                              <a:cubicBezTo>
                                <a:pt x="7793" y="70"/>
                                <a:pt x="7793" y="70"/>
                                <a:pt x="7793" y="70"/>
                              </a:cubicBezTo>
                              <a:cubicBezTo>
                                <a:pt x="7839" y="56"/>
                                <a:pt x="7839" y="56"/>
                                <a:pt x="7839" y="56"/>
                              </a:cubicBezTo>
                              <a:cubicBezTo>
                                <a:pt x="7839" y="125"/>
                                <a:pt x="7839" y="125"/>
                                <a:pt x="7839" y="125"/>
                              </a:cubicBezTo>
                              <a:cubicBezTo>
                                <a:pt x="7914" y="125"/>
                                <a:pt x="7914" y="125"/>
                                <a:pt x="7914" y="125"/>
                              </a:cubicBezTo>
                              <a:cubicBezTo>
                                <a:pt x="7899" y="161"/>
                                <a:pt x="7899" y="161"/>
                                <a:pt x="7899" y="161"/>
                              </a:cubicBezTo>
                              <a:cubicBezTo>
                                <a:pt x="7839" y="161"/>
                                <a:pt x="7839" y="161"/>
                                <a:pt x="7839" y="161"/>
                              </a:cubicBezTo>
                              <a:cubicBezTo>
                                <a:pt x="7839" y="304"/>
                                <a:pt x="7839" y="304"/>
                                <a:pt x="7839" y="304"/>
                              </a:cubicBezTo>
                              <a:cubicBezTo>
                                <a:pt x="7839" y="324"/>
                                <a:pt x="7846" y="333"/>
                                <a:pt x="7862" y="333"/>
                              </a:cubicBezTo>
                              <a:cubicBezTo>
                                <a:pt x="7879" y="333"/>
                                <a:pt x="7895" y="324"/>
                                <a:pt x="7904" y="317"/>
                              </a:cubicBezTo>
                              <a:cubicBezTo>
                                <a:pt x="7918" y="348"/>
                                <a:pt x="7918" y="348"/>
                                <a:pt x="7918" y="348"/>
                              </a:cubicBezTo>
                              <a:cubicBezTo>
                                <a:pt x="7897" y="362"/>
                                <a:pt x="7871" y="372"/>
                                <a:pt x="7848" y="372"/>
                              </a:cubicBezTo>
                              <a:close/>
                              <a:moveTo>
                                <a:pt x="8140" y="151"/>
                              </a:moveTo>
                              <a:cubicBezTo>
                                <a:pt x="8162" y="174"/>
                                <a:pt x="8173" y="207"/>
                                <a:pt x="8173" y="246"/>
                              </a:cubicBezTo>
                              <a:cubicBezTo>
                                <a:pt x="8173" y="285"/>
                                <a:pt x="8161" y="318"/>
                                <a:pt x="8139" y="340"/>
                              </a:cubicBezTo>
                              <a:cubicBezTo>
                                <a:pt x="8119" y="361"/>
                                <a:pt x="8091" y="372"/>
                                <a:pt x="8059" y="372"/>
                              </a:cubicBezTo>
                              <a:cubicBezTo>
                                <a:pt x="8027" y="372"/>
                                <a:pt x="8000" y="362"/>
                                <a:pt x="7980" y="343"/>
                              </a:cubicBezTo>
                              <a:cubicBezTo>
                                <a:pt x="7958" y="320"/>
                                <a:pt x="7945" y="286"/>
                                <a:pt x="7945" y="246"/>
                              </a:cubicBezTo>
                              <a:cubicBezTo>
                                <a:pt x="7945" y="207"/>
                                <a:pt x="7958" y="174"/>
                                <a:pt x="7980" y="151"/>
                              </a:cubicBezTo>
                              <a:cubicBezTo>
                                <a:pt x="8000" y="130"/>
                                <a:pt x="8027" y="119"/>
                                <a:pt x="8059" y="119"/>
                              </a:cubicBezTo>
                              <a:cubicBezTo>
                                <a:pt x="8092" y="119"/>
                                <a:pt x="8120" y="130"/>
                                <a:pt x="8140" y="151"/>
                              </a:cubicBezTo>
                              <a:close/>
                              <a:moveTo>
                                <a:pt x="7991" y="245"/>
                              </a:moveTo>
                              <a:cubicBezTo>
                                <a:pt x="7991" y="299"/>
                                <a:pt x="8017" y="335"/>
                                <a:pt x="8060" y="335"/>
                              </a:cubicBezTo>
                              <a:cubicBezTo>
                                <a:pt x="8102" y="335"/>
                                <a:pt x="8127" y="298"/>
                                <a:pt x="8127" y="245"/>
                              </a:cubicBezTo>
                              <a:cubicBezTo>
                                <a:pt x="8127" y="191"/>
                                <a:pt x="8102" y="156"/>
                                <a:pt x="8059" y="156"/>
                              </a:cubicBezTo>
                              <a:cubicBezTo>
                                <a:pt x="8015" y="156"/>
                                <a:pt x="7991" y="192"/>
                                <a:pt x="7991" y="245"/>
                              </a:cubicBezTo>
                              <a:close/>
                              <a:moveTo>
                                <a:pt x="8346" y="169"/>
                              </a:moveTo>
                              <a:cubicBezTo>
                                <a:pt x="8339" y="165"/>
                                <a:pt x="8331" y="163"/>
                                <a:pt x="8321" y="163"/>
                              </a:cubicBezTo>
                              <a:cubicBezTo>
                                <a:pt x="8306" y="163"/>
                                <a:pt x="8285" y="174"/>
                                <a:pt x="8270" y="190"/>
                              </a:cubicBezTo>
                              <a:cubicBezTo>
                                <a:pt x="8270" y="367"/>
                                <a:pt x="8270" y="367"/>
                                <a:pt x="8270" y="367"/>
                              </a:cubicBezTo>
                              <a:cubicBezTo>
                                <a:pt x="8224" y="367"/>
                                <a:pt x="8224" y="367"/>
                                <a:pt x="8224" y="367"/>
                              </a:cubicBezTo>
                              <a:cubicBezTo>
                                <a:pt x="8224" y="125"/>
                                <a:pt x="8224" y="125"/>
                                <a:pt x="8224" y="125"/>
                              </a:cubicBezTo>
                              <a:cubicBezTo>
                                <a:pt x="8262" y="125"/>
                                <a:pt x="8262" y="125"/>
                                <a:pt x="8262" y="125"/>
                              </a:cubicBezTo>
                              <a:cubicBezTo>
                                <a:pt x="8268" y="152"/>
                                <a:pt x="8268" y="152"/>
                                <a:pt x="8268" y="152"/>
                              </a:cubicBezTo>
                              <a:cubicBezTo>
                                <a:pt x="8298" y="124"/>
                                <a:pt x="8317" y="119"/>
                                <a:pt x="8336" y="119"/>
                              </a:cubicBezTo>
                              <a:cubicBezTo>
                                <a:pt x="8347" y="119"/>
                                <a:pt x="8358" y="123"/>
                                <a:pt x="8364" y="127"/>
                              </a:cubicBezTo>
                              <a:lnTo>
                                <a:pt x="8346" y="169"/>
                              </a:lnTo>
                              <a:close/>
                              <a:moveTo>
                                <a:pt x="8448" y="48"/>
                              </a:moveTo>
                              <a:cubicBezTo>
                                <a:pt x="8448" y="65"/>
                                <a:pt x="8434" y="79"/>
                                <a:pt x="8418" y="79"/>
                              </a:cubicBezTo>
                              <a:cubicBezTo>
                                <a:pt x="8401" y="79"/>
                                <a:pt x="8387" y="65"/>
                                <a:pt x="8387" y="48"/>
                              </a:cubicBezTo>
                              <a:cubicBezTo>
                                <a:pt x="8387" y="32"/>
                                <a:pt x="8401" y="18"/>
                                <a:pt x="8418" y="18"/>
                              </a:cubicBezTo>
                              <a:cubicBezTo>
                                <a:pt x="8434" y="18"/>
                                <a:pt x="8448" y="32"/>
                                <a:pt x="8448" y="48"/>
                              </a:cubicBezTo>
                              <a:close/>
                              <a:moveTo>
                                <a:pt x="8395" y="367"/>
                              </a:moveTo>
                              <a:cubicBezTo>
                                <a:pt x="8395" y="125"/>
                                <a:pt x="8395" y="125"/>
                                <a:pt x="8395" y="125"/>
                              </a:cubicBezTo>
                              <a:cubicBezTo>
                                <a:pt x="8440" y="125"/>
                                <a:pt x="8440" y="125"/>
                                <a:pt x="8440" y="125"/>
                              </a:cubicBezTo>
                              <a:cubicBezTo>
                                <a:pt x="8440" y="367"/>
                                <a:pt x="8440" y="367"/>
                                <a:pt x="8440" y="367"/>
                              </a:cubicBezTo>
                              <a:lnTo>
                                <a:pt x="8395" y="367"/>
                              </a:lnTo>
                              <a:close/>
                              <a:moveTo>
                                <a:pt x="8658" y="367"/>
                              </a:moveTo>
                              <a:cubicBezTo>
                                <a:pt x="8648" y="344"/>
                                <a:pt x="8648" y="344"/>
                                <a:pt x="8648" y="344"/>
                              </a:cubicBezTo>
                              <a:cubicBezTo>
                                <a:pt x="8633" y="358"/>
                                <a:pt x="8610" y="372"/>
                                <a:pt x="8575" y="372"/>
                              </a:cubicBezTo>
                              <a:cubicBezTo>
                                <a:pt x="8534" y="372"/>
                                <a:pt x="8499" y="344"/>
                                <a:pt x="8499" y="297"/>
                              </a:cubicBezTo>
                              <a:cubicBezTo>
                                <a:pt x="8499" y="248"/>
                                <a:pt x="8534" y="219"/>
                                <a:pt x="8598" y="217"/>
                              </a:cubicBezTo>
                              <a:cubicBezTo>
                                <a:pt x="8645" y="216"/>
                                <a:pt x="8645" y="216"/>
                                <a:pt x="8645" y="216"/>
                              </a:cubicBezTo>
                              <a:cubicBezTo>
                                <a:pt x="8645" y="213"/>
                                <a:pt x="8645" y="208"/>
                                <a:pt x="8645" y="207"/>
                              </a:cubicBezTo>
                              <a:cubicBezTo>
                                <a:pt x="8645" y="169"/>
                                <a:pt x="8624" y="156"/>
                                <a:pt x="8595" y="156"/>
                              </a:cubicBezTo>
                              <a:cubicBezTo>
                                <a:pt x="8565" y="156"/>
                                <a:pt x="8545" y="167"/>
                                <a:pt x="8531" y="177"/>
                              </a:cubicBezTo>
                              <a:cubicBezTo>
                                <a:pt x="8514" y="146"/>
                                <a:pt x="8514" y="146"/>
                                <a:pt x="8514" y="146"/>
                              </a:cubicBezTo>
                              <a:cubicBezTo>
                                <a:pt x="8545" y="125"/>
                                <a:pt x="8572" y="119"/>
                                <a:pt x="8603" y="119"/>
                              </a:cubicBezTo>
                              <a:cubicBezTo>
                                <a:pt x="8654" y="119"/>
                                <a:pt x="8691" y="140"/>
                                <a:pt x="8691" y="203"/>
                              </a:cubicBezTo>
                              <a:cubicBezTo>
                                <a:pt x="8691" y="284"/>
                                <a:pt x="8691" y="284"/>
                                <a:pt x="8691" y="284"/>
                              </a:cubicBezTo>
                              <a:cubicBezTo>
                                <a:pt x="8691" y="341"/>
                                <a:pt x="8692" y="358"/>
                                <a:pt x="8696" y="367"/>
                              </a:cubicBezTo>
                              <a:lnTo>
                                <a:pt x="8658" y="367"/>
                              </a:lnTo>
                              <a:close/>
                              <a:moveTo>
                                <a:pt x="8645" y="252"/>
                              </a:moveTo>
                              <a:cubicBezTo>
                                <a:pt x="8601" y="254"/>
                                <a:pt x="8601" y="254"/>
                                <a:pt x="8601" y="254"/>
                              </a:cubicBezTo>
                              <a:cubicBezTo>
                                <a:pt x="8561" y="255"/>
                                <a:pt x="8545" y="269"/>
                                <a:pt x="8545" y="293"/>
                              </a:cubicBezTo>
                              <a:cubicBezTo>
                                <a:pt x="8545" y="316"/>
                                <a:pt x="8560" y="334"/>
                                <a:pt x="8589" y="334"/>
                              </a:cubicBezTo>
                              <a:cubicBezTo>
                                <a:pt x="8618" y="334"/>
                                <a:pt x="8635" y="321"/>
                                <a:pt x="8645" y="311"/>
                              </a:cubicBezTo>
                              <a:lnTo>
                                <a:pt x="8645" y="252"/>
                              </a:lnTo>
                              <a:close/>
                              <a:moveTo>
                                <a:pt x="8909" y="367"/>
                              </a:moveTo>
                              <a:cubicBezTo>
                                <a:pt x="8909" y="220"/>
                                <a:pt x="8909" y="220"/>
                                <a:pt x="8909" y="220"/>
                              </a:cubicBezTo>
                              <a:cubicBezTo>
                                <a:pt x="8909" y="192"/>
                                <a:pt x="8904" y="160"/>
                                <a:pt x="8869" y="160"/>
                              </a:cubicBezTo>
                              <a:cubicBezTo>
                                <a:pt x="8842" y="160"/>
                                <a:pt x="8817" y="177"/>
                                <a:pt x="8798" y="194"/>
                              </a:cubicBezTo>
                              <a:cubicBezTo>
                                <a:pt x="8798" y="367"/>
                                <a:pt x="8798" y="367"/>
                                <a:pt x="8798" y="367"/>
                              </a:cubicBezTo>
                              <a:cubicBezTo>
                                <a:pt x="8753" y="367"/>
                                <a:pt x="8753" y="367"/>
                                <a:pt x="8753" y="367"/>
                              </a:cubicBezTo>
                              <a:cubicBezTo>
                                <a:pt x="8753" y="125"/>
                                <a:pt x="8753" y="125"/>
                                <a:pt x="8753" y="125"/>
                              </a:cubicBezTo>
                              <a:cubicBezTo>
                                <a:pt x="8791" y="125"/>
                                <a:pt x="8791" y="125"/>
                                <a:pt x="8791" y="125"/>
                              </a:cubicBezTo>
                              <a:cubicBezTo>
                                <a:pt x="8796" y="152"/>
                                <a:pt x="8796" y="152"/>
                                <a:pt x="8796" y="152"/>
                              </a:cubicBezTo>
                              <a:cubicBezTo>
                                <a:pt x="8824" y="132"/>
                                <a:pt x="8849" y="119"/>
                                <a:pt x="8882" y="119"/>
                              </a:cubicBezTo>
                              <a:cubicBezTo>
                                <a:pt x="8918" y="119"/>
                                <a:pt x="8954" y="143"/>
                                <a:pt x="8954" y="205"/>
                              </a:cubicBezTo>
                              <a:cubicBezTo>
                                <a:pt x="8954" y="367"/>
                                <a:pt x="8954" y="367"/>
                                <a:pt x="8954" y="367"/>
                              </a:cubicBezTo>
                              <a:lnTo>
                                <a:pt x="8909" y="367"/>
                              </a:lnTo>
                              <a:close/>
                              <a:moveTo>
                                <a:pt x="9301" y="372"/>
                              </a:moveTo>
                              <a:cubicBezTo>
                                <a:pt x="9200" y="372"/>
                                <a:pt x="9133" y="302"/>
                                <a:pt x="9133" y="203"/>
                              </a:cubicBezTo>
                              <a:cubicBezTo>
                                <a:pt x="9133" y="99"/>
                                <a:pt x="9205" y="27"/>
                                <a:pt x="9313" y="27"/>
                              </a:cubicBezTo>
                              <a:cubicBezTo>
                                <a:pt x="9355" y="27"/>
                                <a:pt x="9389" y="37"/>
                                <a:pt x="9409" y="46"/>
                              </a:cubicBezTo>
                              <a:cubicBezTo>
                                <a:pt x="9408" y="92"/>
                                <a:pt x="9408" y="92"/>
                                <a:pt x="9408" y="92"/>
                              </a:cubicBezTo>
                              <a:cubicBezTo>
                                <a:pt x="9386" y="81"/>
                                <a:pt x="9352" y="67"/>
                                <a:pt x="9314" y="67"/>
                              </a:cubicBezTo>
                              <a:cubicBezTo>
                                <a:pt x="9227" y="67"/>
                                <a:pt x="9182" y="122"/>
                                <a:pt x="9182" y="198"/>
                              </a:cubicBezTo>
                              <a:cubicBezTo>
                                <a:pt x="9182" y="280"/>
                                <a:pt x="9232" y="332"/>
                                <a:pt x="9313" y="332"/>
                              </a:cubicBezTo>
                              <a:cubicBezTo>
                                <a:pt x="9341" y="332"/>
                                <a:pt x="9361" y="327"/>
                                <a:pt x="9373" y="319"/>
                              </a:cubicBezTo>
                              <a:cubicBezTo>
                                <a:pt x="9373" y="201"/>
                                <a:pt x="9373" y="201"/>
                                <a:pt x="9373" y="201"/>
                              </a:cubicBezTo>
                              <a:cubicBezTo>
                                <a:pt x="9419" y="201"/>
                                <a:pt x="9419" y="201"/>
                                <a:pt x="9419" y="201"/>
                              </a:cubicBezTo>
                              <a:cubicBezTo>
                                <a:pt x="9419" y="344"/>
                                <a:pt x="9419" y="344"/>
                                <a:pt x="9419" y="344"/>
                              </a:cubicBezTo>
                              <a:cubicBezTo>
                                <a:pt x="9396" y="356"/>
                                <a:pt x="9353" y="372"/>
                                <a:pt x="9301" y="372"/>
                              </a:cubicBezTo>
                              <a:close/>
                              <a:moveTo>
                                <a:pt x="9669" y="151"/>
                              </a:moveTo>
                              <a:cubicBezTo>
                                <a:pt x="9690" y="174"/>
                                <a:pt x="9702" y="207"/>
                                <a:pt x="9702" y="246"/>
                              </a:cubicBezTo>
                              <a:cubicBezTo>
                                <a:pt x="9702" y="285"/>
                                <a:pt x="9690" y="318"/>
                                <a:pt x="9668" y="340"/>
                              </a:cubicBezTo>
                              <a:cubicBezTo>
                                <a:pt x="9648" y="361"/>
                                <a:pt x="9620" y="372"/>
                                <a:pt x="9587" y="372"/>
                              </a:cubicBezTo>
                              <a:cubicBezTo>
                                <a:pt x="9556" y="372"/>
                                <a:pt x="9529" y="362"/>
                                <a:pt x="9509" y="343"/>
                              </a:cubicBezTo>
                              <a:cubicBezTo>
                                <a:pt x="9486" y="320"/>
                                <a:pt x="9474" y="286"/>
                                <a:pt x="9474" y="246"/>
                              </a:cubicBezTo>
                              <a:cubicBezTo>
                                <a:pt x="9474" y="207"/>
                                <a:pt x="9486" y="174"/>
                                <a:pt x="9508" y="151"/>
                              </a:cubicBezTo>
                              <a:cubicBezTo>
                                <a:pt x="9528" y="130"/>
                                <a:pt x="9556" y="119"/>
                                <a:pt x="9588" y="119"/>
                              </a:cubicBezTo>
                              <a:cubicBezTo>
                                <a:pt x="9621" y="119"/>
                                <a:pt x="9649" y="130"/>
                                <a:pt x="9669" y="151"/>
                              </a:cubicBezTo>
                              <a:close/>
                              <a:moveTo>
                                <a:pt x="9520" y="245"/>
                              </a:moveTo>
                              <a:cubicBezTo>
                                <a:pt x="9520" y="299"/>
                                <a:pt x="9546" y="335"/>
                                <a:pt x="9588" y="335"/>
                              </a:cubicBezTo>
                              <a:cubicBezTo>
                                <a:pt x="9631" y="335"/>
                                <a:pt x="9656" y="298"/>
                                <a:pt x="9656" y="245"/>
                              </a:cubicBezTo>
                              <a:cubicBezTo>
                                <a:pt x="9656" y="191"/>
                                <a:pt x="9631" y="156"/>
                                <a:pt x="9587" y="156"/>
                              </a:cubicBezTo>
                              <a:cubicBezTo>
                                <a:pt x="9544" y="156"/>
                                <a:pt x="9520" y="192"/>
                                <a:pt x="9520" y="245"/>
                              </a:cubicBezTo>
                              <a:close/>
                              <a:moveTo>
                                <a:pt x="9844" y="369"/>
                              </a:moveTo>
                              <a:cubicBezTo>
                                <a:pt x="9810" y="369"/>
                                <a:pt x="9810" y="369"/>
                                <a:pt x="9810" y="369"/>
                              </a:cubicBezTo>
                              <a:cubicBezTo>
                                <a:pt x="9715" y="125"/>
                                <a:pt x="9715" y="125"/>
                                <a:pt x="9715" y="125"/>
                              </a:cubicBezTo>
                              <a:cubicBezTo>
                                <a:pt x="9761" y="125"/>
                                <a:pt x="9761" y="125"/>
                                <a:pt x="9761" y="125"/>
                              </a:cubicBezTo>
                              <a:cubicBezTo>
                                <a:pt x="9828" y="309"/>
                                <a:pt x="9828" y="309"/>
                                <a:pt x="9828" y="309"/>
                              </a:cubicBezTo>
                              <a:cubicBezTo>
                                <a:pt x="9829" y="309"/>
                                <a:pt x="9829" y="309"/>
                                <a:pt x="9829" y="309"/>
                              </a:cubicBezTo>
                              <a:cubicBezTo>
                                <a:pt x="9901" y="125"/>
                                <a:pt x="9901" y="125"/>
                                <a:pt x="9901" y="125"/>
                              </a:cubicBezTo>
                              <a:cubicBezTo>
                                <a:pt x="9945" y="125"/>
                                <a:pt x="9945" y="125"/>
                                <a:pt x="9945" y="125"/>
                              </a:cubicBezTo>
                              <a:lnTo>
                                <a:pt x="9844" y="369"/>
                              </a:lnTo>
                              <a:close/>
                              <a:moveTo>
                                <a:pt x="10009" y="255"/>
                              </a:moveTo>
                              <a:cubicBezTo>
                                <a:pt x="10009" y="298"/>
                                <a:pt x="10037" y="334"/>
                                <a:pt x="10085" y="334"/>
                              </a:cubicBezTo>
                              <a:cubicBezTo>
                                <a:pt x="10106" y="334"/>
                                <a:pt x="10128" y="327"/>
                                <a:pt x="10144" y="317"/>
                              </a:cubicBezTo>
                              <a:cubicBezTo>
                                <a:pt x="10157" y="347"/>
                                <a:pt x="10157" y="347"/>
                                <a:pt x="10157" y="347"/>
                              </a:cubicBezTo>
                              <a:cubicBezTo>
                                <a:pt x="10136" y="363"/>
                                <a:pt x="10105" y="372"/>
                                <a:pt x="10077" y="372"/>
                              </a:cubicBezTo>
                              <a:cubicBezTo>
                                <a:pt x="9998" y="372"/>
                                <a:pt x="9961" y="310"/>
                                <a:pt x="9961" y="242"/>
                              </a:cubicBezTo>
                              <a:cubicBezTo>
                                <a:pt x="9961" y="173"/>
                                <a:pt x="10002" y="119"/>
                                <a:pt x="10064" y="119"/>
                              </a:cubicBezTo>
                              <a:cubicBezTo>
                                <a:pt x="10127" y="119"/>
                                <a:pt x="10164" y="168"/>
                                <a:pt x="10164" y="244"/>
                              </a:cubicBezTo>
                              <a:cubicBezTo>
                                <a:pt x="10164" y="247"/>
                                <a:pt x="10164" y="251"/>
                                <a:pt x="10164" y="255"/>
                              </a:cubicBezTo>
                              <a:lnTo>
                                <a:pt x="10009" y="255"/>
                              </a:lnTo>
                              <a:close/>
                              <a:moveTo>
                                <a:pt x="10063" y="155"/>
                              </a:moveTo>
                              <a:cubicBezTo>
                                <a:pt x="10029" y="155"/>
                                <a:pt x="10008" y="185"/>
                                <a:pt x="10008" y="220"/>
                              </a:cubicBezTo>
                              <a:cubicBezTo>
                                <a:pt x="10116" y="220"/>
                                <a:pt x="10116" y="220"/>
                                <a:pt x="10116" y="220"/>
                              </a:cubicBezTo>
                              <a:cubicBezTo>
                                <a:pt x="10116" y="189"/>
                                <a:pt x="10099" y="155"/>
                                <a:pt x="10063" y="155"/>
                              </a:cubicBezTo>
                              <a:close/>
                              <a:moveTo>
                                <a:pt x="10337" y="169"/>
                              </a:moveTo>
                              <a:cubicBezTo>
                                <a:pt x="10331" y="165"/>
                                <a:pt x="10322" y="163"/>
                                <a:pt x="10312" y="163"/>
                              </a:cubicBezTo>
                              <a:cubicBezTo>
                                <a:pt x="10298" y="163"/>
                                <a:pt x="10277" y="174"/>
                                <a:pt x="10261" y="190"/>
                              </a:cubicBezTo>
                              <a:cubicBezTo>
                                <a:pt x="10261" y="367"/>
                                <a:pt x="10261" y="367"/>
                                <a:pt x="10261" y="367"/>
                              </a:cubicBezTo>
                              <a:cubicBezTo>
                                <a:pt x="10216" y="367"/>
                                <a:pt x="10216" y="367"/>
                                <a:pt x="10216" y="367"/>
                              </a:cubicBezTo>
                              <a:cubicBezTo>
                                <a:pt x="10216" y="125"/>
                                <a:pt x="10216" y="125"/>
                                <a:pt x="10216" y="125"/>
                              </a:cubicBezTo>
                              <a:cubicBezTo>
                                <a:pt x="10254" y="125"/>
                                <a:pt x="10254" y="125"/>
                                <a:pt x="10254" y="125"/>
                              </a:cubicBezTo>
                              <a:cubicBezTo>
                                <a:pt x="10259" y="152"/>
                                <a:pt x="10259" y="152"/>
                                <a:pt x="10259" y="152"/>
                              </a:cubicBezTo>
                              <a:cubicBezTo>
                                <a:pt x="10290" y="124"/>
                                <a:pt x="10309" y="119"/>
                                <a:pt x="10328" y="119"/>
                              </a:cubicBezTo>
                              <a:cubicBezTo>
                                <a:pt x="10339" y="119"/>
                                <a:pt x="10349" y="123"/>
                                <a:pt x="10355" y="127"/>
                              </a:cubicBezTo>
                              <a:lnTo>
                                <a:pt x="10337" y="169"/>
                              </a:lnTo>
                              <a:close/>
                              <a:moveTo>
                                <a:pt x="10541" y="367"/>
                              </a:moveTo>
                              <a:cubicBezTo>
                                <a:pt x="10541" y="220"/>
                                <a:pt x="10541" y="220"/>
                                <a:pt x="10541" y="220"/>
                              </a:cubicBezTo>
                              <a:cubicBezTo>
                                <a:pt x="10541" y="192"/>
                                <a:pt x="10536" y="160"/>
                                <a:pt x="10501" y="160"/>
                              </a:cubicBezTo>
                              <a:cubicBezTo>
                                <a:pt x="10474" y="160"/>
                                <a:pt x="10449" y="177"/>
                                <a:pt x="10430" y="194"/>
                              </a:cubicBezTo>
                              <a:cubicBezTo>
                                <a:pt x="10430" y="367"/>
                                <a:pt x="10430" y="367"/>
                                <a:pt x="10430" y="367"/>
                              </a:cubicBezTo>
                              <a:cubicBezTo>
                                <a:pt x="10385" y="367"/>
                                <a:pt x="10385" y="367"/>
                                <a:pt x="10385" y="367"/>
                              </a:cubicBezTo>
                              <a:cubicBezTo>
                                <a:pt x="10385" y="125"/>
                                <a:pt x="10385" y="125"/>
                                <a:pt x="10385" y="125"/>
                              </a:cubicBezTo>
                              <a:cubicBezTo>
                                <a:pt x="10423" y="125"/>
                                <a:pt x="10423" y="125"/>
                                <a:pt x="10423" y="125"/>
                              </a:cubicBezTo>
                              <a:cubicBezTo>
                                <a:pt x="10428" y="152"/>
                                <a:pt x="10428" y="152"/>
                                <a:pt x="10428" y="152"/>
                              </a:cubicBezTo>
                              <a:cubicBezTo>
                                <a:pt x="10456" y="132"/>
                                <a:pt x="10481" y="119"/>
                                <a:pt x="10515" y="119"/>
                              </a:cubicBezTo>
                              <a:cubicBezTo>
                                <a:pt x="10550" y="119"/>
                                <a:pt x="10586" y="143"/>
                                <a:pt x="10586" y="205"/>
                              </a:cubicBezTo>
                              <a:cubicBezTo>
                                <a:pt x="10586" y="367"/>
                                <a:pt x="10586" y="367"/>
                                <a:pt x="10586" y="367"/>
                              </a:cubicBezTo>
                              <a:lnTo>
                                <a:pt x="10541" y="367"/>
                              </a:lnTo>
                              <a:close/>
                              <a:moveTo>
                                <a:pt x="10956" y="367"/>
                              </a:moveTo>
                              <a:cubicBezTo>
                                <a:pt x="10956" y="211"/>
                                <a:pt x="10956" y="211"/>
                                <a:pt x="10956" y="211"/>
                              </a:cubicBezTo>
                              <a:cubicBezTo>
                                <a:pt x="10956" y="181"/>
                                <a:pt x="10950" y="158"/>
                                <a:pt x="10919" y="158"/>
                              </a:cubicBezTo>
                              <a:cubicBezTo>
                                <a:pt x="10890" y="158"/>
                                <a:pt x="10866" y="176"/>
                                <a:pt x="10848" y="192"/>
                              </a:cubicBezTo>
                              <a:cubicBezTo>
                                <a:pt x="10849" y="195"/>
                                <a:pt x="10849" y="200"/>
                                <a:pt x="10849" y="204"/>
                              </a:cubicBezTo>
                              <a:cubicBezTo>
                                <a:pt x="10849" y="367"/>
                                <a:pt x="10849" y="367"/>
                                <a:pt x="10849" y="367"/>
                              </a:cubicBezTo>
                              <a:cubicBezTo>
                                <a:pt x="10803" y="367"/>
                                <a:pt x="10803" y="367"/>
                                <a:pt x="10803" y="367"/>
                              </a:cubicBezTo>
                              <a:cubicBezTo>
                                <a:pt x="10803" y="212"/>
                                <a:pt x="10803" y="212"/>
                                <a:pt x="10803" y="212"/>
                              </a:cubicBezTo>
                              <a:cubicBezTo>
                                <a:pt x="10803" y="182"/>
                                <a:pt x="10796" y="158"/>
                                <a:pt x="10765" y="158"/>
                              </a:cubicBezTo>
                              <a:cubicBezTo>
                                <a:pt x="10736" y="158"/>
                                <a:pt x="10713" y="176"/>
                                <a:pt x="10695" y="192"/>
                              </a:cubicBezTo>
                              <a:cubicBezTo>
                                <a:pt x="10695" y="367"/>
                                <a:pt x="10695" y="367"/>
                                <a:pt x="10695" y="367"/>
                              </a:cubicBezTo>
                              <a:cubicBezTo>
                                <a:pt x="10649" y="367"/>
                                <a:pt x="10649" y="367"/>
                                <a:pt x="10649" y="367"/>
                              </a:cubicBezTo>
                              <a:cubicBezTo>
                                <a:pt x="10649" y="125"/>
                                <a:pt x="10649" y="125"/>
                                <a:pt x="10649" y="125"/>
                              </a:cubicBezTo>
                              <a:cubicBezTo>
                                <a:pt x="10687" y="125"/>
                                <a:pt x="10687" y="125"/>
                                <a:pt x="10687" y="125"/>
                              </a:cubicBezTo>
                              <a:cubicBezTo>
                                <a:pt x="10693" y="153"/>
                                <a:pt x="10693" y="153"/>
                                <a:pt x="10693" y="153"/>
                              </a:cubicBezTo>
                              <a:cubicBezTo>
                                <a:pt x="10723" y="129"/>
                                <a:pt x="10752" y="119"/>
                                <a:pt x="10779" y="119"/>
                              </a:cubicBezTo>
                              <a:cubicBezTo>
                                <a:pt x="10808" y="119"/>
                                <a:pt x="10830" y="134"/>
                                <a:pt x="10840" y="158"/>
                              </a:cubicBezTo>
                              <a:cubicBezTo>
                                <a:pt x="10867" y="133"/>
                                <a:pt x="10900" y="119"/>
                                <a:pt x="10927" y="119"/>
                              </a:cubicBezTo>
                              <a:cubicBezTo>
                                <a:pt x="10966" y="119"/>
                                <a:pt x="11002" y="137"/>
                                <a:pt x="11002" y="197"/>
                              </a:cubicBezTo>
                              <a:cubicBezTo>
                                <a:pt x="11002" y="367"/>
                                <a:pt x="11002" y="367"/>
                                <a:pt x="11002" y="367"/>
                              </a:cubicBezTo>
                              <a:lnTo>
                                <a:pt x="10956" y="367"/>
                              </a:lnTo>
                              <a:close/>
                              <a:moveTo>
                                <a:pt x="11100" y="255"/>
                              </a:moveTo>
                              <a:cubicBezTo>
                                <a:pt x="11100" y="298"/>
                                <a:pt x="11128" y="334"/>
                                <a:pt x="11176" y="334"/>
                              </a:cubicBezTo>
                              <a:cubicBezTo>
                                <a:pt x="11198" y="334"/>
                                <a:pt x="11219" y="327"/>
                                <a:pt x="11235" y="317"/>
                              </a:cubicBezTo>
                              <a:cubicBezTo>
                                <a:pt x="11248" y="347"/>
                                <a:pt x="11248" y="347"/>
                                <a:pt x="11248" y="347"/>
                              </a:cubicBezTo>
                              <a:cubicBezTo>
                                <a:pt x="11227" y="363"/>
                                <a:pt x="11196" y="372"/>
                                <a:pt x="11168" y="372"/>
                              </a:cubicBezTo>
                              <a:cubicBezTo>
                                <a:pt x="11089" y="372"/>
                                <a:pt x="11052" y="310"/>
                                <a:pt x="11052" y="242"/>
                              </a:cubicBezTo>
                              <a:cubicBezTo>
                                <a:pt x="11052" y="173"/>
                                <a:pt x="11093" y="119"/>
                                <a:pt x="11155" y="119"/>
                              </a:cubicBezTo>
                              <a:cubicBezTo>
                                <a:pt x="11219" y="119"/>
                                <a:pt x="11255" y="168"/>
                                <a:pt x="11255" y="244"/>
                              </a:cubicBezTo>
                              <a:cubicBezTo>
                                <a:pt x="11255" y="247"/>
                                <a:pt x="11255" y="251"/>
                                <a:pt x="11255" y="255"/>
                              </a:cubicBezTo>
                              <a:lnTo>
                                <a:pt x="11100" y="255"/>
                              </a:lnTo>
                              <a:close/>
                              <a:moveTo>
                                <a:pt x="11154" y="155"/>
                              </a:moveTo>
                              <a:cubicBezTo>
                                <a:pt x="11121" y="155"/>
                                <a:pt x="11100" y="185"/>
                                <a:pt x="11100" y="220"/>
                              </a:cubicBezTo>
                              <a:cubicBezTo>
                                <a:pt x="11207" y="220"/>
                                <a:pt x="11207" y="220"/>
                                <a:pt x="11207" y="220"/>
                              </a:cubicBezTo>
                              <a:cubicBezTo>
                                <a:pt x="11207" y="189"/>
                                <a:pt x="11190" y="155"/>
                                <a:pt x="11154" y="155"/>
                              </a:cubicBezTo>
                              <a:close/>
                              <a:moveTo>
                                <a:pt x="11463" y="367"/>
                              </a:moveTo>
                              <a:cubicBezTo>
                                <a:pt x="11463" y="220"/>
                                <a:pt x="11463" y="220"/>
                                <a:pt x="11463" y="220"/>
                              </a:cubicBezTo>
                              <a:cubicBezTo>
                                <a:pt x="11463" y="192"/>
                                <a:pt x="11458" y="160"/>
                                <a:pt x="11423" y="160"/>
                              </a:cubicBezTo>
                              <a:cubicBezTo>
                                <a:pt x="11396" y="160"/>
                                <a:pt x="11371" y="177"/>
                                <a:pt x="11352" y="194"/>
                              </a:cubicBezTo>
                              <a:cubicBezTo>
                                <a:pt x="11352" y="367"/>
                                <a:pt x="11352" y="367"/>
                                <a:pt x="11352" y="367"/>
                              </a:cubicBezTo>
                              <a:cubicBezTo>
                                <a:pt x="11307" y="367"/>
                                <a:pt x="11307" y="367"/>
                                <a:pt x="11307" y="367"/>
                              </a:cubicBezTo>
                              <a:cubicBezTo>
                                <a:pt x="11307" y="125"/>
                                <a:pt x="11307" y="125"/>
                                <a:pt x="11307" y="125"/>
                              </a:cubicBezTo>
                              <a:cubicBezTo>
                                <a:pt x="11345" y="125"/>
                                <a:pt x="11345" y="125"/>
                                <a:pt x="11345" y="125"/>
                              </a:cubicBezTo>
                              <a:cubicBezTo>
                                <a:pt x="11351" y="152"/>
                                <a:pt x="11351" y="152"/>
                                <a:pt x="11351" y="152"/>
                              </a:cubicBezTo>
                              <a:cubicBezTo>
                                <a:pt x="11378" y="132"/>
                                <a:pt x="11403" y="119"/>
                                <a:pt x="11437" y="119"/>
                              </a:cubicBezTo>
                              <a:cubicBezTo>
                                <a:pt x="11472" y="119"/>
                                <a:pt x="11509" y="143"/>
                                <a:pt x="11509" y="205"/>
                              </a:cubicBezTo>
                              <a:cubicBezTo>
                                <a:pt x="11509" y="367"/>
                                <a:pt x="11509" y="367"/>
                                <a:pt x="11509" y="367"/>
                              </a:cubicBezTo>
                              <a:lnTo>
                                <a:pt x="11463" y="367"/>
                              </a:lnTo>
                              <a:close/>
                              <a:moveTo>
                                <a:pt x="11644" y="372"/>
                              </a:moveTo>
                              <a:cubicBezTo>
                                <a:pt x="11606" y="372"/>
                                <a:pt x="11589" y="351"/>
                                <a:pt x="11589" y="319"/>
                              </a:cubicBezTo>
                              <a:cubicBezTo>
                                <a:pt x="11589" y="161"/>
                                <a:pt x="11589" y="161"/>
                                <a:pt x="11589" y="161"/>
                              </a:cubicBezTo>
                              <a:cubicBezTo>
                                <a:pt x="11549" y="161"/>
                                <a:pt x="11549" y="161"/>
                                <a:pt x="11549" y="161"/>
                              </a:cubicBezTo>
                              <a:cubicBezTo>
                                <a:pt x="11549" y="125"/>
                                <a:pt x="11549" y="125"/>
                                <a:pt x="11549" y="125"/>
                              </a:cubicBezTo>
                              <a:cubicBezTo>
                                <a:pt x="11589" y="125"/>
                                <a:pt x="11589" y="125"/>
                                <a:pt x="11589" y="125"/>
                              </a:cubicBezTo>
                              <a:cubicBezTo>
                                <a:pt x="11589" y="70"/>
                                <a:pt x="11589" y="70"/>
                                <a:pt x="11589" y="70"/>
                              </a:cubicBezTo>
                              <a:cubicBezTo>
                                <a:pt x="11635" y="56"/>
                                <a:pt x="11635" y="56"/>
                                <a:pt x="11635" y="56"/>
                              </a:cubicBezTo>
                              <a:cubicBezTo>
                                <a:pt x="11635" y="125"/>
                                <a:pt x="11635" y="125"/>
                                <a:pt x="11635" y="125"/>
                              </a:cubicBezTo>
                              <a:cubicBezTo>
                                <a:pt x="11710" y="125"/>
                                <a:pt x="11710" y="125"/>
                                <a:pt x="11710" y="125"/>
                              </a:cubicBezTo>
                              <a:cubicBezTo>
                                <a:pt x="11695" y="161"/>
                                <a:pt x="11695" y="161"/>
                                <a:pt x="11695" y="161"/>
                              </a:cubicBezTo>
                              <a:cubicBezTo>
                                <a:pt x="11635" y="161"/>
                                <a:pt x="11635" y="161"/>
                                <a:pt x="11635" y="161"/>
                              </a:cubicBezTo>
                              <a:cubicBezTo>
                                <a:pt x="11635" y="304"/>
                                <a:pt x="11635" y="304"/>
                                <a:pt x="11635" y="304"/>
                              </a:cubicBezTo>
                              <a:cubicBezTo>
                                <a:pt x="11635" y="324"/>
                                <a:pt x="11643" y="333"/>
                                <a:pt x="11659" y="333"/>
                              </a:cubicBezTo>
                              <a:cubicBezTo>
                                <a:pt x="11675" y="333"/>
                                <a:pt x="11691" y="324"/>
                                <a:pt x="11701" y="317"/>
                              </a:cubicBezTo>
                              <a:cubicBezTo>
                                <a:pt x="11714" y="348"/>
                                <a:pt x="11714" y="348"/>
                                <a:pt x="11714" y="348"/>
                              </a:cubicBezTo>
                              <a:cubicBezTo>
                                <a:pt x="11694" y="362"/>
                                <a:pt x="11667" y="372"/>
                                <a:pt x="11644" y="372"/>
                              </a:cubicBezTo>
                              <a:close/>
                              <a:moveTo>
                                <a:pt x="11776" y="373"/>
                              </a:moveTo>
                              <a:cubicBezTo>
                                <a:pt x="11759" y="373"/>
                                <a:pt x="11746" y="359"/>
                                <a:pt x="11746" y="342"/>
                              </a:cubicBezTo>
                              <a:cubicBezTo>
                                <a:pt x="11746" y="324"/>
                                <a:pt x="11759" y="310"/>
                                <a:pt x="11776" y="310"/>
                              </a:cubicBezTo>
                              <a:cubicBezTo>
                                <a:pt x="11793" y="310"/>
                                <a:pt x="11806" y="324"/>
                                <a:pt x="11806" y="342"/>
                              </a:cubicBezTo>
                              <a:cubicBezTo>
                                <a:pt x="11806" y="359"/>
                                <a:pt x="11793" y="373"/>
                                <a:pt x="11776" y="373"/>
                              </a:cubicBezTo>
                              <a:close/>
                              <a:moveTo>
                                <a:pt x="12245" y="369"/>
                              </a:moveTo>
                              <a:cubicBezTo>
                                <a:pt x="12210" y="369"/>
                                <a:pt x="12210" y="369"/>
                                <a:pt x="12210" y="369"/>
                              </a:cubicBezTo>
                              <a:cubicBezTo>
                                <a:pt x="12150" y="203"/>
                                <a:pt x="12150" y="203"/>
                                <a:pt x="12150" y="203"/>
                              </a:cubicBezTo>
                              <a:cubicBezTo>
                                <a:pt x="12145" y="188"/>
                                <a:pt x="12139" y="171"/>
                                <a:pt x="12134" y="152"/>
                              </a:cubicBezTo>
                              <a:cubicBezTo>
                                <a:pt x="12133" y="152"/>
                                <a:pt x="12133" y="152"/>
                                <a:pt x="12133" y="152"/>
                              </a:cubicBezTo>
                              <a:cubicBezTo>
                                <a:pt x="12127" y="171"/>
                                <a:pt x="12121" y="188"/>
                                <a:pt x="12116" y="203"/>
                              </a:cubicBezTo>
                              <a:cubicBezTo>
                                <a:pt x="12054" y="369"/>
                                <a:pt x="12054" y="369"/>
                                <a:pt x="12054" y="369"/>
                              </a:cubicBezTo>
                              <a:cubicBezTo>
                                <a:pt x="12019" y="369"/>
                                <a:pt x="12019" y="369"/>
                                <a:pt x="12019" y="369"/>
                              </a:cubicBezTo>
                              <a:cubicBezTo>
                                <a:pt x="11900" y="29"/>
                                <a:pt x="11900" y="29"/>
                                <a:pt x="11900" y="29"/>
                              </a:cubicBezTo>
                              <a:cubicBezTo>
                                <a:pt x="11951" y="29"/>
                                <a:pt x="11951" y="29"/>
                                <a:pt x="11951" y="29"/>
                              </a:cubicBezTo>
                              <a:cubicBezTo>
                                <a:pt x="12023" y="248"/>
                                <a:pt x="12023" y="248"/>
                                <a:pt x="12023" y="248"/>
                              </a:cubicBezTo>
                              <a:cubicBezTo>
                                <a:pt x="12028" y="266"/>
                                <a:pt x="12034" y="282"/>
                                <a:pt x="12038" y="298"/>
                              </a:cubicBezTo>
                              <a:cubicBezTo>
                                <a:pt x="12039" y="298"/>
                                <a:pt x="12039" y="298"/>
                                <a:pt x="12039" y="298"/>
                              </a:cubicBezTo>
                              <a:cubicBezTo>
                                <a:pt x="12044" y="283"/>
                                <a:pt x="12050" y="266"/>
                                <a:pt x="12056" y="248"/>
                              </a:cubicBezTo>
                              <a:cubicBezTo>
                                <a:pt x="12111" y="95"/>
                                <a:pt x="12111" y="95"/>
                                <a:pt x="12111" y="95"/>
                              </a:cubicBezTo>
                              <a:cubicBezTo>
                                <a:pt x="12088" y="29"/>
                                <a:pt x="12088" y="29"/>
                                <a:pt x="12088" y="29"/>
                              </a:cubicBezTo>
                              <a:cubicBezTo>
                                <a:pt x="12136" y="29"/>
                                <a:pt x="12136" y="29"/>
                                <a:pt x="12136" y="29"/>
                              </a:cubicBezTo>
                              <a:cubicBezTo>
                                <a:pt x="12210" y="245"/>
                                <a:pt x="12210" y="245"/>
                                <a:pt x="12210" y="245"/>
                              </a:cubicBezTo>
                              <a:cubicBezTo>
                                <a:pt x="12217" y="263"/>
                                <a:pt x="12223" y="280"/>
                                <a:pt x="12228" y="296"/>
                              </a:cubicBezTo>
                              <a:cubicBezTo>
                                <a:pt x="12229" y="296"/>
                                <a:pt x="12229" y="296"/>
                                <a:pt x="12229" y="296"/>
                              </a:cubicBezTo>
                              <a:cubicBezTo>
                                <a:pt x="12233" y="280"/>
                                <a:pt x="12237" y="264"/>
                                <a:pt x="12243" y="246"/>
                              </a:cubicBezTo>
                              <a:cubicBezTo>
                                <a:pt x="12313" y="29"/>
                                <a:pt x="12313" y="29"/>
                                <a:pt x="12313" y="29"/>
                              </a:cubicBezTo>
                              <a:cubicBezTo>
                                <a:pt x="12361" y="29"/>
                                <a:pt x="12361" y="29"/>
                                <a:pt x="12361" y="29"/>
                              </a:cubicBezTo>
                              <a:lnTo>
                                <a:pt x="12245" y="369"/>
                              </a:lnTo>
                              <a:close/>
                              <a:moveTo>
                                <a:pt x="12409" y="255"/>
                              </a:moveTo>
                              <a:cubicBezTo>
                                <a:pt x="12409" y="298"/>
                                <a:pt x="12437" y="334"/>
                                <a:pt x="12485" y="334"/>
                              </a:cubicBezTo>
                              <a:cubicBezTo>
                                <a:pt x="12506" y="334"/>
                                <a:pt x="12528" y="327"/>
                                <a:pt x="12544" y="317"/>
                              </a:cubicBezTo>
                              <a:cubicBezTo>
                                <a:pt x="12557" y="347"/>
                                <a:pt x="12557" y="347"/>
                                <a:pt x="12557" y="347"/>
                              </a:cubicBezTo>
                              <a:cubicBezTo>
                                <a:pt x="12536" y="363"/>
                                <a:pt x="12505" y="372"/>
                                <a:pt x="12477" y="372"/>
                              </a:cubicBezTo>
                              <a:cubicBezTo>
                                <a:pt x="12398" y="372"/>
                                <a:pt x="12361" y="310"/>
                                <a:pt x="12361" y="242"/>
                              </a:cubicBezTo>
                              <a:cubicBezTo>
                                <a:pt x="12361" y="173"/>
                                <a:pt x="12402" y="119"/>
                                <a:pt x="12464" y="119"/>
                              </a:cubicBezTo>
                              <a:cubicBezTo>
                                <a:pt x="12527" y="119"/>
                                <a:pt x="12564" y="168"/>
                                <a:pt x="12564" y="244"/>
                              </a:cubicBezTo>
                              <a:cubicBezTo>
                                <a:pt x="12564" y="247"/>
                                <a:pt x="12564" y="251"/>
                                <a:pt x="12564" y="255"/>
                              </a:cubicBezTo>
                              <a:lnTo>
                                <a:pt x="12409" y="255"/>
                              </a:lnTo>
                              <a:close/>
                              <a:moveTo>
                                <a:pt x="12463" y="155"/>
                              </a:moveTo>
                              <a:cubicBezTo>
                                <a:pt x="12430" y="155"/>
                                <a:pt x="12409" y="185"/>
                                <a:pt x="12409" y="220"/>
                              </a:cubicBezTo>
                              <a:cubicBezTo>
                                <a:pt x="12516" y="220"/>
                                <a:pt x="12516" y="220"/>
                                <a:pt x="12516" y="220"/>
                              </a:cubicBezTo>
                              <a:cubicBezTo>
                                <a:pt x="12516" y="189"/>
                                <a:pt x="12499" y="155"/>
                                <a:pt x="12463" y="155"/>
                              </a:cubicBezTo>
                              <a:close/>
                              <a:moveTo>
                                <a:pt x="13049" y="367"/>
                              </a:moveTo>
                              <a:cubicBezTo>
                                <a:pt x="13049" y="211"/>
                                <a:pt x="13049" y="211"/>
                                <a:pt x="13049" y="211"/>
                              </a:cubicBezTo>
                              <a:cubicBezTo>
                                <a:pt x="13049" y="181"/>
                                <a:pt x="13043" y="158"/>
                                <a:pt x="13012" y="158"/>
                              </a:cubicBezTo>
                              <a:cubicBezTo>
                                <a:pt x="12982" y="158"/>
                                <a:pt x="12959" y="176"/>
                                <a:pt x="12941" y="192"/>
                              </a:cubicBezTo>
                              <a:cubicBezTo>
                                <a:pt x="12941" y="195"/>
                                <a:pt x="12941" y="200"/>
                                <a:pt x="12941" y="204"/>
                              </a:cubicBezTo>
                              <a:cubicBezTo>
                                <a:pt x="12941" y="367"/>
                                <a:pt x="12941" y="367"/>
                                <a:pt x="12941" y="367"/>
                              </a:cubicBezTo>
                              <a:cubicBezTo>
                                <a:pt x="12896" y="367"/>
                                <a:pt x="12896" y="367"/>
                                <a:pt x="12896" y="367"/>
                              </a:cubicBezTo>
                              <a:cubicBezTo>
                                <a:pt x="12896" y="212"/>
                                <a:pt x="12896" y="212"/>
                                <a:pt x="12896" y="212"/>
                              </a:cubicBezTo>
                              <a:cubicBezTo>
                                <a:pt x="12896" y="182"/>
                                <a:pt x="12889" y="158"/>
                                <a:pt x="12858" y="158"/>
                              </a:cubicBezTo>
                              <a:cubicBezTo>
                                <a:pt x="12829" y="158"/>
                                <a:pt x="12806" y="176"/>
                                <a:pt x="12788" y="192"/>
                              </a:cubicBezTo>
                              <a:cubicBezTo>
                                <a:pt x="12788" y="367"/>
                                <a:pt x="12788" y="367"/>
                                <a:pt x="12788" y="367"/>
                              </a:cubicBezTo>
                              <a:cubicBezTo>
                                <a:pt x="12742" y="367"/>
                                <a:pt x="12742" y="367"/>
                                <a:pt x="12742" y="367"/>
                              </a:cubicBezTo>
                              <a:cubicBezTo>
                                <a:pt x="12742" y="125"/>
                                <a:pt x="12742" y="125"/>
                                <a:pt x="12742" y="125"/>
                              </a:cubicBezTo>
                              <a:cubicBezTo>
                                <a:pt x="12780" y="125"/>
                                <a:pt x="12780" y="125"/>
                                <a:pt x="12780" y="125"/>
                              </a:cubicBezTo>
                              <a:cubicBezTo>
                                <a:pt x="12786" y="153"/>
                                <a:pt x="12786" y="153"/>
                                <a:pt x="12786" y="153"/>
                              </a:cubicBezTo>
                              <a:cubicBezTo>
                                <a:pt x="12816" y="129"/>
                                <a:pt x="12845" y="119"/>
                                <a:pt x="12871" y="119"/>
                              </a:cubicBezTo>
                              <a:cubicBezTo>
                                <a:pt x="12901" y="119"/>
                                <a:pt x="12923" y="134"/>
                                <a:pt x="12932" y="158"/>
                              </a:cubicBezTo>
                              <a:cubicBezTo>
                                <a:pt x="12959" y="133"/>
                                <a:pt x="12992" y="119"/>
                                <a:pt x="13020" y="119"/>
                              </a:cubicBezTo>
                              <a:cubicBezTo>
                                <a:pt x="13058" y="119"/>
                                <a:pt x="13095" y="137"/>
                                <a:pt x="13095" y="197"/>
                              </a:cubicBezTo>
                              <a:cubicBezTo>
                                <a:pt x="13095" y="367"/>
                                <a:pt x="13095" y="367"/>
                                <a:pt x="13095" y="367"/>
                              </a:cubicBezTo>
                              <a:lnTo>
                                <a:pt x="13049" y="367"/>
                              </a:lnTo>
                              <a:close/>
                              <a:moveTo>
                                <a:pt x="13304" y="367"/>
                              </a:moveTo>
                              <a:cubicBezTo>
                                <a:pt x="13294" y="344"/>
                                <a:pt x="13294" y="344"/>
                                <a:pt x="13294" y="344"/>
                              </a:cubicBezTo>
                              <a:cubicBezTo>
                                <a:pt x="13279" y="358"/>
                                <a:pt x="13256" y="372"/>
                                <a:pt x="13221" y="372"/>
                              </a:cubicBezTo>
                              <a:cubicBezTo>
                                <a:pt x="13180" y="372"/>
                                <a:pt x="13145" y="344"/>
                                <a:pt x="13145" y="297"/>
                              </a:cubicBezTo>
                              <a:cubicBezTo>
                                <a:pt x="13145" y="248"/>
                                <a:pt x="13181" y="219"/>
                                <a:pt x="13244" y="217"/>
                              </a:cubicBezTo>
                              <a:cubicBezTo>
                                <a:pt x="13291" y="216"/>
                                <a:pt x="13291" y="216"/>
                                <a:pt x="13291" y="216"/>
                              </a:cubicBezTo>
                              <a:cubicBezTo>
                                <a:pt x="13291" y="213"/>
                                <a:pt x="13291" y="208"/>
                                <a:pt x="13291" y="207"/>
                              </a:cubicBezTo>
                              <a:cubicBezTo>
                                <a:pt x="13291" y="169"/>
                                <a:pt x="13270" y="156"/>
                                <a:pt x="13241" y="156"/>
                              </a:cubicBezTo>
                              <a:cubicBezTo>
                                <a:pt x="13211" y="156"/>
                                <a:pt x="13191" y="167"/>
                                <a:pt x="13178" y="177"/>
                              </a:cubicBezTo>
                              <a:cubicBezTo>
                                <a:pt x="13161" y="146"/>
                                <a:pt x="13161" y="146"/>
                                <a:pt x="13161" y="146"/>
                              </a:cubicBezTo>
                              <a:cubicBezTo>
                                <a:pt x="13191" y="125"/>
                                <a:pt x="13218" y="119"/>
                                <a:pt x="13249" y="119"/>
                              </a:cubicBezTo>
                              <a:cubicBezTo>
                                <a:pt x="13300" y="119"/>
                                <a:pt x="13337" y="140"/>
                                <a:pt x="13337" y="203"/>
                              </a:cubicBezTo>
                              <a:cubicBezTo>
                                <a:pt x="13337" y="284"/>
                                <a:pt x="13337" y="284"/>
                                <a:pt x="13337" y="284"/>
                              </a:cubicBezTo>
                              <a:cubicBezTo>
                                <a:pt x="13337" y="341"/>
                                <a:pt x="13338" y="358"/>
                                <a:pt x="13342" y="367"/>
                              </a:cubicBezTo>
                              <a:lnTo>
                                <a:pt x="13304" y="367"/>
                              </a:lnTo>
                              <a:close/>
                              <a:moveTo>
                                <a:pt x="13291" y="252"/>
                              </a:moveTo>
                              <a:cubicBezTo>
                                <a:pt x="13247" y="254"/>
                                <a:pt x="13247" y="254"/>
                                <a:pt x="13247" y="254"/>
                              </a:cubicBezTo>
                              <a:cubicBezTo>
                                <a:pt x="13207" y="255"/>
                                <a:pt x="13191" y="269"/>
                                <a:pt x="13191" y="293"/>
                              </a:cubicBezTo>
                              <a:cubicBezTo>
                                <a:pt x="13191" y="316"/>
                                <a:pt x="13206" y="334"/>
                                <a:pt x="13235" y="334"/>
                              </a:cubicBezTo>
                              <a:cubicBezTo>
                                <a:pt x="13264" y="334"/>
                                <a:pt x="13281" y="321"/>
                                <a:pt x="13291" y="311"/>
                              </a:cubicBezTo>
                              <a:lnTo>
                                <a:pt x="13291" y="252"/>
                              </a:lnTo>
                              <a:close/>
                              <a:moveTo>
                                <a:pt x="13555" y="367"/>
                              </a:moveTo>
                              <a:cubicBezTo>
                                <a:pt x="13555" y="220"/>
                                <a:pt x="13555" y="220"/>
                                <a:pt x="13555" y="220"/>
                              </a:cubicBezTo>
                              <a:cubicBezTo>
                                <a:pt x="13555" y="192"/>
                                <a:pt x="13550" y="160"/>
                                <a:pt x="13515" y="160"/>
                              </a:cubicBezTo>
                              <a:cubicBezTo>
                                <a:pt x="13488" y="160"/>
                                <a:pt x="13463" y="177"/>
                                <a:pt x="13444" y="194"/>
                              </a:cubicBezTo>
                              <a:cubicBezTo>
                                <a:pt x="13444" y="367"/>
                                <a:pt x="13444" y="367"/>
                                <a:pt x="13444" y="367"/>
                              </a:cubicBezTo>
                              <a:cubicBezTo>
                                <a:pt x="13399" y="367"/>
                                <a:pt x="13399" y="367"/>
                                <a:pt x="13399" y="367"/>
                              </a:cubicBezTo>
                              <a:cubicBezTo>
                                <a:pt x="13399" y="125"/>
                                <a:pt x="13399" y="125"/>
                                <a:pt x="13399" y="125"/>
                              </a:cubicBezTo>
                              <a:cubicBezTo>
                                <a:pt x="13437" y="125"/>
                                <a:pt x="13437" y="125"/>
                                <a:pt x="13437" y="125"/>
                              </a:cubicBezTo>
                              <a:cubicBezTo>
                                <a:pt x="13442" y="152"/>
                                <a:pt x="13442" y="152"/>
                                <a:pt x="13442" y="152"/>
                              </a:cubicBezTo>
                              <a:cubicBezTo>
                                <a:pt x="13470" y="132"/>
                                <a:pt x="13495" y="119"/>
                                <a:pt x="13529" y="119"/>
                              </a:cubicBezTo>
                              <a:cubicBezTo>
                                <a:pt x="13564" y="119"/>
                                <a:pt x="13600" y="143"/>
                                <a:pt x="13600" y="205"/>
                              </a:cubicBezTo>
                              <a:cubicBezTo>
                                <a:pt x="13600" y="367"/>
                                <a:pt x="13600" y="367"/>
                                <a:pt x="13600" y="367"/>
                              </a:cubicBezTo>
                              <a:lnTo>
                                <a:pt x="13555" y="367"/>
                              </a:lnTo>
                              <a:close/>
                              <a:moveTo>
                                <a:pt x="13810" y="367"/>
                              </a:moveTo>
                              <a:cubicBezTo>
                                <a:pt x="13800" y="344"/>
                                <a:pt x="13800" y="344"/>
                                <a:pt x="13800" y="344"/>
                              </a:cubicBezTo>
                              <a:cubicBezTo>
                                <a:pt x="13785" y="358"/>
                                <a:pt x="13762" y="372"/>
                                <a:pt x="13727" y="372"/>
                              </a:cubicBezTo>
                              <a:cubicBezTo>
                                <a:pt x="13686" y="372"/>
                                <a:pt x="13651" y="344"/>
                                <a:pt x="13651" y="297"/>
                              </a:cubicBezTo>
                              <a:cubicBezTo>
                                <a:pt x="13651" y="248"/>
                                <a:pt x="13686" y="219"/>
                                <a:pt x="13750" y="217"/>
                              </a:cubicBezTo>
                              <a:cubicBezTo>
                                <a:pt x="13797" y="216"/>
                                <a:pt x="13797" y="216"/>
                                <a:pt x="13797" y="216"/>
                              </a:cubicBezTo>
                              <a:cubicBezTo>
                                <a:pt x="13797" y="213"/>
                                <a:pt x="13797" y="208"/>
                                <a:pt x="13797" y="207"/>
                              </a:cubicBezTo>
                              <a:cubicBezTo>
                                <a:pt x="13797" y="169"/>
                                <a:pt x="13775" y="156"/>
                                <a:pt x="13747" y="156"/>
                              </a:cubicBezTo>
                              <a:cubicBezTo>
                                <a:pt x="13717" y="156"/>
                                <a:pt x="13697" y="167"/>
                                <a:pt x="13683" y="177"/>
                              </a:cubicBezTo>
                              <a:cubicBezTo>
                                <a:pt x="13666" y="146"/>
                                <a:pt x="13666" y="146"/>
                                <a:pt x="13666" y="146"/>
                              </a:cubicBezTo>
                              <a:cubicBezTo>
                                <a:pt x="13697" y="125"/>
                                <a:pt x="13724" y="119"/>
                                <a:pt x="13755" y="119"/>
                              </a:cubicBezTo>
                              <a:cubicBezTo>
                                <a:pt x="13806" y="119"/>
                                <a:pt x="13843" y="140"/>
                                <a:pt x="13843" y="203"/>
                              </a:cubicBezTo>
                              <a:cubicBezTo>
                                <a:pt x="13843" y="284"/>
                                <a:pt x="13843" y="284"/>
                                <a:pt x="13843" y="284"/>
                              </a:cubicBezTo>
                              <a:cubicBezTo>
                                <a:pt x="13843" y="341"/>
                                <a:pt x="13844" y="358"/>
                                <a:pt x="13848" y="367"/>
                              </a:cubicBezTo>
                              <a:lnTo>
                                <a:pt x="13810" y="367"/>
                              </a:lnTo>
                              <a:close/>
                              <a:moveTo>
                                <a:pt x="13797" y="252"/>
                              </a:moveTo>
                              <a:cubicBezTo>
                                <a:pt x="13753" y="254"/>
                                <a:pt x="13753" y="254"/>
                                <a:pt x="13753" y="254"/>
                              </a:cubicBezTo>
                              <a:cubicBezTo>
                                <a:pt x="13713" y="255"/>
                                <a:pt x="13697" y="269"/>
                                <a:pt x="13697" y="293"/>
                              </a:cubicBezTo>
                              <a:cubicBezTo>
                                <a:pt x="13697" y="316"/>
                                <a:pt x="13711" y="334"/>
                                <a:pt x="13741" y="334"/>
                              </a:cubicBezTo>
                              <a:cubicBezTo>
                                <a:pt x="13769" y="334"/>
                                <a:pt x="13787" y="321"/>
                                <a:pt x="13797" y="311"/>
                              </a:cubicBezTo>
                              <a:lnTo>
                                <a:pt x="13797" y="252"/>
                              </a:lnTo>
                              <a:close/>
                              <a:moveTo>
                                <a:pt x="13994" y="489"/>
                              </a:moveTo>
                              <a:cubicBezTo>
                                <a:pt x="13921" y="489"/>
                                <a:pt x="13880" y="456"/>
                                <a:pt x="13880" y="416"/>
                              </a:cubicBezTo>
                              <a:cubicBezTo>
                                <a:pt x="13880" y="389"/>
                                <a:pt x="13899" y="370"/>
                                <a:pt x="13926" y="357"/>
                              </a:cubicBezTo>
                              <a:cubicBezTo>
                                <a:pt x="13913" y="350"/>
                                <a:pt x="13909" y="338"/>
                                <a:pt x="13909" y="327"/>
                              </a:cubicBezTo>
                              <a:cubicBezTo>
                                <a:pt x="13909" y="314"/>
                                <a:pt x="13917" y="296"/>
                                <a:pt x="13937" y="281"/>
                              </a:cubicBezTo>
                              <a:cubicBezTo>
                                <a:pt x="13912" y="267"/>
                                <a:pt x="13897" y="238"/>
                                <a:pt x="13897" y="207"/>
                              </a:cubicBezTo>
                              <a:cubicBezTo>
                                <a:pt x="13897" y="158"/>
                                <a:pt x="13936" y="119"/>
                                <a:pt x="13990" y="119"/>
                              </a:cubicBezTo>
                              <a:cubicBezTo>
                                <a:pt x="14009" y="119"/>
                                <a:pt x="14022" y="121"/>
                                <a:pt x="14034" y="127"/>
                              </a:cubicBezTo>
                              <a:cubicBezTo>
                                <a:pt x="14037" y="129"/>
                                <a:pt x="14038" y="128"/>
                                <a:pt x="14040" y="127"/>
                              </a:cubicBezTo>
                              <a:cubicBezTo>
                                <a:pt x="14053" y="114"/>
                                <a:pt x="14077" y="104"/>
                                <a:pt x="14111" y="109"/>
                              </a:cubicBezTo>
                              <a:cubicBezTo>
                                <a:pt x="14099" y="147"/>
                                <a:pt x="14099" y="147"/>
                                <a:pt x="14099" y="147"/>
                              </a:cubicBezTo>
                              <a:cubicBezTo>
                                <a:pt x="14087" y="144"/>
                                <a:pt x="14074" y="143"/>
                                <a:pt x="14064" y="147"/>
                              </a:cubicBezTo>
                              <a:cubicBezTo>
                                <a:pt x="14081" y="164"/>
                                <a:pt x="14091" y="184"/>
                                <a:pt x="14091" y="210"/>
                              </a:cubicBezTo>
                              <a:cubicBezTo>
                                <a:pt x="14091" y="262"/>
                                <a:pt x="14050" y="298"/>
                                <a:pt x="13994" y="298"/>
                              </a:cubicBezTo>
                              <a:cubicBezTo>
                                <a:pt x="13982" y="298"/>
                                <a:pt x="13972" y="297"/>
                                <a:pt x="13962" y="293"/>
                              </a:cubicBezTo>
                              <a:cubicBezTo>
                                <a:pt x="13956" y="301"/>
                                <a:pt x="13952" y="308"/>
                                <a:pt x="13952" y="318"/>
                              </a:cubicBezTo>
                              <a:cubicBezTo>
                                <a:pt x="13952" y="354"/>
                                <a:pt x="14119" y="318"/>
                                <a:pt x="14119" y="409"/>
                              </a:cubicBezTo>
                              <a:cubicBezTo>
                                <a:pt x="14119" y="450"/>
                                <a:pt x="14081" y="489"/>
                                <a:pt x="13994" y="489"/>
                              </a:cubicBezTo>
                              <a:close/>
                              <a:moveTo>
                                <a:pt x="13953" y="370"/>
                              </a:moveTo>
                              <a:cubicBezTo>
                                <a:pt x="13942" y="377"/>
                                <a:pt x="13924" y="389"/>
                                <a:pt x="13924" y="410"/>
                              </a:cubicBezTo>
                              <a:cubicBezTo>
                                <a:pt x="13924" y="434"/>
                                <a:pt x="13952" y="453"/>
                                <a:pt x="13998" y="453"/>
                              </a:cubicBezTo>
                              <a:cubicBezTo>
                                <a:pt x="14041" y="453"/>
                                <a:pt x="14069" y="438"/>
                                <a:pt x="14069" y="414"/>
                              </a:cubicBezTo>
                              <a:cubicBezTo>
                                <a:pt x="14069" y="374"/>
                                <a:pt x="13983" y="379"/>
                                <a:pt x="13953" y="370"/>
                              </a:cubicBezTo>
                              <a:close/>
                              <a:moveTo>
                                <a:pt x="13942" y="207"/>
                              </a:moveTo>
                              <a:cubicBezTo>
                                <a:pt x="13942" y="238"/>
                                <a:pt x="13962" y="261"/>
                                <a:pt x="13993" y="261"/>
                              </a:cubicBezTo>
                              <a:cubicBezTo>
                                <a:pt x="14022" y="261"/>
                                <a:pt x="14045" y="242"/>
                                <a:pt x="14045" y="208"/>
                              </a:cubicBezTo>
                              <a:cubicBezTo>
                                <a:pt x="14045" y="178"/>
                                <a:pt x="14024" y="155"/>
                                <a:pt x="13992" y="155"/>
                              </a:cubicBezTo>
                              <a:cubicBezTo>
                                <a:pt x="13963" y="155"/>
                                <a:pt x="13942" y="175"/>
                                <a:pt x="13942" y="207"/>
                              </a:cubicBezTo>
                              <a:close/>
                              <a:moveTo>
                                <a:pt x="14180" y="255"/>
                              </a:moveTo>
                              <a:cubicBezTo>
                                <a:pt x="14180" y="298"/>
                                <a:pt x="14208" y="334"/>
                                <a:pt x="14256" y="334"/>
                              </a:cubicBezTo>
                              <a:cubicBezTo>
                                <a:pt x="14277" y="334"/>
                                <a:pt x="14299" y="327"/>
                                <a:pt x="14315" y="317"/>
                              </a:cubicBezTo>
                              <a:cubicBezTo>
                                <a:pt x="14328" y="347"/>
                                <a:pt x="14328" y="347"/>
                                <a:pt x="14328" y="347"/>
                              </a:cubicBezTo>
                              <a:cubicBezTo>
                                <a:pt x="14307" y="363"/>
                                <a:pt x="14276" y="372"/>
                                <a:pt x="14248" y="372"/>
                              </a:cubicBezTo>
                              <a:cubicBezTo>
                                <a:pt x="14169" y="372"/>
                                <a:pt x="14132" y="310"/>
                                <a:pt x="14132" y="242"/>
                              </a:cubicBezTo>
                              <a:cubicBezTo>
                                <a:pt x="14132" y="173"/>
                                <a:pt x="14173" y="119"/>
                                <a:pt x="14235" y="119"/>
                              </a:cubicBezTo>
                              <a:cubicBezTo>
                                <a:pt x="14298" y="119"/>
                                <a:pt x="14335" y="168"/>
                                <a:pt x="14335" y="244"/>
                              </a:cubicBezTo>
                              <a:cubicBezTo>
                                <a:pt x="14335" y="247"/>
                                <a:pt x="14335" y="251"/>
                                <a:pt x="14335" y="255"/>
                              </a:cubicBezTo>
                              <a:lnTo>
                                <a:pt x="14180" y="255"/>
                              </a:lnTo>
                              <a:close/>
                              <a:moveTo>
                                <a:pt x="14234" y="155"/>
                              </a:moveTo>
                              <a:cubicBezTo>
                                <a:pt x="14201" y="155"/>
                                <a:pt x="14180" y="185"/>
                                <a:pt x="14180" y="220"/>
                              </a:cubicBezTo>
                              <a:cubicBezTo>
                                <a:pt x="14287" y="220"/>
                                <a:pt x="14287" y="220"/>
                                <a:pt x="14287" y="220"/>
                              </a:cubicBezTo>
                              <a:cubicBezTo>
                                <a:pt x="14287" y="189"/>
                                <a:pt x="14270" y="155"/>
                                <a:pt x="14234" y="155"/>
                              </a:cubicBezTo>
                              <a:close/>
                              <a:moveTo>
                                <a:pt x="14802" y="367"/>
                              </a:moveTo>
                              <a:cubicBezTo>
                                <a:pt x="14802" y="137"/>
                                <a:pt x="14802" y="137"/>
                                <a:pt x="14802" y="137"/>
                              </a:cubicBezTo>
                              <a:cubicBezTo>
                                <a:pt x="14802" y="125"/>
                                <a:pt x="14802" y="117"/>
                                <a:pt x="14803" y="102"/>
                              </a:cubicBezTo>
                              <a:cubicBezTo>
                                <a:pt x="14803" y="102"/>
                                <a:pt x="14803" y="102"/>
                                <a:pt x="14803" y="102"/>
                              </a:cubicBezTo>
                              <a:cubicBezTo>
                                <a:pt x="14797" y="115"/>
                                <a:pt x="14790" y="127"/>
                                <a:pt x="14784" y="135"/>
                              </a:cubicBezTo>
                              <a:cubicBezTo>
                                <a:pt x="14701" y="269"/>
                                <a:pt x="14701" y="269"/>
                                <a:pt x="14701" y="269"/>
                              </a:cubicBezTo>
                              <a:cubicBezTo>
                                <a:pt x="14674" y="269"/>
                                <a:pt x="14674" y="269"/>
                                <a:pt x="14674" y="269"/>
                              </a:cubicBezTo>
                              <a:cubicBezTo>
                                <a:pt x="14585" y="135"/>
                                <a:pt x="14585" y="135"/>
                                <a:pt x="14585" y="135"/>
                              </a:cubicBezTo>
                              <a:cubicBezTo>
                                <a:pt x="14579" y="126"/>
                                <a:pt x="14573" y="117"/>
                                <a:pt x="14566" y="102"/>
                              </a:cubicBezTo>
                              <a:cubicBezTo>
                                <a:pt x="14565" y="102"/>
                                <a:pt x="14565" y="102"/>
                                <a:pt x="14565" y="102"/>
                              </a:cubicBezTo>
                              <a:cubicBezTo>
                                <a:pt x="14567" y="117"/>
                                <a:pt x="14567" y="125"/>
                                <a:pt x="14567" y="137"/>
                              </a:cubicBezTo>
                              <a:cubicBezTo>
                                <a:pt x="14567" y="367"/>
                                <a:pt x="14567" y="367"/>
                                <a:pt x="14567" y="367"/>
                              </a:cubicBezTo>
                              <a:cubicBezTo>
                                <a:pt x="14522" y="367"/>
                                <a:pt x="14522" y="367"/>
                                <a:pt x="14522" y="367"/>
                              </a:cubicBezTo>
                              <a:cubicBezTo>
                                <a:pt x="14522" y="29"/>
                                <a:pt x="14522" y="29"/>
                                <a:pt x="14522" y="29"/>
                              </a:cubicBezTo>
                              <a:cubicBezTo>
                                <a:pt x="14566" y="29"/>
                                <a:pt x="14566" y="29"/>
                                <a:pt x="14566" y="29"/>
                              </a:cubicBezTo>
                              <a:cubicBezTo>
                                <a:pt x="14669" y="182"/>
                                <a:pt x="14669" y="182"/>
                                <a:pt x="14669" y="182"/>
                              </a:cubicBezTo>
                              <a:cubicBezTo>
                                <a:pt x="14678" y="195"/>
                                <a:pt x="14683" y="204"/>
                                <a:pt x="14687" y="213"/>
                              </a:cubicBezTo>
                              <a:cubicBezTo>
                                <a:pt x="14688" y="213"/>
                                <a:pt x="14688" y="213"/>
                                <a:pt x="14688" y="213"/>
                              </a:cubicBezTo>
                              <a:cubicBezTo>
                                <a:pt x="14692" y="205"/>
                                <a:pt x="14697" y="195"/>
                                <a:pt x="14706" y="181"/>
                              </a:cubicBezTo>
                              <a:cubicBezTo>
                                <a:pt x="14802" y="29"/>
                                <a:pt x="14802" y="29"/>
                                <a:pt x="14802" y="29"/>
                              </a:cubicBezTo>
                              <a:cubicBezTo>
                                <a:pt x="14848" y="29"/>
                                <a:pt x="14848" y="29"/>
                                <a:pt x="14848" y="29"/>
                              </a:cubicBezTo>
                              <a:cubicBezTo>
                                <a:pt x="14848" y="367"/>
                                <a:pt x="14848" y="367"/>
                                <a:pt x="14848" y="367"/>
                              </a:cubicBezTo>
                              <a:lnTo>
                                <a:pt x="14802" y="367"/>
                              </a:lnTo>
                              <a:close/>
                              <a:moveTo>
                                <a:pt x="14955" y="255"/>
                              </a:moveTo>
                              <a:cubicBezTo>
                                <a:pt x="14955" y="298"/>
                                <a:pt x="14983" y="334"/>
                                <a:pt x="15032" y="334"/>
                              </a:cubicBezTo>
                              <a:cubicBezTo>
                                <a:pt x="15053" y="334"/>
                                <a:pt x="15074" y="327"/>
                                <a:pt x="15091" y="317"/>
                              </a:cubicBezTo>
                              <a:cubicBezTo>
                                <a:pt x="15103" y="347"/>
                                <a:pt x="15103" y="347"/>
                                <a:pt x="15103" y="347"/>
                              </a:cubicBezTo>
                              <a:cubicBezTo>
                                <a:pt x="15082" y="363"/>
                                <a:pt x="15051" y="372"/>
                                <a:pt x="15023" y="372"/>
                              </a:cubicBezTo>
                              <a:cubicBezTo>
                                <a:pt x="14944" y="372"/>
                                <a:pt x="14908" y="310"/>
                                <a:pt x="14908" y="242"/>
                              </a:cubicBezTo>
                              <a:cubicBezTo>
                                <a:pt x="14908" y="173"/>
                                <a:pt x="14948" y="119"/>
                                <a:pt x="15010" y="119"/>
                              </a:cubicBezTo>
                              <a:cubicBezTo>
                                <a:pt x="15074" y="119"/>
                                <a:pt x="15111" y="168"/>
                                <a:pt x="15111" y="244"/>
                              </a:cubicBezTo>
                              <a:cubicBezTo>
                                <a:pt x="15111" y="247"/>
                                <a:pt x="15111" y="251"/>
                                <a:pt x="15111" y="255"/>
                              </a:cubicBezTo>
                              <a:lnTo>
                                <a:pt x="14955" y="255"/>
                              </a:lnTo>
                              <a:close/>
                              <a:moveTo>
                                <a:pt x="15010" y="155"/>
                              </a:moveTo>
                              <a:cubicBezTo>
                                <a:pt x="14976" y="155"/>
                                <a:pt x="14955" y="185"/>
                                <a:pt x="14955" y="220"/>
                              </a:cubicBezTo>
                              <a:cubicBezTo>
                                <a:pt x="15062" y="220"/>
                                <a:pt x="15062" y="220"/>
                                <a:pt x="15062" y="220"/>
                              </a:cubicBezTo>
                              <a:cubicBezTo>
                                <a:pt x="15062" y="189"/>
                                <a:pt x="15045" y="155"/>
                                <a:pt x="15010" y="155"/>
                              </a:cubicBezTo>
                              <a:close/>
                              <a:moveTo>
                                <a:pt x="15209" y="372"/>
                              </a:moveTo>
                              <a:cubicBezTo>
                                <a:pt x="15175" y="372"/>
                                <a:pt x="15162" y="352"/>
                                <a:pt x="15162" y="325"/>
                              </a:cubicBezTo>
                              <a:cubicBezTo>
                                <a:pt x="15162" y="4"/>
                                <a:pt x="15162" y="4"/>
                                <a:pt x="15162" y="4"/>
                              </a:cubicBezTo>
                              <a:cubicBezTo>
                                <a:pt x="15207" y="4"/>
                                <a:pt x="15207" y="4"/>
                                <a:pt x="15207" y="4"/>
                              </a:cubicBezTo>
                              <a:cubicBezTo>
                                <a:pt x="15207" y="305"/>
                                <a:pt x="15207" y="305"/>
                                <a:pt x="15207" y="305"/>
                              </a:cubicBezTo>
                              <a:cubicBezTo>
                                <a:pt x="15207" y="326"/>
                                <a:pt x="15212" y="331"/>
                                <a:pt x="15226" y="331"/>
                              </a:cubicBezTo>
                              <a:cubicBezTo>
                                <a:pt x="15229" y="331"/>
                                <a:pt x="15234" y="331"/>
                                <a:pt x="15241" y="329"/>
                              </a:cubicBezTo>
                              <a:cubicBezTo>
                                <a:pt x="15246" y="362"/>
                                <a:pt x="15246" y="362"/>
                                <a:pt x="15246" y="362"/>
                              </a:cubicBezTo>
                              <a:cubicBezTo>
                                <a:pt x="15233" y="370"/>
                                <a:pt x="15222" y="372"/>
                                <a:pt x="15209" y="372"/>
                              </a:cubicBezTo>
                              <a:close/>
                              <a:moveTo>
                                <a:pt x="15357" y="372"/>
                              </a:moveTo>
                              <a:cubicBezTo>
                                <a:pt x="15324" y="372"/>
                                <a:pt x="15299" y="365"/>
                                <a:pt x="15286" y="356"/>
                              </a:cubicBezTo>
                              <a:cubicBezTo>
                                <a:pt x="15286" y="4"/>
                                <a:pt x="15286" y="4"/>
                                <a:pt x="15286" y="4"/>
                              </a:cubicBezTo>
                              <a:cubicBezTo>
                                <a:pt x="15331" y="4"/>
                                <a:pt x="15331" y="4"/>
                                <a:pt x="15331" y="4"/>
                              </a:cubicBezTo>
                              <a:cubicBezTo>
                                <a:pt x="15331" y="129"/>
                                <a:pt x="15331" y="129"/>
                                <a:pt x="15331" y="129"/>
                              </a:cubicBezTo>
                              <a:cubicBezTo>
                                <a:pt x="15347" y="123"/>
                                <a:pt x="15364" y="119"/>
                                <a:pt x="15383" y="119"/>
                              </a:cubicBezTo>
                              <a:cubicBezTo>
                                <a:pt x="15440" y="119"/>
                                <a:pt x="15493" y="157"/>
                                <a:pt x="15493" y="237"/>
                              </a:cubicBezTo>
                              <a:cubicBezTo>
                                <a:pt x="15493" y="323"/>
                                <a:pt x="15431" y="372"/>
                                <a:pt x="15357" y="372"/>
                              </a:cubicBezTo>
                              <a:close/>
                              <a:moveTo>
                                <a:pt x="15375" y="159"/>
                              </a:moveTo>
                              <a:cubicBezTo>
                                <a:pt x="15353" y="159"/>
                                <a:pt x="15341" y="165"/>
                                <a:pt x="15331" y="170"/>
                              </a:cubicBezTo>
                              <a:cubicBezTo>
                                <a:pt x="15331" y="328"/>
                                <a:pt x="15331" y="328"/>
                                <a:pt x="15331" y="328"/>
                              </a:cubicBezTo>
                              <a:cubicBezTo>
                                <a:pt x="15341" y="332"/>
                                <a:pt x="15352" y="334"/>
                                <a:pt x="15367" y="334"/>
                              </a:cubicBezTo>
                              <a:cubicBezTo>
                                <a:pt x="15412" y="334"/>
                                <a:pt x="15448" y="293"/>
                                <a:pt x="15448" y="240"/>
                              </a:cubicBezTo>
                              <a:cubicBezTo>
                                <a:pt x="15448" y="194"/>
                                <a:pt x="15421" y="159"/>
                                <a:pt x="15375" y="159"/>
                              </a:cubicBezTo>
                              <a:close/>
                              <a:moveTo>
                                <a:pt x="15727" y="151"/>
                              </a:moveTo>
                              <a:cubicBezTo>
                                <a:pt x="15748" y="174"/>
                                <a:pt x="15760" y="207"/>
                                <a:pt x="15760" y="246"/>
                              </a:cubicBezTo>
                              <a:cubicBezTo>
                                <a:pt x="15760" y="285"/>
                                <a:pt x="15748" y="318"/>
                                <a:pt x="15726" y="340"/>
                              </a:cubicBezTo>
                              <a:cubicBezTo>
                                <a:pt x="15706" y="361"/>
                                <a:pt x="15678" y="372"/>
                                <a:pt x="15645" y="372"/>
                              </a:cubicBezTo>
                              <a:cubicBezTo>
                                <a:pt x="15614" y="372"/>
                                <a:pt x="15587" y="362"/>
                                <a:pt x="15567" y="343"/>
                              </a:cubicBezTo>
                              <a:cubicBezTo>
                                <a:pt x="15544" y="320"/>
                                <a:pt x="15532" y="286"/>
                                <a:pt x="15532" y="246"/>
                              </a:cubicBezTo>
                              <a:cubicBezTo>
                                <a:pt x="15532" y="207"/>
                                <a:pt x="15544" y="174"/>
                                <a:pt x="15566" y="151"/>
                              </a:cubicBezTo>
                              <a:cubicBezTo>
                                <a:pt x="15586" y="130"/>
                                <a:pt x="15614" y="119"/>
                                <a:pt x="15646" y="119"/>
                              </a:cubicBezTo>
                              <a:cubicBezTo>
                                <a:pt x="15679" y="119"/>
                                <a:pt x="15707" y="130"/>
                                <a:pt x="15727" y="151"/>
                              </a:cubicBezTo>
                              <a:close/>
                              <a:moveTo>
                                <a:pt x="15578" y="245"/>
                              </a:moveTo>
                              <a:cubicBezTo>
                                <a:pt x="15578" y="299"/>
                                <a:pt x="15604" y="335"/>
                                <a:pt x="15646" y="335"/>
                              </a:cubicBezTo>
                              <a:cubicBezTo>
                                <a:pt x="15689" y="335"/>
                                <a:pt x="15714" y="298"/>
                                <a:pt x="15714" y="245"/>
                              </a:cubicBezTo>
                              <a:cubicBezTo>
                                <a:pt x="15714" y="191"/>
                                <a:pt x="15689" y="156"/>
                                <a:pt x="15645" y="156"/>
                              </a:cubicBezTo>
                              <a:cubicBezTo>
                                <a:pt x="15602" y="156"/>
                                <a:pt x="15578" y="192"/>
                                <a:pt x="15578" y="245"/>
                              </a:cubicBezTo>
                              <a:close/>
                              <a:moveTo>
                                <a:pt x="15975" y="367"/>
                              </a:moveTo>
                              <a:cubicBezTo>
                                <a:pt x="15965" y="343"/>
                                <a:pt x="15965" y="343"/>
                                <a:pt x="15965" y="343"/>
                              </a:cubicBezTo>
                              <a:cubicBezTo>
                                <a:pt x="15947" y="358"/>
                                <a:pt x="15920" y="372"/>
                                <a:pt x="15888" y="372"/>
                              </a:cubicBezTo>
                              <a:cubicBezTo>
                                <a:pt x="15855" y="372"/>
                                <a:pt x="15811" y="355"/>
                                <a:pt x="15811" y="284"/>
                              </a:cubicBezTo>
                              <a:cubicBezTo>
                                <a:pt x="15811" y="125"/>
                                <a:pt x="15811" y="125"/>
                                <a:pt x="15811" y="125"/>
                              </a:cubicBezTo>
                              <a:cubicBezTo>
                                <a:pt x="15857" y="125"/>
                                <a:pt x="15857" y="125"/>
                                <a:pt x="15857" y="125"/>
                              </a:cubicBezTo>
                              <a:cubicBezTo>
                                <a:pt x="15857" y="281"/>
                                <a:pt x="15857" y="281"/>
                                <a:pt x="15857" y="281"/>
                              </a:cubicBezTo>
                              <a:cubicBezTo>
                                <a:pt x="15857" y="317"/>
                                <a:pt x="15873" y="334"/>
                                <a:pt x="15902" y="334"/>
                              </a:cubicBezTo>
                              <a:cubicBezTo>
                                <a:pt x="15930" y="334"/>
                                <a:pt x="15951" y="318"/>
                                <a:pt x="15961" y="306"/>
                              </a:cubicBezTo>
                              <a:cubicBezTo>
                                <a:pt x="15961" y="125"/>
                                <a:pt x="15961" y="125"/>
                                <a:pt x="15961" y="125"/>
                              </a:cubicBezTo>
                              <a:cubicBezTo>
                                <a:pt x="16007" y="125"/>
                                <a:pt x="16007" y="125"/>
                                <a:pt x="16007" y="125"/>
                              </a:cubicBezTo>
                              <a:cubicBezTo>
                                <a:pt x="16007" y="277"/>
                                <a:pt x="16007" y="277"/>
                                <a:pt x="16007" y="277"/>
                              </a:cubicBezTo>
                              <a:cubicBezTo>
                                <a:pt x="16007" y="340"/>
                                <a:pt x="16008" y="356"/>
                                <a:pt x="16012" y="367"/>
                              </a:cubicBezTo>
                              <a:lnTo>
                                <a:pt x="15975" y="367"/>
                              </a:lnTo>
                              <a:close/>
                              <a:moveTo>
                                <a:pt x="16196" y="169"/>
                              </a:moveTo>
                              <a:cubicBezTo>
                                <a:pt x="16189" y="165"/>
                                <a:pt x="16181" y="163"/>
                                <a:pt x="16171" y="163"/>
                              </a:cubicBezTo>
                              <a:cubicBezTo>
                                <a:pt x="16157" y="163"/>
                                <a:pt x="16136" y="174"/>
                                <a:pt x="16120" y="190"/>
                              </a:cubicBezTo>
                              <a:cubicBezTo>
                                <a:pt x="16120" y="367"/>
                                <a:pt x="16120" y="367"/>
                                <a:pt x="16120" y="367"/>
                              </a:cubicBezTo>
                              <a:cubicBezTo>
                                <a:pt x="16075" y="367"/>
                                <a:pt x="16075" y="367"/>
                                <a:pt x="16075" y="367"/>
                              </a:cubicBezTo>
                              <a:cubicBezTo>
                                <a:pt x="16075" y="125"/>
                                <a:pt x="16075" y="125"/>
                                <a:pt x="16075" y="125"/>
                              </a:cubicBezTo>
                              <a:cubicBezTo>
                                <a:pt x="16113" y="125"/>
                                <a:pt x="16113" y="125"/>
                                <a:pt x="16113" y="125"/>
                              </a:cubicBezTo>
                              <a:cubicBezTo>
                                <a:pt x="16118" y="152"/>
                                <a:pt x="16118" y="152"/>
                                <a:pt x="16118" y="152"/>
                              </a:cubicBezTo>
                              <a:cubicBezTo>
                                <a:pt x="16148" y="124"/>
                                <a:pt x="16167" y="119"/>
                                <a:pt x="16186" y="119"/>
                              </a:cubicBezTo>
                              <a:cubicBezTo>
                                <a:pt x="16198" y="119"/>
                                <a:pt x="16208" y="123"/>
                                <a:pt x="16214" y="127"/>
                              </a:cubicBezTo>
                              <a:lnTo>
                                <a:pt x="16196" y="169"/>
                              </a:lnTo>
                              <a:close/>
                              <a:moveTo>
                                <a:pt x="16399" y="367"/>
                              </a:moveTo>
                              <a:cubicBezTo>
                                <a:pt x="16399" y="220"/>
                                <a:pt x="16399" y="220"/>
                                <a:pt x="16399" y="220"/>
                              </a:cubicBezTo>
                              <a:cubicBezTo>
                                <a:pt x="16399" y="192"/>
                                <a:pt x="16395" y="160"/>
                                <a:pt x="16359" y="160"/>
                              </a:cubicBezTo>
                              <a:cubicBezTo>
                                <a:pt x="16333" y="160"/>
                                <a:pt x="16308" y="177"/>
                                <a:pt x="16289" y="194"/>
                              </a:cubicBezTo>
                              <a:cubicBezTo>
                                <a:pt x="16289" y="367"/>
                                <a:pt x="16289" y="367"/>
                                <a:pt x="16289" y="367"/>
                              </a:cubicBezTo>
                              <a:cubicBezTo>
                                <a:pt x="16244" y="367"/>
                                <a:pt x="16244" y="367"/>
                                <a:pt x="16244" y="367"/>
                              </a:cubicBezTo>
                              <a:cubicBezTo>
                                <a:pt x="16244" y="125"/>
                                <a:pt x="16244" y="125"/>
                                <a:pt x="16244" y="125"/>
                              </a:cubicBezTo>
                              <a:cubicBezTo>
                                <a:pt x="16282" y="125"/>
                                <a:pt x="16282" y="125"/>
                                <a:pt x="16282" y="125"/>
                              </a:cubicBezTo>
                              <a:cubicBezTo>
                                <a:pt x="16287" y="152"/>
                                <a:pt x="16287" y="152"/>
                                <a:pt x="16287" y="152"/>
                              </a:cubicBezTo>
                              <a:cubicBezTo>
                                <a:pt x="16315" y="132"/>
                                <a:pt x="16339" y="119"/>
                                <a:pt x="16373" y="119"/>
                              </a:cubicBezTo>
                              <a:cubicBezTo>
                                <a:pt x="16409" y="119"/>
                                <a:pt x="16445" y="143"/>
                                <a:pt x="16445" y="205"/>
                              </a:cubicBezTo>
                              <a:cubicBezTo>
                                <a:pt x="16445" y="367"/>
                                <a:pt x="16445" y="367"/>
                                <a:pt x="16445" y="367"/>
                              </a:cubicBezTo>
                              <a:lnTo>
                                <a:pt x="16399" y="367"/>
                              </a:lnTo>
                              <a:close/>
                              <a:moveTo>
                                <a:pt x="16543" y="255"/>
                              </a:moveTo>
                              <a:cubicBezTo>
                                <a:pt x="16543" y="298"/>
                                <a:pt x="16571" y="334"/>
                                <a:pt x="16620" y="334"/>
                              </a:cubicBezTo>
                              <a:cubicBezTo>
                                <a:pt x="16641" y="334"/>
                                <a:pt x="16662" y="327"/>
                                <a:pt x="16679" y="317"/>
                              </a:cubicBezTo>
                              <a:cubicBezTo>
                                <a:pt x="16691" y="347"/>
                                <a:pt x="16691" y="347"/>
                                <a:pt x="16691" y="347"/>
                              </a:cubicBezTo>
                              <a:cubicBezTo>
                                <a:pt x="16670" y="363"/>
                                <a:pt x="16639" y="372"/>
                                <a:pt x="16611" y="372"/>
                              </a:cubicBezTo>
                              <a:cubicBezTo>
                                <a:pt x="16532" y="372"/>
                                <a:pt x="16496" y="310"/>
                                <a:pt x="16496" y="242"/>
                              </a:cubicBezTo>
                              <a:cubicBezTo>
                                <a:pt x="16496" y="173"/>
                                <a:pt x="16536" y="119"/>
                                <a:pt x="16598" y="119"/>
                              </a:cubicBezTo>
                              <a:cubicBezTo>
                                <a:pt x="16662" y="119"/>
                                <a:pt x="16699" y="168"/>
                                <a:pt x="16699" y="244"/>
                              </a:cubicBezTo>
                              <a:cubicBezTo>
                                <a:pt x="16699" y="247"/>
                                <a:pt x="16699" y="251"/>
                                <a:pt x="16699" y="255"/>
                              </a:cubicBezTo>
                              <a:lnTo>
                                <a:pt x="16543" y="255"/>
                              </a:lnTo>
                              <a:close/>
                              <a:moveTo>
                                <a:pt x="16598" y="155"/>
                              </a:moveTo>
                              <a:cubicBezTo>
                                <a:pt x="16564" y="155"/>
                                <a:pt x="16543" y="185"/>
                                <a:pt x="16543" y="220"/>
                              </a:cubicBezTo>
                              <a:cubicBezTo>
                                <a:pt x="16651" y="220"/>
                                <a:pt x="16651" y="220"/>
                                <a:pt x="16651" y="220"/>
                              </a:cubicBezTo>
                              <a:cubicBezTo>
                                <a:pt x="16651" y="189"/>
                                <a:pt x="16633" y="155"/>
                                <a:pt x="16598" y="155"/>
                              </a:cubicBezTo>
                              <a:close/>
                              <a:moveTo>
                                <a:pt x="16773" y="123"/>
                              </a:moveTo>
                              <a:cubicBezTo>
                                <a:pt x="16748" y="109"/>
                                <a:pt x="16748" y="109"/>
                                <a:pt x="16748" y="109"/>
                              </a:cubicBezTo>
                              <a:cubicBezTo>
                                <a:pt x="16766" y="74"/>
                                <a:pt x="16767" y="47"/>
                                <a:pt x="16762" y="9"/>
                              </a:cubicBezTo>
                              <a:cubicBezTo>
                                <a:pt x="16807" y="0"/>
                                <a:pt x="16807" y="0"/>
                                <a:pt x="16807" y="0"/>
                              </a:cubicBezTo>
                              <a:cubicBezTo>
                                <a:pt x="16816" y="45"/>
                                <a:pt x="16806" y="88"/>
                                <a:pt x="16773" y="123"/>
                              </a:cubicBezTo>
                              <a:close/>
                              <a:moveTo>
                                <a:pt x="16914" y="372"/>
                              </a:moveTo>
                              <a:cubicBezTo>
                                <a:pt x="16877" y="372"/>
                                <a:pt x="16854" y="363"/>
                                <a:pt x="16836" y="352"/>
                              </a:cubicBezTo>
                              <a:cubicBezTo>
                                <a:pt x="16853" y="318"/>
                                <a:pt x="16853" y="318"/>
                                <a:pt x="16853" y="318"/>
                              </a:cubicBezTo>
                              <a:cubicBezTo>
                                <a:pt x="16866" y="327"/>
                                <a:pt x="16888" y="337"/>
                                <a:pt x="16914" y="337"/>
                              </a:cubicBezTo>
                              <a:cubicBezTo>
                                <a:pt x="16942" y="337"/>
                                <a:pt x="16961" y="325"/>
                                <a:pt x="16961" y="304"/>
                              </a:cubicBezTo>
                              <a:cubicBezTo>
                                <a:pt x="16961" y="250"/>
                                <a:pt x="16851" y="270"/>
                                <a:pt x="16851" y="185"/>
                              </a:cubicBezTo>
                              <a:cubicBezTo>
                                <a:pt x="16851" y="148"/>
                                <a:pt x="16879" y="119"/>
                                <a:pt x="16935" y="119"/>
                              </a:cubicBezTo>
                              <a:cubicBezTo>
                                <a:pt x="16962" y="119"/>
                                <a:pt x="16982" y="124"/>
                                <a:pt x="16999" y="131"/>
                              </a:cubicBezTo>
                              <a:cubicBezTo>
                                <a:pt x="16999" y="170"/>
                                <a:pt x="16999" y="170"/>
                                <a:pt x="16999" y="170"/>
                              </a:cubicBezTo>
                              <a:cubicBezTo>
                                <a:pt x="16981" y="163"/>
                                <a:pt x="16962" y="155"/>
                                <a:pt x="16937" y="155"/>
                              </a:cubicBezTo>
                              <a:cubicBezTo>
                                <a:pt x="16913" y="155"/>
                                <a:pt x="16895" y="164"/>
                                <a:pt x="16895" y="183"/>
                              </a:cubicBezTo>
                              <a:cubicBezTo>
                                <a:pt x="16895" y="232"/>
                                <a:pt x="17008" y="218"/>
                                <a:pt x="17008" y="299"/>
                              </a:cubicBezTo>
                              <a:cubicBezTo>
                                <a:pt x="17008" y="351"/>
                                <a:pt x="16964" y="372"/>
                                <a:pt x="16914" y="372"/>
                              </a:cubicBezTo>
                              <a:close/>
                              <a:moveTo>
                                <a:pt x="277" y="954"/>
                              </a:moveTo>
                              <a:cubicBezTo>
                                <a:pt x="239" y="954"/>
                                <a:pt x="239" y="954"/>
                                <a:pt x="239" y="954"/>
                              </a:cubicBezTo>
                              <a:cubicBezTo>
                                <a:pt x="181" y="769"/>
                                <a:pt x="181" y="769"/>
                                <a:pt x="181" y="769"/>
                              </a:cubicBezTo>
                              <a:cubicBezTo>
                                <a:pt x="179" y="769"/>
                                <a:pt x="179" y="769"/>
                                <a:pt x="179" y="769"/>
                              </a:cubicBezTo>
                              <a:cubicBezTo>
                                <a:pt x="121" y="954"/>
                                <a:pt x="121" y="954"/>
                                <a:pt x="121" y="954"/>
                              </a:cubicBezTo>
                              <a:cubicBezTo>
                                <a:pt x="83" y="954"/>
                                <a:pt x="83" y="954"/>
                                <a:pt x="83" y="954"/>
                              </a:cubicBezTo>
                              <a:cubicBezTo>
                                <a:pt x="0" y="710"/>
                                <a:pt x="0" y="710"/>
                                <a:pt x="0" y="710"/>
                              </a:cubicBezTo>
                              <a:cubicBezTo>
                                <a:pt x="46" y="710"/>
                                <a:pt x="46" y="710"/>
                                <a:pt x="46" y="710"/>
                              </a:cubicBezTo>
                              <a:cubicBezTo>
                                <a:pt x="103" y="893"/>
                                <a:pt x="103" y="893"/>
                                <a:pt x="103" y="893"/>
                              </a:cubicBezTo>
                              <a:cubicBezTo>
                                <a:pt x="105" y="893"/>
                                <a:pt x="105" y="893"/>
                                <a:pt x="105" y="893"/>
                              </a:cubicBezTo>
                              <a:cubicBezTo>
                                <a:pt x="162" y="710"/>
                                <a:pt x="162" y="710"/>
                                <a:pt x="162" y="710"/>
                              </a:cubicBezTo>
                              <a:cubicBezTo>
                                <a:pt x="201" y="710"/>
                                <a:pt x="201" y="710"/>
                                <a:pt x="201" y="710"/>
                              </a:cubicBezTo>
                              <a:cubicBezTo>
                                <a:pt x="259" y="894"/>
                                <a:pt x="259" y="894"/>
                                <a:pt x="259" y="894"/>
                              </a:cubicBezTo>
                              <a:cubicBezTo>
                                <a:pt x="261" y="894"/>
                                <a:pt x="261" y="894"/>
                                <a:pt x="261" y="894"/>
                              </a:cubicBezTo>
                              <a:cubicBezTo>
                                <a:pt x="316" y="710"/>
                                <a:pt x="316" y="710"/>
                                <a:pt x="316" y="710"/>
                              </a:cubicBezTo>
                              <a:cubicBezTo>
                                <a:pt x="360" y="710"/>
                                <a:pt x="360" y="710"/>
                                <a:pt x="360" y="710"/>
                              </a:cubicBezTo>
                              <a:lnTo>
                                <a:pt x="277" y="954"/>
                              </a:lnTo>
                              <a:close/>
                              <a:moveTo>
                                <a:pt x="528" y="953"/>
                              </a:moveTo>
                              <a:cubicBezTo>
                                <a:pt x="519" y="930"/>
                                <a:pt x="519" y="930"/>
                                <a:pt x="519" y="930"/>
                              </a:cubicBezTo>
                              <a:cubicBezTo>
                                <a:pt x="503" y="944"/>
                                <a:pt x="480" y="958"/>
                                <a:pt x="445" y="958"/>
                              </a:cubicBezTo>
                              <a:cubicBezTo>
                                <a:pt x="404" y="958"/>
                                <a:pt x="370" y="929"/>
                                <a:pt x="370" y="882"/>
                              </a:cubicBezTo>
                              <a:cubicBezTo>
                                <a:pt x="370" y="834"/>
                                <a:pt x="405" y="805"/>
                                <a:pt x="469" y="803"/>
                              </a:cubicBezTo>
                              <a:cubicBezTo>
                                <a:pt x="516" y="801"/>
                                <a:pt x="516" y="801"/>
                                <a:pt x="516" y="801"/>
                              </a:cubicBezTo>
                              <a:cubicBezTo>
                                <a:pt x="516" y="798"/>
                                <a:pt x="516" y="794"/>
                                <a:pt x="516" y="792"/>
                              </a:cubicBezTo>
                              <a:cubicBezTo>
                                <a:pt x="516" y="755"/>
                                <a:pt x="494" y="741"/>
                                <a:pt x="465" y="741"/>
                              </a:cubicBezTo>
                              <a:cubicBezTo>
                                <a:pt x="436" y="741"/>
                                <a:pt x="416" y="753"/>
                                <a:pt x="402" y="762"/>
                              </a:cubicBezTo>
                              <a:cubicBezTo>
                                <a:pt x="385" y="732"/>
                                <a:pt x="385" y="732"/>
                                <a:pt x="385" y="732"/>
                              </a:cubicBezTo>
                              <a:cubicBezTo>
                                <a:pt x="415" y="710"/>
                                <a:pt x="442" y="704"/>
                                <a:pt x="474" y="704"/>
                              </a:cubicBezTo>
                              <a:cubicBezTo>
                                <a:pt x="524" y="704"/>
                                <a:pt x="561" y="726"/>
                                <a:pt x="561" y="788"/>
                              </a:cubicBezTo>
                              <a:cubicBezTo>
                                <a:pt x="561" y="870"/>
                                <a:pt x="561" y="870"/>
                                <a:pt x="561" y="870"/>
                              </a:cubicBezTo>
                              <a:cubicBezTo>
                                <a:pt x="561" y="927"/>
                                <a:pt x="563" y="944"/>
                                <a:pt x="566" y="953"/>
                              </a:cubicBezTo>
                              <a:lnTo>
                                <a:pt x="528" y="953"/>
                              </a:lnTo>
                              <a:close/>
                              <a:moveTo>
                                <a:pt x="516" y="838"/>
                              </a:moveTo>
                              <a:cubicBezTo>
                                <a:pt x="472" y="839"/>
                                <a:pt x="472" y="839"/>
                                <a:pt x="472" y="839"/>
                              </a:cubicBezTo>
                              <a:cubicBezTo>
                                <a:pt x="432" y="841"/>
                                <a:pt x="415" y="854"/>
                                <a:pt x="415" y="879"/>
                              </a:cubicBezTo>
                              <a:cubicBezTo>
                                <a:pt x="415" y="902"/>
                                <a:pt x="430" y="920"/>
                                <a:pt x="460" y="920"/>
                              </a:cubicBezTo>
                              <a:cubicBezTo>
                                <a:pt x="488" y="920"/>
                                <a:pt x="505" y="907"/>
                                <a:pt x="516" y="896"/>
                              </a:cubicBezTo>
                              <a:lnTo>
                                <a:pt x="516" y="838"/>
                              </a:lnTo>
                              <a:close/>
                              <a:moveTo>
                                <a:pt x="696" y="958"/>
                              </a:moveTo>
                              <a:cubicBezTo>
                                <a:pt x="658" y="958"/>
                                <a:pt x="641" y="936"/>
                                <a:pt x="641" y="905"/>
                              </a:cubicBezTo>
                              <a:cubicBezTo>
                                <a:pt x="641" y="747"/>
                                <a:pt x="641" y="747"/>
                                <a:pt x="641" y="747"/>
                              </a:cubicBezTo>
                              <a:cubicBezTo>
                                <a:pt x="601" y="747"/>
                                <a:pt x="601" y="747"/>
                                <a:pt x="601" y="747"/>
                              </a:cubicBezTo>
                              <a:cubicBezTo>
                                <a:pt x="601" y="710"/>
                                <a:pt x="601" y="710"/>
                                <a:pt x="601" y="710"/>
                              </a:cubicBezTo>
                              <a:cubicBezTo>
                                <a:pt x="641" y="710"/>
                                <a:pt x="641" y="710"/>
                                <a:pt x="641" y="710"/>
                              </a:cubicBezTo>
                              <a:cubicBezTo>
                                <a:pt x="641" y="656"/>
                                <a:pt x="641" y="656"/>
                                <a:pt x="641" y="656"/>
                              </a:cubicBezTo>
                              <a:cubicBezTo>
                                <a:pt x="687" y="641"/>
                                <a:pt x="687" y="641"/>
                                <a:pt x="687" y="641"/>
                              </a:cubicBezTo>
                              <a:cubicBezTo>
                                <a:pt x="687" y="710"/>
                                <a:pt x="687" y="710"/>
                                <a:pt x="687" y="710"/>
                              </a:cubicBezTo>
                              <a:cubicBezTo>
                                <a:pt x="762" y="710"/>
                                <a:pt x="762" y="710"/>
                                <a:pt x="762" y="710"/>
                              </a:cubicBezTo>
                              <a:cubicBezTo>
                                <a:pt x="747" y="747"/>
                                <a:pt x="747" y="747"/>
                                <a:pt x="747" y="747"/>
                              </a:cubicBezTo>
                              <a:cubicBezTo>
                                <a:pt x="687" y="747"/>
                                <a:pt x="687" y="747"/>
                                <a:pt x="687" y="747"/>
                              </a:cubicBezTo>
                              <a:cubicBezTo>
                                <a:pt x="687" y="889"/>
                                <a:pt x="687" y="889"/>
                                <a:pt x="687" y="889"/>
                              </a:cubicBezTo>
                              <a:cubicBezTo>
                                <a:pt x="687" y="909"/>
                                <a:pt x="694" y="918"/>
                                <a:pt x="710" y="918"/>
                              </a:cubicBezTo>
                              <a:cubicBezTo>
                                <a:pt x="727" y="918"/>
                                <a:pt x="743" y="910"/>
                                <a:pt x="752" y="902"/>
                              </a:cubicBezTo>
                              <a:cubicBezTo>
                                <a:pt x="766" y="933"/>
                                <a:pt x="766" y="933"/>
                                <a:pt x="766" y="933"/>
                              </a:cubicBezTo>
                              <a:cubicBezTo>
                                <a:pt x="745" y="948"/>
                                <a:pt x="719" y="958"/>
                                <a:pt x="696" y="958"/>
                              </a:cubicBezTo>
                              <a:close/>
                              <a:moveTo>
                                <a:pt x="841" y="841"/>
                              </a:moveTo>
                              <a:cubicBezTo>
                                <a:pt x="841" y="884"/>
                                <a:pt x="869" y="919"/>
                                <a:pt x="917" y="919"/>
                              </a:cubicBezTo>
                              <a:cubicBezTo>
                                <a:pt x="938" y="919"/>
                                <a:pt x="960" y="912"/>
                                <a:pt x="976" y="902"/>
                              </a:cubicBezTo>
                              <a:cubicBezTo>
                                <a:pt x="989" y="933"/>
                                <a:pt x="989" y="933"/>
                                <a:pt x="989" y="933"/>
                              </a:cubicBezTo>
                              <a:cubicBezTo>
                                <a:pt x="968" y="949"/>
                                <a:pt x="937" y="958"/>
                                <a:pt x="909" y="958"/>
                              </a:cubicBezTo>
                              <a:cubicBezTo>
                                <a:pt x="830" y="958"/>
                                <a:pt x="793" y="896"/>
                                <a:pt x="793" y="828"/>
                              </a:cubicBezTo>
                              <a:cubicBezTo>
                                <a:pt x="793" y="758"/>
                                <a:pt x="834" y="704"/>
                                <a:pt x="896" y="704"/>
                              </a:cubicBezTo>
                              <a:cubicBezTo>
                                <a:pt x="959" y="704"/>
                                <a:pt x="996" y="754"/>
                                <a:pt x="996" y="829"/>
                              </a:cubicBezTo>
                              <a:cubicBezTo>
                                <a:pt x="996" y="832"/>
                                <a:pt x="996" y="836"/>
                                <a:pt x="996" y="841"/>
                              </a:cubicBezTo>
                              <a:lnTo>
                                <a:pt x="841" y="841"/>
                              </a:lnTo>
                              <a:close/>
                              <a:moveTo>
                                <a:pt x="895" y="741"/>
                              </a:moveTo>
                              <a:cubicBezTo>
                                <a:pt x="861" y="741"/>
                                <a:pt x="840" y="771"/>
                                <a:pt x="840" y="806"/>
                              </a:cubicBezTo>
                              <a:cubicBezTo>
                                <a:pt x="948" y="806"/>
                                <a:pt x="948" y="806"/>
                                <a:pt x="948" y="806"/>
                              </a:cubicBezTo>
                              <a:cubicBezTo>
                                <a:pt x="948" y="774"/>
                                <a:pt x="931" y="741"/>
                                <a:pt x="895" y="741"/>
                              </a:cubicBezTo>
                              <a:close/>
                              <a:moveTo>
                                <a:pt x="1169" y="754"/>
                              </a:moveTo>
                              <a:cubicBezTo>
                                <a:pt x="1163" y="751"/>
                                <a:pt x="1154" y="749"/>
                                <a:pt x="1144" y="749"/>
                              </a:cubicBezTo>
                              <a:cubicBezTo>
                                <a:pt x="1130" y="749"/>
                                <a:pt x="1109" y="759"/>
                                <a:pt x="1094" y="775"/>
                              </a:cubicBezTo>
                              <a:cubicBezTo>
                                <a:pt x="1094" y="953"/>
                                <a:pt x="1094" y="953"/>
                                <a:pt x="1094" y="953"/>
                              </a:cubicBezTo>
                              <a:cubicBezTo>
                                <a:pt x="1048" y="953"/>
                                <a:pt x="1048" y="953"/>
                                <a:pt x="1048" y="953"/>
                              </a:cubicBezTo>
                              <a:cubicBezTo>
                                <a:pt x="1048" y="710"/>
                                <a:pt x="1048" y="710"/>
                                <a:pt x="1048" y="710"/>
                              </a:cubicBezTo>
                              <a:cubicBezTo>
                                <a:pt x="1086" y="710"/>
                                <a:pt x="1086" y="710"/>
                                <a:pt x="1086" y="710"/>
                              </a:cubicBezTo>
                              <a:cubicBezTo>
                                <a:pt x="1091" y="737"/>
                                <a:pt x="1091" y="737"/>
                                <a:pt x="1091" y="737"/>
                              </a:cubicBezTo>
                              <a:cubicBezTo>
                                <a:pt x="1122" y="710"/>
                                <a:pt x="1141" y="704"/>
                                <a:pt x="1160" y="704"/>
                              </a:cubicBezTo>
                              <a:cubicBezTo>
                                <a:pt x="1171" y="704"/>
                                <a:pt x="1181" y="708"/>
                                <a:pt x="1187" y="712"/>
                              </a:cubicBezTo>
                              <a:lnTo>
                                <a:pt x="1169" y="754"/>
                              </a:lnTo>
                              <a:close/>
                              <a:moveTo>
                                <a:pt x="1399" y="958"/>
                              </a:moveTo>
                              <a:cubicBezTo>
                                <a:pt x="1362" y="958"/>
                                <a:pt x="1338" y="949"/>
                                <a:pt x="1321" y="938"/>
                              </a:cubicBezTo>
                              <a:cubicBezTo>
                                <a:pt x="1337" y="904"/>
                                <a:pt x="1337" y="904"/>
                                <a:pt x="1337" y="904"/>
                              </a:cubicBezTo>
                              <a:cubicBezTo>
                                <a:pt x="1351" y="912"/>
                                <a:pt x="1372" y="922"/>
                                <a:pt x="1398" y="922"/>
                              </a:cubicBezTo>
                              <a:cubicBezTo>
                                <a:pt x="1427" y="922"/>
                                <a:pt x="1446" y="910"/>
                                <a:pt x="1446" y="890"/>
                              </a:cubicBezTo>
                              <a:cubicBezTo>
                                <a:pt x="1446" y="836"/>
                                <a:pt x="1335" y="855"/>
                                <a:pt x="1335" y="771"/>
                              </a:cubicBezTo>
                              <a:cubicBezTo>
                                <a:pt x="1335" y="734"/>
                                <a:pt x="1363" y="704"/>
                                <a:pt x="1420" y="704"/>
                              </a:cubicBezTo>
                              <a:cubicBezTo>
                                <a:pt x="1447" y="704"/>
                                <a:pt x="1467" y="710"/>
                                <a:pt x="1484" y="717"/>
                              </a:cubicBezTo>
                              <a:cubicBezTo>
                                <a:pt x="1484" y="756"/>
                                <a:pt x="1484" y="756"/>
                                <a:pt x="1484" y="756"/>
                              </a:cubicBezTo>
                              <a:cubicBezTo>
                                <a:pt x="1466" y="748"/>
                                <a:pt x="1447" y="741"/>
                                <a:pt x="1421" y="741"/>
                              </a:cubicBezTo>
                              <a:cubicBezTo>
                                <a:pt x="1398" y="741"/>
                                <a:pt x="1380" y="749"/>
                                <a:pt x="1380" y="769"/>
                              </a:cubicBezTo>
                              <a:cubicBezTo>
                                <a:pt x="1380" y="817"/>
                                <a:pt x="1493" y="804"/>
                                <a:pt x="1493" y="885"/>
                              </a:cubicBezTo>
                              <a:cubicBezTo>
                                <a:pt x="1493" y="937"/>
                                <a:pt x="1449" y="958"/>
                                <a:pt x="1399" y="958"/>
                              </a:cubicBezTo>
                              <a:close/>
                              <a:moveTo>
                                <a:pt x="1705" y="953"/>
                              </a:moveTo>
                              <a:cubicBezTo>
                                <a:pt x="1696" y="928"/>
                                <a:pt x="1696" y="928"/>
                                <a:pt x="1696" y="928"/>
                              </a:cubicBezTo>
                              <a:cubicBezTo>
                                <a:pt x="1678" y="943"/>
                                <a:pt x="1650" y="958"/>
                                <a:pt x="1618" y="958"/>
                              </a:cubicBezTo>
                              <a:cubicBezTo>
                                <a:pt x="1586" y="958"/>
                                <a:pt x="1542" y="941"/>
                                <a:pt x="1542" y="870"/>
                              </a:cubicBezTo>
                              <a:cubicBezTo>
                                <a:pt x="1542" y="710"/>
                                <a:pt x="1542" y="710"/>
                                <a:pt x="1542" y="710"/>
                              </a:cubicBezTo>
                              <a:cubicBezTo>
                                <a:pt x="1587" y="710"/>
                                <a:pt x="1587" y="710"/>
                                <a:pt x="1587" y="710"/>
                              </a:cubicBezTo>
                              <a:cubicBezTo>
                                <a:pt x="1587" y="866"/>
                                <a:pt x="1587" y="866"/>
                                <a:pt x="1587" y="866"/>
                              </a:cubicBezTo>
                              <a:cubicBezTo>
                                <a:pt x="1587" y="903"/>
                                <a:pt x="1603" y="920"/>
                                <a:pt x="1633" y="920"/>
                              </a:cubicBezTo>
                              <a:cubicBezTo>
                                <a:pt x="1660" y="920"/>
                                <a:pt x="1682" y="904"/>
                                <a:pt x="1692" y="892"/>
                              </a:cubicBezTo>
                              <a:cubicBezTo>
                                <a:pt x="1692" y="710"/>
                                <a:pt x="1692" y="710"/>
                                <a:pt x="1692" y="710"/>
                              </a:cubicBezTo>
                              <a:cubicBezTo>
                                <a:pt x="1737" y="710"/>
                                <a:pt x="1737" y="710"/>
                                <a:pt x="1737" y="710"/>
                              </a:cubicBezTo>
                              <a:cubicBezTo>
                                <a:pt x="1737" y="862"/>
                                <a:pt x="1737" y="862"/>
                                <a:pt x="1737" y="862"/>
                              </a:cubicBezTo>
                              <a:cubicBezTo>
                                <a:pt x="1737" y="926"/>
                                <a:pt x="1739" y="942"/>
                                <a:pt x="1742" y="953"/>
                              </a:cubicBezTo>
                              <a:lnTo>
                                <a:pt x="1705" y="953"/>
                              </a:lnTo>
                              <a:close/>
                              <a:moveTo>
                                <a:pt x="1889" y="958"/>
                              </a:moveTo>
                              <a:cubicBezTo>
                                <a:pt x="1873" y="958"/>
                                <a:pt x="1861" y="955"/>
                                <a:pt x="1850" y="951"/>
                              </a:cubicBezTo>
                              <a:cubicBezTo>
                                <a:pt x="1850" y="1074"/>
                                <a:pt x="1850" y="1074"/>
                                <a:pt x="1850" y="1074"/>
                              </a:cubicBezTo>
                              <a:cubicBezTo>
                                <a:pt x="1805" y="1074"/>
                                <a:pt x="1805" y="1074"/>
                                <a:pt x="1805" y="1074"/>
                              </a:cubicBezTo>
                              <a:cubicBezTo>
                                <a:pt x="1805" y="720"/>
                                <a:pt x="1805" y="720"/>
                                <a:pt x="1805" y="720"/>
                              </a:cubicBezTo>
                              <a:cubicBezTo>
                                <a:pt x="1824" y="714"/>
                                <a:pt x="1853" y="704"/>
                                <a:pt x="1889" y="704"/>
                              </a:cubicBezTo>
                              <a:cubicBezTo>
                                <a:pt x="1967" y="704"/>
                                <a:pt x="2013" y="752"/>
                                <a:pt x="2013" y="828"/>
                              </a:cubicBezTo>
                              <a:cubicBezTo>
                                <a:pt x="2013" y="910"/>
                                <a:pt x="1954" y="958"/>
                                <a:pt x="1889" y="958"/>
                              </a:cubicBezTo>
                              <a:close/>
                              <a:moveTo>
                                <a:pt x="1888" y="744"/>
                              </a:moveTo>
                              <a:cubicBezTo>
                                <a:pt x="1872" y="744"/>
                                <a:pt x="1860" y="746"/>
                                <a:pt x="1850" y="749"/>
                              </a:cubicBezTo>
                              <a:cubicBezTo>
                                <a:pt x="1850" y="912"/>
                                <a:pt x="1850" y="912"/>
                                <a:pt x="1850" y="912"/>
                              </a:cubicBezTo>
                              <a:cubicBezTo>
                                <a:pt x="1863" y="917"/>
                                <a:pt x="1872" y="920"/>
                                <a:pt x="1887" y="920"/>
                              </a:cubicBezTo>
                              <a:cubicBezTo>
                                <a:pt x="1935" y="920"/>
                                <a:pt x="1966" y="885"/>
                                <a:pt x="1966" y="830"/>
                              </a:cubicBezTo>
                              <a:cubicBezTo>
                                <a:pt x="1966" y="770"/>
                                <a:pt x="1930" y="744"/>
                                <a:pt x="1888" y="744"/>
                              </a:cubicBezTo>
                              <a:close/>
                              <a:moveTo>
                                <a:pt x="2148" y="958"/>
                              </a:moveTo>
                              <a:cubicBezTo>
                                <a:pt x="2132" y="958"/>
                                <a:pt x="2120" y="955"/>
                                <a:pt x="2109" y="951"/>
                              </a:cubicBezTo>
                              <a:cubicBezTo>
                                <a:pt x="2109" y="1074"/>
                                <a:pt x="2109" y="1074"/>
                                <a:pt x="2109" y="1074"/>
                              </a:cubicBezTo>
                              <a:cubicBezTo>
                                <a:pt x="2064" y="1074"/>
                                <a:pt x="2064" y="1074"/>
                                <a:pt x="2064" y="1074"/>
                              </a:cubicBezTo>
                              <a:cubicBezTo>
                                <a:pt x="2064" y="720"/>
                                <a:pt x="2064" y="720"/>
                                <a:pt x="2064" y="720"/>
                              </a:cubicBezTo>
                              <a:cubicBezTo>
                                <a:pt x="2083" y="714"/>
                                <a:pt x="2112" y="704"/>
                                <a:pt x="2148" y="704"/>
                              </a:cubicBezTo>
                              <a:cubicBezTo>
                                <a:pt x="2226" y="704"/>
                                <a:pt x="2272" y="752"/>
                                <a:pt x="2272" y="828"/>
                              </a:cubicBezTo>
                              <a:cubicBezTo>
                                <a:pt x="2272" y="910"/>
                                <a:pt x="2213" y="958"/>
                                <a:pt x="2148" y="958"/>
                              </a:cubicBezTo>
                              <a:close/>
                              <a:moveTo>
                                <a:pt x="2147" y="744"/>
                              </a:moveTo>
                              <a:cubicBezTo>
                                <a:pt x="2131" y="744"/>
                                <a:pt x="2120" y="746"/>
                                <a:pt x="2109" y="749"/>
                              </a:cubicBezTo>
                              <a:cubicBezTo>
                                <a:pt x="2109" y="912"/>
                                <a:pt x="2109" y="912"/>
                                <a:pt x="2109" y="912"/>
                              </a:cubicBezTo>
                              <a:cubicBezTo>
                                <a:pt x="2122" y="917"/>
                                <a:pt x="2132" y="920"/>
                                <a:pt x="2146" y="920"/>
                              </a:cubicBezTo>
                              <a:cubicBezTo>
                                <a:pt x="2195" y="920"/>
                                <a:pt x="2225" y="885"/>
                                <a:pt x="2225" y="830"/>
                              </a:cubicBezTo>
                              <a:cubicBezTo>
                                <a:pt x="2225" y="770"/>
                                <a:pt x="2189" y="744"/>
                                <a:pt x="2147" y="744"/>
                              </a:cubicBezTo>
                              <a:close/>
                              <a:moveTo>
                                <a:pt x="2370" y="958"/>
                              </a:moveTo>
                              <a:cubicBezTo>
                                <a:pt x="2337" y="958"/>
                                <a:pt x="2324" y="937"/>
                                <a:pt x="2324" y="910"/>
                              </a:cubicBezTo>
                              <a:cubicBezTo>
                                <a:pt x="2324" y="590"/>
                                <a:pt x="2324" y="590"/>
                                <a:pt x="2324" y="590"/>
                              </a:cubicBezTo>
                              <a:cubicBezTo>
                                <a:pt x="2369" y="590"/>
                                <a:pt x="2369" y="590"/>
                                <a:pt x="2369" y="590"/>
                              </a:cubicBezTo>
                              <a:cubicBezTo>
                                <a:pt x="2369" y="890"/>
                                <a:pt x="2369" y="890"/>
                                <a:pt x="2369" y="890"/>
                              </a:cubicBezTo>
                              <a:cubicBezTo>
                                <a:pt x="2369" y="911"/>
                                <a:pt x="2374" y="917"/>
                                <a:pt x="2388" y="917"/>
                              </a:cubicBezTo>
                              <a:cubicBezTo>
                                <a:pt x="2391" y="917"/>
                                <a:pt x="2395" y="917"/>
                                <a:pt x="2402" y="915"/>
                              </a:cubicBezTo>
                              <a:cubicBezTo>
                                <a:pt x="2408" y="948"/>
                                <a:pt x="2408" y="948"/>
                                <a:pt x="2408" y="948"/>
                              </a:cubicBezTo>
                              <a:cubicBezTo>
                                <a:pt x="2394" y="955"/>
                                <a:pt x="2383" y="958"/>
                                <a:pt x="2370" y="958"/>
                              </a:cubicBezTo>
                              <a:close/>
                              <a:moveTo>
                                <a:pt x="2561" y="971"/>
                              </a:moveTo>
                              <a:cubicBezTo>
                                <a:pt x="2530" y="1059"/>
                                <a:pt x="2492" y="1074"/>
                                <a:pt x="2451" y="1074"/>
                              </a:cubicBezTo>
                              <a:cubicBezTo>
                                <a:pt x="2430" y="1074"/>
                                <a:pt x="2416" y="1070"/>
                                <a:pt x="2402" y="1064"/>
                              </a:cubicBezTo>
                              <a:cubicBezTo>
                                <a:pt x="2414" y="1030"/>
                                <a:pt x="2414" y="1030"/>
                                <a:pt x="2414" y="1030"/>
                              </a:cubicBezTo>
                              <a:cubicBezTo>
                                <a:pt x="2424" y="1035"/>
                                <a:pt x="2435" y="1038"/>
                                <a:pt x="2450" y="1038"/>
                              </a:cubicBezTo>
                              <a:cubicBezTo>
                                <a:pt x="2478" y="1038"/>
                                <a:pt x="2504" y="1016"/>
                                <a:pt x="2522" y="954"/>
                              </a:cubicBezTo>
                              <a:cubicBezTo>
                                <a:pt x="2413" y="710"/>
                                <a:pt x="2413" y="710"/>
                                <a:pt x="2413" y="710"/>
                              </a:cubicBezTo>
                              <a:cubicBezTo>
                                <a:pt x="2461" y="710"/>
                                <a:pt x="2461" y="710"/>
                                <a:pt x="2461" y="710"/>
                              </a:cubicBezTo>
                              <a:cubicBezTo>
                                <a:pt x="2544" y="900"/>
                                <a:pt x="2544" y="900"/>
                                <a:pt x="2544" y="900"/>
                              </a:cubicBezTo>
                              <a:cubicBezTo>
                                <a:pt x="2545" y="900"/>
                                <a:pt x="2545" y="900"/>
                                <a:pt x="2545" y="900"/>
                              </a:cubicBezTo>
                              <a:cubicBezTo>
                                <a:pt x="2609" y="710"/>
                                <a:pt x="2609" y="710"/>
                                <a:pt x="2609" y="710"/>
                              </a:cubicBezTo>
                              <a:cubicBezTo>
                                <a:pt x="2654" y="710"/>
                                <a:pt x="2654" y="710"/>
                                <a:pt x="2654" y="710"/>
                              </a:cubicBezTo>
                              <a:lnTo>
                                <a:pt x="2561" y="971"/>
                              </a:lnTo>
                              <a:close/>
                              <a:moveTo>
                                <a:pt x="2921" y="958"/>
                              </a:moveTo>
                              <a:cubicBezTo>
                                <a:pt x="2846" y="958"/>
                                <a:pt x="2807" y="900"/>
                                <a:pt x="2807" y="834"/>
                              </a:cubicBezTo>
                              <a:cubicBezTo>
                                <a:pt x="2807" y="765"/>
                                <a:pt x="2850" y="704"/>
                                <a:pt x="2929" y="704"/>
                              </a:cubicBezTo>
                              <a:cubicBezTo>
                                <a:pt x="2954" y="704"/>
                                <a:pt x="2977" y="711"/>
                                <a:pt x="2993" y="720"/>
                              </a:cubicBezTo>
                              <a:cubicBezTo>
                                <a:pt x="2992" y="760"/>
                                <a:pt x="2992" y="760"/>
                                <a:pt x="2992" y="760"/>
                              </a:cubicBezTo>
                              <a:cubicBezTo>
                                <a:pt x="2976" y="750"/>
                                <a:pt x="2956" y="742"/>
                                <a:pt x="2930" y="742"/>
                              </a:cubicBezTo>
                              <a:cubicBezTo>
                                <a:pt x="2882" y="742"/>
                                <a:pt x="2852" y="780"/>
                                <a:pt x="2852" y="831"/>
                              </a:cubicBezTo>
                              <a:cubicBezTo>
                                <a:pt x="2852" y="881"/>
                                <a:pt x="2880" y="920"/>
                                <a:pt x="2929" y="920"/>
                              </a:cubicBezTo>
                              <a:cubicBezTo>
                                <a:pt x="2954" y="920"/>
                                <a:pt x="2973" y="912"/>
                                <a:pt x="2989" y="902"/>
                              </a:cubicBezTo>
                              <a:cubicBezTo>
                                <a:pt x="3001" y="933"/>
                                <a:pt x="3001" y="933"/>
                                <a:pt x="3001" y="933"/>
                              </a:cubicBezTo>
                              <a:cubicBezTo>
                                <a:pt x="2983" y="946"/>
                                <a:pt x="2954" y="958"/>
                                <a:pt x="2921" y="958"/>
                              </a:cubicBezTo>
                              <a:close/>
                              <a:moveTo>
                                <a:pt x="3185" y="953"/>
                              </a:moveTo>
                              <a:cubicBezTo>
                                <a:pt x="3176" y="930"/>
                                <a:pt x="3176" y="930"/>
                                <a:pt x="3176" y="930"/>
                              </a:cubicBezTo>
                              <a:cubicBezTo>
                                <a:pt x="3160" y="944"/>
                                <a:pt x="3137" y="958"/>
                                <a:pt x="3102" y="958"/>
                              </a:cubicBezTo>
                              <a:cubicBezTo>
                                <a:pt x="3061" y="958"/>
                                <a:pt x="3026" y="929"/>
                                <a:pt x="3026" y="882"/>
                              </a:cubicBezTo>
                              <a:cubicBezTo>
                                <a:pt x="3026" y="834"/>
                                <a:pt x="3062" y="805"/>
                                <a:pt x="3125" y="803"/>
                              </a:cubicBezTo>
                              <a:cubicBezTo>
                                <a:pt x="3172" y="801"/>
                                <a:pt x="3172" y="801"/>
                                <a:pt x="3172" y="801"/>
                              </a:cubicBezTo>
                              <a:cubicBezTo>
                                <a:pt x="3172" y="798"/>
                                <a:pt x="3172" y="794"/>
                                <a:pt x="3172" y="792"/>
                              </a:cubicBezTo>
                              <a:cubicBezTo>
                                <a:pt x="3172" y="755"/>
                                <a:pt x="3151" y="741"/>
                                <a:pt x="3122" y="741"/>
                              </a:cubicBezTo>
                              <a:cubicBezTo>
                                <a:pt x="3093" y="741"/>
                                <a:pt x="3073" y="753"/>
                                <a:pt x="3059" y="762"/>
                              </a:cubicBezTo>
                              <a:cubicBezTo>
                                <a:pt x="3042" y="732"/>
                                <a:pt x="3042" y="732"/>
                                <a:pt x="3042" y="732"/>
                              </a:cubicBezTo>
                              <a:cubicBezTo>
                                <a:pt x="3072" y="710"/>
                                <a:pt x="3099" y="704"/>
                                <a:pt x="3130" y="704"/>
                              </a:cubicBezTo>
                              <a:cubicBezTo>
                                <a:pt x="3181" y="704"/>
                                <a:pt x="3218" y="726"/>
                                <a:pt x="3218" y="788"/>
                              </a:cubicBezTo>
                              <a:cubicBezTo>
                                <a:pt x="3218" y="870"/>
                                <a:pt x="3218" y="870"/>
                                <a:pt x="3218" y="870"/>
                              </a:cubicBezTo>
                              <a:cubicBezTo>
                                <a:pt x="3218" y="927"/>
                                <a:pt x="3220" y="944"/>
                                <a:pt x="3223" y="953"/>
                              </a:cubicBezTo>
                              <a:lnTo>
                                <a:pt x="3185" y="953"/>
                              </a:lnTo>
                              <a:close/>
                              <a:moveTo>
                                <a:pt x="3172" y="838"/>
                              </a:moveTo>
                              <a:cubicBezTo>
                                <a:pt x="3128" y="839"/>
                                <a:pt x="3128" y="839"/>
                                <a:pt x="3128" y="839"/>
                              </a:cubicBezTo>
                              <a:cubicBezTo>
                                <a:pt x="3088" y="841"/>
                                <a:pt x="3072" y="854"/>
                                <a:pt x="3072" y="879"/>
                              </a:cubicBezTo>
                              <a:cubicBezTo>
                                <a:pt x="3072" y="902"/>
                                <a:pt x="3087" y="920"/>
                                <a:pt x="3117" y="920"/>
                              </a:cubicBezTo>
                              <a:cubicBezTo>
                                <a:pt x="3145" y="920"/>
                                <a:pt x="3162" y="907"/>
                                <a:pt x="3172" y="896"/>
                              </a:cubicBezTo>
                              <a:lnTo>
                                <a:pt x="3172" y="838"/>
                              </a:lnTo>
                              <a:close/>
                              <a:moveTo>
                                <a:pt x="3353" y="958"/>
                              </a:moveTo>
                              <a:cubicBezTo>
                                <a:pt x="3315" y="958"/>
                                <a:pt x="3298" y="936"/>
                                <a:pt x="3298" y="905"/>
                              </a:cubicBezTo>
                              <a:cubicBezTo>
                                <a:pt x="3298" y="747"/>
                                <a:pt x="3298" y="747"/>
                                <a:pt x="3298" y="747"/>
                              </a:cubicBezTo>
                              <a:cubicBezTo>
                                <a:pt x="3257" y="747"/>
                                <a:pt x="3257" y="747"/>
                                <a:pt x="3257" y="747"/>
                              </a:cubicBezTo>
                              <a:cubicBezTo>
                                <a:pt x="3257" y="710"/>
                                <a:pt x="3257" y="710"/>
                                <a:pt x="3257" y="710"/>
                              </a:cubicBezTo>
                              <a:cubicBezTo>
                                <a:pt x="3298" y="710"/>
                                <a:pt x="3298" y="710"/>
                                <a:pt x="3298" y="710"/>
                              </a:cubicBezTo>
                              <a:cubicBezTo>
                                <a:pt x="3298" y="656"/>
                                <a:pt x="3298" y="656"/>
                                <a:pt x="3298" y="656"/>
                              </a:cubicBezTo>
                              <a:cubicBezTo>
                                <a:pt x="3344" y="641"/>
                                <a:pt x="3344" y="641"/>
                                <a:pt x="3344" y="641"/>
                              </a:cubicBezTo>
                              <a:cubicBezTo>
                                <a:pt x="3344" y="710"/>
                                <a:pt x="3344" y="710"/>
                                <a:pt x="3344" y="710"/>
                              </a:cubicBezTo>
                              <a:cubicBezTo>
                                <a:pt x="3418" y="710"/>
                                <a:pt x="3418" y="710"/>
                                <a:pt x="3418" y="710"/>
                              </a:cubicBezTo>
                              <a:cubicBezTo>
                                <a:pt x="3404" y="747"/>
                                <a:pt x="3404" y="747"/>
                                <a:pt x="3404" y="747"/>
                              </a:cubicBezTo>
                              <a:cubicBezTo>
                                <a:pt x="3344" y="747"/>
                                <a:pt x="3344" y="747"/>
                                <a:pt x="3344" y="747"/>
                              </a:cubicBezTo>
                              <a:cubicBezTo>
                                <a:pt x="3344" y="889"/>
                                <a:pt x="3344" y="889"/>
                                <a:pt x="3344" y="889"/>
                              </a:cubicBezTo>
                              <a:cubicBezTo>
                                <a:pt x="3344" y="909"/>
                                <a:pt x="3351" y="918"/>
                                <a:pt x="3367" y="918"/>
                              </a:cubicBezTo>
                              <a:cubicBezTo>
                                <a:pt x="3384" y="918"/>
                                <a:pt x="3399" y="910"/>
                                <a:pt x="3409" y="902"/>
                              </a:cubicBezTo>
                              <a:cubicBezTo>
                                <a:pt x="3422" y="933"/>
                                <a:pt x="3422" y="933"/>
                                <a:pt x="3422" y="933"/>
                              </a:cubicBezTo>
                              <a:cubicBezTo>
                                <a:pt x="3402" y="948"/>
                                <a:pt x="3375" y="958"/>
                                <a:pt x="3353" y="958"/>
                              </a:cubicBezTo>
                              <a:close/>
                              <a:moveTo>
                                <a:pt x="3565" y="958"/>
                              </a:moveTo>
                              <a:cubicBezTo>
                                <a:pt x="3489" y="958"/>
                                <a:pt x="3450" y="900"/>
                                <a:pt x="3450" y="834"/>
                              </a:cubicBezTo>
                              <a:cubicBezTo>
                                <a:pt x="3450" y="765"/>
                                <a:pt x="3494" y="704"/>
                                <a:pt x="3572" y="704"/>
                              </a:cubicBezTo>
                              <a:cubicBezTo>
                                <a:pt x="3598" y="704"/>
                                <a:pt x="3620" y="711"/>
                                <a:pt x="3636" y="720"/>
                              </a:cubicBezTo>
                              <a:cubicBezTo>
                                <a:pt x="3636" y="760"/>
                                <a:pt x="3636" y="760"/>
                                <a:pt x="3636" y="760"/>
                              </a:cubicBezTo>
                              <a:cubicBezTo>
                                <a:pt x="3620" y="750"/>
                                <a:pt x="3599" y="742"/>
                                <a:pt x="3573" y="742"/>
                              </a:cubicBezTo>
                              <a:cubicBezTo>
                                <a:pt x="3525" y="742"/>
                                <a:pt x="3496" y="780"/>
                                <a:pt x="3496" y="831"/>
                              </a:cubicBezTo>
                              <a:cubicBezTo>
                                <a:pt x="3496" y="881"/>
                                <a:pt x="3523" y="920"/>
                                <a:pt x="3573" y="920"/>
                              </a:cubicBezTo>
                              <a:cubicBezTo>
                                <a:pt x="3598" y="920"/>
                                <a:pt x="3616" y="912"/>
                                <a:pt x="3632" y="902"/>
                              </a:cubicBezTo>
                              <a:cubicBezTo>
                                <a:pt x="3645" y="933"/>
                                <a:pt x="3645" y="933"/>
                                <a:pt x="3645" y="933"/>
                              </a:cubicBezTo>
                              <a:cubicBezTo>
                                <a:pt x="3626" y="946"/>
                                <a:pt x="3597" y="958"/>
                                <a:pt x="3565" y="958"/>
                              </a:cubicBezTo>
                              <a:close/>
                              <a:moveTo>
                                <a:pt x="3842" y="953"/>
                              </a:moveTo>
                              <a:cubicBezTo>
                                <a:pt x="3842" y="805"/>
                                <a:pt x="3842" y="805"/>
                                <a:pt x="3842" y="805"/>
                              </a:cubicBezTo>
                              <a:cubicBezTo>
                                <a:pt x="3842" y="776"/>
                                <a:pt x="3837" y="746"/>
                                <a:pt x="3801" y="746"/>
                              </a:cubicBezTo>
                              <a:cubicBezTo>
                                <a:pt x="3774" y="746"/>
                                <a:pt x="3750" y="764"/>
                                <a:pt x="3732" y="779"/>
                              </a:cubicBezTo>
                              <a:cubicBezTo>
                                <a:pt x="3732" y="953"/>
                                <a:pt x="3732" y="953"/>
                                <a:pt x="3732" y="953"/>
                              </a:cubicBezTo>
                              <a:cubicBezTo>
                                <a:pt x="3687" y="953"/>
                                <a:pt x="3687" y="953"/>
                                <a:pt x="3687" y="953"/>
                              </a:cubicBezTo>
                              <a:cubicBezTo>
                                <a:pt x="3687" y="590"/>
                                <a:pt x="3687" y="590"/>
                                <a:pt x="3687" y="590"/>
                              </a:cubicBezTo>
                              <a:cubicBezTo>
                                <a:pt x="3732" y="590"/>
                                <a:pt x="3732" y="590"/>
                                <a:pt x="3732" y="590"/>
                              </a:cubicBezTo>
                              <a:cubicBezTo>
                                <a:pt x="3732" y="738"/>
                                <a:pt x="3732" y="738"/>
                                <a:pt x="3732" y="738"/>
                              </a:cubicBezTo>
                              <a:cubicBezTo>
                                <a:pt x="3757" y="718"/>
                                <a:pt x="3782" y="704"/>
                                <a:pt x="3815" y="704"/>
                              </a:cubicBezTo>
                              <a:cubicBezTo>
                                <a:pt x="3851" y="704"/>
                                <a:pt x="3888" y="725"/>
                                <a:pt x="3888" y="793"/>
                              </a:cubicBezTo>
                              <a:cubicBezTo>
                                <a:pt x="3888" y="953"/>
                                <a:pt x="3888" y="953"/>
                                <a:pt x="3888" y="953"/>
                              </a:cubicBezTo>
                              <a:lnTo>
                                <a:pt x="3842" y="953"/>
                              </a:lnTo>
                              <a:close/>
                              <a:moveTo>
                                <a:pt x="4258" y="953"/>
                              </a:moveTo>
                              <a:cubicBezTo>
                                <a:pt x="4258" y="797"/>
                                <a:pt x="4258" y="797"/>
                                <a:pt x="4258" y="797"/>
                              </a:cubicBezTo>
                              <a:cubicBezTo>
                                <a:pt x="4258" y="767"/>
                                <a:pt x="4251" y="744"/>
                                <a:pt x="4220" y="744"/>
                              </a:cubicBezTo>
                              <a:cubicBezTo>
                                <a:pt x="4191" y="744"/>
                                <a:pt x="4167" y="762"/>
                                <a:pt x="4149" y="777"/>
                              </a:cubicBezTo>
                              <a:cubicBezTo>
                                <a:pt x="4150" y="781"/>
                                <a:pt x="4150" y="786"/>
                                <a:pt x="4150" y="790"/>
                              </a:cubicBezTo>
                              <a:cubicBezTo>
                                <a:pt x="4150" y="953"/>
                                <a:pt x="4150" y="953"/>
                                <a:pt x="4150" y="953"/>
                              </a:cubicBezTo>
                              <a:cubicBezTo>
                                <a:pt x="4104" y="953"/>
                                <a:pt x="4104" y="953"/>
                                <a:pt x="4104" y="953"/>
                              </a:cubicBezTo>
                              <a:cubicBezTo>
                                <a:pt x="4104" y="798"/>
                                <a:pt x="4104" y="798"/>
                                <a:pt x="4104" y="798"/>
                              </a:cubicBezTo>
                              <a:cubicBezTo>
                                <a:pt x="4104" y="768"/>
                                <a:pt x="4098" y="744"/>
                                <a:pt x="4066" y="744"/>
                              </a:cubicBezTo>
                              <a:cubicBezTo>
                                <a:pt x="4037" y="744"/>
                                <a:pt x="4014" y="762"/>
                                <a:pt x="3996" y="778"/>
                              </a:cubicBezTo>
                              <a:cubicBezTo>
                                <a:pt x="3996" y="953"/>
                                <a:pt x="3996" y="953"/>
                                <a:pt x="3996" y="953"/>
                              </a:cubicBezTo>
                              <a:cubicBezTo>
                                <a:pt x="3951" y="953"/>
                                <a:pt x="3951" y="953"/>
                                <a:pt x="3951" y="953"/>
                              </a:cubicBezTo>
                              <a:cubicBezTo>
                                <a:pt x="3951" y="710"/>
                                <a:pt x="3951" y="710"/>
                                <a:pt x="3951" y="710"/>
                              </a:cubicBezTo>
                              <a:cubicBezTo>
                                <a:pt x="3988" y="710"/>
                                <a:pt x="3988" y="710"/>
                                <a:pt x="3988" y="710"/>
                              </a:cubicBezTo>
                              <a:cubicBezTo>
                                <a:pt x="3994" y="738"/>
                                <a:pt x="3994" y="738"/>
                                <a:pt x="3994" y="738"/>
                              </a:cubicBezTo>
                              <a:cubicBezTo>
                                <a:pt x="4024" y="715"/>
                                <a:pt x="4053" y="704"/>
                                <a:pt x="4080" y="704"/>
                              </a:cubicBezTo>
                              <a:cubicBezTo>
                                <a:pt x="4109" y="704"/>
                                <a:pt x="4131" y="720"/>
                                <a:pt x="4141" y="744"/>
                              </a:cubicBezTo>
                              <a:cubicBezTo>
                                <a:pt x="4168" y="719"/>
                                <a:pt x="4201" y="704"/>
                                <a:pt x="4228" y="704"/>
                              </a:cubicBezTo>
                              <a:cubicBezTo>
                                <a:pt x="4267" y="704"/>
                                <a:pt x="4303" y="723"/>
                                <a:pt x="4303" y="782"/>
                              </a:cubicBezTo>
                              <a:cubicBezTo>
                                <a:pt x="4303" y="953"/>
                                <a:pt x="4303" y="953"/>
                                <a:pt x="4303" y="953"/>
                              </a:cubicBezTo>
                              <a:lnTo>
                                <a:pt x="4258" y="953"/>
                              </a:lnTo>
                              <a:close/>
                              <a:moveTo>
                                <a:pt x="4401" y="841"/>
                              </a:moveTo>
                              <a:cubicBezTo>
                                <a:pt x="4401" y="884"/>
                                <a:pt x="4429" y="919"/>
                                <a:pt x="4478" y="919"/>
                              </a:cubicBezTo>
                              <a:cubicBezTo>
                                <a:pt x="4499" y="919"/>
                                <a:pt x="4520" y="912"/>
                                <a:pt x="4537" y="902"/>
                              </a:cubicBezTo>
                              <a:cubicBezTo>
                                <a:pt x="4550" y="933"/>
                                <a:pt x="4550" y="933"/>
                                <a:pt x="4550" y="933"/>
                              </a:cubicBezTo>
                              <a:cubicBezTo>
                                <a:pt x="4529" y="949"/>
                                <a:pt x="4497" y="958"/>
                                <a:pt x="4469" y="958"/>
                              </a:cubicBezTo>
                              <a:cubicBezTo>
                                <a:pt x="4390" y="958"/>
                                <a:pt x="4354" y="896"/>
                                <a:pt x="4354" y="828"/>
                              </a:cubicBezTo>
                              <a:cubicBezTo>
                                <a:pt x="4354" y="758"/>
                                <a:pt x="4394" y="704"/>
                                <a:pt x="4456" y="704"/>
                              </a:cubicBezTo>
                              <a:cubicBezTo>
                                <a:pt x="4520" y="704"/>
                                <a:pt x="4557" y="754"/>
                                <a:pt x="4557" y="829"/>
                              </a:cubicBezTo>
                              <a:cubicBezTo>
                                <a:pt x="4557" y="832"/>
                                <a:pt x="4557" y="836"/>
                                <a:pt x="4557" y="841"/>
                              </a:cubicBezTo>
                              <a:lnTo>
                                <a:pt x="4401" y="841"/>
                              </a:lnTo>
                              <a:close/>
                              <a:moveTo>
                                <a:pt x="4456" y="741"/>
                              </a:moveTo>
                              <a:cubicBezTo>
                                <a:pt x="4422" y="741"/>
                                <a:pt x="4401" y="771"/>
                                <a:pt x="4401" y="806"/>
                              </a:cubicBezTo>
                              <a:cubicBezTo>
                                <a:pt x="4509" y="806"/>
                                <a:pt x="4509" y="806"/>
                                <a:pt x="4509" y="806"/>
                              </a:cubicBezTo>
                              <a:cubicBezTo>
                                <a:pt x="4509" y="774"/>
                                <a:pt x="4491" y="741"/>
                                <a:pt x="4456" y="741"/>
                              </a:cubicBezTo>
                              <a:close/>
                              <a:moveTo>
                                <a:pt x="4764" y="953"/>
                              </a:moveTo>
                              <a:cubicBezTo>
                                <a:pt x="4764" y="806"/>
                                <a:pt x="4764" y="806"/>
                                <a:pt x="4764" y="806"/>
                              </a:cubicBezTo>
                              <a:cubicBezTo>
                                <a:pt x="4764" y="777"/>
                                <a:pt x="4760" y="746"/>
                                <a:pt x="4724" y="746"/>
                              </a:cubicBezTo>
                              <a:cubicBezTo>
                                <a:pt x="4698" y="746"/>
                                <a:pt x="4672" y="763"/>
                                <a:pt x="4654" y="779"/>
                              </a:cubicBezTo>
                              <a:cubicBezTo>
                                <a:pt x="4654" y="953"/>
                                <a:pt x="4654" y="953"/>
                                <a:pt x="4654" y="953"/>
                              </a:cubicBezTo>
                              <a:cubicBezTo>
                                <a:pt x="4608" y="953"/>
                                <a:pt x="4608" y="953"/>
                                <a:pt x="4608" y="953"/>
                              </a:cubicBezTo>
                              <a:cubicBezTo>
                                <a:pt x="4608" y="710"/>
                                <a:pt x="4608" y="710"/>
                                <a:pt x="4608" y="710"/>
                              </a:cubicBezTo>
                              <a:cubicBezTo>
                                <a:pt x="4646" y="710"/>
                                <a:pt x="4646" y="710"/>
                                <a:pt x="4646" y="710"/>
                              </a:cubicBezTo>
                              <a:cubicBezTo>
                                <a:pt x="4652" y="738"/>
                                <a:pt x="4652" y="738"/>
                                <a:pt x="4652" y="738"/>
                              </a:cubicBezTo>
                              <a:cubicBezTo>
                                <a:pt x="4680" y="717"/>
                                <a:pt x="4704" y="704"/>
                                <a:pt x="4738" y="704"/>
                              </a:cubicBezTo>
                              <a:cubicBezTo>
                                <a:pt x="4773" y="704"/>
                                <a:pt x="4810" y="728"/>
                                <a:pt x="4810" y="790"/>
                              </a:cubicBezTo>
                              <a:cubicBezTo>
                                <a:pt x="4810" y="953"/>
                                <a:pt x="4810" y="953"/>
                                <a:pt x="4810" y="953"/>
                              </a:cubicBezTo>
                              <a:lnTo>
                                <a:pt x="4764" y="953"/>
                              </a:lnTo>
                              <a:close/>
                              <a:moveTo>
                                <a:pt x="4946" y="958"/>
                              </a:moveTo>
                              <a:cubicBezTo>
                                <a:pt x="4908" y="958"/>
                                <a:pt x="4891" y="936"/>
                                <a:pt x="4891" y="905"/>
                              </a:cubicBezTo>
                              <a:cubicBezTo>
                                <a:pt x="4891" y="747"/>
                                <a:pt x="4891" y="747"/>
                                <a:pt x="4891" y="747"/>
                              </a:cubicBezTo>
                              <a:cubicBezTo>
                                <a:pt x="4850" y="747"/>
                                <a:pt x="4850" y="747"/>
                                <a:pt x="4850" y="747"/>
                              </a:cubicBezTo>
                              <a:cubicBezTo>
                                <a:pt x="4850" y="710"/>
                                <a:pt x="4850" y="710"/>
                                <a:pt x="4850" y="710"/>
                              </a:cubicBezTo>
                              <a:cubicBezTo>
                                <a:pt x="4891" y="710"/>
                                <a:pt x="4891" y="710"/>
                                <a:pt x="4891" y="710"/>
                              </a:cubicBezTo>
                              <a:cubicBezTo>
                                <a:pt x="4891" y="656"/>
                                <a:pt x="4891" y="656"/>
                                <a:pt x="4891" y="656"/>
                              </a:cubicBezTo>
                              <a:cubicBezTo>
                                <a:pt x="4936" y="641"/>
                                <a:pt x="4936" y="641"/>
                                <a:pt x="4936" y="641"/>
                              </a:cubicBezTo>
                              <a:cubicBezTo>
                                <a:pt x="4936" y="710"/>
                                <a:pt x="4936" y="710"/>
                                <a:pt x="4936" y="710"/>
                              </a:cubicBezTo>
                              <a:cubicBezTo>
                                <a:pt x="5011" y="710"/>
                                <a:pt x="5011" y="710"/>
                                <a:pt x="5011" y="710"/>
                              </a:cubicBezTo>
                              <a:cubicBezTo>
                                <a:pt x="4996" y="747"/>
                                <a:pt x="4996" y="747"/>
                                <a:pt x="4996" y="747"/>
                              </a:cubicBezTo>
                              <a:cubicBezTo>
                                <a:pt x="4936" y="747"/>
                                <a:pt x="4936" y="747"/>
                                <a:pt x="4936" y="747"/>
                              </a:cubicBezTo>
                              <a:cubicBezTo>
                                <a:pt x="4936" y="889"/>
                                <a:pt x="4936" y="889"/>
                                <a:pt x="4936" y="889"/>
                              </a:cubicBezTo>
                              <a:cubicBezTo>
                                <a:pt x="4936" y="909"/>
                                <a:pt x="4944" y="918"/>
                                <a:pt x="4960" y="918"/>
                              </a:cubicBezTo>
                              <a:cubicBezTo>
                                <a:pt x="4976" y="918"/>
                                <a:pt x="4992" y="910"/>
                                <a:pt x="5002" y="902"/>
                              </a:cubicBezTo>
                              <a:cubicBezTo>
                                <a:pt x="5015" y="933"/>
                                <a:pt x="5015" y="933"/>
                                <a:pt x="5015" y="933"/>
                              </a:cubicBezTo>
                              <a:cubicBezTo>
                                <a:pt x="4995" y="948"/>
                                <a:pt x="4968" y="958"/>
                                <a:pt x="4946" y="958"/>
                              </a:cubicBezTo>
                              <a:close/>
                              <a:moveTo>
                                <a:pt x="5111" y="958"/>
                              </a:moveTo>
                              <a:cubicBezTo>
                                <a:pt x="5074" y="958"/>
                                <a:pt x="5051" y="949"/>
                                <a:pt x="5033" y="938"/>
                              </a:cubicBezTo>
                              <a:cubicBezTo>
                                <a:pt x="5050" y="904"/>
                                <a:pt x="5050" y="904"/>
                                <a:pt x="5050" y="904"/>
                              </a:cubicBezTo>
                              <a:cubicBezTo>
                                <a:pt x="5063" y="912"/>
                                <a:pt x="5084" y="922"/>
                                <a:pt x="5111" y="922"/>
                              </a:cubicBezTo>
                              <a:cubicBezTo>
                                <a:pt x="5139" y="922"/>
                                <a:pt x="5158" y="910"/>
                                <a:pt x="5158" y="890"/>
                              </a:cubicBezTo>
                              <a:cubicBezTo>
                                <a:pt x="5158" y="836"/>
                                <a:pt x="5047" y="855"/>
                                <a:pt x="5047" y="771"/>
                              </a:cubicBezTo>
                              <a:cubicBezTo>
                                <a:pt x="5047" y="734"/>
                                <a:pt x="5076" y="704"/>
                                <a:pt x="5132" y="704"/>
                              </a:cubicBezTo>
                              <a:cubicBezTo>
                                <a:pt x="5159" y="704"/>
                                <a:pt x="5179" y="710"/>
                                <a:pt x="5196" y="717"/>
                              </a:cubicBezTo>
                              <a:cubicBezTo>
                                <a:pt x="5196" y="756"/>
                                <a:pt x="5196" y="756"/>
                                <a:pt x="5196" y="756"/>
                              </a:cubicBezTo>
                              <a:cubicBezTo>
                                <a:pt x="5178" y="748"/>
                                <a:pt x="5159" y="741"/>
                                <a:pt x="5134" y="741"/>
                              </a:cubicBezTo>
                              <a:cubicBezTo>
                                <a:pt x="5110" y="741"/>
                                <a:pt x="5092" y="749"/>
                                <a:pt x="5092" y="769"/>
                              </a:cubicBezTo>
                              <a:cubicBezTo>
                                <a:pt x="5092" y="817"/>
                                <a:pt x="5205" y="804"/>
                                <a:pt x="5205" y="885"/>
                              </a:cubicBezTo>
                              <a:cubicBezTo>
                                <a:pt x="5205" y="937"/>
                                <a:pt x="5161" y="958"/>
                                <a:pt x="5111" y="958"/>
                              </a:cubicBezTo>
                              <a:close/>
                              <a:moveTo>
                                <a:pt x="5265" y="1016"/>
                              </a:moveTo>
                              <a:cubicBezTo>
                                <a:pt x="5240" y="1002"/>
                                <a:pt x="5240" y="1002"/>
                                <a:pt x="5240" y="1002"/>
                              </a:cubicBezTo>
                              <a:cubicBezTo>
                                <a:pt x="5257" y="968"/>
                                <a:pt x="5259" y="940"/>
                                <a:pt x="5253" y="902"/>
                              </a:cubicBezTo>
                              <a:cubicBezTo>
                                <a:pt x="5299" y="893"/>
                                <a:pt x="5299" y="893"/>
                                <a:pt x="5299" y="893"/>
                              </a:cubicBezTo>
                              <a:cubicBezTo>
                                <a:pt x="5307" y="938"/>
                                <a:pt x="5297" y="981"/>
                                <a:pt x="5265" y="1016"/>
                              </a:cubicBezTo>
                              <a:close/>
                              <a:moveTo>
                                <a:pt x="5588" y="754"/>
                              </a:moveTo>
                              <a:cubicBezTo>
                                <a:pt x="5582" y="751"/>
                                <a:pt x="5573" y="749"/>
                                <a:pt x="5563" y="749"/>
                              </a:cubicBezTo>
                              <a:cubicBezTo>
                                <a:pt x="5549" y="749"/>
                                <a:pt x="5528" y="759"/>
                                <a:pt x="5513" y="775"/>
                              </a:cubicBezTo>
                              <a:cubicBezTo>
                                <a:pt x="5513" y="953"/>
                                <a:pt x="5513" y="953"/>
                                <a:pt x="5513" y="953"/>
                              </a:cubicBezTo>
                              <a:cubicBezTo>
                                <a:pt x="5467" y="953"/>
                                <a:pt x="5467" y="953"/>
                                <a:pt x="5467" y="953"/>
                              </a:cubicBezTo>
                              <a:cubicBezTo>
                                <a:pt x="5467" y="710"/>
                                <a:pt x="5467" y="710"/>
                                <a:pt x="5467" y="710"/>
                              </a:cubicBezTo>
                              <a:cubicBezTo>
                                <a:pt x="5505" y="710"/>
                                <a:pt x="5505" y="710"/>
                                <a:pt x="5505" y="710"/>
                              </a:cubicBezTo>
                              <a:cubicBezTo>
                                <a:pt x="5511" y="737"/>
                                <a:pt x="5511" y="737"/>
                                <a:pt x="5511" y="737"/>
                              </a:cubicBezTo>
                              <a:cubicBezTo>
                                <a:pt x="5541" y="710"/>
                                <a:pt x="5560" y="704"/>
                                <a:pt x="5579" y="704"/>
                              </a:cubicBezTo>
                              <a:cubicBezTo>
                                <a:pt x="5590" y="704"/>
                                <a:pt x="5600" y="708"/>
                                <a:pt x="5606" y="712"/>
                              </a:cubicBezTo>
                              <a:lnTo>
                                <a:pt x="5588" y="754"/>
                              </a:lnTo>
                              <a:close/>
                              <a:moveTo>
                                <a:pt x="5666" y="841"/>
                              </a:moveTo>
                              <a:cubicBezTo>
                                <a:pt x="5666" y="884"/>
                                <a:pt x="5693" y="919"/>
                                <a:pt x="5742" y="919"/>
                              </a:cubicBezTo>
                              <a:cubicBezTo>
                                <a:pt x="5763" y="919"/>
                                <a:pt x="5785" y="912"/>
                                <a:pt x="5801" y="902"/>
                              </a:cubicBezTo>
                              <a:cubicBezTo>
                                <a:pt x="5814" y="933"/>
                                <a:pt x="5814" y="933"/>
                                <a:pt x="5814" y="933"/>
                              </a:cubicBezTo>
                              <a:cubicBezTo>
                                <a:pt x="5793" y="949"/>
                                <a:pt x="5762" y="958"/>
                                <a:pt x="5733" y="958"/>
                              </a:cubicBezTo>
                              <a:cubicBezTo>
                                <a:pt x="5654" y="958"/>
                                <a:pt x="5618" y="896"/>
                                <a:pt x="5618" y="828"/>
                              </a:cubicBezTo>
                              <a:cubicBezTo>
                                <a:pt x="5618" y="758"/>
                                <a:pt x="5659" y="704"/>
                                <a:pt x="5721" y="704"/>
                              </a:cubicBezTo>
                              <a:cubicBezTo>
                                <a:pt x="5784" y="704"/>
                                <a:pt x="5821" y="754"/>
                                <a:pt x="5821" y="829"/>
                              </a:cubicBezTo>
                              <a:cubicBezTo>
                                <a:pt x="5821" y="832"/>
                                <a:pt x="5821" y="836"/>
                                <a:pt x="5821" y="841"/>
                              </a:cubicBezTo>
                              <a:lnTo>
                                <a:pt x="5666" y="841"/>
                              </a:lnTo>
                              <a:close/>
                              <a:moveTo>
                                <a:pt x="5720" y="741"/>
                              </a:moveTo>
                              <a:cubicBezTo>
                                <a:pt x="5686" y="741"/>
                                <a:pt x="5665" y="771"/>
                                <a:pt x="5665" y="806"/>
                              </a:cubicBezTo>
                              <a:cubicBezTo>
                                <a:pt x="5773" y="806"/>
                                <a:pt x="5773" y="806"/>
                                <a:pt x="5773" y="806"/>
                              </a:cubicBezTo>
                              <a:cubicBezTo>
                                <a:pt x="5773" y="774"/>
                                <a:pt x="5755" y="741"/>
                                <a:pt x="5720" y="741"/>
                              </a:cubicBezTo>
                              <a:close/>
                              <a:moveTo>
                                <a:pt x="6180" y="953"/>
                              </a:moveTo>
                              <a:cubicBezTo>
                                <a:pt x="6180" y="797"/>
                                <a:pt x="6180" y="797"/>
                                <a:pt x="6180" y="797"/>
                              </a:cubicBezTo>
                              <a:cubicBezTo>
                                <a:pt x="6180" y="767"/>
                                <a:pt x="6174" y="744"/>
                                <a:pt x="6142" y="744"/>
                              </a:cubicBezTo>
                              <a:cubicBezTo>
                                <a:pt x="6113" y="744"/>
                                <a:pt x="6089" y="762"/>
                                <a:pt x="6072" y="777"/>
                              </a:cubicBezTo>
                              <a:cubicBezTo>
                                <a:pt x="6072" y="781"/>
                                <a:pt x="6072" y="786"/>
                                <a:pt x="6072" y="790"/>
                              </a:cubicBezTo>
                              <a:cubicBezTo>
                                <a:pt x="6072" y="953"/>
                                <a:pt x="6072" y="953"/>
                                <a:pt x="6072" y="953"/>
                              </a:cubicBezTo>
                              <a:cubicBezTo>
                                <a:pt x="6026" y="953"/>
                                <a:pt x="6026" y="953"/>
                                <a:pt x="6026" y="953"/>
                              </a:cubicBezTo>
                              <a:cubicBezTo>
                                <a:pt x="6026" y="798"/>
                                <a:pt x="6026" y="798"/>
                                <a:pt x="6026" y="798"/>
                              </a:cubicBezTo>
                              <a:cubicBezTo>
                                <a:pt x="6026" y="768"/>
                                <a:pt x="6020" y="744"/>
                                <a:pt x="5988" y="744"/>
                              </a:cubicBezTo>
                              <a:cubicBezTo>
                                <a:pt x="5959" y="744"/>
                                <a:pt x="5936" y="762"/>
                                <a:pt x="5918" y="778"/>
                              </a:cubicBezTo>
                              <a:cubicBezTo>
                                <a:pt x="5918" y="953"/>
                                <a:pt x="5918" y="953"/>
                                <a:pt x="5918" y="953"/>
                              </a:cubicBezTo>
                              <a:cubicBezTo>
                                <a:pt x="5873" y="953"/>
                                <a:pt x="5873" y="953"/>
                                <a:pt x="5873" y="953"/>
                              </a:cubicBezTo>
                              <a:cubicBezTo>
                                <a:pt x="5873" y="710"/>
                                <a:pt x="5873" y="710"/>
                                <a:pt x="5873" y="710"/>
                              </a:cubicBezTo>
                              <a:cubicBezTo>
                                <a:pt x="5911" y="710"/>
                                <a:pt x="5911" y="710"/>
                                <a:pt x="5911" y="710"/>
                              </a:cubicBezTo>
                              <a:cubicBezTo>
                                <a:pt x="5916" y="738"/>
                                <a:pt x="5916" y="738"/>
                                <a:pt x="5916" y="738"/>
                              </a:cubicBezTo>
                              <a:cubicBezTo>
                                <a:pt x="5946" y="715"/>
                                <a:pt x="5975" y="704"/>
                                <a:pt x="6002" y="704"/>
                              </a:cubicBezTo>
                              <a:cubicBezTo>
                                <a:pt x="6032" y="704"/>
                                <a:pt x="6054" y="720"/>
                                <a:pt x="6063" y="744"/>
                              </a:cubicBezTo>
                              <a:cubicBezTo>
                                <a:pt x="6090" y="719"/>
                                <a:pt x="6123" y="704"/>
                                <a:pt x="6150" y="704"/>
                              </a:cubicBezTo>
                              <a:cubicBezTo>
                                <a:pt x="6189" y="704"/>
                                <a:pt x="6225" y="723"/>
                                <a:pt x="6225" y="782"/>
                              </a:cubicBezTo>
                              <a:cubicBezTo>
                                <a:pt x="6225" y="953"/>
                                <a:pt x="6225" y="953"/>
                                <a:pt x="6225" y="953"/>
                              </a:cubicBezTo>
                              <a:lnTo>
                                <a:pt x="6180" y="953"/>
                              </a:lnTo>
                              <a:close/>
                              <a:moveTo>
                                <a:pt x="6471" y="737"/>
                              </a:moveTo>
                              <a:cubicBezTo>
                                <a:pt x="6492" y="759"/>
                                <a:pt x="6504" y="792"/>
                                <a:pt x="6504" y="831"/>
                              </a:cubicBezTo>
                              <a:cubicBezTo>
                                <a:pt x="6504" y="870"/>
                                <a:pt x="6492" y="904"/>
                                <a:pt x="6470" y="926"/>
                              </a:cubicBezTo>
                              <a:cubicBezTo>
                                <a:pt x="6450" y="947"/>
                                <a:pt x="6422" y="958"/>
                                <a:pt x="6389" y="958"/>
                              </a:cubicBezTo>
                              <a:cubicBezTo>
                                <a:pt x="6357" y="958"/>
                                <a:pt x="6331" y="948"/>
                                <a:pt x="6311" y="928"/>
                              </a:cubicBezTo>
                              <a:cubicBezTo>
                                <a:pt x="6288" y="906"/>
                                <a:pt x="6276" y="871"/>
                                <a:pt x="6276" y="832"/>
                              </a:cubicBezTo>
                              <a:cubicBezTo>
                                <a:pt x="6276" y="792"/>
                                <a:pt x="6288" y="759"/>
                                <a:pt x="6310" y="736"/>
                              </a:cubicBezTo>
                              <a:cubicBezTo>
                                <a:pt x="6330" y="716"/>
                                <a:pt x="6357" y="704"/>
                                <a:pt x="6390" y="704"/>
                              </a:cubicBezTo>
                              <a:cubicBezTo>
                                <a:pt x="6423" y="704"/>
                                <a:pt x="6451" y="716"/>
                                <a:pt x="6471" y="737"/>
                              </a:cubicBezTo>
                              <a:close/>
                              <a:moveTo>
                                <a:pt x="6322" y="831"/>
                              </a:moveTo>
                              <a:cubicBezTo>
                                <a:pt x="6322" y="884"/>
                                <a:pt x="6348" y="920"/>
                                <a:pt x="6390" y="920"/>
                              </a:cubicBezTo>
                              <a:cubicBezTo>
                                <a:pt x="6433" y="920"/>
                                <a:pt x="6457" y="884"/>
                                <a:pt x="6457" y="831"/>
                              </a:cubicBezTo>
                              <a:cubicBezTo>
                                <a:pt x="6457" y="777"/>
                                <a:pt x="6433" y="741"/>
                                <a:pt x="6389" y="741"/>
                              </a:cubicBezTo>
                              <a:cubicBezTo>
                                <a:pt x="6346" y="741"/>
                                <a:pt x="6322" y="777"/>
                                <a:pt x="6322" y="831"/>
                              </a:cubicBezTo>
                              <a:close/>
                              <a:moveTo>
                                <a:pt x="6646" y="954"/>
                              </a:moveTo>
                              <a:cubicBezTo>
                                <a:pt x="6611" y="954"/>
                                <a:pt x="6611" y="954"/>
                                <a:pt x="6611" y="954"/>
                              </a:cubicBezTo>
                              <a:cubicBezTo>
                                <a:pt x="6517" y="710"/>
                                <a:pt x="6517" y="710"/>
                                <a:pt x="6517" y="710"/>
                              </a:cubicBezTo>
                              <a:cubicBezTo>
                                <a:pt x="6563" y="710"/>
                                <a:pt x="6563" y="710"/>
                                <a:pt x="6563" y="710"/>
                              </a:cubicBezTo>
                              <a:cubicBezTo>
                                <a:pt x="6629" y="895"/>
                                <a:pt x="6629" y="895"/>
                                <a:pt x="6629" y="895"/>
                              </a:cubicBezTo>
                              <a:cubicBezTo>
                                <a:pt x="6630" y="895"/>
                                <a:pt x="6630" y="895"/>
                                <a:pt x="6630" y="895"/>
                              </a:cubicBezTo>
                              <a:cubicBezTo>
                                <a:pt x="6703" y="710"/>
                                <a:pt x="6703" y="710"/>
                                <a:pt x="6703" y="710"/>
                              </a:cubicBezTo>
                              <a:cubicBezTo>
                                <a:pt x="6747" y="710"/>
                                <a:pt x="6747" y="710"/>
                                <a:pt x="6747" y="710"/>
                              </a:cubicBezTo>
                              <a:lnTo>
                                <a:pt x="6646" y="954"/>
                              </a:lnTo>
                              <a:close/>
                              <a:moveTo>
                                <a:pt x="6811" y="841"/>
                              </a:moveTo>
                              <a:cubicBezTo>
                                <a:pt x="6811" y="884"/>
                                <a:pt x="6838" y="919"/>
                                <a:pt x="6887" y="919"/>
                              </a:cubicBezTo>
                              <a:cubicBezTo>
                                <a:pt x="6908" y="919"/>
                                <a:pt x="6930" y="912"/>
                                <a:pt x="6946" y="902"/>
                              </a:cubicBezTo>
                              <a:cubicBezTo>
                                <a:pt x="6959" y="933"/>
                                <a:pt x="6959" y="933"/>
                                <a:pt x="6959" y="933"/>
                              </a:cubicBezTo>
                              <a:cubicBezTo>
                                <a:pt x="6938" y="949"/>
                                <a:pt x="6906" y="958"/>
                                <a:pt x="6878" y="958"/>
                              </a:cubicBezTo>
                              <a:cubicBezTo>
                                <a:pt x="6799" y="958"/>
                                <a:pt x="6763" y="896"/>
                                <a:pt x="6763" y="828"/>
                              </a:cubicBezTo>
                              <a:cubicBezTo>
                                <a:pt x="6763" y="758"/>
                                <a:pt x="6803" y="704"/>
                                <a:pt x="6865" y="704"/>
                              </a:cubicBezTo>
                              <a:cubicBezTo>
                                <a:pt x="6929" y="704"/>
                                <a:pt x="6966" y="754"/>
                                <a:pt x="6966" y="829"/>
                              </a:cubicBezTo>
                              <a:cubicBezTo>
                                <a:pt x="6966" y="832"/>
                                <a:pt x="6966" y="836"/>
                                <a:pt x="6966" y="841"/>
                              </a:cubicBezTo>
                              <a:lnTo>
                                <a:pt x="6811" y="841"/>
                              </a:lnTo>
                              <a:close/>
                              <a:moveTo>
                                <a:pt x="6865" y="741"/>
                              </a:moveTo>
                              <a:cubicBezTo>
                                <a:pt x="6831" y="741"/>
                                <a:pt x="6810" y="771"/>
                                <a:pt x="6810" y="806"/>
                              </a:cubicBezTo>
                              <a:cubicBezTo>
                                <a:pt x="6918" y="806"/>
                                <a:pt x="6918" y="806"/>
                                <a:pt x="6918" y="806"/>
                              </a:cubicBezTo>
                              <a:cubicBezTo>
                                <a:pt x="6918" y="774"/>
                                <a:pt x="6900" y="741"/>
                                <a:pt x="6865" y="741"/>
                              </a:cubicBezTo>
                              <a:close/>
                              <a:moveTo>
                                <a:pt x="7290" y="953"/>
                              </a:moveTo>
                              <a:cubicBezTo>
                                <a:pt x="7280" y="930"/>
                                <a:pt x="7280" y="930"/>
                                <a:pt x="7280" y="930"/>
                              </a:cubicBezTo>
                              <a:cubicBezTo>
                                <a:pt x="7265" y="944"/>
                                <a:pt x="7242" y="958"/>
                                <a:pt x="7207" y="958"/>
                              </a:cubicBezTo>
                              <a:cubicBezTo>
                                <a:pt x="7166" y="958"/>
                                <a:pt x="7131" y="929"/>
                                <a:pt x="7131" y="882"/>
                              </a:cubicBezTo>
                              <a:cubicBezTo>
                                <a:pt x="7131" y="834"/>
                                <a:pt x="7167" y="805"/>
                                <a:pt x="7230" y="803"/>
                              </a:cubicBezTo>
                              <a:cubicBezTo>
                                <a:pt x="7277" y="801"/>
                                <a:pt x="7277" y="801"/>
                                <a:pt x="7277" y="801"/>
                              </a:cubicBezTo>
                              <a:cubicBezTo>
                                <a:pt x="7277" y="798"/>
                                <a:pt x="7277" y="794"/>
                                <a:pt x="7277" y="792"/>
                              </a:cubicBezTo>
                              <a:cubicBezTo>
                                <a:pt x="7277" y="755"/>
                                <a:pt x="7256" y="741"/>
                                <a:pt x="7227" y="741"/>
                              </a:cubicBezTo>
                              <a:cubicBezTo>
                                <a:pt x="7197" y="741"/>
                                <a:pt x="7177" y="753"/>
                                <a:pt x="7164" y="762"/>
                              </a:cubicBezTo>
                              <a:cubicBezTo>
                                <a:pt x="7147" y="732"/>
                                <a:pt x="7147" y="732"/>
                                <a:pt x="7147" y="732"/>
                              </a:cubicBezTo>
                              <a:cubicBezTo>
                                <a:pt x="7177" y="710"/>
                                <a:pt x="7204" y="704"/>
                                <a:pt x="7235" y="704"/>
                              </a:cubicBezTo>
                              <a:cubicBezTo>
                                <a:pt x="7286" y="704"/>
                                <a:pt x="7323" y="726"/>
                                <a:pt x="7323" y="788"/>
                              </a:cubicBezTo>
                              <a:cubicBezTo>
                                <a:pt x="7323" y="870"/>
                                <a:pt x="7323" y="870"/>
                                <a:pt x="7323" y="870"/>
                              </a:cubicBezTo>
                              <a:cubicBezTo>
                                <a:pt x="7323" y="927"/>
                                <a:pt x="7325" y="944"/>
                                <a:pt x="7328" y="953"/>
                              </a:cubicBezTo>
                              <a:lnTo>
                                <a:pt x="7290" y="953"/>
                              </a:lnTo>
                              <a:close/>
                              <a:moveTo>
                                <a:pt x="7277" y="838"/>
                              </a:moveTo>
                              <a:cubicBezTo>
                                <a:pt x="7233" y="839"/>
                                <a:pt x="7233" y="839"/>
                                <a:pt x="7233" y="839"/>
                              </a:cubicBezTo>
                              <a:cubicBezTo>
                                <a:pt x="7193" y="841"/>
                                <a:pt x="7177" y="854"/>
                                <a:pt x="7177" y="879"/>
                              </a:cubicBezTo>
                              <a:cubicBezTo>
                                <a:pt x="7177" y="902"/>
                                <a:pt x="7192" y="920"/>
                                <a:pt x="7222" y="920"/>
                              </a:cubicBezTo>
                              <a:cubicBezTo>
                                <a:pt x="7250" y="920"/>
                                <a:pt x="7267" y="907"/>
                                <a:pt x="7277" y="896"/>
                              </a:cubicBezTo>
                              <a:lnTo>
                                <a:pt x="7277" y="838"/>
                              </a:lnTo>
                              <a:close/>
                              <a:moveTo>
                                <a:pt x="7541" y="953"/>
                              </a:moveTo>
                              <a:cubicBezTo>
                                <a:pt x="7541" y="806"/>
                                <a:pt x="7541" y="806"/>
                                <a:pt x="7541" y="806"/>
                              </a:cubicBezTo>
                              <a:cubicBezTo>
                                <a:pt x="7541" y="777"/>
                                <a:pt x="7536" y="746"/>
                                <a:pt x="7501" y="746"/>
                              </a:cubicBezTo>
                              <a:cubicBezTo>
                                <a:pt x="7474" y="746"/>
                                <a:pt x="7449" y="763"/>
                                <a:pt x="7430" y="779"/>
                              </a:cubicBezTo>
                              <a:cubicBezTo>
                                <a:pt x="7430" y="953"/>
                                <a:pt x="7430" y="953"/>
                                <a:pt x="7430" y="953"/>
                              </a:cubicBezTo>
                              <a:cubicBezTo>
                                <a:pt x="7385" y="953"/>
                                <a:pt x="7385" y="953"/>
                                <a:pt x="7385" y="953"/>
                              </a:cubicBezTo>
                              <a:cubicBezTo>
                                <a:pt x="7385" y="710"/>
                                <a:pt x="7385" y="710"/>
                                <a:pt x="7385" y="710"/>
                              </a:cubicBezTo>
                              <a:cubicBezTo>
                                <a:pt x="7423" y="710"/>
                                <a:pt x="7423" y="710"/>
                                <a:pt x="7423" y="710"/>
                              </a:cubicBezTo>
                              <a:cubicBezTo>
                                <a:pt x="7429" y="738"/>
                                <a:pt x="7429" y="738"/>
                                <a:pt x="7429" y="738"/>
                              </a:cubicBezTo>
                              <a:cubicBezTo>
                                <a:pt x="7456" y="717"/>
                                <a:pt x="7481" y="704"/>
                                <a:pt x="7515" y="704"/>
                              </a:cubicBezTo>
                              <a:cubicBezTo>
                                <a:pt x="7550" y="704"/>
                                <a:pt x="7586" y="728"/>
                                <a:pt x="7586" y="790"/>
                              </a:cubicBezTo>
                              <a:cubicBezTo>
                                <a:pt x="7586" y="953"/>
                                <a:pt x="7586" y="953"/>
                                <a:pt x="7586" y="953"/>
                              </a:cubicBezTo>
                              <a:lnTo>
                                <a:pt x="7541" y="953"/>
                              </a:lnTo>
                              <a:close/>
                              <a:moveTo>
                                <a:pt x="7764" y="958"/>
                              </a:moveTo>
                              <a:cubicBezTo>
                                <a:pt x="7695" y="958"/>
                                <a:pt x="7637" y="917"/>
                                <a:pt x="7637" y="834"/>
                              </a:cubicBezTo>
                              <a:cubicBezTo>
                                <a:pt x="7637" y="759"/>
                                <a:pt x="7693" y="704"/>
                                <a:pt x="7765" y="704"/>
                              </a:cubicBezTo>
                              <a:cubicBezTo>
                                <a:pt x="7781" y="704"/>
                                <a:pt x="7792" y="706"/>
                                <a:pt x="7802" y="708"/>
                              </a:cubicBezTo>
                              <a:cubicBezTo>
                                <a:pt x="7802" y="590"/>
                                <a:pt x="7802" y="590"/>
                                <a:pt x="7802" y="590"/>
                              </a:cubicBezTo>
                              <a:cubicBezTo>
                                <a:pt x="7847" y="590"/>
                                <a:pt x="7847" y="590"/>
                                <a:pt x="7847" y="590"/>
                              </a:cubicBezTo>
                              <a:cubicBezTo>
                                <a:pt x="7847" y="940"/>
                                <a:pt x="7847" y="940"/>
                                <a:pt x="7847" y="940"/>
                              </a:cubicBezTo>
                              <a:cubicBezTo>
                                <a:pt x="7830" y="950"/>
                                <a:pt x="7800" y="958"/>
                                <a:pt x="7764" y="958"/>
                              </a:cubicBezTo>
                              <a:close/>
                              <a:moveTo>
                                <a:pt x="7802" y="748"/>
                              </a:moveTo>
                              <a:cubicBezTo>
                                <a:pt x="7792" y="745"/>
                                <a:pt x="7784" y="743"/>
                                <a:pt x="7767" y="743"/>
                              </a:cubicBezTo>
                              <a:cubicBezTo>
                                <a:pt x="7721" y="743"/>
                                <a:pt x="7683" y="777"/>
                                <a:pt x="7683" y="832"/>
                              </a:cubicBezTo>
                              <a:cubicBezTo>
                                <a:pt x="7683" y="883"/>
                                <a:pt x="7712" y="920"/>
                                <a:pt x="7770" y="920"/>
                              </a:cubicBezTo>
                              <a:cubicBezTo>
                                <a:pt x="7782" y="920"/>
                                <a:pt x="7794" y="917"/>
                                <a:pt x="7802" y="914"/>
                              </a:cubicBezTo>
                              <a:lnTo>
                                <a:pt x="7802" y="748"/>
                              </a:lnTo>
                              <a:close/>
                              <a:moveTo>
                                <a:pt x="8109" y="958"/>
                              </a:moveTo>
                              <a:cubicBezTo>
                                <a:pt x="8071" y="958"/>
                                <a:pt x="8054" y="936"/>
                                <a:pt x="8054" y="905"/>
                              </a:cubicBezTo>
                              <a:cubicBezTo>
                                <a:pt x="8054" y="747"/>
                                <a:pt x="8054" y="747"/>
                                <a:pt x="8054" y="747"/>
                              </a:cubicBezTo>
                              <a:cubicBezTo>
                                <a:pt x="8014" y="747"/>
                                <a:pt x="8014" y="747"/>
                                <a:pt x="8014" y="747"/>
                              </a:cubicBezTo>
                              <a:cubicBezTo>
                                <a:pt x="8014" y="710"/>
                                <a:pt x="8014" y="710"/>
                                <a:pt x="8014" y="710"/>
                              </a:cubicBezTo>
                              <a:cubicBezTo>
                                <a:pt x="8054" y="710"/>
                                <a:pt x="8054" y="710"/>
                                <a:pt x="8054" y="710"/>
                              </a:cubicBezTo>
                              <a:cubicBezTo>
                                <a:pt x="8054" y="656"/>
                                <a:pt x="8054" y="656"/>
                                <a:pt x="8054" y="656"/>
                              </a:cubicBezTo>
                              <a:cubicBezTo>
                                <a:pt x="8100" y="641"/>
                                <a:pt x="8100" y="641"/>
                                <a:pt x="8100" y="641"/>
                              </a:cubicBezTo>
                              <a:cubicBezTo>
                                <a:pt x="8100" y="710"/>
                                <a:pt x="8100" y="710"/>
                                <a:pt x="8100" y="710"/>
                              </a:cubicBezTo>
                              <a:cubicBezTo>
                                <a:pt x="8175" y="710"/>
                                <a:pt x="8175" y="710"/>
                                <a:pt x="8175" y="710"/>
                              </a:cubicBezTo>
                              <a:cubicBezTo>
                                <a:pt x="8160" y="747"/>
                                <a:pt x="8160" y="747"/>
                                <a:pt x="8160" y="747"/>
                              </a:cubicBezTo>
                              <a:cubicBezTo>
                                <a:pt x="8100" y="747"/>
                                <a:pt x="8100" y="747"/>
                                <a:pt x="8100" y="747"/>
                              </a:cubicBezTo>
                              <a:cubicBezTo>
                                <a:pt x="8100" y="889"/>
                                <a:pt x="8100" y="889"/>
                                <a:pt x="8100" y="889"/>
                              </a:cubicBezTo>
                              <a:cubicBezTo>
                                <a:pt x="8100" y="909"/>
                                <a:pt x="8107" y="918"/>
                                <a:pt x="8123" y="918"/>
                              </a:cubicBezTo>
                              <a:cubicBezTo>
                                <a:pt x="8140" y="918"/>
                                <a:pt x="8156" y="910"/>
                                <a:pt x="8165" y="902"/>
                              </a:cubicBezTo>
                              <a:cubicBezTo>
                                <a:pt x="8179" y="933"/>
                                <a:pt x="8179" y="933"/>
                                <a:pt x="8179" y="933"/>
                              </a:cubicBezTo>
                              <a:cubicBezTo>
                                <a:pt x="8158" y="948"/>
                                <a:pt x="8131" y="958"/>
                                <a:pt x="8109" y="958"/>
                              </a:cubicBezTo>
                              <a:close/>
                              <a:moveTo>
                                <a:pt x="8340" y="754"/>
                              </a:moveTo>
                              <a:cubicBezTo>
                                <a:pt x="8333" y="751"/>
                                <a:pt x="8325" y="749"/>
                                <a:pt x="8315" y="749"/>
                              </a:cubicBezTo>
                              <a:cubicBezTo>
                                <a:pt x="8300" y="749"/>
                                <a:pt x="8279" y="759"/>
                                <a:pt x="8264" y="775"/>
                              </a:cubicBezTo>
                              <a:cubicBezTo>
                                <a:pt x="8264" y="953"/>
                                <a:pt x="8264" y="953"/>
                                <a:pt x="8264" y="953"/>
                              </a:cubicBezTo>
                              <a:cubicBezTo>
                                <a:pt x="8218" y="953"/>
                                <a:pt x="8218" y="953"/>
                                <a:pt x="8218" y="953"/>
                              </a:cubicBezTo>
                              <a:cubicBezTo>
                                <a:pt x="8218" y="710"/>
                                <a:pt x="8218" y="710"/>
                                <a:pt x="8218" y="710"/>
                              </a:cubicBezTo>
                              <a:cubicBezTo>
                                <a:pt x="8256" y="710"/>
                                <a:pt x="8256" y="710"/>
                                <a:pt x="8256" y="710"/>
                              </a:cubicBezTo>
                              <a:cubicBezTo>
                                <a:pt x="8262" y="737"/>
                                <a:pt x="8262" y="737"/>
                                <a:pt x="8262" y="737"/>
                              </a:cubicBezTo>
                              <a:cubicBezTo>
                                <a:pt x="8292" y="710"/>
                                <a:pt x="8311" y="704"/>
                                <a:pt x="8330" y="704"/>
                              </a:cubicBezTo>
                              <a:cubicBezTo>
                                <a:pt x="8341" y="704"/>
                                <a:pt x="8352" y="708"/>
                                <a:pt x="8358" y="712"/>
                              </a:cubicBezTo>
                              <a:lnTo>
                                <a:pt x="8340" y="754"/>
                              </a:lnTo>
                              <a:close/>
                              <a:moveTo>
                                <a:pt x="8417" y="841"/>
                              </a:moveTo>
                              <a:cubicBezTo>
                                <a:pt x="8417" y="884"/>
                                <a:pt x="8445" y="919"/>
                                <a:pt x="8494" y="919"/>
                              </a:cubicBezTo>
                              <a:cubicBezTo>
                                <a:pt x="8515" y="919"/>
                                <a:pt x="8536" y="912"/>
                                <a:pt x="8552" y="902"/>
                              </a:cubicBezTo>
                              <a:cubicBezTo>
                                <a:pt x="8565" y="933"/>
                                <a:pt x="8565" y="933"/>
                                <a:pt x="8565" y="933"/>
                              </a:cubicBezTo>
                              <a:cubicBezTo>
                                <a:pt x="8544" y="949"/>
                                <a:pt x="8513" y="958"/>
                                <a:pt x="8485" y="958"/>
                              </a:cubicBezTo>
                              <a:cubicBezTo>
                                <a:pt x="8406" y="958"/>
                                <a:pt x="8369" y="896"/>
                                <a:pt x="8369" y="828"/>
                              </a:cubicBezTo>
                              <a:cubicBezTo>
                                <a:pt x="8369" y="758"/>
                                <a:pt x="8410" y="704"/>
                                <a:pt x="8472" y="704"/>
                              </a:cubicBezTo>
                              <a:cubicBezTo>
                                <a:pt x="8536" y="704"/>
                                <a:pt x="8572" y="754"/>
                                <a:pt x="8572" y="829"/>
                              </a:cubicBezTo>
                              <a:cubicBezTo>
                                <a:pt x="8572" y="832"/>
                                <a:pt x="8572" y="836"/>
                                <a:pt x="8572" y="841"/>
                              </a:cubicBezTo>
                              <a:lnTo>
                                <a:pt x="8417" y="841"/>
                              </a:lnTo>
                              <a:close/>
                              <a:moveTo>
                                <a:pt x="8471" y="741"/>
                              </a:moveTo>
                              <a:cubicBezTo>
                                <a:pt x="8438" y="741"/>
                                <a:pt x="8417" y="771"/>
                                <a:pt x="8417" y="806"/>
                              </a:cubicBezTo>
                              <a:cubicBezTo>
                                <a:pt x="8524" y="806"/>
                                <a:pt x="8524" y="806"/>
                                <a:pt x="8524" y="806"/>
                              </a:cubicBezTo>
                              <a:cubicBezTo>
                                <a:pt x="8524" y="774"/>
                                <a:pt x="8507" y="741"/>
                                <a:pt x="8471" y="741"/>
                              </a:cubicBezTo>
                              <a:close/>
                              <a:moveTo>
                                <a:pt x="8771" y="953"/>
                              </a:moveTo>
                              <a:cubicBezTo>
                                <a:pt x="8761" y="930"/>
                                <a:pt x="8761" y="930"/>
                                <a:pt x="8761" y="930"/>
                              </a:cubicBezTo>
                              <a:cubicBezTo>
                                <a:pt x="8746" y="944"/>
                                <a:pt x="8723" y="958"/>
                                <a:pt x="8688" y="958"/>
                              </a:cubicBezTo>
                              <a:cubicBezTo>
                                <a:pt x="8647" y="958"/>
                                <a:pt x="8612" y="929"/>
                                <a:pt x="8612" y="882"/>
                              </a:cubicBezTo>
                              <a:cubicBezTo>
                                <a:pt x="8612" y="834"/>
                                <a:pt x="8647" y="805"/>
                                <a:pt x="8711" y="803"/>
                              </a:cubicBezTo>
                              <a:cubicBezTo>
                                <a:pt x="8758" y="801"/>
                                <a:pt x="8758" y="801"/>
                                <a:pt x="8758" y="801"/>
                              </a:cubicBezTo>
                              <a:cubicBezTo>
                                <a:pt x="8758" y="798"/>
                                <a:pt x="8758" y="794"/>
                                <a:pt x="8758" y="792"/>
                              </a:cubicBezTo>
                              <a:cubicBezTo>
                                <a:pt x="8758" y="755"/>
                                <a:pt x="8736" y="741"/>
                                <a:pt x="8708" y="741"/>
                              </a:cubicBezTo>
                              <a:cubicBezTo>
                                <a:pt x="8678" y="741"/>
                                <a:pt x="8658" y="753"/>
                                <a:pt x="8644" y="762"/>
                              </a:cubicBezTo>
                              <a:cubicBezTo>
                                <a:pt x="8627" y="732"/>
                                <a:pt x="8627" y="732"/>
                                <a:pt x="8627" y="732"/>
                              </a:cubicBezTo>
                              <a:cubicBezTo>
                                <a:pt x="8657" y="710"/>
                                <a:pt x="8685" y="704"/>
                                <a:pt x="8716" y="704"/>
                              </a:cubicBezTo>
                              <a:cubicBezTo>
                                <a:pt x="8767" y="704"/>
                                <a:pt x="8804" y="726"/>
                                <a:pt x="8804" y="788"/>
                              </a:cubicBezTo>
                              <a:cubicBezTo>
                                <a:pt x="8804" y="870"/>
                                <a:pt x="8804" y="870"/>
                                <a:pt x="8804" y="870"/>
                              </a:cubicBezTo>
                              <a:cubicBezTo>
                                <a:pt x="8804" y="927"/>
                                <a:pt x="8805" y="944"/>
                                <a:pt x="8809" y="953"/>
                              </a:cubicBezTo>
                              <a:lnTo>
                                <a:pt x="8771" y="953"/>
                              </a:lnTo>
                              <a:close/>
                              <a:moveTo>
                                <a:pt x="8758" y="838"/>
                              </a:moveTo>
                              <a:cubicBezTo>
                                <a:pt x="8714" y="839"/>
                                <a:pt x="8714" y="839"/>
                                <a:pt x="8714" y="839"/>
                              </a:cubicBezTo>
                              <a:cubicBezTo>
                                <a:pt x="8674" y="841"/>
                                <a:pt x="8657" y="854"/>
                                <a:pt x="8657" y="879"/>
                              </a:cubicBezTo>
                              <a:cubicBezTo>
                                <a:pt x="8657" y="902"/>
                                <a:pt x="8672" y="920"/>
                                <a:pt x="8702" y="920"/>
                              </a:cubicBezTo>
                              <a:cubicBezTo>
                                <a:pt x="8730" y="920"/>
                                <a:pt x="8748" y="907"/>
                                <a:pt x="8758" y="896"/>
                              </a:cubicBezTo>
                              <a:lnTo>
                                <a:pt x="8758" y="838"/>
                              </a:lnTo>
                              <a:close/>
                              <a:moveTo>
                                <a:pt x="8938" y="958"/>
                              </a:moveTo>
                              <a:cubicBezTo>
                                <a:pt x="8900" y="958"/>
                                <a:pt x="8883" y="936"/>
                                <a:pt x="8883" y="905"/>
                              </a:cubicBezTo>
                              <a:cubicBezTo>
                                <a:pt x="8883" y="747"/>
                                <a:pt x="8883" y="747"/>
                                <a:pt x="8883" y="747"/>
                              </a:cubicBezTo>
                              <a:cubicBezTo>
                                <a:pt x="8843" y="747"/>
                                <a:pt x="8843" y="747"/>
                                <a:pt x="8843" y="747"/>
                              </a:cubicBezTo>
                              <a:cubicBezTo>
                                <a:pt x="8843" y="710"/>
                                <a:pt x="8843" y="710"/>
                                <a:pt x="8843" y="710"/>
                              </a:cubicBezTo>
                              <a:cubicBezTo>
                                <a:pt x="8883" y="710"/>
                                <a:pt x="8883" y="710"/>
                                <a:pt x="8883" y="710"/>
                              </a:cubicBezTo>
                              <a:cubicBezTo>
                                <a:pt x="8883" y="656"/>
                                <a:pt x="8883" y="656"/>
                                <a:pt x="8883" y="656"/>
                              </a:cubicBezTo>
                              <a:cubicBezTo>
                                <a:pt x="8929" y="641"/>
                                <a:pt x="8929" y="641"/>
                                <a:pt x="8929" y="641"/>
                              </a:cubicBezTo>
                              <a:cubicBezTo>
                                <a:pt x="8929" y="710"/>
                                <a:pt x="8929" y="710"/>
                                <a:pt x="8929" y="710"/>
                              </a:cubicBezTo>
                              <a:cubicBezTo>
                                <a:pt x="9004" y="710"/>
                                <a:pt x="9004" y="710"/>
                                <a:pt x="9004" y="710"/>
                              </a:cubicBezTo>
                              <a:cubicBezTo>
                                <a:pt x="8989" y="747"/>
                                <a:pt x="8989" y="747"/>
                                <a:pt x="8989" y="747"/>
                              </a:cubicBezTo>
                              <a:cubicBezTo>
                                <a:pt x="8929" y="747"/>
                                <a:pt x="8929" y="747"/>
                                <a:pt x="8929" y="747"/>
                              </a:cubicBezTo>
                              <a:cubicBezTo>
                                <a:pt x="8929" y="889"/>
                                <a:pt x="8929" y="889"/>
                                <a:pt x="8929" y="889"/>
                              </a:cubicBezTo>
                              <a:cubicBezTo>
                                <a:pt x="8929" y="909"/>
                                <a:pt x="8937" y="918"/>
                                <a:pt x="8953" y="918"/>
                              </a:cubicBezTo>
                              <a:cubicBezTo>
                                <a:pt x="8969" y="918"/>
                                <a:pt x="8985" y="910"/>
                                <a:pt x="8995" y="902"/>
                              </a:cubicBezTo>
                              <a:cubicBezTo>
                                <a:pt x="9008" y="933"/>
                                <a:pt x="9008" y="933"/>
                                <a:pt x="9008" y="933"/>
                              </a:cubicBezTo>
                              <a:cubicBezTo>
                                <a:pt x="8987" y="948"/>
                                <a:pt x="8961" y="958"/>
                                <a:pt x="8938" y="958"/>
                              </a:cubicBezTo>
                              <a:close/>
                              <a:moveTo>
                                <a:pt x="9481" y="953"/>
                              </a:moveTo>
                              <a:cubicBezTo>
                                <a:pt x="9481" y="797"/>
                                <a:pt x="9481" y="797"/>
                                <a:pt x="9481" y="797"/>
                              </a:cubicBezTo>
                              <a:cubicBezTo>
                                <a:pt x="9481" y="767"/>
                                <a:pt x="9475" y="744"/>
                                <a:pt x="9443" y="744"/>
                              </a:cubicBezTo>
                              <a:cubicBezTo>
                                <a:pt x="9414" y="744"/>
                                <a:pt x="9391" y="762"/>
                                <a:pt x="9373" y="777"/>
                              </a:cubicBezTo>
                              <a:cubicBezTo>
                                <a:pt x="9373" y="781"/>
                                <a:pt x="9373" y="786"/>
                                <a:pt x="9373" y="790"/>
                              </a:cubicBezTo>
                              <a:cubicBezTo>
                                <a:pt x="9373" y="953"/>
                                <a:pt x="9373" y="953"/>
                                <a:pt x="9373" y="953"/>
                              </a:cubicBezTo>
                              <a:cubicBezTo>
                                <a:pt x="9328" y="953"/>
                                <a:pt x="9328" y="953"/>
                                <a:pt x="9328" y="953"/>
                              </a:cubicBezTo>
                              <a:cubicBezTo>
                                <a:pt x="9328" y="798"/>
                                <a:pt x="9328" y="798"/>
                                <a:pt x="9328" y="798"/>
                              </a:cubicBezTo>
                              <a:cubicBezTo>
                                <a:pt x="9328" y="768"/>
                                <a:pt x="9321" y="744"/>
                                <a:pt x="9290" y="744"/>
                              </a:cubicBezTo>
                              <a:cubicBezTo>
                                <a:pt x="9260" y="744"/>
                                <a:pt x="9237" y="762"/>
                                <a:pt x="9219" y="778"/>
                              </a:cubicBezTo>
                              <a:cubicBezTo>
                                <a:pt x="9219" y="953"/>
                                <a:pt x="9219" y="953"/>
                                <a:pt x="9219" y="953"/>
                              </a:cubicBezTo>
                              <a:cubicBezTo>
                                <a:pt x="9174" y="953"/>
                                <a:pt x="9174" y="953"/>
                                <a:pt x="9174" y="953"/>
                              </a:cubicBezTo>
                              <a:cubicBezTo>
                                <a:pt x="9174" y="710"/>
                                <a:pt x="9174" y="710"/>
                                <a:pt x="9174" y="710"/>
                              </a:cubicBezTo>
                              <a:cubicBezTo>
                                <a:pt x="9212" y="710"/>
                                <a:pt x="9212" y="710"/>
                                <a:pt x="9212" y="710"/>
                              </a:cubicBezTo>
                              <a:cubicBezTo>
                                <a:pt x="9217" y="738"/>
                                <a:pt x="9217" y="738"/>
                                <a:pt x="9217" y="738"/>
                              </a:cubicBezTo>
                              <a:cubicBezTo>
                                <a:pt x="9248" y="715"/>
                                <a:pt x="9276" y="704"/>
                                <a:pt x="9303" y="704"/>
                              </a:cubicBezTo>
                              <a:cubicBezTo>
                                <a:pt x="9333" y="704"/>
                                <a:pt x="9355" y="720"/>
                                <a:pt x="9364" y="744"/>
                              </a:cubicBezTo>
                              <a:cubicBezTo>
                                <a:pt x="9391" y="719"/>
                                <a:pt x="9424" y="704"/>
                                <a:pt x="9452" y="704"/>
                              </a:cubicBezTo>
                              <a:cubicBezTo>
                                <a:pt x="9490" y="704"/>
                                <a:pt x="9527" y="723"/>
                                <a:pt x="9527" y="782"/>
                              </a:cubicBezTo>
                              <a:cubicBezTo>
                                <a:pt x="9527" y="953"/>
                                <a:pt x="9527" y="953"/>
                                <a:pt x="9527" y="953"/>
                              </a:cubicBezTo>
                              <a:lnTo>
                                <a:pt x="9481" y="953"/>
                              </a:lnTo>
                              <a:close/>
                              <a:moveTo>
                                <a:pt x="9772" y="737"/>
                              </a:moveTo>
                              <a:cubicBezTo>
                                <a:pt x="9793" y="759"/>
                                <a:pt x="9805" y="792"/>
                                <a:pt x="9805" y="831"/>
                              </a:cubicBezTo>
                              <a:cubicBezTo>
                                <a:pt x="9805" y="870"/>
                                <a:pt x="9793" y="904"/>
                                <a:pt x="9771" y="926"/>
                              </a:cubicBezTo>
                              <a:cubicBezTo>
                                <a:pt x="9751" y="947"/>
                                <a:pt x="9723" y="958"/>
                                <a:pt x="9690" y="958"/>
                              </a:cubicBezTo>
                              <a:cubicBezTo>
                                <a:pt x="9659" y="958"/>
                                <a:pt x="9632" y="948"/>
                                <a:pt x="9612" y="928"/>
                              </a:cubicBezTo>
                              <a:cubicBezTo>
                                <a:pt x="9589" y="906"/>
                                <a:pt x="9577" y="871"/>
                                <a:pt x="9577" y="832"/>
                              </a:cubicBezTo>
                              <a:cubicBezTo>
                                <a:pt x="9577" y="792"/>
                                <a:pt x="9589" y="759"/>
                                <a:pt x="9611" y="736"/>
                              </a:cubicBezTo>
                              <a:cubicBezTo>
                                <a:pt x="9631" y="716"/>
                                <a:pt x="9659" y="704"/>
                                <a:pt x="9691" y="704"/>
                              </a:cubicBezTo>
                              <a:cubicBezTo>
                                <a:pt x="9724" y="704"/>
                                <a:pt x="9752" y="716"/>
                                <a:pt x="9772" y="737"/>
                              </a:cubicBezTo>
                              <a:close/>
                              <a:moveTo>
                                <a:pt x="9623" y="831"/>
                              </a:moveTo>
                              <a:cubicBezTo>
                                <a:pt x="9623" y="884"/>
                                <a:pt x="9649" y="920"/>
                                <a:pt x="9691" y="920"/>
                              </a:cubicBezTo>
                              <a:cubicBezTo>
                                <a:pt x="9734" y="920"/>
                                <a:pt x="9758" y="884"/>
                                <a:pt x="9758" y="831"/>
                              </a:cubicBezTo>
                              <a:cubicBezTo>
                                <a:pt x="9758" y="777"/>
                                <a:pt x="9734" y="741"/>
                                <a:pt x="9690" y="741"/>
                              </a:cubicBezTo>
                              <a:cubicBezTo>
                                <a:pt x="9647" y="741"/>
                                <a:pt x="9623" y="777"/>
                                <a:pt x="9623" y="831"/>
                              </a:cubicBezTo>
                              <a:close/>
                              <a:moveTo>
                                <a:pt x="9912" y="958"/>
                              </a:moveTo>
                              <a:cubicBezTo>
                                <a:pt x="9875" y="958"/>
                                <a:pt x="9852" y="949"/>
                                <a:pt x="9834" y="938"/>
                              </a:cubicBezTo>
                              <a:cubicBezTo>
                                <a:pt x="9851" y="904"/>
                                <a:pt x="9851" y="904"/>
                                <a:pt x="9851" y="904"/>
                              </a:cubicBezTo>
                              <a:cubicBezTo>
                                <a:pt x="9864" y="912"/>
                                <a:pt x="9885" y="922"/>
                                <a:pt x="9912" y="922"/>
                              </a:cubicBezTo>
                              <a:cubicBezTo>
                                <a:pt x="9940" y="922"/>
                                <a:pt x="9959" y="910"/>
                                <a:pt x="9959" y="890"/>
                              </a:cubicBezTo>
                              <a:cubicBezTo>
                                <a:pt x="9959" y="836"/>
                                <a:pt x="9849" y="855"/>
                                <a:pt x="9849" y="771"/>
                              </a:cubicBezTo>
                              <a:cubicBezTo>
                                <a:pt x="9849" y="734"/>
                                <a:pt x="9877" y="704"/>
                                <a:pt x="9933" y="704"/>
                              </a:cubicBezTo>
                              <a:cubicBezTo>
                                <a:pt x="9960" y="704"/>
                                <a:pt x="9980" y="710"/>
                                <a:pt x="9997" y="717"/>
                              </a:cubicBezTo>
                              <a:cubicBezTo>
                                <a:pt x="9997" y="756"/>
                                <a:pt x="9997" y="756"/>
                                <a:pt x="9997" y="756"/>
                              </a:cubicBezTo>
                              <a:cubicBezTo>
                                <a:pt x="9979" y="748"/>
                                <a:pt x="9960" y="741"/>
                                <a:pt x="9935" y="741"/>
                              </a:cubicBezTo>
                              <a:cubicBezTo>
                                <a:pt x="9911" y="741"/>
                                <a:pt x="9893" y="749"/>
                                <a:pt x="9893" y="769"/>
                              </a:cubicBezTo>
                              <a:cubicBezTo>
                                <a:pt x="9893" y="817"/>
                                <a:pt x="10006" y="804"/>
                                <a:pt x="10006" y="885"/>
                              </a:cubicBezTo>
                              <a:cubicBezTo>
                                <a:pt x="10006" y="937"/>
                                <a:pt x="9962" y="958"/>
                                <a:pt x="9912" y="958"/>
                              </a:cubicBezTo>
                              <a:close/>
                              <a:moveTo>
                                <a:pt x="10128" y="958"/>
                              </a:moveTo>
                              <a:cubicBezTo>
                                <a:pt x="10090" y="958"/>
                                <a:pt x="10073" y="936"/>
                                <a:pt x="10073" y="905"/>
                              </a:cubicBezTo>
                              <a:cubicBezTo>
                                <a:pt x="10073" y="747"/>
                                <a:pt x="10073" y="747"/>
                                <a:pt x="10073" y="747"/>
                              </a:cubicBezTo>
                              <a:cubicBezTo>
                                <a:pt x="10033" y="747"/>
                                <a:pt x="10033" y="747"/>
                                <a:pt x="10033" y="747"/>
                              </a:cubicBezTo>
                              <a:cubicBezTo>
                                <a:pt x="10033" y="710"/>
                                <a:pt x="10033" y="710"/>
                                <a:pt x="10033" y="710"/>
                              </a:cubicBezTo>
                              <a:cubicBezTo>
                                <a:pt x="10073" y="710"/>
                                <a:pt x="10073" y="710"/>
                                <a:pt x="10073" y="710"/>
                              </a:cubicBezTo>
                              <a:cubicBezTo>
                                <a:pt x="10073" y="656"/>
                                <a:pt x="10073" y="656"/>
                                <a:pt x="10073" y="656"/>
                              </a:cubicBezTo>
                              <a:cubicBezTo>
                                <a:pt x="10119" y="641"/>
                                <a:pt x="10119" y="641"/>
                                <a:pt x="10119" y="641"/>
                              </a:cubicBezTo>
                              <a:cubicBezTo>
                                <a:pt x="10119" y="710"/>
                                <a:pt x="10119" y="710"/>
                                <a:pt x="10119" y="710"/>
                              </a:cubicBezTo>
                              <a:cubicBezTo>
                                <a:pt x="10193" y="710"/>
                                <a:pt x="10193" y="710"/>
                                <a:pt x="10193" y="710"/>
                              </a:cubicBezTo>
                              <a:cubicBezTo>
                                <a:pt x="10179" y="747"/>
                                <a:pt x="10179" y="747"/>
                                <a:pt x="10179" y="747"/>
                              </a:cubicBezTo>
                              <a:cubicBezTo>
                                <a:pt x="10119" y="747"/>
                                <a:pt x="10119" y="747"/>
                                <a:pt x="10119" y="747"/>
                              </a:cubicBezTo>
                              <a:cubicBezTo>
                                <a:pt x="10119" y="889"/>
                                <a:pt x="10119" y="889"/>
                                <a:pt x="10119" y="889"/>
                              </a:cubicBezTo>
                              <a:cubicBezTo>
                                <a:pt x="10119" y="909"/>
                                <a:pt x="10126" y="918"/>
                                <a:pt x="10142" y="918"/>
                              </a:cubicBezTo>
                              <a:cubicBezTo>
                                <a:pt x="10159" y="918"/>
                                <a:pt x="10175" y="910"/>
                                <a:pt x="10184" y="902"/>
                              </a:cubicBezTo>
                              <a:cubicBezTo>
                                <a:pt x="10198" y="933"/>
                                <a:pt x="10198" y="933"/>
                                <a:pt x="10198" y="933"/>
                              </a:cubicBezTo>
                              <a:cubicBezTo>
                                <a:pt x="10177" y="948"/>
                                <a:pt x="10150" y="958"/>
                                <a:pt x="10128" y="958"/>
                              </a:cubicBezTo>
                              <a:close/>
                              <a:moveTo>
                                <a:pt x="10546" y="737"/>
                              </a:moveTo>
                              <a:cubicBezTo>
                                <a:pt x="10567" y="759"/>
                                <a:pt x="10579" y="792"/>
                                <a:pt x="10579" y="831"/>
                              </a:cubicBezTo>
                              <a:cubicBezTo>
                                <a:pt x="10579" y="870"/>
                                <a:pt x="10567" y="904"/>
                                <a:pt x="10545" y="926"/>
                              </a:cubicBezTo>
                              <a:cubicBezTo>
                                <a:pt x="10525" y="947"/>
                                <a:pt x="10497" y="958"/>
                                <a:pt x="10464" y="958"/>
                              </a:cubicBezTo>
                              <a:cubicBezTo>
                                <a:pt x="10433" y="958"/>
                                <a:pt x="10406" y="948"/>
                                <a:pt x="10386" y="928"/>
                              </a:cubicBezTo>
                              <a:cubicBezTo>
                                <a:pt x="10363" y="906"/>
                                <a:pt x="10351" y="871"/>
                                <a:pt x="10351" y="832"/>
                              </a:cubicBezTo>
                              <a:cubicBezTo>
                                <a:pt x="10351" y="792"/>
                                <a:pt x="10363" y="759"/>
                                <a:pt x="10385" y="736"/>
                              </a:cubicBezTo>
                              <a:cubicBezTo>
                                <a:pt x="10405" y="716"/>
                                <a:pt x="10433" y="704"/>
                                <a:pt x="10465" y="704"/>
                              </a:cubicBezTo>
                              <a:cubicBezTo>
                                <a:pt x="10498" y="704"/>
                                <a:pt x="10526" y="716"/>
                                <a:pt x="10546" y="737"/>
                              </a:cubicBezTo>
                              <a:close/>
                              <a:moveTo>
                                <a:pt x="10397" y="831"/>
                              </a:moveTo>
                              <a:cubicBezTo>
                                <a:pt x="10397" y="884"/>
                                <a:pt x="10423" y="920"/>
                                <a:pt x="10465" y="920"/>
                              </a:cubicBezTo>
                              <a:cubicBezTo>
                                <a:pt x="10508" y="920"/>
                                <a:pt x="10533" y="884"/>
                                <a:pt x="10533" y="831"/>
                              </a:cubicBezTo>
                              <a:cubicBezTo>
                                <a:pt x="10533" y="777"/>
                                <a:pt x="10508" y="741"/>
                                <a:pt x="10464" y="741"/>
                              </a:cubicBezTo>
                              <a:cubicBezTo>
                                <a:pt x="10421" y="741"/>
                                <a:pt x="10397" y="777"/>
                                <a:pt x="10397" y="831"/>
                              </a:cubicBezTo>
                              <a:close/>
                              <a:moveTo>
                                <a:pt x="10754" y="634"/>
                              </a:moveTo>
                              <a:cubicBezTo>
                                <a:pt x="10746" y="630"/>
                                <a:pt x="10736" y="627"/>
                                <a:pt x="10725" y="627"/>
                              </a:cubicBezTo>
                              <a:cubicBezTo>
                                <a:pt x="10703" y="627"/>
                                <a:pt x="10693" y="641"/>
                                <a:pt x="10693" y="666"/>
                              </a:cubicBezTo>
                              <a:cubicBezTo>
                                <a:pt x="10693" y="710"/>
                                <a:pt x="10693" y="710"/>
                                <a:pt x="10693" y="710"/>
                              </a:cubicBezTo>
                              <a:cubicBezTo>
                                <a:pt x="10757" y="710"/>
                                <a:pt x="10757" y="710"/>
                                <a:pt x="10757" y="710"/>
                              </a:cubicBezTo>
                              <a:cubicBezTo>
                                <a:pt x="10743" y="747"/>
                                <a:pt x="10743" y="747"/>
                                <a:pt x="10743" y="747"/>
                              </a:cubicBezTo>
                              <a:cubicBezTo>
                                <a:pt x="10693" y="747"/>
                                <a:pt x="10693" y="747"/>
                                <a:pt x="10693" y="747"/>
                              </a:cubicBezTo>
                              <a:cubicBezTo>
                                <a:pt x="10693" y="953"/>
                                <a:pt x="10693" y="953"/>
                                <a:pt x="10693" y="953"/>
                              </a:cubicBezTo>
                              <a:cubicBezTo>
                                <a:pt x="10648" y="953"/>
                                <a:pt x="10648" y="953"/>
                                <a:pt x="10648" y="953"/>
                              </a:cubicBezTo>
                              <a:cubicBezTo>
                                <a:pt x="10648" y="747"/>
                                <a:pt x="10648" y="747"/>
                                <a:pt x="10648" y="747"/>
                              </a:cubicBezTo>
                              <a:cubicBezTo>
                                <a:pt x="10616" y="747"/>
                                <a:pt x="10616" y="747"/>
                                <a:pt x="10616" y="747"/>
                              </a:cubicBezTo>
                              <a:cubicBezTo>
                                <a:pt x="10616" y="710"/>
                                <a:pt x="10616" y="710"/>
                                <a:pt x="10616" y="710"/>
                              </a:cubicBezTo>
                              <a:cubicBezTo>
                                <a:pt x="10648" y="710"/>
                                <a:pt x="10648" y="710"/>
                                <a:pt x="10648" y="710"/>
                              </a:cubicBezTo>
                              <a:cubicBezTo>
                                <a:pt x="10648" y="670"/>
                                <a:pt x="10648" y="670"/>
                                <a:pt x="10648" y="670"/>
                              </a:cubicBezTo>
                              <a:cubicBezTo>
                                <a:pt x="10648" y="604"/>
                                <a:pt x="10692" y="590"/>
                                <a:pt x="10724" y="590"/>
                              </a:cubicBezTo>
                              <a:cubicBezTo>
                                <a:pt x="10735" y="590"/>
                                <a:pt x="10751" y="592"/>
                                <a:pt x="10764" y="599"/>
                              </a:cubicBezTo>
                              <a:lnTo>
                                <a:pt x="10754" y="634"/>
                              </a:lnTo>
                              <a:close/>
                              <a:moveTo>
                                <a:pt x="11207" y="953"/>
                              </a:moveTo>
                              <a:cubicBezTo>
                                <a:pt x="11207" y="723"/>
                                <a:pt x="11207" y="723"/>
                                <a:pt x="11207" y="723"/>
                              </a:cubicBezTo>
                              <a:cubicBezTo>
                                <a:pt x="11207" y="711"/>
                                <a:pt x="11207" y="703"/>
                                <a:pt x="11208" y="687"/>
                              </a:cubicBezTo>
                              <a:cubicBezTo>
                                <a:pt x="11208" y="687"/>
                                <a:pt x="11208" y="687"/>
                                <a:pt x="11208" y="687"/>
                              </a:cubicBezTo>
                              <a:cubicBezTo>
                                <a:pt x="11202" y="701"/>
                                <a:pt x="11195" y="712"/>
                                <a:pt x="11189" y="721"/>
                              </a:cubicBezTo>
                              <a:cubicBezTo>
                                <a:pt x="11106" y="854"/>
                                <a:pt x="11106" y="854"/>
                                <a:pt x="11106" y="854"/>
                              </a:cubicBezTo>
                              <a:cubicBezTo>
                                <a:pt x="11079" y="854"/>
                                <a:pt x="11079" y="854"/>
                                <a:pt x="11079" y="854"/>
                              </a:cubicBezTo>
                              <a:cubicBezTo>
                                <a:pt x="10990" y="720"/>
                                <a:pt x="10990" y="720"/>
                                <a:pt x="10990" y="720"/>
                              </a:cubicBezTo>
                              <a:cubicBezTo>
                                <a:pt x="10984" y="712"/>
                                <a:pt x="10978" y="703"/>
                                <a:pt x="10972" y="687"/>
                              </a:cubicBezTo>
                              <a:cubicBezTo>
                                <a:pt x="10970" y="687"/>
                                <a:pt x="10970" y="687"/>
                                <a:pt x="10970" y="687"/>
                              </a:cubicBezTo>
                              <a:cubicBezTo>
                                <a:pt x="10973" y="703"/>
                                <a:pt x="10973" y="711"/>
                                <a:pt x="10973" y="723"/>
                              </a:cubicBezTo>
                              <a:cubicBezTo>
                                <a:pt x="10973" y="953"/>
                                <a:pt x="10973" y="953"/>
                                <a:pt x="10973" y="953"/>
                              </a:cubicBezTo>
                              <a:cubicBezTo>
                                <a:pt x="10927" y="953"/>
                                <a:pt x="10927" y="953"/>
                                <a:pt x="10927" y="953"/>
                              </a:cubicBezTo>
                              <a:cubicBezTo>
                                <a:pt x="10927" y="615"/>
                                <a:pt x="10927" y="615"/>
                                <a:pt x="10927" y="615"/>
                              </a:cubicBezTo>
                              <a:cubicBezTo>
                                <a:pt x="10972" y="615"/>
                                <a:pt x="10972" y="615"/>
                                <a:pt x="10972" y="615"/>
                              </a:cubicBezTo>
                              <a:cubicBezTo>
                                <a:pt x="11074" y="767"/>
                                <a:pt x="11074" y="767"/>
                                <a:pt x="11074" y="767"/>
                              </a:cubicBezTo>
                              <a:cubicBezTo>
                                <a:pt x="11083" y="781"/>
                                <a:pt x="11088" y="790"/>
                                <a:pt x="11093" y="799"/>
                              </a:cubicBezTo>
                              <a:cubicBezTo>
                                <a:pt x="11094" y="799"/>
                                <a:pt x="11094" y="799"/>
                                <a:pt x="11094" y="799"/>
                              </a:cubicBezTo>
                              <a:cubicBezTo>
                                <a:pt x="11098" y="790"/>
                                <a:pt x="11102" y="781"/>
                                <a:pt x="11111" y="767"/>
                              </a:cubicBezTo>
                              <a:cubicBezTo>
                                <a:pt x="11207" y="615"/>
                                <a:pt x="11207" y="615"/>
                                <a:pt x="11207" y="615"/>
                              </a:cubicBezTo>
                              <a:cubicBezTo>
                                <a:pt x="11253" y="615"/>
                                <a:pt x="11253" y="615"/>
                                <a:pt x="11253" y="615"/>
                              </a:cubicBezTo>
                              <a:cubicBezTo>
                                <a:pt x="11253" y="953"/>
                                <a:pt x="11253" y="953"/>
                                <a:pt x="11253" y="953"/>
                              </a:cubicBezTo>
                              <a:lnTo>
                                <a:pt x="11207" y="953"/>
                              </a:lnTo>
                              <a:close/>
                              <a:moveTo>
                                <a:pt x="11360" y="841"/>
                              </a:moveTo>
                              <a:cubicBezTo>
                                <a:pt x="11360" y="884"/>
                                <a:pt x="11388" y="919"/>
                                <a:pt x="11437" y="919"/>
                              </a:cubicBezTo>
                              <a:cubicBezTo>
                                <a:pt x="11458" y="919"/>
                                <a:pt x="11479" y="912"/>
                                <a:pt x="11496" y="902"/>
                              </a:cubicBezTo>
                              <a:cubicBezTo>
                                <a:pt x="11509" y="933"/>
                                <a:pt x="11509" y="933"/>
                                <a:pt x="11509" y="933"/>
                              </a:cubicBezTo>
                              <a:cubicBezTo>
                                <a:pt x="11487" y="949"/>
                                <a:pt x="11456" y="958"/>
                                <a:pt x="11428" y="958"/>
                              </a:cubicBezTo>
                              <a:cubicBezTo>
                                <a:pt x="11349" y="958"/>
                                <a:pt x="11313" y="896"/>
                                <a:pt x="11313" y="828"/>
                              </a:cubicBezTo>
                              <a:cubicBezTo>
                                <a:pt x="11313" y="758"/>
                                <a:pt x="11353" y="704"/>
                                <a:pt x="11415" y="704"/>
                              </a:cubicBezTo>
                              <a:cubicBezTo>
                                <a:pt x="11479" y="704"/>
                                <a:pt x="11516" y="754"/>
                                <a:pt x="11516" y="829"/>
                              </a:cubicBezTo>
                              <a:cubicBezTo>
                                <a:pt x="11516" y="832"/>
                                <a:pt x="11516" y="836"/>
                                <a:pt x="11516" y="841"/>
                              </a:cubicBezTo>
                              <a:lnTo>
                                <a:pt x="11360" y="841"/>
                              </a:lnTo>
                              <a:close/>
                              <a:moveTo>
                                <a:pt x="11415" y="741"/>
                              </a:moveTo>
                              <a:cubicBezTo>
                                <a:pt x="11381" y="741"/>
                                <a:pt x="11360" y="771"/>
                                <a:pt x="11360" y="806"/>
                              </a:cubicBezTo>
                              <a:cubicBezTo>
                                <a:pt x="11468" y="806"/>
                                <a:pt x="11468" y="806"/>
                                <a:pt x="11468" y="806"/>
                              </a:cubicBezTo>
                              <a:cubicBezTo>
                                <a:pt x="11468" y="774"/>
                                <a:pt x="11450" y="741"/>
                                <a:pt x="11415" y="741"/>
                              </a:cubicBezTo>
                              <a:close/>
                              <a:moveTo>
                                <a:pt x="11614" y="958"/>
                              </a:moveTo>
                              <a:cubicBezTo>
                                <a:pt x="11581" y="958"/>
                                <a:pt x="11567" y="937"/>
                                <a:pt x="11567" y="910"/>
                              </a:cubicBezTo>
                              <a:cubicBezTo>
                                <a:pt x="11567" y="590"/>
                                <a:pt x="11567" y="590"/>
                                <a:pt x="11567" y="590"/>
                              </a:cubicBezTo>
                              <a:cubicBezTo>
                                <a:pt x="11612" y="590"/>
                                <a:pt x="11612" y="590"/>
                                <a:pt x="11612" y="590"/>
                              </a:cubicBezTo>
                              <a:cubicBezTo>
                                <a:pt x="11612" y="890"/>
                                <a:pt x="11612" y="890"/>
                                <a:pt x="11612" y="890"/>
                              </a:cubicBezTo>
                              <a:cubicBezTo>
                                <a:pt x="11612" y="911"/>
                                <a:pt x="11618" y="917"/>
                                <a:pt x="11631" y="917"/>
                              </a:cubicBezTo>
                              <a:cubicBezTo>
                                <a:pt x="11634" y="917"/>
                                <a:pt x="11639" y="917"/>
                                <a:pt x="11646" y="915"/>
                              </a:cubicBezTo>
                              <a:cubicBezTo>
                                <a:pt x="11651" y="948"/>
                                <a:pt x="11651" y="948"/>
                                <a:pt x="11651" y="948"/>
                              </a:cubicBezTo>
                              <a:cubicBezTo>
                                <a:pt x="11638" y="955"/>
                                <a:pt x="11627" y="958"/>
                                <a:pt x="11614" y="958"/>
                              </a:cubicBezTo>
                              <a:close/>
                              <a:moveTo>
                                <a:pt x="11763" y="958"/>
                              </a:moveTo>
                              <a:cubicBezTo>
                                <a:pt x="11729" y="958"/>
                                <a:pt x="11705" y="950"/>
                                <a:pt x="11691" y="942"/>
                              </a:cubicBezTo>
                              <a:cubicBezTo>
                                <a:pt x="11691" y="590"/>
                                <a:pt x="11691" y="590"/>
                                <a:pt x="11691" y="590"/>
                              </a:cubicBezTo>
                              <a:cubicBezTo>
                                <a:pt x="11736" y="590"/>
                                <a:pt x="11736" y="590"/>
                                <a:pt x="11736" y="590"/>
                              </a:cubicBezTo>
                              <a:cubicBezTo>
                                <a:pt x="11736" y="714"/>
                                <a:pt x="11736" y="714"/>
                                <a:pt x="11736" y="714"/>
                              </a:cubicBezTo>
                              <a:cubicBezTo>
                                <a:pt x="11752" y="708"/>
                                <a:pt x="11769" y="704"/>
                                <a:pt x="11788" y="704"/>
                              </a:cubicBezTo>
                              <a:cubicBezTo>
                                <a:pt x="11846" y="704"/>
                                <a:pt x="11898" y="743"/>
                                <a:pt x="11898" y="823"/>
                              </a:cubicBezTo>
                              <a:cubicBezTo>
                                <a:pt x="11898" y="908"/>
                                <a:pt x="11836" y="958"/>
                                <a:pt x="11763" y="958"/>
                              </a:cubicBezTo>
                              <a:close/>
                              <a:moveTo>
                                <a:pt x="11780" y="745"/>
                              </a:moveTo>
                              <a:cubicBezTo>
                                <a:pt x="11758" y="745"/>
                                <a:pt x="11746" y="751"/>
                                <a:pt x="11736" y="755"/>
                              </a:cubicBezTo>
                              <a:cubicBezTo>
                                <a:pt x="11736" y="914"/>
                                <a:pt x="11736" y="914"/>
                                <a:pt x="11736" y="914"/>
                              </a:cubicBezTo>
                              <a:cubicBezTo>
                                <a:pt x="11746" y="918"/>
                                <a:pt x="11757" y="919"/>
                                <a:pt x="11772" y="919"/>
                              </a:cubicBezTo>
                              <a:cubicBezTo>
                                <a:pt x="11817" y="919"/>
                                <a:pt x="11853" y="878"/>
                                <a:pt x="11853" y="825"/>
                              </a:cubicBezTo>
                              <a:cubicBezTo>
                                <a:pt x="11853" y="779"/>
                                <a:pt x="11827" y="745"/>
                                <a:pt x="11780" y="745"/>
                              </a:cubicBezTo>
                              <a:close/>
                              <a:moveTo>
                                <a:pt x="12132" y="737"/>
                              </a:moveTo>
                              <a:cubicBezTo>
                                <a:pt x="12154" y="759"/>
                                <a:pt x="12165" y="792"/>
                                <a:pt x="12165" y="831"/>
                              </a:cubicBezTo>
                              <a:cubicBezTo>
                                <a:pt x="12165" y="870"/>
                                <a:pt x="12153" y="904"/>
                                <a:pt x="12131" y="926"/>
                              </a:cubicBezTo>
                              <a:cubicBezTo>
                                <a:pt x="12111" y="947"/>
                                <a:pt x="12083" y="958"/>
                                <a:pt x="12051" y="958"/>
                              </a:cubicBezTo>
                              <a:cubicBezTo>
                                <a:pt x="12019" y="958"/>
                                <a:pt x="11992" y="948"/>
                                <a:pt x="11972" y="928"/>
                              </a:cubicBezTo>
                              <a:cubicBezTo>
                                <a:pt x="11950" y="906"/>
                                <a:pt x="11937" y="871"/>
                                <a:pt x="11937" y="832"/>
                              </a:cubicBezTo>
                              <a:cubicBezTo>
                                <a:pt x="11937" y="792"/>
                                <a:pt x="11950" y="759"/>
                                <a:pt x="11972" y="736"/>
                              </a:cubicBezTo>
                              <a:cubicBezTo>
                                <a:pt x="11992" y="716"/>
                                <a:pt x="12019" y="704"/>
                                <a:pt x="12051" y="704"/>
                              </a:cubicBezTo>
                              <a:cubicBezTo>
                                <a:pt x="12084" y="704"/>
                                <a:pt x="12112" y="716"/>
                                <a:pt x="12132" y="737"/>
                              </a:cubicBezTo>
                              <a:close/>
                              <a:moveTo>
                                <a:pt x="11983" y="831"/>
                              </a:moveTo>
                              <a:cubicBezTo>
                                <a:pt x="11983" y="884"/>
                                <a:pt x="12009" y="920"/>
                                <a:pt x="12052" y="920"/>
                              </a:cubicBezTo>
                              <a:cubicBezTo>
                                <a:pt x="12094" y="920"/>
                                <a:pt x="12119" y="884"/>
                                <a:pt x="12119" y="831"/>
                              </a:cubicBezTo>
                              <a:cubicBezTo>
                                <a:pt x="12119" y="777"/>
                                <a:pt x="12094" y="741"/>
                                <a:pt x="12051" y="741"/>
                              </a:cubicBezTo>
                              <a:cubicBezTo>
                                <a:pt x="12007" y="741"/>
                                <a:pt x="11983" y="777"/>
                                <a:pt x="11983" y="831"/>
                              </a:cubicBezTo>
                              <a:close/>
                              <a:moveTo>
                                <a:pt x="12380" y="953"/>
                              </a:moveTo>
                              <a:cubicBezTo>
                                <a:pt x="12370" y="928"/>
                                <a:pt x="12370" y="928"/>
                                <a:pt x="12370" y="928"/>
                              </a:cubicBezTo>
                              <a:cubicBezTo>
                                <a:pt x="12352" y="943"/>
                                <a:pt x="12325" y="958"/>
                                <a:pt x="12293" y="958"/>
                              </a:cubicBezTo>
                              <a:cubicBezTo>
                                <a:pt x="12261" y="958"/>
                                <a:pt x="12216" y="941"/>
                                <a:pt x="12216" y="870"/>
                              </a:cubicBezTo>
                              <a:cubicBezTo>
                                <a:pt x="12216" y="710"/>
                                <a:pt x="12216" y="710"/>
                                <a:pt x="12216" y="710"/>
                              </a:cubicBezTo>
                              <a:cubicBezTo>
                                <a:pt x="12262" y="710"/>
                                <a:pt x="12262" y="710"/>
                                <a:pt x="12262" y="710"/>
                              </a:cubicBezTo>
                              <a:cubicBezTo>
                                <a:pt x="12262" y="866"/>
                                <a:pt x="12262" y="866"/>
                                <a:pt x="12262" y="866"/>
                              </a:cubicBezTo>
                              <a:cubicBezTo>
                                <a:pt x="12262" y="903"/>
                                <a:pt x="12278" y="920"/>
                                <a:pt x="12308" y="920"/>
                              </a:cubicBezTo>
                              <a:cubicBezTo>
                                <a:pt x="12335" y="920"/>
                                <a:pt x="12356" y="904"/>
                                <a:pt x="12367" y="892"/>
                              </a:cubicBezTo>
                              <a:cubicBezTo>
                                <a:pt x="12367" y="710"/>
                                <a:pt x="12367" y="710"/>
                                <a:pt x="12367" y="710"/>
                              </a:cubicBezTo>
                              <a:cubicBezTo>
                                <a:pt x="12412" y="710"/>
                                <a:pt x="12412" y="710"/>
                                <a:pt x="12412" y="710"/>
                              </a:cubicBezTo>
                              <a:cubicBezTo>
                                <a:pt x="12412" y="862"/>
                                <a:pt x="12412" y="862"/>
                                <a:pt x="12412" y="862"/>
                              </a:cubicBezTo>
                              <a:cubicBezTo>
                                <a:pt x="12412" y="926"/>
                                <a:pt x="12413" y="942"/>
                                <a:pt x="12417" y="953"/>
                              </a:cubicBezTo>
                              <a:lnTo>
                                <a:pt x="12380" y="953"/>
                              </a:lnTo>
                              <a:close/>
                              <a:moveTo>
                                <a:pt x="12601" y="754"/>
                              </a:moveTo>
                              <a:cubicBezTo>
                                <a:pt x="12595" y="751"/>
                                <a:pt x="12586" y="749"/>
                                <a:pt x="12576" y="749"/>
                              </a:cubicBezTo>
                              <a:cubicBezTo>
                                <a:pt x="12562" y="749"/>
                                <a:pt x="12541" y="759"/>
                                <a:pt x="12525" y="775"/>
                              </a:cubicBezTo>
                              <a:cubicBezTo>
                                <a:pt x="12525" y="953"/>
                                <a:pt x="12525" y="953"/>
                                <a:pt x="12525" y="953"/>
                              </a:cubicBezTo>
                              <a:cubicBezTo>
                                <a:pt x="12480" y="953"/>
                                <a:pt x="12480" y="953"/>
                                <a:pt x="12480" y="953"/>
                              </a:cubicBezTo>
                              <a:cubicBezTo>
                                <a:pt x="12480" y="710"/>
                                <a:pt x="12480" y="710"/>
                                <a:pt x="12480" y="710"/>
                              </a:cubicBezTo>
                              <a:cubicBezTo>
                                <a:pt x="12518" y="710"/>
                                <a:pt x="12518" y="710"/>
                                <a:pt x="12518" y="710"/>
                              </a:cubicBezTo>
                              <a:cubicBezTo>
                                <a:pt x="12523" y="737"/>
                                <a:pt x="12523" y="737"/>
                                <a:pt x="12523" y="737"/>
                              </a:cubicBezTo>
                              <a:cubicBezTo>
                                <a:pt x="12554" y="710"/>
                                <a:pt x="12573" y="704"/>
                                <a:pt x="12591" y="704"/>
                              </a:cubicBezTo>
                              <a:cubicBezTo>
                                <a:pt x="12603" y="704"/>
                                <a:pt x="12613" y="708"/>
                                <a:pt x="12619" y="712"/>
                              </a:cubicBezTo>
                              <a:lnTo>
                                <a:pt x="12601" y="754"/>
                              </a:lnTo>
                              <a:close/>
                              <a:moveTo>
                                <a:pt x="12805" y="953"/>
                              </a:moveTo>
                              <a:cubicBezTo>
                                <a:pt x="12805" y="806"/>
                                <a:pt x="12805" y="806"/>
                                <a:pt x="12805" y="806"/>
                              </a:cubicBezTo>
                              <a:cubicBezTo>
                                <a:pt x="12805" y="777"/>
                                <a:pt x="12800" y="746"/>
                                <a:pt x="12765" y="746"/>
                              </a:cubicBezTo>
                              <a:cubicBezTo>
                                <a:pt x="12738" y="746"/>
                                <a:pt x="12713" y="763"/>
                                <a:pt x="12694" y="779"/>
                              </a:cubicBezTo>
                              <a:cubicBezTo>
                                <a:pt x="12694" y="953"/>
                                <a:pt x="12694" y="953"/>
                                <a:pt x="12694" y="953"/>
                              </a:cubicBezTo>
                              <a:cubicBezTo>
                                <a:pt x="12649" y="953"/>
                                <a:pt x="12649" y="953"/>
                                <a:pt x="12649" y="953"/>
                              </a:cubicBezTo>
                              <a:cubicBezTo>
                                <a:pt x="12649" y="710"/>
                                <a:pt x="12649" y="710"/>
                                <a:pt x="12649" y="710"/>
                              </a:cubicBezTo>
                              <a:cubicBezTo>
                                <a:pt x="12687" y="710"/>
                                <a:pt x="12687" y="710"/>
                                <a:pt x="12687" y="710"/>
                              </a:cubicBezTo>
                              <a:cubicBezTo>
                                <a:pt x="12692" y="738"/>
                                <a:pt x="12692" y="738"/>
                                <a:pt x="12692" y="738"/>
                              </a:cubicBezTo>
                              <a:cubicBezTo>
                                <a:pt x="12720" y="717"/>
                                <a:pt x="12745" y="704"/>
                                <a:pt x="12778" y="704"/>
                              </a:cubicBezTo>
                              <a:cubicBezTo>
                                <a:pt x="12814" y="704"/>
                                <a:pt x="12850" y="728"/>
                                <a:pt x="12850" y="790"/>
                              </a:cubicBezTo>
                              <a:cubicBezTo>
                                <a:pt x="12850" y="953"/>
                                <a:pt x="12850" y="953"/>
                                <a:pt x="12850" y="953"/>
                              </a:cubicBezTo>
                              <a:lnTo>
                                <a:pt x="12805" y="953"/>
                              </a:lnTo>
                              <a:close/>
                              <a:moveTo>
                                <a:pt x="12949" y="841"/>
                              </a:moveTo>
                              <a:cubicBezTo>
                                <a:pt x="12949" y="884"/>
                                <a:pt x="12976" y="919"/>
                                <a:pt x="13025" y="919"/>
                              </a:cubicBezTo>
                              <a:cubicBezTo>
                                <a:pt x="13046" y="919"/>
                                <a:pt x="13068" y="912"/>
                                <a:pt x="13084" y="902"/>
                              </a:cubicBezTo>
                              <a:cubicBezTo>
                                <a:pt x="13097" y="933"/>
                                <a:pt x="13097" y="933"/>
                                <a:pt x="13097" y="933"/>
                              </a:cubicBezTo>
                              <a:cubicBezTo>
                                <a:pt x="13076" y="949"/>
                                <a:pt x="13044" y="958"/>
                                <a:pt x="13016" y="958"/>
                              </a:cubicBezTo>
                              <a:cubicBezTo>
                                <a:pt x="12937" y="958"/>
                                <a:pt x="12901" y="896"/>
                                <a:pt x="12901" y="828"/>
                              </a:cubicBezTo>
                              <a:cubicBezTo>
                                <a:pt x="12901" y="758"/>
                                <a:pt x="12941" y="704"/>
                                <a:pt x="13003" y="704"/>
                              </a:cubicBezTo>
                              <a:cubicBezTo>
                                <a:pt x="13067" y="704"/>
                                <a:pt x="13104" y="754"/>
                                <a:pt x="13104" y="829"/>
                              </a:cubicBezTo>
                              <a:cubicBezTo>
                                <a:pt x="13104" y="832"/>
                                <a:pt x="13104" y="836"/>
                                <a:pt x="13104" y="841"/>
                              </a:cubicBezTo>
                              <a:lnTo>
                                <a:pt x="12949" y="841"/>
                              </a:lnTo>
                              <a:close/>
                              <a:moveTo>
                                <a:pt x="13003" y="741"/>
                              </a:moveTo>
                              <a:cubicBezTo>
                                <a:pt x="12969" y="741"/>
                                <a:pt x="12948" y="771"/>
                                <a:pt x="12948" y="806"/>
                              </a:cubicBezTo>
                              <a:cubicBezTo>
                                <a:pt x="13056" y="806"/>
                                <a:pt x="13056" y="806"/>
                                <a:pt x="13056" y="806"/>
                              </a:cubicBezTo>
                              <a:cubicBezTo>
                                <a:pt x="13056" y="774"/>
                                <a:pt x="13038" y="741"/>
                                <a:pt x="13003" y="741"/>
                              </a:cubicBezTo>
                              <a:close/>
                              <a:moveTo>
                                <a:pt x="13179" y="709"/>
                              </a:moveTo>
                              <a:cubicBezTo>
                                <a:pt x="13153" y="695"/>
                                <a:pt x="13153" y="695"/>
                                <a:pt x="13153" y="695"/>
                              </a:cubicBezTo>
                              <a:cubicBezTo>
                                <a:pt x="13171" y="660"/>
                                <a:pt x="13172" y="633"/>
                                <a:pt x="13167" y="595"/>
                              </a:cubicBezTo>
                              <a:cubicBezTo>
                                <a:pt x="13212" y="586"/>
                                <a:pt x="13212" y="586"/>
                                <a:pt x="13212" y="586"/>
                              </a:cubicBezTo>
                              <a:cubicBezTo>
                                <a:pt x="13221" y="630"/>
                                <a:pt x="13211" y="673"/>
                                <a:pt x="13179" y="709"/>
                              </a:cubicBezTo>
                              <a:close/>
                              <a:moveTo>
                                <a:pt x="13319" y="958"/>
                              </a:moveTo>
                              <a:cubicBezTo>
                                <a:pt x="13283" y="958"/>
                                <a:pt x="13259" y="949"/>
                                <a:pt x="13241" y="938"/>
                              </a:cubicBezTo>
                              <a:cubicBezTo>
                                <a:pt x="13258" y="904"/>
                                <a:pt x="13258" y="904"/>
                                <a:pt x="13258" y="904"/>
                              </a:cubicBezTo>
                              <a:cubicBezTo>
                                <a:pt x="13271" y="912"/>
                                <a:pt x="13293" y="922"/>
                                <a:pt x="13319" y="922"/>
                              </a:cubicBezTo>
                              <a:cubicBezTo>
                                <a:pt x="13347" y="922"/>
                                <a:pt x="13367" y="910"/>
                                <a:pt x="13367" y="890"/>
                              </a:cubicBezTo>
                              <a:cubicBezTo>
                                <a:pt x="13367" y="836"/>
                                <a:pt x="13256" y="855"/>
                                <a:pt x="13256" y="771"/>
                              </a:cubicBezTo>
                              <a:cubicBezTo>
                                <a:pt x="13256" y="734"/>
                                <a:pt x="13284" y="704"/>
                                <a:pt x="13340" y="704"/>
                              </a:cubicBezTo>
                              <a:cubicBezTo>
                                <a:pt x="13368" y="704"/>
                                <a:pt x="13388" y="710"/>
                                <a:pt x="13405" y="717"/>
                              </a:cubicBezTo>
                              <a:cubicBezTo>
                                <a:pt x="13405" y="756"/>
                                <a:pt x="13405" y="756"/>
                                <a:pt x="13405" y="756"/>
                              </a:cubicBezTo>
                              <a:cubicBezTo>
                                <a:pt x="13387" y="748"/>
                                <a:pt x="13368" y="741"/>
                                <a:pt x="13342" y="741"/>
                              </a:cubicBezTo>
                              <a:cubicBezTo>
                                <a:pt x="13318" y="741"/>
                                <a:pt x="13300" y="749"/>
                                <a:pt x="13300" y="769"/>
                              </a:cubicBezTo>
                              <a:cubicBezTo>
                                <a:pt x="13300" y="817"/>
                                <a:pt x="13413" y="804"/>
                                <a:pt x="13413" y="885"/>
                              </a:cubicBezTo>
                              <a:cubicBezTo>
                                <a:pt x="13413" y="937"/>
                                <a:pt x="13370" y="958"/>
                                <a:pt x="13319" y="958"/>
                              </a:cubicBezTo>
                              <a:close/>
                              <a:moveTo>
                                <a:pt x="13644" y="958"/>
                              </a:moveTo>
                              <a:cubicBezTo>
                                <a:pt x="13607" y="958"/>
                                <a:pt x="13584" y="949"/>
                                <a:pt x="13566" y="938"/>
                              </a:cubicBezTo>
                              <a:cubicBezTo>
                                <a:pt x="13583" y="904"/>
                                <a:pt x="13583" y="904"/>
                                <a:pt x="13583" y="904"/>
                              </a:cubicBezTo>
                              <a:cubicBezTo>
                                <a:pt x="13596" y="912"/>
                                <a:pt x="13618" y="922"/>
                                <a:pt x="13644" y="922"/>
                              </a:cubicBezTo>
                              <a:cubicBezTo>
                                <a:pt x="13672" y="922"/>
                                <a:pt x="13691" y="910"/>
                                <a:pt x="13691" y="890"/>
                              </a:cubicBezTo>
                              <a:cubicBezTo>
                                <a:pt x="13691" y="836"/>
                                <a:pt x="13581" y="855"/>
                                <a:pt x="13581" y="771"/>
                              </a:cubicBezTo>
                              <a:cubicBezTo>
                                <a:pt x="13581" y="734"/>
                                <a:pt x="13609" y="704"/>
                                <a:pt x="13665" y="704"/>
                              </a:cubicBezTo>
                              <a:cubicBezTo>
                                <a:pt x="13692" y="704"/>
                                <a:pt x="13712" y="710"/>
                                <a:pt x="13729" y="717"/>
                              </a:cubicBezTo>
                              <a:cubicBezTo>
                                <a:pt x="13729" y="756"/>
                                <a:pt x="13729" y="756"/>
                                <a:pt x="13729" y="756"/>
                              </a:cubicBezTo>
                              <a:cubicBezTo>
                                <a:pt x="13711" y="748"/>
                                <a:pt x="13692" y="741"/>
                                <a:pt x="13667" y="741"/>
                              </a:cubicBezTo>
                              <a:cubicBezTo>
                                <a:pt x="13643" y="741"/>
                                <a:pt x="13625" y="749"/>
                                <a:pt x="13625" y="769"/>
                              </a:cubicBezTo>
                              <a:cubicBezTo>
                                <a:pt x="13625" y="817"/>
                                <a:pt x="13738" y="804"/>
                                <a:pt x="13738" y="885"/>
                              </a:cubicBezTo>
                              <a:cubicBezTo>
                                <a:pt x="13738" y="937"/>
                                <a:pt x="13694" y="958"/>
                                <a:pt x="13644" y="958"/>
                              </a:cubicBezTo>
                              <a:close/>
                              <a:moveTo>
                                <a:pt x="13823" y="841"/>
                              </a:moveTo>
                              <a:cubicBezTo>
                                <a:pt x="13823" y="884"/>
                                <a:pt x="13850" y="919"/>
                                <a:pt x="13899" y="919"/>
                              </a:cubicBezTo>
                              <a:cubicBezTo>
                                <a:pt x="13920" y="919"/>
                                <a:pt x="13941" y="912"/>
                                <a:pt x="13958" y="902"/>
                              </a:cubicBezTo>
                              <a:cubicBezTo>
                                <a:pt x="13971" y="933"/>
                                <a:pt x="13971" y="933"/>
                                <a:pt x="13971" y="933"/>
                              </a:cubicBezTo>
                              <a:cubicBezTo>
                                <a:pt x="13950" y="949"/>
                                <a:pt x="13918" y="958"/>
                                <a:pt x="13890" y="958"/>
                              </a:cubicBezTo>
                              <a:cubicBezTo>
                                <a:pt x="13811" y="958"/>
                                <a:pt x="13775" y="896"/>
                                <a:pt x="13775" y="828"/>
                              </a:cubicBezTo>
                              <a:cubicBezTo>
                                <a:pt x="13775" y="758"/>
                                <a:pt x="13815" y="704"/>
                                <a:pt x="13877" y="704"/>
                              </a:cubicBezTo>
                              <a:cubicBezTo>
                                <a:pt x="13941" y="704"/>
                                <a:pt x="13978" y="754"/>
                                <a:pt x="13978" y="829"/>
                              </a:cubicBezTo>
                              <a:cubicBezTo>
                                <a:pt x="13978" y="832"/>
                                <a:pt x="13978" y="836"/>
                                <a:pt x="13978" y="841"/>
                              </a:cubicBezTo>
                              <a:lnTo>
                                <a:pt x="13823" y="841"/>
                              </a:lnTo>
                              <a:close/>
                              <a:moveTo>
                                <a:pt x="13877" y="741"/>
                              </a:moveTo>
                              <a:cubicBezTo>
                                <a:pt x="13843" y="741"/>
                                <a:pt x="13822" y="771"/>
                                <a:pt x="13822" y="806"/>
                              </a:cubicBezTo>
                              <a:cubicBezTo>
                                <a:pt x="13930" y="806"/>
                                <a:pt x="13930" y="806"/>
                                <a:pt x="13930" y="806"/>
                              </a:cubicBezTo>
                              <a:cubicBezTo>
                                <a:pt x="13930" y="774"/>
                                <a:pt x="13912" y="741"/>
                                <a:pt x="13877" y="741"/>
                              </a:cubicBezTo>
                              <a:close/>
                              <a:moveTo>
                                <a:pt x="14272" y="954"/>
                              </a:moveTo>
                              <a:cubicBezTo>
                                <a:pt x="14234" y="954"/>
                                <a:pt x="14234" y="954"/>
                                <a:pt x="14234" y="954"/>
                              </a:cubicBezTo>
                              <a:cubicBezTo>
                                <a:pt x="14175" y="769"/>
                                <a:pt x="14175" y="769"/>
                                <a:pt x="14175" y="769"/>
                              </a:cubicBezTo>
                              <a:cubicBezTo>
                                <a:pt x="14174" y="769"/>
                                <a:pt x="14174" y="769"/>
                                <a:pt x="14174" y="769"/>
                              </a:cubicBezTo>
                              <a:cubicBezTo>
                                <a:pt x="14115" y="954"/>
                                <a:pt x="14115" y="954"/>
                                <a:pt x="14115" y="954"/>
                              </a:cubicBezTo>
                              <a:cubicBezTo>
                                <a:pt x="14078" y="954"/>
                                <a:pt x="14078" y="954"/>
                                <a:pt x="14078" y="954"/>
                              </a:cubicBezTo>
                              <a:cubicBezTo>
                                <a:pt x="13995" y="710"/>
                                <a:pt x="13995" y="710"/>
                                <a:pt x="13995" y="710"/>
                              </a:cubicBezTo>
                              <a:cubicBezTo>
                                <a:pt x="14041" y="710"/>
                                <a:pt x="14041" y="710"/>
                                <a:pt x="14041" y="710"/>
                              </a:cubicBezTo>
                              <a:cubicBezTo>
                                <a:pt x="14098" y="893"/>
                                <a:pt x="14098" y="893"/>
                                <a:pt x="14098" y="893"/>
                              </a:cubicBezTo>
                              <a:cubicBezTo>
                                <a:pt x="14099" y="893"/>
                                <a:pt x="14099" y="893"/>
                                <a:pt x="14099" y="893"/>
                              </a:cubicBezTo>
                              <a:cubicBezTo>
                                <a:pt x="14157" y="710"/>
                                <a:pt x="14157" y="710"/>
                                <a:pt x="14157" y="710"/>
                              </a:cubicBezTo>
                              <a:cubicBezTo>
                                <a:pt x="14195" y="710"/>
                                <a:pt x="14195" y="710"/>
                                <a:pt x="14195" y="710"/>
                              </a:cubicBezTo>
                              <a:cubicBezTo>
                                <a:pt x="14254" y="894"/>
                                <a:pt x="14254" y="894"/>
                                <a:pt x="14254" y="894"/>
                              </a:cubicBezTo>
                              <a:cubicBezTo>
                                <a:pt x="14255" y="894"/>
                                <a:pt x="14255" y="894"/>
                                <a:pt x="14255" y="894"/>
                              </a:cubicBezTo>
                              <a:cubicBezTo>
                                <a:pt x="14311" y="710"/>
                                <a:pt x="14311" y="710"/>
                                <a:pt x="14311" y="710"/>
                              </a:cubicBezTo>
                              <a:cubicBezTo>
                                <a:pt x="14355" y="710"/>
                                <a:pt x="14355" y="710"/>
                                <a:pt x="14355" y="710"/>
                              </a:cubicBezTo>
                              <a:lnTo>
                                <a:pt x="14272" y="954"/>
                              </a:lnTo>
                              <a:close/>
                              <a:moveTo>
                                <a:pt x="14523" y="953"/>
                              </a:moveTo>
                              <a:cubicBezTo>
                                <a:pt x="14513" y="930"/>
                                <a:pt x="14513" y="930"/>
                                <a:pt x="14513" y="930"/>
                              </a:cubicBezTo>
                              <a:cubicBezTo>
                                <a:pt x="14498" y="944"/>
                                <a:pt x="14475" y="958"/>
                                <a:pt x="14440" y="958"/>
                              </a:cubicBezTo>
                              <a:cubicBezTo>
                                <a:pt x="14399" y="958"/>
                                <a:pt x="14364" y="929"/>
                                <a:pt x="14364" y="882"/>
                              </a:cubicBezTo>
                              <a:cubicBezTo>
                                <a:pt x="14364" y="834"/>
                                <a:pt x="14400" y="805"/>
                                <a:pt x="14463" y="803"/>
                              </a:cubicBezTo>
                              <a:cubicBezTo>
                                <a:pt x="14510" y="801"/>
                                <a:pt x="14510" y="801"/>
                                <a:pt x="14510" y="801"/>
                              </a:cubicBezTo>
                              <a:cubicBezTo>
                                <a:pt x="14510" y="798"/>
                                <a:pt x="14510" y="794"/>
                                <a:pt x="14510" y="792"/>
                              </a:cubicBezTo>
                              <a:cubicBezTo>
                                <a:pt x="14510" y="755"/>
                                <a:pt x="14489" y="741"/>
                                <a:pt x="14460" y="741"/>
                              </a:cubicBezTo>
                              <a:cubicBezTo>
                                <a:pt x="14430" y="741"/>
                                <a:pt x="14410" y="753"/>
                                <a:pt x="14397" y="762"/>
                              </a:cubicBezTo>
                              <a:cubicBezTo>
                                <a:pt x="14380" y="732"/>
                                <a:pt x="14380" y="732"/>
                                <a:pt x="14380" y="732"/>
                              </a:cubicBezTo>
                              <a:cubicBezTo>
                                <a:pt x="14410" y="710"/>
                                <a:pt x="14437" y="704"/>
                                <a:pt x="14468" y="704"/>
                              </a:cubicBezTo>
                              <a:cubicBezTo>
                                <a:pt x="14519" y="704"/>
                                <a:pt x="14556" y="726"/>
                                <a:pt x="14556" y="788"/>
                              </a:cubicBezTo>
                              <a:cubicBezTo>
                                <a:pt x="14556" y="870"/>
                                <a:pt x="14556" y="870"/>
                                <a:pt x="14556" y="870"/>
                              </a:cubicBezTo>
                              <a:cubicBezTo>
                                <a:pt x="14556" y="927"/>
                                <a:pt x="14558" y="944"/>
                                <a:pt x="14561" y="953"/>
                              </a:cubicBezTo>
                              <a:lnTo>
                                <a:pt x="14523" y="953"/>
                              </a:lnTo>
                              <a:close/>
                              <a:moveTo>
                                <a:pt x="14510" y="838"/>
                              </a:moveTo>
                              <a:cubicBezTo>
                                <a:pt x="14466" y="839"/>
                                <a:pt x="14466" y="839"/>
                                <a:pt x="14466" y="839"/>
                              </a:cubicBezTo>
                              <a:cubicBezTo>
                                <a:pt x="14426" y="841"/>
                                <a:pt x="14410" y="854"/>
                                <a:pt x="14410" y="879"/>
                              </a:cubicBezTo>
                              <a:cubicBezTo>
                                <a:pt x="14410" y="902"/>
                                <a:pt x="14425" y="920"/>
                                <a:pt x="14455" y="920"/>
                              </a:cubicBezTo>
                              <a:cubicBezTo>
                                <a:pt x="14483" y="920"/>
                                <a:pt x="14500" y="907"/>
                                <a:pt x="14510" y="896"/>
                              </a:cubicBezTo>
                              <a:lnTo>
                                <a:pt x="14510" y="838"/>
                              </a:lnTo>
                              <a:close/>
                              <a:moveTo>
                                <a:pt x="14708" y="1074"/>
                              </a:moveTo>
                              <a:cubicBezTo>
                                <a:pt x="14635" y="1074"/>
                                <a:pt x="14593" y="1041"/>
                                <a:pt x="14593" y="1002"/>
                              </a:cubicBezTo>
                              <a:cubicBezTo>
                                <a:pt x="14593" y="975"/>
                                <a:pt x="14612" y="955"/>
                                <a:pt x="14639" y="942"/>
                              </a:cubicBezTo>
                              <a:cubicBezTo>
                                <a:pt x="14626" y="935"/>
                                <a:pt x="14622" y="923"/>
                                <a:pt x="14622" y="912"/>
                              </a:cubicBezTo>
                              <a:cubicBezTo>
                                <a:pt x="14622" y="899"/>
                                <a:pt x="14631" y="882"/>
                                <a:pt x="14651" y="866"/>
                              </a:cubicBezTo>
                              <a:cubicBezTo>
                                <a:pt x="14625" y="853"/>
                                <a:pt x="14610" y="823"/>
                                <a:pt x="14610" y="793"/>
                              </a:cubicBezTo>
                              <a:cubicBezTo>
                                <a:pt x="14610" y="744"/>
                                <a:pt x="14649" y="704"/>
                                <a:pt x="14704" y="704"/>
                              </a:cubicBezTo>
                              <a:cubicBezTo>
                                <a:pt x="14722" y="704"/>
                                <a:pt x="14736" y="707"/>
                                <a:pt x="14748" y="713"/>
                              </a:cubicBezTo>
                              <a:cubicBezTo>
                                <a:pt x="14751" y="714"/>
                                <a:pt x="14752" y="714"/>
                                <a:pt x="14754" y="712"/>
                              </a:cubicBezTo>
                              <a:cubicBezTo>
                                <a:pt x="14767" y="700"/>
                                <a:pt x="14791" y="690"/>
                                <a:pt x="14824" y="694"/>
                              </a:cubicBezTo>
                              <a:cubicBezTo>
                                <a:pt x="14813" y="732"/>
                                <a:pt x="14813" y="732"/>
                                <a:pt x="14813" y="732"/>
                              </a:cubicBezTo>
                              <a:cubicBezTo>
                                <a:pt x="14800" y="729"/>
                                <a:pt x="14788" y="728"/>
                                <a:pt x="14778" y="733"/>
                              </a:cubicBezTo>
                              <a:cubicBezTo>
                                <a:pt x="14794" y="749"/>
                                <a:pt x="14804" y="769"/>
                                <a:pt x="14804" y="795"/>
                              </a:cubicBezTo>
                              <a:cubicBezTo>
                                <a:pt x="14804" y="848"/>
                                <a:pt x="14763" y="884"/>
                                <a:pt x="14708" y="884"/>
                              </a:cubicBezTo>
                              <a:cubicBezTo>
                                <a:pt x="14696" y="884"/>
                                <a:pt x="14686" y="882"/>
                                <a:pt x="14676" y="879"/>
                              </a:cubicBezTo>
                              <a:cubicBezTo>
                                <a:pt x="14670" y="886"/>
                                <a:pt x="14666" y="893"/>
                                <a:pt x="14666" y="904"/>
                              </a:cubicBezTo>
                              <a:cubicBezTo>
                                <a:pt x="14666" y="940"/>
                                <a:pt x="14833" y="904"/>
                                <a:pt x="14833" y="995"/>
                              </a:cubicBezTo>
                              <a:cubicBezTo>
                                <a:pt x="14833" y="1036"/>
                                <a:pt x="14795" y="1074"/>
                                <a:pt x="14708" y="1074"/>
                              </a:cubicBezTo>
                              <a:close/>
                              <a:moveTo>
                                <a:pt x="14667" y="955"/>
                              </a:moveTo>
                              <a:cubicBezTo>
                                <a:pt x="14655" y="962"/>
                                <a:pt x="14637" y="975"/>
                                <a:pt x="14637" y="996"/>
                              </a:cubicBezTo>
                              <a:cubicBezTo>
                                <a:pt x="14637" y="1019"/>
                                <a:pt x="14666" y="1039"/>
                                <a:pt x="14711" y="1039"/>
                              </a:cubicBezTo>
                              <a:cubicBezTo>
                                <a:pt x="14755" y="1039"/>
                                <a:pt x="14782" y="1023"/>
                                <a:pt x="14782" y="999"/>
                              </a:cubicBezTo>
                              <a:cubicBezTo>
                                <a:pt x="14782" y="960"/>
                                <a:pt x="14697" y="965"/>
                                <a:pt x="14667" y="955"/>
                              </a:cubicBezTo>
                              <a:close/>
                              <a:moveTo>
                                <a:pt x="14655" y="793"/>
                              </a:moveTo>
                              <a:cubicBezTo>
                                <a:pt x="14655" y="823"/>
                                <a:pt x="14675" y="847"/>
                                <a:pt x="14707" y="847"/>
                              </a:cubicBezTo>
                              <a:cubicBezTo>
                                <a:pt x="14736" y="847"/>
                                <a:pt x="14758" y="828"/>
                                <a:pt x="14758" y="794"/>
                              </a:cubicBezTo>
                              <a:cubicBezTo>
                                <a:pt x="14758" y="764"/>
                                <a:pt x="14737" y="741"/>
                                <a:pt x="14706" y="741"/>
                              </a:cubicBezTo>
                              <a:cubicBezTo>
                                <a:pt x="14676" y="741"/>
                                <a:pt x="14655" y="761"/>
                                <a:pt x="14655" y="793"/>
                              </a:cubicBezTo>
                              <a:close/>
                              <a:moveTo>
                                <a:pt x="14894" y="841"/>
                              </a:moveTo>
                              <a:cubicBezTo>
                                <a:pt x="14894" y="884"/>
                                <a:pt x="14921" y="919"/>
                                <a:pt x="14970" y="919"/>
                              </a:cubicBezTo>
                              <a:cubicBezTo>
                                <a:pt x="14991" y="919"/>
                                <a:pt x="15012" y="912"/>
                                <a:pt x="15029" y="902"/>
                              </a:cubicBezTo>
                              <a:cubicBezTo>
                                <a:pt x="15042" y="933"/>
                                <a:pt x="15042" y="933"/>
                                <a:pt x="15042" y="933"/>
                              </a:cubicBezTo>
                              <a:cubicBezTo>
                                <a:pt x="15021" y="949"/>
                                <a:pt x="14989" y="958"/>
                                <a:pt x="14961" y="958"/>
                              </a:cubicBezTo>
                              <a:cubicBezTo>
                                <a:pt x="14882" y="958"/>
                                <a:pt x="14846" y="896"/>
                                <a:pt x="14846" y="828"/>
                              </a:cubicBezTo>
                              <a:cubicBezTo>
                                <a:pt x="14846" y="758"/>
                                <a:pt x="14886" y="704"/>
                                <a:pt x="14948" y="704"/>
                              </a:cubicBezTo>
                              <a:cubicBezTo>
                                <a:pt x="15012" y="704"/>
                                <a:pt x="15049" y="754"/>
                                <a:pt x="15049" y="829"/>
                              </a:cubicBezTo>
                              <a:cubicBezTo>
                                <a:pt x="15049" y="832"/>
                                <a:pt x="15049" y="836"/>
                                <a:pt x="15049" y="841"/>
                              </a:cubicBezTo>
                              <a:lnTo>
                                <a:pt x="14894" y="841"/>
                              </a:lnTo>
                              <a:close/>
                              <a:moveTo>
                                <a:pt x="14948" y="741"/>
                              </a:moveTo>
                              <a:cubicBezTo>
                                <a:pt x="14914" y="741"/>
                                <a:pt x="14893" y="771"/>
                                <a:pt x="14893" y="806"/>
                              </a:cubicBezTo>
                              <a:cubicBezTo>
                                <a:pt x="15001" y="806"/>
                                <a:pt x="15001" y="806"/>
                                <a:pt x="15001" y="806"/>
                              </a:cubicBezTo>
                              <a:cubicBezTo>
                                <a:pt x="15001" y="774"/>
                                <a:pt x="14983" y="741"/>
                                <a:pt x="14948" y="741"/>
                              </a:cubicBezTo>
                              <a:close/>
                              <a:moveTo>
                                <a:pt x="15111" y="1016"/>
                              </a:moveTo>
                              <a:cubicBezTo>
                                <a:pt x="15086" y="1002"/>
                                <a:pt x="15086" y="1002"/>
                                <a:pt x="15086" y="1002"/>
                              </a:cubicBezTo>
                              <a:cubicBezTo>
                                <a:pt x="15104" y="968"/>
                                <a:pt x="15105" y="940"/>
                                <a:pt x="15100" y="902"/>
                              </a:cubicBezTo>
                              <a:cubicBezTo>
                                <a:pt x="15145" y="893"/>
                                <a:pt x="15145" y="893"/>
                                <a:pt x="15145" y="893"/>
                              </a:cubicBezTo>
                              <a:cubicBezTo>
                                <a:pt x="15154" y="938"/>
                                <a:pt x="15143" y="981"/>
                                <a:pt x="15111" y="1016"/>
                              </a:cubicBezTo>
                              <a:close/>
                              <a:moveTo>
                                <a:pt x="15460" y="953"/>
                              </a:moveTo>
                              <a:cubicBezTo>
                                <a:pt x="15450" y="930"/>
                                <a:pt x="15450" y="930"/>
                                <a:pt x="15450" y="930"/>
                              </a:cubicBezTo>
                              <a:cubicBezTo>
                                <a:pt x="15435" y="944"/>
                                <a:pt x="15412" y="958"/>
                                <a:pt x="15377" y="958"/>
                              </a:cubicBezTo>
                              <a:cubicBezTo>
                                <a:pt x="15336" y="958"/>
                                <a:pt x="15301" y="929"/>
                                <a:pt x="15301" y="882"/>
                              </a:cubicBezTo>
                              <a:cubicBezTo>
                                <a:pt x="15301" y="834"/>
                                <a:pt x="15337" y="805"/>
                                <a:pt x="15400" y="803"/>
                              </a:cubicBezTo>
                              <a:cubicBezTo>
                                <a:pt x="15447" y="801"/>
                                <a:pt x="15447" y="801"/>
                                <a:pt x="15447" y="801"/>
                              </a:cubicBezTo>
                              <a:cubicBezTo>
                                <a:pt x="15447" y="798"/>
                                <a:pt x="15447" y="794"/>
                                <a:pt x="15447" y="792"/>
                              </a:cubicBezTo>
                              <a:cubicBezTo>
                                <a:pt x="15447" y="755"/>
                                <a:pt x="15426" y="741"/>
                                <a:pt x="15397" y="741"/>
                              </a:cubicBezTo>
                              <a:cubicBezTo>
                                <a:pt x="15367" y="741"/>
                                <a:pt x="15347" y="753"/>
                                <a:pt x="15334" y="762"/>
                              </a:cubicBezTo>
                              <a:cubicBezTo>
                                <a:pt x="15317" y="732"/>
                                <a:pt x="15317" y="732"/>
                                <a:pt x="15317" y="732"/>
                              </a:cubicBezTo>
                              <a:cubicBezTo>
                                <a:pt x="15347" y="710"/>
                                <a:pt x="15374" y="704"/>
                                <a:pt x="15405" y="704"/>
                              </a:cubicBezTo>
                              <a:cubicBezTo>
                                <a:pt x="15456" y="704"/>
                                <a:pt x="15493" y="726"/>
                                <a:pt x="15493" y="788"/>
                              </a:cubicBezTo>
                              <a:cubicBezTo>
                                <a:pt x="15493" y="870"/>
                                <a:pt x="15493" y="870"/>
                                <a:pt x="15493" y="870"/>
                              </a:cubicBezTo>
                              <a:cubicBezTo>
                                <a:pt x="15493" y="927"/>
                                <a:pt x="15495" y="944"/>
                                <a:pt x="15498" y="953"/>
                              </a:cubicBezTo>
                              <a:lnTo>
                                <a:pt x="15460" y="953"/>
                              </a:lnTo>
                              <a:close/>
                              <a:moveTo>
                                <a:pt x="15447" y="838"/>
                              </a:moveTo>
                              <a:cubicBezTo>
                                <a:pt x="15403" y="839"/>
                                <a:pt x="15403" y="839"/>
                                <a:pt x="15403" y="839"/>
                              </a:cubicBezTo>
                              <a:cubicBezTo>
                                <a:pt x="15363" y="841"/>
                                <a:pt x="15347" y="854"/>
                                <a:pt x="15347" y="879"/>
                              </a:cubicBezTo>
                              <a:cubicBezTo>
                                <a:pt x="15347" y="902"/>
                                <a:pt x="15362" y="920"/>
                                <a:pt x="15391" y="920"/>
                              </a:cubicBezTo>
                              <a:cubicBezTo>
                                <a:pt x="15420" y="920"/>
                                <a:pt x="15437" y="907"/>
                                <a:pt x="15447" y="896"/>
                              </a:cubicBezTo>
                              <a:lnTo>
                                <a:pt x="15447" y="838"/>
                              </a:lnTo>
                              <a:close/>
                              <a:moveTo>
                                <a:pt x="15711" y="953"/>
                              </a:moveTo>
                              <a:cubicBezTo>
                                <a:pt x="15711" y="806"/>
                                <a:pt x="15711" y="806"/>
                                <a:pt x="15711" y="806"/>
                              </a:cubicBezTo>
                              <a:cubicBezTo>
                                <a:pt x="15711" y="777"/>
                                <a:pt x="15706" y="746"/>
                                <a:pt x="15671" y="746"/>
                              </a:cubicBezTo>
                              <a:cubicBezTo>
                                <a:pt x="15644" y="746"/>
                                <a:pt x="15619" y="763"/>
                                <a:pt x="15600" y="779"/>
                              </a:cubicBezTo>
                              <a:cubicBezTo>
                                <a:pt x="15600" y="953"/>
                                <a:pt x="15600" y="953"/>
                                <a:pt x="15600" y="953"/>
                              </a:cubicBezTo>
                              <a:cubicBezTo>
                                <a:pt x="15555" y="953"/>
                                <a:pt x="15555" y="953"/>
                                <a:pt x="15555" y="953"/>
                              </a:cubicBezTo>
                              <a:cubicBezTo>
                                <a:pt x="15555" y="710"/>
                                <a:pt x="15555" y="710"/>
                                <a:pt x="15555" y="710"/>
                              </a:cubicBezTo>
                              <a:cubicBezTo>
                                <a:pt x="15593" y="710"/>
                                <a:pt x="15593" y="710"/>
                                <a:pt x="15593" y="710"/>
                              </a:cubicBezTo>
                              <a:cubicBezTo>
                                <a:pt x="15598" y="738"/>
                                <a:pt x="15598" y="738"/>
                                <a:pt x="15598" y="738"/>
                              </a:cubicBezTo>
                              <a:cubicBezTo>
                                <a:pt x="15626" y="717"/>
                                <a:pt x="15651" y="704"/>
                                <a:pt x="15685" y="704"/>
                              </a:cubicBezTo>
                              <a:cubicBezTo>
                                <a:pt x="15720" y="704"/>
                                <a:pt x="15756" y="728"/>
                                <a:pt x="15756" y="790"/>
                              </a:cubicBezTo>
                              <a:cubicBezTo>
                                <a:pt x="15756" y="953"/>
                                <a:pt x="15756" y="953"/>
                                <a:pt x="15756" y="953"/>
                              </a:cubicBezTo>
                              <a:lnTo>
                                <a:pt x="15711" y="953"/>
                              </a:lnTo>
                              <a:close/>
                              <a:moveTo>
                                <a:pt x="15934" y="958"/>
                              </a:moveTo>
                              <a:cubicBezTo>
                                <a:pt x="15865" y="958"/>
                                <a:pt x="15807" y="917"/>
                                <a:pt x="15807" y="834"/>
                              </a:cubicBezTo>
                              <a:cubicBezTo>
                                <a:pt x="15807" y="759"/>
                                <a:pt x="15863" y="704"/>
                                <a:pt x="15935" y="704"/>
                              </a:cubicBezTo>
                              <a:cubicBezTo>
                                <a:pt x="15951" y="704"/>
                                <a:pt x="15962" y="706"/>
                                <a:pt x="15971" y="708"/>
                              </a:cubicBezTo>
                              <a:cubicBezTo>
                                <a:pt x="15971" y="590"/>
                                <a:pt x="15971" y="590"/>
                                <a:pt x="15971" y="590"/>
                              </a:cubicBezTo>
                              <a:cubicBezTo>
                                <a:pt x="16017" y="590"/>
                                <a:pt x="16017" y="590"/>
                                <a:pt x="16017" y="590"/>
                              </a:cubicBezTo>
                              <a:cubicBezTo>
                                <a:pt x="16017" y="940"/>
                                <a:pt x="16017" y="940"/>
                                <a:pt x="16017" y="940"/>
                              </a:cubicBezTo>
                              <a:cubicBezTo>
                                <a:pt x="16000" y="950"/>
                                <a:pt x="15970" y="958"/>
                                <a:pt x="15934" y="958"/>
                              </a:cubicBezTo>
                              <a:close/>
                              <a:moveTo>
                                <a:pt x="15971" y="748"/>
                              </a:moveTo>
                              <a:cubicBezTo>
                                <a:pt x="15962" y="745"/>
                                <a:pt x="15954" y="743"/>
                                <a:pt x="15937" y="743"/>
                              </a:cubicBezTo>
                              <a:cubicBezTo>
                                <a:pt x="15891" y="743"/>
                                <a:pt x="15853" y="777"/>
                                <a:pt x="15853" y="832"/>
                              </a:cubicBezTo>
                              <a:cubicBezTo>
                                <a:pt x="15853" y="883"/>
                                <a:pt x="15882" y="920"/>
                                <a:pt x="15940" y="920"/>
                              </a:cubicBezTo>
                              <a:cubicBezTo>
                                <a:pt x="15951" y="920"/>
                                <a:pt x="15964" y="917"/>
                                <a:pt x="15971" y="914"/>
                              </a:cubicBezTo>
                              <a:lnTo>
                                <a:pt x="15971" y="7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0"/>
                      <wps:cNvSpPr>
                        <a:spLocks noChangeAspect="1" noEditPoints="1"/>
                      </wps:cNvSpPr>
                      <wps:spPr bwMode="auto">
                        <a:xfrm>
                          <a:off x="-17168" y="2287"/>
                          <a:ext cx="39719" cy="2527"/>
                        </a:xfrm>
                        <a:custGeom>
                          <a:avLst/>
                          <a:gdLst>
                            <a:gd name="T0" fmla="*/ 447 w 16814"/>
                            <a:gd name="T1" fmla="*/ 173 h 1070"/>
                            <a:gd name="T2" fmla="*/ 1020 w 16814"/>
                            <a:gd name="T3" fmla="*/ 214 h 1070"/>
                            <a:gd name="T4" fmla="*/ 1264 w 16814"/>
                            <a:gd name="T5" fmla="*/ 294 h 1070"/>
                            <a:gd name="T6" fmla="*/ 1879 w 16814"/>
                            <a:gd name="T7" fmla="*/ 159 h 1070"/>
                            <a:gd name="T8" fmla="*/ 2412 w 16814"/>
                            <a:gd name="T9" fmla="*/ 330 h 1070"/>
                            <a:gd name="T10" fmla="*/ 2782 w 16814"/>
                            <a:gd name="T11" fmla="*/ 115 h 1070"/>
                            <a:gd name="T12" fmla="*/ 3387 w 16814"/>
                            <a:gd name="T13" fmla="*/ 156 h 1070"/>
                            <a:gd name="T14" fmla="*/ 4033 w 16814"/>
                            <a:gd name="T15" fmla="*/ 153 h 1070"/>
                            <a:gd name="T16" fmla="*/ 4395 w 16814"/>
                            <a:gd name="T17" fmla="*/ 152 h 1070"/>
                            <a:gd name="T18" fmla="*/ 4997 w 16814"/>
                            <a:gd name="T19" fmla="*/ 348 h 1070"/>
                            <a:gd name="T20" fmla="*/ 5421 w 16814"/>
                            <a:gd name="T21" fmla="*/ 330 h 1070"/>
                            <a:gd name="T22" fmla="*/ 6543 w 16814"/>
                            <a:gd name="T23" fmla="*/ 363 h 1070"/>
                            <a:gd name="T24" fmla="*/ 6654 w 16814"/>
                            <a:gd name="T25" fmla="*/ 142 h 1070"/>
                            <a:gd name="T26" fmla="*/ 7044 w 16814"/>
                            <a:gd name="T27" fmla="*/ 339 h 1070"/>
                            <a:gd name="T28" fmla="*/ 7701 w 16814"/>
                            <a:gd name="T29" fmla="*/ 153 h 1070"/>
                            <a:gd name="T30" fmla="*/ 8149 w 16814"/>
                            <a:gd name="T31" fmla="*/ 363 h 1070"/>
                            <a:gd name="T32" fmla="*/ 8778 w 16814"/>
                            <a:gd name="T33" fmla="*/ 363 h 1070"/>
                            <a:gd name="T34" fmla="*/ 9079 w 16814"/>
                            <a:gd name="T35" fmla="*/ 105 h 1070"/>
                            <a:gd name="T36" fmla="*/ 9148 w 16814"/>
                            <a:gd name="T37" fmla="*/ 216 h 1070"/>
                            <a:gd name="T38" fmla="*/ 9910 w 16814"/>
                            <a:gd name="T39" fmla="*/ 348 h 1070"/>
                            <a:gd name="T40" fmla="*/ 10425 w 16814"/>
                            <a:gd name="T41" fmla="*/ 330 h 1070"/>
                            <a:gd name="T42" fmla="*/ 10833 w 16814"/>
                            <a:gd name="T43" fmla="*/ 115 h 1070"/>
                            <a:gd name="T44" fmla="*/ 11383 w 16814"/>
                            <a:gd name="T45" fmla="*/ 329 h 1070"/>
                            <a:gd name="T46" fmla="*/ 12088 w 16814"/>
                            <a:gd name="T47" fmla="*/ 336 h 1070"/>
                            <a:gd name="T48" fmla="*/ 12469 w 16814"/>
                            <a:gd name="T49" fmla="*/ 277 h 1070"/>
                            <a:gd name="T50" fmla="*/ 12684 w 16814"/>
                            <a:gd name="T51" fmla="*/ 0 h 1070"/>
                            <a:gd name="T52" fmla="*/ 13365 w 16814"/>
                            <a:gd name="T53" fmla="*/ 121 h 1070"/>
                            <a:gd name="T54" fmla="*/ 13850 w 16814"/>
                            <a:gd name="T55" fmla="*/ 121 h 1070"/>
                            <a:gd name="T56" fmla="*/ 14424 w 16814"/>
                            <a:gd name="T57" fmla="*/ 251 h 1070"/>
                            <a:gd name="T58" fmla="*/ 14950 w 16814"/>
                            <a:gd name="T59" fmla="*/ 331 h 1070"/>
                            <a:gd name="T60" fmla="*/ 15434 w 16814"/>
                            <a:gd name="T61" fmla="*/ 344 h 1070"/>
                            <a:gd name="T62" fmla="*/ 16143 w 16814"/>
                            <a:gd name="T63" fmla="*/ 75 h 1070"/>
                            <a:gd name="T64" fmla="*/ 16513 w 16814"/>
                            <a:gd name="T65" fmla="*/ 15 h 1070"/>
                            <a:gd name="T66" fmla="*/ 15 w 16814"/>
                            <a:gd name="T67" fmla="*/ 728 h 1070"/>
                            <a:gd name="T68" fmla="*/ 715 w 16814"/>
                            <a:gd name="T69" fmla="*/ 586 h 1070"/>
                            <a:gd name="T70" fmla="*/ 1250 w 16814"/>
                            <a:gd name="T71" fmla="*/ 611 h 1070"/>
                            <a:gd name="T72" fmla="*/ 1825 w 16814"/>
                            <a:gd name="T73" fmla="*/ 954 h 1070"/>
                            <a:gd name="T74" fmla="*/ 2024 w 16814"/>
                            <a:gd name="T75" fmla="*/ 737 h 1070"/>
                            <a:gd name="T76" fmla="*/ 2694 w 16814"/>
                            <a:gd name="T77" fmla="*/ 700 h 1070"/>
                            <a:gd name="T78" fmla="*/ 3180 w 16814"/>
                            <a:gd name="T79" fmla="*/ 733 h 1070"/>
                            <a:gd name="T80" fmla="*/ 3761 w 16814"/>
                            <a:gd name="T81" fmla="*/ 708 h 1070"/>
                            <a:gd name="T82" fmla="*/ 4085 w 16814"/>
                            <a:gd name="T83" fmla="*/ 875 h 1070"/>
                            <a:gd name="T84" fmla="*/ 4412 w 16814"/>
                            <a:gd name="T85" fmla="*/ 732 h 1070"/>
                            <a:gd name="T86" fmla="*/ 5175 w 16814"/>
                            <a:gd name="T87" fmla="*/ 651 h 1070"/>
                            <a:gd name="T88" fmla="*/ 5861 w 16814"/>
                            <a:gd name="T89" fmla="*/ 898 h 1070"/>
                            <a:gd name="T90" fmla="*/ 6237 w 16814"/>
                            <a:gd name="T91" fmla="*/ 949 h 1070"/>
                            <a:gd name="T92" fmla="*/ 6760 w 16814"/>
                            <a:gd name="T93" fmla="*/ 706 h 1070"/>
                            <a:gd name="T94" fmla="*/ 7627 w 16814"/>
                            <a:gd name="T95" fmla="*/ 901 h 1070"/>
                            <a:gd name="T96" fmla="*/ 8514 w 16814"/>
                            <a:gd name="T97" fmla="*/ 611 h 1070"/>
                            <a:gd name="T98" fmla="*/ 9206 w 16814"/>
                            <a:gd name="T99" fmla="*/ 828 h 1070"/>
                            <a:gd name="T100" fmla="*/ 10045 w 16814"/>
                            <a:gd name="T101" fmla="*/ 660 h 1070"/>
                            <a:gd name="T102" fmla="*/ 10390 w 16814"/>
                            <a:gd name="T103" fmla="*/ 949 h 1070"/>
                            <a:gd name="T104" fmla="*/ 10769 w 16814"/>
                            <a:gd name="T105" fmla="*/ 949 h 1070"/>
                            <a:gd name="T106" fmla="*/ 11506 w 16814"/>
                            <a:gd name="T107" fmla="*/ 911 h 1070"/>
                            <a:gd name="T108" fmla="*/ 11843 w 16814"/>
                            <a:gd name="T109" fmla="*/ 827 h 1070"/>
                            <a:gd name="T110" fmla="*/ 12554 w 16814"/>
                            <a:gd name="T111" fmla="*/ 949 h 1070"/>
                            <a:gd name="T112" fmla="*/ 13027 w 16814"/>
                            <a:gd name="T113" fmla="*/ 706 h 1070"/>
                            <a:gd name="T114" fmla="*/ 13496 w 16814"/>
                            <a:gd name="T115" fmla="*/ 834 h 1070"/>
                            <a:gd name="T116" fmla="*/ 13929 w 16814"/>
                            <a:gd name="T117" fmla="*/ 802 h 1070"/>
                            <a:gd name="T118" fmla="*/ 14723 w 16814"/>
                            <a:gd name="T119" fmla="*/ 827 h 1070"/>
                            <a:gd name="T120" fmla="*/ 15052 w 16814"/>
                            <a:gd name="T121" fmla="*/ 700 h 1070"/>
                            <a:gd name="T122" fmla="*/ 15701 w 16814"/>
                            <a:gd name="T123" fmla="*/ 949 h 10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6814" h="1070">
                              <a:moveTo>
                                <a:pt x="319" y="363"/>
                              </a:moveTo>
                              <a:cubicBezTo>
                                <a:pt x="319" y="207"/>
                                <a:pt x="319" y="207"/>
                                <a:pt x="319" y="207"/>
                              </a:cubicBezTo>
                              <a:cubicBezTo>
                                <a:pt x="319" y="177"/>
                                <a:pt x="313" y="155"/>
                                <a:pt x="282" y="155"/>
                              </a:cubicBezTo>
                              <a:cubicBezTo>
                                <a:pt x="252" y="155"/>
                                <a:pt x="229" y="173"/>
                                <a:pt x="211" y="188"/>
                              </a:cubicBezTo>
                              <a:cubicBezTo>
                                <a:pt x="211" y="191"/>
                                <a:pt x="211" y="196"/>
                                <a:pt x="211" y="200"/>
                              </a:cubicBezTo>
                              <a:cubicBezTo>
                                <a:pt x="211" y="363"/>
                                <a:pt x="211" y="363"/>
                                <a:pt x="211" y="363"/>
                              </a:cubicBezTo>
                              <a:cubicBezTo>
                                <a:pt x="166" y="363"/>
                                <a:pt x="166" y="363"/>
                                <a:pt x="166" y="363"/>
                              </a:cubicBezTo>
                              <a:cubicBezTo>
                                <a:pt x="166" y="208"/>
                                <a:pt x="166" y="208"/>
                                <a:pt x="166" y="208"/>
                              </a:cubicBezTo>
                              <a:cubicBezTo>
                                <a:pt x="166" y="178"/>
                                <a:pt x="159" y="155"/>
                                <a:pt x="128" y="155"/>
                              </a:cubicBezTo>
                              <a:cubicBezTo>
                                <a:pt x="99" y="155"/>
                                <a:pt x="75" y="173"/>
                                <a:pt x="58" y="188"/>
                              </a:cubicBezTo>
                              <a:cubicBezTo>
                                <a:pt x="58" y="363"/>
                                <a:pt x="58" y="363"/>
                                <a:pt x="58" y="363"/>
                              </a:cubicBezTo>
                              <a:cubicBezTo>
                                <a:pt x="12" y="363"/>
                                <a:pt x="12" y="363"/>
                                <a:pt x="12" y="363"/>
                              </a:cubicBezTo>
                              <a:cubicBezTo>
                                <a:pt x="12" y="121"/>
                                <a:pt x="12" y="121"/>
                                <a:pt x="12" y="121"/>
                              </a:cubicBezTo>
                              <a:cubicBezTo>
                                <a:pt x="50" y="121"/>
                                <a:pt x="50" y="121"/>
                                <a:pt x="50" y="121"/>
                              </a:cubicBezTo>
                              <a:cubicBezTo>
                                <a:pt x="55" y="149"/>
                                <a:pt x="55" y="149"/>
                                <a:pt x="55" y="149"/>
                              </a:cubicBezTo>
                              <a:cubicBezTo>
                                <a:pt x="86" y="125"/>
                                <a:pt x="114" y="115"/>
                                <a:pt x="141" y="115"/>
                              </a:cubicBezTo>
                              <a:cubicBezTo>
                                <a:pt x="171" y="115"/>
                                <a:pt x="193" y="130"/>
                                <a:pt x="202" y="154"/>
                              </a:cubicBezTo>
                              <a:cubicBezTo>
                                <a:pt x="229" y="129"/>
                                <a:pt x="262" y="115"/>
                                <a:pt x="290" y="115"/>
                              </a:cubicBezTo>
                              <a:cubicBezTo>
                                <a:pt x="328" y="115"/>
                                <a:pt x="365" y="133"/>
                                <a:pt x="365" y="193"/>
                              </a:cubicBezTo>
                              <a:cubicBezTo>
                                <a:pt x="365" y="363"/>
                                <a:pt x="365" y="363"/>
                                <a:pt x="365" y="363"/>
                              </a:cubicBezTo>
                              <a:lnTo>
                                <a:pt x="319" y="363"/>
                              </a:lnTo>
                              <a:close/>
                              <a:moveTo>
                                <a:pt x="574" y="363"/>
                              </a:moveTo>
                              <a:cubicBezTo>
                                <a:pt x="564" y="340"/>
                                <a:pt x="564" y="340"/>
                                <a:pt x="564" y="340"/>
                              </a:cubicBezTo>
                              <a:cubicBezTo>
                                <a:pt x="549" y="355"/>
                                <a:pt x="526" y="368"/>
                                <a:pt x="491" y="368"/>
                              </a:cubicBezTo>
                              <a:cubicBezTo>
                                <a:pt x="450" y="368"/>
                                <a:pt x="415" y="340"/>
                                <a:pt x="415" y="293"/>
                              </a:cubicBezTo>
                              <a:cubicBezTo>
                                <a:pt x="415" y="244"/>
                                <a:pt x="450" y="216"/>
                                <a:pt x="514" y="214"/>
                              </a:cubicBezTo>
                              <a:cubicBezTo>
                                <a:pt x="561" y="212"/>
                                <a:pt x="561" y="212"/>
                                <a:pt x="561" y="212"/>
                              </a:cubicBezTo>
                              <a:cubicBezTo>
                                <a:pt x="561" y="209"/>
                                <a:pt x="561" y="204"/>
                                <a:pt x="561" y="203"/>
                              </a:cubicBezTo>
                              <a:cubicBezTo>
                                <a:pt x="561" y="165"/>
                                <a:pt x="540" y="152"/>
                                <a:pt x="511" y="152"/>
                              </a:cubicBezTo>
                              <a:cubicBezTo>
                                <a:pt x="481" y="152"/>
                                <a:pt x="461" y="163"/>
                                <a:pt x="447" y="173"/>
                              </a:cubicBezTo>
                              <a:cubicBezTo>
                                <a:pt x="430" y="142"/>
                                <a:pt x="430" y="142"/>
                                <a:pt x="430" y="142"/>
                              </a:cubicBezTo>
                              <a:cubicBezTo>
                                <a:pt x="461" y="121"/>
                                <a:pt x="488" y="115"/>
                                <a:pt x="519" y="115"/>
                              </a:cubicBezTo>
                              <a:cubicBezTo>
                                <a:pt x="570" y="115"/>
                                <a:pt x="607" y="136"/>
                                <a:pt x="607" y="199"/>
                              </a:cubicBezTo>
                              <a:cubicBezTo>
                                <a:pt x="607" y="280"/>
                                <a:pt x="607" y="280"/>
                                <a:pt x="607" y="280"/>
                              </a:cubicBezTo>
                              <a:cubicBezTo>
                                <a:pt x="607" y="337"/>
                                <a:pt x="608" y="355"/>
                                <a:pt x="612" y="363"/>
                              </a:cubicBezTo>
                              <a:lnTo>
                                <a:pt x="574" y="363"/>
                              </a:lnTo>
                              <a:close/>
                              <a:moveTo>
                                <a:pt x="561" y="248"/>
                              </a:moveTo>
                              <a:cubicBezTo>
                                <a:pt x="517" y="250"/>
                                <a:pt x="517" y="250"/>
                                <a:pt x="517" y="250"/>
                              </a:cubicBezTo>
                              <a:cubicBezTo>
                                <a:pt x="477" y="251"/>
                                <a:pt x="461" y="265"/>
                                <a:pt x="461" y="289"/>
                              </a:cubicBezTo>
                              <a:cubicBezTo>
                                <a:pt x="461" y="312"/>
                                <a:pt x="476" y="330"/>
                                <a:pt x="505" y="330"/>
                              </a:cubicBezTo>
                              <a:cubicBezTo>
                                <a:pt x="534" y="330"/>
                                <a:pt x="551" y="317"/>
                                <a:pt x="561" y="307"/>
                              </a:cubicBezTo>
                              <a:lnTo>
                                <a:pt x="561" y="248"/>
                              </a:lnTo>
                              <a:close/>
                              <a:moveTo>
                                <a:pt x="825" y="363"/>
                              </a:moveTo>
                              <a:cubicBezTo>
                                <a:pt x="825" y="216"/>
                                <a:pt x="825" y="216"/>
                                <a:pt x="825" y="216"/>
                              </a:cubicBezTo>
                              <a:cubicBezTo>
                                <a:pt x="825" y="188"/>
                                <a:pt x="820" y="156"/>
                                <a:pt x="785" y="156"/>
                              </a:cubicBezTo>
                              <a:cubicBezTo>
                                <a:pt x="758" y="156"/>
                                <a:pt x="733" y="174"/>
                                <a:pt x="714" y="190"/>
                              </a:cubicBezTo>
                              <a:cubicBezTo>
                                <a:pt x="714" y="363"/>
                                <a:pt x="714" y="363"/>
                                <a:pt x="714" y="363"/>
                              </a:cubicBezTo>
                              <a:cubicBezTo>
                                <a:pt x="669" y="363"/>
                                <a:pt x="669" y="363"/>
                                <a:pt x="669" y="363"/>
                              </a:cubicBezTo>
                              <a:cubicBezTo>
                                <a:pt x="669" y="121"/>
                                <a:pt x="669" y="121"/>
                                <a:pt x="669" y="121"/>
                              </a:cubicBezTo>
                              <a:cubicBezTo>
                                <a:pt x="707" y="121"/>
                                <a:pt x="707" y="121"/>
                                <a:pt x="707" y="121"/>
                              </a:cubicBezTo>
                              <a:cubicBezTo>
                                <a:pt x="712" y="148"/>
                                <a:pt x="712" y="148"/>
                                <a:pt x="712" y="148"/>
                              </a:cubicBezTo>
                              <a:cubicBezTo>
                                <a:pt x="740" y="128"/>
                                <a:pt x="765" y="115"/>
                                <a:pt x="798" y="115"/>
                              </a:cubicBezTo>
                              <a:cubicBezTo>
                                <a:pt x="834" y="115"/>
                                <a:pt x="870" y="139"/>
                                <a:pt x="870" y="201"/>
                              </a:cubicBezTo>
                              <a:cubicBezTo>
                                <a:pt x="870" y="363"/>
                                <a:pt x="870" y="363"/>
                                <a:pt x="870" y="363"/>
                              </a:cubicBezTo>
                              <a:lnTo>
                                <a:pt x="825" y="363"/>
                              </a:lnTo>
                              <a:close/>
                              <a:moveTo>
                                <a:pt x="1080" y="363"/>
                              </a:moveTo>
                              <a:cubicBezTo>
                                <a:pt x="1070" y="340"/>
                                <a:pt x="1070" y="340"/>
                                <a:pt x="1070" y="340"/>
                              </a:cubicBezTo>
                              <a:cubicBezTo>
                                <a:pt x="1055" y="355"/>
                                <a:pt x="1032" y="368"/>
                                <a:pt x="997" y="368"/>
                              </a:cubicBezTo>
                              <a:cubicBezTo>
                                <a:pt x="956" y="368"/>
                                <a:pt x="921" y="340"/>
                                <a:pt x="921" y="293"/>
                              </a:cubicBezTo>
                              <a:cubicBezTo>
                                <a:pt x="921" y="244"/>
                                <a:pt x="956" y="216"/>
                                <a:pt x="1020" y="214"/>
                              </a:cubicBezTo>
                              <a:cubicBezTo>
                                <a:pt x="1067" y="212"/>
                                <a:pt x="1067" y="212"/>
                                <a:pt x="1067" y="212"/>
                              </a:cubicBezTo>
                              <a:cubicBezTo>
                                <a:pt x="1067" y="209"/>
                                <a:pt x="1067" y="204"/>
                                <a:pt x="1067" y="203"/>
                              </a:cubicBezTo>
                              <a:cubicBezTo>
                                <a:pt x="1067" y="165"/>
                                <a:pt x="1045" y="152"/>
                                <a:pt x="1017" y="152"/>
                              </a:cubicBezTo>
                              <a:cubicBezTo>
                                <a:pt x="987" y="152"/>
                                <a:pt x="967" y="163"/>
                                <a:pt x="953" y="173"/>
                              </a:cubicBezTo>
                              <a:cubicBezTo>
                                <a:pt x="936" y="142"/>
                                <a:pt x="936" y="142"/>
                                <a:pt x="936" y="142"/>
                              </a:cubicBezTo>
                              <a:cubicBezTo>
                                <a:pt x="966" y="121"/>
                                <a:pt x="994" y="115"/>
                                <a:pt x="1025" y="115"/>
                              </a:cubicBezTo>
                              <a:cubicBezTo>
                                <a:pt x="1076" y="115"/>
                                <a:pt x="1112" y="136"/>
                                <a:pt x="1112" y="199"/>
                              </a:cubicBezTo>
                              <a:cubicBezTo>
                                <a:pt x="1112" y="280"/>
                                <a:pt x="1112" y="280"/>
                                <a:pt x="1112" y="280"/>
                              </a:cubicBezTo>
                              <a:cubicBezTo>
                                <a:pt x="1112" y="337"/>
                                <a:pt x="1114" y="355"/>
                                <a:pt x="1118" y="363"/>
                              </a:cubicBezTo>
                              <a:lnTo>
                                <a:pt x="1080" y="363"/>
                              </a:lnTo>
                              <a:close/>
                              <a:moveTo>
                                <a:pt x="1067" y="248"/>
                              </a:moveTo>
                              <a:cubicBezTo>
                                <a:pt x="1023" y="250"/>
                                <a:pt x="1023" y="250"/>
                                <a:pt x="1023" y="250"/>
                              </a:cubicBezTo>
                              <a:cubicBezTo>
                                <a:pt x="983" y="251"/>
                                <a:pt x="966" y="265"/>
                                <a:pt x="966" y="289"/>
                              </a:cubicBezTo>
                              <a:cubicBezTo>
                                <a:pt x="966" y="312"/>
                                <a:pt x="981" y="330"/>
                                <a:pt x="1011" y="330"/>
                              </a:cubicBezTo>
                              <a:cubicBezTo>
                                <a:pt x="1039" y="330"/>
                                <a:pt x="1057" y="317"/>
                                <a:pt x="1067" y="307"/>
                              </a:cubicBezTo>
                              <a:lnTo>
                                <a:pt x="1067" y="248"/>
                              </a:lnTo>
                              <a:close/>
                              <a:moveTo>
                                <a:pt x="1264" y="485"/>
                              </a:moveTo>
                              <a:cubicBezTo>
                                <a:pt x="1191" y="485"/>
                                <a:pt x="1150" y="452"/>
                                <a:pt x="1150" y="412"/>
                              </a:cubicBezTo>
                              <a:cubicBezTo>
                                <a:pt x="1150" y="385"/>
                                <a:pt x="1169" y="366"/>
                                <a:pt x="1195" y="353"/>
                              </a:cubicBezTo>
                              <a:cubicBezTo>
                                <a:pt x="1183" y="346"/>
                                <a:pt x="1178" y="334"/>
                                <a:pt x="1178" y="323"/>
                              </a:cubicBezTo>
                              <a:cubicBezTo>
                                <a:pt x="1178" y="310"/>
                                <a:pt x="1187" y="292"/>
                                <a:pt x="1207" y="277"/>
                              </a:cubicBezTo>
                              <a:cubicBezTo>
                                <a:pt x="1182" y="263"/>
                                <a:pt x="1167" y="234"/>
                                <a:pt x="1167" y="203"/>
                              </a:cubicBezTo>
                              <a:cubicBezTo>
                                <a:pt x="1167" y="154"/>
                                <a:pt x="1206" y="115"/>
                                <a:pt x="1260" y="115"/>
                              </a:cubicBezTo>
                              <a:cubicBezTo>
                                <a:pt x="1278" y="115"/>
                                <a:pt x="1292" y="117"/>
                                <a:pt x="1304" y="123"/>
                              </a:cubicBezTo>
                              <a:cubicBezTo>
                                <a:pt x="1307" y="125"/>
                                <a:pt x="1308" y="124"/>
                                <a:pt x="1310" y="123"/>
                              </a:cubicBezTo>
                              <a:cubicBezTo>
                                <a:pt x="1323" y="110"/>
                                <a:pt x="1347" y="100"/>
                                <a:pt x="1380" y="105"/>
                              </a:cubicBezTo>
                              <a:cubicBezTo>
                                <a:pt x="1369" y="143"/>
                                <a:pt x="1369" y="143"/>
                                <a:pt x="1369" y="143"/>
                              </a:cubicBezTo>
                              <a:cubicBezTo>
                                <a:pt x="1356" y="140"/>
                                <a:pt x="1344" y="139"/>
                                <a:pt x="1334" y="143"/>
                              </a:cubicBezTo>
                              <a:cubicBezTo>
                                <a:pt x="1351" y="160"/>
                                <a:pt x="1360" y="180"/>
                                <a:pt x="1360" y="206"/>
                              </a:cubicBezTo>
                              <a:cubicBezTo>
                                <a:pt x="1360" y="259"/>
                                <a:pt x="1319" y="294"/>
                                <a:pt x="1264" y="294"/>
                              </a:cubicBezTo>
                              <a:cubicBezTo>
                                <a:pt x="1252" y="294"/>
                                <a:pt x="1242" y="293"/>
                                <a:pt x="1232" y="289"/>
                              </a:cubicBezTo>
                              <a:cubicBezTo>
                                <a:pt x="1226" y="297"/>
                                <a:pt x="1222" y="304"/>
                                <a:pt x="1222" y="314"/>
                              </a:cubicBezTo>
                              <a:cubicBezTo>
                                <a:pt x="1222" y="350"/>
                                <a:pt x="1389" y="314"/>
                                <a:pt x="1389" y="405"/>
                              </a:cubicBezTo>
                              <a:cubicBezTo>
                                <a:pt x="1389" y="446"/>
                                <a:pt x="1351" y="485"/>
                                <a:pt x="1264" y="485"/>
                              </a:cubicBezTo>
                              <a:close/>
                              <a:moveTo>
                                <a:pt x="1223" y="366"/>
                              </a:moveTo>
                              <a:cubicBezTo>
                                <a:pt x="1212" y="373"/>
                                <a:pt x="1193" y="385"/>
                                <a:pt x="1193" y="406"/>
                              </a:cubicBezTo>
                              <a:cubicBezTo>
                                <a:pt x="1193" y="430"/>
                                <a:pt x="1222" y="449"/>
                                <a:pt x="1268" y="449"/>
                              </a:cubicBezTo>
                              <a:cubicBezTo>
                                <a:pt x="1311" y="449"/>
                                <a:pt x="1339" y="434"/>
                                <a:pt x="1339" y="410"/>
                              </a:cubicBezTo>
                              <a:cubicBezTo>
                                <a:pt x="1339" y="370"/>
                                <a:pt x="1253" y="376"/>
                                <a:pt x="1223" y="366"/>
                              </a:cubicBezTo>
                              <a:close/>
                              <a:moveTo>
                                <a:pt x="1212" y="203"/>
                              </a:moveTo>
                              <a:cubicBezTo>
                                <a:pt x="1212" y="234"/>
                                <a:pt x="1232" y="258"/>
                                <a:pt x="1263" y="258"/>
                              </a:cubicBezTo>
                              <a:cubicBezTo>
                                <a:pt x="1292" y="258"/>
                                <a:pt x="1314" y="239"/>
                                <a:pt x="1314" y="204"/>
                              </a:cubicBezTo>
                              <a:cubicBezTo>
                                <a:pt x="1314" y="174"/>
                                <a:pt x="1293" y="152"/>
                                <a:pt x="1262" y="152"/>
                              </a:cubicBezTo>
                              <a:cubicBezTo>
                                <a:pt x="1233" y="152"/>
                                <a:pt x="1212" y="172"/>
                                <a:pt x="1212" y="203"/>
                              </a:cubicBezTo>
                              <a:close/>
                              <a:moveTo>
                                <a:pt x="1450" y="251"/>
                              </a:moveTo>
                              <a:cubicBezTo>
                                <a:pt x="1450" y="294"/>
                                <a:pt x="1478" y="330"/>
                                <a:pt x="1526" y="330"/>
                              </a:cubicBezTo>
                              <a:cubicBezTo>
                                <a:pt x="1547" y="330"/>
                                <a:pt x="1569" y="323"/>
                                <a:pt x="1585" y="313"/>
                              </a:cubicBezTo>
                              <a:cubicBezTo>
                                <a:pt x="1598" y="343"/>
                                <a:pt x="1598" y="343"/>
                                <a:pt x="1598" y="343"/>
                              </a:cubicBezTo>
                              <a:cubicBezTo>
                                <a:pt x="1577" y="359"/>
                                <a:pt x="1546" y="368"/>
                                <a:pt x="1518" y="368"/>
                              </a:cubicBezTo>
                              <a:cubicBezTo>
                                <a:pt x="1439" y="368"/>
                                <a:pt x="1402" y="306"/>
                                <a:pt x="1402" y="239"/>
                              </a:cubicBezTo>
                              <a:cubicBezTo>
                                <a:pt x="1402" y="169"/>
                                <a:pt x="1443" y="115"/>
                                <a:pt x="1505" y="115"/>
                              </a:cubicBezTo>
                              <a:cubicBezTo>
                                <a:pt x="1568" y="115"/>
                                <a:pt x="1605" y="164"/>
                                <a:pt x="1605" y="240"/>
                              </a:cubicBezTo>
                              <a:cubicBezTo>
                                <a:pt x="1605" y="243"/>
                                <a:pt x="1605" y="247"/>
                                <a:pt x="1605" y="251"/>
                              </a:cubicBezTo>
                              <a:lnTo>
                                <a:pt x="1450" y="251"/>
                              </a:lnTo>
                              <a:close/>
                              <a:moveTo>
                                <a:pt x="1504" y="152"/>
                              </a:moveTo>
                              <a:cubicBezTo>
                                <a:pt x="1470" y="152"/>
                                <a:pt x="1449" y="181"/>
                                <a:pt x="1449" y="216"/>
                              </a:cubicBezTo>
                              <a:cubicBezTo>
                                <a:pt x="1557" y="216"/>
                                <a:pt x="1557" y="216"/>
                                <a:pt x="1557" y="216"/>
                              </a:cubicBezTo>
                              <a:cubicBezTo>
                                <a:pt x="1557" y="185"/>
                                <a:pt x="1540" y="152"/>
                                <a:pt x="1504" y="152"/>
                              </a:cubicBezTo>
                              <a:close/>
                              <a:moveTo>
                                <a:pt x="1904" y="165"/>
                              </a:moveTo>
                              <a:cubicBezTo>
                                <a:pt x="1898" y="161"/>
                                <a:pt x="1889" y="159"/>
                                <a:pt x="1879" y="159"/>
                              </a:cubicBezTo>
                              <a:cubicBezTo>
                                <a:pt x="1865" y="159"/>
                                <a:pt x="1844" y="170"/>
                                <a:pt x="1829" y="186"/>
                              </a:cubicBezTo>
                              <a:cubicBezTo>
                                <a:pt x="1829" y="363"/>
                                <a:pt x="1829" y="363"/>
                                <a:pt x="1829" y="363"/>
                              </a:cubicBezTo>
                              <a:cubicBezTo>
                                <a:pt x="1783" y="363"/>
                                <a:pt x="1783" y="363"/>
                                <a:pt x="1783" y="363"/>
                              </a:cubicBezTo>
                              <a:cubicBezTo>
                                <a:pt x="1783" y="121"/>
                                <a:pt x="1783" y="121"/>
                                <a:pt x="1783" y="121"/>
                              </a:cubicBezTo>
                              <a:cubicBezTo>
                                <a:pt x="1821" y="121"/>
                                <a:pt x="1821" y="121"/>
                                <a:pt x="1821" y="121"/>
                              </a:cubicBezTo>
                              <a:cubicBezTo>
                                <a:pt x="1827" y="148"/>
                                <a:pt x="1827" y="148"/>
                                <a:pt x="1827" y="148"/>
                              </a:cubicBezTo>
                              <a:cubicBezTo>
                                <a:pt x="1857" y="120"/>
                                <a:pt x="1876" y="115"/>
                                <a:pt x="1895" y="115"/>
                              </a:cubicBezTo>
                              <a:cubicBezTo>
                                <a:pt x="1906" y="115"/>
                                <a:pt x="1916" y="119"/>
                                <a:pt x="1922" y="123"/>
                              </a:cubicBezTo>
                              <a:lnTo>
                                <a:pt x="1904" y="165"/>
                              </a:lnTo>
                              <a:close/>
                              <a:moveTo>
                                <a:pt x="2006" y="44"/>
                              </a:moveTo>
                              <a:cubicBezTo>
                                <a:pt x="2006" y="61"/>
                                <a:pt x="1992" y="75"/>
                                <a:pt x="1976" y="75"/>
                              </a:cubicBezTo>
                              <a:cubicBezTo>
                                <a:pt x="1959" y="75"/>
                                <a:pt x="1946" y="61"/>
                                <a:pt x="1946" y="44"/>
                              </a:cubicBezTo>
                              <a:cubicBezTo>
                                <a:pt x="1946" y="28"/>
                                <a:pt x="1959" y="15"/>
                                <a:pt x="1976" y="15"/>
                              </a:cubicBezTo>
                              <a:cubicBezTo>
                                <a:pt x="1992" y="15"/>
                                <a:pt x="2006" y="28"/>
                                <a:pt x="2006" y="44"/>
                              </a:cubicBezTo>
                              <a:close/>
                              <a:moveTo>
                                <a:pt x="1954" y="363"/>
                              </a:moveTo>
                              <a:cubicBezTo>
                                <a:pt x="1954" y="121"/>
                                <a:pt x="1954" y="121"/>
                                <a:pt x="1954" y="121"/>
                              </a:cubicBezTo>
                              <a:cubicBezTo>
                                <a:pt x="1999" y="121"/>
                                <a:pt x="1999" y="121"/>
                                <a:pt x="1999" y="121"/>
                              </a:cubicBezTo>
                              <a:cubicBezTo>
                                <a:pt x="1999" y="363"/>
                                <a:pt x="1999" y="363"/>
                                <a:pt x="1999" y="363"/>
                              </a:cubicBezTo>
                              <a:lnTo>
                                <a:pt x="1954" y="363"/>
                              </a:lnTo>
                              <a:close/>
                              <a:moveTo>
                                <a:pt x="2170" y="365"/>
                              </a:moveTo>
                              <a:cubicBezTo>
                                <a:pt x="2136" y="365"/>
                                <a:pt x="2136" y="365"/>
                                <a:pt x="2136" y="365"/>
                              </a:cubicBezTo>
                              <a:cubicBezTo>
                                <a:pt x="2041" y="121"/>
                                <a:pt x="2041" y="121"/>
                                <a:pt x="2041" y="121"/>
                              </a:cubicBezTo>
                              <a:cubicBezTo>
                                <a:pt x="2088" y="121"/>
                                <a:pt x="2088" y="121"/>
                                <a:pt x="2088" y="121"/>
                              </a:cubicBezTo>
                              <a:cubicBezTo>
                                <a:pt x="2154" y="305"/>
                                <a:pt x="2154" y="305"/>
                                <a:pt x="2154" y="305"/>
                              </a:cubicBezTo>
                              <a:cubicBezTo>
                                <a:pt x="2155" y="305"/>
                                <a:pt x="2155" y="305"/>
                                <a:pt x="2155" y="305"/>
                              </a:cubicBezTo>
                              <a:cubicBezTo>
                                <a:pt x="2227" y="121"/>
                                <a:pt x="2227" y="121"/>
                                <a:pt x="2227" y="121"/>
                              </a:cubicBezTo>
                              <a:cubicBezTo>
                                <a:pt x="2271" y="121"/>
                                <a:pt x="2271" y="121"/>
                                <a:pt x="2271" y="121"/>
                              </a:cubicBezTo>
                              <a:lnTo>
                                <a:pt x="2170" y="365"/>
                              </a:lnTo>
                              <a:close/>
                              <a:moveTo>
                                <a:pt x="2335" y="251"/>
                              </a:moveTo>
                              <a:cubicBezTo>
                                <a:pt x="2335" y="294"/>
                                <a:pt x="2363" y="330"/>
                                <a:pt x="2412" y="330"/>
                              </a:cubicBezTo>
                              <a:cubicBezTo>
                                <a:pt x="2433" y="330"/>
                                <a:pt x="2454" y="323"/>
                                <a:pt x="2471" y="313"/>
                              </a:cubicBezTo>
                              <a:cubicBezTo>
                                <a:pt x="2483" y="343"/>
                                <a:pt x="2483" y="343"/>
                                <a:pt x="2483" y="343"/>
                              </a:cubicBezTo>
                              <a:cubicBezTo>
                                <a:pt x="2462" y="359"/>
                                <a:pt x="2431" y="368"/>
                                <a:pt x="2403" y="368"/>
                              </a:cubicBezTo>
                              <a:cubicBezTo>
                                <a:pt x="2324" y="368"/>
                                <a:pt x="2288" y="306"/>
                                <a:pt x="2288" y="239"/>
                              </a:cubicBezTo>
                              <a:cubicBezTo>
                                <a:pt x="2288" y="169"/>
                                <a:pt x="2328" y="115"/>
                                <a:pt x="2390" y="115"/>
                              </a:cubicBezTo>
                              <a:cubicBezTo>
                                <a:pt x="2454" y="115"/>
                                <a:pt x="2491" y="164"/>
                                <a:pt x="2491" y="240"/>
                              </a:cubicBezTo>
                              <a:cubicBezTo>
                                <a:pt x="2491" y="243"/>
                                <a:pt x="2491" y="247"/>
                                <a:pt x="2491" y="251"/>
                              </a:cubicBezTo>
                              <a:lnTo>
                                <a:pt x="2335" y="251"/>
                              </a:lnTo>
                              <a:close/>
                              <a:moveTo>
                                <a:pt x="2390" y="152"/>
                              </a:moveTo>
                              <a:cubicBezTo>
                                <a:pt x="2356" y="152"/>
                                <a:pt x="2335" y="181"/>
                                <a:pt x="2335" y="216"/>
                              </a:cubicBezTo>
                              <a:cubicBezTo>
                                <a:pt x="2442" y="216"/>
                                <a:pt x="2442" y="216"/>
                                <a:pt x="2442" y="216"/>
                              </a:cubicBezTo>
                              <a:cubicBezTo>
                                <a:pt x="2442" y="185"/>
                                <a:pt x="2425" y="152"/>
                                <a:pt x="2390" y="152"/>
                              </a:cubicBezTo>
                              <a:close/>
                              <a:moveTo>
                                <a:pt x="2664" y="165"/>
                              </a:moveTo>
                              <a:cubicBezTo>
                                <a:pt x="2657" y="161"/>
                                <a:pt x="2648" y="159"/>
                                <a:pt x="2639" y="159"/>
                              </a:cubicBezTo>
                              <a:cubicBezTo>
                                <a:pt x="2624" y="159"/>
                                <a:pt x="2603" y="170"/>
                                <a:pt x="2588" y="186"/>
                              </a:cubicBezTo>
                              <a:cubicBezTo>
                                <a:pt x="2588" y="363"/>
                                <a:pt x="2588" y="363"/>
                                <a:pt x="2588" y="363"/>
                              </a:cubicBezTo>
                              <a:cubicBezTo>
                                <a:pt x="2542" y="363"/>
                                <a:pt x="2542" y="363"/>
                                <a:pt x="2542" y="363"/>
                              </a:cubicBezTo>
                              <a:cubicBezTo>
                                <a:pt x="2542" y="121"/>
                                <a:pt x="2542" y="121"/>
                                <a:pt x="2542" y="121"/>
                              </a:cubicBezTo>
                              <a:cubicBezTo>
                                <a:pt x="2580" y="121"/>
                                <a:pt x="2580" y="121"/>
                                <a:pt x="2580" y="121"/>
                              </a:cubicBezTo>
                              <a:cubicBezTo>
                                <a:pt x="2586" y="148"/>
                                <a:pt x="2586" y="148"/>
                                <a:pt x="2586" y="148"/>
                              </a:cubicBezTo>
                              <a:cubicBezTo>
                                <a:pt x="2616" y="120"/>
                                <a:pt x="2635" y="115"/>
                                <a:pt x="2654" y="115"/>
                              </a:cubicBezTo>
                              <a:cubicBezTo>
                                <a:pt x="2665" y="115"/>
                                <a:pt x="2675" y="119"/>
                                <a:pt x="2682" y="123"/>
                              </a:cubicBezTo>
                              <a:lnTo>
                                <a:pt x="2664" y="165"/>
                              </a:lnTo>
                              <a:close/>
                              <a:moveTo>
                                <a:pt x="2761" y="368"/>
                              </a:moveTo>
                              <a:cubicBezTo>
                                <a:pt x="2724" y="368"/>
                                <a:pt x="2700" y="359"/>
                                <a:pt x="2683" y="348"/>
                              </a:cubicBezTo>
                              <a:cubicBezTo>
                                <a:pt x="2699" y="314"/>
                                <a:pt x="2699" y="314"/>
                                <a:pt x="2699" y="314"/>
                              </a:cubicBezTo>
                              <a:cubicBezTo>
                                <a:pt x="2713" y="323"/>
                                <a:pt x="2734" y="333"/>
                                <a:pt x="2760" y="333"/>
                              </a:cubicBezTo>
                              <a:cubicBezTo>
                                <a:pt x="2789" y="333"/>
                                <a:pt x="2808" y="321"/>
                                <a:pt x="2808" y="300"/>
                              </a:cubicBezTo>
                              <a:cubicBezTo>
                                <a:pt x="2808" y="246"/>
                                <a:pt x="2697" y="266"/>
                                <a:pt x="2697" y="181"/>
                              </a:cubicBezTo>
                              <a:cubicBezTo>
                                <a:pt x="2697" y="144"/>
                                <a:pt x="2725" y="115"/>
                                <a:pt x="2782" y="115"/>
                              </a:cubicBezTo>
                              <a:cubicBezTo>
                                <a:pt x="2809" y="115"/>
                                <a:pt x="2829" y="120"/>
                                <a:pt x="2846" y="127"/>
                              </a:cubicBezTo>
                              <a:cubicBezTo>
                                <a:pt x="2846" y="166"/>
                                <a:pt x="2846" y="166"/>
                                <a:pt x="2846" y="166"/>
                              </a:cubicBezTo>
                              <a:cubicBezTo>
                                <a:pt x="2828" y="159"/>
                                <a:pt x="2809" y="152"/>
                                <a:pt x="2783" y="152"/>
                              </a:cubicBezTo>
                              <a:cubicBezTo>
                                <a:pt x="2760" y="152"/>
                                <a:pt x="2742" y="160"/>
                                <a:pt x="2742" y="179"/>
                              </a:cubicBezTo>
                              <a:cubicBezTo>
                                <a:pt x="2742" y="228"/>
                                <a:pt x="2855" y="215"/>
                                <a:pt x="2855" y="295"/>
                              </a:cubicBezTo>
                              <a:cubicBezTo>
                                <a:pt x="2855" y="347"/>
                                <a:pt x="2811" y="368"/>
                                <a:pt x="2761" y="368"/>
                              </a:cubicBezTo>
                              <a:close/>
                              <a:moveTo>
                                <a:pt x="3176" y="363"/>
                              </a:moveTo>
                              <a:cubicBezTo>
                                <a:pt x="3167" y="340"/>
                                <a:pt x="3167" y="340"/>
                                <a:pt x="3167" y="340"/>
                              </a:cubicBezTo>
                              <a:cubicBezTo>
                                <a:pt x="3151" y="355"/>
                                <a:pt x="3128" y="368"/>
                                <a:pt x="3093" y="368"/>
                              </a:cubicBezTo>
                              <a:cubicBezTo>
                                <a:pt x="3052" y="368"/>
                                <a:pt x="3017" y="340"/>
                                <a:pt x="3017" y="293"/>
                              </a:cubicBezTo>
                              <a:cubicBezTo>
                                <a:pt x="3017" y="244"/>
                                <a:pt x="3053" y="216"/>
                                <a:pt x="3116" y="214"/>
                              </a:cubicBezTo>
                              <a:cubicBezTo>
                                <a:pt x="3164" y="212"/>
                                <a:pt x="3164" y="212"/>
                                <a:pt x="3164" y="212"/>
                              </a:cubicBezTo>
                              <a:cubicBezTo>
                                <a:pt x="3164" y="209"/>
                                <a:pt x="3164" y="204"/>
                                <a:pt x="3164" y="203"/>
                              </a:cubicBezTo>
                              <a:cubicBezTo>
                                <a:pt x="3164" y="165"/>
                                <a:pt x="3142" y="152"/>
                                <a:pt x="3113" y="152"/>
                              </a:cubicBezTo>
                              <a:cubicBezTo>
                                <a:pt x="3084" y="152"/>
                                <a:pt x="3064" y="163"/>
                                <a:pt x="3050" y="173"/>
                              </a:cubicBezTo>
                              <a:cubicBezTo>
                                <a:pt x="3033" y="142"/>
                                <a:pt x="3033" y="142"/>
                                <a:pt x="3033" y="142"/>
                              </a:cubicBezTo>
                              <a:cubicBezTo>
                                <a:pt x="3063" y="121"/>
                                <a:pt x="3090" y="115"/>
                                <a:pt x="3122" y="115"/>
                              </a:cubicBezTo>
                              <a:cubicBezTo>
                                <a:pt x="3172" y="115"/>
                                <a:pt x="3209" y="136"/>
                                <a:pt x="3209" y="199"/>
                              </a:cubicBezTo>
                              <a:cubicBezTo>
                                <a:pt x="3209" y="280"/>
                                <a:pt x="3209" y="280"/>
                                <a:pt x="3209" y="280"/>
                              </a:cubicBezTo>
                              <a:cubicBezTo>
                                <a:pt x="3209" y="337"/>
                                <a:pt x="3211" y="355"/>
                                <a:pt x="3214" y="363"/>
                              </a:cubicBezTo>
                              <a:lnTo>
                                <a:pt x="3176" y="363"/>
                              </a:lnTo>
                              <a:close/>
                              <a:moveTo>
                                <a:pt x="3164" y="248"/>
                              </a:moveTo>
                              <a:cubicBezTo>
                                <a:pt x="3119" y="250"/>
                                <a:pt x="3119" y="250"/>
                                <a:pt x="3119" y="250"/>
                              </a:cubicBezTo>
                              <a:cubicBezTo>
                                <a:pt x="3079" y="251"/>
                                <a:pt x="3063" y="265"/>
                                <a:pt x="3063" y="289"/>
                              </a:cubicBezTo>
                              <a:cubicBezTo>
                                <a:pt x="3063" y="312"/>
                                <a:pt x="3078" y="330"/>
                                <a:pt x="3108" y="330"/>
                              </a:cubicBezTo>
                              <a:cubicBezTo>
                                <a:pt x="3136" y="330"/>
                                <a:pt x="3153" y="317"/>
                                <a:pt x="3164" y="307"/>
                              </a:cubicBezTo>
                              <a:lnTo>
                                <a:pt x="3164" y="248"/>
                              </a:lnTo>
                              <a:close/>
                              <a:moveTo>
                                <a:pt x="3427" y="363"/>
                              </a:moveTo>
                              <a:cubicBezTo>
                                <a:pt x="3427" y="216"/>
                                <a:pt x="3427" y="216"/>
                                <a:pt x="3427" y="216"/>
                              </a:cubicBezTo>
                              <a:cubicBezTo>
                                <a:pt x="3427" y="188"/>
                                <a:pt x="3422" y="156"/>
                                <a:pt x="3387" y="156"/>
                              </a:cubicBezTo>
                              <a:cubicBezTo>
                                <a:pt x="3360" y="156"/>
                                <a:pt x="3335" y="174"/>
                                <a:pt x="3316" y="190"/>
                              </a:cubicBezTo>
                              <a:cubicBezTo>
                                <a:pt x="3316" y="363"/>
                                <a:pt x="3316" y="363"/>
                                <a:pt x="3316" y="363"/>
                              </a:cubicBezTo>
                              <a:cubicBezTo>
                                <a:pt x="3271" y="363"/>
                                <a:pt x="3271" y="363"/>
                                <a:pt x="3271" y="363"/>
                              </a:cubicBezTo>
                              <a:cubicBezTo>
                                <a:pt x="3271" y="121"/>
                                <a:pt x="3271" y="121"/>
                                <a:pt x="3271" y="121"/>
                              </a:cubicBezTo>
                              <a:cubicBezTo>
                                <a:pt x="3309" y="121"/>
                                <a:pt x="3309" y="121"/>
                                <a:pt x="3309" y="121"/>
                              </a:cubicBezTo>
                              <a:cubicBezTo>
                                <a:pt x="3315" y="148"/>
                                <a:pt x="3315" y="148"/>
                                <a:pt x="3315" y="148"/>
                              </a:cubicBezTo>
                              <a:cubicBezTo>
                                <a:pt x="3342" y="128"/>
                                <a:pt x="3367" y="115"/>
                                <a:pt x="3401" y="115"/>
                              </a:cubicBezTo>
                              <a:cubicBezTo>
                                <a:pt x="3436" y="115"/>
                                <a:pt x="3473" y="139"/>
                                <a:pt x="3473" y="201"/>
                              </a:cubicBezTo>
                              <a:cubicBezTo>
                                <a:pt x="3473" y="363"/>
                                <a:pt x="3473" y="363"/>
                                <a:pt x="3473" y="363"/>
                              </a:cubicBezTo>
                              <a:lnTo>
                                <a:pt x="3427" y="363"/>
                              </a:lnTo>
                              <a:close/>
                              <a:moveTo>
                                <a:pt x="3650" y="368"/>
                              </a:moveTo>
                              <a:cubicBezTo>
                                <a:pt x="3581" y="368"/>
                                <a:pt x="3523" y="328"/>
                                <a:pt x="3523" y="245"/>
                              </a:cubicBezTo>
                              <a:cubicBezTo>
                                <a:pt x="3523" y="169"/>
                                <a:pt x="3579" y="115"/>
                                <a:pt x="3651" y="115"/>
                              </a:cubicBezTo>
                              <a:cubicBezTo>
                                <a:pt x="3667" y="115"/>
                                <a:pt x="3679" y="116"/>
                                <a:pt x="3688" y="118"/>
                              </a:cubicBezTo>
                              <a:cubicBezTo>
                                <a:pt x="3688" y="0"/>
                                <a:pt x="3688" y="0"/>
                                <a:pt x="3688" y="0"/>
                              </a:cubicBezTo>
                              <a:cubicBezTo>
                                <a:pt x="3733" y="0"/>
                                <a:pt x="3733" y="0"/>
                                <a:pt x="3733" y="0"/>
                              </a:cubicBezTo>
                              <a:cubicBezTo>
                                <a:pt x="3733" y="350"/>
                                <a:pt x="3733" y="350"/>
                                <a:pt x="3733" y="350"/>
                              </a:cubicBezTo>
                              <a:cubicBezTo>
                                <a:pt x="3716" y="360"/>
                                <a:pt x="3687" y="368"/>
                                <a:pt x="3650" y="368"/>
                              </a:cubicBezTo>
                              <a:close/>
                              <a:moveTo>
                                <a:pt x="3688" y="158"/>
                              </a:moveTo>
                              <a:cubicBezTo>
                                <a:pt x="3679" y="155"/>
                                <a:pt x="3670" y="153"/>
                                <a:pt x="3653" y="153"/>
                              </a:cubicBezTo>
                              <a:cubicBezTo>
                                <a:pt x="3607" y="153"/>
                                <a:pt x="3569" y="187"/>
                                <a:pt x="3569" y="242"/>
                              </a:cubicBezTo>
                              <a:cubicBezTo>
                                <a:pt x="3569" y="293"/>
                                <a:pt x="3599" y="330"/>
                                <a:pt x="3656" y="330"/>
                              </a:cubicBezTo>
                              <a:cubicBezTo>
                                <a:pt x="3668" y="330"/>
                                <a:pt x="3681" y="328"/>
                                <a:pt x="3688" y="325"/>
                              </a:cubicBezTo>
                              <a:lnTo>
                                <a:pt x="3688" y="158"/>
                              </a:lnTo>
                              <a:close/>
                              <a:moveTo>
                                <a:pt x="4025" y="368"/>
                              </a:moveTo>
                              <a:cubicBezTo>
                                <a:pt x="3949" y="368"/>
                                <a:pt x="3910" y="311"/>
                                <a:pt x="3910" y="244"/>
                              </a:cubicBezTo>
                              <a:cubicBezTo>
                                <a:pt x="3910" y="175"/>
                                <a:pt x="3954" y="115"/>
                                <a:pt x="4032" y="115"/>
                              </a:cubicBezTo>
                              <a:cubicBezTo>
                                <a:pt x="4058" y="115"/>
                                <a:pt x="4080" y="122"/>
                                <a:pt x="4096" y="130"/>
                              </a:cubicBezTo>
                              <a:cubicBezTo>
                                <a:pt x="4096" y="171"/>
                                <a:pt x="4096" y="171"/>
                                <a:pt x="4096" y="171"/>
                              </a:cubicBezTo>
                              <a:cubicBezTo>
                                <a:pt x="4080" y="160"/>
                                <a:pt x="4059" y="153"/>
                                <a:pt x="4033" y="153"/>
                              </a:cubicBezTo>
                              <a:cubicBezTo>
                                <a:pt x="3985" y="153"/>
                                <a:pt x="3956" y="190"/>
                                <a:pt x="3956" y="242"/>
                              </a:cubicBezTo>
                              <a:cubicBezTo>
                                <a:pt x="3956" y="291"/>
                                <a:pt x="3983" y="330"/>
                                <a:pt x="4032" y="330"/>
                              </a:cubicBezTo>
                              <a:cubicBezTo>
                                <a:pt x="4058" y="330"/>
                                <a:pt x="4076" y="322"/>
                                <a:pt x="4092" y="312"/>
                              </a:cubicBezTo>
                              <a:cubicBezTo>
                                <a:pt x="4105" y="344"/>
                                <a:pt x="4105" y="344"/>
                                <a:pt x="4105" y="344"/>
                              </a:cubicBezTo>
                              <a:cubicBezTo>
                                <a:pt x="4086" y="356"/>
                                <a:pt x="4057" y="368"/>
                                <a:pt x="4025" y="368"/>
                              </a:cubicBezTo>
                              <a:close/>
                              <a:moveTo>
                                <a:pt x="4264" y="165"/>
                              </a:moveTo>
                              <a:cubicBezTo>
                                <a:pt x="4257" y="161"/>
                                <a:pt x="4248" y="159"/>
                                <a:pt x="4238" y="159"/>
                              </a:cubicBezTo>
                              <a:cubicBezTo>
                                <a:pt x="4224" y="159"/>
                                <a:pt x="4203" y="170"/>
                                <a:pt x="4188" y="186"/>
                              </a:cubicBezTo>
                              <a:cubicBezTo>
                                <a:pt x="4188" y="363"/>
                                <a:pt x="4188" y="363"/>
                                <a:pt x="4188" y="363"/>
                              </a:cubicBezTo>
                              <a:cubicBezTo>
                                <a:pt x="4142" y="363"/>
                                <a:pt x="4142" y="363"/>
                                <a:pt x="4142" y="363"/>
                              </a:cubicBezTo>
                              <a:cubicBezTo>
                                <a:pt x="4142" y="121"/>
                                <a:pt x="4142" y="121"/>
                                <a:pt x="4142" y="121"/>
                              </a:cubicBezTo>
                              <a:cubicBezTo>
                                <a:pt x="4180" y="121"/>
                                <a:pt x="4180" y="121"/>
                                <a:pt x="4180" y="121"/>
                              </a:cubicBezTo>
                              <a:cubicBezTo>
                                <a:pt x="4186" y="148"/>
                                <a:pt x="4186" y="148"/>
                                <a:pt x="4186" y="148"/>
                              </a:cubicBezTo>
                              <a:cubicBezTo>
                                <a:pt x="4216" y="120"/>
                                <a:pt x="4235" y="115"/>
                                <a:pt x="4254" y="115"/>
                              </a:cubicBezTo>
                              <a:cubicBezTo>
                                <a:pt x="4265" y="115"/>
                                <a:pt x="4275" y="119"/>
                                <a:pt x="4281" y="123"/>
                              </a:cubicBezTo>
                              <a:lnTo>
                                <a:pt x="4264" y="165"/>
                              </a:lnTo>
                              <a:close/>
                              <a:moveTo>
                                <a:pt x="4341" y="251"/>
                              </a:moveTo>
                              <a:cubicBezTo>
                                <a:pt x="4341" y="294"/>
                                <a:pt x="4368" y="330"/>
                                <a:pt x="4417" y="330"/>
                              </a:cubicBezTo>
                              <a:cubicBezTo>
                                <a:pt x="4438" y="330"/>
                                <a:pt x="4460" y="323"/>
                                <a:pt x="4476" y="313"/>
                              </a:cubicBezTo>
                              <a:cubicBezTo>
                                <a:pt x="4489" y="343"/>
                                <a:pt x="4489" y="343"/>
                                <a:pt x="4489" y="343"/>
                              </a:cubicBezTo>
                              <a:cubicBezTo>
                                <a:pt x="4468" y="359"/>
                                <a:pt x="4437" y="368"/>
                                <a:pt x="4408" y="368"/>
                              </a:cubicBezTo>
                              <a:cubicBezTo>
                                <a:pt x="4329" y="368"/>
                                <a:pt x="4293" y="306"/>
                                <a:pt x="4293" y="239"/>
                              </a:cubicBezTo>
                              <a:cubicBezTo>
                                <a:pt x="4293" y="169"/>
                                <a:pt x="4334" y="115"/>
                                <a:pt x="4396" y="115"/>
                              </a:cubicBezTo>
                              <a:cubicBezTo>
                                <a:pt x="4459" y="115"/>
                                <a:pt x="4496" y="164"/>
                                <a:pt x="4496" y="240"/>
                              </a:cubicBezTo>
                              <a:cubicBezTo>
                                <a:pt x="4496" y="243"/>
                                <a:pt x="4496" y="247"/>
                                <a:pt x="4496" y="251"/>
                              </a:cubicBezTo>
                              <a:lnTo>
                                <a:pt x="4341" y="251"/>
                              </a:lnTo>
                              <a:close/>
                              <a:moveTo>
                                <a:pt x="4395" y="152"/>
                              </a:moveTo>
                              <a:cubicBezTo>
                                <a:pt x="4361" y="152"/>
                                <a:pt x="4340" y="181"/>
                                <a:pt x="4340" y="216"/>
                              </a:cubicBezTo>
                              <a:cubicBezTo>
                                <a:pt x="4448" y="216"/>
                                <a:pt x="4448" y="216"/>
                                <a:pt x="4448" y="216"/>
                              </a:cubicBezTo>
                              <a:cubicBezTo>
                                <a:pt x="4448" y="185"/>
                                <a:pt x="4430" y="152"/>
                                <a:pt x="4395" y="152"/>
                              </a:cubicBezTo>
                              <a:close/>
                              <a:moveTo>
                                <a:pt x="4583" y="251"/>
                              </a:moveTo>
                              <a:cubicBezTo>
                                <a:pt x="4583" y="294"/>
                                <a:pt x="4611" y="330"/>
                                <a:pt x="4659" y="330"/>
                              </a:cubicBezTo>
                              <a:cubicBezTo>
                                <a:pt x="4681" y="330"/>
                                <a:pt x="4702" y="323"/>
                                <a:pt x="4718" y="313"/>
                              </a:cubicBezTo>
                              <a:cubicBezTo>
                                <a:pt x="4731" y="343"/>
                                <a:pt x="4731" y="343"/>
                                <a:pt x="4731" y="343"/>
                              </a:cubicBezTo>
                              <a:cubicBezTo>
                                <a:pt x="4710" y="359"/>
                                <a:pt x="4679" y="368"/>
                                <a:pt x="4651" y="368"/>
                              </a:cubicBezTo>
                              <a:cubicBezTo>
                                <a:pt x="4572" y="368"/>
                                <a:pt x="4535" y="306"/>
                                <a:pt x="4535" y="239"/>
                              </a:cubicBezTo>
                              <a:cubicBezTo>
                                <a:pt x="4535" y="169"/>
                                <a:pt x="4576" y="115"/>
                                <a:pt x="4638" y="115"/>
                              </a:cubicBezTo>
                              <a:cubicBezTo>
                                <a:pt x="4702" y="115"/>
                                <a:pt x="4738" y="164"/>
                                <a:pt x="4738" y="240"/>
                              </a:cubicBezTo>
                              <a:cubicBezTo>
                                <a:pt x="4738" y="243"/>
                                <a:pt x="4738" y="247"/>
                                <a:pt x="4738" y="251"/>
                              </a:cubicBezTo>
                              <a:lnTo>
                                <a:pt x="4583" y="251"/>
                              </a:lnTo>
                              <a:close/>
                              <a:moveTo>
                                <a:pt x="4637" y="152"/>
                              </a:moveTo>
                              <a:cubicBezTo>
                                <a:pt x="4604" y="152"/>
                                <a:pt x="4583" y="181"/>
                                <a:pt x="4583" y="216"/>
                              </a:cubicBezTo>
                              <a:cubicBezTo>
                                <a:pt x="4690" y="216"/>
                                <a:pt x="4690" y="216"/>
                                <a:pt x="4690" y="216"/>
                              </a:cubicBezTo>
                              <a:cubicBezTo>
                                <a:pt x="4690" y="185"/>
                                <a:pt x="4673" y="152"/>
                                <a:pt x="4637" y="152"/>
                              </a:cubicBezTo>
                              <a:close/>
                              <a:moveTo>
                                <a:pt x="4934" y="363"/>
                              </a:moveTo>
                              <a:cubicBezTo>
                                <a:pt x="4836" y="242"/>
                                <a:pt x="4836" y="242"/>
                                <a:pt x="4836" y="242"/>
                              </a:cubicBezTo>
                              <a:cubicBezTo>
                                <a:pt x="4835" y="242"/>
                                <a:pt x="4835" y="242"/>
                                <a:pt x="4835" y="242"/>
                              </a:cubicBezTo>
                              <a:cubicBezTo>
                                <a:pt x="4835" y="363"/>
                                <a:pt x="4835" y="363"/>
                                <a:pt x="4835" y="363"/>
                              </a:cubicBezTo>
                              <a:cubicBezTo>
                                <a:pt x="4790" y="363"/>
                                <a:pt x="4790" y="363"/>
                                <a:pt x="4790" y="363"/>
                              </a:cubicBezTo>
                              <a:cubicBezTo>
                                <a:pt x="4790" y="0"/>
                                <a:pt x="4790" y="0"/>
                                <a:pt x="4790" y="0"/>
                              </a:cubicBezTo>
                              <a:cubicBezTo>
                                <a:pt x="4835" y="0"/>
                                <a:pt x="4835" y="0"/>
                                <a:pt x="4835" y="0"/>
                              </a:cubicBezTo>
                              <a:cubicBezTo>
                                <a:pt x="4835" y="205"/>
                                <a:pt x="4835" y="205"/>
                                <a:pt x="4835" y="205"/>
                              </a:cubicBezTo>
                              <a:cubicBezTo>
                                <a:pt x="4836" y="205"/>
                                <a:pt x="4836" y="205"/>
                                <a:pt x="4836" y="205"/>
                              </a:cubicBezTo>
                              <a:cubicBezTo>
                                <a:pt x="4921" y="121"/>
                                <a:pt x="4921" y="121"/>
                                <a:pt x="4921" y="121"/>
                              </a:cubicBezTo>
                              <a:cubicBezTo>
                                <a:pt x="4978" y="121"/>
                                <a:pt x="4978" y="121"/>
                                <a:pt x="4978" y="121"/>
                              </a:cubicBezTo>
                              <a:cubicBezTo>
                                <a:pt x="4874" y="221"/>
                                <a:pt x="4874" y="221"/>
                                <a:pt x="4874" y="221"/>
                              </a:cubicBezTo>
                              <a:cubicBezTo>
                                <a:pt x="4990" y="363"/>
                                <a:pt x="4990" y="363"/>
                                <a:pt x="4990" y="363"/>
                              </a:cubicBezTo>
                              <a:lnTo>
                                <a:pt x="4934" y="363"/>
                              </a:lnTo>
                              <a:close/>
                              <a:moveTo>
                                <a:pt x="5074" y="368"/>
                              </a:moveTo>
                              <a:cubicBezTo>
                                <a:pt x="5038" y="368"/>
                                <a:pt x="5014" y="359"/>
                                <a:pt x="4997" y="348"/>
                              </a:cubicBezTo>
                              <a:cubicBezTo>
                                <a:pt x="5013" y="314"/>
                                <a:pt x="5013" y="314"/>
                                <a:pt x="5013" y="314"/>
                              </a:cubicBezTo>
                              <a:cubicBezTo>
                                <a:pt x="5026" y="323"/>
                                <a:pt x="5048" y="333"/>
                                <a:pt x="5074" y="333"/>
                              </a:cubicBezTo>
                              <a:cubicBezTo>
                                <a:pt x="5102" y="333"/>
                                <a:pt x="5122" y="321"/>
                                <a:pt x="5122" y="300"/>
                              </a:cubicBezTo>
                              <a:cubicBezTo>
                                <a:pt x="5122" y="246"/>
                                <a:pt x="5011" y="266"/>
                                <a:pt x="5011" y="181"/>
                              </a:cubicBezTo>
                              <a:cubicBezTo>
                                <a:pt x="5011" y="144"/>
                                <a:pt x="5039" y="115"/>
                                <a:pt x="5095" y="115"/>
                              </a:cubicBezTo>
                              <a:cubicBezTo>
                                <a:pt x="5123" y="115"/>
                                <a:pt x="5143" y="120"/>
                                <a:pt x="5160" y="127"/>
                              </a:cubicBezTo>
                              <a:cubicBezTo>
                                <a:pt x="5160" y="166"/>
                                <a:pt x="5160" y="166"/>
                                <a:pt x="5160" y="166"/>
                              </a:cubicBezTo>
                              <a:cubicBezTo>
                                <a:pt x="5142" y="159"/>
                                <a:pt x="5123" y="152"/>
                                <a:pt x="5097" y="152"/>
                              </a:cubicBezTo>
                              <a:cubicBezTo>
                                <a:pt x="5073" y="152"/>
                                <a:pt x="5055" y="160"/>
                                <a:pt x="5055" y="179"/>
                              </a:cubicBezTo>
                              <a:cubicBezTo>
                                <a:pt x="5055" y="228"/>
                                <a:pt x="5168" y="215"/>
                                <a:pt x="5168" y="295"/>
                              </a:cubicBezTo>
                              <a:cubicBezTo>
                                <a:pt x="5168" y="347"/>
                                <a:pt x="5125" y="368"/>
                                <a:pt x="5074" y="368"/>
                              </a:cubicBezTo>
                              <a:close/>
                              <a:moveTo>
                                <a:pt x="5490" y="363"/>
                              </a:moveTo>
                              <a:cubicBezTo>
                                <a:pt x="5480" y="340"/>
                                <a:pt x="5480" y="340"/>
                                <a:pt x="5480" y="340"/>
                              </a:cubicBezTo>
                              <a:cubicBezTo>
                                <a:pt x="5465" y="355"/>
                                <a:pt x="5442" y="368"/>
                                <a:pt x="5407" y="368"/>
                              </a:cubicBezTo>
                              <a:cubicBezTo>
                                <a:pt x="5366" y="368"/>
                                <a:pt x="5331" y="340"/>
                                <a:pt x="5331" y="293"/>
                              </a:cubicBezTo>
                              <a:cubicBezTo>
                                <a:pt x="5331" y="244"/>
                                <a:pt x="5366" y="216"/>
                                <a:pt x="5430" y="214"/>
                              </a:cubicBezTo>
                              <a:cubicBezTo>
                                <a:pt x="5477" y="212"/>
                                <a:pt x="5477" y="212"/>
                                <a:pt x="5477" y="212"/>
                              </a:cubicBezTo>
                              <a:cubicBezTo>
                                <a:pt x="5477" y="209"/>
                                <a:pt x="5477" y="204"/>
                                <a:pt x="5477" y="203"/>
                              </a:cubicBezTo>
                              <a:cubicBezTo>
                                <a:pt x="5477" y="165"/>
                                <a:pt x="5456" y="152"/>
                                <a:pt x="5427" y="152"/>
                              </a:cubicBezTo>
                              <a:cubicBezTo>
                                <a:pt x="5397" y="152"/>
                                <a:pt x="5377" y="163"/>
                                <a:pt x="5363" y="173"/>
                              </a:cubicBezTo>
                              <a:cubicBezTo>
                                <a:pt x="5346" y="142"/>
                                <a:pt x="5346" y="142"/>
                                <a:pt x="5346" y="142"/>
                              </a:cubicBezTo>
                              <a:cubicBezTo>
                                <a:pt x="5377" y="121"/>
                                <a:pt x="5404" y="115"/>
                                <a:pt x="5435" y="115"/>
                              </a:cubicBezTo>
                              <a:cubicBezTo>
                                <a:pt x="5486" y="115"/>
                                <a:pt x="5523" y="136"/>
                                <a:pt x="5523" y="199"/>
                              </a:cubicBezTo>
                              <a:cubicBezTo>
                                <a:pt x="5523" y="280"/>
                                <a:pt x="5523" y="280"/>
                                <a:pt x="5523" y="280"/>
                              </a:cubicBezTo>
                              <a:cubicBezTo>
                                <a:pt x="5523" y="337"/>
                                <a:pt x="5524" y="355"/>
                                <a:pt x="5528" y="363"/>
                              </a:cubicBezTo>
                              <a:lnTo>
                                <a:pt x="5490" y="363"/>
                              </a:lnTo>
                              <a:close/>
                              <a:moveTo>
                                <a:pt x="5477" y="248"/>
                              </a:moveTo>
                              <a:cubicBezTo>
                                <a:pt x="5433" y="250"/>
                                <a:pt x="5433" y="250"/>
                                <a:pt x="5433" y="250"/>
                              </a:cubicBezTo>
                              <a:cubicBezTo>
                                <a:pt x="5393" y="251"/>
                                <a:pt x="5377" y="265"/>
                                <a:pt x="5377" y="289"/>
                              </a:cubicBezTo>
                              <a:cubicBezTo>
                                <a:pt x="5377" y="312"/>
                                <a:pt x="5392" y="330"/>
                                <a:pt x="5421" y="330"/>
                              </a:cubicBezTo>
                              <a:cubicBezTo>
                                <a:pt x="5449" y="330"/>
                                <a:pt x="5467" y="317"/>
                                <a:pt x="5477" y="307"/>
                              </a:cubicBezTo>
                              <a:lnTo>
                                <a:pt x="5477" y="248"/>
                              </a:lnTo>
                              <a:close/>
                              <a:moveTo>
                                <a:pt x="5740" y="363"/>
                              </a:moveTo>
                              <a:cubicBezTo>
                                <a:pt x="5740" y="216"/>
                                <a:pt x="5740" y="216"/>
                                <a:pt x="5740" y="216"/>
                              </a:cubicBezTo>
                              <a:cubicBezTo>
                                <a:pt x="5740" y="188"/>
                                <a:pt x="5736" y="156"/>
                                <a:pt x="5700" y="156"/>
                              </a:cubicBezTo>
                              <a:cubicBezTo>
                                <a:pt x="5674" y="156"/>
                                <a:pt x="5649" y="174"/>
                                <a:pt x="5630" y="190"/>
                              </a:cubicBezTo>
                              <a:cubicBezTo>
                                <a:pt x="5630" y="363"/>
                                <a:pt x="5630" y="363"/>
                                <a:pt x="5630" y="363"/>
                              </a:cubicBezTo>
                              <a:cubicBezTo>
                                <a:pt x="5585" y="363"/>
                                <a:pt x="5585" y="363"/>
                                <a:pt x="5585" y="363"/>
                              </a:cubicBezTo>
                              <a:cubicBezTo>
                                <a:pt x="5585" y="121"/>
                                <a:pt x="5585" y="121"/>
                                <a:pt x="5585" y="121"/>
                              </a:cubicBezTo>
                              <a:cubicBezTo>
                                <a:pt x="5623" y="121"/>
                                <a:pt x="5623" y="121"/>
                                <a:pt x="5623" y="121"/>
                              </a:cubicBezTo>
                              <a:cubicBezTo>
                                <a:pt x="5628" y="148"/>
                                <a:pt x="5628" y="148"/>
                                <a:pt x="5628" y="148"/>
                              </a:cubicBezTo>
                              <a:cubicBezTo>
                                <a:pt x="5656" y="128"/>
                                <a:pt x="5681" y="115"/>
                                <a:pt x="5714" y="115"/>
                              </a:cubicBezTo>
                              <a:cubicBezTo>
                                <a:pt x="5750" y="115"/>
                                <a:pt x="5786" y="139"/>
                                <a:pt x="5786" y="201"/>
                              </a:cubicBezTo>
                              <a:cubicBezTo>
                                <a:pt x="5786" y="363"/>
                                <a:pt x="5786" y="363"/>
                                <a:pt x="5786" y="363"/>
                              </a:cubicBezTo>
                              <a:lnTo>
                                <a:pt x="5740" y="363"/>
                              </a:lnTo>
                              <a:close/>
                              <a:moveTo>
                                <a:pt x="5964" y="368"/>
                              </a:moveTo>
                              <a:cubicBezTo>
                                <a:pt x="5895" y="368"/>
                                <a:pt x="5837" y="328"/>
                                <a:pt x="5837" y="245"/>
                              </a:cubicBezTo>
                              <a:cubicBezTo>
                                <a:pt x="5837" y="169"/>
                                <a:pt x="5893" y="115"/>
                                <a:pt x="5965" y="115"/>
                              </a:cubicBezTo>
                              <a:cubicBezTo>
                                <a:pt x="5981" y="115"/>
                                <a:pt x="5992" y="116"/>
                                <a:pt x="6001" y="118"/>
                              </a:cubicBezTo>
                              <a:cubicBezTo>
                                <a:pt x="6001" y="0"/>
                                <a:pt x="6001" y="0"/>
                                <a:pt x="6001" y="0"/>
                              </a:cubicBezTo>
                              <a:cubicBezTo>
                                <a:pt x="6047" y="0"/>
                                <a:pt x="6047" y="0"/>
                                <a:pt x="6047" y="0"/>
                              </a:cubicBezTo>
                              <a:cubicBezTo>
                                <a:pt x="6047" y="350"/>
                                <a:pt x="6047" y="350"/>
                                <a:pt x="6047" y="350"/>
                              </a:cubicBezTo>
                              <a:cubicBezTo>
                                <a:pt x="6030" y="360"/>
                                <a:pt x="6000" y="368"/>
                                <a:pt x="5964" y="368"/>
                              </a:cubicBezTo>
                              <a:close/>
                              <a:moveTo>
                                <a:pt x="6001" y="158"/>
                              </a:moveTo>
                              <a:cubicBezTo>
                                <a:pt x="5992" y="155"/>
                                <a:pt x="5984" y="153"/>
                                <a:pt x="5967" y="153"/>
                              </a:cubicBezTo>
                              <a:cubicBezTo>
                                <a:pt x="5921" y="153"/>
                                <a:pt x="5882" y="187"/>
                                <a:pt x="5882" y="242"/>
                              </a:cubicBezTo>
                              <a:cubicBezTo>
                                <a:pt x="5882" y="293"/>
                                <a:pt x="5912" y="330"/>
                                <a:pt x="5970" y="330"/>
                              </a:cubicBezTo>
                              <a:cubicBezTo>
                                <a:pt x="5981" y="330"/>
                                <a:pt x="5994" y="328"/>
                                <a:pt x="6001" y="325"/>
                              </a:cubicBezTo>
                              <a:lnTo>
                                <a:pt x="6001" y="158"/>
                              </a:lnTo>
                              <a:close/>
                              <a:moveTo>
                                <a:pt x="6543" y="363"/>
                              </a:moveTo>
                              <a:cubicBezTo>
                                <a:pt x="6543" y="207"/>
                                <a:pt x="6543" y="207"/>
                                <a:pt x="6543" y="207"/>
                              </a:cubicBezTo>
                              <a:cubicBezTo>
                                <a:pt x="6543" y="177"/>
                                <a:pt x="6537" y="155"/>
                                <a:pt x="6505" y="155"/>
                              </a:cubicBezTo>
                              <a:cubicBezTo>
                                <a:pt x="6476" y="155"/>
                                <a:pt x="6453" y="173"/>
                                <a:pt x="6435" y="188"/>
                              </a:cubicBezTo>
                              <a:cubicBezTo>
                                <a:pt x="6435" y="191"/>
                                <a:pt x="6435" y="196"/>
                                <a:pt x="6435" y="200"/>
                              </a:cubicBezTo>
                              <a:cubicBezTo>
                                <a:pt x="6435" y="363"/>
                                <a:pt x="6435" y="363"/>
                                <a:pt x="6435" y="363"/>
                              </a:cubicBezTo>
                              <a:cubicBezTo>
                                <a:pt x="6390" y="363"/>
                                <a:pt x="6390" y="363"/>
                                <a:pt x="6390" y="363"/>
                              </a:cubicBezTo>
                              <a:cubicBezTo>
                                <a:pt x="6390" y="208"/>
                                <a:pt x="6390" y="208"/>
                                <a:pt x="6390" y="208"/>
                              </a:cubicBezTo>
                              <a:cubicBezTo>
                                <a:pt x="6390" y="178"/>
                                <a:pt x="6383" y="155"/>
                                <a:pt x="6352" y="155"/>
                              </a:cubicBezTo>
                              <a:cubicBezTo>
                                <a:pt x="6322" y="155"/>
                                <a:pt x="6299" y="173"/>
                                <a:pt x="6281" y="188"/>
                              </a:cubicBezTo>
                              <a:cubicBezTo>
                                <a:pt x="6281" y="363"/>
                                <a:pt x="6281" y="363"/>
                                <a:pt x="6281" y="363"/>
                              </a:cubicBezTo>
                              <a:cubicBezTo>
                                <a:pt x="6236" y="363"/>
                                <a:pt x="6236" y="363"/>
                                <a:pt x="6236" y="363"/>
                              </a:cubicBezTo>
                              <a:cubicBezTo>
                                <a:pt x="6236" y="121"/>
                                <a:pt x="6236" y="121"/>
                                <a:pt x="6236" y="121"/>
                              </a:cubicBezTo>
                              <a:cubicBezTo>
                                <a:pt x="6274" y="121"/>
                                <a:pt x="6274" y="121"/>
                                <a:pt x="6274" y="121"/>
                              </a:cubicBezTo>
                              <a:cubicBezTo>
                                <a:pt x="6279" y="149"/>
                                <a:pt x="6279" y="149"/>
                                <a:pt x="6279" y="149"/>
                              </a:cubicBezTo>
                              <a:cubicBezTo>
                                <a:pt x="6310" y="125"/>
                                <a:pt x="6338" y="115"/>
                                <a:pt x="6365" y="115"/>
                              </a:cubicBezTo>
                              <a:cubicBezTo>
                                <a:pt x="6395" y="115"/>
                                <a:pt x="6417" y="130"/>
                                <a:pt x="6426" y="154"/>
                              </a:cubicBezTo>
                              <a:cubicBezTo>
                                <a:pt x="6453" y="129"/>
                                <a:pt x="6486" y="115"/>
                                <a:pt x="6514" y="115"/>
                              </a:cubicBezTo>
                              <a:cubicBezTo>
                                <a:pt x="6552" y="115"/>
                                <a:pt x="6588" y="133"/>
                                <a:pt x="6588" y="193"/>
                              </a:cubicBezTo>
                              <a:cubicBezTo>
                                <a:pt x="6588" y="363"/>
                                <a:pt x="6588" y="363"/>
                                <a:pt x="6588" y="363"/>
                              </a:cubicBezTo>
                              <a:lnTo>
                                <a:pt x="6543" y="363"/>
                              </a:lnTo>
                              <a:close/>
                              <a:moveTo>
                                <a:pt x="6798" y="363"/>
                              </a:moveTo>
                              <a:cubicBezTo>
                                <a:pt x="6788" y="340"/>
                                <a:pt x="6788" y="340"/>
                                <a:pt x="6788" y="340"/>
                              </a:cubicBezTo>
                              <a:cubicBezTo>
                                <a:pt x="6773" y="355"/>
                                <a:pt x="6750" y="368"/>
                                <a:pt x="6715" y="368"/>
                              </a:cubicBezTo>
                              <a:cubicBezTo>
                                <a:pt x="6674" y="368"/>
                                <a:pt x="6639" y="340"/>
                                <a:pt x="6639" y="293"/>
                              </a:cubicBezTo>
                              <a:cubicBezTo>
                                <a:pt x="6639" y="244"/>
                                <a:pt x="6674" y="216"/>
                                <a:pt x="6738" y="214"/>
                              </a:cubicBezTo>
                              <a:cubicBezTo>
                                <a:pt x="6785" y="212"/>
                                <a:pt x="6785" y="212"/>
                                <a:pt x="6785" y="212"/>
                              </a:cubicBezTo>
                              <a:cubicBezTo>
                                <a:pt x="6785" y="209"/>
                                <a:pt x="6785" y="204"/>
                                <a:pt x="6785" y="203"/>
                              </a:cubicBezTo>
                              <a:cubicBezTo>
                                <a:pt x="6785" y="165"/>
                                <a:pt x="6764" y="152"/>
                                <a:pt x="6735" y="152"/>
                              </a:cubicBezTo>
                              <a:cubicBezTo>
                                <a:pt x="6705" y="152"/>
                                <a:pt x="6685" y="163"/>
                                <a:pt x="6671" y="173"/>
                              </a:cubicBezTo>
                              <a:cubicBezTo>
                                <a:pt x="6654" y="142"/>
                                <a:pt x="6654" y="142"/>
                                <a:pt x="6654" y="142"/>
                              </a:cubicBezTo>
                              <a:cubicBezTo>
                                <a:pt x="6685" y="121"/>
                                <a:pt x="6712" y="115"/>
                                <a:pt x="6743" y="115"/>
                              </a:cubicBezTo>
                              <a:cubicBezTo>
                                <a:pt x="6794" y="115"/>
                                <a:pt x="6831" y="136"/>
                                <a:pt x="6831" y="199"/>
                              </a:cubicBezTo>
                              <a:cubicBezTo>
                                <a:pt x="6831" y="280"/>
                                <a:pt x="6831" y="280"/>
                                <a:pt x="6831" y="280"/>
                              </a:cubicBezTo>
                              <a:cubicBezTo>
                                <a:pt x="6831" y="337"/>
                                <a:pt x="6832" y="355"/>
                                <a:pt x="6836" y="363"/>
                              </a:cubicBezTo>
                              <a:lnTo>
                                <a:pt x="6798" y="363"/>
                              </a:lnTo>
                              <a:close/>
                              <a:moveTo>
                                <a:pt x="6785" y="248"/>
                              </a:moveTo>
                              <a:cubicBezTo>
                                <a:pt x="6741" y="250"/>
                                <a:pt x="6741" y="250"/>
                                <a:pt x="6741" y="250"/>
                              </a:cubicBezTo>
                              <a:cubicBezTo>
                                <a:pt x="6701" y="251"/>
                                <a:pt x="6685" y="265"/>
                                <a:pt x="6685" y="289"/>
                              </a:cubicBezTo>
                              <a:cubicBezTo>
                                <a:pt x="6685" y="312"/>
                                <a:pt x="6700" y="330"/>
                                <a:pt x="6729" y="330"/>
                              </a:cubicBezTo>
                              <a:cubicBezTo>
                                <a:pt x="6757" y="330"/>
                                <a:pt x="6775" y="317"/>
                                <a:pt x="6785" y="307"/>
                              </a:cubicBezTo>
                              <a:lnTo>
                                <a:pt x="6785" y="248"/>
                              </a:lnTo>
                              <a:close/>
                              <a:moveTo>
                                <a:pt x="6878" y="485"/>
                              </a:moveTo>
                              <a:cubicBezTo>
                                <a:pt x="6863" y="485"/>
                                <a:pt x="6848" y="482"/>
                                <a:pt x="6835" y="475"/>
                              </a:cubicBezTo>
                              <a:cubicBezTo>
                                <a:pt x="6845" y="441"/>
                                <a:pt x="6845" y="441"/>
                                <a:pt x="6845" y="441"/>
                              </a:cubicBezTo>
                              <a:cubicBezTo>
                                <a:pt x="6853" y="445"/>
                                <a:pt x="6860" y="448"/>
                                <a:pt x="6872" y="448"/>
                              </a:cubicBezTo>
                              <a:cubicBezTo>
                                <a:pt x="6895" y="448"/>
                                <a:pt x="6905" y="429"/>
                                <a:pt x="6905" y="392"/>
                              </a:cubicBezTo>
                              <a:cubicBezTo>
                                <a:pt x="6905" y="121"/>
                                <a:pt x="6905" y="121"/>
                                <a:pt x="6905" y="121"/>
                              </a:cubicBezTo>
                              <a:cubicBezTo>
                                <a:pt x="6951" y="121"/>
                                <a:pt x="6951" y="121"/>
                                <a:pt x="6951" y="121"/>
                              </a:cubicBezTo>
                              <a:cubicBezTo>
                                <a:pt x="6951" y="397"/>
                                <a:pt x="6951" y="397"/>
                                <a:pt x="6951" y="397"/>
                              </a:cubicBezTo>
                              <a:cubicBezTo>
                                <a:pt x="6951" y="462"/>
                                <a:pt x="6916" y="485"/>
                                <a:pt x="6878" y="485"/>
                              </a:cubicBezTo>
                              <a:close/>
                              <a:moveTo>
                                <a:pt x="6958" y="44"/>
                              </a:moveTo>
                              <a:cubicBezTo>
                                <a:pt x="6958" y="61"/>
                                <a:pt x="6945" y="75"/>
                                <a:pt x="6928" y="75"/>
                              </a:cubicBezTo>
                              <a:cubicBezTo>
                                <a:pt x="6911" y="75"/>
                                <a:pt x="6898" y="61"/>
                                <a:pt x="6898" y="44"/>
                              </a:cubicBezTo>
                              <a:cubicBezTo>
                                <a:pt x="6898" y="28"/>
                                <a:pt x="6911" y="15"/>
                                <a:pt x="6928" y="15"/>
                              </a:cubicBezTo>
                              <a:cubicBezTo>
                                <a:pt x="6945" y="15"/>
                                <a:pt x="6958" y="28"/>
                                <a:pt x="6958" y="44"/>
                              </a:cubicBezTo>
                              <a:close/>
                              <a:moveTo>
                                <a:pt x="7204" y="147"/>
                              </a:moveTo>
                              <a:cubicBezTo>
                                <a:pt x="7225" y="170"/>
                                <a:pt x="7237" y="203"/>
                                <a:pt x="7237" y="242"/>
                              </a:cubicBezTo>
                              <a:cubicBezTo>
                                <a:pt x="7237" y="281"/>
                                <a:pt x="7225" y="314"/>
                                <a:pt x="7203" y="336"/>
                              </a:cubicBezTo>
                              <a:cubicBezTo>
                                <a:pt x="7183" y="357"/>
                                <a:pt x="7155" y="368"/>
                                <a:pt x="7122" y="368"/>
                              </a:cubicBezTo>
                              <a:cubicBezTo>
                                <a:pt x="7090" y="368"/>
                                <a:pt x="7064" y="358"/>
                                <a:pt x="7044" y="339"/>
                              </a:cubicBezTo>
                              <a:cubicBezTo>
                                <a:pt x="7021" y="316"/>
                                <a:pt x="7009" y="282"/>
                                <a:pt x="7009" y="242"/>
                              </a:cubicBezTo>
                              <a:cubicBezTo>
                                <a:pt x="7009" y="203"/>
                                <a:pt x="7021" y="170"/>
                                <a:pt x="7043" y="147"/>
                              </a:cubicBezTo>
                              <a:cubicBezTo>
                                <a:pt x="7063" y="126"/>
                                <a:pt x="7090" y="115"/>
                                <a:pt x="7123" y="115"/>
                              </a:cubicBezTo>
                              <a:cubicBezTo>
                                <a:pt x="7156" y="115"/>
                                <a:pt x="7184" y="126"/>
                                <a:pt x="7204" y="147"/>
                              </a:cubicBezTo>
                              <a:close/>
                              <a:moveTo>
                                <a:pt x="7055" y="241"/>
                              </a:moveTo>
                              <a:cubicBezTo>
                                <a:pt x="7055" y="295"/>
                                <a:pt x="7081" y="331"/>
                                <a:pt x="7123" y="331"/>
                              </a:cubicBezTo>
                              <a:cubicBezTo>
                                <a:pt x="7166" y="331"/>
                                <a:pt x="7190" y="294"/>
                                <a:pt x="7190" y="241"/>
                              </a:cubicBezTo>
                              <a:cubicBezTo>
                                <a:pt x="7190" y="187"/>
                                <a:pt x="7166" y="152"/>
                                <a:pt x="7122" y="152"/>
                              </a:cubicBezTo>
                              <a:cubicBezTo>
                                <a:pt x="7079" y="152"/>
                                <a:pt x="7055" y="188"/>
                                <a:pt x="7055" y="241"/>
                              </a:cubicBezTo>
                              <a:close/>
                              <a:moveTo>
                                <a:pt x="7410" y="165"/>
                              </a:moveTo>
                              <a:cubicBezTo>
                                <a:pt x="7403" y="161"/>
                                <a:pt x="7394" y="159"/>
                                <a:pt x="7385" y="159"/>
                              </a:cubicBezTo>
                              <a:cubicBezTo>
                                <a:pt x="7370" y="159"/>
                                <a:pt x="7349" y="170"/>
                                <a:pt x="7334" y="186"/>
                              </a:cubicBezTo>
                              <a:cubicBezTo>
                                <a:pt x="7334" y="363"/>
                                <a:pt x="7334" y="363"/>
                                <a:pt x="7334" y="363"/>
                              </a:cubicBezTo>
                              <a:cubicBezTo>
                                <a:pt x="7288" y="363"/>
                                <a:pt x="7288" y="363"/>
                                <a:pt x="7288" y="363"/>
                              </a:cubicBezTo>
                              <a:cubicBezTo>
                                <a:pt x="7288" y="121"/>
                                <a:pt x="7288" y="121"/>
                                <a:pt x="7288" y="121"/>
                              </a:cubicBezTo>
                              <a:cubicBezTo>
                                <a:pt x="7326" y="121"/>
                                <a:pt x="7326" y="121"/>
                                <a:pt x="7326" y="121"/>
                              </a:cubicBezTo>
                              <a:cubicBezTo>
                                <a:pt x="7332" y="148"/>
                                <a:pt x="7332" y="148"/>
                                <a:pt x="7332" y="148"/>
                              </a:cubicBezTo>
                              <a:cubicBezTo>
                                <a:pt x="7362" y="120"/>
                                <a:pt x="7381" y="115"/>
                                <a:pt x="7400" y="115"/>
                              </a:cubicBezTo>
                              <a:cubicBezTo>
                                <a:pt x="7411" y="115"/>
                                <a:pt x="7421" y="119"/>
                                <a:pt x="7428" y="123"/>
                              </a:cubicBezTo>
                              <a:lnTo>
                                <a:pt x="7410" y="165"/>
                              </a:lnTo>
                              <a:close/>
                              <a:moveTo>
                                <a:pt x="7698" y="368"/>
                              </a:moveTo>
                              <a:cubicBezTo>
                                <a:pt x="7629" y="368"/>
                                <a:pt x="7571" y="328"/>
                                <a:pt x="7571" y="245"/>
                              </a:cubicBezTo>
                              <a:cubicBezTo>
                                <a:pt x="7571" y="169"/>
                                <a:pt x="7627" y="115"/>
                                <a:pt x="7699" y="115"/>
                              </a:cubicBezTo>
                              <a:cubicBezTo>
                                <a:pt x="7715" y="115"/>
                                <a:pt x="7726" y="116"/>
                                <a:pt x="7735" y="118"/>
                              </a:cubicBezTo>
                              <a:cubicBezTo>
                                <a:pt x="7735" y="0"/>
                                <a:pt x="7735" y="0"/>
                                <a:pt x="7735" y="0"/>
                              </a:cubicBezTo>
                              <a:cubicBezTo>
                                <a:pt x="7781" y="0"/>
                                <a:pt x="7781" y="0"/>
                                <a:pt x="7781" y="0"/>
                              </a:cubicBezTo>
                              <a:cubicBezTo>
                                <a:pt x="7781" y="350"/>
                                <a:pt x="7781" y="350"/>
                                <a:pt x="7781" y="350"/>
                              </a:cubicBezTo>
                              <a:cubicBezTo>
                                <a:pt x="7764" y="360"/>
                                <a:pt x="7734" y="368"/>
                                <a:pt x="7698" y="368"/>
                              </a:cubicBezTo>
                              <a:close/>
                              <a:moveTo>
                                <a:pt x="7735" y="158"/>
                              </a:moveTo>
                              <a:cubicBezTo>
                                <a:pt x="7726" y="155"/>
                                <a:pt x="7718" y="153"/>
                                <a:pt x="7701" y="153"/>
                              </a:cubicBezTo>
                              <a:cubicBezTo>
                                <a:pt x="7655" y="153"/>
                                <a:pt x="7617" y="187"/>
                                <a:pt x="7617" y="242"/>
                              </a:cubicBezTo>
                              <a:cubicBezTo>
                                <a:pt x="7617" y="293"/>
                                <a:pt x="7646" y="330"/>
                                <a:pt x="7704" y="330"/>
                              </a:cubicBezTo>
                              <a:cubicBezTo>
                                <a:pt x="7715" y="330"/>
                                <a:pt x="7728" y="328"/>
                                <a:pt x="7735" y="325"/>
                              </a:cubicBezTo>
                              <a:lnTo>
                                <a:pt x="7735" y="158"/>
                              </a:lnTo>
                              <a:close/>
                              <a:moveTo>
                                <a:pt x="7966" y="165"/>
                              </a:moveTo>
                              <a:cubicBezTo>
                                <a:pt x="7959" y="161"/>
                                <a:pt x="7950" y="159"/>
                                <a:pt x="7940" y="159"/>
                              </a:cubicBezTo>
                              <a:cubicBezTo>
                                <a:pt x="7926" y="159"/>
                                <a:pt x="7905" y="170"/>
                                <a:pt x="7890" y="186"/>
                              </a:cubicBezTo>
                              <a:cubicBezTo>
                                <a:pt x="7890" y="363"/>
                                <a:pt x="7890" y="363"/>
                                <a:pt x="7890" y="363"/>
                              </a:cubicBezTo>
                              <a:cubicBezTo>
                                <a:pt x="7844" y="363"/>
                                <a:pt x="7844" y="363"/>
                                <a:pt x="7844" y="363"/>
                              </a:cubicBezTo>
                              <a:cubicBezTo>
                                <a:pt x="7844" y="121"/>
                                <a:pt x="7844" y="121"/>
                                <a:pt x="7844" y="121"/>
                              </a:cubicBezTo>
                              <a:cubicBezTo>
                                <a:pt x="7882" y="121"/>
                                <a:pt x="7882" y="121"/>
                                <a:pt x="7882" y="121"/>
                              </a:cubicBezTo>
                              <a:cubicBezTo>
                                <a:pt x="7888" y="148"/>
                                <a:pt x="7888" y="148"/>
                                <a:pt x="7888" y="148"/>
                              </a:cubicBezTo>
                              <a:cubicBezTo>
                                <a:pt x="7918" y="120"/>
                                <a:pt x="7937" y="115"/>
                                <a:pt x="7956" y="115"/>
                              </a:cubicBezTo>
                              <a:cubicBezTo>
                                <a:pt x="7967" y="115"/>
                                <a:pt x="7977" y="119"/>
                                <a:pt x="7983" y="123"/>
                              </a:cubicBezTo>
                              <a:lnTo>
                                <a:pt x="7966" y="165"/>
                              </a:lnTo>
                              <a:close/>
                              <a:moveTo>
                                <a:pt x="8149" y="363"/>
                              </a:moveTo>
                              <a:cubicBezTo>
                                <a:pt x="8140" y="340"/>
                                <a:pt x="8140" y="340"/>
                                <a:pt x="8140" y="340"/>
                              </a:cubicBezTo>
                              <a:cubicBezTo>
                                <a:pt x="8124" y="355"/>
                                <a:pt x="8101" y="368"/>
                                <a:pt x="8066" y="368"/>
                              </a:cubicBezTo>
                              <a:cubicBezTo>
                                <a:pt x="8025" y="368"/>
                                <a:pt x="7991" y="340"/>
                                <a:pt x="7991" y="293"/>
                              </a:cubicBezTo>
                              <a:cubicBezTo>
                                <a:pt x="7991" y="244"/>
                                <a:pt x="8026" y="216"/>
                                <a:pt x="8090" y="214"/>
                              </a:cubicBezTo>
                              <a:cubicBezTo>
                                <a:pt x="8137" y="212"/>
                                <a:pt x="8137" y="212"/>
                                <a:pt x="8137" y="212"/>
                              </a:cubicBezTo>
                              <a:cubicBezTo>
                                <a:pt x="8137" y="209"/>
                                <a:pt x="8137" y="204"/>
                                <a:pt x="8137" y="203"/>
                              </a:cubicBezTo>
                              <a:cubicBezTo>
                                <a:pt x="8137" y="165"/>
                                <a:pt x="8115" y="152"/>
                                <a:pt x="8086" y="152"/>
                              </a:cubicBezTo>
                              <a:cubicBezTo>
                                <a:pt x="8057" y="152"/>
                                <a:pt x="8037" y="163"/>
                                <a:pt x="8023" y="173"/>
                              </a:cubicBezTo>
                              <a:cubicBezTo>
                                <a:pt x="8006" y="142"/>
                                <a:pt x="8006" y="142"/>
                                <a:pt x="8006" y="142"/>
                              </a:cubicBezTo>
                              <a:cubicBezTo>
                                <a:pt x="8036" y="121"/>
                                <a:pt x="8063" y="115"/>
                                <a:pt x="8095" y="115"/>
                              </a:cubicBezTo>
                              <a:cubicBezTo>
                                <a:pt x="8145" y="115"/>
                                <a:pt x="8182" y="136"/>
                                <a:pt x="8182" y="199"/>
                              </a:cubicBezTo>
                              <a:cubicBezTo>
                                <a:pt x="8182" y="280"/>
                                <a:pt x="8182" y="280"/>
                                <a:pt x="8182" y="280"/>
                              </a:cubicBezTo>
                              <a:cubicBezTo>
                                <a:pt x="8182" y="337"/>
                                <a:pt x="8184" y="355"/>
                                <a:pt x="8187" y="363"/>
                              </a:cubicBezTo>
                              <a:lnTo>
                                <a:pt x="8149" y="363"/>
                              </a:lnTo>
                              <a:close/>
                              <a:moveTo>
                                <a:pt x="8137" y="248"/>
                              </a:moveTo>
                              <a:cubicBezTo>
                                <a:pt x="8093" y="250"/>
                                <a:pt x="8093" y="250"/>
                                <a:pt x="8093" y="250"/>
                              </a:cubicBezTo>
                              <a:cubicBezTo>
                                <a:pt x="8053" y="251"/>
                                <a:pt x="8036" y="265"/>
                                <a:pt x="8036" y="289"/>
                              </a:cubicBezTo>
                              <a:cubicBezTo>
                                <a:pt x="8036" y="312"/>
                                <a:pt x="8051" y="330"/>
                                <a:pt x="8081" y="330"/>
                              </a:cubicBezTo>
                              <a:cubicBezTo>
                                <a:pt x="8109" y="330"/>
                                <a:pt x="8126" y="317"/>
                                <a:pt x="8137" y="307"/>
                              </a:cubicBezTo>
                              <a:lnTo>
                                <a:pt x="8137" y="248"/>
                              </a:lnTo>
                              <a:close/>
                              <a:moveTo>
                                <a:pt x="8304" y="44"/>
                              </a:moveTo>
                              <a:cubicBezTo>
                                <a:pt x="8304" y="61"/>
                                <a:pt x="8290" y="75"/>
                                <a:pt x="8273" y="75"/>
                              </a:cubicBezTo>
                              <a:cubicBezTo>
                                <a:pt x="8256" y="75"/>
                                <a:pt x="8243" y="61"/>
                                <a:pt x="8243" y="44"/>
                              </a:cubicBezTo>
                              <a:cubicBezTo>
                                <a:pt x="8243" y="28"/>
                                <a:pt x="8256" y="15"/>
                                <a:pt x="8273" y="15"/>
                              </a:cubicBezTo>
                              <a:cubicBezTo>
                                <a:pt x="8290" y="15"/>
                                <a:pt x="8304" y="28"/>
                                <a:pt x="8304" y="44"/>
                              </a:cubicBezTo>
                              <a:close/>
                              <a:moveTo>
                                <a:pt x="8251" y="363"/>
                              </a:moveTo>
                              <a:cubicBezTo>
                                <a:pt x="8251" y="121"/>
                                <a:pt x="8251" y="121"/>
                                <a:pt x="8251" y="121"/>
                              </a:cubicBezTo>
                              <a:cubicBezTo>
                                <a:pt x="8296" y="121"/>
                                <a:pt x="8296" y="121"/>
                                <a:pt x="8296" y="121"/>
                              </a:cubicBezTo>
                              <a:cubicBezTo>
                                <a:pt x="8296" y="363"/>
                                <a:pt x="8296" y="363"/>
                                <a:pt x="8296" y="363"/>
                              </a:cubicBezTo>
                              <a:lnTo>
                                <a:pt x="8251" y="363"/>
                              </a:lnTo>
                              <a:close/>
                              <a:moveTo>
                                <a:pt x="8523" y="363"/>
                              </a:moveTo>
                              <a:cubicBezTo>
                                <a:pt x="8523" y="216"/>
                                <a:pt x="8523" y="216"/>
                                <a:pt x="8523" y="216"/>
                              </a:cubicBezTo>
                              <a:cubicBezTo>
                                <a:pt x="8523" y="188"/>
                                <a:pt x="8518" y="156"/>
                                <a:pt x="8483" y="156"/>
                              </a:cubicBezTo>
                              <a:cubicBezTo>
                                <a:pt x="8456" y="156"/>
                                <a:pt x="8431" y="174"/>
                                <a:pt x="8412" y="190"/>
                              </a:cubicBezTo>
                              <a:cubicBezTo>
                                <a:pt x="8412" y="363"/>
                                <a:pt x="8412" y="363"/>
                                <a:pt x="8412" y="363"/>
                              </a:cubicBezTo>
                              <a:cubicBezTo>
                                <a:pt x="8367" y="363"/>
                                <a:pt x="8367" y="363"/>
                                <a:pt x="8367" y="363"/>
                              </a:cubicBezTo>
                              <a:cubicBezTo>
                                <a:pt x="8367" y="121"/>
                                <a:pt x="8367" y="121"/>
                                <a:pt x="8367" y="121"/>
                              </a:cubicBezTo>
                              <a:cubicBezTo>
                                <a:pt x="8405" y="121"/>
                                <a:pt x="8405" y="121"/>
                                <a:pt x="8405" y="121"/>
                              </a:cubicBezTo>
                              <a:cubicBezTo>
                                <a:pt x="8411" y="148"/>
                                <a:pt x="8411" y="148"/>
                                <a:pt x="8411" y="148"/>
                              </a:cubicBezTo>
                              <a:cubicBezTo>
                                <a:pt x="8438" y="128"/>
                                <a:pt x="8463" y="115"/>
                                <a:pt x="8497" y="115"/>
                              </a:cubicBezTo>
                              <a:cubicBezTo>
                                <a:pt x="8532" y="115"/>
                                <a:pt x="8569" y="139"/>
                                <a:pt x="8569" y="201"/>
                              </a:cubicBezTo>
                              <a:cubicBezTo>
                                <a:pt x="8569" y="363"/>
                                <a:pt x="8569" y="363"/>
                                <a:pt x="8569" y="363"/>
                              </a:cubicBezTo>
                              <a:lnTo>
                                <a:pt x="8523" y="363"/>
                              </a:lnTo>
                              <a:close/>
                              <a:moveTo>
                                <a:pt x="8778" y="363"/>
                              </a:moveTo>
                              <a:cubicBezTo>
                                <a:pt x="8768" y="340"/>
                                <a:pt x="8768" y="340"/>
                                <a:pt x="8768" y="340"/>
                              </a:cubicBezTo>
                              <a:cubicBezTo>
                                <a:pt x="8753" y="355"/>
                                <a:pt x="8730" y="368"/>
                                <a:pt x="8695" y="368"/>
                              </a:cubicBezTo>
                              <a:cubicBezTo>
                                <a:pt x="8654" y="368"/>
                                <a:pt x="8619" y="340"/>
                                <a:pt x="8619" y="293"/>
                              </a:cubicBezTo>
                              <a:cubicBezTo>
                                <a:pt x="8619" y="244"/>
                                <a:pt x="8655" y="216"/>
                                <a:pt x="8718" y="214"/>
                              </a:cubicBezTo>
                              <a:cubicBezTo>
                                <a:pt x="8765" y="212"/>
                                <a:pt x="8765" y="212"/>
                                <a:pt x="8765" y="212"/>
                              </a:cubicBezTo>
                              <a:cubicBezTo>
                                <a:pt x="8765" y="209"/>
                                <a:pt x="8765" y="204"/>
                                <a:pt x="8765" y="203"/>
                              </a:cubicBezTo>
                              <a:cubicBezTo>
                                <a:pt x="8765" y="165"/>
                                <a:pt x="8744" y="152"/>
                                <a:pt x="8715" y="152"/>
                              </a:cubicBezTo>
                              <a:cubicBezTo>
                                <a:pt x="8685" y="152"/>
                                <a:pt x="8665" y="163"/>
                                <a:pt x="8651" y="173"/>
                              </a:cubicBezTo>
                              <a:cubicBezTo>
                                <a:pt x="8635" y="142"/>
                                <a:pt x="8635" y="142"/>
                                <a:pt x="8635" y="142"/>
                              </a:cubicBezTo>
                              <a:cubicBezTo>
                                <a:pt x="8665" y="121"/>
                                <a:pt x="8692" y="115"/>
                                <a:pt x="8723" y="115"/>
                              </a:cubicBezTo>
                              <a:cubicBezTo>
                                <a:pt x="8774" y="115"/>
                                <a:pt x="8811" y="136"/>
                                <a:pt x="8811" y="199"/>
                              </a:cubicBezTo>
                              <a:cubicBezTo>
                                <a:pt x="8811" y="280"/>
                                <a:pt x="8811" y="280"/>
                                <a:pt x="8811" y="280"/>
                              </a:cubicBezTo>
                              <a:cubicBezTo>
                                <a:pt x="8811" y="337"/>
                                <a:pt x="8812" y="355"/>
                                <a:pt x="8816" y="363"/>
                              </a:cubicBezTo>
                              <a:lnTo>
                                <a:pt x="8778" y="363"/>
                              </a:lnTo>
                              <a:close/>
                              <a:moveTo>
                                <a:pt x="8765" y="248"/>
                              </a:moveTo>
                              <a:cubicBezTo>
                                <a:pt x="8721" y="250"/>
                                <a:pt x="8721" y="250"/>
                                <a:pt x="8721" y="250"/>
                              </a:cubicBezTo>
                              <a:cubicBezTo>
                                <a:pt x="8681" y="251"/>
                                <a:pt x="8665" y="265"/>
                                <a:pt x="8665" y="289"/>
                              </a:cubicBezTo>
                              <a:cubicBezTo>
                                <a:pt x="8665" y="312"/>
                                <a:pt x="8680" y="330"/>
                                <a:pt x="8709" y="330"/>
                              </a:cubicBezTo>
                              <a:cubicBezTo>
                                <a:pt x="8738" y="330"/>
                                <a:pt x="8755" y="317"/>
                                <a:pt x="8765" y="307"/>
                              </a:cubicBezTo>
                              <a:lnTo>
                                <a:pt x="8765" y="248"/>
                              </a:lnTo>
                              <a:close/>
                              <a:moveTo>
                                <a:pt x="8962" y="485"/>
                              </a:moveTo>
                              <a:cubicBezTo>
                                <a:pt x="8890" y="485"/>
                                <a:pt x="8848" y="452"/>
                                <a:pt x="8848" y="412"/>
                              </a:cubicBezTo>
                              <a:cubicBezTo>
                                <a:pt x="8848" y="385"/>
                                <a:pt x="8867" y="366"/>
                                <a:pt x="8894" y="353"/>
                              </a:cubicBezTo>
                              <a:cubicBezTo>
                                <a:pt x="8881" y="346"/>
                                <a:pt x="8877" y="334"/>
                                <a:pt x="8877" y="323"/>
                              </a:cubicBezTo>
                              <a:cubicBezTo>
                                <a:pt x="8877" y="310"/>
                                <a:pt x="8886" y="292"/>
                                <a:pt x="8906" y="277"/>
                              </a:cubicBezTo>
                              <a:cubicBezTo>
                                <a:pt x="8880" y="263"/>
                                <a:pt x="8865" y="234"/>
                                <a:pt x="8865" y="203"/>
                              </a:cubicBezTo>
                              <a:cubicBezTo>
                                <a:pt x="8865" y="154"/>
                                <a:pt x="8904" y="115"/>
                                <a:pt x="8958" y="115"/>
                              </a:cubicBezTo>
                              <a:cubicBezTo>
                                <a:pt x="8977" y="115"/>
                                <a:pt x="8991" y="117"/>
                                <a:pt x="9002" y="123"/>
                              </a:cubicBezTo>
                              <a:cubicBezTo>
                                <a:pt x="9006" y="125"/>
                                <a:pt x="9007" y="124"/>
                                <a:pt x="9009" y="123"/>
                              </a:cubicBezTo>
                              <a:cubicBezTo>
                                <a:pt x="9021" y="110"/>
                                <a:pt x="9046" y="100"/>
                                <a:pt x="9079" y="105"/>
                              </a:cubicBezTo>
                              <a:cubicBezTo>
                                <a:pt x="9068" y="143"/>
                                <a:pt x="9068" y="143"/>
                                <a:pt x="9068" y="143"/>
                              </a:cubicBezTo>
                              <a:cubicBezTo>
                                <a:pt x="9055" y="140"/>
                                <a:pt x="9042" y="139"/>
                                <a:pt x="9033" y="143"/>
                              </a:cubicBezTo>
                              <a:cubicBezTo>
                                <a:pt x="9049" y="160"/>
                                <a:pt x="9059" y="180"/>
                                <a:pt x="9059" y="206"/>
                              </a:cubicBezTo>
                              <a:cubicBezTo>
                                <a:pt x="9059" y="259"/>
                                <a:pt x="9018" y="294"/>
                                <a:pt x="8962" y="294"/>
                              </a:cubicBezTo>
                              <a:cubicBezTo>
                                <a:pt x="8951" y="294"/>
                                <a:pt x="8940" y="293"/>
                                <a:pt x="8931" y="289"/>
                              </a:cubicBezTo>
                              <a:cubicBezTo>
                                <a:pt x="8925" y="297"/>
                                <a:pt x="8920" y="304"/>
                                <a:pt x="8920" y="314"/>
                              </a:cubicBezTo>
                              <a:cubicBezTo>
                                <a:pt x="8920" y="350"/>
                                <a:pt x="9088" y="314"/>
                                <a:pt x="9088" y="405"/>
                              </a:cubicBezTo>
                              <a:cubicBezTo>
                                <a:pt x="9088" y="446"/>
                                <a:pt x="9050" y="485"/>
                                <a:pt x="8962" y="485"/>
                              </a:cubicBezTo>
                              <a:close/>
                              <a:moveTo>
                                <a:pt x="8921" y="366"/>
                              </a:moveTo>
                              <a:cubicBezTo>
                                <a:pt x="8910" y="373"/>
                                <a:pt x="8892" y="385"/>
                                <a:pt x="8892" y="406"/>
                              </a:cubicBezTo>
                              <a:cubicBezTo>
                                <a:pt x="8892" y="430"/>
                                <a:pt x="8920" y="449"/>
                                <a:pt x="8966" y="449"/>
                              </a:cubicBezTo>
                              <a:cubicBezTo>
                                <a:pt x="9010" y="449"/>
                                <a:pt x="9037" y="434"/>
                                <a:pt x="9037" y="410"/>
                              </a:cubicBezTo>
                              <a:cubicBezTo>
                                <a:pt x="9037" y="370"/>
                                <a:pt x="8952" y="376"/>
                                <a:pt x="8921" y="366"/>
                              </a:cubicBezTo>
                              <a:close/>
                              <a:moveTo>
                                <a:pt x="8910" y="203"/>
                              </a:moveTo>
                              <a:cubicBezTo>
                                <a:pt x="8910" y="234"/>
                                <a:pt x="8930" y="258"/>
                                <a:pt x="8961" y="258"/>
                              </a:cubicBezTo>
                              <a:cubicBezTo>
                                <a:pt x="8991" y="258"/>
                                <a:pt x="9013" y="239"/>
                                <a:pt x="9013" y="204"/>
                              </a:cubicBezTo>
                              <a:cubicBezTo>
                                <a:pt x="9013" y="174"/>
                                <a:pt x="8992" y="152"/>
                                <a:pt x="8960" y="152"/>
                              </a:cubicBezTo>
                              <a:cubicBezTo>
                                <a:pt x="8931" y="152"/>
                                <a:pt x="8910" y="172"/>
                                <a:pt x="8910" y="203"/>
                              </a:cubicBezTo>
                              <a:close/>
                              <a:moveTo>
                                <a:pt x="9148" y="251"/>
                              </a:moveTo>
                              <a:cubicBezTo>
                                <a:pt x="9148" y="294"/>
                                <a:pt x="9176" y="330"/>
                                <a:pt x="9225" y="330"/>
                              </a:cubicBezTo>
                              <a:cubicBezTo>
                                <a:pt x="9246" y="330"/>
                                <a:pt x="9267" y="323"/>
                                <a:pt x="9284" y="313"/>
                              </a:cubicBezTo>
                              <a:cubicBezTo>
                                <a:pt x="9297" y="343"/>
                                <a:pt x="9297" y="343"/>
                                <a:pt x="9297" y="343"/>
                              </a:cubicBezTo>
                              <a:cubicBezTo>
                                <a:pt x="9276" y="359"/>
                                <a:pt x="9244" y="368"/>
                                <a:pt x="9216" y="368"/>
                              </a:cubicBezTo>
                              <a:cubicBezTo>
                                <a:pt x="9137" y="368"/>
                                <a:pt x="9101" y="306"/>
                                <a:pt x="9101" y="239"/>
                              </a:cubicBezTo>
                              <a:cubicBezTo>
                                <a:pt x="9101" y="169"/>
                                <a:pt x="9141" y="115"/>
                                <a:pt x="9203" y="115"/>
                              </a:cubicBezTo>
                              <a:cubicBezTo>
                                <a:pt x="9267" y="115"/>
                                <a:pt x="9304" y="164"/>
                                <a:pt x="9304" y="240"/>
                              </a:cubicBezTo>
                              <a:cubicBezTo>
                                <a:pt x="9304" y="243"/>
                                <a:pt x="9304" y="247"/>
                                <a:pt x="9304" y="251"/>
                              </a:cubicBezTo>
                              <a:lnTo>
                                <a:pt x="9148" y="251"/>
                              </a:lnTo>
                              <a:close/>
                              <a:moveTo>
                                <a:pt x="9203" y="152"/>
                              </a:moveTo>
                              <a:cubicBezTo>
                                <a:pt x="9169" y="152"/>
                                <a:pt x="9148" y="181"/>
                                <a:pt x="9148" y="216"/>
                              </a:cubicBezTo>
                              <a:cubicBezTo>
                                <a:pt x="9256" y="216"/>
                                <a:pt x="9256" y="216"/>
                                <a:pt x="9256" y="216"/>
                              </a:cubicBezTo>
                              <a:cubicBezTo>
                                <a:pt x="9256" y="185"/>
                                <a:pt x="9238" y="152"/>
                                <a:pt x="9203" y="152"/>
                              </a:cubicBezTo>
                              <a:close/>
                              <a:moveTo>
                                <a:pt x="9537" y="368"/>
                              </a:moveTo>
                              <a:cubicBezTo>
                                <a:pt x="9500" y="368"/>
                                <a:pt x="9477" y="359"/>
                                <a:pt x="9459" y="348"/>
                              </a:cubicBezTo>
                              <a:cubicBezTo>
                                <a:pt x="9476" y="314"/>
                                <a:pt x="9476" y="314"/>
                                <a:pt x="9476" y="314"/>
                              </a:cubicBezTo>
                              <a:cubicBezTo>
                                <a:pt x="9489" y="323"/>
                                <a:pt x="9511" y="333"/>
                                <a:pt x="9537" y="333"/>
                              </a:cubicBezTo>
                              <a:cubicBezTo>
                                <a:pt x="9565" y="333"/>
                                <a:pt x="9584" y="321"/>
                                <a:pt x="9584" y="300"/>
                              </a:cubicBezTo>
                              <a:cubicBezTo>
                                <a:pt x="9584" y="246"/>
                                <a:pt x="9474" y="266"/>
                                <a:pt x="9474" y="181"/>
                              </a:cubicBezTo>
                              <a:cubicBezTo>
                                <a:pt x="9474" y="144"/>
                                <a:pt x="9502" y="115"/>
                                <a:pt x="9558" y="115"/>
                              </a:cubicBezTo>
                              <a:cubicBezTo>
                                <a:pt x="9585" y="115"/>
                                <a:pt x="9605" y="120"/>
                                <a:pt x="9622" y="127"/>
                              </a:cubicBezTo>
                              <a:cubicBezTo>
                                <a:pt x="9622" y="166"/>
                                <a:pt x="9622" y="166"/>
                                <a:pt x="9622" y="166"/>
                              </a:cubicBezTo>
                              <a:cubicBezTo>
                                <a:pt x="9604" y="159"/>
                                <a:pt x="9585" y="152"/>
                                <a:pt x="9560" y="152"/>
                              </a:cubicBezTo>
                              <a:cubicBezTo>
                                <a:pt x="9536" y="152"/>
                                <a:pt x="9518" y="160"/>
                                <a:pt x="9518" y="179"/>
                              </a:cubicBezTo>
                              <a:cubicBezTo>
                                <a:pt x="9518" y="228"/>
                                <a:pt x="9631" y="215"/>
                                <a:pt x="9631" y="295"/>
                              </a:cubicBezTo>
                              <a:cubicBezTo>
                                <a:pt x="9631" y="347"/>
                                <a:pt x="9587" y="368"/>
                                <a:pt x="9537" y="368"/>
                              </a:cubicBezTo>
                              <a:close/>
                              <a:moveTo>
                                <a:pt x="9801" y="382"/>
                              </a:moveTo>
                              <a:cubicBezTo>
                                <a:pt x="9769" y="470"/>
                                <a:pt x="9731" y="485"/>
                                <a:pt x="9690" y="485"/>
                              </a:cubicBezTo>
                              <a:cubicBezTo>
                                <a:pt x="9669" y="485"/>
                                <a:pt x="9655" y="481"/>
                                <a:pt x="9642" y="475"/>
                              </a:cubicBezTo>
                              <a:cubicBezTo>
                                <a:pt x="9653" y="440"/>
                                <a:pt x="9653" y="440"/>
                                <a:pt x="9653" y="440"/>
                              </a:cubicBezTo>
                              <a:cubicBezTo>
                                <a:pt x="9663" y="445"/>
                                <a:pt x="9674" y="448"/>
                                <a:pt x="9689" y="448"/>
                              </a:cubicBezTo>
                              <a:cubicBezTo>
                                <a:pt x="9718" y="448"/>
                                <a:pt x="9744" y="426"/>
                                <a:pt x="9762" y="364"/>
                              </a:cubicBezTo>
                              <a:cubicBezTo>
                                <a:pt x="9652" y="121"/>
                                <a:pt x="9652" y="121"/>
                                <a:pt x="9652" y="121"/>
                              </a:cubicBezTo>
                              <a:cubicBezTo>
                                <a:pt x="9700" y="121"/>
                                <a:pt x="9700" y="121"/>
                                <a:pt x="9700" y="121"/>
                              </a:cubicBezTo>
                              <a:cubicBezTo>
                                <a:pt x="9783" y="310"/>
                                <a:pt x="9783" y="310"/>
                                <a:pt x="9783" y="310"/>
                              </a:cubicBezTo>
                              <a:cubicBezTo>
                                <a:pt x="9785" y="310"/>
                                <a:pt x="9785" y="310"/>
                                <a:pt x="9785" y="310"/>
                              </a:cubicBezTo>
                              <a:cubicBezTo>
                                <a:pt x="9848" y="121"/>
                                <a:pt x="9848" y="121"/>
                                <a:pt x="9848" y="121"/>
                              </a:cubicBezTo>
                              <a:cubicBezTo>
                                <a:pt x="9893" y="121"/>
                                <a:pt x="9893" y="121"/>
                                <a:pt x="9893" y="121"/>
                              </a:cubicBezTo>
                              <a:lnTo>
                                <a:pt x="9801" y="382"/>
                              </a:lnTo>
                              <a:close/>
                              <a:moveTo>
                                <a:pt x="9988" y="368"/>
                              </a:moveTo>
                              <a:cubicBezTo>
                                <a:pt x="9951" y="368"/>
                                <a:pt x="9928" y="359"/>
                                <a:pt x="9910" y="348"/>
                              </a:cubicBezTo>
                              <a:cubicBezTo>
                                <a:pt x="9927" y="314"/>
                                <a:pt x="9927" y="314"/>
                                <a:pt x="9927" y="314"/>
                              </a:cubicBezTo>
                              <a:cubicBezTo>
                                <a:pt x="9940" y="323"/>
                                <a:pt x="9961" y="333"/>
                                <a:pt x="9988" y="333"/>
                              </a:cubicBezTo>
                              <a:cubicBezTo>
                                <a:pt x="10016" y="333"/>
                                <a:pt x="10035" y="321"/>
                                <a:pt x="10035" y="300"/>
                              </a:cubicBezTo>
                              <a:cubicBezTo>
                                <a:pt x="10035" y="246"/>
                                <a:pt x="9925" y="266"/>
                                <a:pt x="9925" y="181"/>
                              </a:cubicBezTo>
                              <a:cubicBezTo>
                                <a:pt x="9925" y="144"/>
                                <a:pt x="9953" y="115"/>
                                <a:pt x="10009" y="115"/>
                              </a:cubicBezTo>
                              <a:cubicBezTo>
                                <a:pt x="10036" y="115"/>
                                <a:pt x="10056" y="120"/>
                                <a:pt x="10073" y="127"/>
                              </a:cubicBezTo>
                              <a:cubicBezTo>
                                <a:pt x="10073" y="166"/>
                                <a:pt x="10073" y="166"/>
                                <a:pt x="10073" y="166"/>
                              </a:cubicBezTo>
                              <a:cubicBezTo>
                                <a:pt x="10055" y="159"/>
                                <a:pt x="10036" y="152"/>
                                <a:pt x="10011" y="152"/>
                              </a:cubicBezTo>
                              <a:cubicBezTo>
                                <a:pt x="9987" y="152"/>
                                <a:pt x="9969" y="160"/>
                                <a:pt x="9969" y="179"/>
                              </a:cubicBezTo>
                              <a:cubicBezTo>
                                <a:pt x="9969" y="228"/>
                                <a:pt x="10082" y="215"/>
                                <a:pt x="10082" y="295"/>
                              </a:cubicBezTo>
                              <a:cubicBezTo>
                                <a:pt x="10082" y="347"/>
                                <a:pt x="10038" y="368"/>
                                <a:pt x="9988" y="368"/>
                              </a:cubicBezTo>
                              <a:close/>
                              <a:moveTo>
                                <a:pt x="10204" y="368"/>
                              </a:moveTo>
                              <a:cubicBezTo>
                                <a:pt x="10166" y="368"/>
                                <a:pt x="10149" y="347"/>
                                <a:pt x="10149" y="315"/>
                              </a:cubicBezTo>
                              <a:cubicBezTo>
                                <a:pt x="10149" y="157"/>
                                <a:pt x="10149" y="157"/>
                                <a:pt x="10149" y="157"/>
                              </a:cubicBezTo>
                              <a:cubicBezTo>
                                <a:pt x="10108" y="157"/>
                                <a:pt x="10108" y="157"/>
                                <a:pt x="10108" y="157"/>
                              </a:cubicBezTo>
                              <a:cubicBezTo>
                                <a:pt x="10108" y="121"/>
                                <a:pt x="10108" y="121"/>
                                <a:pt x="10108" y="121"/>
                              </a:cubicBezTo>
                              <a:cubicBezTo>
                                <a:pt x="10149" y="121"/>
                                <a:pt x="10149" y="121"/>
                                <a:pt x="10149" y="121"/>
                              </a:cubicBezTo>
                              <a:cubicBezTo>
                                <a:pt x="10149" y="66"/>
                                <a:pt x="10149" y="66"/>
                                <a:pt x="10149" y="66"/>
                              </a:cubicBezTo>
                              <a:cubicBezTo>
                                <a:pt x="10195" y="52"/>
                                <a:pt x="10195" y="52"/>
                                <a:pt x="10195" y="52"/>
                              </a:cubicBezTo>
                              <a:cubicBezTo>
                                <a:pt x="10195" y="121"/>
                                <a:pt x="10195" y="121"/>
                                <a:pt x="10195" y="121"/>
                              </a:cubicBezTo>
                              <a:cubicBezTo>
                                <a:pt x="10269" y="121"/>
                                <a:pt x="10269" y="121"/>
                                <a:pt x="10269" y="121"/>
                              </a:cubicBezTo>
                              <a:cubicBezTo>
                                <a:pt x="10255" y="157"/>
                                <a:pt x="10255" y="157"/>
                                <a:pt x="10255" y="157"/>
                              </a:cubicBezTo>
                              <a:cubicBezTo>
                                <a:pt x="10195" y="157"/>
                                <a:pt x="10195" y="157"/>
                                <a:pt x="10195" y="157"/>
                              </a:cubicBezTo>
                              <a:cubicBezTo>
                                <a:pt x="10195" y="300"/>
                                <a:pt x="10195" y="300"/>
                                <a:pt x="10195" y="300"/>
                              </a:cubicBezTo>
                              <a:cubicBezTo>
                                <a:pt x="10195" y="320"/>
                                <a:pt x="10202" y="329"/>
                                <a:pt x="10218" y="329"/>
                              </a:cubicBezTo>
                              <a:cubicBezTo>
                                <a:pt x="10235" y="329"/>
                                <a:pt x="10250" y="320"/>
                                <a:pt x="10260" y="313"/>
                              </a:cubicBezTo>
                              <a:cubicBezTo>
                                <a:pt x="10273" y="344"/>
                                <a:pt x="10273" y="344"/>
                                <a:pt x="10273" y="344"/>
                              </a:cubicBezTo>
                              <a:cubicBezTo>
                                <a:pt x="10253" y="359"/>
                                <a:pt x="10226" y="368"/>
                                <a:pt x="10204" y="368"/>
                              </a:cubicBezTo>
                              <a:close/>
                              <a:moveTo>
                                <a:pt x="10349" y="251"/>
                              </a:moveTo>
                              <a:cubicBezTo>
                                <a:pt x="10349" y="294"/>
                                <a:pt x="10376" y="330"/>
                                <a:pt x="10425" y="330"/>
                              </a:cubicBezTo>
                              <a:cubicBezTo>
                                <a:pt x="10446" y="330"/>
                                <a:pt x="10468" y="323"/>
                                <a:pt x="10484" y="313"/>
                              </a:cubicBezTo>
                              <a:cubicBezTo>
                                <a:pt x="10497" y="343"/>
                                <a:pt x="10497" y="343"/>
                                <a:pt x="10497" y="343"/>
                              </a:cubicBezTo>
                              <a:cubicBezTo>
                                <a:pt x="10476" y="359"/>
                                <a:pt x="10445" y="368"/>
                                <a:pt x="10416" y="368"/>
                              </a:cubicBezTo>
                              <a:cubicBezTo>
                                <a:pt x="10337" y="368"/>
                                <a:pt x="10301" y="306"/>
                                <a:pt x="10301" y="239"/>
                              </a:cubicBezTo>
                              <a:cubicBezTo>
                                <a:pt x="10301" y="169"/>
                                <a:pt x="10342" y="115"/>
                                <a:pt x="10404" y="115"/>
                              </a:cubicBezTo>
                              <a:cubicBezTo>
                                <a:pt x="10467" y="115"/>
                                <a:pt x="10504" y="164"/>
                                <a:pt x="10504" y="240"/>
                              </a:cubicBezTo>
                              <a:cubicBezTo>
                                <a:pt x="10504" y="243"/>
                                <a:pt x="10504" y="247"/>
                                <a:pt x="10504" y="251"/>
                              </a:cubicBezTo>
                              <a:lnTo>
                                <a:pt x="10349" y="251"/>
                              </a:lnTo>
                              <a:close/>
                              <a:moveTo>
                                <a:pt x="10403" y="152"/>
                              </a:moveTo>
                              <a:cubicBezTo>
                                <a:pt x="10369" y="152"/>
                                <a:pt x="10348" y="181"/>
                                <a:pt x="10348" y="216"/>
                              </a:cubicBezTo>
                              <a:cubicBezTo>
                                <a:pt x="10456" y="216"/>
                                <a:pt x="10456" y="216"/>
                                <a:pt x="10456" y="216"/>
                              </a:cubicBezTo>
                              <a:cubicBezTo>
                                <a:pt x="10456" y="185"/>
                                <a:pt x="10438" y="152"/>
                                <a:pt x="10403" y="152"/>
                              </a:cubicBezTo>
                              <a:close/>
                              <a:moveTo>
                                <a:pt x="10863" y="363"/>
                              </a:moveTo>
                              <a:cubicBezTo>
                                <a:pt x="10863" y="207"/>
                                <a:pt x="10863" y="207"/>
                                <a:pt x="10863" y="207"/>
                              </a:cubicBezTo>
                              <a:cubicBezTo>
                                <a:pt x="10863" y="177"/>
                                <a:pt x="10857" y="155"/>
                                <a:pt x="10825" y="155"/>
                              </a:cubicBezTo>
                              <a:cubicBezTo>
                                <a:pt x="10796" y="155"/>
                                <a:pt x="10773" y="173"/>
                                <a:pt x="10755" y="188"/>
                              </a:cubicBezTo>
                              <a:cubicBezTo>
                                <a:pt x="10755" y="191"/>
                                <a:pt x="10755" y="196"/>
                                <a:pt x="10755" y="200"/>
                              </a:cubicBezTo>
                              <a:cubicBezTo>
                                <a:pt x="10755" y="363"/>
                                <a:pt x="10755" y="363"/>
                                <a:pt x="10755" y="363"/>
                              </a:cubicBezTo>
                              <a:cubicBezTo>
                                <a:pt x="10709" y="363"/>
                                <a:pt x="10709" y="363"/>
                                <a:pt x="10709" y="363"/>
                              </a:cubicBezTo>
                              <a:cubicBezTo>
                                <a:pt x="10709" y="208"/>
                                <a:pt x="10709" y="208"/>
                                <a:pt x="10709" y="208"/>
                              </a:cubicBezTo>
                              <a:cubicBezTo>
                                <a:pt x="10709" y="178"/>
                                <a:pt x="10703" y="155"/>
                                <a:pt x="10672" y="155"/>
                              </a:cubicBezTo>
                              <a:cubicBezTo>
                                <a:pt x="10642" y="155"/>
                                <a:pt x="10619" y="173"/>
                                <a:pt x="10601" y="188"/>
                              </a:cubicBezTo>
                              <a:cubicBezTo>
                                <a:pt x="10601" y="363"/>
                                <a:pt x="10601" y="363"/>
                                <a:pt x="10601" y="363"/>
                              </a:cubicBezTo>
                              <a:cubicBezTo>
                                <a:pt x="10556" y="363"/>
                                <a:pt x="10556" y="363"/>
                                <a:pt x="10556" y="363"/>
                              </a:cubicBezTo>
                              <a:cubicBezTo>
                                <a:pt x="10556" y="121"/>
                                <a:pt x="10556" y="121"/>
                                <a:pt x="10556" y="121"/>
                              </a:cubicBezTo>
                              <a:cubicBezTo>
                                <a:pt x="10594" y="121"/>
                                <a:pt x="10594" y="121"/>
                                <a:pt x="10594" y="121"/>
                              </a:cubicBezTo>
                              <a:cubicBezTo>
                                <a:pt x="10599" y="149"/>
                                <a:pt x="10599" y="149"/>
                                <a:pt x="10599" y="149"/>
                              </a:cubicBezTo>
                              <a:cubicBezTo>
                                <a:pt x="10629" y="125"/>
                                <a:pt x="10658" y="115"/>
                                <a:pt x="10685" y="115"/>
                              </a:cubicBezTo>
                              <a:cubicBezTo>
                                <a:pt x="10715" y="115"/>
                                <a:pt x="10737" y="130"/>
                                <a:pt x="10746" y="154"/>
                              </a:cubicBezTo>
                              <a:cubicBezTo>
                                <a:pt x="10773" y="129"/>
                                <a:pt x="10806" y="115"/>
                                <a:pt x="10833" y="115"/>
                              </a:cubicBezTo>
                              <a:cubicBezTo>
                                <a:pt x="10872" y="115"/>
                                <a:pt x="10908" y="133"/>
                                <a:pt x="10908" y="193"/>
                              </a:cubicBezTo>
                              <a:cubicBezTo>
                                <a:pt x="10908" y="363"/>
                                <a:pt x="10908" y="363"/>
                                <a:pt x="10908" y="363"/>
                              </a:cubicBezTo>
                              <a:lnTo>
                                <a:pt x="10863" y="363"/>
                              </a:lnTo>
                              <a:close/>
                              <a:moveTo>
                                <a:pt x="11027" y="368"/>
                              </a:moveTo>
                              <a:cubicBezTo>
                                <a:pt x="10990" y="368"/>
                                <a:pt x="10967" y="359"/>
                                <a:pt x="10949" y="348"/>
                              </a:cubicBezTo>
                              <a:cubicBezTo>
                                <a:pt x="10966" y="314"/>
                                <a:pt x="10966" y="314"/>
                                <a:pt x="10966" y="314"/>
                              </a:cubicBezTo>
                              <a:cubicBezTo>
                                <a:pt x="10979" y="323"/>
                                <a:pt x="11000" y="333"/>
                                <a:pt x="11026" y="333"/>
                              </a:cubicBezTo>
                              <a:cubicBezTo>
                                <a:pt x="11055" y="333"/>
                                <a:pt x="11074" y="321"/>
                                <a:pt x="11074" y="300"/>
                              </a:cubicBezTo>
                              <a:cubicBezTo>
                                <a:pt x="11074" y="246"/>
                                <a:pt x="10963" y="266"/>
                                <a:pt x="10963" y="181"/>
                              </a:cubicBezTo>
                              <a:cubicBezTo>
                                <a:pt x="10963" y="144"/>
                                <a:pt x="10992" y="115"/>
                                <a:pt x="11048" y="115"/>
                              </a:cubicBezTo>
                              <a:cubicBezTo>
                                <a:pt x="11075" y="115"/>
                                <a:pt x="11095" y="120"/>
                                <a:pt x="11112" y="127"/>
                              </a:cubicBezTo>
                              <a:cubicBezTo>
                                <a:pt x="11112" y="166"/>
                                <a:pt x="11112" y="166"/>
                                <a:pt x="11112" y="166"/>
                              </a:cubicBezTo>
                              <a:cubicBezTo>
                                <a:pt x="11094" y="159"/>
                                <a:pt x="11075" y="152"/>
                                <a:pt x="11050" y="152"/>
                              </a:cubicBezTo>
                              <a:cubicBezTo>
                                <a:pt x="11026" y="152"/>
                                <a:pt x="11008" y="160"/>
                                <a:pt x="11008" y="179"/>
                              </a:cubicBezTo>
                              <a:cubicBezTo>
                                <a:pt x="11008" y="228"/>
                                <a:pt x="11121" y="215"/>
                                <a:pt x="11121" y="295"/>
                              </a:cubicBezTo>
                              <a:cubicBezTo>
                                <a:pt x="11121" y="347"/>
                                <a:pt x="11077" y="368"/>
                                <a:pt x="11027" y="368"/>
                              </a:cubicBezTo>
                              <a:close/>
                              <a:moveTo>
                                <a:pt x="11369" y="368"/>
                              </a:moveTo>
                              <a:cubicBezTo>
                                <a:pt x="11331" y="368"/>
                                <a:pt x="11314" y="347"/>
                                <a:pt x="11314" y="315"/>
                              </a:cubicBezTo>
                              <a:cubicBezTo>
                                <a:pt x="11314" y="157"/>
                                <a:pt x="11314" y="157"/>
                                <a:pt x="11314" y="157"/>
                              </a:cubicBezTo>
                              <a:cubicBezTo>
                                <a:pt x="11273" y="157"/>
                                <a:pt x="11273" y="157"/>
                                <a:pt x="11273" y="157"/>
                              </a:cubicBezTo>
                              <a:cubicBezTo>
                                <a:pt x="11273" y="121"/>
                                <a:pt x="11273" y="121"/>
                                <a:pt x="11273" y="121"/>
                              </a:cubicBezTo>
                              <a:cubicBezTo>
                                <a:pt x="11314" y="121"/>
                                <a:pt x="11314" y="121"/>
                                <a:pt x="11314" y="121"/>
                              </a:cubicBezTo>
                              <a:cubicBezTo>
                                <a:pt x="11314" y="66"/>
                                <a:pt x="11314" y="66"/>
                                <a:pt x="11314" y="66"/>
                              </a:cubicBezTo>
                              <a:cubicBezTo>
                                <a:pt x="11359" y="52"/>
                                <a:pt x="11359" y="52"/>
                                <a:pt x="11359" y="52"/>
                              </a:cubicBezTo>
                              <a:cubicBezTo>
                                <a:pt x="11359" y="121"/>
                                <a:pt x="11359" y="121"/>
                                <a:pt x="11359" y="121"/>
                              </a:cubicBezTo>
                              <a:cubicBezTo>
                                <a:pt x="11434" y="121"/>
                                <a:pt x="11434" y="121"/>
                                <a:pt x="11434" y="121"/>
                              </a:cubicBezTo>
                              <a:cubicBezTo>
                                <a:pt x="11419" y="157"/>
                                <a:pt x="11419" y="157"/>
                                <a:pt x="11419" y="157"/>
                              </a:cubicBezTo>
                              <a:cubicBezTo>
                                <a:pt x="11359" y="157"/>
                                <a:pt x="11359" y="157"/>
                                <a:pt x="11359" y="157"/>
                              </a:cubicBezTo>
                              <a:cubicBezTo>
                                <a:pt x="11359" y="300"/>
                                <a:pt x="11359" y="300"/>
                                <a:pt x="11359" y="300"/>
                              </a:cubicBezTo>
                              <a:cubicBezTo>
                                <a:pt x="11359" y="320"/>
                                <a:pt x="11367" y="329"/>
                                <a:pt x="11383" y="329"/>
                              </a:cubicBezTo>
                              <a:cubicBezTo>
                                <a:pt x="11400" y="329"/>
                                <a:pt x="11415" y="320"/>
                                <a:pt x="11425" y="313"/>
                              </a:cubicBezTo>
                              <a:cubicBezTo>
                                <a:pt x="11438" y="344"/>
                                <a:pt x="11438" y="344"/>
                                <a:pt x="11438" y="344"/>
                              </a:cubicBezTo>
                              <a:cubicBezTo>
                                <a:pt x="11418" y="359"/>
                                <a:pt x="11391" y="368"/>
                                <a:pt x="11369" y="368"/>
                              </a:cubicBezTo>
                              <a:close/>
                              <a:moveTo>
                                <a:pt x="11634" y="363"/>
                              </a:moveTo>
                              <a:cubicBezTo>
                                <a:pt x="11634" y="216"/>
                                <a:pt x="11634" y="216"/>
                                <a:pt x="11634" y="216"/>
                              </a:cubicBezTo>
                              <a:cubicBezTo>
                                <a:pt x="11634" y="186"/>
                                <a:pt x="11629" y="156"/>
                                <a:pt x="11593" y="156"/>
                              </a:cubicBezTo>
                              <a:cubicBezTo>
                                <a:pt x="11566" y="156"/>
                                <a:pt x="11542" y="174"/>
                                <a:pt x="11523" y="190"/>
                              </a:cubicBezTo>
                              <a:cubicBezTo>
                                <a:pt x="11523" y="363"/>
                                <a:pt x="11523" y="363"/>
                                <a:pt x="11523" y="363"/>
                              </a:cubicBezTo>
                              <a:cubicBezTo>
                                <a:pt x="11478" y="363"/>
                                <a:pt x="11478" y="363"/>
                                <a:pt x="11478" y="363"/>
                              </a:cubicBezTo>
                              <a:cubicBezTo>
                                <a:pt x="11478" y="0"/>
                                <a:pt x="11478" y="0"/>
                                <a:pt x="11478" y="0"/>
                              </a:cubicBezTo>
                              <a:cubicBezTo>
                                <a:pt x="11523" y="0"/>
                                <a:pt x="11523" y="0"/>
                                <a:pt x="11523" y="0"/>
                              </a:cubicBezTo>
                              <a:cubicBezTo>
                                <a:pt x="11523" y="148"/>
                                <a:pt x="11523" y="148"/>
                                <a:pt x="11523" y="148"/>
                              </a:cubicBezTo>
                              <a:cubicBezTo>
                                <a:pt x="11549" y="129"/>
                                <a:pt x="11574" y="115"/>
                                <a:pt x="11607" y="115"/>
                              </a:cubicBezTo>
                              <a:cubicBezTo>
                                <a:pt x="11642" y="115"/>
                                <a:pt x="11679" y="136"/>
                                <a:pt x="11679" y="204"/>
                              </a:cubicBezTo>
                              <a:cubicBezTo>
                                <a:pt x="11679" y="363"/>
                                <a:pt x="11679" y="363"/>
                                <a:pt x="11679" y="363"/>
                              </a:cubicBezTo>
                              <a:lnTo>
                                <a:pt x="11634" y="363"/>
                              </a:lnTo>
                              <a:close/>
                              <a:moveTo>
                                <a:pt x="11864" y="165"/>
                              </a:moveTo>
                              <a:cubicBezTo>
                                <a:pt x="11857" y="161"/>
                                <a:pt x="11848" y="159"/>
                                <a:pt x="11839" y="159"/>
                              </a:cubicBezTo>
                              <a:cubicBezTo>
                                <a:pt x="11824" y="159"/>
                                <a:pt x="11803" y="170"/>
                                <a:pt x="11788" y="186"/>
                              </a:cubicBezTo>
                              <a:cubicBezTo>
                                <a:pt x="11788" y="363"/>
                                <a:pt x="11788" y="363"/>
                                <a:pt x="11788" y="363"/>
                              </a:cubicBezTo>
                              <a:cubicBezTo>
                                <a:pt x="11742" y="363"/>
                                <a:pt x="11742" y="363"/>
                                <a:pt x="11742" y="363"/>
                              </a:cubicBezTo>
                              <a:cubicBezTo>
                                <a:pt x="11742" y="121"/>
                                <a:pt x="11742" y="121"/>
                                <a:pt x="11742" y="121"/>
                              </a:cubicBezTo>
                              <a:cubicBezTo>
                                <a:pt x="11780" y="121"/>
                                <a:pt x="11780" y="121"/>
                                <a:pt x="11780" y="121"/>
                              </a:cubicBezTo>
                              <a:cubicBezTo>
                                <a:pt x="11786" y="148"/>
                                <a:pt x="11786" y="148"/>
                                <a:pt x="11786" y="148"/>
                              </a:cubicBezTo>
                              <a:cubicBezTo>
                                <a:pt x="11816" y="120"/>
                                <a:pt x="11835" y="115"/>
                                <a:pt x="11854" y="115"/>
                              </a:cubicBezTo>
                              <a:cubicBezTo>
                                <a:pt x="11865" y="115"/>
                                <a:pt x="11876" y="119"/>
                                <a:pt x="11882" y="123"/>
                              </a:cubicBezTo>
                              <a:lnTo>
                                <a:pt x="11864" y="165"/>
                              </a:lnTo>
                              <a:close/>
                              <a:moveTo>
                                <a:pt x="12089" y="147"/>
                              </a:moveTo>
                              <a:cubicBezTo>
                                <a:pt x="12110" y="170"/>
                                <a:pt x="12122" y="203"/>
                                <a:pt x="12122" y="242"/>
                              </a:cubicBezTo>
                              <a:cubicBezTo>
                                <a:pt x="12122" y="281"/>
                                <a:pt x="12110" y="314"/>
                                <a:pt x="12088" y="336"/>
                              </a:cubicBezTo>
                              <a:cubicBezTo>
                                <a:pt x="12068" y="357"/>
                                <a:pt x="12040" y="368"/>
                                <a:pt x="12007" y="368"/>
                              </a:cubicBezTo>
                              <a:cubicBezTo>
                                <a:pt x="11975" y="368"/>
                                <a:pt x="11949" y="358"/>
                                <a:pt x="11929" y="339"/>
                              </a:cubicBezTo>
                              <a:cubicBezTo>
                                <a:pt x="11906" y="316"/>
                                <a:pt x="11894" y="282"/>
                                <a:pt x="11894" y="242"/>
                              </a:cubicBezTo>
                              <a:cubicBezTo>
                                <a:pt x="11894" y="203"/>
                                <a:pt x="11906" y="170"/>
                                <a:pt x="11928" y="147"/>
                              </a:cubicBezTo>
                              <a:cubicBezTo>
                                <a:pt x="11948" y="126"/>
                                <a:pt x="11975" y="115"/>
                                <a:pt x="12008" y="115"/>
                              </a:cubicBezTo>
                              <a:cubicBezTo>
                                <a:pt x="12041" y="115"/>
                                <a:pt x="12069" y="126"/>
                                <a:pt x="12089" y="147"/>
                              </a:cubicBezTo>
                              <a:close/>
                              <a:moveTo>
                                <a:pt x="11940" y="241"/>
                              </a:moveTo>
                              <a:cubicBezTo>
                                <a:pt x="11940" y="295"/>
                                <a:pt x="11966" y="331"/>
                                <a:pt x="12008" y="331"/>
                              </a:cubicBezTo>
                              <a:cubicBezTo>
                                <a:pt x="12051" y="331"/>
                                <a:pt x="12075" y="294"/>
                                <a:pt x="12075" y="241"/>
                              </a:cubicBezTo>
                              <a:cubicBezTo>
                                <a:pt x="12075" y="187"/>
                                <a:pt x="12051" y="152"/>
                                <a:pt x="12007" y="152"/>
                              </a:cubicBezTo>
                              <a:cubicBezTo>
                                <a:pt x="11964" y="152"/>
                                <a:pt x="11940" y="188"/>
                                <a:pt x="11940" y="241"/>
                              </a:cubicBezTo>
                              <a:close/>
                              <a:moveTo>
                                <a:pt x="12337" y="363"/>
                              </a:moveTo>
                              <a:cubicBezTo>
                                <a:pt x="12327" y="339"/>
                                <a:pt x="12327" y="339"/>
                                <a:pt x="12327" y="339"/>
                              </a:cubicBezTo>
                              <a:cubicBezTo>
                                <a:pt x="12309" y="354"/>
                                <a:pt x="12282" y="368"/>
                                <a:pt x="12249" y="368"/>
                              </a:cubicBezTo>
                              <a:cubicBezTo>
                                <a:pt x="12217" y="368"/>
                                <a:pt x="12173" y="351"/>
                                <a:pt x="12173" y="280"/>
                              </a:cubicBezTo>
                              <a:cubicBezTo>
                                <a:pt x="12173" y="121"/>
                                <a:pt x="12173" y="121"/>
                                <a:pt x="12173" y="121"/>
                              </a:cubicBezTo>
                              <a:cubicBezTo>
                                <a:pt x="12219" y="121"/>
                                <a:pt x="12219" y="121"/>
                                <a:pt x="12219" y="121"/>
                              </a:cubicBezTo>
                              <a:cubicBezTo>
                                <a:pt x="12219" y="277"/>
                                <a:pt x="12219" y="277"/>
                                <a:pt x="12219" y="277"/>
                              </a:cubicBezTo>
                              <a:cubicBezTo>
                                <a:pt x="12219" y="313"/>
                                <a:pt x="12235" y="330"/>
                                <a:pt x="12264" y="330"/>
                              </a:cubicBezTo>
                              <a:cubicBezTo>
                                <a:pt x="12292" y="330"/>
                                <a:pt x="12313" y="314"/>
                                <a:pt x="12323" y="302"/>
                              </a:cubicBezTo>
                              <a:cubicBezTo>
                                <a:pt x="12323" y="121"/>
                                <a:pt x="12323" y="121"/>
                                <a:pt x="12323" y="121"/>
                              </a:cubicBezTo>
                              <a:cubicBezTo>
                                <a:pt x="12368" y="121"/>
                                <a:pt x="12368" y="121"/>
                                <a:pt x="12368" y="121"/>
                              </a:cubicBezTo>
                              <a:cubicBezTo>
                                <a:pt x="12368" y="273"/>
                                <a:pt x="12368" y="273"/>
                                <a:pt x="12368" y="273"/>
                              </a:cubicBezTo>
                              <a:cubicBezTo>
                                <a:pt x="12368" y="336"/>
                                <a:pt x="12370" y="352"/>
                                <a:pt x="12374" y="363"/>
                              </a:cubicBezTo>
                              <a:lnTo>
                                <a:pt x="12337" y="363"/>
                              </a:lnTo>
                              <a:close/>
                              <a:moveTo>
                                <a:pt x="12526" y="485"/>
                              </a:moveTo>
                              <a:cubicBezTo>
                                <a:pt x="12453" y="485"/>
                                <a:pt x="12412" y="452"/>
                                <a:pt x="12412" y="412"/>
                              </a:cubicBezTo>
                              <a:cubicBezTo>
                                <a:pt x="12412" y="385"/>
                                <a:pt x="12431" y="366"/>
                                <a:pt x="12457" y="353"/>
                              </a:cubicBezTo>
                              <a:cubicBezTo>
                                <a:pt x="12445" y="346"/>
                                <a:pt x="12441" y="334"/>
                                <a:pt x="12441" y="323"/>
                              </a:cubicBezTo>
                              <a:cubicBezTo>
                                <a:pt x="12441" y="310"/>
                                <a:pt x="12449" y="292"/>
                                <a:pt x="12469" y="277"/>
                              </a:cubicBezTo>
                              <a:cubicBezTo>
                                <a:pt x="12444" y="263"/>
                                <a:pt x="12429" y="234"/>
                                <a:pt x="12429" y="203"/>
                              </a:cubicBezTo>
                              <a:cubicBezTo>
                                <a:pt x="12429" y="154"/>
                                <a:pt x="12468" y="115"/>
                                <a:pt x="12522" y="115"/>
                              </a:cubicBezTo>
                              <a:cubicBezTo>
                                <a:pt x="12541" y="115"/>
                                <a:pt x="12554" y="117"/>
                                <a:pt x="12566" y="123"/>
                              </a:cubicBezTo>
                              <a:cubicBezTo>
                                <a:pt x="12569" y="125"/>
                                <a:pt x="12570" y="124"/>
                                <a:pt x="12572" y="123"/>
                              </a:cubicBezTo>
                              <a:cubicBezTo>
                                <a:pt x="12585" y="110"/>
                                <a:pt x="12609" y="100"/>
                                <a:pt x="12643" y="105"/>
                              </a:cubicBezTo>
                              <a:cubicBezTo>
                                <a:pt x="12631" y="143"/>
                                <a:pt x="12631" y="143"/>
                                <a:pt x="12631" y="143"/>
                              </a:cubicBezTo>
                              <a:cubicBezTo>
                                <a:pt x="12618" y="140"/>
                                <a:pt x="12606" y="139"/>
                                <a:pt x="12596" y="143"/>
                              </a:cubicBezTo>
                              <a:cubicBezTo>
                                <a:pt x="12613" y="160"/>
                                <a:pt x="12622" y="180"/>
                                <a:pt x="12622" y="206"/>
                              </a:cubicBezTo>
                              <a:cubicBezTo>
                                <a:pt x="12622" y="259"/>
                                <a:pt x="12581" y="294"/>
                                <a:pt x="12526" y="294"/>
                              </a:cubicBezTo>
                              <a:cubicBezTo>
                                <a:pt x="12514" y="294"/>
                                <a:pt x="12504" y="293"/>
                                <a:pt x="12494" y="289"/>
                              </a:cubicBezTo>
                              <a:cubicBezTo>
                                <a:pt x="12488" y="297"/>
                                <a:pt x="12484" y="304"/>
                                <a:pt x="12484" y="314"/>
                              </a:cubicBezTo>
                              <a:cubicBezTo>
                                <a:pt x="12484" y="350"/>
                                <a:pt x="12651" y="314"/>
                                <a:pt x="12651" y="405"/>
                              </a:cubicBezTo>
                              <a:cubicBezTo>
                                <a:pt x="12651" y="446"/>
                                <a:pt x="12613" y="485"/>
                                <a:pt x="12526" y="485"/>
                              </a:cubicBezTo>
                              <a:close/>
                              <a:moveTo>
                                <a:pt x="12485" y="366"/>
                              </a:moveTo>
                              <a:cubicBezTo>
                                <a:pt x="12474" y="373"/>
                                <a:pt x="12455" y="385"/>
                                <a:pt x="12455" y="406"/>
                              </a:cubicBezTo>
                              <a:cubicBezTo>
                                <a:pt x="12455" y="430"/>
                                <a:pt x="12484" y="449"/>
                                <a:pt x="12530" y="449"/>
                              </a:cubicBezTo>
                              <a:cubicBezTo>
                                <a:pt x="12573" y="449"/>
                                <a:pt x="12601" y="434"/>
                                <a:pt x="12601" y="410"/>
                              </a:cubicBezTo>
                              <a:cubicBezTo>
                                <a:pt x="12601" y="370"/>
                                <a:pt x="12515" y="376"/>
                                <a:pt x="12485" y="366"/>
                              </a:cubicBezTo>
                              <a:close/>
                              <a:moveTo>
                                <a:pt x="12474" y="203"/>
                              </a:moveTo>
                              <a:cubicBezTo>
                                <a:pt x="12474" y="234"/>
                                <a:pt x="12494" y="258"/>
                                <a:pt x="12525" y="258"/>
                              </a:cubicBezTo>
                              <a:cubicBezTo>
                                <a:pt x="12554" y="258"/>
                                <a:pt x="12576" y="239"/>
                                <a:pt x="12576" y="204"/>
                              </a:cubicBezTo>
                              <a:cubicBezTo>
                                <a:pt x="12576" y="174"/>
                                <a:pt x="12555" y="152"/>
                                <a:pt x="12524" y="152"/>
                              </a:cubicBezTo>
                              <a:cubicBezTo>
                                <a:pt x="12495" y="152"/>
                                <a:pt x="12474" y="172"/>
                                <a:pt x="12474" y="203"/>
                              </a:cubicBezTo>
                              <a:close/>
                              <a:moveTo>
                                <a:pt x="12839" y="363"/>
                              </a:moveTo>
                              <a:cubicBezTo>
                                <a:pt x="12839" y="216"/>
                                <a:pt x="12839" y="216"/>
                                <a:pt x="12839" y="216"/>
                              </a:cubicBezTo>
                              <a:cubicBezTo>
                                <a:pt x="12839" y="186"/>
                                <a:pt x="12834" y="156"/>
                                <a:pt x="12798" y="156"/>
                              </a:cubicBezTo>
                              <a:cubicBezTo>
                                <a:pt x="12772" y="156"/>
                                <a:pt x="12747" y="174"/>
                                <a:pt x="12729" y="190"/>
                              </a:cubicBezTo>
                              <a:cubicBezTo>
                                <a:pt x="12729" y="363"/>
                                <a:pt x="12729" y="363"/>
                                <a:pt x="12729" y="363"/>
                              </a:cubicBezTo>
                              <a:cubicBezTo>
                                <a:pt x="12684" y="363"/>
                                <a:pt x="12684" y="363"/>
                                <a:pt x="12684" y="363"/>
                              </a:cubicBezTo>
                              <a:cubicBezTo>
                                <a:pt x="12684" y="0"/>
                                <a:pt x="12684" y="0"/>
                                <a:pt x="12684" y="0"/>
                              </a:cubicBezTo>
                              <a:cubicBezTo>
                                <a:pt x="12729" y="0"/>
                                <a:pt x="12729" y="0"/>
                                <a:pt x="12729" y="0"/>
                              </a:cubicBezTo>
                              <a:cubicBezTo>
                                <a:pt x="12729" y="148"/>
                                <a:pt x="12729" y="148"/>
                                <a:pt x="12729" y="148"/>
                              </a:cubicBezTo>
                              <a:cubicBezTo>
                                <a:pt x="12755" y="129"/>
                                <a:pt x="12779" y="115"/>
                                <a:pt x="12813" y="115"/>
                              </a:cubicBezTo>
                              <a:cubicBezTo>
                                <a:pt x="12848" y="115"/>
                                <a:pt x="12885" y="136"/>
                                <a:pt x="12885" y="204"/>
                              </a:cubicBezTo>
                              <a:cubicBezTo>
                                <a:pt x="12885" y="363"/>
                                <a:pt x="12885" y="363"/>
                                <a:pt x="12885" y="363"/>
                              </a:cubicBezTo>
                              <a:lnTo>
                                <a:pt x="12839" y="363"/>
                              </a:lnTo>
                              <a:close/>
                              <a:moveTo>
                                <a:pt x="13130" y="147"/>
                              </a:moveTo>
                              <a:cubicBezTo>
                                <a:pt x="13152" y="170"/>
                                <a:pt x="13164" y="203"/>
                                <a:pt x="13164" y="242"/>
                              </a:cubicBezTo>
                              <a:cubicBezTo>
                                <a:pt x="13164" y="281"/>
                                <a:pt x="13151" y="314"/>
                                <a:pt x="13129" y="336"/>
                              </a:cubicBezTo>
                              <a:cubicBezTo>
                                <a:pt x="13109" y="357"/>
                                <a:pt x="13082" y="368"/>
                                <a:pt x="13049" y="368"/>
                              </a:cubicBezTo>
                              <a:cubicBezTo>
                                <a:pt x="13017" y="368"/>
                                <a:pt x="12990" y="358"/>
                                <a:pt x="12970" y="339"/>
                              </a:cubicBezTo>
                              <a:cubicBezTo>
                                <a:pt x="12948" y="316"/>
                                <a:pt x="12935" y="282"/>
                                <a:pt x="12935" y="242"/>
                              </a:cubicBezTo>
                              <a:cubicBezTo>
                                <a:pt x="12935" y="203"/>
                                <a:pt x="12948" y="170"/>
                                <a:pt x="12970" y="147"/>
                              </a:cubicBezTo>
                              <a:cubicBezTo>
                                <a:pt x="12990" y="126"/>
                                <a:pt x="13017" y="115"/>
                                <a:pt x="13049" y="115"/>
                              </a:cubicBezTo>
                              <a:cubicBezTo>
                                <a:pt x="13083" y="115"/>
                                <a:pt x="13110" y="126"/>
                                <a:pt x="13130" y="147"/>
                              </a:cubicBezTo>
                              <a:close/>
                              <a:moveTo>
                                <a:pt x="12982" y="241"/>
                              </a:moveTo>
                              <a:cubicBezTo>
                                <a:pt x="12982" y="295"/>
                                <a:pt x="13007" y="331"/>
                                <a:pt x="13050" y="331"/>
                              </a:cubicBezTo>
                              <a:cubicBezTo>
                                <a:pt x="13092" y="331"/>
                                <a:pt x="13117" y="294"/>
                                <a:pt x="13117" y="241"/>
                              </a:cubicBezTo>
                              <a:cubicBezTo>
                                <a:pt x="13117" y="187"/>
                                <a:pt x="13092" y="152"/>
                                <a:pt x="13049" y="152"/>
                              </a:cubicBezTo>
                              <a:cubicBezTo>
                                <a:pt x="13005" y="152"/>
                                <a:pt x="12982" y="188"/>
                                <a:pt x="12982" y="241"/>
                              </a:cubicBezTo>
                              <a:close/>
                              <a:moveTo>
                                <a:pt x="13378" y="363"/>
                              </a:moveTo>
                              <a:cubicBezTo>
                                <a:pt x="13368" y="339"/>
                                <a:pt x="13368" y="339"/>
                                <a:pt x="13368" y="339"/>
                              </a:cubicBezTo>
                              <a:cubicBezTo>
                                <a:pt x="13350" y="354"/>
                                <a:pt x="13323" y="368"/>
                                <a:pt x="13291" y="368"/>
                              </a:cubicBezTo>
                              <a:cubicBezTo>
                                <a:pt x="13259" y="368"/>
                                <a:pt x="13215" y="351"/>
                                <a:pt x="13215" y="280"/>
                              </a:cubicBezTo>
                              <a:cubicBezTo>
                                <a:pt x="13215" y="121"/>
                                <a:pt x="13215" y="121"/>
                                <a:pt x="13215" y="121"/>
                              </a:cubicBezTo>
                              <a:cubicBezTo>
                                <a:pt x="13260" y="121"/>
                                <a:pt x="13260" y="121"/>
                                <a:pt x="13260" y="121"/>
                              </a:cubicBezTo>
                              <a:cubicBezTo>
                                <a:pt x="13260" y="277"/>
                                <a:pt x="13260" y="277"/>
                                <a:pt x="13260" y="277"/>
                              </a:cubicBezTo>
                              <a:cubicBezTo>
                                <a:pt x="13260" y="313"/>
                                <a:pt x="13276" y="330"/>
                                <a:pt x="13306" y="330"/>
                              </a:cubicBezTo>
                              <a:cubicBezTo>
                                <a:pt x="13333" y="330"/>
                                <a:pt x="13355" y="314"/>
                                <a:pt x="13365" y="302"/>
                              </a:cubicBezTo>
                              <a:cubicBezTo>
                                <a:pt x="13365" y="121"/>
                                <a:pt x="13365" y="121"/>
                                <a:pt x="13365" y="121"/>
                              </a:cubicBezTo>
                              <a:cubicBezTo>
                                <a:pt x="13410" y="121"/>
                                <a:pt x="13410" y="121"/>
                                <a:pt x="13410" y="121"/>
                              </a:cubicBezTo>
                              <a:cubicBezTo>
                                <a:pt x="13410" y="273"/>
                                <a:pt x="13410" y="273"/>
                                <a:pt x="13410" y="273"/>
                              </a:cubicBezTo>
                              <a:cubicBezTo>
                                <a:pt x="13410" y="336"/>
                                <a:pt x="13412" y="352"/>
                                <a:pt x="13415" y="363"/>
                              </a:cubicBezTo>
                              <a:lnTo>
                                <a:pt x="13378" y="363"/>
                              </a:lnTo>
                              <a:close/>
                              <a:moveTo>
                                <a:pt x="13551" y="368"/>
                              </a:moveTo>
                              <a:cubicBezTo>
                                <a:pt x="13513" y="368"/>
                                <a:pt x="13496" y="347"/>
                                <a:pt x="13496" y="315"/>
                              </a:cubicBezTo>
                              <a:cubicBezTo>
                                <a:pt x="13496" y="157"/>
                                <a:pt x="13496" y="157"/>
                                <a:pt x="13496" y="157"/>
                              </a:cubicBezTo>
                              <a:cubicBezTo>
                                <a:pt x="13455" y="157"/>
                                <a:pt x="13455" y="157"/>
                                <a:pt x="13455" y="157"/>
                              </a:cubicBezTo>
                              <a:cubicBezTo>
                                <a:pt x="13455" y="121"/>
                                <a:pt x="13455" y="121"/>
                                <a:pt x="13455" y="121"/>
                              </a:cubicBezTo>
                              <a:cubicBezTo>
                                <a:pt x="13496" y="121"/>
                                <a:pt x="13496" y="121"/>
                                <a:pt x="13496" y="121"/>
                              </a:cubicBezTo>
                              <a:cubicBezTo>
                                <a:pt x="13496" y="66"/>
                                <a:pt x="13496" y="66"/>
                                <a:pt x="13496" y="66"/>
                              </a:cubicBezTo>
                              <a:cubicBezTo>
                                <a:pt x="13542" y="52"/>
                                <a:pt x="13542" y="52"/>
                                <a:pt x="13542" y="52"/>
                              </a:cubicBezTo>
                              <a:cubicBezTo>
                                <a:pt x="13542" y="121"/>
                                <a:pt x="13542" y="121"/>
                                <a:pt x="13542" y="121"/>
                              </a:cubicBezTo>
                              <a:cubicBezTo>
                                <a:pt x="13616" y="121"/>
                                <a:pt x="13616" y="121"/>
                                <a:pt x="13616" y="121"/>
                              </a:cubicBezTo>
                              <a:cubicBezTo>
                                <a:pt x="13602" y="157"/>
                                <a:pt x="13602" y="157"/>
                                <a:pt x="13602" y="157"/>
                              </a:cubicBezTo>
                              <a:cubicBezTo>
                                <a:pt x="13542" y="157"/>
                                <a:pt x="13542" y="157"/>
                                <a:pt x="13542" y="157"/>
                              </a:cubicBezTo>
                              <a:cubicBezTo>
                                <a:pt x="13542" y="300"/>
                                <a:pt x="13542" y="300"/>
                                <a:pt x="13542" y="300"/>
                              </a:cubicBezTo>
                              <a:cubicBezTo>
                                <a:pt x="13542" y="320"/>
                                <a:pt x="13549" y="329"/>
                                <a:pt x="13565" y="329"/>
                              </a:cubicBezTo>
                              <a:cubicBezTo>
                                <a:pt x="13582" y="329"/>
                                <a:pt x="13597" y="320"/>
                                <a:pt x="13607" y="313"/>
                              </a:cubicBezTo>
                              <a:cubicBezTo>
                                <a:pt x="13621" y="344"/>
                                <a:pt x="13621" y="344"/>
                                <a:pt x="13621" y="344"/>
                              </a:cubicBezTo>
                              <a:cubicBezTo>
                                <a:pt x="13600" y="359"/>
                                <a:pt x="13573" y="368"/>
                                <a:pt x="13551" y="368"/>
                              </a:cubicBezTo>
                              <a:close/>
                              <a:moveTo>
                                <a:pt x="13859" y="368"/>
                              </a:moveTo>
                              <a:cubicBezTo>
                                <a:pt x="13821" y="368"/>
                                <a:pt x="13804" y="347"/>
                                <a:pt x="13804" y="315"/>
                              </a:cubicBezTo>
                              <a:cubicBezTo>
                                <a:pt x="13804" y="157"/>
                                <a:pt x="13804" y="157"/>
                                <a:pt x="13804" y="157"/>
                              </a:cubicBezTo>
                              <a:cubicBezTo>
                                <a:pt x="13764" y="157"/>
                                <a:pt x="13764" y="157"/>
                                <a:pt x="13764" y="157"/>
                              </a:cubicBezTo>
                              <a:cubicBezTo>
                                <a:pt x="13764" y="121"/>
                                <a:pt x="13764" y="121"/>
                                <a:pt x="13764" y="121"/>
                              </a:cubicBezTo>
                              <a:cubicBezTo>
                                <a:pt x="13804" y="121"/>
                                <a:pt x="13804" y="121"/>
                                <a:pt x="13804" y="121"/>
                              </a:cubicBezTo>
                              <a:cubicBezTo>
                                <a:pt x="13804" y="66"/>
                                <a:pt x="13804" y="66"/>
                                <a:pt x="13804" y="66"/>
                              </a:cubicBezTo>
                              <a:cubicBezTo>
                                <a:pt x="13850" y="52"/>
                                <a:pt x="13850" y="52"/>
                                <a:pt x="13850" y="52"/>
                              </a:cubicBezTo>
                              <a:cubicBezTo>
                                <a:pt x="13850" y="121"/>
                                <a:pt x="13850" y="121"/>
                                <a:pt x="13850" y="121"/>
                              </a:cubicBezTo>
                              <a:cubicBezTo>
                                <a:pt x="13925" y="121"/>
                                <a:pt x="13925" y="121"/>
                                <a:pt x="13925" y="121"/>
                              </a:cubicBezTo>
                              <a:cubicBezTo>
                                <a:pt x="13910" y="157"/>
                                <a:pt x="13910" y="157"/>
                                <a:pt x="13910" y="157"/>
                              </a:cubicBezTo>
                              <a:cubicBezTo>
                                <a:pt x="13850" y="157"/>
                                <a:pt x="13850" y="157"/>
                                <a:pt x="13850" y="157"/>
                              </a:cubicBezTo>
                              <a:cubicBezTo>
                                <a:pt x="13850" y="300"/>
                                <a:pt x="13850" y="300"/>
                                <a:pt x="13850" y="300"/>
                              </a:cubicBezTo>
                              <a:cubicBezTo>
                                <a:pt x="13850" y="320"/>
                                <a:pt x="13858" y="329"/>
                                <a:pt x="13874" y="329"/>
                              </a:cubicBezTo>
                              <a:cubicBezTo>
                                <a:pt x="13890" y="329"/>
                                <a:pt x="13906" y="320"/>
                                <a:pt x="13916" y="313"/>
                              </a:cubicBezTo>
                              <a:cubicBezTo>
                                <a:pt x="13929" y="344"/>
                                <a:pt x="13929" y="344"/>
                                <a:pt x="13929" y="344"/>
                              </a:cubicBezTo>
                              <a:cubicBezTo>
                                <a:pt x="13909" y="359"/>
                                <a:pt x="13882" y="368"/>
                                <a:pt x="13859" y="368"/>
                              </a:cubicBezTo>
                              <a:close/>
                              <a:moveTo>
                                <a:pt x="14124" y="363"/>
                              </a:moveTo>
                              <a:cubicBezTo>
                                <a:pt x="14124" y="216"/>
                                <a:pt x="14124" y="216"/>
                                <a:pt x="14124" y="216"/>
                              </a:cubicBezTo>
                              <a:cubicBezTo>
                                <a:pt x="14124" y="186"/>
                                <a:pt x="14119" y="156"/>
                                <a:pt x="14083" y="156"/>
                              </a:cubicBezTo>
                              <a:cubicBezTo>
                                <a:pt x="14057" y="156"/>
                                <a:pt x="14032" y="174"/>
                                <a:pt x="14014" y="190"/>
                              </a:cubicBezTo>
                              <a:cubicBezTo>
                                <a:pt x="14014" y="363"/>
                                <a:pt x="14014" y="363"/>
                                <a:pt x="14014" y="363"/>
                              </a:cubicBezTo>
                              <a:cubicBezTo>
                                <a:pt x="13969" y="363"/>
                                <a:pt x="13969" y="363"/>
                                <a:pt x="13969" y="363"/>
                              </a:cubicBezTo>
                              <a:cubicBezTo>
                                <a:pt x="13969" y="0"/>
                                <a:pt x="13969" y="0"/>
                                <a:pt x="13969" y="0"/>
                              </a:cubicBezTo>
                              <a:cubicBezTo>
                                <a:pt x="14014" y="0"/>
                                <a:pt x="14014" y="0"/>
                                <a:pt x="14014" y="0"/>
                              </a:cubicBezTo>
                              <a:cubicBezTo>
                                <a:pt x="14014" y="148"/>
                                <a:pt x="14014" y="148"/>
                                <a:pt x="14014" y="148"/>
                              </a:cubicBezTo>
                              <a:cubicBezTo>
                                <a:pt x="14040" y="129"/>
                                <a:pt x="14064" y="115"/>
                                <a:pt x="14098" y="115"/>
                              </a:cubicBezTo>
                              <a:cubicBezTo>
                                <a:pt x="14133" y="115"/>
                                <a:pt x="14170" y="136"/>
                                <a:pt x="14170" y="204"/>
                              </a:cubicBezTo>
                              <a:cubicBezTo>
                                <a:pt x="14170" y="363"/>
                                <a:pt x="14170" y="363"/>
                                <a:pt x="14170" y="363"/>
                              </a:cubicBezTo>
                              <a:lnTo>
                                <a:pt x="14124" y="363"/>
                              </a:lnTo>
                              <a:close/>
                              <a:moveTo>
                                <a:pt x="14268" y="251"/>
                              </a:moveTo>
                              <a:cubicBezTo>
                                <a:pt x="14268" y="294"/>
                                <a:pt x="14296" y="330"/>
                                <a:pt x="14345" y="330"/>
                              </a:cubicBezTo>
                              <a:cubicBezTo>
                                <a:pt x="14366" y="330"/>
                                <a:pt x="14387" y="323"/>
                                <a:pt x="14404" y="313"/>
                              </a:cubicBezTo>
                              <a:cubicBezTo>
                                <a:pt x="14416" y="343"/>
                                <a:pt x="14416" y="343"/>
                                <a:pt x="14416" y="343"/>
                              </a:cubicBezTo>
                              <a:cubicBezTo>
                                <a:pt x="14395" y="359"/>
                                <a:pt x="14364" y="368"/>
                                <a:pt x="14336" y="368"/>
                              </a:cubicBezTo>
                              <a:cubicBezTo>
                                <a:pt x="14257" y="368"/>
                                <a:pt x="14221" y="306"/>
                                <a:pt x="14221" y="239"/>
                              </a:cubicBezTo>
                              <a:cubicBezTo>
                                <a:pt x="14221" y="169"/>
                                <a:pt x="14261" y="115"/>
                                <a:pt x="14323" y="115"/>
                              </a:cubicBezTo>
                              <a:cubicBezTo>
                                <a:pt x="14387" y="115"/>
                                <a:pt x="14424" y="164"/>
                                <a:pt x="14424" y="240"/>
                              </a:cubicBezTo>
                              <a:cubicBezTo>
                                <a:pt x="14424" y="243"/>
                                <a:pt x="14424" y="247"/>
                                <a:pt x="14424" y="251"/>
                              </a:cubicBezTo>
                              <a:lnTo>
                                <a:pt x="14268" y="251"/>
                              </a:lnTo>
                              <a:close/>
                              <a:moveTo>
                                <a:pt x="14323" y="152"/>
                              </a:moveTo>
                              <a:cubicBezTo>
                                <a:pt x="14289" y="152"/>
                                <a:pt x="14268" y="181"/>
                                <a:pt x="14268" y="216"/>
                              </a:cubicBezTo>
                              <a:cubicBezTo>
                                <a:pt x="14375" y="216"/>
                                <a:pt x="14375" y="216"/>
                                <a:pt x="14375" y="216"/>
                              </a:cubicBezTo>
                              <a:cubicBezTo>
                                <a:pt x="14375" y="185"/>
                                <a:pt x="14358" y="152"/>
                                <a:pt x="14323" y="152"/>
                              </a:cubicBezTo>
                              <a:close/>
                              <a:moveTo>
                                <a:pt x="14679" y="242"/>
                              </a:moveTo>
                              <a:cubicBezTo>
                                <a:pt x="14655" y="242"/>
                                <a:pt x="14655" y="242"/>
                                <a:pt x="14655" y="242"/>
                              </a:cubicBezTo>
                              <a:cubicBezTo>
                                <a:pt x="14655" y="363"/>
                                <a:pt x="14655" y="363"/>
                                <a:pt x="14655" y="363"/>
                              </a:cubicBezTo>
                              <a:cubicBezTo>
                                <a:pt x="14610" y="363"/>
                                <a:pt x="14610" y="363"/>
                                <a:pt x="14610" y="363"/>
                              </a:cubicBezTo>
                              <a:cubicBezTo>
                                <a:pt x="14610" y="25"/>
                                <a:pt x="14610" y="25"/>
                                <a:pt x="14610" y="25"/>
                              </a:cubicBezTo>
                              <a:cubicBezTo>
                                <a:pt x="14685" y="25"/>
                                <a:pt x="14685" y="25"/>
                                <a:pt x="14685" y="25"/>
                              </a:cubicBezTo>
                              <a:cubicBezTo>
                                <a:pt x="14756" y="25"/>
                                <a:pt x="14801" y="64"/>
                                <a:pt x="14801" y="131"/>
                              </a:cubicBezTo>
                              <a:cubicBezTo>
                                <a:pt x="14801" y="186"/>
                                <a:pt x="14766" y="242"/>
                                <a:pt x="14679" y="242"/>
                              </a:cubicBezTo>
                              <a:close/>
                              <a:moveTo>
                                <a:pt x="14680" y="66"/>
                              </a:moveTo>
                              <a:cubicBezTo>
                                <a:pt x="14655" y="66"/>
                                <a:pt x="14655" y="66"/>
                                <a:pt x="14655" y="66"/>
                              </a:cubicBezTo>
                              <a:cubicBezTo>
                                <a:pt x="14655" y="203"/>
                                <a:pt x="14655" y="203"/>
                                <a:pt x="14655" y="203"/>
                              </a:cubicBezTo>
                              <a:cubicBezTo>
                                <a:pt x="14683" y="203"/>
                                <a:pt x="14683" y="203"/>
                                <a:pt x="14683" y="203"/>
                              </a:cubicBezTo>
                              <a:cubicBezTo>
                                <a:pt x="14732" y="203"/>
                                <a:pt x="14753" y="174"/>
                                <a:pt x="14753" y="132"/>
                              </a:cubicBezTo>
                              <a:cubicBezTo>
                                <a:pt x="14753" y="93"/>
                                <a:pt x="14729" y="66"/>
                                <a:pt x="14680" y="66"/>
                              </a:cubicBezTo>
                              <a:close/>
                              <a:moveTo>
                                <a:pt x="15031" y="147"/>
                              </a:moveTo>
                              <a:cubicBezTo>
                                <a:pt x="15052" y="170"/>
                                <a:pt x="15064" y="203"/>
                                <a:pt x="15064" y="242"/>
                              </a:cubicBezTo>
                              <a:cubicBezTo>
                                <a:pt x="15064" y="281"/>
                                <a:pt x="15052" y="314"/>
                                <a:pt x="15030" y="336"/>
                              </a:cubicBezTo>
                              <a:cubicBezTo>
                                <a:pt x="15009" y="357"/>
                                <a:pt x="14982" y="368"/>
                                <a:pt x="14949" y="368"/>
                              </a:cubicBezTo>
                              <a:cubicBezTo>
                                <a:pt x="14917" y="368"/>
                                <a:pt x="14891" y="358"/>
                                <a:pt x="14871" y="339"/>
                              </a:cubicBezTo>
                              <a:cubicBezTo>
                                <a:pt x="14848" y="316"/>
                                <a:pt x="14836" y="282"/>
                                <a:pt x="14836" y="242"/>
                              </a:cubicBezTo>
                              <a:cubicBezTo>
                                <a:pt x="14836" y="203"/>
                                <a:pt x="14848" y="170"/>
                                <a:pt x="14870" y="147"/>
                              </a:cubicBezTo>
                              <a:cubicBezTo>
                                <a:pt x="14890" y="126"/>
                                <a:pt x="14917" y="115"/>
                                <a:pt x="14950" y="115"/>
                              </a:cubicBezTo>
                              <a:cubicBezTo>
                                <a:pt x="14983" y="115"/>
                                <a:pt x="15010" y="126"/>
                                <a:pt x="15031" y="147"/>
                              </a:cubicBezTo>
                              <a:close/>
                              <a:moveTo>
                                <a:pt x="14882" y="241"/>
                              </a:moveTo>
                              <a:cubicBezTo>
                                <a:pt x="14882" y="295"/>
                                <a:pt x="14907" y="331"/>
                                <a:pt x="14950" y="331"/>
                              </a:cubicBezTo>
                              <a:cubicBezTo>
                                <a:pt x="14993" y="331"/>
                                <a:pt x="15017" y="294"/>
                                <a:pt x="15017" y="241"/>
                              </a:cubicBezTo>
                              <a:cubicBezTo>
                                <a:pt x="15017" y="187"/>
                                <a:pt x="14993" y="152"/>
                                <a:pt x="14949" y="152"/>
                              </a:cubicBezTo>
                              <a:cubicBezTo>
                                <a:pt x="14905" y="152"/>
                                <a:pt x="14882" y="188"/>
                                <a:pt x="14882" y="241"/>
                              </a:cubicBezTo>
                              <a:close/>
                              <a:moveTo>
                                <a:pt x="15236" y="165"/>
                              </a:moveTo>
                              <a:cubicBezTo>
                                <a:pt x="15230" y="161"/>
                                <a:pt x="15221" y="159"/>
                                <a:pt x="15211" y="159"/>
                              </a:cubicBezTo>
                              <a:cubicBezTo>
                                <a:pt x="15197" y="159"/>
                                <a:pt x="15176" y="170"/>
                                <a:pt x="15161" y="186"/>
                              </a:cubicBezTo>
                              <a:cubicBezTo>
                                <a:pt x="15161" y="363"/>
                                <a:pt x="15161" y="363"/>
                                <a:pt x="15161" y="363"/>
                              </a:cubicBezTo>
                              <a:cubicBezTo>
                                <a:pt x="15115" y="363"/>
                                <a:pt x="15115" y="363"/>
                                <a:pt x="15115" y="363"/>
                              </a:cubicBezTo>
                              <a:cubicBezTo>
                                <a:pt x="15115" y="121"/>
                                <a:pt x="15115" y="121"/>
                                <a:pt x="15115" y="121"/>
                              </a:cubicBezTo>
                              <a:cubicBezTo>
                                <a:pt x="15153" y="121"/>
                                <a:pt x="15153" y="121"/>
                                <a:pt x="15153" y="121"/>
                              </a:cubicBezTo>
                              <a:cubicBezTo>
                                <a:pt x="15159" y="148"/>
                                <a:pt x="15159" y="148"/>
                                <a:pt x="15159" y="148"/>
                              </a:cubicBezTo>
                              <a:cubicBezTo>
                                <a:pt x="15189" y="120"/>
                                <a:pt x="15208" y="115"/>
                                <a:pt x="15227" y="115"/>
                              </a:cubicBezTo>
                              <a:cubicBezTo>
                                <a:pt x="15238" y="115"/>
                                <a:pt x="15248" y="119"/>
                                <a:pt x="15254" y="123"/>
                              </a:cubicBezTo>
                              <a:lnTo>
                                <a:pt x="15236" y="165"/>
                              </a:lnTo>
                              <a:close/>
                              <a:moveTo>
                                <a:pt x="15364" y="368"/>
                              </a:moveTo>
                              <a:cubicBezTo>
                                <a:pt x="15326" y="368"/>
                                <a:pt x="15309" y="347"/>
                                <a:pt x="15309" y="315"/>
                              </a:cubicBezTo>
                              <a:cubicBezTo>
                                <a:pt x="15309" y="157"/>
                                <a:pt x="15309" y="157"/>
                                <a:pt x="15309" y="157"/>
                              </a:cubicBezTo>
                              <a:cubicBezTo>
                                <a:pt x="15269" y="157"/>
                                <a:pt x="15269" y="157"/>
                                <a:pt x="15269" y="157"/>
                              </a:cubicBezTo>
                              <a:cubicBezTo>
                                <a:pt x="15269" y="121"/>
                                <a:pt x="15269" y="121"/>
                                <a:pt x="15269" y="121"/>
                              </a:cubicBezTo>
                              <a:cubicBezTo>
                                <a:pt x="15309" y="121"/>
                                <a:pt x="15309" y="121"/>
                                <a:pt x="15309" y="121"/>
                              </a:cubicBezTo>
                              <a:cubicBezTo>
                                <a:pt x="15309" y="66"/>
                                <a:pt x="15309" y="66"/>
                                <a:pt x="15309" y="66"/>
                              </a:cubicBezTo>
                              <a:cubicBezTo>
                                <a:pt x="15355" y="52"/>
                                <a:pt x="15355" y="52"/>
                                <a:pt x="15355" y="52"/>
                              </a:cubicBezTo>
                              <a:cubicBezTo>
                                <a:pt x="15355" y="121"/>
                                <a:pt x="15355" y="121"/>
                                <a:pt x="15355" y="121"/>
                              </a:cubicBezTo>
                              <a:cubicBezTo>
                                <a:pt x="15429" y="121"/>
                                <a:pt x="15429" y="121"/>
                                <a:pt x="15429" y="121"/>
                              </a:cubicBezTo>
                              <a:cubicBezTo>
                                <a:pt x="15415" y="157"/>
                                <a:pt x="15415" y="157"/>
                                <a:pt x="15415" y="157"/>
                              </a:cubicBezTo>
                              <a:cubicBezTo>
                                <a:pt x="15355" y="157"/>
                                <a:pt x="15355" y="157"/>
                                <a:pt x="15355" y="157"/>
                              </a:cubicBezTo>
                              <a:cubicBezTo>
                                <a:pt x="15355" y="300"/>
                                <a:pt x="15355" y="300"/>
                                <a:pt x="15355" y="300"/>
                              </a:cubicBezTo>
                              <a:cubicBezTo>
                                <a:pt x="15355" y="320"/>
                                <a:pt x="15362" y="329"/>
                                <a:pt x="15378" y="329"/>
                              </a:cubicBezTo>
                              <a:cubicBezTo>
                                <a:pt x="15395" y="329"/>
                                <a:pt x="15411" y="320"/>
                                <a:pt x="15420" y="313"/>
                              </a:cubicBezTo>
                              <a:cubicBezTo>
                                <a:pt x="15434" y="344"/>
                                <a:pt x="15434" y="344"/>
                                <a:pt x="15434" y="344"/>
                              </a:cubicBezTo>
                              <a:cubicBezTo>
                                <a:pt x="15413" y="359"/>
                                <a:pt x="15386" y="368"/>
                                <a:pt x="15364" y="368"/>
                              </a:cubicBezTo>
                              <a:close/>
                              <a:moveTo>
                                <a:pt x="15678" y="242"/>
                              </a:moveTo>
                              <a:cubicBezTo>
                                <a:pt x="15654" y="242"/>
                                <a:pt x="15654" y="242"/>
                                <a:pt x="15654" y="242"/>
                              </a:cubicBezTo>
                              <a:cubicBezTo>
                                <a:pt x="15654" y="363"/>
                                <a:pt x="15654" y="363"/>
                                <a:pt x="15654" y="363"/>
                              </a:cubicBezTo>
                              <a:cubicBezTo>
                                <a:pt x="15608" y="363"/>
                                <a:pt x="15608" y="363"/>
                                <a:pt x="15608" y="363"/>
                              </a:cubicBezTo>
                              <a:cubicBezTo>
                                <a:pt x="15608" y="25"/>
                                <a:pt x="15608" y="25"/>
                                <a:pt x="15608" y="25"/>
                              </a:cubicBezTo>
                              <a:cubicBezTo>
                                <a:pt x="15683" y="25"/>
                                <a:pt x="15683" y="25"/>
                                <a:pt x="15683" y="25"/>
                              </a:cubicBezTo>
                              <a:cubicBezTo>
                                <a:pt x="15754" y="25"/>
                                <a:pt x="15800" y="64"/>
                                <a:pt x="15800" y="131"/>
                              </a:cubicBezTo>
                              <a:cubicBezTo>
                                <a:pt x="15800" y="186"/>
                                <a:pt x="15765" y="242"/>
                                <a:pt x="15678" y="242"/>
                              </a:cubicBezTo>
                              <a:close/>
                              <a:moveTo>
                                <a:pt x="15679" y="66"/>
                              </a:moveTo>
                              <a:cubicBezTo>
                                <a:pt x="15654" y="66"/>
                                <a:pt x="15654" y="66"/>
                                <a:pt x="15654" y="66"/>
                              </a:cubicBezTo>
                              <a:cubicBezTo>
                                <a:pt x="15654" y="203"/>
                                <a:pt x="15654" y="203"/>
                                <a:pt x="15654" y="203"/>
                              </a:cubicBezTo>
                              <a:cubicBezTo>
                                <a:pt x="15682" y="203"/>
                                <a:pt x="15682" y="203"/>
                                <a:pt x="15682" y="203"/>
                              </a:cubicBezTo>
                              <a:cubicBezTo>
                                <a:pt x="15730" y="203"/>
                                <a:pt x="15752" y="174"/>
                                <a:pt x="15752" y="132"/>
                              </a:cubicBezTo>
                              <a:cubicBezTo>
                                <a:pt x="15752" y="93"/>
                                <a:pt x="15727" y="66"/>
                                <a:pt x="15679" y="66"/>
                              </a:cubicBezTo>
                              <a:close/>
                              <a:moveTo>
                                <a:pt x="16005" y="363"/>
                              </a:moveTo>
                              <a:cubicBezTo>
                                <a:pt x="16005" y="216"/>
                                <a:pt x="16005" y="216"/>
                                <a:pt x="16005" y="216"/>
                              </a:cubicBezTo>
                              <a:cubicBezTo>
                                <a:pt x="16005" y="186"/>
                                <a:pt x="16000" y="156"/>
                                <a:pt x="15964" y="156"/>
                              </a:cubicBezTo>
                              <a:cubicBezTo>
                                <a:pt x="15938" y="156"/>
                                <a:pt x="15914" y="174"/>
                                <a:pt x="15895" y="190"/>
                              </a:cubicBezTo>
                              <a:cubicBezTo>
                                <a:pt x="15895" y="363"/>
                                <a:pt x="15895" y="363"/>
                                <a:pt x="15895" y="363"/>
                              </a:cubicBezTo>
                              <a:cubicBezTo>
                                <a:pt x="15850" y="363"/>
                                <a:pt x="15850" y="363"/>
                                <a:pt x="15850" y="363"/>
                              </a:cubicBezTo>
                              <a:cubicBezTo>
                                <a:pt x="15850" y="0"/>
                                <a:pt x="15850" y="0"/>
                                <a:pt x="15850" y="0"/>
                              </a:cubicBezTo>
                              <a:cubicBezTo>
                                <a:pt x="15895" y="0"/>
                                <a:pt x="15895" y="0"/>
                                <a:pt x="15895" y="0"/>
                              </a:cubicBezTo>
                              <a:cubicBezTo>
                                <a:pt x="15895" y="148"/>
                                <a:pt x="15895" y="148"/>
                                <a:pt x="15895" y="148"/>
                              </a:cubicBezTo>
                              <a:cubicBezTo>
                                <a:pt x="15921" y="129"/>
                                <a:pt x="15945" y="115"/>
                                <a:pt x="15979" y="115"/>
                              </a:cubicBezTo>
                              <a:cubicBezTo>
                                <a:pt x="16014" y="115"/>
                                <a:pt x="16051" y="136"/>
                                <a:pt x="16051" y="204"/>
                              </a:cubicBezTo>
                              <a:cubicBezTo>
                                <a:pt x="16051" y="363"/>
                                <a:pt x="16051" y="363"/>
                                <a:pt x="16051" y="363"/>
                              </a:cubicBezTo>
                              <a:lnTo>
                                <a:pt x="16005" y="363"/>
                              </a:lnTo>
                              <a:close/>
                              <a:moveTo>
                                <a:pt x="16173" y="44"/>
                              </a:moveTo>
                              <a:cubicBezTo>
                                <a:pt x="16173" y="61"/>
                                <a:pt x="16160" y="75"/>
                                <a:pt x="16143" y="75"/>
                              </a:cubicBezTo>
                              <a:cubicBezTo>
                                <a:pt x="16126" y="75"/>
                                <a:pt x="16113" y="61"/>
                                <a:pt x="16113" y="44"/>
                              </a:cubicBezTo>
                              <a:cubicBezTo>
                                <a:pt x="16113" y="28"/>
                                <a:pt x="16126" y="15"/>
                                <a:pt x="16143" y="15"/>
                              </a:cubicBezTo>
                              <a:cubicBezTo>
                                <a:pt x="16160" y="15"/>
                                <a:pt x="16173" y="28"/>
                                <a:pt x="16173" y="44"/>
                              </a:cubicBezTo>
                              <a:close/>
                              <a:moveTo>
                                <a:pt x="16121" y="363"/>
                              </a:moveTo>
                              <a:cubicBezTo>
                                <a:pt x="16121" y="121"/>
                                <a:pt x="16121" y="121"/>
                                <a:pt x="16121" y="121"/>
                              </a:cubicBezTo>
                              <a:cubicBezTo>
                                <a:pt x="16166" y="121"/>
                                <a:pt x="16166" y="121"/>
                                <a:pt x="16166" y="121"/>
                              </a:cubicBezTo>
                              <a:cubicBezTo>
                                <a:pt x="16166" y="363"/>
                                <a:pt x="16166" y="363"/>
                                <a:pt x="16166" y="363"/>
                              </a:cubicBezTo>
                              <a:lnTo>
                                <a:pt x="16121" y="363"/>
                              </a:lnTo>
                              <a:close/>
                              <a:moveTo>
                                <a:pt x="16284" y="368"/>
                              </a:moveTo>
                              <a:cubicBezTo>
                                <a:pt x="16250" y="368"/>
                                <a:pt x="16237" y="348"/>
                                <a:pt x="16237" y="321"/>
                              </a:cubicBezTo>
                              <a:cubicBezTo>
                                <a:pt x="16237" y="0"/>
                                <a:pt x="16237" y="0"/>
                                <a:pt x="16237" y="0"/>
                              </a:cubicBezTo>
                              <a:cubicBezTo>
                                <a:pt x="16282" y="0"/>
                                <a:pt x="16282" y="0"/>
                                <a:pt x="16282" y="0"/>
                              </a:cubicBezTo>
                              <a:cubicBezTo>
                                <a:pt x="16282" y="301"/>
                                <a:pt x="16282" y="301"/>
                                <a:pt x="16282" y="301"/>
                              </a:cubicBezTo>
                              <a:cubicBezTo>
                                <a:pt x="16282" y="322"/>
                                <a:pt x="16287" y="327"/>
                                <a:pt x="16301" y="327"/>
                              </a:cubicBezTo>
                              <a:cubicBezTo>
                                <a:pt x="16304" y="327"/>
                                <a:pt x="16309" y="327"/>
                                <a:pt x="16315" y="325"/>
                              </a:cubicBezTo>
                              <a:cubicBezTo>
                                <a:pt x="16321" y="359"/>
                                <a:pt x="16321" y="359"/>
                                <a:pt x="16321" y="359"/>
                              </a:cubicBezTo>
                              <a:cubicBezTo>
                                <a:pt x="16308" y="366"/>
                                <a:pt x="16296" y="368"/>
                                <a:pt x="16284" y="368"/>
                              </a:cubicBezTo>
                              <a:close/>
                              <a:moveTo>
                                <a:pt x="16407" y="368"/>
                              </a:moveTo>
                              <a:cubicBezTo>
                                <a:pt x="16374" y="368"/>
                                <a:pt x="16360" y="348"/>
                                <a:pt x="16360" y="321"/>
                              </a:cubicBezTo>
                              <a:cubicBezTo>
                                <a:pt x="16360" y="0"/>
                                <a:pt x="16360" y="0"/>
                                <a:pt x="16360" y="0"/>
                              </a:cubicBezTo>
                              <a:cubicBezTo>
                                <a:pt x="16406" y="0"/>
                                <a:pt x="16406" y="0"/>
                                <a:pt x="16406" y="0"/>
                              </a:cubicBezTo>
                              <a:cubicBezTo>
                                <a:pt x="16406" y="301"/>
                                <a:pt x="16406" y="301"/>
                                <a:pt x="16406" y="301"/>
                              </a:cubicBezTo>
                              <a:cubicBezTo>
                                <a:pt x="16406" y="322"/>
                                <a:pt x="16411" y="327"/>
                                <a:pt x="16424" y="327"/>
                              </a:cubicBezTo>
                              <a:cubicBezTo>
                                <a:pt x="16428" y="327"/>
                                <a:pt x="16432" y="327"/>
                                <a:pt x="16439" y="325"/>
                              </a:cubicBezTo>
                              <a:cubicBezTo>
                                <a:pt x="16444" y="359"/>
                                <a:pt x="16444" y="359"/>
                                <a:pt x="16444" y="359"/>
                              </a:cubicBezTo>
                              <a:cubicBezTo>
                                <a:pt x="16431" y="366"/>
                                <a:pt x="16420" y="368"/>
                                <a:pt x="16407" y="368"/>
                              </a:cubicBezTo>
                              <a:close/>
                              <a:moveTo>
                                <a:pt x="16543" y="44"/>
                              </a:moveTo>
                              <a:cubicBezTo>
                                <a:pt x="16543" y="61"/>
                                <a:pt x="16529" y="75"/>
                                <a:pt x="16513" y="75"/>
                              </a:cubicBezTo>
                              <a:cubicBezTo>
                                <a:pt x="16496" y="75"/>
                                <a:pt x="16483" y="61"/>
                                <a:pt x="16483" y="44"/>
                              </a:cubicBezTo>
                              <a:cubicBezTo>
                                <a:pt x="16483" y="28"/>
                                <a:pt x="16496" y="15"/>
                                <a:pt x="16513" y="15"/>
                              </a:cubicBezTo>
                              <a:cubicBezTo>
                                <a:pt x="16529" y="15"/>
                                <a:pt x="16543" y="28"/>
                                <a:pt x="16543" y="44"/>
                              </a:cubicBezTo>
                              <a:close/>
                              <a:moveTo>
                                <a:pt x="16490" y="363"/>
                              </a:moveTo>
                              <a:cubicBezTo>
                                <a:pt x="16490" y="121"/>
                                <a:pt x="16490" y="121"/>
                                <a:pt x="16490" y="121"/>
                              </a:cubicBezTo>
                              <a:cubicBezTo>
                                <a:pt x="16536" y="121"/>
                                <a:pt x="16536" y="121"/>
                                <a:pt x="16536" y="121"/>
                              </a:cubicBezTo>
                              <a:cubicBezTo>
                                <a:pt x="16536" y="363"/>
                                <a:pt x="16536" y="363"/>
                                <a:pt x="16536" y="363"/>
                              </a:cubicBezTo>
                              <a:lnTo>
                                <a:pt x="16490" y="363"/>
                              </a:lnTo>
                              <a:close/>
                              <a:moveTo>
                                <a:pt x="16691" y="368"/>
                              </a:moveTo>
                              <a:cubicBezTo>
                                <a:pt x="16674" y="368"/>
                                <a:pt x="16663" y="365"/>
                                <a:pt x="16652" y="361"/>
                              </a:cubicBezTo>
                              <a:cubicBezTo>
                                <a:pt x="16652" y="485"/>
                                <a:pt x="16652" y="485"/>
                                <a:pt x="16652" y="485"/>
                              </a:cubicBezTo>
                              <a:cubicBezTo>
                                <a:pt x="16607" y="485"/>
                                <a:pt x="16607" y="485"/>
                                <a:pt x="16607" y="485"/>
                              </a:cubicBezTo>
                              <a:cubicBezTo>
                                <a:pt x="16607" y="131"/>
                                <a:pt x="16607" y="131"/>
                                <a:pt x="16607" y="131"/>
                              </a:cubicBezTo>
                              <a:cubicBezTo>
                                <a:pt x="16626" y="124"/>
                                <a:pt x="16654" y="115"/>
                                <a:pt x="16691" y="115"/>
                              </a:cubicBezTo>
                              <a:cubicBezTo>
                                <a:pt x="16769" y="115"/>
                                <a:pt x="16814" y="162"/>
                                <a:pt x="16814" y="239"/>
                              </a:cubicBezTo>
                              <a:cubicBezTo>
                                <a:pt x="16814" y="321"/>
                                <a:pt x="16755" y="368"/>
                                <a:pt x="16691" y="368"/>
                              </a:cubicBezTo>
                              <a:close/>
                              <a:moveTo>
                                <a:pt x="16689" y="154"/>
                              </a:moveTo>
                              <a:cubicBezTo>
                                <a:pt x="16673" y="154"/>
                                <a:pt x="16662" y="157"/>
                                <a:pt x="16652" y="160"/>
                              </a:cubicBezTo>
                              <a:cubicBezTo>
                                <a:pt x="16652" y="322"/>
                                <a:pt x="16652" y="322"/>
                                <a:pt x="16652" y="322"/>
                              </a:cubicBezTo>
                              <a:cubicBezTo>
                                <a:pt x="16664" y="327"/>
                                <a:pt x="16674" y="330"/>
                                <a:pt x="16689" y="330"/>
                              </a:cubicBezTo>
                              <a:cubicBezTo>
                                <a:pt x="16737" y="330"/>
                                <a:pt x="16768" y="296"/>
                                <a:pt x="16768" y="240"/>
                              </a:cubicBezTo>
                              <a:cubicBezTo>
                                <a:pt x="16768" y="181"/>
                                <a:pt x="16732" y="154"/>
                                <a:pt x="16689" y="154"/>
                              </a:cubicBezTo>
                              <a:close/>
                              <a:moveTo>
                                <a:pt x="159" y="949"/>
                              </a:moveTo>
                              <a:cubicBezTo>
                                <a:pt x="149" y="926"/>
                                <a:pt x="149" y="926"/>
                                <a:pt x="149" y="926"/>
                              </a:cubicBezTo>
                              <a:cubicBezTo>
                                <a:pt x="133" y="940"/>
                                <a:pt x="110" y="954"/>
                                <a:pt x="75" y="954"/>
                              </a:cubicBezTo>
                              <a:cubicBezTo>
                                <a:pt x="34" y="954"/>
                                <a:pt x="0" y="925"/>
                                <a:pt x="0" y="878"/>
                              </a:cubicBezTo>
                              <a:cubicBezTo>
                                <a:pt x="0" y="830"/>
                                <a:pt x="35" y="801"/>
                                <a:pt x="99" y="799"/>
                              </a:cubicBezTo>
                              <a:cubicBezTo>
                                <a:pt x="146" y="798"/>
                                <a:pt x="146" y="798"/>
                                <a:pt x="146" y="798"/>
                              </a:cubicBezTo>
                              <a:cubicBezTo>
                                <a:pt x="146" y="794"/>
                                <a:pt x="146" y="790"/>
                                <a:pt x="146" y="788"/>
                              </a:cubicBezTo>
                              <a:cubicBezTo>
                                <a:pt x="146" y="751"/>
                                <a:pt x="124" y="737"/>
                                <a:pt x="95" y="737"/>
                              </a:cubicBezTo>
                              <a:cubicBezTo>
                                <a:pt x="66" y="737"/>
                                <a:pt x="46" y="749"/>
                                <a:pt x="32" y="758"/>
                              </a:cubicBezTo>
                              <a:cubicBezTo>
                                <a:pt x="15" y="728"/>
                                <a:pt x="15" y="728"/>
                                <a:pt x="15" y="728"/>
                              </a:cubicBezTo>
                              <a:cubicBezTo>
                                <a:pt x="45" y="706"/>
                                <a:pt x="72" y="700"/>
                                <a:pt x="104" y="700"/>
                              </a:cubicBezTo>
                              <a:cubicBezTo>
                                <a:pt x="154" y="700"/>
                                <a:pt x="191" y="722"/>
                                <a:pt x="191" y="784"/>
                              </a:cubicBezTo>
                              <a:cubicBezTo>
                                <a:pt x="191" y="866"/>
                                <a:pt x="191" y="866"/>
                                <a:pt x="191" y="866"/>
                              </a:cubicBezTo>
                              <a:cubicBezTo>
                                <a:pt x="191" y="923"/>
                                <a:pt x="193" y="940"/>
                                <a:pt x="196" y="949"/>
                              </a:cubicBezTo>
                              <a:lnTo>
                                <a:pt x="159" y="949"/>
                              </a:lnTo>
                              <a:close/>
                              <a:moveTo>
                                <a:pt x="146" y="834"/>
                              </a:moveTo>
                              <a:cubicBezTo>
                                <a:pt x="102" y="835"/>
                                <a:pt x="102" y="835"/>
                                <a:pt x="102" y="835"/>
                              </a:cubicBezTo>
                              <a:cubicBezTo>
                                <a:pt x="62" y="837"/>
                                <a:pt x="45" y="850"/>
                                <a:pt x="45" y="875"/>
                              </a:cubicBezTo>
                              <a:cubicBezTo>
                                <a:pt x="45" y="898"/>
                                <a:pt x="60" y="916"/>
                                <a:pt x="90" y="916"/>
                              </a:cubicBezTo>
                              <a:cubicBezTo>
                                <a:pt x="118" y="916"/>
                                <a:pt x="135" y="903"/>
                                <a:pt x="146" y="892"/>
                              </a:cubicBezTo>
                              <a:lnTo>
                                <a:pt x="146" y="834"/>
                              </a:lnTo>
                              <a:close/>
                              <a:moveTo>
                                <a:pt x="409" y="949"/>
                              </a:moveTo>
                              <a:cubicBezTo>
                                <a:pt x="409" y="802"/>
                                <a:pt x="409" y="802"/>
                                <a:pt x="409" y="802"/>
                              </a:cubicBezTo>
                              <a:cubicBezTo>
                                <a:pt x="409" y="773"/>
                                <a:pt x="404" y="742"/>
                                <a:pt x="369" y="742"/>
                              </a:cubicBezTo>
                              <a:cubicBezTo>
                                <a:pt x="342" y="742"/>
                                <a:pt x="317" y="759"/>
                                <a:pt x="298" y="776"/>
                              </a:cubicBezTo>
                              <a:cubicBezTo>
                                <a:pt x="298" y="949"/>
                                <a:pt x="298" y="949"/>
                                <a:pt x="298" y="949"/>
                              </a:cubicBezTo>
                              <a:cubicBezTo>
                                <a:pt x="253" y="949"/>
                                <a:pt x="253" y="949"/>
                                <a:pt x="253" y="949"/>
                              </a:cubicBezTo>
                              <a:cubicBezTo>
                                <a:pt x="253" y="706"/>
                                <a:pt x="253" y="706"/>
                                <a:pt x="253" y="706"/>
                              </a:cubicBezTo>
                              <a:cubicBezTo>
                                <a:pt x="291" y="706"/>
                                <a:pt x="291" y="706"/>
                                <a:pt x="291" y="706"/>
                              </a:cubicBezTo>
                              <a:cubicBezTo>
                                <a:pt x="297" y="734"/>
                                <a:pt x="297" y="734"/>
                                <a:pt x="297" y="734"/>
                              </a:cubicBezTo>
                              <a:cubicBezTo>
                                <a:pt x="324" y="713"/>
                                <a:pt x="349" y="700"/>
                                <a:pt x="383" y="700"/>
                              </a:cubicBezTo>
                              <a:cubicBezTo>
                                <a:pt x="418" y="700"/>
                                <a:pt x="455" y="724"/>
                                <a:pt x="455" y="786"/>
                              </a:cubicBezTo>
                              <a:cubicBezTo>
                                <a:pt x="455" y="949"/>
                                <a:pt x="455" y="949"/>
                                <a:pt x="455" y="949"/>
                              </a:cubicBezTo>
                              <a:lnTo>
                                <a:pt x="409" y="949"/>
                              </a:lnTo>
                              <a:close/>
                              <a:moveTo>
                                <a:pt x="632" y="954"/>
                              </a:moveTo>
                              <a:cubicBezTo>
                                <a:pt x="563" y="954"/>
                                <a:pt x="505" y="913"/>
                                <a:pt x="505" y="830"/>
                              </a:cubicBezTo>
                              <a:cubicBezTo>
                                <a:pt x="505" y="755"/>
                                <a:pt x="561" y="700"/>
                                <a:pt x="633" y="700"/>
                              </a:cubicBezTo>
                              <a:cubicBezTo>
                                <a:pt x="649" y="700"/>
                                <a:pt x="661" y="702"/>
                                <a:pt x="670" y="704"/>
                              </a:cubicBezTo>
                              <a:cubicBezTo>
                                <a:pt x="670" y="586"/>
                                <a:pt x="670" y="586"/>
                                <a:pt x="670" y="586"/>
                              </a:cubicBezTo>
                              <a:cubicBezTo>
                                <a:pt x="715" y="586"/>
                                <a:pt x="715" y="586"/>
                                <a:pt x="715" y="586"/>
                              </a:cubicBezTo>
                              <a:cubicBezTo>
                                <a:pt x="715" y="936"/>
                                <a:pt x="715" y="936"/>
                                <a:pt x="715" y="936"/>
                              </a:cubicBezTo>
                              <a:cubicBezTo>
                                <a:pt x="698" y="946"/>
                                <a:pt x="669" y="954"/>
                                <a:pt x="632" y="954"/>
                              </a:cubicBezTo>
                              <a:close/>
                              <a:moveTo>
                                <a:pt x="670" y="744"/>
                              </a:moveTo>
                              <a:cubicBezTo>
                                <a:pt x="661" y="741"/>
                                <a:pt x="652" y="739"/>
                                <a:pt x="635" y="739"/>
                              </a:cubicBezTo>
                              <a:cubicBezTo>
                                <a:pt x="589" y="739"/>
                                <a:pt x="551" y="773"/>
                                <a:pt x="551" y="828"/>
                              </a:cubicBezTo>
                              <a:cubicBezTo>
                                <a:pt x="551" y="879"/>
                                <a:pt x="581" y="916"/>
                                <a:pt x="639" y="916"/>
                              </a:cubicBezTo>
                              <a:cubicBezTo>
                                <a:pt x="650" y="916"/>
                                <a:pt x="663" y="913"/>
                                <a:pt x="670" y="910"/>
                              </a:cubicBezTo>
                              <a:lnTo>
                                <a:pt x="670" y="744"/>
                              </a:lnTo>
                              <a:close/>
                              <a:moveTo>
                                <a:pt x="1183" y="950"/>
                              </a:moveTo>
                              <a:cubicBezTo>
                                <a:pt x="1147" y="950"/>
                                <a:pt x="1147" y="950"/>
                                <a:pt x="1147" y="950"/>
                              </a:cubicBezTo>
                              <a:cubicBezTo>
                                <a:pt x="1088" y="785"/>
                                <a:pt x="1088" y="785"/>
                                <a:pt x="1088" y="785"/>
                              </a:cubicBezTo>
                              <a:cubicBezTo>
                                <a:pt x="1083" y="770"/>
                                <a:pt x="1077" y="752"/>
                                <a:pt x="1071" y="733"/>
                              </a:cubicBezTo>
                              <a:cubicBezTo>
                                <a:pt x="1070" y="733"/>
                                <a:pt x="1070" y="733"/>
                                <a:pt x="1070" y="733"/>
                              </a:cubicBezTo>
                              <a:cubicBezTo>
                                <a:pt x="1064" y="752"/>
                                <a:pt x="1059" y="769"/>
                                <a:pt x="1053" y="784"/>
                              </a:cubicBezTo>
                              <a:cubicBezTo>
                                <a:pt x="992" y="950"/>
                                <a:pt x="992" y="950"/>
                                <a:pt x="992" y="950"/>
                              </a:cubicBezTo>
                              <a:cubicBezTo>
                                <a:pt x="956" y="950"/>
                                <a:pt x="956" y="950"/>
                                <a:pt x="956" y="950"/>
                              </a:cubicBezTo>
                              <a:cubicBezTo>
                                <a:pt x="838" y="611"/>
                                <a:pt x="838" y="611"/>
                                <a:pt x="838" y="611"/>
                              </a:cubicBezTo>
                              <a:cubicBezTo>
                                <a:pt x="888" y="611"/>
                                <a:pt x="888" y="611"/>
                                <a:pt x="888" y="611"/>
                              </a:cubicBezTo>
                              <a:cubicBezTo>
                                <a:pt x="960" y="829"/>
                                <a:pt x="960" y="829"/>
                                <a:pt x="960" y="829"/>
                              </a:cubicBezTo>
                              <a:cubicBezTo>
                                <a:pt x="966" y="847"/>
                                <a:pt x="971" y="863"/>
                                <a:pt x="976" y="880"/>
                              </a:cubicBezTo>
                              <a:cubicBezTo>
                                <a:pt x="977" y="880"/>
                                <a:pt x="977" y="880"/>
                                <a:pt x="977" y="880"/>
                              </a:cubicBezTo>
                              <a:cubicBezTo>
                                <a:pt x="981" y="864"/>
                                <a:pt x="987" y="847"/>
                                <a:pt x="994" y="830"/>
                              </a:cubicBezTo>
                              <a:cubicBezTo>
                                <a:pt x="1049" y="677"/>
                                <a:pt x="1049" y="677"/>
                                <a:pt x="1049" y="677"/>
                              </a:cubicBezTo>
                              <a:cubicBezTo>
                                <a:pt x="1026" y="611"/>
                                <a:pt x="1026" y="611"/>
                                <a:pt x="1026" y="611"/>
                              </a:cubicBezTo>
                              <a:cubicBezTo>
                                <a:pt x="1073" y="611"/>
                                <a:pt x="1073" y="611"/>
                                <a:pt x="1073" y="611"/>
                              </a:cubicBezTo>
                              <a:cubicBezTo>
                                <a:pt x="1147" y="826"/>
                                <a:pt x="1147" y="826"/>
                                <a:pt x="1147" y="826"/>
                              </a:cubicBezTo>
                              <a:cubicBezTo>
                                <a:pt x="1154" y="845"/>
                                <a:pt x="1161" y="862"/>
                                <a:pt x="1165" y="878"/>
                              </a:cubicBezTo>
                              <a:cubicBezTo>
                                <a:pt x="1166" y="878"/>
                                <a:pt x="1166" y="878"/>
                                <a:pt x="1166" y="878"/>
                              </a:cubicBezTo>
                              <a:cubicBezTo>
                                <a:pt x="1170" y="861"/>
                                <a:pt x="1174" y="846"/>
                                <a:pt x="1181" y="828"/>
                              </a:cubicBezTo>
                              <a:cubicBezTo>
                                <a:pt x="1250" y="611"/>
                                <a:pt x="1250" y="611"/>
                                <a:pt x="1250" y="611"/>
                              </a:cubicBezTo>
                              <a:cubicBezTo>
                                <a:pt x="1298" y="611"/>
                                <a:pt x="1298" y="611"/>
                                <a:pt x="1298" y="611"/>
                              </a:cubicBezTo>
                              <a:lnTo>
                                <a:pt x="1183" y="950"/>
                              </a:lnTo>
                              <a:close/>
                              <a:moveTo>
                                <a:pt x="1346" y="837"/>
                              </a:moveTo>
                              <a:cubicBezTo>
                                <a:pt x="1346" y="880"/>
                                <a:pt x="1374" y="915"/>
                                <a:pt x="1423" y="915"/>
                              </a:cubicBezTo>
                              <a:cubicBezTo>
                                <a:pt x="1444" y="915"/>
                                <a:pt x="1465" y="908"/>
                                <a:pt x="1482" y="898"/>
                              </a:cubicBezTo>
                              <a:cubicBezTo>
                                <a:pt x="1495" y="929"/>
                                <a:pt x="1495" y="929"/>
                                <a:pt x="1495" y="929"/>
                              </a:cubicBezTo>
                              <a:cubicBezTo>
                                <a:pt x="1474" y="945"/>
                                <a:pt x="1442" y="954"/>
                                <a:pt x="1414" y="954"/>
                              </a:cubicBezTo>
                              <a:cubicBezTo>
                                <a:pt x="1335" y="954"/>
                                <a:pt x="1299" y="892"/>
                                <a:pt x="1299" y="824"/>
                              </a:cubicBezTo>
                              <a:cubicBezTo>
                                <a:pt x="1299" y="754"/>
                                <a:pt x="1339" y="700"/>
                                <a:pt x="1401" y="700"/>
                              </a:cubicBezTo>
                              <a:cubicBezTo>
                                <a:pt x="1465" y="700"/>
                                <a:pt x="1502" y="750"/>
                                <a:pt x="1502" y="825"/>
                              </a:cubicBezTo>
                              <a:cubicBezTo>
                                <a:pt x="1502" y="828"/>
                                <a:pt x="1502" y="832"/>
                                <a:pt x="1502" y="837"/>
                              </a:cubicBezTo>
                              <a:lnTo>
                                <a:pt x="1346" y="837"/>
                              </a:lnTo>
                              <a:close/>
                              <a:moveTo>
                                <a:pt x="1401" y="737"/>
                              </a:moveTo>
                              <a:cubicBezTo>
                                <a:pt x="1367" y="737"/>
                                <a:pt x="1346" y="767"/>
                                <a:pt x="1346" y="802"/>
                              </a:cubicBezTo>
                              <a:cubicBezTo>
                                <a:pt x="1454" y="802"/>
                                <a:pt x="1454" y="802"/>
                                <a:pt x="1454" y="802"/>
                              </a:cubicBezTo>
                              <a:cubicBezTo>
                                <a:pt x="1454" y="770"/>
                                <a:pt x="1436" y="737"/>
                                <a:pt x="1401" y="737"/>
                              </a:cubicBezTo>
                              <a:close/>
                              <a:moveTo>
                                <a:pt x="1609" y="954"/>
                              </a:moveTo>
                              <a:cubicBezTo>
                                <a:pt x="1572" y="954"/>
                                <a:pt x="1549" y="945"/>
                                <a:pt x="1531" y="934"/>
                              </a:cubicBezTo>
                              <a:cubicBezTo>
                                <a:pt x="1548" y="900"/>
                                <a:pt x="1548" y="900"/>
                                <a:pt x="1548" y="900"/>
                              </a:cubicBezTo>
                              <a:cubicBezTo>
                                <a:pt x="1561" y="908"/>
                                <a:pt x="1583" y="918"/>
                                <a:pt x="1609" y="918"/>
                              </a:cubicBezTo>
                              <a:cubicBezTo>
                                <a:pt x="1637" y="918"/>
                                <a:pt x="1657" y="906"/>
                                <a:pt x="1657" y="886"/>
                              </a:cubicBezTo>
                              <a:cubicBezTo>
                                <a:pt x="1657" y="832"/>
                                <a:pt x="1546" y="851"/>
                                <a:pt x="1546" y="767"/>
                              </a:cubicBezTo>
                              <a:cubicBezTo>
                                <a:pt x="1546" y="730"/>
                                <a:pt x="1574" y="700"/>
                                <a:pt x="1630" y="700"/>
                              </a:cubicBezTo>
                              <a:cubicBezTo>
                                <a:pt x="1658" y="700"/>
                                <a:pt x="1678" y="706"/>
                                <a:pt x="1694" y="713"/>
                              </a:cubicBezTo>
                              <a:cubicBezTo>
                                <a:pt x="1694" y="752"/>
                                <a:pt x="1694" y="752"/>
                                <a:pt x="1694" y="752"/>
                              </a:cubicBezTo>
                              <a:cubicBezTo>
                                <a:pt x="1676" y="744"/>
                                <a:pt x="1658" y="737"/>
                                <a:pt x="1632" y="737"/>
                              </a:cubicBezTo>
                              <a:cubicBezTo>
                                <a:pt x="1608" y="737"/>
                                <a:pt x="1590" y="745"/>
                                <a:pt x="1590" y="765"/>
                              </a:cubicBezTo>
                              <a:cubicBezTo>
                                <a:pt x="1590" y="813"/>
                                <a:pt x="1703" y="800"/>
                                <a:pt x="1703" y="881"/>
                              </a:cubicBezTo>
                              <a:cubicBezTo>
                                <a:pt x="1703" y="933"/>
                                <a:pt x="1660" y="954"/>
                                <a:pt x="1609" y="954"/>
                              </a:cubicBezTo>
                              <a:close/>
                              <a:moveTo>
                                <a:pt x="1825" y="954"/>
                              </a:moveTo>
                              <a:cubicBezTo>
                                <a:pt x="1787" y="954"/>
                                <a:pt x="1770" y="932"/>
                                <a:pt x="1770" y="901"/>
                              </a:cubicBezTo>
                              <a:cubicBezTo>
                                <a:pt x="1770" y="743"/>
                                <a:pt x="1770" y="743"/>
                                <a:pt x="1770" y="743"/>
                              </a:cubicBezTo>
                              <a:cubicBezTo>
                                <a:pt x="1730" y="743"/>
                                <a:pt x="1730" y="743"/>
                                <a:pt x="1730" y="743"/>
                              </a:cubicBezTo>
                              <a:cubicBezTo>
                                <a:pt x="1730" y="706"/>
                                <a:pt x="1730" y="706"/>
                                <a:pt x="1730" y="706"/>
                              </a:cubicBezTo>
                              <a:cubicBezTo>
                                <a:pt x="1770" y="706"/>
                                <a:pt x="1770" y="706"/>
                                <a:pt x="1770" y="706"/>
                              </a:cubicBezTo>
                              <a:cubicBezTo>
                                <a:pt x="1770" y="652"/>
                                <a:pt x="1770" y="652"/>
                                <a:pt x="1770" y="652"/>
                              </a:cubicBezTo>
                              <a:cubicBezTo>
                                <a:pt x="1816" y="638"/>
                                <a:pt x="1816" y="638"/>
                                <a:pt x="1816" y="638"/>
                              </a:cubicBezTo>
                              <a:cubicBezTo>
                                <a:pt x="1816" y="706"/>
                                <a:pt x="1816" y="706"/>
                                <a:pt x="1816" y="706"/>
                              </a:cubicBezTo>
                              <a:cubicBezTo>
                                <a:pt x="1891" y="706"/>
                                <a:pt x="1891" y="706"/>
                                <a:pt x="1891" y="706"/>
                              </a:cubicBezTo>
                              <a:cubicBezTo>
                                <a:pt x="1876" y="743"/>
                                <a:pt x="1876" y="743"/>
                                <a:pt x="1876" y="743"/>
                              </a:cubicBezTo>
                              <a:cubicBezTo>
                                <a:pt x="1816" y="743"/>
                                <a:pt x="1816" y="743"/>
                                <a:pt x="1816" y="743"/>
                              </a:cubicBezTo>
                              <a:cubicBezTo>
                                <a:pt x="1816" y="885"/>
                                <a:pt x="1816" y="885"/>
                                <a:pt x="1816" y="885"/>
                              </a:cubicBezTo>
                              <a:cubicBezTo>
                                <a:pt x="1816" y="905"/>
                                <a:pt x="1823" y="914"/>
                                <a:pt x="1839" y="914"/>
                              </a:cubicBezTo>
                              <a:cubicBezTo>
                                <a:pt x="1856" y="914"/>
                                <a:pt x="1872" y="906"/>
                                <a:pt x="1881" y="898"/>
                              </a:cubicBezTo>
                              <a:cubicBezTo>
                                <a:pt x="1895" y="929"/>
                                <a:pt x="1895" y="929"/>
                                <a:pt x="1895" y="929"/>
                              </a:cubicBezTo>
                              <a:cubicBezTo>
                                <a:pt x="1874" y="944"/>
                                <a:pt x="1848" y="954"/>
                                <a:pt x="1825" y="954"/>
                              </a:cubicBezTo>
                              <a:close/>
                              <a:moveTo>
                                <a:pt x="1970" y="837"/>
                              </a:moveTo>
                              <a:cubicBezTo>
                                <a:pt x="1970" y="880"/>
                                <a:pt x="1998" y="915"/>
                                <a:pt x="2046" y="915"/>
                              </a:cubicBezTo>
                              <a:cubicBezTo>
                                <a:pt x="2067" y="915"/>
                                <a:pt x="2089" y="908"/>
                                <a:pt x="2105" y="898"/>
                              </a:cubicBezTo>
                              <a:cubicBezTo>
                                <a:pt x="2118" y="929"/>
                                <a:pt x="2118" y="929"/>
                                <a:pt x="2118" y="929"/>
                              </a:cubicBezTo>
                              <a:cubicBezTo>
                                <a:pt x="2097" y="945"/>
                                <a:pt x="2066" y="954"/>
                                <a:pt x="2038" y="954"/>
                              </a:cubicBezTo>
                              <a:cubicBezTo>
                                <a:pt x="1959" y="954"/>
                                <a:pt x="1922" y="892"/>
                                <a:pt x="1922" y="824"/>
                              </a:cubicBezTo>
                              <a:cubicBezTo>
                                <a:pt x="1922" y="754"/>
                                <a:pt x="1963" y="700"/>
                                <a:pt x="2025" y="700"/>
                              </a:cubicBezTo>
                              <a:cubicBezTo>
                                <a:pt x="2088" y="700"/>
                                <a:pt x="2125" y="750"/>
                                <a:pt x="2125" y="825"/>
                              </a:cubicBezTo>
                              <a:cubicBezTo>
                                <a:pt x="2125" y="828"/>
                                <a:pt x="2125" y="832"/>
                                <a:pt x="2125" y="837"/>
                              </a:cubicBezTo>
                              <a:lnTo>
                                <a:pt x="1970" y="837"/>
                              </a:lnTo>
                              <a:close/>
                              <a:moveTo>
                                <a:pt x="2024" y="737"/>
                              </a:moveTo>
                              <a:cubicBezTo>
                                <a:pt x="1990" y="737"/>
                                <a:pt x="1969" y="767"/>
                                <a:pt x="1969" y="802"/>
                              </a:cubicBezTo>
                              <a:cubicBezTo>
                                <a:pt x="2077" y="802"/>
                                <a:pt x="2077" y="802"/>
                                <a:pt x="2077" y="802"/>
                              </a:cubicBezTo>
                              <a:cubicBezTo>
                                <a:pt x="2077" y="770"/>
                                <a:pt x="2060" y="737"/>
                                <a:pt x="2024" y="737"/>
                              </a:cubicBezTo>
                              <a:close/>
                              <a:moveTo>
                                <a:pt x="2298" y="750"/>
                              </a:moveTo>
                              <a:cubicBezTo>
                                <a:pt x="2292" y="747"/>
                                <a:pt x="2283" y="745"/>
                                <a:pt x="2273" y="745"/>
                              </a:cubicBezTo>
                              <a:cubicBezTo>
                                <a:pt x="2259" y="745"/>
                                <a:pt x="2238" y="755"/>
                                <a:pt x="2223" y="771"/>
                              </a:cubicBezTo>
                              <a:cubicBezTo>
                                <a:pt x="2223" y="949"/>
                                <a:pt x="2223" y="949"/>
                                <a:pt x="2223" y="949"/>
                              </a:cubicBezTo>
                              <a:cubicBezTo>
                                <a:pt x="2177" y="949"/>
                                <a:pt x="2177" y="949"/>
                                <a:pt x="2177" y="949"/>
                              </a:cubicBezTo>
                              <a:cubicBezTo>
                                <a:pt x="2177" y="706"/>
                                <a:pt x="2177" y="706"/>
                                <a:pt x="2177" y="706"/>
                              </a:cubicBezTo>
                              <a:cubicBezTo>
                                <a:pt x="2215" y="706"/>
                                <a:pt x="2215" y="706"/>
                                <a:pt x="2215" y="706"/>
                              </a:cubicBezTo>
                              <a:cubicBezTo>
                                <a:pt x="2221" y="733"/>
                                <a:pt x="2221" y="733"/>
                                <a:pt x="2221" y="733"/>
                              </a:cubicBezTo>
                              <a:cubicBezTo>
                                <a:pt x="2251" y="706"/>
                                <a:pt x="2270" y="700"/>
                                <a:pt x="2289" y="700"/>
                              </a:cubicBezTo>
                              <a:cubicBezTo>
                                <a:pt x="2300" y="700"/>
                                <a:pt x="2310" y="704"/>
                                <a:pt x="2316" y="708"/>
                              </a:cubicBezTo>
                              <a:lnTo>
                                <a:pt x="2298" y="750"/>
                              </a:lnTo>
                              <a:close/>
                              <a:moveTo>
                                <a:pt x="2502" y="949"/>
                              </a:moveTo>
                              <a:cubicBezTo>
                                <a:pt x="2502" y="802"/>
                                <a:pt x="2502" y="802"/>
                                <a:pt x="2502" y="802"/>
                              </a:cubicBezTo>
                              <a:cubicBezTo>
                                <a:pt x="2502" y="773"/>
                                <a:pt x="2497" y="742"/>
                                <a:pt x="2462" y="742"/>
                              </a:cubicBezTo>
                              <a:cubicBezTo>
                                <a:pt x="2435" y="742"/>
                                <a:pt x="2410" y="759"/>
                                <a:pt x="2391" y="776"/>
                              </a:cubicBezTo>
                              <a:cubicBezTo>
                                <a:pt x="2391" y="949"/>
                                <a:pt x="2391" y="949"/>
                                <a:pt x="2391" y="949"/>
                              </a:cubicBezTo>
                              <a:cubicBezTo>
                                <a:pt x="2346" y="949"/>
                                <a:pt x="2346" y="949"/>
                                <a:pt x="2346" y="949"/>
                              </a:cubicBezTo>
                              <a:cubicBezTo>
                                <a:pt x="2346" y="706"/>
                                <a:pt x="2346" y="706"/>
                                <a:pt x="2346" y="706"/>
                              </a:cubicBezTo>
                              <a:cubicBezTo>
                                <a:pt x="2384" y="706"/>
                                <a:pt x="2384" y="706"/>
                                <a:pt x="2384" y="706"/>
                              </a:cubicBezTo>
                              <a:cubicBezTo>
                                <a:pt x="2390" y="734"/>
                                <a:pt x="2390" y="734"/>
                                <a:pt x="2390" y="734"/>
                              </a:cubicBezTo>
                              <a:cubicBezTo>
                                <a:pt x="2417" y="713"/>
                                <a:pt x="2442" y="700"/>
                                <a:pt x="2476" y="700"/>
                              </a:cubicBezTo>
                              <a:cubicBezTo>
                                <a:pt x="2511" y="700"/>
                                <a:pt x="2547" y="724"/>
                                <a:pt x="2547" y="786"/>
                              </a:cubicBezTo>
                              <a:cubicBezTo>
                                <a:pt x="2547" y="949"/>
                                <a:pt x="2547" y="949"/>
                                <a:pt x="2547" y="949"/>
                              </a:cubicBezTo>
                              <a:lnTo>
                                <a:pt x="2502" y="949"/>
                              </a:lnTo>
                              <a:close/>
                              <a:moveTo>
                                <a:pt x="2694" y="954"/>
                              </a:moveTo>
                              <a:cubicBezTo>
                                <a:pt x="2678" y="954"/>
                                <a:pt x="2666" y="951"/>
                                <a:pt x="2656" y="947"/>
                              </a:cubicBezTo>
                              <a:cubicBezTo>
                                <a:pt x="2656" y="1070"/>
                                <a:pt x="2656" y="1070"/>
                                <a:pt x="2656" y="1070"/>
                              </a:cubicBezTo>
                              <a:cubicBezTo>
                                <a:pt x="2610" y="1070"/>
                                <a:pt x="2610" y="1070"/>
                                <a:pt x="2610" y="1070"/>
                              </a:cubicBezTo>
                              <a:cubicBezTo>
                                <a:pt x="2610" y="716"/>
                                <a:pt x="2610" y="716"/>
                                <a:pt x="2610" y="716"/>
                              </a:cubicBezTo>
                              <a:cubicBezTo>
                                <a:pt x="2629" y="710"/>
                                <a:pt x="2658" y="700"/>
                                <a:pt x="2694" y="700"/>
                              </a:cubicBezTo>
                              <a:cubicBezTo>
                                <a:pt x="2772" y="700"/>
                                <a:pt x="2818" y="748"/>
                                <a:pt x="2818" y="824"/>
                              </a:cubicBezTo>
                              <a:cubicBezTo>
                                <a:pt x="2818" y="906"/>
                                <a:pt x="2759" y="954"/>
                                <a:pt x="2694" y="954"/>
                              </a:cubicBezTo>
                              <a:close/>
                              <a:moveTo>
                                <a:pt x="2693" y="740"/>
                              </a:moveTo>
                              <a:cubicBezTo>
                                <a:pt x="2677" y="740"/>
                                <a:pt x="2666" y="742"/>
                                <a:pt x="2656" y="745"/>
                              </a:cubicBezTo>
                              <a:cubicBezTo>
                                <a:pt x="2656" y="908"/>
                                <a:pt x="2656" y="908"/>
                                <a:pt x="2656" y="908"/>
                              </a:cubicBezTo>
                              <a:cubicBezTo>
                                <a:pt x="2668" y="913"/>
                                <a:pt x="2678" y="916"/>
                                <a:pt x="2692" y="916"/>
                              </a:cubicBezTo>
                              <a:cubicBezTo>
                                <a:pt x="2741" y="916"/>
                                <a:pt x="2771" y="882"/>
                                <a:pt x="2771" y="826"/>
                              </a:cubicBezTo>
                              <a:cubicBezTo>
                                <a:pt x="2771" y="766"/>
                                <a:pt x="2736" y="740"/>
                                <a:pt x="2693" y="740"/>
                              </a:cubicBezTo>
                              <a:close/>
                              <a:moveTo>
                                <a:pt x="3052" y="733"/>
                              </a:moveTo>
                              <a:cubicBezTo>
                                <a:pt x="3074" y="755"/>
                                <a:pt x="3085" y="788"/>
                                <a:pt x="3085" y="827"/>
                              </a:cubicBezTo>
                              <a:cubicBezTo>
                                <a:pt x="3085" y="866"/>
                                <a:pt x="3073" y="900"/>
                                <a:pt x="3051" y="922"/>
                              </a:cubicBezTo>
                              <a:cubicBezTo>
                                <a:pt x="3031" y="943"/>
                                <a:pt x="3003" y="954"/>
                                <a:pt x="2971" y="954"/>
                              </a:cubicBezTo>
                              <a:cubicBezTo>
                                <a:pt x="2939" y="954"/>
                                <a:pt x="2912" y="944"/>
                                <a:pt x="2892" y="924"/>
                              </a:cubicBezTo>
                              <a:cubicBezTo>
                                <a:pt x="2870" y="902"/>
                                <a:pt x="2857" y="867"/>
                                <a:pt x="2857" y="828"/>
                              </a:cubicBezTo>
                              <a:cubicBezTo>
                                <a:pt x="2857" y="788"/>
                                <a:pt x="2870" y="755"/>
                                <a:pt x="2892" y="732"/>
                              </a:cubicBezTo>
                              <a:cubicBezTo>
                                <a:pt x="2912" y="712"/>
                                <a:pt x="2939" y="700"/>
                                <a:pt x="2971" y="700"/>
                              </a:cubicBezTo>
                              <a:cubicBezTo>
                                <a:pt x="3004" y="700"/>
                                <a:pt x="3032" y="712"/>
                                <a:pt x="3052" y="733"/>
                              </a:cubicBezTo>
                              <a:close/>
                              <a:moveTo>
                                <a:pt x="2903" y="827"/>
                              </a:moveTo>
                              <a:cubicBezTo>
                                <a:pt x="2903" y="881"/>
                                <a:pt x="2929" y="916"/>
                                <a:pt x="2972" y="916"/>
                              </a:cubicBezTo>
                              <a:cubicBezTo>
                                <a:pt x="3014" y="916"/>
                                <a:pt x="3039" y="880"/>
                                <a:pt x="3039" y="827"/>
                              </a:cubicBezTo>
                              <a:cubicBezTo>
                                <a:pt x="3039" y="773"/>
                                <a:pt x="3014" y="737"/>
                                <a:pt x="2971" y="737"/>
                              </a:cubicBezTo>
                              <a:cubicBezTo>
                                <a:pt x="2927" y="737"/>
                                <a:pt x="2903" y="773"/>
                                <a:pt x="2903" y="827"/>
                              </a:cubicBezTo>
                              <a:close/>
                              <a:moveTo>
                                <a:pt x="3258" y="750"/>
                              </a:moveTo>
                              <a:cubicBezTo>
                                <a:pt x="3251" y="747"/>
                                <a:pt x="3243" y="745"/>
                                <a:pt x="3233" y="745"/>
                              </a:cubicBezTo>
                              <a:cubicBezTo>
                                <a:pt x="3219" y="745"/>
                                <a:pt x="3198" y="755"/>
                                <a:pt x="3182" y="771"/>
                              </a:cubicBezTo>
                              <a:cubicBezTo>
                                <a:pt x="3182" y="949"/>
                                <a:pt x="3182" y="949"/>
                                <a:pt x="3182" y="949"/>
                              </a:cubicBezTo>
                              <a:cubicBezTo>
                                <a:pt x="3137" y="949"/>
                                <a:pt x="3137" y="949"/>
                                <a:pt x="3137" y="949"/>
                              </a:cubicBezTo>
                              <a:cubicBezTo>
                                <a:pt x="3137" y="706"/>
                                <a:pt x="3137" y="706"/>
                                <a:pt x="3137" y="706"/>
                              </a:cubicBezTo>
                              <a:cubicBezTo>
                                <a:pt x="3174" y="706"/>
                                <a:pt x="3174" y="706"/>
                                <a:pt x="3174" y="706"/>
                              </a:cubicBezTo>
                              <a:cubicBezTo>
                                <a:pt x="3180" y="733"/>
                                <a:pt x="3180" y="733"/>
                                <a:pt x="3180" y="733"/>
                              </a:cubicBezTo>
                              <a:cubicBezTo>
                                <a:pt x="3210" y="706"/>
                                <a:pt x="3229" y="700"/>
                                <a:pt x="3248" y="700"/>
                              </a:cubicBezTo>
                              <a:cubicBezTo>
                                <a:pt x="3260" y="700"/>
                                <a:pt x="3270" y="704"/>
                                <a:pt x="3276" y="708"/>
                              </a:cubicBezTo>
                              <a:lnTo>
                                <a:pt x="3258" y="750"/>
                              </a:lnTo>
                              <a:close/>
                              <a:moveTo>
                                <a:pt x="3386" y="954"/>
                              </a:moveTo>
                              <a:cubicBezTo>
                                <a:pt x="3348" y="954"/>
                                <a:pt x="3331" y="932"/>
                                <a:pt x="3331" y="901"/>
                              </a:cubicBezTo>
                              <a:cubicBezTo>
                                <a:pt x="3331" y="743"/>
                                <a:pt x="3331" y="743"/>
                                <a:pt x="3331" y="743"/>
                              </a:cubicBezTo>
                              <a:cubicBezTo>
                                <a:pt x="3290" y="743"/>
                                <a:pt x="3290" y="743"/>
                                <a:pt x="3290" y="743"/>
                              </a:cubicBezTo>
                              <a:cubicBezTo>
                                <a:pt x="3290" y="706"/>
                                <a:pt x="3290" y="706"/>
                                <a:pt x="3290" y="706"/>
                              </a:cubicBezTo>
                              <a:cubicBezTo>
                                <a:pt x="3331" y="706"/>
                                <a:pt x="3331" y="706"/>
                                <a:pt x="3331" y="706"/>
                              </a:cubicBezTo>
                              <a:cubicBezTo>
                                <a:pt x="3331" y="652"/>
                                <a:pt x="3331" y="652"/>
                                <a:pt x="3331" y="652"/>
                              </a:cubicBezTo>
                              <a:cubicBezTo>
                                <a:pt x="3376" y="638"/>
                                <a:pt x="3376" y="638"/>
                                <a:pt x="3376" y="638"/>
                              </a:cubicBezTo>
                              <a:cubicBezTo>
                                <a:pt x="3376" y="706"/>
                                <a:pt x="3376" y="706"/>
                                <a:pt x="3376" y="706"/>
                              </a:cubicBezTo>
                              <a:cubicBezTo>
                                <a:pt x="3451" y="706"/>
                                <a:pt x="3451" y="706"/>
                                <a:pt x="3451" y="706"/>
                              </a:cubicBezTo>
                              <a:cubicBezTo>
                                <a:pt x="3436" y="743"/>
                                <a:pt x="3436" y="743"/>
                                <a:pt x="3436" y="743"/>
                              </a:cubicBezTo>
                              <a:cubicBezTo>
                                <a:pt x="3376" y="743"/>
                                <a:pt x="3376" y="743"/>
                                <a:pt x="3376" y="743"/>
                              </a:cubicBezTo>
                              <a:cubicBezTo>
                                <a:pt x="3376" y="885"/>
                                <a:pt x="3376" y="885"/>
                                <a:pt x="3376" y="885"/>
                              </a:cubicBezTo>
                              <a:cubicBezTo>
                                <a:pt x="3376" y="905"/>
                                <a:pt x="3384" y="914"/>
                                <a:pt x="3400" y="914"/>
                              </a:cubicBezTo>
                              <a:cubicBezTo>
                                <a:pt x="3416" y="914"/>
                                <a:pt x="3432" y="906"/>
                                <a:pt x="3442" y="898"/>
                              </a:cubicBezTo>
                              <a:cubicBezTo>
                                <a:pt x="3455" y="929"/>
                                <a:pt x="3455" y="929"/>
                                <a:pt x="3455" y="929"/>
                              </a:cubicBezTo>
                              <a:cubicBezTo>
                                <a:pt x="3435" y="944"/>
                                <a:pt x="3408" y="954"/>
                                <a:pt x="3386" y="954"/>
                              </a:cubicBezTo>
                              <a:close/>
                              <a:moveTo>
                                <a:pt x="3743" y="750"/>
                              </a:moveTo>
                              <a:cubicBezTo>
                                <a:pt x="3736" y="747"/>
                                <a:pt x="3727" y="745"/>
                                <a:pt x="3718" y="745"/>
                              </a:cubicBezTo>
                              <a:cubicBezTo>
                                <a:pt x="3703" y="745"/>
                                <a:pt x="3682" y="755"/>
                                <a:pt x="3667" y="771"/>
                              </a:cubicBezTo>
                              <a:cubicBezTo>
                                <a:pt x="3667" y="949"/>
                                <a:pt x="3667" y="949"/>
                                <a:pt x="3667" y="949"/>
                              </a:cubicBezTo>
                              <a:cubicBezTo>
                                <a:pt x="3621" y="949"/>
                                <a:pt x="3621" y="949"/>
                                <a:pt x="3621" y="949"/>
                              </a:cubicBezTo>
                              <a:cubicBezTo>
                                <a:pt x="3621" y="706"/>
                                <a:pt x="3621" y="706"/>
                                <a:pt x="3621" y="706"/>
                              </a:cubicBezTo>
                              <a:cubicBezTo>
                                <a:pt x="3659" y="706"/>
                                <a:pt x="3659" y="706"/>
                                <a:pt x="3659" y="706"/>
                              </a:cubicBezTo>
                              <a:cubicBezTo>
                                <a:pt x="3665" y="733"/>
                                <a:pt x="3665" y="733"/>
                                <a:pt x="3665" y="733"/>
                              </a:cubicBezTo>
                              <a:cubicBezTo>
                                <a:pt x="3695" y="706"/>
                                <a:pt x="3714" y="700"/>
                                <a:pt x="3733" y="700"/>
                              </a:cubicBezTo>
                              <a:cubicBezTo>
                                <a:pt x="3744" y="700"/>
                                <a:pt x="3754" y="704"/>
                                <a:pt x="3761" y="708"/>
                              </a:cubicBezTo>
                              <a:lnTo>
                                <a:pt x="3743" y="750"/>
                              </a:lnTo>
                              <a:close/>
                              <a:moveTo>
                                <a:pt x="3820" y="837"/>
                              </a:moveTo>
                              <a:cubicBezTo>
                                <a:pt x="3820" y="880"/>
                                <a:pt x="3848" y="915"/>
                                <a:pt x="3896" y="915"/>
                              </a:cubicBezTo>
                              <a:cubicBezTo>
                                <a:pt x="3917" y="915"/>
                                <a:pt x="3939" y="908"/>
                                <a:pt x="3955" y="898"/>
                              </a:cubicBezTo>
                              <a:cubicBezTo>
                                <a:pt x="3968" y="929"/>
                                <a:pt x="3968" y="929"/>
                                <a:pt x="3968" y="929"/>
                              </a:cubicBezTo>
                              <a:cubicBezTo>
                                <a:pt x="3947" y="945"/>
                                <a:pt x="3916" y="954"/>
                                <a:pt x="3888" y="954"/>
                              </a:cubicBezTo>
                              <a:cubicBezTo>
                                <a:pt x="3809" y="954"/>
                                <a:pt x="3772" y="892"/>
                                <a:pt x="3772" y="824"/>
                              </a:cubicBezTo>
                              <a:cubicBezTo>
                                <a:pt x="3772" y="754"/>
                                <a:pt x="3813" y="700"/>
                                <a:pt x="3875" y="700"/>
                              </a:cubicBezTo>
                              <a:cubicBezTo>
                                <a:pt x="3938" y="700"/>
                                <a:pt x="3975" y="750"/>
                                <a:pt x="3975" y="825"/>
                              </a:cubicBezTo>
                              <a:cubicBezTo>
                                <a:pt x="3975" y="828"/>
                                <a:pt x="3975" y="832"/>
                                <a:pt x="3975" y="837"/>
                              </a:cubicBezTo>
                              <a:lnTo>
                                <a:pt x="3820" y="837"/>
                              </a:lnTo>
                              <a:close/>
                              <a:moveTo>
                                <a:pt x="3874" y="737"/>
                              </a:moveTo>
                              <a:cubicBezTo>
                                <a:pt x="3840" y="737"/>
                                <a:pt x="3819" y="767"/>
                                <a:pt x="3819" y="802"/>
                              </a:cubicBezTo>
                              <a:cubicBezTo>
                                <a:pt x="3927" y="802"/>
                                <a:pt x="3927" y="802"/>
                                <a:pt x="3927" y="802"/>
                              </a:cubicBezTo>
                              <a:cubicBezTo>
                                <a:pt x="3927" y="770"/>
                                <a:pt x="3910" y="737"/>
                                <a:pt x="3874" y="737"/>
                              </a:cubicBezTo>
                              <a:close/>
                              <a:moveTo>
                                <a:pt x="4117" y="1070"/>
                              </a:moveTo>
                              <a:cubicBezTo>
                                <a:pt x="4044" y="1070"/>
                                <a:pt x="4002" y="1037"/>
                                <a:pt x="4002" y="998"/>
                              </a:cubicBezTo>
                              <a:cubicBezTo>
                                <a:pt x="4002" y="971"/>
                                <a:pt x="4021" y="951"/>
                                <a:pt x="4048" y="938"/>
                              </a:cubicBezTo>
                              <a:cubicBezTo>
                                <a:pt x="4035" y="931"/>
                                <a:pt x="4031" y="919"/>
                                <a:pt x="4031" y="908"/>
                              </a:cubicBezTo>
                              <a:cubicBezTo>
                                <a:pt x="4031" y="895"/>
                                <a:pt x="4040" y="878"/>
                                <a:pt x="4060" y="863"/>
                              </a:cubicBezTo>
                              <a:cubicBezTo>
                                <a:pt x="4034" y="849"/>
                                <a:pt x="4019" y="820"/>
                                <a:pt x="4019" y="789"/>
                              </a:cubicBezTo>
                              <a:cubicBezTo>
                                <a:pt x="4019" y="740"/>
                                <a:pt x="4058" y="700"/>
                                <a:pt x="4112" y="700"/>
                              </a:cubicBezTo>
                              <a:cubicBezTo>
                                <a:pt x="4131" y="700"/>
                                <a:pt x="4145" y="703"/>
                                <a:pt x="4157" y="709"/>
                              </a:cubicBezTo>
                              <a:cubicBezTo>
                                <a:pt x="4160" y="710"/>
                                <a:pt x="4161" y="710"/>
                                <a:pt x="4163" y="708"/>
                              </a:cubicBezTo>
                              <a:cubicBezTo>
                                <a:pt x="4175" y="696"/>
                                <a:pt x="4200" y="686"/>
                                <a:pt x="4233" y="690"/>
                              </a:cubicBezTo>
                              <a:cubicBezTo>
                                <a:pt x="4222" y="728"/>
                                <a:pt x="4222" y="728"/>
                                <a:pt x="4222" y="728"/>
                              </a:cubicBezTo>
                              <a:cubicBezTo>
                                <a:pt x="4209" y="725"/>
                                <a:pt x="4197" y="724"/>
                                <a:pt x="4187" y="729"/>
                              </a:cubicBezTo>
                              <a:cubicBezTo>
                                <a:pt x="4203" y="745"/>
                                <a:pt x="4213" y="765"/>
                                <a:pt x="4213" y="791"/>
                              </a:cubicBezTo>
                              <a:cubicBezTo>
                                <a:pt x="4213" y="844"/>
                                <a:pt x="4172" y="880"/>
                                <a:pt x="4117" y="880"/>
                              </a:cubicBezTo>
                              <a:cubicBezTo>
                                <a:pt x="4105" y="880"/>
                                <a:pt x="4095" y="878"/>
                                <a:pt x="4085" y="875"/>
                              </a:cubicBezTo>
                              <a:cubicBezTo>
                                <a:pt x="4079" y="883"/>
                                <a:pt x="4075" y="889"/>
                                <a:pt x="4075" y="900"/>
                              </a:cubicBezTo>
                              <a:cubicBezTo>
                                <a:pt x="4075" y="936"/>
                                <a:pt x="4242" y="900"/>
                                <a:pt x="4242" y="991"/>
                              </a:cubicBezTo>
                              <a:cubicBezTo>
                                <a:pt x="4242" y="1032"/>
                                <a:pt x="4204" y="1070"/>
                                <a:pt x="4117" y="1070"/>
                              </a:cubicBezTo>
                              <a:close/>
                              <a:moveTo>
                                <a:pt x="4076" y="951"/>
                              </a:moveTo>
                              <a:cubicBezTo>
                                <a:pt x="4064" y="958"/>
                                <a:pt x="4046" y="971"/>
                                <a:pt x="4046" y="992"/>
                              </a:cubicBezTo>
                              <a:cubicBezTo>
                                <a:pt x="4046" y="1015"/>
                                <a:pt x="4075" y="1035"/>
                                <a:pt x="4120" y="1035"/>
                              </a:cubicBezTo>
                              <a:cubicBezTo>
                                <a:pt x="4164" y="1035"/>
                                <a:pt x="4191" y="1020"/>
                                <a:pt x="4191" y="995"/>
                              </a:cubicBezTo>
                              <a:cubicBezTo>
                                <a:pt x="4191" y="956"/>
                                <a:pt x="4106" y="961"/>
                                <a:pt x="4076" y="951"/>
                              </a:cubicBezTo>
                              <a:close/>
                              <a:moveTo>
                                <a:pt x="4064" y="789"/>
                              </a:moveTo>
                              <a:cubicBezTo>
                                <a:pt x="4064" y="820"/>
                                <a:pt x="4084" y="843"/>
                                <a:pt x="4116" y="843"/>
                              </a:cubicBezTo>
                              <a:cubicBezTo>
                                <a:pt x="4145" y="843"/>
                                <a:pt x="4167" y="824"/>
                                <a:pt x="4167" y="790"/>
                              </a:cubicBezTo>
                              <a:cubicBezTo>
                                <a:pt x="4167" y="760"/>
                                <a:pt x="4146" y="737"/>
                                <a:pt x="4114" y="737"/>
                              </a:cubicBezTo>
                              <a:cubicBezTo>
                                <a:pt x="4085" y="737"/>
                                <a:pt x="4064" y="757"/>
                                <a:pt x="4064" y="789"/>
                              </a:cubicBezTo>
                              <a:close/>
                              <a:moveTo>
                                <a:pt x="4327" y="630"/>
                              </a:moveTo>
                              <a:cubicBezTo>
                                <a:pt x="4327" y="646"/>
                                <a:pt x="4313" y="660"/>
                                <a:pt x="4296" y="660"/>
                              </a:cubicBezTo>
                              <a:cubicBezTo>
                                <a:pt x="4279" y="660"/>
                                <a:pt x="4266" y="647"/>
                                <a:pt x="4266" y="630"/>
                              </a:cubicBezTo>
                              <a:cubicBezTo>
                                <a:pt x="4266" y="614"/>
                                <a:pt x="4279" y="600"/>
                                <a:pt x="4296" y="600"/>
                              </a:cubicBezTo>
                              <a:cubicBezTo>
                                <a:pt x="4313" y="600"/>
                                <a:pt x="4327" y="614"/>
                                <a:pt x="4327" y="630"/>
                              </a:cubicBezTo>
                              <a:close/>
                              <a:moveTo>
                                <a:pt x="4274" y="949"/>
                              </a:moveTo>
                              <a:cubicBezTo>
                                <a:pt x="4274" y="706"/>
                                <a:pt x="4274" y="706"/>
                                <a:pt x="4274" y="706"/>
                              </a:cubicBezTo>
                              <a:cubicBezTo>
                                <a:pt x="4319" y="706"/>
                                <a:pt x="4319" y="706"/>
                                <a:pt x="4319" y="706"/>
                              </a:cubicBezTo>
                              <a:cubicBezTo>
                                <a:pt x="4319" y="949"/>
                                <a:pt x="4319" y="949"/>
                                <a:pt x="4319" y="949"/>
                              </a:cubicBezTo>
                              <a:lnTo>
                                <a:pt x="4274" y="949"/>
                              </a:lnTo>
                              <a:close/>
                              <a:moveTo>
                                <a:pt x="4572" y="733"/>
                              </a:moveTo>
                              <a:cubicBezTo>
                                <a:pt x="4594" y="755"/>
                                <a:pt x="4606" y="788"/>
                                <a:pt x="4606" y="827"/>
                              </a:cubicBezTo>
                              <a:cubicBezTo>
                                <a:pt x="4606" y="866"/>
                                <a:pt x="4593" y="900"/>
                                <a:pt x="4571" y="922"/>
                              </a:cubicBezTo>
                              <a:cubicBezTo>
                                <a:pt x="4551" y="943"/>
                                <a:pt x="4524" y="954"/>
                                <a:pt x="4491" y="954"/>
                              </a:cubicBezTo>
                              <a:cubicBezTo>
                                <a:pt x="4459" y="954"/>
                                <a:pt x="4433" y="944"/>
                                <a:pt x="4413" y="924"/>
                              </a:cubicBezTo>
                              <a:cubicBezTo>
                                <a:pt x="4390" y="902"/>
                                <a:pt x="4378" y="867"/>
                                <a:pt x="4378" y="828"/>
                              </a:cubicBezTo>
                              <a:cubicBezTo>
                                <a:pt x="4378" y="788"/>
                                <a:pt x="4390" y="755"/>
                                <a:pt x="4412" y="732"/>
                              </a:cubicBezTo>
                              <a:cubicBezTo>
                                <a:pt x="4432" y="712"/>
                                <a:pt x="4459" y="700"/>
                                <a:pt x="4491" y="700"/>
                              </a:cubicBezTo>
                              <a:cubicBezTo>
                                <a:pt x="4525" y="700"/>
                                <a:pt x="4552" y="712"/>
                                <a:pt x="4572" y="733"/>
                              </a:cubicBezTo>
                              <a:close/>
                              <a:moveTo>
                                <a:pt x="4424" y="827"/>
                              </a:moveTo>
                              <a:cubicBezTo>
                                <a:pt x="4424" y="881"/>
                                <a:pt x="4449" y="916"/>
                                <a:pt x="4492" y="916"/>
                              </a:cubicBezTo>
                              <a:cubicBezTo>
                                <a:pt x="4535" y="916"/>
                                <a:pt x="4559" y="880"/>
                                <a:pt x="4559" y="827"/>
                              </a:cubicBezTo>
                              <a:cubicBezTo>
                                <a:pt x="4559" y="773"/>
                                <a:pt x="4535" y="737"/>
                                <a:pt x="4491" y="737"/>
                              </a:cubicBezTo>
                              <a:cubicBezTo>
                                <a:pt x="4447" y="737"/>
                                <a:pt x="4424" y="773"/>
                                <a:pt x="4424" y="827"/>
                              </a:cubicBezTo>
                              <a:close/>
                              <a:moveTo>
                                <a:pt x="4813" y="949"/>
                              </a:moveTo>
                              <a:cubicBezTo>
                                <a:pt x="4813" y="802"/>
                                <a:pt x="4813" y="802"/>
                                <a:pt x="4813" y="802"/>
                              </a:cubicBezTo>
                              <a:cubicBezTo>
                                <a:pt x="4813" y="773"/>
                                <a:pt x="4808" y="742"/>
                                <a:pt x="4773" y="742"/>
                              </a:cubicBezTo>
                              <a:cubicBezTo>
                                <a:pt x="4746" y="742"/>
                                <a:pt x="4721" y="759"/>
                                <a:pt x="4702" y="776"/>
                              </a:cubicBezTo>
                              <a:cubicBezTo>
                                <a:pt x="4702" y="949"/>
                                <a:pt x="4702" y="949"/>
                                <a:pt x="4702" y="949"/>
                              </a:cubicBezTo>
                              <a:cubicBezTo>
                                <a:pt x="4657" y="949"/>
                                <a:pt x="4657" y="949"/>
                                <a:pt x="4657" y="949"/>
                              </a:cubicBezTo>
                              <a:cubicBezTo>
                                <a:pt x="4657" y="706"/>
                                <a:pt x="4657" y="706"/>
                                <a:pt x="4657" y="706"/>
                              </a:cubicBezTo>
                              <a:cubicBezTo>
                                <a:pt x="4695" y="706"/>
                                <a:pt x="4695" y="706"/>
                                <a:pt x="4695" y="706"/>
                              </a:cubicBezTo>
                              <a:cubicBezTo>
                                <a:pt x="4700" y="734"/>
                                <a:pt x="4700" y="734"/>
                                <a:pt x="4700" y="734"/>
                              </a:cubicBezTo>
                              <a:cubicBezTo>
                                <a:pt x="4728" y="713"/>
                                <a:pt x="4753" y="700"/>
                                <a:pt x="4787" y="700"/>
                              </a:cubicBezTo>
                              <a:cubicBezTo>
                                <a:pt x="4822" y="700"/>
                                <a:pt x="4858" y="724"/>
                                <a:pt x="4858" y="786"/>
                              </a:cubicBezTo>
                              <a:cubicBezTo>
                                <a:pt x="4858" y="949"/>
                                <a:pt x="4858" y="949"/>
                                <a:pt x="4858" y="949"/>
                              </a:cubicBezTo>
                              <a:lnTo>
                                <a:pt x="4813" y="949"/>
                              </a:lnTo>
                              <a:close/>
                              <a:moveTo>
                                <a:pt x="4943" y="955"/>
                              </a:moveTo>
                              <a:cubicBezTo>
                                <a:pt x="4926" y="955"/>
                                <a:pt x="4913" y="941"/>
                                <a:pt x="4913" y="924"/>
                              </a:cubicBezTo>
                              <a:cubicBezTo>
                                <a:pt x="4913" y="906"/>
                                <a:pt x="4926" y="892"/>
                                <a:pt x="4943" y="892"/>
                              </a:cubicBezTo>
                              <a:cubicBezTo>
                                <a:pt x="4961" y="892"/>
                                <a:pt x="4974" y="906"/>
                                <a:pt x="4974" y="924"/>
                              </a:cubicBezTo>
                              <a:cubicBezTo>
                                <a:pt x="4974" y="941"/>
                                <a:pt x="4961" y="955"/>
                                <a:pt x="4943" y="955"/>
                              </a:cubicBezTo>
                              <a:close/>
                              <a:moveTo>
                                <a:pt x="5316" y="651"/>
                              </a:moveTo>
                              <a:cubicBezTo>
                                <a:pt x="5221" y="651"/>
                                <a:pt x="5221" y="651"/>
                                <a:pt x="5221" y="651"/>
                              </a:cubicBezTo>
                              <a:cubicBezTo>
                                <a:pt x="5221" y="949"/>
                                <a:pt x="5221" y="949"/>
                                <a:pt x="5221" y="949"/>
                              </a:cubicBezTo>
                              <a:cubicBezTo>
                                <a:pt x="5175" y="949"/>
                                <a:pt x="5175" y="949"/>
                                <a:pt x="5175" y="949"/>
                              </a:cubicBezTo>
                              <a:cubicBezTo>
                                <a:pt x="5175" y="651"/>
                                <a:pt x="5175" y="651"/>
                                <a:pt x="5175" y="651"/>
                              </a:cubicBezTo>
                              <a:cubicBezTo>
                                <a:pt x="5078" y="651"/>
                                <a:pt x="5078" y="651"/>
                                <a:pt x="5078" y="651"/>
                              </a:cubicBezTo>
                              <a:cubicBezTo>
                                <a:pt x="5078" y="611"/>
                                <a:pt x="5078" y="611"/>
                                <a:pt x="5078" y="611"/>
                              </a:cubicBezTo>
                              <a:cubicBezTo>
                                <a:pt x="5330" y="611"/>
                                <a:pt x="5330" y="611"/>
                                <a:pt x="5330" y="611"/>
                              </a:cubicBezTo>
                              <a:lnTo>
                                <a:pt x="5316" y="651"/>
                              </a:lnTo>
                              <a:close/>
                              <a:moveTo>
                                <a:pt x="5360" y="837"/>
                              </a:moveTo>
                              <a:cubicBezTo>
                                <a:pt x="5360" y="880"/>
                                <a:pt x="5387" y="915"/>
                                <a:pt x="5436" y="915"/>
                              </a:cubicBezTo>
                              <a:cubicBezTo>
                                <a:pt x="5457" y="915"/>
                                <a:pt x="5479" y="908"/>
                                <a:pt x="5495" y="898"/>
                              </a:cubicBezTo>
                              <a:cubicBezTo>
                                <a:pt x="5508" y="929"/>
                                <a:pt x="5508" y="929"/>
                                <a:pt x="5508" y="929"/>
                              </a:cubicBezTo>
                              <a:cubicBezTo>
                                <a:pt x="5487" y="945"/>
                                <a:pt x="5456" y="954"/>
                                <a:pt x="5427" y="954"/>
                              </a:cubicBezTo>
                              <a:cubicBezTo>
                                <a:pt x="5348" y="954"/>
                                <a:pt x="5312" y="892"/>
                                <a:pt x="5312" y="824"/>
                              </a:cubicBezTo>
                              <a:cubicBezTo>
                                <a:pt x="5312" y="754"/>
                                <a:pt x="5352" y="700"/>
                                <a:pt x="5414" y="700"/>
                              </a:cubicBezTo>
                              <a:cubicBezTo>
                                <a:pt x="5478" y="700"/>
                                <a:pt x="5515" y="750"/>
                                <a:pt x="5515" y="825"/>
                              </a:cubicBezTo>
                              <a:cubicBezTo>
                                <a:pt x="5515" y="828"/>
                                <a:pt x="5515" y="832"/>
                                <a:pt x="5515" y="837"/>
                              </a:cubicBezTo>
                              <a:lnTo>
                                <a:pt x="5360" y="837"/>
                              </a:lnTo>
                              <a:close/>
                              <a:moveTo>
                                <a:pt x="5414" y="737"/>
                              </a:moveTo>
                              <a:cubicBezTo>
                                <a:pt x="5380" y="737"/>
                                <a:pt x="5359" y="767"/>
                                <a:pt x="5359" y="802"/>
                              </a:cubicBezTo>
                              <a:cubicBezTo>
                                <a:pt x="5467" y="802"/>
                                <a:pt x="5467" y="802"/>
                                <a:pt x="5467" y="802"/>
                              </a:cubicBezTo>
                              <a:cubicBezTo>
                                <a:pt x="5467" y="770"/>
                                <a:pt x="5449" y="737"/>
                                <a:pt x="5414" y="737"/>
                              </a:cubicBezTo>
                              <a:close/>
                              <a:moveTo>
                                <a:pt x="5613" y="954"/>
                              </a:moveTo>
                              <a:cubicBezTo>
                                <a:pt x="5580" y="954"/>
                                <a:pt x="5567" y="933"/>
                                <a:pt x="5567" y="906"/>
                              </a:cubicBezTo>
                              <a:cubicBezTo>
                                <a:pt x="5567" y="586"/>
                                <a:pt x="5567" y="586"/>
                                <a:pt x="5567" y="586"/>
                              </a:cubicBezTo>
                              <a:cubicBezTo>
                                <a:pt x="5612" y="586"/>
                                <a:pt x="5612" y="586"/>
                                <a:pt x="5612" y="586"/>
                              </a:cubicBezTo>
                              <a:cubicBezTo>
                                <a:pt x="5612" y="886"/>
                                <a:pt x="5612" y="886"/>
                                <a:pt x="5612" y="886"/>
                              </a:cubicBezTo>
                              <a:cubicBezTo>
                                <a:pt x="5612" y="907"/>
                                <a:pt x="5617" y="913"/>
                                <a:pt x="5631" y="913"/>
                              </a:cubicBezTo>
                              <a:cubicBezTo>
                                <a:pt x="5634" y="913"/>
                                <a:pt x="5638" y="913"/>
                                <a:pt x="5645" y="911"/>
                              </a:cubicBezTo>
                              <a:cubicBezTo>
                                <a:pt x="5651" y="944"/>
                                <a:pt x="5651" y="944"/>
                                <a:pt x="5651" y="944"/>
                              </a:cubicBezTo>
                              <a:cubicBezTo>
                                <a:pt x="5637" y="951"/>
                                <a:pt x="5626" y="954"/>
                                <a:pt x="5613" y="954"/>
                              </a:cubicBezTo>
                              <a:close/>
                              <a:moveTo>
                                <a:pt x="5725" y="837"/>
                              </a:moveTo>
                              <a:cubicBezTo>
                                <a:pt x="5725" y="880"/>
                                <a:pt x="5753" y="915"/>
                                <a:pt x="5802" y="915"/>
                              </a:cubicBezTo>
                              <a:cubicBezTo>
                                <a:pt x="5823" y="915"/>
                                <a:pt x="5844" y="908"/>
                                <a:pt x="5861" y="898"/>
                              </a:cubicBezTo>
                              <a:cubicBezTo>
                                <a:pt x="5874" y="929"/>
                                <a:pt x="5874" y="929"/>
                                <a:pt x="5874" y="929"/>
                              </a:cubicBezTo>
                              <a:cubicBezTo>
                                <a:pt x="5853" y="945"/>
                                <a:pt x="5821" y="954"/>
                                <a:pt x="5793" y="954"/>
                              </a:cubicBezTo>
                              <a:cubicBezTo>
                                <a:pt x="5714" y="954"/>
                                <a:pt x="5678" y="892"/>
                                <a:pt x="5678" y="824"/>
                              </a:cubicBezTo>
                              <a:cubicBezTo>
                                <a:pt x="5678" y="754"/>
                                <a:pt x="5718" y="700"/>
                                <a:pt x="5780" y="700"/>
                              </a:cubicBezTo>
                              <a:cubicBezTo>
                                <a:pt x="5844" y="700"/>
                                <a:pt x="5881" y="750"/>
                                <a:pt x="5881" y="825"/>
                              </a:cubicBezTo>
                              <a:cubicBezTo>
                                <a:pt x="5881" y="828"/>
                                <a:pt x="5881" y="832"/>
                                <a:pt x="5881" y="837"/>
                              </a:cubicBezTo>
                              <a:lnTo>
                                <a:pt x="5725" y="837"/>
                              </a:lnTo>
                              <a:close/>
                              <a:moveTo>
                                <a:pt x="5780" y="737"/>
                              </a:moveTo>
                              <a:cubicBezTo>
                                <a:pt x="5746" y="737"/>
                                <a:pt x="5725" y="767"/>
                                <a:pt x="5725" y="802"/>
                              </a:cubicBezTo>
                              <a:cubicBezTo>
                                <a:pt x="5833" y="802"/>
                                <a:pt x="5833" y="802"/>
                                <a:pt x="5833" y="802"/>
                              </a:cubicBezTo>
                              <a:cubicBezTo>
                                <a:pt x="5833" y="770"/>
                                <a:pt x="5815" y="737"/>
                                <a:pt x="5780" y="737"/>
                              </a:cubicBezTo>
                              <a:close/>
                              <a:moveTo>
                                <a:pt x="6017" y="954"/>
                              </a:moveTo>
                              <a:cubicBezTo>
                                <a:pt x="6000" y="954"/>
                                <a:pt x="5988" y="951"/>
                                <a:pt x="5978" y="947"/>
                              </a:cubicBezTo>
                              <a:cubicBezTo>
                                <a:pt x="5978" y="1070"/>
                                <a:pt x="5978" y="1070"/>
                                <a:pt x="5978" y="1070"/>
                              </a:cubicBezTo>
                              <a:cubicBezTo>
                                <a:pt x="5932" y="1070"/>
                                <a:pt x="5932" y="1070"/>
                                <a:pt x="5932" y="1070"/>
                              </a:cubicBezTo>
                              <a:cubicBezTo>
                                <a:pt x="5932" y="716"/>
                                <a:pt x="5932" y="716"/>
                                <a:pt x="5932" y="716"/>
                              </a:cubicBezTo>
                              <a:cubicBezTo>
                                <a:pt x="5951" y="710"/>
                                <a:pt x="5980" y="700"/>
                                <a:pt x="6017" y="700"/>
                              </a:cubicBezTo>
                              <a:cubicBezTo>
                                <a:pt x="6094" y="700"/>
                                <a:pt x="6140" y="748"/>
                                <a:pt x="6140" y="824"/>
                              </a:cubicBezTo>
                              <a:cubicBezTo>
                                <a:pt x="6140" y="906"/>
                                <a:pt x="6081" y="954"/>
                                <a:pt x="6017" y="954"/>
                              </a:cubicBezTo>
                              <a:close/>
                              <a:moveTo>
                                <a:pt x="6015" y="740"/>
                              </a:moveTo>
                              <a:cubicBezTo>
                                <a:pt x="5999" y="740"/>
                                <a:pt x="5988" y="742"/>
                                <a:pt x="5978" y="745"/>
                              </a:cubicBezTo>
                              <a:cubicBezTo>
                                <a:pt x="5978" y="908"/>
                                <a:pt x="5978" y="908"/>
                                <a:pt x="5978" y="908"/>
                              </a:cubicBezTo>
                              <a:cubicBezTo>
                                <a:pt x="5990" y="913"/>
                                <a:pt x="6000" y="916"/>
                                <a:pt x="6014" y="916"/>
                              </a:cubicBezTo>
                              <a:cubicBezTo>
                                <a:pt x="6063" y="916"/>
                                <a:pt x="6093" y="882"/>
                                <a:pt x="6093" y="826"/>
                              </a:cubicBezTo>
                              <a:cubicBezTo>
                                <a:pt x="6093" y="766"/>
                                <a:pt x="6058" y="740"/>
                                <a:pt x="6015" y="740"/>
                              </a:cubicBezTo>
                              <a:close/>
                              <a:moveTo>
                                <a:pt x="6347" y="949"/>
                              </a:moveTo>
                              <a:cubicBezTo>
                                <a:pt x="6347" y="801"/>
                                <a:pt x="6347" y="801"/>
                                <a:pt x="6347" y="801"/>
                              </a:cubicBezTo>
                              <a:cubicBezTo>
                                <a:pt x="6347" y="772"/>
                                <a:pt x="6342" y="742"/>
                                <a:pt x="6306" y="742"/>
                              </a:cubicBezTo>
                              <a:cubicBezTo>
                                <a:pt x="6279" y="742"/>
                                <a:pt x="6255" y="760"/>
                                <a:pt x="6237" y="776"/>
                              </a:cubicBezTo>
                              <a:cubicBezTo>
                                <a:pt x="6237" y="949"/>
                                <a:pt x="6237" y="949"/>
                                <a:pt x="6237" y="949"/>
                              </a:cubicBezTo>
                              <a:cubicBezTo>
                                <a:pt x="6192" y="949"/>
                                <a:pt x="6192" y="949"/>
                                <a:pt x="6192" y="949"/>
                              </a:cubicBezTo>
                              <a:cubicBezTo>
                                <a:pt x="6192" y="586"/>
                                <a:pt x="6192" y="586"/>
                                <a:pt x="6192" y="586"/>
                              </a:cubicBezTo>
                              <a:cubicBezTo>
                                <a:pt x="6237" y="586"/>
                                <a:pt x="6237" y="586"/>
                                <a:pt x="6237" y="586"/>
                              </a:cubicBezTo>
                              <a:cubicBezTo>
                                <a:pt x="6237" y="734"/>
                                <a:pt x="6237" y="734"/>
                                <a:pt x="6237" y="734"/>
                              </a:cubicBezTo>
                              <a:cubicBezTo>
                                <a:pt x="6262" y="714"/>
                                <a:pt x="6287" y="700"/>
                                <a:pt x="6320" y="700"/>
                              </a:cubicBezTo>
                              <a:cubicBezTo>
                                <a:pt x="6356" y="700"/>
                                <a:pt x="6393" y="721"/>
                                <a:pt x="6393" y="789"/>
                              </a:cubicBezTo>
                              <a:cubicBezTo>
                                <a:pt x="6393" y="949"/>
                                <a:pt x="6393" y="949"/>
                                <a:pt x="6393" y="949"/>
                              </a:cubicBezTo>
                              <a:lnTo>
                                <a:pt x="6347" y="949"/>
                              </a:lnTo>
                              <a:close/>
                              <a:moveTo>
                                <a:pt x="6638" y="733"/>
                              </a:moveTo>
                              <a:cubicBezTo>
                                <a:pt x="6660" y="755"/>
                                <a:pt x="6671" y="788"/>
                                <a:pt x="6671" y="827"/>
                              </a:cubicBezTo>
                              <a:cubicBezTo>
                                <a:pt x="6671" y="866"/>
                                <a:pt x="6659" y="900"/>
                                <a:pt x="6637" y="922"/>
                              </a:cubicBezTo>
                              <a:cubicBezTo>
                                <a:pt x="6617" y="943"/>
                                <a:pt x="6589" y="954"/>
                                <a:pt x="6557" y="954"/>
                              </a:cubicBezTo>
                              <a:cubicBezTo>
                                <a:pt x="6525" y="954"/>
                                <a:pt x="6498" y="944"/>
                                <a:pt x="6478" y="924"/>
                              </a:cubicBezTo>
                              <a:cubicBezTo>
                                <a:pt x="6456" y="902"/>
                                <a:pt x="6443" y="867"/>
                                <a:pt x="6443" y="828"/>
                              </a:cubicBezTo>
                              <a:cubicBezTo>
                                <a:pt x="6443" y="788"/>
                                <a:pt x="6456" y="755"/>
                                <a:pt x="6478" y="732"/>
                              </a:cubicBezTo>
                              <a:cubicBezTo>
                                <a:pt x="6498" y="712"/>
                                <a:pt x="6525" y="700"/>
                                <a:pt x="6557" y="700"/>
                              </a:cubicBezTo>
                              <a:cubicBezTo>
                                <a:pt x="6590" y="700"/>
                                <a:pt x="6618" y="712"/>
                                <a:pt x="6638" y="733"/>
                              </a:cubicBezTo>
                              <a:close/>
                              <a:moveTo>
                                <a:pt x="6489" y="827"/>
                              </a:moveTo>
                              <a:cubicBezTo>
                                <a:pt x="6489" y="881"/>
                                <a:pt x="6515" y="916"/>
                                <a:pt x="6558" y="916"/>
                              </a:cubicBezTo>
                              <a:cubicBezTo>
                                <a:pt x="6600" y="916"/>
                                <a:pt x="6625" y="880"/>
                                <a:pt x="6625" y="827"/>
                              </a:cubicBezTo>
                              <a:cubicBezTo>
                                <a:pt x="6625" y="773"/>
                                <a:pt x="6600" y="737"/>
                                <a:pt x="6557" y="737"/>
                              </a:cubicBezTo>
                              <a:cubicBezTo>
                                <a:pt x="6513" y="737"/>
                                <a:pt x="6489" y="773"/>
                                <a:pt x="6489" y="827"/>
                              </a:cubicBezTo>
                              <a:close/>
                              <a:moveTo>
                                <a:pt x="6878" y="949"/>
                              </a:moveTo>
                              <a:cubicBezTo>
                                <a:pt x="6878" y="802"/>
                                <a:pt x="6878" y="802"/>
                                <a:pt x="6878" y="802"/>
                              </a:cubicBezTo>
                              <a:cubicBezTo>
                                <a:pt x="6878" y="773"/>
                                <a:pt x="6874" y="742"/>
                                <a:pt x="6838" y="742"/>
                              </a:cubicBezTo>
                              <a:cubicBezTo>
                                <a:pt x="6812" y="742"/>
                                <a:pt x="6787" y="759"/>
                                <a:pt x="6768" y="776"/>
                              </a:cubicBezTo>
                              <a:cubicBezTo>
                                <a:pt x="6768" y="949"/>
                                <a:pt x="6768" y="949"/>
                                <a:pt x="6768" y="949"/>
                              </a:cubicBezTo>
                              <a:cubicBezTo>
                                <a:pt x="6723" y="949"/>
                                <a:pt x="6723" y="949"/>
                                <a:pt x="6723" y="949"/>
                              </a:cubicBezTo>
                              <a:cubicBezTo>
                                <a:pt x="6723" y="706"/>
                                <a:pt x="6723" y="706"/>
                                <a:pt x="6723" y="706"/>
                              </a:cubicBezTo>
                              <a:cubicBezTo>
                                <a:pt x="6760" y="706"/>
                                <a:pt x="6760" y="706"/>
                                <a:pt x="6760" y="706"/>
                              </a:cubicBezTo>
                              <a:cubicBezTo>
                                <a:pt x="6766" y="734"/>
                                <a:pt x="6766" y="734"/>
                                <a:pt x="6766" y="734"/>
                              </a:cubicBezTo>
                              <a:cubicBezTo>
                                <a:pt x="6794" y="713"/>
                                <a:pt x="6818" y="700"/>
                                <a:pt x="6852" y="700"/>
                              </a:cubicBezTo>
                              <a:cubicBezTo>
                                <a:pt x="6888" y="700"/>
                                <a:pt x="6924" y="724"/>
                                <a:pt x="6924" y="786"/>
                              </a:cubicBezTo>
                              <a:cubicBezTo>
                                <a:pt x="6924" y="949"/>
                                <a:pt x="6924" y="949"/>
                                <a:pt x="6924" y="949"/>
                              </a:cubicBezTo>
                              <a:lnTo>
                                <a:pt x="6878" y="949"/>
                              </a:lnTo>
                              <a:close/>
                              <a:moveTo>
                                <a:pt x="7022" y="837"/>
                              </a:moveTo>
                              <a:cubicBezTo>
                                <a:pt x="7022" y="880"/>
                                <a:pt x="7050" y="915"/>
                                <a:pt x="7099" y="915"/>
                              </a:cubicBezTo>
                              <a:cubicBezTo>
                                <a:pt x="7120" y="915"/>
                                <a:pt x="7141" y="908"/>
                                <a:pt x="7158" y="898"/>
                              </a:cubicBezTo>
                              <a:cubicBezTo>
                                <a:pt x="7170" y="929"/>
                                <a:pt x="7170" y="929"/>
                                <a:pt x="7170" y="929"/>
                              </a:cubicBezTo>
                              <a:cubicBezTo>
                                <a:pt x="7149" y="945"/>
                                <a:pt x="7118" y="954"/>
                                <a:pt x="7090" y="954"/>
                              </a:cubicBezTo>
                              <a:cubicBezTo>
                                <a:pt x="7011" y="954"/>
                                <a:pt x="6975" y="892"/>
                                <a:pt x="6975" y="824"/>
                              </a:cubicBezTo>
                              <a:cubicBezTo>
                                <a:pt x="6975" y="754"/>
                                <a:pt x="7015" y="700"/>
                                <a:pt x="7077" y="700"/>
                              </a:cubicBezTo>
                              <a:cubicBezTo>
                                <a:pt x="7141" y="700"/>
                                <a:pt x="7178" y="750"/>
                                <a:pt x="7178" y="825"/>
                              </a:cubicBezTo>
                              <a:cubicBezTo>
                                <a:pt x="7178" y="828"/>
                                <a:pt x="7178" y="832"/>
                                <a:pt x="7178" y="837"/>
                              </a:cubicBezTo>
                              <a:lnTo>
                                <a:pt x="7022" y="837"/>
                              </a:lnTo>
                              <a:close/>
                              <a:moveTo>
                                <a:pt x="7077" y="737"/>
                              </a:moveTo>
                              <a:cubicBezTo>
                                <a:pt x="7043" y="737"/>
                                <a:pt x="7022" y="767"/>
                                <a:pt x="7022" y="802"/>
                              </a:cubicBezTo>
                              <a:cubicBezTo>
                                <a:pt x="7129" y="802"/>
                                <a:pt x="7129" y="802"/>
                                <a:pt x="7129" y="802"/>
                              </a:cubicBezTo>
                              <a:cubicBezTo>
                                <a:pt x="7129" y="770"/>
                                <a:pt x="7112" y="737"/>
                                <a:pt x="7077" y="737"/>
                              </a:cubicBezTo>
                              <a:close/>
                              <a:moveTo>
                                <a:pt x="7471" y="949"/>
                              </a:moveTo>
                              <a:cubicBezTo>
                                <a:pt x="7471" y="657"/>
                                <a:pt x="7471" y="657"/>
                                <a:pt x="7471" y="657"/>
                              </a:cubicBezTo>
                              <a:cubicBezTo>
                                <a:pt x="7390" y="693"/>
                                <a:pt x="7390" y="693"/>
                                <a:pt x="7390" y="693"/>
                              </a:cubicBezTo>
                              <a:cubicBezTo>
                                <a:pt x="7377" y="659"/>
                                <a:pt x="7377" y="659"/>
                                <a:pt x="7377" y="659"/>
                              </a:cubicBezTo>
                              <a:cubicBezTo>
                                <a:pt x="7480" y="608"/>
                                <a:pt x="7480" y="608"/>
                                <a:pt x="7480" y="608"/>
                              </a:cubicBezTo>
                              <a:cubicBezTo>
                                <a:pt x="7515" y="608"/>
                                <a:pt x="7515" y="608"/>
                                <a:pt x="7515" y="608"/>
                              </a:cubicBezTo>
                              <a:cubicBezTo>
                                <a:pt x="7515" y="949"/>
                                <a:pt x="7515" y="949"/>
                                <a:pt x="7515" y="949"/>
                              </a:cubicBezTo>
                              <a:lnTo>
                                <a:pt x="7471" y="949"/>
                              </a:lnTo>
                              <a:close/>
                              <a:moveTo>
                                <a:pt x="7702" y="954"/>
                              </a:moveTo>
                              <a:cubicBezTo>
                                <a:pt x="7667" y="954"/>
                                <a:pt x="7637" y="946"/>
                                <a:pt x="7614" y="936"/>
                              </a:cubicBezTo>
                              <a:cubicBezTo>
                                <a:pt x="7627" y="901"/>
                                <a:pt x="7627" y="901"/>
                                <a:pt x="7627" y="901"/>
                              </a:cubicBezTo>
                              <a:cubicBezTo>
                                <a:pt x="7649" y="910"/>
                                <a:pt x="7671" y="916"/>
                                <a:pt x="7705" y="916"/>
                              </a:cubicBezTo>
                              <a:cubicBezTo>
                                <a:pt x="7743" y="916"/>
                                <a:pt x="7787" y="897"/>
                                <a:pt x="7787" y="855"/>
                              </a:cubicBezTo>
                              <a:cubicBezTo>
                                <a:pt x="7787" y="819"/>
                                <a:pt x="7763" y="798"/>
                                <a:pt x="7702" y="798"/>
                              </a:cubicBezTo>
                              <a:cubicBezTo>
                                <a:pt x="7658" y="798"/>
                                <a:pt x="7658" y="798"/>
                                <a:pt x="7658" y="798"/>
                              </a:cubicBezTo>
                              <a:cubicBezTo>
                                <a:pt x="7658" y="760"/>
                                <a:pt x="7658" y="760"/>
                                <a:pt x="7658" y="760"/>
                              </a:cubicBezTo>
                              <a:cubicBezTo>
                                <a:pt x="7693" y="758"/>
                                <a:pt x="7693" y="758"/>
                                <a:pt x="7693" y="758"/>
                              </a:cubicBezTo>
                              <a:cubicBezTo>
                                <a:pt x="7757" y="756"/>
                                <a:pt x="7778" y="729"/>
                                <a:pt x="7778" y="697"/>
                              </a:cubicBezTo>
                              <a:cubicBezTo>
                                <a:pt x="7778" y="668"/>
                                <a:pt x="7756" y="648"/>
                                <a:pt x="7720" y="648"/>
                              </a:cubicBezTo>
                              <a:cubicBezTo>
                                <a:pt x="7685" y="648"/>
                                <a:pt x="7654" y="663"/>
                                <a:pt x="7636" y="672"/>
                              </a:cubicBezTo>
                              <a:cubicBezTo>
                                <a:pt x="7624" y="636"/>
                                <a:pt x="7624" y="636"/>
                                <a:pt x="7624" y="636"/>
                              </a:cubicBezTo>
                              <a:cubicBezTo>
                                <a:pt x="7648" y="624"/>
                                <a:pt x="7682" y="608"/>
                                <a:pt x="7729" y="608"/>
                              </a:cubicBezTo>
                              <a:cubicBezTo>
                                <a:pt x="7793" y="608"/>
                                <a:pt x="7825" y="647"/>
                                <a:pt x="7825" y="692"/>
                              </a:cubicBezTo>
                              <a:cubicBezTo>
                                <a:pt x="7825" y="731"/>
                                <a:pt x="7803" y="757"/>
                                <a:pt x="7772" y="771"/>
                              </a:cubicBezTo>
                              <a:cubicBezTo>
                                <a:pt x="7772" y="772"/>
                                <a:pt x="7772" y="772"/>
                                <a:pt x="7772" y="772"/>
                              </a:cubicBezTo>
                              <a:cubicBezTo>
                                <a:pt x="7809" y="778"/>
                                <a:pt x="7835" y="807"/>
                                <a:pt x="7835" y="849"/>
                              </a:cubicBezTo>
                              <a:cubicBezTo>
                                <a:pt x="7835" y="906"/>
                                <a:pt x="7792" y="954"/>
                                <a:pt x="7702" y="954"/>
                              </a:cubicBezTo>
                              <a:close/>
                              <a:moveTo>
                                <a:pt x="8008" y="949"/>
                              </a:moveTo>
                              <a:cubicBezTo>
                                <a:pt x="8008" y="657"/>
                                <a:pt x="8008" y="657"/>
                                <a:pt x="8008" y="657"/>
                              </a:cubicBezTo>
                              <a:cubicBezTo>
                                <a:pt x="7927" y="693"/>
                                <a:pt x="7927" y="693"/>
                                <a:pt x="7927" y="693"/>
                              </a:cubicBezTo>
                              <a:cubicBezTo>
                                <a:pt x="7914" y="659"/>
                                <a:pt x="7914" y="659"/>
                                <a:pt x="7914" y="659"/>
                              </a:cubicBezTo>
                              <a:cubicBezTo>
                                <a:pt x="8017" y="608"/>
                                <a:pt x="8017" y="608"/>
                                <a:pt x="8017" y="608"/>
                              </a:cubicBezTo>
                              <a:cubicBezTo>
                                <a:pt x="8052" y="608"/>
                                <a:pt x="8052" y="608"/>
                                <a:pt x="8052" y="608"/>
                              </a:cubicBezTo>
                              <a:cubicBezTo>
                                <a:pt x="8052" y="949"/>
                                <a:pt x="8052" y="949"/>
                                <a:pt x="8052" y="949"/>
                              </a:cubicBezTo>
                              <a:lnTo>
                                <a:pt x="8008" y="949"/>
                              </a:lnTo>
                              <a:close/>
                              <a:moveTo>
                                <a:pt x="8370" y="950"/>
                              </a:moveTo>
                              <a:cubicBezTo>
                                <a:pt x="8324" y="950"/>
                                <a:pt x="8324" y="950"/>
                                <a:pt x="8324" y="950"/>
                              </a:cubicBezTo>
                              <a:cubicBezTo>
                                <a:pt x="8345" y="821"/>
                                <a:pt x="8413" y="709"/>
                                <a:pt x="8453" y="649"/>
                              </a:cubicBezTo>
                              <a:cubicBezTo>
                                <a:pt x="8303" y="651"/>
                                <a:pt x="8303" y="651"/>
                                <a:pt x="8303" y="651"/>
                              </a:cubicBezTo>
                              <a:cubicBezTo>
                                <a:pt x="8293" y="611"/>
                                <a:pt x="8293" y="611"/>
                                <a:pt x="8293" y="611"/>
                              </a:cubicBezTo>
                              <a:cubicBezTo>
                                <a:pt x="8514" y="611"/>
                                <a:pt x="8514" y="611"/>
                                <a:pt x="8514" y="611"/>
                              </a:cubicBezTo>
                              <a:cubicBezTo>
                                <a:pt x="8514" y="629"/>
                                <a:pt x="8514" y="629"/>
                                <a:pt x="8514" y="629"/>
                              </a:cubicBezTo>
                              <a:cubicBezTo>
                                <a:pt x="8449" y="717"/>
                                <a:pt x="8393" y="823"/>
                                <a:pt x="8370" y="950"/>
                              </a:cubicBezTo>
                              <a:close/>
                              <a:moveTo>
                                <a:pt x="8547" y="949"/>
                              </a:moveTo>
                              <a:cubicBezTo>
                                <a:pt x="8563" y="766"/>
                                <a:pt x="8712" y="775"/>
                                <a:pt x="8712" y="695"/>
                              </a:cubicBezTo>
                              <a:cubicBezTo>
                                <a:pt x="8712" y="662"/>
                                <a:pt x="8688" y="648"/>
                                <a:pt x="8657" y="648"/>
                              </a:cubicBezTo>
                              <a:cubicBezTo>
                                <a:pt x="8620" y="648"/>
                                <a:pt x="8591" y="662"/>
                                <a:pt x="8572" y="672"/>
                              </a:cubicBezTo>
                              <a:cubicBezTo>
                                <a:pt x="8558" y="636"/>
                                <a:pt x="8558" y="636"/>
                                <a:pt x="8558" y="636"/>
                              </a:cubicBezTo>
                              <a:cubicBezTo>
                                <a:pt x="8583" y="622"/>
                                <a:pt x="8619" y="608"/>
                                <a:pt x="8664" y="608"/>
                              </a:cubicBezTo>
                              <a:cubicBezTo>
                                <a:pt x="8729" y="608"/>
                                <a:pt x="8761" y="646"/>
                                <a:pt x="8761" y="692"/>
                              </a:cubicBezTo>
                              <a:cubicBezTo>
                                <a:pt x="8761" y="795"/>
                                <a:pt x="8623" y="796"/>
                                <a:pt x="8603" y="909"/>
                              </a:cubicBezTo>
                              <a:cubicBezTo>
                                <a:pt x="8761" y="906"/>
                                <a:pt x="8761" y="906"/>
                                <a:pt x="8761" y="906"/>
                              </a:cubicBezTo>
                              <a:cubicBezTo>
                                <a:pt x="8761" y="949"/>
                                <a:pt x="8761" y="949"/>
                                <a:pt x="8761" y="949"/>
                              </a:cubicBezTo>
                              <a:lnTo>
                                <a:pt x="8547" y="949"/>
                              </a:lnTo>
                              <a:close/>
                              <a:moveTo>
                                <a:pt x="8815" y="949"/>
                              </a:moveTo>
                              <a:cubicBezTo>
                                <a:pt x="8831" y="766"/>
                                <a:pt x="8980" y="775"/>
                                <a:pt x="8980" y="695"/>
                              </a:cubicBezTo>
                              <a:cubicBezTo>
                                <a:pt x="8980" y="662"/>
                                <a:pt x="8956" y="648"/>
                                <a:pt x="8925" y="648"/>
                              </a:cubicBezTo>
                              <a:cubicBezTo>
                                <a:pt x="8889" y="648"/>
                                <a:pt x="8859" y="662"/>
                                <a:pt x="8841" y="672"/>
                              </a:cubicBezTo>
                              <a:cubicBezTo>
                                <a:pt x="8827" y="636"/>
                                <a:pt x="8827" y="636"/>
                                <a:pt x="8827" y="636"/>
                              </a:cubicBezTo>
                              <a:cubicBezTo>
                                <a:pt x="8852" y="622"/>
                                <a:pt x="8887" y="608"/>
                                <a:pt x="8932" y="608"/>
                              </a:cubicBezTo>
                              <a:cubicBezTo>
                                <a:pt x="8998" y="608"/>
                                <a:pt x="9030" y="646"/>
                                <a:pt x="9030" y="692"/>
                              </a:cubicBezTo>
                              <a:cubicBezTo>
                                <a:pt x="9030" y="795"/>
                                <a:pt x="8892" y="796"/>
                                <a:pt x="8871" y="909"/>
                              </a:cubicBezTo>
                              <a:cubicBezTo>
                                <a:pt x="9029" y="906"/>
                                <a:pt x="9029" y="906"/>
                                <a:pt x="9029" y="906"/>
                              </a:cubicBezTo>
                              <a:cubicBezTo>
                                <a:pt x="9029" y="949"/>
                                <a:pt x="9029" y="949"/>
                                <a:pt x="9029" y="949"/>
                              </a:cubicBezTo>
                              <a:lnTo>
                                <a:pt x="8815" y="949"/>
                              </a:lnTo>
                              <a:close/>
                              <a:moveTo>
                                <a:pt x="9401" y="733"/>
                              </a:moveTo>
                              <a:cubicBezTo>
                                <a:pt x="9422" y="755"/>
                                <a:pt x="9434" y="788"/>
                                <a:pt x="9434" y="827"/>
                              </a:cubicBezTo>
                              <a:cubicBezTo>
                                <a:pt x="9434" y="866"/>
                                <a:pt x="9422" y="900"/>
                                <a:pt x="9400" y="922"/>
                              </a:cubicBezTo>
                              <a:cubicBezTo>
                                <a:pt x="9380" y="943"/>
                                <a:pt x="9352" y="954"/>
                                <a:pt x="9319" y="954"/>
                              </a:cubicBezTo>
                              <a:cubicBezTo>
                                <a:pt x="9287" y="954"/>
                                <a:pt x="9261" y="944"/>
                                <a:pt x="9241" y="924"/>
                              </a:cubicBezTo>
                              <a:cubicBezTo>
                                <a:pt x="9218" y="902"/>
                                <a:pt x="9206" y="867"/>
                                <a:pt x="9206" y="828"/>
                              </a:cubicBezTo>
                              <a:cubicBezTo>
                                <a:pt x="9206" y="788"/>
                                <a:pt x="9218" y="755"/>
                                <a:pt x="9240" y="732"/>
                              </a:cubicBezTo>
                              <a:cubicBezTo>
                                <a:pt x="9260" y="712"/>
                                <a:pt x="9287" y="700"/>
                                <a:pt x="9320" y="700"/>
                              </a:cubicBezTo>
                              <a:cubicBezTo>
                                <a:pt x="9353" y="700"/>
                                <a:pt x="9381" y="712"/>
                                <a:pt x="9401" y="733"/>
                              </a:cubicBezTo>
                              <a:close/>
                              <a:moveTo>
                                <a:pt x="9252" y="827"/>
                              </a:moveTo>
                              <a:cubicBezTo>
                                <a:pt x="9252" y="881"/>
                                <a:pt x="9278" y="916"/>
                                <a:pt x="9320" y="916"/>
                              </a:cubicBezTo>
                              <a:cubicBezTo>
                                <a:pt x="9363" y="916"/>
                                <a:pt x="9387" y="880"/>
                                <a:pt x="9387" y="827"/>
                              </a:cubicBezTo>
                              <a:cubicBezTo>
                                <a:pt x="9387" y="773"/>
                                <a:pt x="9363" y="737"/>
                                <a:pt x="9319" y="737"/>
                              </a:cubicBezTo>
                              <a:cubicBezTo>
                                <a:pt x="9275" y="737"/>
                                <a:pt x="9252" y="773"/>
                                <a:pt x="9252" y="827"/>
                              </a:cubicBezTo>
                              <a:close/>
                              <a:moveTo>
                                <a:pt x="9606" y="750"/>
                              </a:moveTo>
                              <a:cubicBezTo>
                                <a:pt x="9600" y="747"/>
                                <a:pt x="9591" y="745"/>
                                <a:pt x="9581" y="745"/>
                              </a:cubicBezTo>
                              <a:cubicBezTo>
                                <a:pt x="9567" y="745"/>
                                <a:pt x="9546" y="755"/>
                                <a:pt x="9531" y="771"/>
                              </a:cubicBezTo>
                              <a:cubicBezTo>
                                <a:pt x="9531" y="949"/>
                                <a:pt x="9531" y="949"/>
                                <a:pt x="9531" y="949"/>
                              </a:cubicBezTo>
                              <a:cubicBezTo>
                                <a:pt x="9485" y="949"/>
                                <a:pt x="9485" y="949"/>
                                <a:pt x="9485" y="949"/>
                              </a:cubicBezTo>
                              <a:cubicBezTo>
                                <a:pt x="9485" y="706"/>
                                <a:pt x="9485" y="706"/>
                                <a:pt x="9485" y="706"/>
                              </a:cubicBezTo>
                              <a:cubicBezTo>
                                <a:pt x="9523" y="706"/>
                                <a:pt x="9523" y="706"/>
                                <a:pt x="9523" y="706"/>
                              </a:cubicBezTo>
                              <a:cubicBezTo>
                                <a:pt x="9529" y="733"/>
                                <a:pt x="9529" y="733"/>
                                <a:pt x="9529" y="733"/>
                              </a:cubicBezTo>
                              <a:cubicBezTo>
                                <a:pt x="9559" y="706"/>
                                <a:pt x="9578" y="700"/>
                                <a:pt x="9597" y="700"/>
                              </a:cubicBezTo>
                              <a:cubicBezTo>
                                <a:pt x="9608" y="700"/>
                                <a:pt x="9618" y="704"/>
                                <a:pt x="9624" y="708"/>
                              </a:cubicBezTo>
                              <a:lnTo>
                                <a:pt x="9606" y="750"/>
                              </a:lnTo>
                              <a:close/>
                              <a:moveTo>
                                <a:pt x="9881" y="950"/>
                              </a:moveTo>
                              <a:cubicBezTo>
                                <a:pt x="9846" y="950"/>
                                <a:pt x="9846" y="950"/>
                                <a:pt x="9846" y="950"/>
                              </a:cubicBezTo>
                              <a:cubicBezTo>
                                <a:pt x="9751" y="706"/>
                                <a:pt x="9751" y="706"/>
                                <a:pt x="9751" y="706"/>
                              </a:cubicBezTo>
                              <a:cubicBezTo>
                                <a:pt x="9798" y="706"/>
                                <a:pt x="9798" y="706"/>
                                <a:pt x="9798" y="706"/>
                              </a:cubicBezTo>
                              <a:cubicBezTo>
                                <a:pt x="9864" y="891"/>
                                <a:pt x="9864" y="891"/>
                                <a:pt x="9864" y="891"/>
                              </a:cubicBezTo>
                              <a:cubicBezTo>
                                <a:pt x="9865" y="891"/>
                                <a:pt x="9865" y="891"/>
                                <a:pt x="9865" y="891"/>
                              </a:cubicBezTo>
                              <a:cubicBezTo>
                                <a:pt x="9937" y="706"/>
                                <a:pt x="9937" y="706"/>
                                <a:pt x="9937" y="706"/>
                              </a:cubicBezTo>
                              <a:cubicBezTo>
                                <a:pt x="9982" y="706"/>
                                <a:pt x="9982" y="706"/>
                                <a:pt x="9982" y="706"/>
                              </a:cubicBezTo>
                              <a:lnTo>
                                <a:pt x="9881" y="950"/>
                              </a:lnTo>
                              <a:close/>
                              <a:moveTo>
                                <a:pt x="10076" y="630"/>
                              </a:moveTo>
                              <a:cubicBezTo>
                                <a:pt x="10076" y="646"/>
                                <a:pt x="10062" y="660"/>
                                <a:pt x="10045" y="660"/>
                              </a:cubicBezTo>
                              <a:cubicBezTo>
                                <a:pt x="10029" y="660"/>
                                <a:pt x="10015" y="647"/>
                                <a:pt x="10015" y="630"/>
                              </a:cubicBezTo>
                              <a:cubicBezTo>
                                <a:pt x="10015" y="614"/>
                                <a:pt x="10029" y="600"/>
                                <a:pt x="10045" y="600"/>
                              </a:cubicBezTo>
                              <a:cubicBezTo>
                                <a:pt x="10062" y="600"/>
                                <a:pt x="10076" y="614"/>
                                <a:pt x="10076" y="630"/>
                              </a:cubicBezTo>
                              <a:close/>
                              <a:moveTo>
                                <a:pt x="10023" y="949"/>
                              </a:moveTo>
                              <a:cubicBezTo>
                                <a:pt x="10023" y="706"/>
                                <a:pt x="10023" y="706"/>
                                <a:pt x="10023" y="706"/>
                              </a:cubicBezTo>
                              <a:cubicBezTo>
                                <a:pt x="10068" y="706"/>
                                <a:pt x="10068" y="706"/>
                                <a:pt x="10068" y="706"/>
                              </a:cubicBezTo>
                              <a:cubicBezTo>
                                <a:pt x="10068" y="949"/>
                                <a:pt x="10068" y="949"/>
                                <a:pt x="10068" y="949"/>
                              </a:cubicBezTo>
                              <a:lnTo>
                                <a:pt x="10023" y="949"/>
                              </a:lnTo>
                              <a:close/>
                              <a:moveTo>
                                <a:pt x="10195" y="954"/>
                              </a:moveTo>
                              <a:cubicBezTo>
                                <a:pt x="10158" y="954"/>
                                <a:pt x="10135" y="945"/>
                                <a:pt x="10117" y="934"/>
                              </a:cubicBezTo>
                              <a:cubicBezTo>
                                <a:pt x="10134" y="900"/>
                                <a:pt x="10134" y="900"/>
                                <a:pt x="10134" y="900"/>
                              </a:cubicBezTo>
                              <a:cubicBezTo>
                                <a:pt x="10147" y="908"/>
                                <a:pt x="10168" y="918"/>
                                <a:pt x="10195" y="918"/>
                              </a:cubicBezTo>
                              <a:cubicBezTo>
                                <a:pt x="10223" y="918"/>
                                <a:pt x="10242" y="906"/>
                                <a:pt x="10242" y="886"/>
                              </a:cubicBezTo>
                              <a:cubicBezTo>
                                <a:pt x="10242" y="832"/>
                                <a:pt x="10132" y="851"/>
                                <a:pt x="10132" y="767"/>
                              </a:cubicBezTo>
                              <a:cubicBezTo>
                                <a:pt x="10132" y="730"/>
                                <a:pt x="10160" y="700"/>
                                <a:pt x="10216" y="700"/>
                              </a:cubicBezTo>
                              <a:cubicBezTo>
                                <a:pt x="10243" y="700"/>
                                <a:pt x="10263" y="706"/>
                                <a:pt x="10280" y="713"/>
                              </a:cubicBezTo>
                              <a:cubicBezTo>
                                <a:pt x="10280" y="752"/>
                                <a:pt x="10280" y="752"/>
                                <a:pt x="10280" y="752"/>
                              </a:cubicBezTo>
                              <a:cubicBezTo>
                                <a:pt x="10262" y="744"/>
                                <a:pt x="10243" y="737"/>
                                <a:pt x="10218" y="737"/>
                              </a:cubicBezTo>
                              <a:cubicBezTo>
                                <a:pt x="10194" y="737"/>
                                <a:pt x="10176" y="745"/>
                                <a:pt x="10176" y="765"/>
                              </a:cubicBezTo>
                              <a:cubicBezTo>
                                <a:pt x="10176" y="813"/>
                                <a:pt x="10289" y="800"/>
                                <a:pt x="10289" y="881"/>
                              </a:cubicBezTo>
                              <a:cubicBezTo>
                                <a:pt x="10289" y="933"/>
                                <a:pt x="10245" y="954"/>
                                <a:pt x="10195" y="954"/>
                              </a:cubicBezTo>
                              <a:close/>
                              <a:moveTo>
                                <a:pt x="10398" y="630"/>
                              </a:moveTo>
                              <a:cubicBezTo>
                                <a:pt x="10398" y="646"/>
                                <a:pt x="10384" y="660"/>
                                <a:pt x="10367" y="660"/>
                              </a:cubicBezTo>
                              <a:cubicBezTo>
                                <a:pt x="10350" y="660"/>
                                <a:pt x="10337" y="647"/>
                                <a:pt x="10337" y="630"/>
                              </a:cubicBezTo>
                              <a:cubicBezTo>
                                <a:pt x="10337" y="614"/>
                                <a:pt x="10350" y="600"/>
                                <a:pt x="10367" y="600"/>
                              </a:cubicBezTo>
                              <a:cubicBezTo>
                                <a:pt x="10384" y="600"/>
                                <a:pt x="10398" y="614"/>
                                <a:pt x="10398" y="630"/>
                              </a:cubicBezTo>
                              <a:close/>
                              <a:moveTo>
                                <a:pt x="10345" y="949"/>
                              </a:moveTo>
                              <a:cubicBezTo>
                                <a:pt x="10345" y="706"/>
                                <a:pt x="10345" y="706"/>
                                <a:pt x="10345" y="706"/>
                              </a:cubicBezTo>
                              <a:cubicBezTo>
                                <a:pt x="10390" y="706"/>
                                <a:pt x="10390" y="706"/>
                                <a:pt x="10390" y="706"/>
                              </a:cubicBezTo>
                              <a:cubicBezTo>
                                <a:pt x="10390" y="949"/>
                                <a:pt x="10390" y="949"/>
                                <a:pt x="10390" y="949"/>
                              </a:cubicBezTo>
                              <a:lnTo>
                                <a:pt x="10345" y="949"/>
                              </a:lnTo>
                              <a:close/>
                              <a:moveTo>
                                <a:pt x="10534" y="954"/>
                              </a:moveTo>
                              <a:cubicBezTo>
                                <a:pt x="10496" y="954"/>
                                <a:pt x="10479" y="932"/>
                                <a:pt x="10479" y="901"/>
                              </a:cubicBezTo>
                              <a:cubicBezTo>
                                <a:pt x="10479" y="743"/>
                                <a:pt x="10479" y="743"/>
                                <a:pt x="10479" y="743"/>
                              </a:cubicBezTo>
                              <a:cubicBezTo>
                                <a:pt x="10438" y="743"/>
                                <a:pt x="10438" y="743"/>
                                <a:pt x="10438" y="743"/>
                              </a:cubicBezTo>
                              <a:cubicBezTo>
                                <a:pt x="10438" y="706"/>
                                <a:pt x="10438" y="706"/>
                                <a:pt x="10438" y="706"/>
                              </a:cubicBezTo>
                              <a:cubicBezTo>
                                <a:pt x="10479" y="706"/>
                                <a:pt x="10479" y="706"/>
                                <a:pt x="10479" y="706"/>
                              </a:cubicBezTo>
                              <a:cubicBezTo>
                                <a:pt x="10479" y="652"/>
                                <a:pt x="10479" y="652"/>
                                <a:pt x="10479" y="652"/>
                              </a:cubicBezTo>
                              <a:cubicBezTo>
                                <a:pt x="10525" y="638"/>
                                <a:pt x="10525" y="638"/>
                                <a:pt x="10525" y="638"/>
                              </a:cubicBezTo>
                              <a:cubicBezTo>
                                <a:pt x="10525" y="706"/>
                                <a:pt x="10525" y="706"/>
                                <a:pt x="10525" y="706"/>
                              </a:cubicBezTo>
                              <a:cubicBezTo>
                                <a:pt x="10599" y="706"/>
                                <a:pt x="10599" y="706"/>
                                <a:pt x="10599" y="706"/>
                              </a:cubicBezTo>
                              <a:cubicBezTo>
                                <a:pt x="10585" y="743"/>
                                <a:pt x="10585" y="743"/>
                                <a:pt x="10585" y="743"/>
                              </a:cubicBezTo>
                              <a:cubicBezTo>
                                <a:pt x="10525" y="743"/>
                                <a:pt x="10525" y="743"/>
                                <a:pt x="10525" y="743"/>
                              </a:cubicBezTo>
                              <a:cubicBezTo>
                                <a:pt x="10525" y="885"/>
                                <a:pt x="10525" y="885"/>
                                <a:pt x="10525" y="885"/>
                              </a:cubicBezTo>
                              <a:cubicBezTo>
                                <a:pt x="10525" y="905"/>
                                <a:pt x="10532" y="914"/>
                                <a:pt x="10548" y="914"/>
                              </a:cubicBezTo>
                              <a:cubicBezTo>
                                <a:pt x="10565" y="914"/>
                                <a:pt x="10580" y="906"/>
                                <a:pt x="10590" y="898"/>
                              </a:cubicBezTo>
                              <a:cubicBezTo>
                                <a:pt x="10604" y="929"/>
                                <a:pt x="10604" y="929"/>
                                <a:pt x="10604" y="929"/>
                              </a:cubicBezTo>
                              <a:cubicBezTo>
                                <a:pt x="10583" y="944"/>
                                <a:pt x="10556" y="954"/>
                                <a:pt x="10534" y="954"/>
                              </a:cubicBezTo>
                              <a:close/>
                              <a:moveTo>
                                <a:pt x="11077" y="949"/>
                              </a:moveTo>
                              <a:cubicBezTo>
                                <a:pt x="11077" y="793"/>
                                <a:pt x="11077" y="793"/>
                                <a:pt x="11077" y="793"/>
                              </a:cubicBezTo>
                              <a:cubicBezTo>
                                <a:pt x="11077" y="763"/>
                                <a:pt x="11070" y="740"/>
                                <a:pt x="11039" y="740"/>
                              </a:cubicBezTo>
                              <a:cubicBezTo>
                                <a:pt x="11010" y="740"/>
                                <a:pt x="10986" y="758"/>
                                <a:pt x="10968" y="773"/>
                              </a:cubicBezTo>
                              <a:cubicBezTo>
                                <a:pt x="10969" y="777"/>
                                <a:pt x="10969" y="782"/>
                                <a:pt x="10969" y="786"/>
                              </a:cubicBezTo>
                              <a:cubicBezTo>
                                <a:pt x="10969" y="949"/>
                                <a:pt x="10969" y="949"/>
                                <a:pt x="10969" y="949"/>
                              </a:cubicBezTo>
                              <a:cubicBezTo>
                                <a:pt x="10923" y="949"/>
                                <a:pt x="10923" y="949"/>
                                <a:pt x="10923" y="949"/>
                              </a:cubicBezTo>
                              <a:cubicBezTo>
                                <a:pt x="10923" y="794"/>
                                <a:pt x="10923" y="794"/>
                                <a:pt x="10923" y="794"/>
                              </a:cubicBezTo>
                              <a:cubicBezTo>
                                <a:pt x="10923" y="764"/>
                                <a:pt x="10917" y="740"/>
                                <a:pt x="10885" y="740"/>
                              </a:cubicBezTo>
                              <a:cubicBezTo>
                                <a:pt x="10856" y="740"/>
                                <a:pt x="10833" y="758"/>
                                <a:pt x="10815" y="774"/>
                              </a:cubicBezTo>
                              <a:cubicBezTo>
                                <a:pt x="10815" y="949"/>
                                <a:pt x="10815" y="949"/>
                                <a:pt x="10815" y="949"/>
                              </a:cubicBezTo>
                              <a:cubicBezTo>
                                <a:pt x="10769" y="949"/>
                                <a:pt x="10769" y="949"/>
                                <a:pt x="10769" y="949"/>
                              </a:cubicBezTo>
                              <a:cubicBezTo>
                                <a:pt x="10769" y="706"/>
                                <a:pt x="10769" y="706"/>
                                <a:pt x="10769" y="706"/>
                              </a:cubicBezTo>
                              <a:cubicBezTo>
                                <a:pt x="10807" y="706"/>
                                <a:pt x="10807" y="706"/>
                                <a:pt x="10807" y="706"/>
                              </a:cubicBezTo>
                              <a:cubicBezTo>
                                <a:pt x="10813" y="734"/>
                                <a:pt x="10813" y="734"/>
                                <a:pt x="10813" y="734"/>
                              </a:cubicBezTo>
                              <a:cubicBezTo>
                                <a:pt x="10843" y="711"/>
                                <a:pt x="10872" y="700"/>
                                <a:pt x="10899" y="700"/>
                              </a:cubicBezTo>
                              <a:cubicBezTo>
                                <a:pt x="10928" y="700"/>
                                <a:pt x="10950" y="716"/>
                                <a:pt x="10960" y="740"/>
                              </a:cubicBezTo>
                              <a:cubicBezTo>
                                <a:pt x="10987" y="715"/>
                                <a:pt x="11020" y="700"/>
                                <a:pt x="11047" y="700"/>
                              </a:cubicBezTo>
                              <a:cubicBezTo>
                                <a:pt x="11086" y="700"/>
                                <a:pt x="11122" y="719"/>
                                <a:pt x="11122" y="779"/>
                              </a:cubicBezTo>
                              <a:cubicBezTo>
                                <a:pt x="11122" y="949"/>
                                <a:pt x="11122" y="949"/>
                                <a:pt x="11122" y="949"/>
                              </a:cubicBezTo>
                              <a:lnTo>
                                <a:pt x="11077" y="949"/>
                              </a:lnTo>
                              <a:close/>
                              <a:moveTo>
                                <a:pt x="11220" y="837"/>
                              </a:moveTo>
                              <a:cubicBezTo>
                                <a:pt x="11220" y="880"/>
                                <a:pt x="11248" y="915"/>
                                <a:pt x="11297" y="915"/>
                              </a:cubicBezTo>
                              <a:cubicBezTo>
                                <a:pt x="11318" y="915"/>
                                <a:pt x="11339" y="908"/>
                                <a:pt x="11356" y="898"/>
                              </a:cubicBezTo>
                              <a:cubicBezTo>
                                <a:pt x="11368" y="929"/>
                                <a:pt x="11368" y="929"/>
                                <a:pt x="11368" y="929"/>
                              </a:cubicBezTo>
                              <a:cubicBezTo>
                                <a:pt x="11347" y="945"/>
                                <a:pt x="11316" y="954"/>
                                <a:pt x="11288" y="954"/>
                              </a:cubicBezTo>
                              <a:cubicBezTo>
                                <a:pt x="11209" y="954"/>
                                <a:pt x="11173" y="892"/>
                                <a:pt x="11173" y="824"/>
                              </a:cubicBezTo>
                              <a:cubicBezTo>
                                <a:pt x="11173" y="754"/>
                                <a:pt x="11213" y="700"/>
                                <a:pt x="11275" y="700"/>
                              </a:cubicBezTo>
                              <a:cubicBezTo>
                                <a:pt x="11339" y="700"/>
                                <a:pt x="11376" y="750"/>
                                <a:pt x="11376" y="825"/>
                              </a:cubicBezTo>
                              <a:cubicBezTo>
                                <a:pt x="11376" y="828"/>
                                <a:pt x="11376" y="832"/>
                                <a:pt x="11376" y="837"/>
                              </a:cubicBezTo>
                              <a:lnTo>
                                <a:pt x="11220" y="837"/>
                              </a:lnTo>
                              <a:close/>
                              <a:moveTo>
                                <a:pt x="11275" y="737"/>
                              </a:moveTo>
                              <a:cubicBezTo>
                                <a:pt x="11241" y="737"/>
                                <a:pt x="11220" y="767"/>
                                <a:pt x="11220" y="802"/>
                              </a:cubicBezTo>
                              <a:cubicBezTo>
                                <a:pt x="11327" y="802"/>
                                <a:pt x="11327" y="802"/>
                                <a:pt x="11327" y="802"/>
                              </a:cubicBezTo>
                              <a:cubicBezTo>
                                <a:pt x="11327" y="770"/>
                                <a:pt x="11310" y="737"/>
                                <a:pt x="11275" y="737"/>
                              </a:cubicBezTo>
                              <a:close/>
                              <a:moveTo>
                                <a:pt x="11474" y="954"/>
                              </a:moveTo>
                              <a:cubicBezTo>
                                <a:pt x="11441" y="954"/>
                                <a:pt x="11427" y="933"/>
                                <a:pt x="11427" y="906"/>
                              </a:cubicBezTo>
                              <a:cubicBezTo>
                                <a:pt x="11427" y="586"/>
                                <a:pt x="11427" y="586"/>
                                <a:pt x="11427" y="586"/>
                              </a:cubicBezTo>
                              <a:cubicBezTo>
                                <a:pt x="11472" y="586"/>
                                <a:pt x="11472" y="586"/>
                                <a:pt x="11472" y="586"/>
                              </a:cubicBezTo>
                              <a:cubicBezTo>
                                <a:pt x="11472" y="886"/>
                                <a:pt x="11472" y="886"/>
                                <a:pt x="11472" y="886"/>
                              </a:cubicBezTo>
                              <a:cubicBezTo>
                                <a:pt x="11472" y="907"/>
                                <a:pt x="11477" y="913"/>
                                <a:pt x="11491" y="913"/>
                              </a:cubicBezTo>
                              <a:cubicBezTo>
                                <a:pt x="11494" y="913"/>
                                <a:pt x="11499" y="913"/>
                                <a:pt x="11506" y="911"/>
                              </a:cubicBezTo>
                              <a:cubicBezTo>
                                <a:pt x="11511" y="944"/>
                                <a:pt x="11511" y="944"/>
                                <a:pt x="11511" y="944"/>
                              </a:cubicBezTo>
                              <a:cubicBezTo>
                                <a:pt x="11498" y="951"/>
                                <a:pt x="11487" y="954"/>
                                <a:pt x="11474" y="954"/>
                              </a:cubicBezTo>
                              <a:close/>
                              <a:moveTo>
                                <a:pt x="11622" y="954"/>
                              </a:moveTo>
                              <a:cubicBezTo>
                                <a:pt x="11589" y="954"/>
                                <a:pt x="11564" y="946"/>
                                <a:pt x="11551" y="938"/>
                              </a:cubicBezTo>
                              <a:cubicBezTo>
                                <a:pt x="11551" y="586"/>
                                <a:pt x="11551" y="586"/>
                                <a:pt x="11551" y="586"/>
                              </a:cubicBezTo>
                              <a:cubicBezTo>
                                <a:pt x="11596" y="586"/>
                                <a:pt x="11596" y="586"/>
                                <a:pt x="11596" y="586"/>
                              </a:cubicBezTo>
                              <a:cubicBezTo>
                                <a:pt x="11596" y="710"/>
                                <a:pt x="11596" y="710"/>
                                <a:pt x="11596" y="710"/>
                              </a:cubicBezTo>
                              <a:cubicBezTo>
                                <a:pt x="11612" y="704"/>
                                <a:pt x="11629" y="700"/>
                                <a:pt x="11648" y="700"/>
                              </a:cubicBezTo>
                              <a:cubicBezTo>
                                <a:pt x="11706" y="700"/>
                                <a:pt x="11758" y="739"/>
                                <a:pt x="11758" y="819"/>
                              </a:cubicBezTo>
                              <a:cubicBezTo>
                                <a:pt x="11758" y="904"/>
                                <a:pt x="11696" y="954"/>
                                <a:pt x="11622" y="954"/>
                              </a:cubicBezTo>
                              <a:close/>
                              <a:moveTo>
                                <a:pt x="11640" y="741"/>
                              </a:moveTo>
                              <a:cubicBezTo>
                                <a:pt x="11618" y="741"/>
                                <a:pt x="11606" y="747"/>
                                <a:pt x="11596" y="751"/>
                              </a:cubicBezTo>
                              <a:cubicBezTo>
                                <a:pt x="11596" y="910"/>
                                <a:pt x="11596" y="910"/>
                                <a:pt x="11596" y="910"/>
                              </a:cubicBezTo>
                              <a:cubicBezTo>
                                <a:pt x="11606" y="914"/>
                                <a:pt x="11617" y="915"/>
                                <a:pt x="11632" y="915"/>
                              </a:cubicBezTo>
                              <a:cubicBezTo>
                                <a:pt x="11677" y="915"/>
                                <a:pt x="11713" y="874"/>
                                <a:pt x="11713" y="822"/>
                              </a:cubicBezTo>
                              <a:cubicBezTo>
                                <a:pt x="11713" y="776"/>
                                <a:pt x="11686" y="741"/>
                                <a:pt x="11640" y="741"/>
                              </a:cubicBezTo>
                              <a:close/>
                              <a:moveTo>
                                <a:pt x="11992" y="733"/>
                              </a:moveTo>
                              <a:cubicBezTo>
                                <a:pt x="12013" y="755"/>
                                <a:pt x="12025" y="788"/>
                                <a:pt x="12025" y="827"/>
                              </a:cubicBezTo>
                              <a:cubicBezTo>
                                <a:pt x="12025" y="866"/>
                                <a:pt x="12013" y="900"/>
                                <a:pt x="11991" y="922"/>
                              </a:cubicBezTo>
                              <a:cubicBezTo>
                                <a:pt x="11971" y="943"/>
                                <a:pt x="11943" y="954"/>
                                <a:pt x="11910" y="954"/>
                              </a:cubicBezTo>
                              <a:cubicBezTo>
                                <a:pt x="11879" y="954"/>
                                <a:pt x="11852" y="944"/>
                                <a:pt x="11832" y="924"/>
                              </a:cubicBezTo>
                              <a:cubicBezTo>
                                <a:pt x="11809" y="902"/>
                                <a:pt x="11797" y="867"/>
                                <a:pt x="11797" y="828"/>
                              </a:cubicBezTo>
                              <a:cubicBezTo>
                                <a:pt x="11797" y="788"/>
                                <a:pt x="11809" y="755"/>
                                <a:pt x="11831" y="732"/>
                              </a:cubicBezTo>
                              <a:cubicBezTo>
                                <a:pt x="11851" y="712"/>
                                <a:pt x="11879" y="700"/>
                                <a:pt x="11911" y="700"/>
                              </a:cubicBezTo>
                              <a:cubicBezTo>
                                <a:pt x="11944" y="700"/>
                                <a:pt x="11972" y="712"/>
                                <a:pt x="11992" y="733"/>
                              </a:cubicBezTo>
                              <a:close/>
                              <a:moveTo>
                                <a:pt x="11843" y="827"/>
                              </a:moveTo>
                              <a:cubicBezTo>
                                <a:pt x="11843" y="881"/>
                                <a:pt x="11869" y="916"/>
                                <a:pt x="11911" y="916"/>
                              </a:cubicBezTo>
                              <a:cubicBezTo>
                                <a:pt x="11954" y="916"/>
                                <a:pt x="11979" y="880"/>
                                <a:pt x="11979" y="827"/>
                              </a:cubicBezTo>
                              <a:cubicBezTo>
                                <a:pt x="11979" y="773"/>
                                <a:pt x="11954" y="737"/>
                                <a:pt x="11910" y="737"/>
                              </a:cubicBezTo>
                              <a:cubicBezTo>
                                <a:pt x="11867" y="737"/>
                                <a:pt x="11843" y="773"/>
                                <a:pt x="11843" y="827"/>
                              </a:cubicBezTo>
                              <a:close/>
                              <a:moveTo>
                                <a:pt x="12240" y="949"/>
                              </a:moveTo>
                              <a:cubicBezTo>
                                <a:pt x="12230" y="924"/>
                                <a:pt x="12230" y="924"/>
                                <a:pt x="12230" y="924"/>
                              </a:cubicBezTo>
                              <a:cubicBezTo>
                                <a:pt x="12212" y="939"/>
                                <a:pt x="12185" y="954"/>
                                <a:pt x="12153" y="954"/>
                              </a:cubicBezTo>
                              <a:cubicBezTo>
                                <a:pt x="12120" y="954"/>
                                <a:pt x="12076" y="937"/>
                                <a:pt x="12076" y="866"/>
                              </a:cubicBezTo>
                              <a:cubicBezTo>
                                <a:pt x="12076" y="706"/>
                                <a:pt x="12076" y="706"/>
                                <a:pt x="12076" y="706"/>
                              </a:cubicBezTo>
                              <a:cubicBezTo>
                                <a:pt x="12122" y="706"/>
                                <a:pt x="12122" y="706"/>
                                <a:pt x="12122" y="706"/>
                              </a:cubicBezTo>
                              <a:cubicBezTo>
                                <a:pt x="12122" y="862"/>
                                <a:pt x="12122" y="862"/>
                                <a:pt x="12122" y="862"/>
                              </a:cubicBezTo>
                              <a:cubicBezTo>
                                <a:pt x="12122" y="899"/>
                                <a:pt x="12138" y="916"/>
                                <a:pt x="12168" y="916"/>
                              </a:cubicBezTo>
                              <a:cubicBezTo>
                                <a:pt x="12195" y="916"/>
                                <a:pt x="12216" y="900"/>
                                <a:pt x="12227" y="888"/>
                              </a:cubicBezTo>
                              <a:cubicBezTo>
                                <a:pt x="12227" y="706"/>
                                <a:pt x="12227" y="706"/>
                                <a:pt x="12227" y="706"/>
                              </a:cubicBezTo>
                              <a:cubicBezTo>
                                <a:pt x="12272" y="706"/>
                                <a:pt x="12272" y="706"/>
                                <a:pt x="12272" y="706"/>
                              </a:cubicBezTo>
                              <a:cubicBezTo>
                                <a:pt x="12272" y="859"/>
                                <a:pt x="12272" y="859"/>
                                <a:pt x="12272" y="859"/>
                              </a:cubicBezTo>
                              <a:cubicBezTo>
                                <a:pt x="12272" y="922"/>
                                <a:pt x="12273" y="938"/>
                                <a:pt x="12277" y="949"/>
                              </a:cubicBezTo>
                              <a:lnTo>
                                <a:pt x="12240" y="949"/>
                              </a:lnTo>
                              <a:close/>
                              <a:moveTo>
                                <a:pt x="12461" y="750"/>
                              </a:moveTo>
                              <a:cubicBezTo>
                                <a:pt x="12454" y="747"/>
                                <a:pt x="12446" y="745"/>
                                <a:pt x="12436" y="745"/>
                              </a:cubicBezTo>
                              <a:cubicBezTo>
                                <a:pt x="12422" y="745"/>
                                <a:pt x="12401" y="755"/>
                                <a:pt x="12385" y="771"/>
                              </a:cubicBezTo>
                              <a:cubicBezTo>
                                <a:pt x="12385" y="949"/>
                                <a:pt x="12385" y="949"/>
                                <a:pt x="12385" y="949"/>
                              </a:cubicBezTo>
                              <a:cubicBezTo>
                                <a:pt x="12340" y="949"/>
                                <a:pt x="12340" y="949"/>
                                <a:pt x="12340" y="949"/>
                              </a:cubicBezTo>
                              <a:cubicBezTo>
                                <a:pt x="12340" y="706"/>
                                <a:pt x="12340" y="706"/>
                                <a:pt x="12340" y="706"/>
                              </a:cubicBezTo>
                              <a:cubicBezTo>
                                <a:pt x="12378" y="706"/>
                                <a:pt x="12378" y="706"/>
                                <a:pt x="12378" y="706"/>
                              </a:cubicBezTo>
                              <a:cubicBezTo>
                                <a:pt x="12383" y="733"/>
                                <a:pt x="12383" y="733"/>
                                <a:pt x="12383" y="733"/>
                              </a:cubicBezTo>
                              <a:cubicBezTo>
                                <a:pt x="12413" y="706"/>
                                <a:pt x="12432" y="700"/>
                                <a:pt x="12451" y="700"/>
                              </a:cubicBezTo>
                              <a:cubicBezTo>
                                <a:pt x="12463" y="700"/>
                                <a:pt x="12473" y="704"/>
                                <a:pt x="12479" y="708"/>
                              </a:cubicBezTo>
                              <a:lnTo>
                                <a:pt x="12461" y="750"/>
                              </a:lnTo>
                              <a:close/>
                              <a:moveTo>
                                <a:pt x="12665" y="949"/>
                              </a:moveTo>
                              <a:cubicBezTo>
                                <a:pt x="12665" y="802"/>
                                <a:pt x="12665" y="802"/>
                                <a:pt x="12665" y="802"/>
                              </a:cubicBezTo>
                              <a:cubicBezTo>
                                <a:pt x="12665" y="773"/>
                                <a:pt x="12660" y="742"/>
                                <a:pt x="12625" y="742"/>
                              </a:cubicBezTo>
                              <a:cubicBezTo>
                                <a:pt x="12598" y="742"/>
                                <a:pt x="12573" y="759"/>
                                <a:pt x="12554" y="776"/>
                              </a:cubicBezTo>
                              <a:cubicBezTo>
                                <a:pt x="12554" y="949"/>
                                <a:pt x="12554" y="949"/>
                                <a:pt x="12554" y="949"/>
                              </a:cubicBezTo>
                              <a:cubicBezTo>
                                <a:pt x="12509" y="949"/>
                                <a:pt x="12509" y="949"/>
                                <a:pt x="12509" y="949"/>
                              </a:cubicBezTo>
                              <a:cubicBezTo>
                                <a:pt x="12509" y="706"/>
                                <a:pt x="12509" y="706"/>
                                <a:pt x="12509" y="706"/>
                              </a:cubicBezTo>
                              <a:cubicBezTo>
                                <a:pt x="12547" y="706"/>
                                <a:pt x="12547" y="706"/>
                                <a:pt x="12547" y="706"/>
                              </a:cubicBezTo>
                              <a:cubicBezTo>
                                <a:pt x="12552" y="734"/>
                                <a:pt x="12552" y="734"/>
                                <a:pt x="12552" y="734"/>
                              </a:cubicBezTo>
                              <a:cubicBezTo>
                                <a:pt x="12580" y="713"/>
                                <a:pt x="12605" y="700"/>
                                <a:pt x="12638" y="700"/>
                              </a:cubicBezTo>
                              <a:cubicBezTo>
                                <a:pt x="12674" y="700"/>
                                <a:pt x="12710" y="724"/>
                                <a:pt x="12710" y="786"/>
                              </a:cubicBezTo>
                              <a:cubicBezTo>
                                <a:pt x="12710" y="949"/>
                                <a:pt x="12710" y="949"/>
                                <a:pt x="12710" y="949"/>
                              </a:cubicBezTo>
                              <a:lnTo>
                                <a:pt x="12665" y="949"/>
                              </a:lnTo>
                              <a:close/>
                              <a:moveTo>
                                <a:pt x="12808" y="837"/>
                              </a:moveTo>
                              <a:cubicBezTo>
                                <a:pt x="12808" y="880"/>
                                <a:pt x="12836" y="915"/>
                                <a:pt x="12885" y="915"/>
                              </a:cubicBezTo>
                              <a:cubicBezTo>
                                <a:pt x="12906" y="915"/>
                                <a:pt x="12927" y="908"/>
                                <a:pt x="12944" y="898"/>
                              </a:cubicBezTo>
                              <a:cubicBezTo>
                                <a:pt x="12957" y="929"/>
                                <a:pt x="12957" y="929"/>
                                <a:pt x="12957" y="929"/>
                              </a:cubicBezTo>
                              <a:cubicBezTo>
                                <a:pt x="12936" y="945"/>
                                <a:pt x="12904" y="954"/>
                                <a:pt x="12876" y="954"/>
                              </a:cubicBezTo>
                              <a:cubicBezTo>
                                <a:pt x="12797" y="954"/>
                                <a:pt x="12761" y="892"/>
                                <a:pt x="12761" y="824"/>
                              </a:cubicBezTo>
                              <a:cubicBezTo>
                                <a:pt x="12761" y="754"/>
                                <a:pt x="12801" y="700"/>
                                <a:pt x="12863" y="700"/>
                              </a:cubicBezTo>
                              <a:cubicBezTo>
                                <a:pt x="12927" y="700"/>
                                <a:pt x="12964" y="750"/>
                                <a:pt x="12964" y="825"/>
                              </a:cubicBezTo>
                              <a:cubicBezTo>
                                <a:pt x="12964" y="828"/>
                                <a:pt x="12964" y="832"/>
                                <a:pt x="12964" y="837"/>
                              </a:cubicBezTo>
                              <a:lnTo>
                                <a:pt x="12808" y="837"/>
                              </a:lnTo>
                              <a:close/>
                              <a:moveTo>
                                <a:pt x="12863" y="737"/>
                              </a:moveTo>
                              <a:cubicBezTo>
                                <a:pt x="12829" y="737"/>
                                <a:pt x="12808" y="767"/>
                                <a:pt x="12808" y="802"/>
                              </a:cubicBezTo>
                              <a:cubicBezTo>
                                <a:pt x="12916" y="802"/>
                                <a:pt x="12916" y="802"/>
                                <a:pt x="12916" y="802"/>
                              </a:cubicBezTo>
                              <a:cubicBezTo>
                                <a:pt x="12916" y="770"/>
                                <a:pt x="12898" y="737"/>
                                <a:pt x="12863" y="737"/>
                              </a:cubicBezTo>
                              <a:close/>
                              <a:moveTo>
                                <a:pt x="13258" y="950"/>
                              </a:moveTo>
                              <a:cubicBezTo>
                                <a:pt x="13220" y="950"/>
                                <a:pt x="13220" y="950"/>
                                <a:pt x="13220" y="950"/>
                              </a:cubicBezTo>
                              <a:cubicBezTo>
                                <a:pt x="13161" y="765"/>
                                <a:pt x="13161" y="765"/>
                                <a:pt x="13161" y="765"/>
                              </a:cubicBezTo>
                              <a:cubicBezTo>
                                <a:pt x="13160" y="765"/>
                                <a:pt x="13160" y="765"/>
                                <a:pt x="13160" y="765"/>
                              </a:cubicBezTo>
                              <a:cubicBezTo>
                                <a:pt x="13101" y="950"/>
                                <a:pt x="13101" y="950"/>
                                <a:pt x="13101" y="950"/>
                              </a:cubicBezTo>
                              <a:cubicBezTo>
                                <a:pt x="13064" y="950"/>
                                <a:pt x="13064" y="950"/>
                                <a:pt x="13064" y="950"/>
                              </a:cubicBezTo>
                              <a:cubicBezTo>
                                <a:pt x="12981" y="706"/>
                                <a:pt x="12981" y="706"/>
                                <a:pt x="12981" y="706"/>
                              </a:cubicBezTo>
                              <a:cubicBezTo>
                                <a:pt x="13027" y="706"/>
                                <a:pt x="13027" y="706"/>
                                <a:pt x="13027" y="706"/>
                              </a:cubicBezTo>
                              <a:cubicBezTo>
                                <a:pt x="13084" y="889"/>
                                <a:pt x="13084" y="889"/>
                                <a:pt x="13084" y="889"/>
                              </a:cubicBezTo>
                              <a:cubicBezTo>
                                <a:pt x="13085" y="889"/>
                                <a:pt x="13085" y="889"/>
                                <a:pt x="13085" y="889"/>
                              </a:cubicBezTo>
                              <a:cubicBezTo>
                                <a:pt x="13143" y="706"/>
                                <a:pt x="13143" y="706"/>
                                <a:pt x="13143" y="706"/>
                              </a:cubicBezTo>
                              <a:cubicBezTo>
                                <a:pt x="13181" y="706"/>
                                <a:pt x="13181" y="706"/>
                                <a:pt x="13181" y="706"/>
                              </a:cubicBezTo>
                              <a:cubicBezTo>
                                <a:pt x="13240" y="890"/>
                                <a:pt x="13240" y="890"/>
                                <a:pt x="13240" y="890"/>
                              </a:cubicBezTo>
                              <a:cubicBezTo>
                                <a:pt x="13241" y="890"/>
                                <a:pt x="13241" y="890"/>
                                <a:pt x="13241" y="890"/>
                              </a:cubicBezTo>
                              <a:cubicBezTo>
                                <a:pt x="13297" y="706"/>
                                <a:pt x="13297" y="706"/>
                                <a:pt x="13297" y="706"/>
                              </a:cubicBezTo>
                              <a:cubicBezTo>
                                <a:pt x="13341" y="706"/>
                                <a:pt x="13341" y="706"/>
                                <a:pt x="13341" y="706"/>
                              </a:cubicBezTo>
                              <a:lnTo>
                                <a:pt x="13258" y="950"/>
                              </a:lnTo>
                              <a:close/>
                              <a:moveTo>
                                <a:pt x="13509" y="949"/>
                              </a:moveTo>
                              <a:cubicBezTo>
                                <a:pt x="13499" y="926"/>
                                <a:pt x="13499" y="926"/>
                                <a:pt x="13499" y="926"/>
                              </a:cubicBezTo>
                              <a:cubicBezTo>
                                <a:pt x="13484" y="940"/>
                                <a:pt x="13461" y="954"/>
                                <a:pt x="13426" y="954"/>
                              </a:cubicBezTo>
                              <a:cubicBezTo>
                                <a:pt x="13385" y="954"/>
                                <a:pt x="13350" y="925"/>
                                <a:pt x="13350" y="878"/>
                              </a:cubicBezTo>
                              <a:cubicBezTo>
                                <a:pt x="13350" y="830"/>
                                <a:pt x="13386" y="801"/>
                                <a:pt x="13449" y="799"/>
                              </a:cubicBezTo>
                              <a:cubicBezTo>
                                <a:pt x="13496" y="798"/>
                                <a:pt x="13496" y="798"/>
                                <a:pt x="13496" y="798"/>
                              </a:cubicBezTo>
                              <a:cubicBezTo>
                                <a:pt x="13496" y="794"/>
                                <a:pt x="13496" y="790"/>
                                <a:pt x="13496" y="788"/>
                              </a:cubicBezTo>
                              <a:cubicBezTo>
                                <a:pt x="13496" y="751"/>
                                <a:pt x="13475" y="737"/>
                                <a:pt x="13446" y="737"/>
                              </a:cubicBezTo>
                              <a:cubicBezTo>
                                <a:pt x="13416" y="737"/>
                                <a:pt x="13396" y="749"/>
                                <a:pt x="13383" y="758"/>
                              </a:cubicBezTo>
                              <a:cubicBezTo>
                                <a:pt x="13366" y="728"/>
                                <a:pt x="13366" y="728"/>
                                <a:pt x="13366" y="728"/>
                              </a:cubicBezTo>
                              <a:cubicBezTo>
                                <a:pt x="13396" y="706"/>
                                <a:pt x="13423" y="700"/>
                                <a:pt x="13454" y="700"/>
                              </a:cubicBezTo>
                              <a:cubicBezTo>
                                <a:pt x="13505" y="700"/>
                                <a:pt x="13542" y="722"/>
                                <a:pt x="13542" y="784"/>
                              </a:cubicBezTo>
                              <a:cubicBezTo>
                                <a:pt x="13542" y="866"/>
                                <a:pt x="13542" y="866"/>
                                <a:pt x="13542" y="866"/>
                              </a:cubicBezTo>
                              <a:cubicBezTo>
                                <a:pt x="13542" y="923"/>
                                <a:pt x="13543" y="940"/>
                                <a:pt x="13547" y="949"/>
                              </a:cubicBezTo>
                              <a:lnTo>
                                <a:pt x="13509" y="949"/>
                              </a:lnTo>
                              <a:close/>
                              <a:moveTo>
                                <a:pt x="13496" y="834"/>
                              </a:moveTo>
                              <a:cubicBezTo>
                                <a:pt x="13452" y="835"/>
                                <a:pt x="13452" y="835"/>
                                <a:pt x="13452" y="835"/>
                              </a:cubicBezTo>
                              <a:cubicBezTo>
                                <a:pt x="13412" y="837"/>
                                <a:pt x="13396" y="850"/>
                                <a:pt x="13396" y="875"/>
                              </a:cubicBezTo>
                              <a:cubicBezTo>
                                <a:pt x="13396" y="898"/>
                                <a:pt x="13411" y="916"/>
                                <a:pt x="13440" y="916"/>
                              </a:cubicBezTo>
                              <a:cubicBezTo>
                                <a:pt x="13469" y="916"/>
                                <a:pt x="13486" y="903"/>
                                <a:pt x="13496" y="892"/>
                              </a:cubicBezTo>
                              <a:lnTo>
                                <a:pt x="13496" y="834"/>
                              </a:lnTo>
                              <a:close/>
                              <a:moveTo>
                                <a:pt x="13677" y="954"/>
                              </a:moveTo>
                              <a:cubicBezTo>
                                <a:pt x="13639" y="954"/>
                                <a:pt x="13622" y="932"/>
                                <a:pt x="13622" y="901"/>
                              </a:cubicBezTo>
                              <a:cubicBezTo>
                                <a:pt x="13622" y="743"/>
                                <a:pt x="13622" y="743"/>
                                <a:pt x="13622" y="743"/>
                              </a:cubicBezTo>
                              <a:cubicBezTo>
                                <a:pt x="13581" y="743"/>
                                <a:pt x="13581" y="743"/>
                                <a:pt x="13581" y="743"/>
                              </a:cubicBezTo>
                              <a:cubicBezTo>
                                <a:pt x="13581" y="706"/>
                                <a:pt x="13581" y="706"/>
                                <a:pt x="13581" y="706"/>
                              </a:cubicBezTo>
                              <a:cubicBezTo>
                                <a:pt x="13622" y="706"/>
                                <a:pt x="13622" y="706"/>
                                <a:pt x="13622" y="706"/>
                              </a:cubicBezTo>
                              <a:cubicBezTo>
                                <a:pt x="13622" y="652"/>
                                <a:pt x="13622" y="652"/>
                                <a:pt x="13622" y="652"/>
                              </a:cubicBezTo>
                              <a:cubicBezTo>
                                <a:pt x="13667" y="638"/>
                                <a:pt x="13667" y="638"/>
                                <a:pt x="13667" y="638"/>
                              </a:cubicBezTo>
                              <a:cubicBezTo>
                                <a:pt x="13667" y="706"/>
                                <a:pt x="13667" y="706"/>
                                <a:pt x="13667" y="706"/>
                              </a:cubicBezTo>
                              <a:cubicBezTo>
                                <a:pt x="13742" y="706"/>
                                <a:pt x="13742" y="706"/>
                                <a:pt x="13742" y="706"/>
                              </a:cubicBezTo>
                              <a:cubicBezTo>
                                <a:pt x="13727" y="743"/>
                                <a:pt x="13727" y="743"/>
                                <a:pt x="13727" y="743"/>
                              </a:cubicBezTo>
                              <a:cubicBezTo>
                                <a:pt x="13667" y="743"/>
                                <a:pt x="13667" y="743"/>
                                <a:pt x="13667" y="743"/>
                              </a:cubicBezTo>
                              <a:cubicBezTo>
                                <a:pt x="13667" y="885"/>
                                <a:pt x="13667" y="885"/>
                                <a:pt x="13667" y="885"/>
                              </a:cubicBezTo>
                              <a:cubicBezTo>
                                <a:pt x="13667" y="905"/>
                                <a:pt x="13675" y="914"/>
                                <a:pt x="13691" y="914"/>
                              </a:cubicBezTo>
                              <a:cubicBezTo>
                                <a:pt x="13707" y="914"/>
                                <a:pt x="13723" y="906"/>
                                <a:pt x="13733" y="898"/>
                              </a:cubicBezTo>
                              <a:cubicBezTo>
                                <a:pt x="13746" y="929"/>
                                <a:pt x="13746" y="929"/>
                                <a:pt x="13746" y="929"/>
                              </a:cubicBezTo>
                              <a:cubicBezTo>
                                <a:pt x="13726" y="944"/>
                                <a:pt x="13699" y="954"/>
                                <a:pt x="13677" y="954"/>
                              </a:cubicBezTo>
                              <a:close/>
                              <a:moveTo>
                                <a:pt x="13822" y="837"/>
                              </a:moveTo>
                              <a:cubicBezTo>
                                <a:pt x="13822" y="880"/>
                                <a:pt x="13849" y="915"/>
                                <a:pt x="13898" y="915"/>
                              </a:cubicBezTo>
                              <a:cubicBezTo>
                                <a:pt x="13919" y="915"/>
                                <a:pt x="13941" y="908"/>
                                <a:pt x="13957" y="898"/>
                              </a:cubicBezTo>
                              <a:cubicBezTo>
                                <a:pt x="13970" y="929"/>
                                <a:pt x="13970" y="929"/>
                                <a:pt x="13970" y="929"/>
                              </a:cubicBezTo>
                              <a:cubicBezTo>
                                <a:pt x="13949" y="945"/>
                                <a:pt x="13918" y="954"/>
                                <a:pt x="13889" y="954"/>
                              </a:cubicBezTo>
                              <a:cubicBezTo>
                                <a:pt x="13810" y="954"/>
                                <a:pt x="13774" y="892"/>
                                <a:pt x="13774" y="824"/>
                              </a:cubicBezTo>
                              <a:cubicBezTo>
                                <a:pt x="13774" y="754"/>
                                <a:pt x="13814" y="700"/>
                                <a:pt x="13876" y="700"/>
                              </a:cubicBezTo>
                              <a:cubicBezTo>
                                <a:pt x="13940" y="700"/>
                                <a:pt x="13977" y="750"/>
                                <a:pt x="13977" y="825"/>
                              </a:cubicBezTo>
                              <a:cubicBezTo>
                                <a:pt x="13977" y="828"/>
                                <a:pt x="13977" y="832"/>
                                <a:pt x="13977" y="837"/>
                              </a:cubicBezTo>
                              <a:lnTo>
                                <a:pt x="13822" y="837"/>
                              </a:lnTo>
                              <a:close/>
                              <a:moveTo>
                                <a:pt x="13876" y="737"/>
                              </a:moveTo>
                              <a:cubicBezTo>
                                <a:pt x="13842" y="737"/>
                                <a:pt x="13821" y="767"/>
                                <a:pt x="13821" y="802"/>
                              </a:cubicBezTo>
                              <a:cubicBezTo>
                                <a:pt x="13929" y="802"/>
                                <a:pt x="13929" y="802"/>
                                <a:pt x="13929" y="802"/>
                              </a:cubicBezTo>
                              <a:cubicBezTo>
                                <a:pt x="13929" y="770"/>
                                <a:pt x="13911" y="737"/>
                                <a:pt x="13876" y="737"/>
                              </a:cubicBezTo>
                              <a:close/>
                              <a:moveTo>
                                <a:pt x="14150" y="750"/>
                              </a:moveTo>
                              <a:cubicBezTo>
                                <a:pt x="14143" y="747"/>
                                <a:pt x="14135" y="745"/>
                                <a:pt x="14125" y="745"/>
                              </a:cubicBezTo>
                              <a:cubicBezTo>
                                <a:pt x="14111" y="745"/>
                                <a:pt x="14090" y="755"/>
                                <a:pt x="14074" y="771"/>
                              </a:cubicBezTo>
                              <a:cubicBezTo>
                                <a:pt x="14074" y="949"/>
                                <a:pt x="14074" y="949"/>
                                <a:pt x="14074" y="949"/>
                              </a:cubicBezTo>
                              <a:cubicBezTo>
                                <a:pt x="14029" y="949"/>
                                <a:pt x="14029" y="949"/>
                                <a:pt x="14029" y="949"/>
                              </a:cubicBezTo>
                              <a:cubicBezTo>
                                <a:pt x="14029" y="706"/>
                                <a:pt x="14029" y="706"/>
                                <a:pt x="14029" y="706"/>
                              </a:cubicBezTo>
                              <a:cubicBezTo>
                                <a:pt x="14067" y="706"/>
                                <a:pt x="14067" y="706"/>
                                <a:pt x="14067" y="706"/>
                              </a:cubicBezTo>
                              <a:cubicBezTo>
                                <a:pt x="14072" y="733"/>
                                <a:pt x="14072" y="733"/>
                                <a:pt x="14072" y="733"/>
                              </a:cubicBezTo>
                              <a:cubicBezTo>
                                <a:pt x="14102" y="706"/>
                                <a:pt x="14121" y="700"/>
                                <a:pt x="14140" y="700"/>
                              </a:cubicBezTo>
                              <a:cubicBezTo>
                                <a:pt x="14152" y="700"/>
                                <a:pt x="14162" y="704"/>
                                <a:pt x="14168" y="708"/>
                              </a:cubicBezTo>
                              <a:lnTo>
                                <a:pt x="14150" y="750"/>
                              </a:lnTo>
                              <a:close/>
                              <a:moveTo>
                                <a:pt x="14202" y="955"/>
                              </a:moveTo>
                              <a:cubicBezTo>
                                <a:pt x="14185" y="955"/>
                                <a:pt x="14172" y="941"/>
                                <a:pt x="14172" y="924"/>
                              </a:cubicBezTo>
                              <a:cubicBezTo>
                                <a:pt x="14172" y="906"/>
                                <a:pt x="14185" y="892"/>
                                <a:pt x="14202" y="892"/>
                              </a:cubicBezTo>
                              <a:cubicBezTo>
                                <a:pt x="14220" y="892"/>
                                <a:pt x="14232" y="906"/>
                                <a:pt x="14232" y="924"/>
                              </a:cubicBezTo>
                              <a:cubicBezTo>
                                <a:pt x="14232" y="941"/>
                                <a:pt x="14220" y="955"/>
                                <a:pt x="14202" y="955"/>
                              </a:cubicBezTo>
                              <a:close/>
                              <a:moveTo>
                                <a:pt x="14390" y="954"/>
                              </a:moveTo>
                              <a:cubicBezTo>
                                <a:pt x="14314" y="954"/>
                                <a:pt x="14275" y="896"/>
                                <a:pt x="14275" y="830"/>
                              </a:cubicBezTo>
                              <a:cubicBezTo>
                                <a:pt x="14275" y="761"/>
                                <a:pt x="14318" y="700"/>
                                <a:pt x="14397" y="700"/>
                              </a:cubicBezTo>
                              <a:cubicBezTo>
                                <a:pt x="14423" y="700"/>
                                <a:pt x="14445" y="707"/>
                                <a:pt x="14461" y="716"/>
                              </a:cubicBezTo>
                              <a:cubicBezTo>
                                <a:pt x="14460" y="756"/>
                                <a:pt x="14460" y="756"/>
                                <a:pt x="14460" y="756"/>
                              </a:cubicBezTo>
                              <a:cubicBezTo>
                                <a:pt x="14445" y="746"/>
                                <a:pt x="14424" y="738"/>
                                <a:pt x="14398" y="738"/>
                              </a:cubicBezTo>
                              <a:cubicBezTo>
                                <a:pt x="14350" y="738"/>
                                <a:pt x="14321" y="776"/>
                                <a:pt x="14321" y="827"/>
                              </a:cubicBezTo>
                              <a:cubicBezTo>
                                <a:pt x="14321" y="877"/>
                                <a:pt x="14348" y="916"/>
                                <a:pt x="14397" y="916"/>
                              </a:cubicBezTo>
                              <a:cubicBezTo>
                                <a:pt x="14423" y="916"/>
                                <a:pt x="14441" y="908"/>
                                <a:pt x="14457" y="898"/>
                              </a:cubicBezTo>
                              <a:cubicBezTo>
                                <a:pt x="14470" y="929"/>
                                <a:pt x="14470" y="929"/>
                                <a:pt x="14470" y="929"/>
                              </a:cubicBezTo>
                              <a:cubicBezTo>
                                <a:pt x="14451" y="942"/>
                                <a:pt x="14422" y="954"/>
                                <a:pt x="14390" y="954"/>
                              </a:cubicBezTo>
                              <a:close/>
                              <a:moveTo>
                                <a:pt x="14689" y="733"/>
                              </a:moveTo>
                              <a:cubicBezTo>
                                <a:pt x="14711" y="755"/>
                                <a:pt x="14723" y="788"/>
                                <a:pt x="14723" y="827"/>
                              </a:cubicBezTo>
                              <a:cubicBezTo>
                                <a:pt x="14723" y="866"/>
                                <a:pt x="14710" y="900"/>
                                <a:pt x="14688" y="922"/>
                              </a:cubicBezTo>
                              <a:cubicBezTo>
                                <a:pt x="14668" y="943"/>
                                <a:pt x="14641" y="954"/>
                                <a:pt x="14608" y="954"/>
                              </a:cubicBezTo>
                              <a:cubicBezTo>
                                <a:pt x="14576" y="954"/>
                                <a:pt x="14550" y="944"/>
                                <a:pt x="14530" y="924"/>
                              </a:cubicBezTo>
                              <a:cubicBezTo>
                                <a:pt x="14507" y="902"/>
                                <a:pt x="14495" y="867"/>
                                <a:pt x="14495" y="828"/>
                              </a:cubicBezTo>
                              <a:cubicBezTo>
                                <a:pt x="14495" y="788"/>
                                <a:pt x="14507" y="755"/>
                                <a:pt x="14529" y="732"/>
                              </a:cubicBezTo>
                              <a:cubicBezTo>
                                <a:pt x="14549" y="712"/>
                                <a:pt x="14576" y="700"/>
                                <a:pt x="14608" y="700"/>
                              </a:cubicBezTo>
                              <a:cubicBezTo>
                                <a:pt x="14642" y="700"/>
                                <a:pt x="14669" y="712"/>
                                <a:pt x="14689" y="733"/>
                              </a:cubicBezTo>
                              <a:close/>
                              <a:moveTo>
                                <a:pt x="14541" y="827"/>
                              </a:moveTo>
                              <a:cubicBezTo>
                                <a:pt x="14541" y="881"/>
                                <a:pt x="14566" y="916"/>
                                <a:pt x="14609" y="916"/>
                              </a:cubicBezTo>
                              <a:cubicBezTo>
                                <a:pt x="14652" y="916"/>
                                <a:pt x="14676" y="880"/>
                                <a:pt x="14676" y="827"/>
                              </a:cubicBezTo>
                              <a:cubicBezTo>
                                <a:pt x="14676" y="773"/>
                                <a:pt x="14652" y="737"/>
                                <a:pt x="14608" y="737"/>
                              </a:cubicBezTo>
                              <a:cubicBezTo>
                                <a:pt x="14564" y="737"/>
                                <a:pt x="14541" y="773"/>
                                <a:pt x="14541" y="827"/>
                              </a:cubicBezTo>
                              <a:close/>
                              <a:moveTo>
                                <a:pt x="15081" y="949"/>
                              </a:moveTo>
                              <a:cubicBezTo>
                                <a:pt x="15081" y="793"/>
                                <a:pt x="15081" y="793"/>
                                <a:pt x="15081" y="793"/>
                              </a:cubicBezTo>
                              <a:cubicBezTo>
                                <a:pt x="15081" y="763"/>
                                <a:pt x="15075" y="740"/>
                                <a:pt x="15044" y="740"/>
                              </a:cubicBezTo>
                              <a:cubicBezTo>
                                <a:pt x="15014" y="740"/>
                                <a:pt x="14991" y="758"/>
                                <a:pt x="14973" y="773"/>
                              </a:cubicBezTo>
                              <a:cubicBezTo>
                                <a:pt x="14973" y="777"/>
                                <a:pt x="14973" y="782"/>
                                <a:pt x="14973" y="786"/>
                              </a:cubicBezTo>
                              <a:cubicBezTo>
                                <a:pt x="14973" y="949"/>
                                <a:pt x="14973" y="949"/>
                                <a:pt x="14973" y="949"/>
                              </a:cubicBezTo>
                              <a:cubicBezTo>
                                <a:pt x="14928" y="949"/>
                                <a:pt x="14928" y="949"/>
                                <a:pt x="14928" y="949"/>
                              </a:cubicBezTo>
                              <a:cubicBezTo>
                                <a:pt x="14928" y="794"/>
                                <a:pt x="14928" y="794"/>
                                <a:pt x="14928" y="794"/>
                              </a:cubicBezTo>
                              <a:cubicBezTo>
                                <a:pt x="14928" y="764"/>
                                <a:pt x="14921" y="740"/>
                                <a:pt x="14890" y="740"/>
                              </a:cubicBezTo>
                              <a:cubicBezTo>
                                <a:pt x="14861" y="740"/>
                                <a:pt x="14837" y="758"/>
                                <a:pt x="14819" y="774"/>
                              </a:cubicBezTo>
                              <a:cubicBezTo>
                                <a:pt x="14819" y="949"/>
                                <a:pt x="14819" y="949"/>
                                <a:pt x="14819" y="949"/>
                              </a:cubicBezTo>
                              <a:cubicBezTo>
                                <a:pt x="14774" y="949"/>
                                <a:pt x="14774" y="949"/>
                                <a:pt x="14774" y="949"/>
                              </a:cubicBezTo>
                              <a:cubicBezTo>
                                <a:pt x="14774" y="706"/>
                                <a:pt x="14774" y="706"/>
                                <a:pt x="14774" y="706"/>
                              </a:cubicBezTo>
                              <a:cubicBezTo>
                                <a:pt x="14812" y="706"/>
                                <a:pt x="14812" y="706"/>
                                <a:pt x="14812" y="706"/>
                              </a:cubicBezTo>
                              <a:cubicBezTo>
                                <a:pt x="14817" y="734"/>
                                <a:pt x="14817" y="734"/>
                                <a:pt x="14817" y="734"/>
                              </a:cubicBezTo>
                              <a:cubicBezTo>
                                <a:pt x="14848" y="711"/>
                                <a:pt x="14876" y="700"/>
                                <a:pt x="14903" y="700"/>
                              </a:cubicBezTo>
                              <a:cubicBezTo>
                                <a:pt x="14933" y="700"/>
                                <a:pt x="14955" y="716"/>
                                <a:pt x="14964" y="740"/>
                              </a:cubicBezTo>
                              <a:cubicBezTo>
                                <a:pt x="14991" y="715"/>
                                <a:pt x="15024" y="700"/>
                                <a:pt x="15052" y="700"/>
                              </a:cubicBezTo>
                              <a:cubicBezTo>
                                <a:pt x="15090" y="700"/>
                                <a:pt x="15127" y="719"/>
                                <a:pt x="15127" y="779"/>
                              </a:cubicBezTo>
                              <a:cubicBezTo>
                                <a:pt x="15127" y="949"/>
                                <a:pt x="15127" y="949"/>
                                <a:pt x="15127" y="949"/>
                              </a:cubicBezTo>
                              <a:lnTo>
                                <a:pt x="15081" y="949"/>
                              </a:lnTo>
                              <a:close/>
                              <a:moveTo>
                                <a:pt x="15211" y="955"/>
                              </a:moveTo>
                              <a:cubicBezTo>
                                <a:pt x="15195" y="955"/>
                                <a:pt x="15181" y="941"/>
                                <a:pt x="15181" y="924"/>
                              </a:cubicBezTo>
                              <a:cubicBezTo>
                                <a:pt x="15181" y="906"/>
                                <a:pt x="15195" y="892"/>
                                <a:pt x="15211" y="892"/>
                              </a:cubicBezTo>
                              <a:cubicBezTo>
                                <a:pt x="15229" y="892"/>
                                <a:pt x="15242" y="906"/>
                                <a:pt x="15242" y="924"/>
                              </a:cubicBezTo>
                              <a:cubicBezTo>
                                <a:pt x="15242" y="941"/>
                                <a:pt x="15229" y="955"/>
                                <a:pt x="15211" y="955"/>
                              </a:cubicBezTo>
                              <a:close/>
                              <a:moveTo>
                                <a:pt x="15443" y="949"/>
                              </a:moveTo>
                              <a:cubicBezTo>
                                <a:pt x="15433" y="926"/>
                                <a:pt x="15433" y="926"/>
                                <a:pt x="15433" y="926"/>
                              </a:cubicBezTo>
                              <a:cubicBezTo>
                                <a:pt x="15418" y="940"/>
                                <a:pt x="15395" y="954"/>
                                <a:pt x="15360" y="954"/>
                              </a:cubicBezTo>
                              <a:cubicBezTo>
                                <a:pt x="15319" y="954"/>
                                <a:pt x="15284" y="925"/>
                                <a:pt x="15284" y="878"/>
                              </a:cubicBezTo>
                              <a:cubicBezTo>
                                <a:pt x="15284" y="830"/>
                                <a:pt x="15320" y="801"/>
                                <a:pt x="15383" y="799"/>
                              </a:cubicBezTo>
                              <a:cubicBezTo>
                                <a:pt x="15430" y="798"/>
                                <a:pt x="15430" y="798"/>
                                <a:pt x="15430" y="798"/>
                              </a:cubicBezTo>
                              <a:cubicBezTo>
                                <a:pt x="15430" y="794"/>
                                <a:pt x="15430" y="790"/>
                                <a:pt x="15430" y="788"/>
                              </a:cubicBezTo>
                              <a:cubicBezTo>
                                <a:pt x="15430" y="751"/>
                                <a:pt x="15409" y="737"/>
                                <a:pt x="15380" y="737"/>
                              </a:cubicBezTo>
                              <a:cubicBezTo>
                                <a:pt x="15350" y="737"/>
                                <a:pt x="15330" y="749"/>
                                <a:pt x="15316" y="758"/>
                              </a:cubicBezTo>
                              <a:cubicBezTo>
                                <a:pt x="15300" y="728"/>
                                <a:pt x="15300" y="728"/>
                                <a:pt x="15300" y="728"/>
                              </a:cubicBezTo>
                              <a:cubicBezTo>
                                <a:pt x="15330" y="706"/>
                                <a:pt x="15357" y="700"/>
                                <a:pt x="15388" y="700"/>
                              </a:cubicBezTo>
                              <a:cubicBezTo>
                                <a:pt x="15439" y="700"/>
                                <a:pt x="15476" y="722"/>
                                <a:pt x="15476" y="784"/>
                              </a:cubicBezTo>
                              <a:cubicBezTo>
                                <a:pt x="15476" y="866"/>
                                <a:pt x="15476" y="866"/>
                                <a:pt x="15476" y="866"/>
                              </a:cubicBezTo>
                              <a:cubicBezTo>
                                <a:pt x="15476" y="923"/>
                                <a:pt x="15477" y="940"/>
                                <a:pt x="15481" y="949"/>
                              </a:cubicBezTo>
                              <a:lnTo>
                                <a:pt x="15443" y="949"/>
                              </a:lnTo>
                              <a:close/>
                              <a:moveTo>
                                <a:pt x="15430" y="834"/>
                              </a:moveTo>
                              <a:cubicBezTo>
                                <a:pt x="15386" y="835"/>
                                <a:pt x="15386" y="835"/>
                                <a:pt x="15386" y="835"/>
                              </a:cubicBezTo>
                              <a:cubicBezTo>
                                <a:pt x="15346" y="837"/>
                                <a:pt x="15330" y="850"/>
                                <a:pt x="15330" y="875"/>
                              </a:cubicBezTo>
                              <a:cubicBezTo>
                                <a:pt x="15330" y="898"/>
                                <a:pt x="15345" y="916"/>
                                <a:pt x="15374" y="916"/>
                              </a:cubicBezTo>
                              <a:cubicBezTo>
                                <a:pt x="15403" y="916"/>
                                <a:pt x="15420" y="903"/>
                                <a:pt x="15430" y="892"/>
                              </a:cubicBezTo>
                              <a:lnTo>
                                <a:pt x="15430" y="834"/>
                              </a:lnTo>
                              <a:close/>
                              <a:moveTo>
                                <a:pt x="15701" y="949"/>
                              </a:moveTo>
                              <a:cubicBezTo>
                                <a:pt x="15692" y="924"/>
                                <a:pt x="15692" y="924"/>
                                <a:pt x="15692" y="924"/>
                              </a:cubicBezTo>
                              <a:cubicBezTo>
                                <a:pt x="15674" y="939"/>
                                <a:pt x="15646" y="954"/>
                                <a:pt x="15614" y="954"/>
                              </a:cubicBezTo>
                              <a:cubicBezTo>
                                <a:pt x="15582" y="954"/>
                                <a:pt x="15538" y="937"/>
                                <a:pt x="15538" y="866"/>
                              </a:cubicBezTo>
                              <a:cubicBezTo>
                                <a:pt x="15538" y="706"/>
                                <a:pt x="15538" y="706"/>
                                <a:pt x="15538" y="706"/>
                              </a:cubicBezTo>
                              <a:cubicBezTo>
                                <a:pt x="15583" y="706"/>
                                <a:pt x="15583" y="706"/>
                                <a:pt x="15583" y="706"/>
                              </a:cubicBezTo>
                              <a:cubicBezTo>
                                <a:pt x="15583" y="862"/>
                                <a:pt x="15583" y="862"/>
                                <a:pt x="15583" y="862"/>
                              </a:cubicBezTo>
                              <a:cubicBezTo>
                                <a:pt x="15583" y="899"/>
                                <a:pt x="15599" y="916"/>
                                <a:pt x="15629" y="916"/>
                              </a:cubicBezTo>
                              <a:cubicBezTo>
                                <a:pt x="15656" y="916"/>
                                <a:pt x="15678" y="900"/>
                                <a:pt x="15688" y="888"/>
                              </a:cubicBezTo>
                              <a:cubicBezTo>
                                <a:pt x="15688" y="706"/>
                                <a:pt x="15688" y="706"/>
                                <a:pt x="15688" y="706"/>
                              </a:cubicBezTo>
                              <a:cubicBezTo>
                                <a:pt x="15733" y="706"/>
                                <a:pt x="15733" y="706"/>
                                <a:pt x="15733" y="706"/>
                              </a:cubicBezTo>
                              <a:cubicBezTo>
                                <a:pt x="15733" y="859"/>
                                <a:pt x="15733" y="859"/>
                                <a:pt x="15733" y="859"/>
                              </a:cubicBezTo>
                              <a:cubicBezTo>
                                <a:pt x="15733" y="922"/>
                                <a:pt x="15735" y="938"/>
                                <a:pt x="15738" y="949"/>
                              </a:cubicBezTo>
                              <a:lnTo>
                                <a:pt x="15701" y="9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ogo_id_mission_pg1" o:spid="_x0000_s1026" style="position:absolute;margin-left:150.55pt;margin-top:793.95pt;width:215.9pt;height:28.45pt;z-index:251670528;visibility:hidden;mso-position-horizontal-relative:page;mso-position-vertical-relative:page" coordorigin="-17208,-489" coordsize="40177,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">
              <o:lock v:ext="edit" aspectratio="t"/>
              <v:shape id="Freeform 29" o:spid="_x0000_s1027" style="position:absolute;left:-17208;top:-489;width:40177;height:2537;visibility:visible;mso-wrap-style:square;v-text-anchor:top" coordsize="17008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8+nsUA&#10;AADbAAAADwAAAGRycy9kb3ducmV2LnhtbESP3WrCQBSE7wu+w3IE7+pGhdamriFKA9ILoeoDHLLH&#10;JJg9G7Pb/Pj03UKhl8PMfMNsksHUoqPWVZYVLOYRCOLc6ooLBZdz9rwG4TyyxtoyKRjJQbKdPG0w&#10;1rbnL+pOvhABwi5GBaX3TSyly0sy6Oa2IQ7e1bYGfZBtIXWLfYCbWi6j6EUarDgslNjQvqT8dvo2&#10;Cuz40Mdjvc6KbL/76N7SO30u7krNpkP6DsLT4P/Df+2DVrB6hd8v4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rz6exQAAANsAAAAPAAAAAAAAAAAAAAAAAJgCAABkcnMv&#10;ZG93bnJldi54bWxQSwUGAAAAAAQABAD1AAAAigMAAAAA&#10;" path="m318,367v,-230,,-230,,-230c318,125,318,117,319,102v,,,,,c313,115,306,127,300,135,217,269,217,269,217,269v-27,,-27,,-27,c101,135,101,135,101,135,95,126,89,117,82,102v-1,,-1,,-1,c83,117,83,125,83,137v,230,,230,,230c38,367,38,367,38,367,38,29,38,29,38,29v44,,44,,44,c185,182,185,182,185,182v8,13,14,22,18,31c204,213,204,213,204,213v4,-8,8,-18,18,-32c318,29,318,29,318,29v46,,46,,46,c364,367,364,367,364,367r-46,xm471,255v,43,28,79,76,79c568,334,590,327,606,317v13,30,13,30,13,30c598,363,567,372,539,372,460,372,423,310,423,242v,-69,41,-123,103,-123c590,119,626,168,626,244v,3,,7,,11l471,255xm525,155v-33,,-54,30,-54,65c578,220,578,220,578,220v,-31,-17,-65,-53,-65xm725,372v-34,,-47,-20,-47,-47c678,4,678,4,678,4v45,,45,,45,c723,305,723,305,723,305v,21,5,26,19,26c745,331,750,331,756,329v6,33,6,33,6,33c749,370,738,372,725,372xm873,372v-34,,-58,-7,-71,-16c802,4,802,4,802,4v45,,45,,45,c847,129,847,129,847,129v16,-6,32,-10,52,-10c956,119,1009,157,1009,237v,86,-62,135,-136,135xm891,159v-22,,-34,6,-44,11c847,328,847,328,847,328v10,4,21,6,36,6c928,334,964,293,964,240v,-46,-27,-81,-73,-81xm1243,151v21,23,33,56,33,95c1276,285,1264,318,1242,340v-20,21,-48,32,-81,32c1129,372,1103,362,1083,343v-23,-23,-35,-57,-35,-97c1048,207,1060,174,1082,151v20,-21,47,-32,80,-32c1195,119,1223,130,1243,151xm1094,245v,54,26,90,68,90c1205,335,1229,298,1229,245v,-54,-24,-89,-68,-89c1118,156,1094,192,1094,245xm1491,367v-10,-24,-10,-24,-10,-24c1463,358,1436,372,1404,372v-33,,-77,-17,-77,-88c1327,125,1327,125,1327,125v46,,46,,46,c1373,281,1373,281,1373,281v,36,16,53,45,53c1446,334,1467,318,1477,306v,-181,,-181,,-181c1523,125,1523,125,1523,125v,152,,152,,152c1523,340,1524,356,1528,367r-37,xm1712,169v-7,-4,-15,-6,-25,-6c1673,163,1652,174,1636,190v,177,,177,,177c1591,367,1591,367,1591,367v,-242,,-242,,-242c1629,125,1629,125,1629,125v5,27,5,27,5,27c1664,124,1683,119,1702,119v12,,22,4,28,8l1712,169xm1915,367v,-147,,-147,,-147c1915,192,1911,160,1876,160v-27,,-52,17,-71,34c1805,367,1805,367,1805,367v-45,,-45,,-45,c1760,125,1760,125,1760,125v38,,38,,38,c1803,152,1803,152,1803,152v28,-20,53,-33,86,-33c1925,119,1961,143,1961,205v,162,,162,,162l1915,367xm2059,255v,43,28,79,77,79c2157,334,2178,327,2195,317v13,30,13,30,13,30c2187,363,2155,372,2127,372v-79,,-115,-62,-115,-130c2012,173,2052,119,2114,119v64,,101,49,101,125c2215,247,2215,251,2215,255r-156,xm2114,155v-34,,-55,30,-55,65c2167,220,2167,220,2167,220v,-31,-18,-65,-53,-65xm2671,369v-36,,-36,,-36,c2576,203,2576,203,2576,203v-5,-15,-11,-32,-17,-51c2558,152,2558,152,2558,152v-6,19,-11,36,-17,51c2480,369,2480,369,2480,369v-36,,-36,,-36,c2326,29,2326,29,2326,29v50,,50,,50,c2448,248,2448,248,2448,248v6,18,11,34,16,50c2465,298,2465,298,2465,298v4,-15,10,-32,17,-50c2537,95,2537,95,2537,95,2514,29,2514,29,2514,29v47,,47,,47,c2635,245,2635,245,2635,245v7,18,14,35,18,51c2654,296,2654,296,2654,296v4,-16,9,-32,15,-50c2738,29,2738,29,2738,29v48,,48,,48,l2671,369xm2946,367v-10,-23,-10,-23,-10,-23c2921,358,2898,372,2863,372v-41,,-76,-28,-76,-75c2787,248,2822,219,2886,217v47,-1,47,-1,47,-1c2933,213,2933,208,2933,207v,-38,-22,-51,-50,-51c2853,156,2833,167,2819,177v-17,-31,-17,-31,-17,-31c2832,125,2860,119,2891,119v51,,88,21,88,84c2979,284,2979,284,2979,284v,57,1,74,5,83l2946,367xm2933,252v-44,2,-44,2,-44,2c2849,255,2832,269,2832,293v,23,15,41,45,41c2905,334,2923,321,2933,311r,-59xm3113,372v-38,,-55,-21,-55,-53c3058,161,3058,161,3058,161v-40,,-40,,-40,c3018,125,3018,125,3018,125v40,,40,,40,c3058,70,3058,70,3058,70v46,-14,46,-14,46,-14c3104,125,3104,125,3104,125v75,,75,,75,c3164,161,3164,161,3164,161v-60,,-60,,-60,c3104,304,3104,304,3104,304v,20,8,29,24,29c3144,333,3160,324,3170,317v13,31,13,31,13,31c3162,362,3136,372,3113,372xm3258,255v,43,28,79,77,79c3356,334,3377,327,3394,317v12,30,12,30,12,30c3385,363,3354,372,3326,372v-79,,-116,-62,-116,-130c3210,173,3251,119,3313,119v64,,101,49,101,125c3414,247,3414,251,3414,255r-156,xm3313,155v-34,,-55,30,-55,65c3365,220,3365,220,3365,220v,-31,-17,-65,-52,-65xm3587,169v-7,-4,-16,-6,-26,-6c3547,163,3526,174,3511,190v,177,,177,,177c3465,367,3465,367,3465,367v,-242,,-242,,-242c3503,125,3503,125,3503,125v6,27,6,27,6,27c3539,124,3558,119,3577,119v11,,21,4,28,8l3587,169xm3820,48v,17,-14,31,-31,31c3773,79,3759,65,3759,48v,-16,14,-30,30,-30c3806,18,3820,32,3820,48xm3767,367v,-242,,-242,,-242c3812,125,3812,125,3812,125v,242,,242,,242l3767,367xm3939,372v-37,,-60,-9,-78,-20c3878,318,3878,318,3878,318v13,9,34,19,61,19c3967,337,3986,325,3986,304v,-54,-111,-34,-111,-119c3875,148,3904,119,3960,119v27,,47,5,64,12c4024,170,4024,170,4024,170v-18,-7,-37,-15,-62,-15c3938,155,3920,164,3920,183v,49,113,35,113,116c4033,351,3989,372,3939,372xm4390,151v22,23,34,56,34,95c4424,285,4411,318,4389,340v-20,21,-47,32,-80,32c4277,372,4251,362,4231,343v-23,-23,-35,-57,-35,-97c4196,207,4208,174,4230,151v20,-21,47,-32,79,-32c4343,119,4371,130,4390,151xm4242,245v,54,25,90,68,90c4353,335,4377,298,4377,245v,-54,-24,-89,-68,-89c4265,156,4242,192,4242,245xm4714,369v-38,,-38,,-38,c4618,183,4618,183,4618,183v-2,,-2,,-2,c4558,369,4558,369,4558,369v-38,,-38,,-38,c4437,125,4437,125,4437,125v47,,47,,47,c4541,308,4541,308,4541,308v1,,1,,1,c4599,125,4599,125,4599,125v39,,39,,39,c4696,308,4696,308,4696,308v2,,2,,2,c4754,125,4754,125,4754,125v43,,43,,43,l4714,369xm4988,367v,-147,,-147,,-147c4988,192,4983,160,4948,160v-27,,-52,17,-71,34c4877,367,4877,367,4877,367v-45,,-45,,-45,c4832,125,4832,125,4832,125v38,,38,,38,c4876,152,4876,152,4876,152v27,-20,52,-33,86,-33c4997,119,5033,143,5033,205v,162,,162,,162l4988,367xm5132,255v,43,27,79,76,79c5229,334,5251,327,5267,317v13,30,13,30,13,30c5259,363,5228,372,5199,372v-79,,-115,-62,-115,-130c5084,173,5125,119,5187,119v63,,100,49,100,125c5287,247,5287,251,5287,255r-155,xm5186,155v-34,,-55,30,-55,65c5239,220,5239,220,5239,220v,-31,-18,-65,-53,-65xm5454,372v-70,,-128,-40,-128,-123c5326,173,5382,119,5455,119v15,,27,1,36,3c5491,4,5491,4,5491,4v46,,46,,46,c5537,354,5537,354,5537,354v-18,10,-47,18,-83,18xm5491,162v-9,-3,-17,-5,-34,-5c5410,157,5372,191,5372,246v,51,30,88,88,88c5471,334,5484,332,5491,329r,-167xm5797,372v-34,,-58,-7,-71,-16c5726,4,5726,4,5726,4v45,,45,,45,c5771,129,5771,129,5771,129v16,-6,32,-10,52,-10c5880,119,5933,157,5933,237v,86,-62,135,-136,135xm5815,159v-22,,-34,6,-44,11c5771,328,5771,328,5771,328v10,4,21,6,36,6c5852,334,5888,293,5888,240v,-46,-27,-81,-73,-81xm6096,386v-31,88,-69,103,-110,103c5965,489,5950,484,5937,479v11,-35,11,-35,11,-35c5959,449,5970,452,5985,452v28,,54,-22,72,-84c5947,125,5947,125,5947,125v48,,48,,48,c6079,314,6079,314,6079,314v1,,1,,1,c6144,125,6144,125,6144,125v45,,45,,45,l6096,386xm6426,372v-38,,-54,-21,-54,-53c6372,161,6372,161,6372,161v-41,,-41,,-41,c6331,125,6331,125,6331,125v41,,41,,41,c6372,70,6372,70,6372,70v45,-14,45,-14,45,-14c6417,125,6417,125,6417,125v75,,75,,75,c6477,161,6477,161,6477,161v-60,,-60,,-60,c6417,304,6417,304,6417,304v,20,8,29,24,29c6457,333,6473,324,6483,317v13,31,13,31,13,31c6476,362,6449,372,6426,372xm6691,367v,-148,,-148,,-148c6691,190,6686,160,6650,160v-26,,-51,18,-69,34c6581,367,6581,367,6581,367v-45,,-45,,-45,c6536,4,6536,4,6536,4v45,,45,,45,c6581,152,6581,152,6581,152v26,-19,50,-33,84,-33c6700,119,6737,140,6737,208v,159,,159,,159l6691,367xm6835,255v,43,28,79,77,79c6933,334,6954,327,6971,317v12,30,12,30,12,30c6962,363,6931,372,6903,372v-79,,-115,-62,-115,-130c6788,173,6828,119,6890,119v64,,101,49,101,125c6991,247,6991,251,6991,255r-156,xm6890,155v-34,,-55,30,-55,65c6942,220,6942,220,6942,220v,-31,-17,-65,-52,-65xm7265,369v-29,,-29,,-29,c7101,29,7101,29,7101,29v50,,50,,50,c7233,243,7233,243,7233,243v7,18,14,37,20,55c7254,298,7254,298,7254,298v6,-17,12,-35,20,-54c7363,29,7363,29,7363,29v48,,48,,48,l7265,369xm7492,48v,17,-14,31,-30,31c7445,79,7431,65,7431,48v,-16,14,-30,31,-30c7478,18,7492,32,7492,48xm7439,367v,-242,,-242,,-242c7484,125,7484,125,7484,125v,242,,242,,242l7439,367xm7658,372v-76,,-115,-57,-115,-124c7543,179,7587,119,7665,119v26,,48,7,64,15c7729,175,7729,175,7729,175v-16,-11,-37,-19,-63,-19c7618,156,7589,194,7589,246v,49,27,88,77,88c7691,334,7709,326,7725,316v13,32,13,32,13,32c7719,360,7690,372,7658,372xm7848,372v-38,,-55,-21,-55,-53c7793,161,7793,161,7793,161v-40,,-40,,-40,c7753,125,7753,125,7753,125v40,,40,,40,c7793,70,7793,70,7793,70v46,-14,46,-14,46,-14c7839,125,7839,125,7839,125v75,,75,,75,c7899,161,7899,161,7899,161v-60,,-60,,-60,c7839,304,7839,304,7839,304v,20,7,29,23,29c7879,333,7895,324,7904,317v14,31,14,31,14,31c7897,362,7871,372,7848,372xm8140,151v22,23,33,56,33,95c8173,285,8161,318,8139,340v-20,21,-48,32,-80,32c8027,372,8000,362,7980,343v-22,-23,-35,-57,-35,-97c7945,207,7958,174,7980,151v20,-21,47,-32,79,-32c8092,119,8120,130,8140,151xm7991,245v,54,26,90,69,90c8102,335,8127,298,8127,245v,-54,-25,-89,-68,-89c8015,156,7991,192,7991,245xm8346,169v-7,-4,-15,-6,-25,-6c8306,163,8285,174,8270,190v,177,,177,,177c8224,367,8224,367,8224,367v,-242,,-242,,-242c8262,125,8262,125,8262,125v6,27,6,27,6,27c8298,124,8317,119,8336,119v11,,22,4,28,8l8346,169xm8448,48v,17,-14,31,-30,31c8401,79,8387,65,8387,48v,-16,14,-30,31,-30c8434,18,8448,32,8448,48xm8395,367v,-242,,-242,,-242c8440,125,8440,125,8440,125v,242,,242,,242l8395,367xm8658,367v-10,-23,-10,-23,-10,-23c8633,358,8610,372,8575,372v-41,,-76,-28,-76,-75c8499,248,8534,219,8598,217v47,-1,47,-1,47,-1c8645,213,8645,208,8645,207v,-38,-21,-51,-50,-51c8565,156,8545,167,8531,177v-17,-31,-17,-31,-17,-31c8545,125,8572,119,8603,119v51,,88,21,88,84c8691,284,8691,284,8691,284v,57,1,74,5,83l8658,367xm8645,252v-44,2,-44,2,-44,2c8561,255,8545,269,8545,293v,23,15,41,44,41c8618,334,8635,321,8645,311r,-59xm8909,367v,-147,,-147,,-147c8909,192,8904,160,8869,160v-27,,-52,17,-71,34c8798,367,8798,367,8798,367v-45,,-45,,-45,c8753,125,8753,125,8753,125v38,,38,,38,c8796,152,8796,152,8796,152v28,-20,53,-33,86,-33c8918,119,8954,143,8954,205v,162,,162,,162l8909,367xm9301,372v-101,,-168,-70,-168,-169c9133,99,9205,27,9313,27v42,,76,10,96,19c9408,92,9408,92,9408,92,9386,81,9352,67,9314,67v-87,,-132,55,-132,131c9182,280,9232,332,9313,332v28,,48,-5,60,-13c9373,201,9373,201,9373,201v46,,46,,46,c9419,344,9419,344,9419,344v-23,12,-66,28,-118,28xm9669,151v21,23,33,56,33,95c9702,285,9690,318,9668,340v-20,21,-48,32,-81,32c9556,372,9529,362,9509,343v-23,-23,-35,-57,-35,-97c9474,207,9486,174,9508,151v20,-21,48,-32,80,-32c9621,119,9649,130,9669,151xm9520,245v,54,26,90,68,90c9631,335,9656,298,9656,245v,-54,-25,-89,-69,-89c9544,156,9520,192,9520,245xm9844,369v-34,,-34,,-34,c9715,125,9715,125,9715,125v46,,46,,46,c9828,309,9828,309,9828,309v1,,1,,1,c9901,125,9901,125,9901,125v44,,44,,44,l9844,369xm10009,255v,43,28,79,76,79c10106,334,10128,327,10144,317v13,30,13,30,13,30c10136,363,10105,372,10077,372v-79,,-116,-62,-116,-130c9961,173,10002,119,10064,119v63,,100,49,100,125c10164,247,10164,251,10164,255r-155,xm10063,155v-34,,-55,30,-55,65c10116,220,10116,220,10116,220v,-31,-17,-65,-53,-65xm10337,169v-6,-4,-15,-6,-25,-6c10298,163,10277,174,10261,190v,177,,177,,177c10216,367,10216,367,10216,367v,-242,,-242,,-242c10254,125,10254,125,10254,125v5,27,5,27,5,27c10290,124,10309,119,10328,119v11,,21,4,27,8l10337,169xm10541,367v,-147,,-147,,-147c10541,192,10536,160,10501,160v-27,,-52,17,-71,34c10430,367,10430,367,10430,367v-45,,-45,,-45,c10385,125,10385,125,10385,125v38,,38,,38,c10428,152,10428,152,10428,152v28,-20,53,-33,87,-33c10550,119,10586,143,10586,205v,162,,162,,162l10541,367xm10956,367v,-156,,-156,,-156c10956,181,10950,158,10919,158v-29,,-53,18,-71,34c10849,195,10849,200,10849,204v,163,,163,,163c10803,367,10803,367,10803,367v,-155,,-155,,-155c10803,182,10796,158,10765,158v-29,,-52,18,-70,34c10695,367,10695,367,10695,367v-46,,-46,,-46,c10649,125,10649,125,10649,125v38,,38,,38,c10693,153,10693,153,10693,153v30,-24,59,-34,86,-34c10808,119,10830,134,10840,158v27,-25,60,-39,87,-39c10966,119,11002,137,11002,197v,170,,170,,170l10956,367xm11100,255v,43,28,79,76,79c11198,334,11219,327,11235,317v13,30,13,30,13,30c11227,363,11196,372,11168,372v-79,,-116,-62,-116,-130c11052,173,11093,119,11155,119v64,,100,49,100,125c11255,247,11255,251,11255,255r-155,xm11154,155v-33,,-54,30,-54,65c11207,220,11207,220,11207,220v,-31,-17,-65,-53,-65xm11463,367v,-147,,-147,,-147c11463,192,11458,160,11423,160v-27,,-52,17,-71,34c11352,367,11352,367,11352,367v-45,,-45,,-45,c11307,125,11307,125,11307,125v38,,38,,38,c11351,152,11351,152,11351,152v27,-20,52,-33,86,-33c11472,119,11509,143,11509,205v,162,,162,,162l11463,367xm11644,372v-38,,-55,-21,-55,-53c11589,161,11589,161,11589,161v-40,,-40,,-40,c11549,125,11549,125,11549,125v40,,40,,40,c11589,70,11589,70,11589,70v46,-14,46,-14,46,-14c11635,125,11635,125,11635,125v75,,75,,75,c11695,161,11695,161,11695,161v-60,,-60,,-60,c11635,304,11635,304,11635,304v,20,8,29,24,29c11675,333,11691,324,11701,317v13,31,13,31,13,31c11694,362,11667,372,11644,372xm11776,373v-17,,-30,-14,-30,-31c11746,324,11759,310,11776,310v17,,30,14,30,32c11806,359,11793,373,11776,373xm12245,369v-35,,-35,,-35,c12150,203,12150,203,12150,203v-5,-15,-11,-32,-16,-51c12133,152,12133,152,12133,152v-6,19,-12,36,-17,51c12054,369,12054,369,12054,369v-35,,-35,,-35,c11900,29,11900,29,11900,29v51,,51,,51,c12023,248,12023,248,12023,248v5,18,11,34,15,50c12039,298,12039,298,12039,298v5,-15,11,-32,17,-50c12111,95,12111,95,12111,95v-23,-66,-23,-66,-23,-66c12136,29,12136,29,12136,29v74,216,74,216,74,216c12217,263,12223,280,12228,296v1,,1,,1,c12233,280,12237,264,12243,246v70,-217,70,-217,70,-217c12361,29,12361,29,12361,29r-116,340xm12409,255v,43,28,79,76,79c12506,334,12528,327,12544,317v13,30,13,30,13,30c12536,363,12505,372,12477,372v-79,,-116,-62,-116,-130c12361,173,12402,119,12464,119v63,,100,49,100,125c12564,247,12564,251,12564,255r-155,xm12463,155v-33,,-54,30,-54,65c12516,220,12516,220,12516,220v,-31,-17,-65,-53,-65xm13049,367v,-156,,-156,,-156c13049,181,13043,158,13012,158v-30,,-53,18,-71,34c12941,195,12941,200,12941,204v,163,,163,,163c12896,367,12896,367,12896,367v,-155,,-155,,-155c12896,182,12889,158,12858,158v-29,,-52,18,-70,34c12788,367,12788,367,12788,367v-46,,-46,,-46,c12742,125,12742,125,12742,125v38,,38,,38,c12786,153,12786,153,12786,153v30,-24,59,-34,85,-34c12901,119,12923,134,12932,158v27,-25,60,-39,88,-39c13058,119,13095,137,13095,197v,170,,170,,170l13049,367xm13304,367v-10,-23,-10,-23,-10,-23c13279,358,13256,372,13221,372v-41,,-76,-28,-76,-75c13145,248,13181,219,13244,217v47,-1,47,-1,47,-1c13291,213,13291,208,13291,207v,-38,-21,-51,-50,-51c13211,156,13191,167,13178,177v-17,-31,-17,-31,-17,-31c13191,125,13218,119,13249,119v51,,88,21,88,84c13337,284,13337,284,13337,284v,57,1,74,5,83l13304,367xm13291,252v-44,2,-44,2,-44,2c13207,255,13191,269,13191,293v,23,15,41,44,41c13264,334,13281,321,13291,311r,-59xm13555,367v,-147,,-147,,-147c13555,192,13550,160,13515,160v-27,,-52,17,-71,34c13444,367,13444,367,13444,367v-45,,-45,,-45,c13399,125,13399,125,13399,125v38,,38,,38,c13442,152,13442,152,13442,152v28,-20,53,-33,87,-33c13564,119,13600,143,13600,205v,162,,162,,162l13555,367xm13810,367v-10,-23,-10,-23,-10,-23c13785,358,13762,372,13727,372v-41,,-76,-28,-76,-75c13651,248,13686,219,13750,217v47,-1,47,-1,47,-1c13797,213,13797,208,13797,207v,-38,-22,-51,-50,-51c13717,156,13697,167,13683,177v-17,-31,-17,-31,-17,-31c13697,125,13724,119,13755,119v51,,88,21,88,84c13843,284,13843,284,13843,284v,57,1,74,5,83l13810,367xm13797,252v-44,2,-44,2,-44,2c13713,255,13697,269,13697,293v,23,14,41,44,41c13769,334,13787,321,13797,311r,-59xm13994,489v-73,,-114,-33,-114,-73c13880,389,13899,370,13926,357v-13,-7,-17,-19,-17,-30c13909,314,13917,296,13937,281v-25,-14,-40,-43,-40,-74c13897,158,13936,119,13990,119v19,,32,2,44,8c14037,129,14038,128,14040,127v13,-13,37,-23,71,-18c14099,147,14099,147,14099,147v-12,-3,-25,-4,-35,c14081,164,14091,184,14091,210v,52,-41,88,-97,88c13982,298,13972,297,13962,293v-6,8,-10,15,-10,25c13952,354,14119,318,14119,409v,41,-38,80,-125,80xm13953,370v-11,7,-29,19,-29,40c13924,434,13952,453,13998,453v43,,71,-15,71,-39c14069,374,13983,379,13953,370xm13942,207v,31,20,54,51,54c14022,261,14045,242,14045,208v,-30,-21,-53,-53,-53c13963,155,13942,175,13942,207xm14180,255v,43,28,79,76,79c14277,334,14299,327,14315,317v13,30,13,30,13,30c14307,363,14276,372,14248,372v-79,,-116,-62,-116,-130c14132,173,14173,119,14235,119v63,,100,49,100,125c14335,247,14335,251,14335,255r-155,xm14234,155v-33,,-54,30,-54,65c14287,220,14287,220,14287,220v,-31,-17,-65,-53,-65xm14802,367v,-230,,-230,,-230c14802,125,14802,117,14803,102v,,,,,c14797,115,14790,127,14784,135v-83,134,-83,134,-83,134c14674,269,14674,269,14674,269v-89,-134,-89,-134,-89,-134c14579,126,14573,117,14566,102v-1,,-1,,-1,c14567,117,14567,125,14567,137v,230,,230,,230c14522,367,14522,367,14522,367v,-338,,-338,,-338c14566,29,14566,29,14566,29v103,153,103,153,103,153c14678,195,14683,204,14687,213v1,,1,,1,c14692,205,14697,195,14706,181v96,-152,96,-152,96,-152c14848,29,14848,29,14848,29v,338,,338,,338l14802,367xm14955,255v,43,28,79,77,79c15053,334,15074,327,15091,317v12,30,12,30,12,30c15082,363,15051,372,15023,372v-79,,-115,-62,-115,-130c14908,173,14948,119,15010,119v64,,101,49,101,125c15111,247,15111,251,15111,255r-156,xm15010,155v-34,,-55,30,-55,65c15062,220,15062,220,15062,220v,-31,-17,-65,-52,-65xm15209,372v-34,,-47,-20,-47,-47c15162,4,15162,4,15162,4v45,,45,,45,c15207,305,15207,305,15207,305v,21,5,26,19,26c15229,331,15234,331,15241,329v5,33,5,33,5,33c15233,370,15222,372,15209,372xm15357,372v-33,,-58,-7,-71,-16c15286,4,15286,4,15286,4v45,,45,,45,c15331,129,15331,129,15331,129v16,-6,33,-10,52,-10c15440,119,15493,157,15493,237v,86,-62,135,-136,135xm15375,159v-22,,-34,6,-44,11c15331,328,15331,328,15331,328v10,4,21,6,36,6c15412,334,15448,293,15448,240v,-46,-27,-81,-73,-81xm15727,151v21,23,33,56,33,95c15760,285,15748,318,15726,340v-20,21,-48,32,-81,32c15614,372,15587,362,15567,343v-23,-23,-35,-57,-35,-97c15532,207,15544,174,15566,151v20,-21,48,-32,80,-32c15679,119,15707,130,15727,151xm15578,245v,54,26,90,68,90c15689,335,15714,298,15714,245v,-54,-25,-89,-69,-89c15602,156,15578,192,15578,245xm15975,367v-10,-24,-10,-24,-10,-24c15947,358,15920,372,15888,372v-33,,-77,-17,-77,-88c15811,125,15811,125,15811,125v46,,46,,46,c15857,281,15857,281,15857,281v,36,16,53,45,53c15930,334,15951,318,15961,306v,-181,,-181,,-181c16007,125,16007,125,16007,125v,152,,152,,152c16007,340,16008,356,16012,367r-37,xm16196,169v-7,-4,-15,-6,-25,-6c16157,163,16136,174,16120,190v,177,,177,,177c16075,367,16075,367,16075,367v,-242,,-242,,-242c16113,125,16113,125,16113,125v5,27,5,27,5,27c16148,124,16167,119,16186,119v12,,22,4,28,8l16196,169xm16399,367v,-147,,-147,,-147c16399,192,16395,160,16359,160v-26,,-51,17,-70,34c16289,367,16289,367,16289,367v-45,,-45,,-45,c16244,125,16244,125,16244,125v38,,38,,38,c16287,152,16287,152,16287,152v28,-20,52,-33,86,-33c16409,119,16445,143,16445,205v,162,,162,,162l16399,367xm16543,255v,43,28,79,77,79c16641,334,16662,327,16679,317v12,30,12,30,12,30c16670,363,16639,372,16611,372v-79,,-115,-62,-115,-130c16496,173,16536,119,16598,119v64,,101,49,101,125c16699,247,16699,251,16699,255r-156,xm16598,155v-34,,-55,30,-55,65c16651,220,16651,220,16651,220v,-31,-18,-65,-53,-65xm16773,123v-25,-14,-25,-14,-25,-14c16766,74,16767,47,16762,9v45,-9,45,-9,45,-9c16816,45,16806,88,16773,123xm16914,372v-37,,-60,-9,-78,-20c16853,318,16853,318,16853,318v13,9,35,19,61,19c16942,337,16961,325,16961,304v,-54,-110,-34,-110,-119c16851,148,16879,119,16935,119v27,,47,5,64,12c16999,170,16999,170,16999,170v-18,-7,-37,-15,-62,-15c16913,155,16895,164,16895,183v,49,113,35,113,116c17008,351,16964,372,16914,372xm277,954v-38,,-38,,-38,c181,769,181,769,181,769v-2,,-2,,-2,c121,954,121,954,121,954v-38,,-38,,-38,c,710,,710,,710v46,,46,,46,c103,893,103,893,103,893v2,,2,,2,c162,710,162,710,162,710v39,,39,,39,c259,894,259,894,259,894v2,,2,,2,c316,710,316,710,316,710v44,,44,,44,l277,954xm528,953v-9,-23,-9,-23,-9,-23c503,944,480,958,445,958v-41,,-75,-29,-75,-76c370,834,405,805,469,803v47,-2,47,-2,47,-2c516,798,516,794,516,792v,-37,-22,-51,-51,-51c436,741,416,753,402,762,385,732,385,732,385,732v30,-22,57,-28,89,-28c524,704,561,726,561,788v,82,,82,,82c561,927,563,944,566,953r-38,xm516,838v-44,1,-44,1,-44,1c432,841,415,854,415,879v,23,15,41,45,41c488,920,505,907,516,896r,-58xm696,958v-38,,-55,-22,-55,-53c641,747,641,747,641,747v-40,,-40,,-40,c601,710,601,710,601,710v40,,40,,40,c641,656,641,656,641,656v46,-15,46,-15,46,-15c687,710,687,710,687,710v75,,75,,75,c747,747,747,747,747,747v-60,,-60,,-60,c687,889,687,889,687,889v,20,7,29,23,29c727,918,743,910,752,902v14,31,14,31,14,31c745,948,719,958,696,958xm841,841v,43,28,78,76,78c938,919,960,912,976,902v13,31,13,31,13,31c968,949,937,958,909,958,830,958,793,896,793,828v,-70,41,-124,103,-124c959,704,996,754,996,829v,3,,7,,12l841,841xm895,741v-34,,-55,30,-55,65c948,806,948,806,948,806v,-32,-17,-65,-53,-65xm1169,754v-6,-3,-15,-5,-25,-5c1130,749,1109,759,1094,775v,178,,178,,178c1048,953,1048,953,1048,953v,-243,,-243,,-243c1086,710,1086,710,1086,710v5,27,5,27,5,27c1122,710,1141,704,1160,704v11,,21,4,27,8l1169,754xm1399,958v-37,,-61,-9,-78,-20c1337,904,1337,904,1337,904v14,8,35,18,61,18c1427,922,1446,910,1446,890v,-54,-111,-35,-111,-119c1335,734,1363,704,1420,704v27,,47,6,64,13c1484,756,1484,756,1484,756v-18,-8,-37,-15,-63,-15c1398,741,1380,749,1380,769v,48,113,35,113,116c1493,937,1449,958,1399,958xm1705,953v-9,-25,-9,-25,-9,-25c1678,943,1650,958,1618,958v-32,,-76,-17,-76,-88c1542,710,1542,710,1542,710v45,,45,,45,c1587,866,1587,866,1587,866v,37,16,54,46,54c1660,920,1682,904,1692,892v,-182,,-182,,-182c1737,710,1737,710,1737,710v,152,,152,,152c1737,926,1739,942,1742,953r-37,xm1889,958v-16,,-28,-3,-39,-7c1850,1074,1850,1074,1850,1074v-45,,-45,,-45,c1805,720,1805,720,1805,720v19,-6,48,-16,84,-16c1967,704,2013,752,2013,828v,82,-59,130,-124,130xm1888,744v-16,,-28,2,-38,5c1850,912,1850,912,1850,912v13,5,22,8,37,8c1935,920,1966,885,1966,830v,-60,-36,-86,-78,-86xm2148,958v-16,,-28,-3,-39,-7c2109,1074,2109,1074,2109,1074v-45,,-45,,-45,c2064,720,2064,720,2064,720v19,-6,48,-16,84,-16c2226,704,2272,752,2272,828v,82,-59,130,-124,130xm2147,744v-16,,-27,2,-38,5c2109,912,2109,912,2109,912v13,5,23,8,37,8c2195,920,2225,885,2225,830v,-60,-36,-86,-78,-86xm2370,958v-33,,-46,-21,-46,-48c2324,590,2324,590,2324,590v45,,45,,45,c2369,890,2369,890,2369,890v,21,5,27,19,27c2391,917,2395,917,2402,915v6,33,6,33,6,33c2394,955,2383,958,2370,958xm2561,971v-31,88,-69,103,-110,103c2430,1074,2416,1070,2402,1064v12,-34,12,-34,12,-34c2424,1035,2435,1038,2450,1038v28,,54,-22,72,-84c2413,710,2413,710,2413,710v48,,48,,48,c2544,900,2544,900,2544,900v1,,1,,1,c2609,710,2609,710,2609,710v45,,45,,45,l2561,971xm2921,958v-75,,-114,-58,-114,-124c2807,765,2850,704,2929,704v25,,48,7,64,16c2992,760,2992,760,2992,760v-16,-10,-36,-18,-62,-18c2882,742,2852,780,2852,831v,50,28,89,77,89c2954,920,2973,912,2989,902v12,31,12,31,12,31c2983,946,2954,958,2921,958xm3185,953v-9,-23,-9,-23,-9,-23c3160,944,3137,958,3102,958v-41,,-76,-29,-76,-76c3026,834,3062,805,3125,803v47,-2,47,-2,47,-2c3172,798,3172,794,3172,792v,-37,-21,-51,-50,-51c3093,741,3073,753,3059,762v-17,-30,-17,-30,-17,-30c3072,710,3099,704,3130,704v51,,88,22,88,84c3218,870,3218,870,3218,870v,57,2,74,5,83l3185,953xm3172,838v-44,1,-44,1,-44,1c3088,841,3072,854,3072,879v,23,15,41,45,41c3145,920,3162,907,3172,896r,-58xm3353,958v-38,,-55,-22,-55,-53c3298,747,3298,747,3298,747v-41,,-41,,-41,c3257,710,3257,710,3257,710v41,,41,,41,c3298,656,3298,656,3298,656v46,-15,46,-15,46,-15c3344,710,3344,710,3344,710v74,,74,,74,c3404,747,3404,747,3404,747v-60,,-60,,-60,c3344,889,3344,889,3344,889v,20,7,29,23,29c3384,918,3399,910,3409,902v13,31,13,31,13,31c3402,948,3375,958,3353,958xm3565,958v-76,,-115,-58,-115,-124c3450,765,3494,704,3572,704v26,,48,7,64,16c3636,760,3636,760,3636,760v-16,-10,-37,-18,-63,-18c3525,742,3496,780,3496,831v,50,27,89,77,89c3598,920,3616,912,3632,902v13,31,13,31,13,31c3626,946,3597,958,3565,958xm3842,953v,-148,,-148,,-148c3842,776,3837,746,3801,746v-27,,-51,18,-69,33c3732,953,3732,953,3732,953v-45,,-45,,-45,c3687,590,3687,590,3687,590v45,,45,,45,c3732,738,3732,738,3732,738v25,-20,50,-34,83,-34c3851,704,3888,725,3888,793v,160,,160,,160l3842,953xm4258,953v,-156,,-156,,-156c4258,767,4251,744,4220,744v-29,,-53,18,-71,33c4150,781,4150,786,4150,790v,163,,163,,163c4104,953,4104,953,4104,953v,-155,,-155,,-155c4104,768,4098,744,4066,744v-29,,-52,18,-70,34c3996,953,3996,953,3996,953v-45,,-45,,-45,c3951,710,3951,710,3951,710v37,,37,,37,c3994,738,3994,738,3994,738v30,-23,59,-34,86,-34c4109,704,4131,720,4141,744v27,-25,60,-40,87,-40c4267,704,4303,723,4303,782v,171,,171,,171l4258,953xm4401,841v,43,28,78,77,78c4499,919,4520,912,4537,902v13,31,13,31,13,31c4529,949,4497,958,4469,958v-79,,-115,-62,-115,-130c4354,758,4394,704,4456,704v64,,101,50,101,125c4557,832,4557,836,4557,841r-156,xm4456,741v-34,,-55,30,-55,65c4509,806,4509,806,4509,806v,-32,-18,-65,-53,-65xm4764,953v,-147,,-147,,-147c4764,777,4760,746,4724,746v-26,,-52,17,-70,33c4654,953,4654,953,4654,953v-46,,-46,,-46,c4608,710,4608,710,4608,710v38,,38,,38,c4652,738,4652,738,4652,738v28,-21,52,-34,86,-34c4773,704,4810,728,4810,790v,163,,163,,163l4764,953xm4946,958v-38,,-55,-22,-55,-53c4891,747,4891,747,4891,747v-41,,-41,,-41,c4850,710,4850,710,4850,710v41,,41,,41,c4891,656,4891,656,4891,656v45,-15,45,-15,45,-15c4936,710,4936,710,4936,710v75,,75,,75,c4996,747,4996,747,4996,747v-60,,-60,,-60,c4936,889,4936,889,4936,889v,20,8,29,24,29c4976,918,4992,910,5002,902v13,31,13,31,13,31c4995,948,4968,958,4946,958xm5111,958v-37,,-60,-9,-78,-20c5050,904,5050,904,5050,904v13,8,34,18,61,18c5139,922,5158,910,5158,890v,-54,-111,-35,-111,-119c5047,734,5076,704,5132,704v27,,47,6,64,13c5196,756,5196,756,5196,756v-18,-8,-37,-15,-62,-15c5110,741,5092,749,5092,769v,48,113,35,113,116c5205,937,5161,958,5111,958xm5265,1016v-25,-14,-25,-14,-25,-14c5257,968,5259,940,5253,902v46,-9,46,-9,46,-9c5307,938,5297,981,5265,1016xm5588,754v-6,-3,-15,-5,-25,-5c5549,749,5528,759,5513,775v,178,,178,,178c5467,953,5467,953,5467,953v,-243,,-243,,-243c5505,710,5505,710,5505,710v6,27,6,27,6,27c5541,710,5560,704,5579,704v11,,21,4,27,8l5588,754xm5666,841v,43,27,78,76,78c5763,919,5785,912,5801,902v13,31,13,31,13,31c5793,949,5762,958,5733,958v-79,,-115,-62,-115,-130c5618,758,5659,704,5721,704v63,,100,50,100,125c5821,832,5821,836,5821,841r-155,xm5720,741v-34,,-55,30,-55,65c5773,806,5773,806,5773,806v,-32,-18,-65,-53,-65xm6180,953v,-156,,-156,,-156c6180,767,6174,744,6142,744v-29,,-53,18,-70,33c6072,781,6072,786,6072,790v,163,,163,,163c6026,953,6026,953,6026,953v,-155,,-155,,-155c6026,768,6020,744,5988,744v-29,,-52,18,-70,34c5918,953,5918,953,5918,953v-45,,-45,,-45,c5873,710,5873,710,5873,710v38,,38,,38,c5916,738,5916,738,5916,738v30,-23,59,-34,86,-34c6032,704,6054,720,6063,744v27,-25,60,-40,87,-40c6189,704,6225,723,6225,782v,171,,171,,171l6180,953xm6471,737v21,22,33,55,33,94c6504,870,6492,904,6470,926v-20,21,-48,32,-81,32c6357,958,6331,948,6311,928v-23,-22,-35,-57,-35,-96c6276,792,6288,759,6310,736v20,-20,47,-32,80,-32c6423,704,6451,716,6471,737xm6322,831v,53,26,89,68,89c6433,920,6457,884,6457,831v,-54,-24,-90,-68,-90c6346,741,6322,777,6322,831xm6646,954v-35,,-35,,-35,c6517,710,6517,710,6517,710v46,,46,,46,c6629,895,6629,895,6629,895v1,,1,,1,c6703,710,6703,710,6703,710v44,,44,,44,l6646,954xm6811,841v,43,27,78,76,78c6908,919,6930,912,6946,902v13,31,13,31,13,31c6938,949,6906,958,6878,958v-79,,-115,-62,-115,-130c6763,758,6803,704,6865,704v64,,101,50,101,125c6966,832,6966,836,6966,841r-155,xm6865,741v-34,,-55,30,-55,65c6918,806,6918,806,6918,806v,-32,-18,-65,-53,-65xm7290,953v-10,-23,-10,-23,-10,-23c7265,944,7242,958,7207,958v-41,,-76,-29,-76,-76c7131,834,7167,805,7230,803v47,-2,47,-2,47,-2c7277,798,7277,794,7277,792v,-37,-21,-51,-50,-51c7197,741,7177,753,7164,762v-17,-30,-17,-30,-17,-30c7177,710,7204,704,7235,704v51,,88,22,88,84c7323,870,7323,870,7323,870v,57,2,74,5,83l7290,953xm7277,838v-44,1,-44,1,-44,1c7193,841,7177,854,7177,879v,23,15,41,45,41c7250,920,7267,907,7277,896r,-58xm7541,953v,-147,,-147,,-147c7541,777,7536,746,7501,746v-27,,-52,17,-71,33c7430,953,7430,953,7430,953v-45,,-45,,-45,c7385,710,7385,710,7385,710v38,,38,,38,c7429,738,7429,738,7429,738v27,-21,52,-34,86,-34c7550,704,7586,728,7586,790v,163,,163,,163l7541,953xm7764,958v-69,,-127,-41,-127,-124c7637,759,7693,704,7765,704v16,,27,2,37,4c7802,590,7802,590,7802,590v45,,45,,45,c7847,940,7847,940,7847,940v-17,10,-47,18,-83,18xm7802,748v-10,-3,-18,-5,-35,-5c7721,743,7683,777,7683,832v,51,29,88,87,88c7782,920,7794,917,7802,914r,-166xm8109,958v-38,,-55,-22,-55,-53c8054,747,8054,747,8054,747v-40,,-40,,-40,c8014,710,8014,710,8014,710v40,,40,,40,c8054,656,8054,656,8054,656v46,-15,46,-15,46,-15c8100,710,8100,710,8100,710v75,,75,,75,c8160,747,8160,747,8160,747v-60,,-60,,-60,c8100,889,8100,889,8100,889v,20,7,29,23,29c8140,918,8156,910,8165,902v14,31,14,31,14,31c8158,948,8131,958,8109,958xm8340,754v-7,-3,-15,-5,-25,-5c8300,749,8279,759,8264,775v,178,,178,,178c8218,953,8218,953,8218,953v,-243,,-243,,-243c8256,710,8256,710,8256,710v6,27,6,27,6,27c8292,710,8311,704,8330,704v11,,22,4,28,8l8340,754xm8417,841v,43,28,78,77,78c8515,919,8536,912,8552,902v13,31,13,31,13,31c8544,949,8513,958,8485,958v-79,,-116,-62,-116,-130c8369,758,8410,704,8472,704v64,,100,50,100,125c8572,832,8572,836,8572,841r-155,xm8471,741v-33,,-54,30,-54,65c8524,806,8524,806,8524,806v,-32,-17,-65,-53,-65xm8771,953v-10,-23,-10,-23,-10,-23c8746,944,8723,958,8688,958v-41,,-76,-29,-76,-76c8612,834,8647,805,8711,803v47,-2,47,-2,47,-2c8758,798,8758,794,8758,792v,-37,-22,-51,-50,-51c8678,741,8658,753,8644,762v-17,-30,-17,-30,-17,-30c8657,710,8685,704,8716,704v51,,88,22,88,84c8804,870,8804,870,8804,870v,57,1,74,5,83l8771,953xm8758,838v-44,1,-44,1,-44,1c8674,841,8657,854,8657,879v,23,15,41,45,41c8730,920,8748,907,8758,896r,-58xm8938,958v-38,,-55,-22,-55,-53c8883,747,8883,747,8883,747v-40,,-40,,-40,c8843,710,8843,710,8843,710v40,,40,,40,c8883,656,8883,656,8883,656v46,-15,46,-15,46,-15c8929,710,8929,710,8929,710v75,,75,,75,c8989,747,8989,747,8989,747v-60,,-60,,-60,c8929,889,8929,889,8929,889v,20,8,29,24,29c8969,918,8985,910,8995,902v13,31,13,31,13,31c8987,948,8961,958,8938,958xm9481,953v,-156,,-156,,-156c9481,767,9475,744,9443,744v-29,,-52,18,-70,33c9373,781,9373,786,9373,790v,163,,163,,163c9328,953,9328,953,9328,953v,-155,,-155,,-155c9328,768,9321,744,9290,744v-30,,-53,18,-71,34c9219,953,9219,953,9219,953v-45,,-45,,-45,c9174,710,9174,710,9174,710v38,,38,,38,c9217,738,9217,738,9217,738v31,-23,59,-34,86,-34c9333,704,9355,720,9364,744v27,-25,60,-40,88,-40c9490,704,9527,723,9527,782v,171,,171,,171l9481,953xm9772,737v21,22,33,55,33,94c9805,870,9793,904,9771,926v-20,21,-48,32,-81,32c9659,958,9632,948,9612,928v-23,-22,-35,-57,-35,-96c9577,792,9589,759,9611,736v20,-20,48,-32,80,-32c9724,704,9752,716,9772,737xm9623,831v,53,26,89,68,89c9734,920,9758,884,9758,831v,-54,-24,-90,-68,-90c9647,741,9623,777,9623,831xm9912,958v-37,,-60,-9,-78,-20c9851,904,9851,904,9851,904v13,8,34,18,61,18c9940,922,9959,910,9959,890v,-54,-110,-35,-110,-119c9849,734,9877,704,9933,704v27,,47,6,64,13c9997,756,9997,756,9997,756v-18,-8,-37,-15,-62,-15c9911,741,9893,749,9893,769v,48,113,35,113,116c10006,937,9962,958,9912,958xm10128,958v-38,,-55,-22,-55,-53c10073,747,10073,747,10073,747v-40,,-40,,-40,c10033,710,10033,710,10033,710v40,,40,,40,c10073,656,10073,656,10073,656v46,-15,46,-15,46,-15c10119,710,10119,710,10119,710v74,,74,,74,c10179,747,10179,747,10179,747v-60,,-60,,-60,c10119,889,10119,889,10119,889v,20,7,29,23,29c10159,918,10175,910,10184,902v14,31,14,31,14,31c10177,948,10150,958,10128,958xm10546,737v21,22,33,55,33,94c10579,870,10567,904,10545,926v-20,21,-48,32,-81,32c10433,958,10406,948,10386,928v-23,-22,-35,-57,-35,-96c10351,792,10363,759,10385,736v20,-20,48,-32,80,-32c10498,704,10526,716,10546,737xm10397,831v,53,26,89,68,89c10508,920,10533,884,10533,831v,-54,-25,-90,-69,-90c10421,741,10397,777,10397,831xm10754,634v-8,-4,-18,-7,-29,-7c10703,627,10693,641,10693,666v,44,,44,,44c10757,710,10757,710,10757,710v-14,37,-14,37,-14,37c10693,747,10693,747,10693,747v,206,,206,,206c10648,953,10648,953,10648,953v,-206,,-206,,-206c10616,747,10616,747,10616,747v,-37,,-37,,-37c10648,710,10648,710,10648,710v,-40,,-40,,-40c10648,604,10692,590,10724,590v11,,27,2,40,9l10754,634xm11207,953v,-230,,-230,,-230c11207,711,11207,703,11208,687v,,,,,c11202,701,11195,712,11189,721v-83,133,-83,133,-83,133c11079,854,11079,854,11079,854v-89,-134,-89,-134,-89,-134c10984,712,10978,703,10972,687v-2,,-2,,-2,c10973,703,10973,711,10973,723v,230,,230,,230c10927,953,10927,953,10927,953v,-338,,-338,,-338c10972,615,10972,615,10972,615v102,152,102,152,102,152c11083,781,11088,790,11093,799v1,,1,,1,c11098,790,11102,781,11111,767v96,-152,96,-152,96,-152c11253,615,11253,615,11253,615v,338,,338,,338l11207,953xm11360,841v,43,28,78,77,78c11458,919,11479,912,11496,902v13,31,13,31,13,31c11487,949,11456,958,11428,958v-79,,-115,-62,-115,-130c11313,758,11353,704,11415,704v64,,101,50,101,125c11516,832,11516,836,11516,841r-156,xm11415,741v-34,,-55,30,-55,65c11468,806,11468,806,11468,806v,-32,-18,-65,-53,-65xm11614,958v-33,,-47,-21,-47,-48c11567,590,11567,590,11567,590v45,,45,,45,c11612,890,11612,890,11612,890v,21,6,27,19,27c11634,917,11639,917,11646,915v5,33,5,33,5,33c11638,955,11627,958,11614,958xm11763,958v-34,,-58,-8,-72,-16c11691,590,11691,590,11691,590v45,,45,,45,c11736,714,11736,714,11736,714v16,-6,33,-10,52,-10c11846,704,11898,743,11898,823v,85,-62,135,-135,135xm11780,745v-22,,-34,6,-44,10c11736,914,11736,914,11736,914v10,4,21,5,36,5c11817,919,11853,878,11853,825v,-46,-26,-80,-73,-80xm12132,737v22,22,33,55,33,94c12165,870,12153,904,12131,926v-20,21,-48,32,-80,32c12019,958,11992,948,11972,928v-22,-22,-35,-57,-35,-96c11937,792,11950,759,11972,736v20,-20,47,-32,79,-32c12084,704,12112,716,12132,737xm11983,831v,53,26,89,69,89c12094,920,12119,884,12119,831v,-54,-25,-90,-68,-90c12007,741,11983,777,11983,831xm12380,953v-10,-25,-10,-25,-10,-25c12352,943,12325,958,12293,958v-32,,-77,-17,-77,-88c12216,710,12216,710,12216,710v46,,46,,46,c12262,866,12262,866,12262,866v,37,16,54,46,54c12335,920,12356,904,12367,892v,-182,,-182,,-182c12412,710,12412,710,12412,710v,152,,152,,152c12412,926,12413,942,12417,953r-37,xm12601,754v-6,-3,-15,-5,-25,-5c12562,749,12541,759,12525,775v,178,,178,,178c12480,953,12480,953,12480,953v,-243,,-243,,-243c12518,710,12518,710,12518,710v5,27,5,27,5,27c12554,710,12573,704,12591,704v12,,22,4,28,8l12601,754xm12805,953v,-147,,-147,,-147c12805,777,12800,746,12765,746v-27,,-52,17,-71,33c12694,953,12694,953,12694,953v-45,,-45,,-45,c12649,710,12649,710,12649,710v38,,38,,38,c12692,738,12692,738,12692,738v28,-21,53,-34,86,-34c12814,704,12850,728,12850,790v,163,,163,,163l12805,953xm12949,841v,43,27,78,76,78c13046,919,13068,912,13084,902v13,31,13,31,13,31c13076,949,13044,958,13016,958v-79,,-115,-62,-115,-130c12901,758,12941,704,13003,704v64,,101,50,101,125c13104,832,13104,836,13104,841r-155,xm13003,741v-34,,-55,30,-55,65c13056,806,13056,806,13056,806v,-32,-18,-65,-53,-65xm13179,709v-26,-14,-26,-14,-26,-14c13171,660,13172,633,13167,595v45,-9,45,-9,45,-9c13221,630,13211,673,13179,709xm13319,958v-36,,-60,-9,-78,-20c13258,904,13258,904,13258,904v13,8,35,18,61,18c13347,922,13367,910,13367,890v,-54,-111,-35,-111,-119c13256,734,13284,704,13340,704v28,,48,6,65,13c13405,756,13405,756,13405,756v-18,-8,-37,-15,-63,-15c13318,741,13300,749,13300,769v,48,113,35,113,116c13413,937,13370,958,13319,958xm13644,958v-37,,-60,-9,-78,-20c13583,904,13583,904,13583,904v13,8,35,18,61,18c13672,922,13691,910,13691,890v,-54,-110,-35,-110,-119c13581,734,13609,704,13665,704v27,,47,6,64,13c13729,756,13729,756,13729,756v-18,-8,-37,-15,-62,-15c13643,741,13625,749,13625,769v,48,113,35,113,116c13738,937,13694,958,13644,958xm13823,841v,43,27,78,76,78c13920,919,13941,912,13958,902v13,31,13,31,13,31c13950,949,13918,958,13890,958v-79,,-115,-62,-115,-130c13775,758,13815,704,13877,704v64,,101,50,101,125c13978,832,13978,836,13978,841r-155,xm13877,741v-34,,-55,30,-55,65c13930,806,13930,806,13930,806v,-32,-18,-65,-53,-65xm14272,954v-38,,-38,,-38,c14175,769,14175,769,14175,769v-1,,-1,,-1,c14115,954,14115,954,14115,954v-37,,-37,,-37,c13995,710,13995,710,13995,710v46,,46,,46,c14098,893,14098,893,14098,893v1,,1,,1,c14157,710,14157,710,14157,710v38,,38,,38,c14254,894,14254,894,14254,894v1,,1,,1,c14311,710,14311,710,14311,710v44,,44,,44,l14272,954xm14523,953v-10,-23,-10,-23,-10,-23c14498,944,14475,958,14440,958v-41,,-76,-29,-76,-76c14364,834,14400,805,14463,803v47,-2,47,-2,47,-2c14510,798,14510,794,14510,792v,-37,-21,-51,-50,-51c14430,741,14410,753,14397,762v-17,-30,-17,-30,-17,-30c14410,710,14437,704,14468,704v51,,88,22,88,84c14556,870,14556,870,14556,870v,57,2,74,5,83l14523,953xm14510,838v-44,1,-44,1,-44,1c14426,841,14410,854,14410,879v,23,15,41,45,41c14483,920,14500,907,14510,896r,-58xm14708,1074v-73,,-115,-33,-115,-72c14593,975,14612,955,14639,942v-13,-7,-17,-19,-17,-30c14622,899,14631,882,14651,866v-26,-13,-41,-43,-41,-73c14610,744,14649,704,14704,704v18,,32,3,44,9c14751,714,14752,714,14754,712v13,-12,37,-22,70,-18c14813,732,14813,732,14813,732v-13,-3,-25,-4,-35,1c14794,749,14804,769,14804,795v,53,-41,89,-96,89c14696,884,14686,882,14676,879v-6,7,-10,14,-10,25c14666,940,14833,904,14833,995v,41,-38,79,-125,79xm14667,955v-12,7,-30,20,-30,41c14637,1019,14666,1039,14711,1039v44,,71,-16,71,-40c14782,960,14697,965,14667,955xm14655,793v,30,20,54,52,54c14736,847,14758,828,14758,794v,-30,-21,-53,-52,-53c14676,741,14655,761,14655,793xm14894,841v,43,27,78,76,78c14991,919,15012,912,15029,902v13,31,13,31,13,31c15021,949,14989,958,14961,958v-79,,-115,-62,-115,-130c14846,758,14886,704,14948,704v64,,101,50,101,125c15049,832,15049,836,15049,841r-155,xm14948,741v-34,,-55,30,-55,65c15001,806,15001,806,15001,806v,-32,-18,-65,-53,-65xm15111,1016v-25,-14,-25,-14,-25,-14c15104,968,15105,940,15100,902v45,-9,45,-9,45,-9c15154,938,15143,981,15111,1016xm15460,953v-10,-23,-10,-23,-10,-23c15435,944,15412,958,15377,958v-41,,-76,-29,-76,-76c15301,834,15337,805,15400,803v47,-2,47,-2,47,-2c15447,798,15447,794,15447,792v,-37,-21,-51,-50,-51c15367,741,15347,753,15334,762v-17,-30,-17,-30,-17,-30c15347,710,15374,704,15405,704v51,,88,22,88,84c15493,870,15493,870,15493,870v,57,2,74,5,83l15460,953xm15447,838v-44,1,-44,1,-44,1c15363,841,15347,854,15347,879v,23,15,41,44,41c15420,920,15437,907,15447,896r,-58xm15711,953v,-147,,-147,,-147c15711,777,15706,746,15671,746v-27,,-52,17,-71,33c15600,953,15600,953,15600,953v-45,,-45,,-45,c15555,710,15555,710,15555,710v38,,38,,38,c15598,738,15598,738,15598,738v28,-21,53,-34,87,-34c15720,704,15756,728,15756,790v,163,,163,,163l15711,953xm15934,958v-69,,-127,-41,-127,-124c15807,759,15863,704,15935,704v16,,27,2,36,4c15971,590,15971,590,15971,590v46,,46,,46,c16017,940,16017,940,16017,940v-17,10,-47,18,-83,18xm15971,748v-9,-3,-17,-5,-34,-5c15891,743,15853,777,15853,832v,51,29,88,87,88c15951,920,15964,917,15971,914r,-166xe" fillcolor="black" stroked="f">
                <v:path arrowok="t" o:connecttype="custom" o:connectlocs="1243,281;2105,376;3985,385;5232,576;6310,872;7332,295;8289,359;10179,879;11688,378;13080,9;14162,295;15546,9;17162,872;18518,295;19531,359;20318,600;21971,879;23774,281;25007,867;26587,576;27626,380;28885,699;30208,867;31397,735;32592,595;33055,617;34304,867;35967,782;36957,369;38479,458;39771,831;1226,2197;1765,1765;2804,1682;4370,2246;5596,1394;7524,2251;8074,1677;9184,2251;10765,1958;11802,1765;12914,1677;13980,2251;15662,2114;17299,2055;18430,1767;19517,1741;20797,2055;22141,1866;22732,1963;23925,2263;25427,1415;26724,1956;28000,1949;29767,1781;30716,1663;32341,2102;33168,1677;34276,1980;35363,2171;36598,2055;37727,1767" o:connectangles="0,0,0,0,0,0,0,0,0,0,0,0,0,0,0,0,0,0,0,0,0,0,0,0,0,0,0,0,0,0,0,0,0,0,0,0,0,0,0,0,0,0,0,0,0,0,0,0,0,0,0,0,0,0,0,0,0,0,0,0,0,0"/>
                <o:lock v:ext="edit" aspectratio="t" verticies="t"/>
              </v:shape>
              <v:shape id="Freeform 30" o:spid="_x0000_s1028" style="position:absolute;left:-17168;top:2287;width:39719;height:2527;visibility:visible;mso-wrap-style:square;v-text-anchor:top" coordsize="16814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zMBMMA&#10;AADbAAAADwAAAGRycy9kb3ducmV2LnhtbERPz0/CMBS+m/A/NI/Em3RoojAohCyaePAgEwLHx/pY&#10;F9bX2VaY/PX0YOLxy/d7vuxtK87kQ+NYwXiUgSCunG64VrD5enuYgAgRWWPrmBT8UoDlYnA3x1y7&#10;C6/pXMZapBAOOSowMXa5lKEyZDGMXEecuKPzFmOCvpba4yWF21Y+ZtmztNhwajDYUWGoOpU/VkE3&#10;NeX1uP+sP4rtq1wX3/5ltzkodT/sVzMQkfr4L/5zv2sFT2ls+p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zMBMMAAADbAAAADwAAAAAAAAAAAAAAAACYAgAAZHJzL2Rv&#10;d25yZXYueG1sUEsFBgAAAAAEAAQA9QAAAIgDAAAAAA==&#10;" path="m319,363v,-156,,-156,,-156c319,177,313,155,282,155v-30,,-53,18,-71,33c211,191,211,196,211,200v,163,,163,,163c166,363,166,363,166,363v,-155,,-155,,-155c166,178,159,155,128,155v-29,,-53,18,-70,33c58,363,58,363,58,363v-46,,-46,,-46,c12,121,12,121,12,121v38,,38,,38,c55,149,55,149,55,149v31,-24,59,-34,86,-34c171,115,193,130,202,154v27,-25,60,-39,88,-39c328,115,365,133,365,193v,170,,170,,170l319,363xm574,363c564,340,564,340,564,340v-15,15,-38,28,-73,28c450,368,415,340,415,293v,-49,35,-77,99,-79c561,212,561,212,561,212v,-3,,-8,,-9c561,165,540,152,511,152v-30,,-50,11,-64,21c430,142,430,142,430,142v31,-21,58,-27,89,-27c570,115,607,136,607,199v,81,,81,,81c607,337,608,355,612,363r-38,xm561,248v-44,2,-44,2,-44,2c477,251,461,265,461,289v,23,15,41,44,41c534,330,551,317,561,307r,-59xm825,363v,-147,,-147,,-147c825,188,820,156,785,156v-27,,-52,18,-71,34c714,363,714,363,714,363v-45,,-45,,-45,c669,121,669,121,669,121v38,,38,,38,c712,148,712,148,712,148v28,-20,53,-33,86,-33c834,115,870,139,870,201v,162,,162,,162l825,363xm1080,363v-10,-23,-10,-23,-10,-23c1055,355,1032,368,997,368v-41,,-76,-28,-76,-75c921,244,956,216,1020,214v47,-2,47,-2,47,-2c1067,209,1067,204,1067,203v,-38,-22,-51,-50,-51c987,152,967,163,953,173,936,142,936,142,936,142v30,-21,58,-27,89,-27c1076,115,1112,136,1112,199v,81,,81,,81c1112,337,1114,355,1118,363r-38,xm1067,248v-44,2,-44,2,-44,2c983,251,966,265,966,289v,23,15,41,45,41c1039,330,1057,317,1067,307r,-59xm1264,485v-73,,-114,-33,-114,-73c1150,385,1169,366,1195,353v-12,-7,-17,-19,-17,-30c1178,310,1187,292,1207,277v-25,-14,-40,-43,-40,-74c1167,154,1206,115,1260,115v18,,32,2,44,8c1307,125,1308,124,1310,123v13,-13,37,-23,70,-18c1369,143,1369,143,1369,143v-13,-3,-25,-4,-35,c1351,160,1360,180,1360,206v,53,-41,88,-96,88c1252,294,1242,293,1232,289v-6,8,-10,15,-10,25c1222,350,1389,314,1389,405v,41,-38,80,-125,80xm1223,366v-11,7,-30,19,-30,40c1193,430,1222,449,1268,449v43,,71,-15,71,-39c1339,370,1253,376,1223,366xm1212,203v,31,20,55,51,55c1292,258,1314,239,1314,204v,-30,-21,-52,-52,-52c1233,152,1212,172,1212,203xm1450,251v,43,28,79,76,79c1547,330,1569,323,1585,313v13,30,13,30,13,30c1577,359,1546,368,1518,368v-79,,-116,-62,-116,-129c1402,169,1443,115,1505,115v63,,100,49,100,125c1605,243,1605,247,1605,251r-155,xm1504,152v-34,,-55,29,-55,64c1557,216,1557,216,1557,216v,-31,-17,-64,-53,-64xm1904,165v-6,-4,-15,-6,-25,-6c1865,159,1844,170,1829,186v,177,,177,,177c1783,363,1783,363,1783,363v,-242,,-242,,-242c1821,121,1821,121,1821,121v6,27,6,27,6,27c1857,120,1876,115,1895,115v11,,21,4,27,8l1904,165xm2006,44v,17,-14,31,-30,31c1959,75,1946,61,1946,44v,-16,13,-29,30,-29c1992,15,2006,28,2006,44xm1954,363v,-242,,-242,,-242c1999,121,1999,121,1999,121v,242,,242,,242l1954,363xm2170,365v-34,,-34,,-34,c2041,121,2041,121,2041,121v47,,47,,47,c2154,305,2154,305,2154,305v1,,1,,1,c2227,121,2227,121,2227,121v44,,44,,44,l2170,365xm2335,251v,43,28,79,77,79c2433,330,2454,323,2471,313v12,30,12,30,12,30c2462,359,2431,368,2403,368v-79,,-115,-62,-115,-129c2288,169,2328,115,2390,115v64,,101,49,101,125c2491,243,2491,247,2491,251r-156,xm2390,152v-34,,-55,29,-55,64c2442,216,2442,216,2442,216v,-31,-17,-64,-52,-64xm2664,165v-7,-4,-16,-6,-25,-6c2624,159,2603,170,2588,186v,177,,177,,177c2542,363,2542,363,2542,363v,-242,,-242,,-242c2580,121,2580,121,2580,121v6,27,6,27,6,27c2616,120,2635,115,2654,115v11,,21,4,28,8l2664,165xm2761,368v-37,,-61,-9,-78,-20c2699,314,2699,314,2699,314v14,9,35,19,61,19c2789,333,2808,321,2808,300v,-54,-111,-34,-111,-119c2697,144,2725,115,2782,115v27,,47,5,64,12c2846,166,2846,166,2846,166v-18,-7,-37,-14,-63,-14c2760,152,2742,160,2742,179v,49,113,36,113,116c2855,347,2811,368,2761,368xm3176,363v-9,-23,-9,-23,-9,-23c3151,355,3128,368,3093,368v-41,,-76,-28,-76,-75c3017,244,3053,216,3116,214v48,-2,48,-2,48,-2c3164,209,3164,204,3164,203v,-38,-22,-51,-51,-51c3084,152,3064,163,3050,173v-17,-31,-17,-31,-17,-31c3063,121,3090,115,3122,115v50,,87,21,87,84c3209,280,3209,280,3209,280v,57,2,75,5,83l3176,363xm3164,248v-45,2,-45,2,-45,2c3079,251,3063,265,3063,289v,23,15,41,45,41c3136,330,3153,317,3164,307r,-59xm3427,363v,-147,,-147,,-147c3427,188,3422,156,3387,156v-27,,-52,18,-71,34c3316,363,3316,363,3316,363v-45,,-45,,-45,c3271,121,3271,121,3271,121v38,,38,,38,c3315,148,3315,148,3315,148v27,-20,52,-33,86,-33c3436,115,3473,139,3473,201v,162,,162,,162l3427,363xm3650,368v-69,,-127,-40,-127,-123c3523,169,3579,115,3651,115v16,,28,1,37,3c3688,,3688,,3688,v45,,45,,45,c3733,350,3733,350,3733,350v-17,10,-46,18,-83,18xm3688,158v-9,-3,-18,-5,-35,-5c3607,153,3569,187,3569,242v,51,30,88,87,88c3668,330,3681,328,3688,325r,-167xm4025,368v-76,,-115,-57,-115,-124c3910,175,3954,115,4032,115v26,,48,7,64,15c4096,171,4096,171,4096,171v-16,-11,-37,-18,-63,-18c3985,153,3956,190,3956,242v,49,27,88,76,88c4058,330,4076,322,4092,312v13,32,13,32,13,32c4086,356,4057,368,4025,368xm4264,165v-7,-4,-16,-6,-26,-6c4224,159,4203,170,4188,186v,177,,177,,177c4142,363,4142,363,4142,363v,-242,,-242,,-242c4180,121,4180,121,4180,121v6,27,6,27,6,27c4216,120,4235,115,4254,115v11,,21,4,27,8l4264,165xm4341,251v,43,27,79,76,79c4438,330,4460,323,4476,313v13,30,13,30,13,30c4468,359,4437,368,4408,368v-79,,-115,-62,-115,-129c4293,169,4334,115,4396,115v63,,100,49,100,125c4496,243,4496,247,4496,251r-155,xm4395,152v-34,,-55,29,-55,64c4448,216,4448,216,4448,216v,-31,-18,-64,-53,-64xm4583,251v,43,28,79,76,79c4681,330,4702,323,4718,313v13,30,13,30,13,30c4710,359,4679,368,4651,368v-79,,-116,-62,-116,-129c4535,169,4576,115,4638,115v64,,100,49,100,125c4738,243,4738,247,4738,251r-155,xm4637,152v-33,,-54,29,-54,64c4690,216,4690,216,4690,216v,-31,-17,-64,-53,-64xm4934,363c4836,242,4836,242,4836,242v-1,,-1,,-1,c4835,363,4835,363,4835,363v-45,,-45,,-45,c4790,,4790,,4790,v45,,45,,45,c4835,205,4835,205,4835,205v1,,1,,1,c4921,121,4921,121,4921,121v57,,57,,57,c4874,221,4874,221,4874,221v116,142,116,142,116,142l4934,363xm5074,368v-36,,-60,-9,-77,-20c5013,314,5013,314,5013,314v13,9,35,19,61,19c5102,333,5122,321,5122,300v,-54,-111,-34,-111,-119c5011,144,5039,115,5095,115v28,,48,5,65,12c5160,166,5160,166,5160,166v-18,-7,-37,-14,-63,-14c5073,152,5055,160,5055,179v,49,113,36,113,116c5168,347,5125,368,5074,368xm5490,363v-10,-23,-10,-23,-10,-23c5465,355,5442,368,5407,368v-41,,-76,-28,-76,-75c5331,244,5366,216,5430,214v47,-2,47,-2,47,-2c5477,209,5477,204,5477,203v,-38,-21,-51,-50,-51c5397,152,5377,163,5363,173v-17,-31,-17,-31,-17,-31c5377,121,5404,115,5435,115v51,,88,21,88,84c5523,280,5523,280,5523,280v,57,1,75,5,83l5490,363xm5477,248v-44,2,-44,2,-44,2c5393,251,5377,265,5377,289v,23,15,41,44,41c5449,330,5467,317,5477,307r,-59xm5740,363v,-147,,-147,,-147c5740,188,5736,156,5700,156v-26,,-51,18,-70,34c5630,363,5630,363,5630,363v-45,,-45,,-45,c5585,121,5585,121,5585,121v38,,38,,38,c5628,148,5628,148,5628,148v28,-20,53,-33,86,-33c5750,115,5786,139,5786,201v,162,,162,,162l5740,363xm5964,368v-69,,-127,-40,-127,-123c5837,169,5893,115,5965,115v16,,27,1,36,3c6001,,6001,,6001,v46,,46,,46,c6047,350,6047,350,6047,350v-17,10,-47,18,-83,18xm6001,158v-9,-3,-17,-5,-34,-5c5921,153,5882,187,5882,242v,51,30,88,88,88c5981,330,5994,328,6001,325r,-167xm6543,363v,-156,,-156,,-156c6543,177,6537,155,6505,155v-29,,-52,18,-70,33c6435,191,6435,196,6435,200v,163,,163,,163c6390,363,6390,363,6390,363v,-155,,-155,,-155c6390,178,6383,155,6352,155v-30,,-53,18,-71,33c6281,363,6281,363,6281,363v-45,,-45,,-45,c6236,121,6236,121,6236,121v38,,38,,38,c6279,149,6279,149,6279,149v31,-24,59,-34,86,-34c6395,115,6417,130,6426,154v27,-25,60,-39,88,-39c6552,115,6588,133,6588,193v,170,,170,,170l6543,363xm6798,363v-10,-23,-10,-23,-10,-23c6773,355,6750,368,6715,368v-41,,-76,-28,-76,-75c6639,244,6674,216,6738,214v47,-2,47,-2,47,-2c6785,209,6785,204,6785,203v,-38,-21,-51,-50,-51c6705,152,6685,163,6671,173v-17,-31,-17,-31,-17,-31c6685,121,6712,115,6743,115v51,,88,21,88,84c6831,280,6831,280,6831,280v,57,1,75,5,83l6798,363xm6785,248v-44,2,-44,2,-44,2c6701,251,6685,265,6685,289v,23,15,41,44,41c6757,330,6775,317,6785,307r,-59xm6878,485v-15,,-30,-3,-43,-10c6845,441,6845,441,6845,441v8,4,15,7,27,7c6895,448,6905,429,6905,392v,-271,,-271,,-271c6951,121,6951,121,6951,121v,276,,276,,276c6951,462,6916,485,6878,485xm6958,44v,17,-13,31,-30,31c6911,75,6898,61,6898,44v,-16,13,-29,30,-29c6945,15,6958,28,6958,44xm7204,147v21,23,33,56,33,95c7237,281,7225,314,7203,336v-20,21,-48,32,-81,32c7090,368,7064,358,7044,339v-23,-23,-35,-57,-35,-97c7009,203,7021,170,7043,147v20,-21,47,-32,80,-32c7156,115,7184,126,7204,147xm7055,241v,54,26,90,68,90c7166,331,7190,294,7190,241v,-54,-24,-89,-68,-89c7079,152,7055,188,7055,241xm7410,165v-7,-4,-16,-6,-25,-6c7370,159,7349,170,7334,186v,177,,177,,177c7288,363,7288,363,7288,363v,-242,,-242,,-242c7326,121,7326,121,7326,121v6,27,6,27,6,27c7362,120,7381,115,7400,115v11,,21,4,28,8l7410,165xm7698,368v-69,,-127,-40,-127,-123c7571,169,7627,115,7699,115v16,,27,1,36,3c7735,,7735,,7735,v46,,46,,46,c7781,350,7781,350,7781,350v-17,10,-47,18,-83,18xm7735,158v-9,-3,-17,-5,-34,-5c7655,153,7617,187,7617,242v,51,29,88,87,88c7715,330,7728,328,7735,325r,-167xm7966,165v-7,-4,-16,-6,-26,-6c7926,159,7905,170,7890,186v,177,,177,,177c7844,363,7844,363,7844,363v,-242,,-242,,-242c7882,121,7882,121,7882,121v6,27,6,27,6,27c7918,120,7937,115,7956,115v11,,21,4,27,8l7966,165xm8149,363v-9,-23,-9,-23,-9,-23c8124,355,8101,368,8066,368v-41,,-75,-28,-75,-75c7991,244,8026,216,8090,214v47,-2,47,-2,47,-2c8137,209,8137,204,8137,203v,-38,-22,-51,-51,-51c8057,152,8037,163,8023,173v-17,-31,-17,-31,-17,-31c8036,121,8063,115,8095,115v50,,87,21,87,84c8182,280,8182,280,8182,280v,57,2,75,5,83l8149,363xm8137,248v-44,2,-44,2,-44,2c8053,251,8036,265,8036,289v,23,15,41,45,41c8109,330,8126,317,8137,307r,-59xm8304,44v,17,-14,31,-31,31c8256,75,8243,61,8243,44v,-16,13,-29,30,-29c8290,15,8304,28,8304,44xm8251,363v,-242,,-242,,-242c8296,121,8296,121,8296,121v,242,,242,,242l8251,363xm8523,363v,-147,,-147,,-147c8523,188,8518,156,8483,156v-27,,-52,18,-71,34c8412,363,8412,363,8412,363v-45,,-45,,-45,c8367,121,8367,121,8367,121v38,,38,,38,c8411,148,8411,148,8411,148v27,-20,52,-33,86,-33c8532,115,8569,139,8569,201v,162,,162,,162l8523,363xm8778,363v-10,-23,-10,-23,-10,-23c8753,355,8730,368,8695,368v-41,,-76,-28,-76,-75c8619,244,8655,216,8718,214v47,-2,47,-2,47,-2c8765,209,8765,204,8765,203v,-38,-21,-51,-50,-51c8685,152,8665,163,8651,173v-16,-31,-16,-31,-16,-31c8665,121,8692,115,8723,115v51,,88,21,88,84c8811,280,8811,280,8811,280v,57,1,75,5,83l8778,363xm8765,248v-44,2,-44,2,-44,2c8681,251,8665,265,8665,289v,23,15,41,44,41c8738,330,8755,317,8765,307r,-59xm8962,485v-72,,-114,-33,-114,-73c8848,385,8867,366,8894,353v-13,-7,-17,-19,-17,-30c8877,310,8886,292,8906,277v-26,-14,-41,-43,-41,-74c8865,154,8904,115,8958,115v19,,33,2,44,8c9006,125,9007,124,9009,123v12,-13,37,-23,70,-18c9068,143,9068,143,9068,143v-13,-3,-26,-4,-35,c9049,160,9059,180,9059,206v,53,-41,88,-97,88c8951,294,8940,293,8931,289v-6,8,-11,15,-11,25c8920,350,9088,314,9088,405v,41,-38,80,-126,80xm8921,366v-11,7,-29,19,-29,40c8892,430,8920,449,8966,449v44,,71,-15,71,-39c9037,370,8952,376,8921,366xm8910,203v,31,20,55,51,55c8991,258,9013,239,9013,204v,-30,-21,-52,-53,-52c8931,152,8910,172,8910,203xm9148,251v,43,28,79,77,79c9246,330,9267,323,9284,313v13,30,13,30,13,30c9276,359,9244,368,9216,368v-79,,-115,-62,-115,-129c9101,169,9141,115,9203,115v64,,101,49,101,125c9304,243,9304,247,9304,251r-156,xm9203,152v-34,,-55,29,-55,64c9256,216,9256,216,9256,216v,-31,-18,-64,-53,-64xm9537,368v-37,,-60,-9,-78,-20c9476,314,9476,314,9476,314v13,9,35,19,61,19c9565,333,9584,321,9584,300v,-54,-110,-34,-110,-119c9474,144,9502,115,9558,115v27,,47,5,64,12c9622,166,9622,166,9622,166v-18,-7,-37,-14,-62,-14c9536,152,9518,160,9518,179v,49,113,36,113,116c9631,347,9587,368,9537,368xm9801,382v-32,88,-70,103,-111,103c9669,485,9655,481,9642,475v11,-35,11,-35,11,-35c9663,445,9674,448,9689,448v29,,55,-22,73,-84c9652,121,9652,121,9652,121v48,,48,,48,c9783,310,9783,310,9783,310v2,,2,,2,c9848,121,9848,121,9848,121v45,,45,,45,l9801,382xm9988,368v-37,,-60,-9,-78,-20c9927,314,9927,314,9927,314v13,9,34,19,61,19c10016,333,10035,321,10035,300v,-54,-110,-34,-110,-119c9925,144,9953,115,10009,115v27,,47,5,64,12c10073,166,10073,166,10073,166v-18,-7,-37,-14,-62,-14c9987,152,9969,160,9969,179v,49,113,36,113,116c10082,347,10038,368,9988,368xm10204,368v-38,,-55,-21,-55,-53c10149,157,10149,157,10149,157v-41,,-41,,-41,c10108,121,10108,121,10108,121v41,,41,,41,c10149,66,10149,66,10149,66v46,-14,46,-14,46,-14c10195,121,10195,121,10195,121v74,,74,,74,c10255,157,10255,157,10255,157v-60,,-60,,-60,c10195,300,10195,300,10195,300v,20,7,29,23,29c10235,329,10250,320,10260,313v13,31,13,31,13,31c10253,359,10226,368,10204,368xm10349,251v,43,27,79,76,79c10446,330,10468,323,10484,313v13,30,13,30,13,30c10476,359,10445,368,10416,368v-79,,-115,-62,-115,-129c10301,169,10342,115,10404,115v63,,100,49,100,125c10504,243,10504,247,10504,251r-155,xm10403,152v-34,,-55,29,-55,64c10456,216,10456,216,10456,216v,-31,-18,-64,-53,-64xm10863,363v,-156,,-156,,-156c10863,177,10857,155,10825,155v-29,,-52,18,-70,33c10755,191,10755,196,10755,200v,163,,163,,163c10709,363,10709,363,10709,363v,-155,,-155,,-155c10709,178,10703,155,10672,155v-30,,-53,18,-71,33c10601,363,10601,363,10601,363v-45,,-45,,-45,c10556,121,10556,121,10556,121v38,,38,,38,c10599,149,10599,149,10599,149v30,-24,59,-34,86,-34c10715,115,10737,130,10746,154v27,-25,60,-39,87,-39c10872,115,10908,133,10908,193v,170,,170,,170l10863,363xm11027,368v-37,,-60,-9,-78,-20c10966,314,10966,314,10966,314v13,9,34,19,60,19c11055,333,11074,321,11074,300v,-54,-111,-34,-111,-119c10963,144,10992,115,11048,115v27,,47,5,64,12c11112,166,11112,166,11112,166v-18,-7,-37,-14,-62,-14c11026,152,11008,160,11008,179v,49,113,36,113,116c11121,347,11077,368,11027,368xm11369,368v-38,,-55,-21,-55,-53c11314,157,11314,157,11314,157v-41,,-41,,-41,c11273,121,11273,121,11273,121v41,,41,,41,c11314,66,11314,66,11314,66v45,-14,45,-14,45,-14c11359,121,11359,121,11359,121v75,,75,,75,c11419,157,11419,157,11419,157v-60,,-60,,-60,c11359,300,11359,300,11359,300v,20,8,29,24,29c11400,329,11415,320,11425,313v13,31,13,31,13,31c11418,359,11391,368,11369,368xm11634,363v,-147,,-147,,-147c11634,186,11629,156,11593,156v-27,,-51,18,-70,34c11523,363,11523,363,11523,363v-45,,-45,,-45,c11478,,11478,,11478,v45,,45,,45,c11523,148,11523,148,11523,148v26,-19,51,-33,84,-33c11642,115,11679,136,11679,204v,159,,159,,159l11634,363xm11864,165v-7,-4,-16,-6,-25,-6c11824,159,11803,170,11788,186v,177,,177,,177c11742,363,11742,363,11742,363v,-242,,-242,,-242c11780,121,11780,121,11780,121v6,27,6,27,6,27c11816,120,11835,115,11854,115v11,,22,4,28,8l11864,165xm12089,147v21,23,33,56,33,95c12122,281,12110,314,12088,336v-20,21,-48,32,-81,32c11975,368,11949,358,11929,339v-23,-23,-35,-57,-35,-97c11894,203,11906,170,11928,147v20,-21,47,-32,80,-32c12041,115,12069,126,12089,147xm11940,241v,54,26,90,68,90c12051,331,12075,294,12075,241v,-54,-24,-89,-68,-89c11964,152,11940,188,11940,241xm12337,363v-10,-24,-10,-24,-10,-24c12309,354,12282,368,12249,368v-32,,-76,-17,-76,-88c12173,121,12173,121,12173,121v46,,46,,46,c12219,277,12219,277,12219,277v,36,16,53,45,53c12292,330,12313,314,12323,302v,-181,,-181,,-181c12368,121,12368,121,12368,121v,152,,152,,152c12368,336,12370,352,12374,363r-37,xm12526,485v-73,,-114,-33,-114,-73c12412,385,12431,366,12457,353v-12,-7,-16,-19,-16,-30c12441,310,12449,292,12469,277v-25,-14,-40,-43,-40,-74c12429,154,12468,115,12522,115v19,,32,2,44,8c12569,125,12570,124,12572,123v13,-13,37,-23,71,-18c12631,143,12631,143,12631,143v-13,-3,-25,-4,-35,c12613,160,12622,180,12622,206v,53,-41,88,-96,88c12514,294,12504,293,12494,289v-6,8,-10,15,-10,25c12484,350,12651,314,12651,405v,41,-38,80,-125,80xm12485,366v-11,7,-30,19,-30,40c12455,430,12484,449,12530,449v43,,71,-15,71,-39c12601,370,12515,376,12485,366xm12474,203v,31,20,55,51,55c12554,258,12576,239,12576,204v,-30,-21,-52,-52,-52c12495,152,12474,172,12474,203xm12839,363v,-147,,-147,,-147c12839,186,12834,156,12798,156v-26,,-51,18,-69,34c12729,363,12729,363,12729,363v-45,,-45,,-45,c12684,,12684,,12684,v45,,45,,45,c12729,148,12729,148,12729,148v26,-19,50,-33,84,-33c12848,115,12885,136,12885,204v,159,,159,,159l12839,363xm13130,147v22,23,34,56,34,95c13164,281,13151,314,13129,336v-20,21,-47,32,-80,32c13017,368,12990,358,12970,339v-22,-23,-35,-57,-35,-97c12935,203,12948,170,12970,147v20,-21,47,-32,79,-32c13083,115,13110,126,13130,147xm12982,241v,54,25,90,68,90c13092,331,13117,294,13117,241v,-54,-25,-89,-68,-89c13005,152,12982,188,12982,241xm13378,363v-10,-24,-10,-24,-10,-24c13350,354,13323,368,13291,368v-32,,-76,-17,-76,-88c13215,121,13215,121,13215,121v45,,45,,45,c13260,277,13260,277,13260,277v,36,16,53,46,53c13333,330,13355,314,13365,302v,-181,,-181,,-181c13410,121,13410,121,13410,121v,152,,152,,152c13410,336,13412,352,13415,363r-37,xm13551,368v-38,,-55,-21,-55,-53c13496,157,13496,157,13496,157v-41,,-41,,-41,c13455,121,13455,121,13455,121v41,,41,,41,c13496,66,13496,66,13496,66v46,-14,46,-14,46,-14c13542,121,13542,121,13542,121v74,,74,,74,c13602,157,13602,157,13602,157v-60,,-60,,-60,c13542,300,13542,300,13542,300v,20,7,29,23,29c13582,329,13597,320,13607,313v14,31,14,31,14,31c13600,359,13573,368,13551,368xm13859,368v-38,,-55,-21,-55,-53c13804,157,13804,157,13804,157v-40,,-40,,-40,c13764,121,13764,121,13764,121v40,,40,,40,c13804,66,13804,66,13804,66v46,-14,46,-14,46,-14c13850,121,13850,121,13850,121v75,,75,,75,c13910,157,13910,157,13910,157v-60,,-60,,-60,c13850,300,13850,300,13850,300v,20,8,29,24,29c13890,329,13906,320,13916,313v13,31,13,31,13,31c13909,359,13882,368,13859,368xm14124,363v,-147,,-147,,-147c14124,186,14119,156,14083,156v-26,,-51,18,-69,34c14014,363,14014,363,14014,363v-45,,-45,,-45,c13969,,13969,,13969,v45,,45,,45,c14014,148,14014,148,14014,148v26,-19,50,-33,84,-33c14133,115,14170,136,14170,204v,159,,159,,159l14124,363xm14268,251v,43,28,79,77,79c14366,330,14387,323,14404,313v12,30,12,30,12,30c14395,359,14364,368,14336,368v-79,,-115,-62,-115,-129c14221,169,14261,115,14323,115v64,,101,49,101,125c14424,243,14424,247,14424,251r-156,xm14323,152v-34,,-55,29,-55,64c14375,216,14375,216,14375,216v,-31,-17,-64,-52,-64xm14679,242v-24,,-24,,-24,c14655,363,14655,363,14655,363v-45,,-45,,-45,c14610,25,14610,25,14610,25v75,,75,,75,c14756,25,14801,64,14801,131v,55,-35,111,-122,111xm14680,66v-25,,-25,,-25,c14655,203,14655,203,14655,203v28,,28,,28,c14732,203,14753,174,14753,132v,-39,-24,-66,-73,-66xm15031,147v21,23,33,56,33,95c15064,281,15052,314,15030,336v-21,21,-48,32,-81,32c14917,368,14891,358,14871,339v-23,-23,-35,-57,-35,-97c14836,203,14848,170,14870,147v20,-21,47,-32,80,-32c14983,115,15010,126,15031,147xm14882,241v,54,25,90,68,90c14993,331,15017,294,15017,241v,-54,-24,-89,-68,-89c14905,152,14882,188,14882,241xm15236,165v-6,-4,-15,-6,-25,-6c15197,159,15176,170,15161,186v,177,,177,,177c15115,363,15115,363,15115,363v,-242,,-242,,-242c15153,121,15153,121,15153,121v6,27,6,27,6,27c15189,120,15208,115,15227,115v11,,21,4,27,8l15236,165xm15364,368v-38,,-55,-21,-55,-53c15309,157,15309,157,15309,157v-40,,-40,,-40,c15269,121,15269,121,15269,121v40,,40,,40,c15309,66,15309,66,15309,66v46,-14,46,-14,46,-14c15355,121,15355,121,15355,121v74,,74,,74,c15415,157,15415,157,15415,157v-60,,-60,,-60,c15355,300,15355,300,15355,300v,20,7,29,23,29c15395,329,15411,320,15420,313v14,31,14,31,14,31c15413,359,15386,368,15364,368xm15678,242v-24,,-24,,-24,c15654,363,15654,363,15654,363v-46,,-46,,-46,c15608,25,15608,25,15608,25v75,,75,,75,c15754,25,15800,64,15800,131v,55,-35,111,-122,111xm15679,66v-25,,-25,,-25,c15654,203,15654,203,15654,203v28,,28,,28,c15730,203,15752,174,15752,132v,-39,-25,-66,-73,-66xm16005,363v,-147,,-147,,-147c16005,186,16000,156,15964,156v-26,,-50,18,-69,34c15895,363,15895,363,15895,363v-45,,-45,,-45,c15850,,15850,,15850,v45,,45,,45,c15895,148,15895,148,15895,148v26,-19,50,-33,84,-33c16014,115,16051,136,16051,204v,159,,159,,159l16005,363xm16173,44v,17,-13,31,-30,31c16126,75,16113,61,16113,44v,-16,13,-29,30,-29c16160,15,16173,28,16173,44xm16121,363v,-242,,-242,,-242c16166,121,16166,121,16166,121v,242,,242,,242l16121,363xm16284,368v-34,,-47,-20,-47,-47c16237,,16237,,16237,v45,,45,,45,c16282,301,16282,301,16282,301v,21,5,26,19,26c16304,327,16309,327,16315,325v6,34,6,34,6,34c16308,366,16296,368,16284,368xm16407,368v-33,,-47,-20,-47,-47c16360,,16360,,16360,v46,,46,,46,c16406,301,16406,301,16406,301v,21,5,26,18,26c16428,327,16432,327,16439,325v5,34,5,34,5,34c16431,366,16420,368,16407,368xm16543,44v,17,-14,31,-30,31c16496,75,16483,61,16483,44v,-16,13,-29,30,-29c16529,15,16543,28,16543,44xm16490,363v,-242,,-242,,-242c16536,121,16536,121,16536,121v,242,,242,,242l16490,363xm16691,368v-17,,-28,-3,-39,-7c16652,485,16652,485,16652,485v-45,,-45,,-45,c16607,131,16607,131,16607,131v19,-7,47,-16,84,-16c16769,115,16814,162,16814,239v,82,-59,129,-123,129xm16689,154v-16,,-27,3,-37,6c16652,322,16652,322,16652,322v12,5,22,8,37,8c16737,330,16768,296,16768,240v,-59,-36,-86,-79,-86xm159,949c149,926,149,926,149,926v-16,14,-39,28,-74,28c34,954,,925,,878,,830,35,801,99,799v47,-1,47,-1,47,-1c146,794,146,790,146,788v,-37,-22,-51,-51,-51c66,737,46,749,32,758,15,728,15,728,15,728v30,-22,57,-28,89,-28c154,700,191,722,191,784v,82,,82,,82c191,923,193,940,196,949r-37,xm146,834v-44,1,-44,1,-44,1c62,837,45,850,45,875v,23,15,41,45,41c118,916,135,903,146,892r,-58xm409,949v,-147,,-147,,-147c409,773,404,742,369,742v-27,,-52,17,-71,34c298,949,298,949,298,949v-45,,-45,,-45,c253,706,253,706,253,706v38,,38,,38,c297,734,297,734,297,734v27,-21,52,-34,86,-34c418,700,455,724,455,786v,163,,163,,163l409,949xm632,954c563,954,505,913,505,830v,-75,56,-130,128,-130c649,700,661,702,670,704v,-118,,-118,,-118c715,586,715,586,715,586v,350,,350,,350c698,946,669,954,632,954xm670,744v-9,-3,-18,-5,-35,-5c589,739,551,773,551,828v,51,30,88,88,88c650,916,663,913,670,910r,-166xm1183,950v-36,,-36,,-36,c1088,785,1088,785,1088,785v-5,-15,-11,-33,-17,-52c1070,733,1070,733,1070,733v-6,19,-11,36,-17,51c992,950,992,950,992,950v-36,,-36,,-36,c838,611,838,611,838,611v50,,50,,50,c960,829,960,829,960,829v6,18,11,34,16,51c977,880,977,880,977,880v4,-16,10,-33,17,-50c1049,677,1049,677,1049,677v-23,-66,-23,-66,-23,-66c1073,611,1073,611,1073,611v74,215,74,215,74,215c1154,845,1161,862,1165,878v1,,1,,1,c1170,861,1174,846,1181,828v69,-217,69,-217,69,-217c1298,611,1298,611,1298,611l1183,950xm1346,837v,43,28,78,77,78c1444,915,1465,908,1482,898v13,31,13,31,13,31c1474,945,1442,954,1414,954v-79,,-115,-62,-115,-130c1299,754,1339,700,1401,700v64,,101,50,101,125c1502,828,1502,832,1502,837r-156,xm1401,737v-34,,-55,30,-55,65c1454,802,1454,802,1454,802v,-32,-18,-65,-53,-65xm1609,954v-37,,-60,-9,-78,-20c1548,900,1548,900,1548,900v13,8,35,18,61,18c1637,918,1657,906,1657,886v,-54,-111,-35,-111,-119c1546,730,1574,700,1630,700v28,,48,6,64,13c1694,752,1694,752,1694,752v-18,-8,-36,-15,-62,-15c1608,737,1590,745,1590,765v,48,113,35,113,116c1703,933,1660,954,1609,954xm1825,954v-38,,-55,-22,-55,-53c1770,743,1770,743,1770,743v-40,,-40,,-40,c1730,706,1730,706,1730,706v40,,40,,40,c1770,652,1770,652,1770,652v46,-14,46,-14,46,-14c1816,706,1816,706,1816,706v75,,75,,75,c1876,743,1876,743,1876,743v-60,,-60,,-60,c1816,885,1816,885,1816,885v,20,7,29,23,29c1856,914,1872,906,1881,898v14,31,14,31,14,31c1874,944,1848,954,1825,954xm1970,837v,43,28,78,76,78c2067,915,2089,908,2105,898v13,31,13,31,13,31c2097,945,2066,954,2038,954v-79,,-116,-62,-116,-130c1922,754,1963,700,2025,700v63,,100,50,100,125c2125,828,2125,832,2125,837r-155,xm2024,737v-34,,-55,30,-55,65c2077,802,2077,802,2077,802v,-32,-17,-65,-53,-65xm2298,750v-6,-3,-15,-5,-25,-5c2259,745,2238,755,2223,771v,178,,178,,178c2177,949,2177,949,2177,949v,-243,,-243,,-243c2215,706,2215,706,2215,706v6,27,6,27,6,27c2251,706,2270,700,2289,700v11,,21,4,27,8l2298,750xm2502,949v,-147,,-147,,-147c2502,773,2497,742,2462,742v-27,,-52,17,-71,34c2391,949,2391,949,2391,949v-45,,-45,,-45,c2346,706,2346,706,2346,706v38,,38,,38,c2390,734,2390,734,2390,734v27,-21,52,-34,86,-34c2511,700,2547,724,2547,786v,163,,163,,163l2502,949xm2694,954v-16,,-28,-3,-38,-7c2656,1070,2656,1070,2656,1070v-46,,-46,,-46,c2610,716,2610,716,2610,716v19,-6,48,-16,84,-16c2772,700,2818,748,2818,824v,82,-59,130,-124,130xm2693,740v-16,,-27,2,-37,5c2656,908,2656,908,2656,908v12,5,22,8,36,8c2741,916,2771,882,2771,826v,-60,-35,-86,-78,-86xm3052,733v22,22,33,55,33,94c3085,866,3073,900,3051,922v-20,21,-48,32,-80,32c2939,954,2912,944,2892,924v-22,-22,-35,-57,-35,-96c2857,788,2870,755,2892,732v20,-20,47,-32,79,-32c3004,700,3032,712,3052,733xm2903,827v,54,26,89,69,89c3014,916,3039,880,3039,827v,-54,-25,-90,-68,-90c2927,737,2903,773,2903,827xm3258,750v-7,-3,-15,-5,-25,-5c3219,745,3198,755,3182,771v,178,,178,,178c3137,949,3137,949,3137,949v,-243,,-243,,-243c3174,706,3174,706,3174,706v6,27,6,27,6,27c3210,706,3229,700,3248,700v12,,22,4,28,8l3258,750xm3386,954v-38,,-55,-22,-55,-53c3331,743,3331,743,3331,743v-41,,-41,,-41,c3290,706,3290,706,3290,706v41,,41,,41,c3331,652,3331,652,3331,652v45,-14,45,-14,45,-14c3376,706,3376,706,3376,706v75,,75,,75,c3436,743,3436,743,3436,743v-60,,-60,,-60,c3376,885,3376,885,3376,885v,20,8,29,24,29c3416,914,3432,906,3442,898v13,31,13,31,13,31c3435,944,3408,954,3386,954xm3743,750v-7,-3,-16,-5,-25,-5c3703,745,3682,755,3667,771v,178,,178,,178c3621,949,3621,949,3621,949v,-243,,-243,,-243c3659,706,3659,706,3659,706v6,27,6,27,6,27c3695,706,3714,700,3733,700v11,,21,4,28,8l3743,750xm3820,837v,43,28,78,76,78c3917,915,3939,908,3955,898v13,31,13,31,13,31c3947,945,3916,954,3888,954v-79,,-116,-62,-116,-130c3772,754,3813,700,3875,700v63,,100,50,100,125c3975,828,3975,832,3975,837r-155,xm3874,737v-34,,-55,30,-55,65c3927,802,3927,802,3927,802v,-32,-17,-65,-53,-65xm4117,1070v-73,,-115,-33,-115,-72c4002,971,4021,951,4048,938v-13,-7,-17,-19,-17,-30c4031,895,4040,878,4060,863v-26,-14,-41,-43,-41,-74c4019,740,4058,700,4112,700v19,,33,3,45,9c4160,710,4161,710,4163,708v12,-12,37,-22,70,-18c4222,728,4222,728,4222,728v-13,-3,-25,-4,-35,1c4203,745,4213,765,4213,791v,53,-41,89,-96,89c4105,880,4095,878,4085,875v-6,8,-10,14,-10,25c4075,936,4242,900,4242,991v,41,-38,79,-125,79xm4076,951v-12,7,-30,20,-30,41c4046,1015,4075,1035,4120,1035v44,,71,-15,71,-40c4191,956,4106,961,4076,951xm4064,789v,31,20,54,52,54c4145,843,4167,824,4167,790v,-30,-21,-53,-53,-53c4085,737,4064,757,4064,789xm4327,630v,16,-14,30,-31,30c4279,660,4266,647,4266,630v,-16,13,-30,30,-30c4313,600,4327,614,4327,630xm4274,949v,-243,,-243,,-243c4319,706,4319,706,4319,706v,243,,243,,243l4274,949xm4572,733v22,22,34,55,34,94c4606,866,4593,900,4571,922v-20,21,-47,32,-80,32c4459,954,4433,944,4413,924v-23,-22,-35,-57,-35,-96c4378,788,4390,755,4412,732v20,-20,47,-32,79,-32c4525,700,4552,712,4572,733xm4424,827v,54,25,89,68,89c4535,916,4559,880,4559,827v,-54,-24,-90,-68,-90c4447,737,4424,773,4424,827xm4813,949v,-147,,-147,,-147c4813,773,4808,742,4773,742v-27,,-52,17,-71,34c4702,949,4702,949,4702,949v-45,,-45,,-45,c4657,706,4657,706,4657,706v38,,38,,38,c4700,734,4700,734,4700,734v28,-21,53,-34,87,-34c4822,700,4858,724,4858,786v,163,,163,,163l4813,949xm4943,955v-17,,-30,-14,-30,-31c4913,906,4926,892,4943,892v18,,31,14,31,32c4974,941,4961,955,4943,955xm5316,651v-95,,-95,,-95,c5221,949,5221,949,5221,949v-46,,-46,,-46,c5175,651,5175,651,5175,651v-97,,-97,,-97,c5078,611,5078,611,5078,611v252,,252,,252,l5316,651xm5360,837v,43,27,78,76,78c5457,915,5479,908,5495,898v13,31,13,31,13,31c5487,945,5456,954,5427,954v-79,,-115,-62,-115,-130c5312,754,5352,700,5414,700v64,,101,50,101,125c5515,828,5515,832,5515,837r-155,xm5414,737v-34,,-55,30,-55,65c5467,802,5467,802,5467,802v,-32,-18,-65,-53,-65xm5613,954v-33,,-46,-21,-46,-48c5567,586,5567,586,5567,586v45,,45,,45,c5612,886,5612,886,5612,886v,21,5,27,19,27c5634,913,5638,913,5645,911v6,33,6,33,6,33c5637,951,5626,954,5613,954xm5725,837v,43,28,78,77,78c5823,915,5844,908,5861,898v13,31,13,31,13,31c5853,945,5821,954,5793,954v-79,,-115,-62,-115,-130c5678,754,5718,700,5780,700v64,,101,50,101,125c5881,828,5881,832,5881,837r-156,xm5780,737v-34,,-55,30,-55,65c5833,802,5833,802,5833,802v,-32,-18,-65,-53,-65xm6017,954v-17,,-29,-3,-39,-7c5978,1070,5978,1070,5978,1070v-46,,-46,,-46,c5932,716,5932,716,5932,716v19,-6,48,-16,85,-16c6094,700,6140,748,6140,824v,82,-59,130,-123,130xm6015,740v-16,,-27,2,-37,5c5978,908,5978,908,5978,908v12,5,22,8,36,8c6063,916,6093,882,6093,826v,-60,-35,-86,-78,-86xm6347,949v,-148,,-148,,-148c6347,772,6342,742,6306,742v-27,,-51,18,-69,34c6237,949,6237,949,6237,949v-45,,-45,,-45,c6192,586,6192,586,6192,586v45,,45,,45,c6237,734,6237,734,6237,734v25,-20,50,-34,83,-34c6356,700,6393,721,6393,789v,160,,160,,160l6347,949xm6638,733v22,22,33,55,33,94c6671,866,6659,900,6637,922v-20,21,-48,32,-80,32c6525,954,6498,944,6478,924v-22,-22,-35,-57,-35,-96c6443,788,6456,755,6478,732v20,-20,47,-32,79,-32c6590,700,6618,712,6638,733xm6489,827v,54,26,89,69,89c6600,916,6625,880,6625,827v,-54,-25,-90,-68,-90c6513,737,6489,773,6489,827xm6878,949v,-147,,-147,,-147c6878,773,6874,742,6838,742v-26,,-51,17,-70,34c6768,949,6768,949,6768,949v-45,,-45,,-45,c6723,706,6723,706,6723,706v37,,37,,37,c6766,734,6766,734,6766,734v28,-21,52,-34,86,-34c6888,700,6924,724,6924,786v,163,,163,,163l6878,949xm7022,837v,43,28,78,77,78c7120,915,7141,908,7158,898v12,31,12,31,12,31c7149,945,7118,954,7090,954v-79,,-115,-62,-115,-130c6975,754,7015,700,7077,700v64,,101,50,101,125c7178,828,7178,832,7178,837r-156,xm7077,737v-34,,-55,30,-55,65c7129,802,7129,802,7129,802v,-32,-17,-65,-52,-65xm7471,949v,-292,,-292,,-292c7390,693,7390,693,7390,693v-13,-34,-13,-34,-13,-34c7480,608,7480,608,7480,608v35,,35,,35,c7515,949,7515,949,7515,949r-44,xm7702,954v-35,,-65,-8,-88,-18c7627,901,7627,901,7627,901v22,9,44,15,78,15c7743,916,7787,897,7787,855v,-36,-24,-57,-85,-57c7658,798,7658,798,7658,798v,-38,,-38,,-38c7693,758,7693,758,7693,758v64,-2,85,-29,85,-61c7778,668,7756,648,7720,648v-35,,-66,15,-84,24c7624,636,7624,636,7624,636v24,-12,58,-28,105,-28c7793,608,7825,647,7825,692v,39,-22,65,-53,79c7772,772,7772,772,7772,772v37,6,63,35,63,77c7835,906,7792,954,7702,954xm8008,949v,-292,,-292,,-292c7927,693,7927,693,7927,693v-13,-34,-13,-34,-13,-34c8017,608,8017,608,8017,608v35,,35,,35,c8052,949,8052,949,8052,949r-44,xm8370,950v-46,,-46,,-46,c8345,821,8413,709,8453,649v-150,2,-150,2,-150,2c8293,611,8293,611,8293,611v221,,221,,221,c8514,629,8514,629,8514,629v-65,88,-121,194,-144,321xm8547,949v16,-183,165,-174,165,-254c8712,662,8688,648,8657,648v-37,,-66,14,-85,24c8558,636,8558,636,8558,636v25,-14,61,-28,106,-28c8729,608,8761,646,8761,692v,103,-138,104,-158,217c8761,906,8761,906,8761,906v,43,,43,,43l8547,949xm8815,949v16,-183,165,-174,165,-254c8980,662,8956,648,8925,648v-36,,-66,14,-84,24c8827,636,8827,636,8827,636v25,-14,60,-28,105,-28c8998,608,9030,646,9030,692v,103,-138,104,-159,217c9029,906,9029,906,9029,906v,43,,43,,43l8815,949xm9401,733v21,22,33,55,33,94c9434,866,9422,900,9400,922v-20,21,-48,32,-81,32c9287,954,9261,944,9241,924v-23,-22,-35,-57,-35,-96c9206,788,9218,755,9240,732v20,-20,47,-32,80,-32c9353,700,9381,712,9401,733xm9252,827v,54,26,89,68,89c9363,916,9387,880,9387,827v,-54,-24,-90,-68,-90c9275,737,9252,773,9252,827xm9606,750v-6,-3,-15,-5,-25,-5c9567,745,9546,755,9531,771v,178,,178,,178c9485,949,9485,949,9485,949v,-243,,-243,,-243c9523,706,9523,706,9523,706v6,27,6,27,6,27c9559,706,9578,700,9597,700v11,,21,4,27,8l9606,750xm9881,950v-35,,-35,,-35,c9751,706,9751,706,9751,706v47,,47,,47,c9864,891,9864,891,9864,891v1,,1,,1,c9937,706,9937,706,9937,706v45,,45,,45,l9881,950xm10076,630v,16,-14,30,-31,30c10029,660,10015,647,10015,630v,-16,14,-30,30,-30c10062,600,10076,614,10076,630xm10023,949v,-243,,-243,,-243c10068,706,10068,706,10068,706v,243,,243,,243l10023,949xm10195,954v-37,,-60,-9,-78,-20c10134,900,10134,900,10134,900v13,8,34,18,61,18c10223,918,10242,906,10242,886v,-54,-110,-35,-110,-119c10132,730,10160,700,10216,700v27,,47,6,64,13c10280,752,10280,752,10280,752v-18,-8,-37,-15,-62,-15c10194,737,10176,745,10176,765v,48,113,35,113,116c10289,933,10245,954,10195,954xm10398,630v,16,-14,30,-31,30c10350,660,10337,647,10337,630v,-16,13,-30,30,-30c10384,600,10398,614,10398,630xm10345,949v,-243,,-243,,-243c10390,706,10390,706,10390,706v,243,,243,,243l10345,949xm10534,954v-38,,-55,-22,-55,-53c10479,743,10479,743,10479,743v-41,,-41,,-41,c10438,706,10438,706,10438,706v41,,41,,41,c10479,652,10479,652,10479,652v46,-14,46,-14,46,-14c10525,706,10525,706,10525,706v74,,74,,74,c10585,743,10585,743,10585,743v-60,,-60,,-60,c10525,885,10525,885,10525,885v,20,7,29,23,29c10565,914,10580,906,10590,898v14,31,14,31,14,31c10583,944,10556,954,10534,954xm11077,949v,-156,,-156,,-156c11077,763,11070,740,11039,740v-29,,-53,18,-71,33c10969,777,10969,782,10969,786v,163,,163,,163c10923,949,10923,949,10923,949v,-155,,-155,,-155c10923,764,10917,740,10885,740v-29,,-52,18,-70,34c10815,949,10815,949,10815,949v-46,,-46,,-46,c10769,706,10769,706,10769,706v38,,38,,38,c10813,734,10813,734,10813,734v30,-23,59,-34,86,-34c10928,700,10950,716,10960,740v27,-25,60,-40,87,-40c11086,700,11122,719,11122,779v,170,,170,,170l11077,949xm11220,837v,43,28,78,77,78c11318,915,11339,908,11356,898v12,31,12,31,12,31c11347,945,11316,954,11288,954v-79,,-115,-62,-115,-130c11173,754,11213,700,11275,700v64,,101,50,101,125c11376,828,11376,832,11376,837r-156,xm11275,737v-34,,-55,30,-55,65c11327,802,11327,802,11327,802v,-32,-17,-65,-52,-65xm11474,954v-33,,-47,-21,-47,-48c11427,586,11427,586,11427,586v45,,45,,45,c11472,886,11472,886,11472,886v,21,5,27,19,27c11494,913,11499,913,11506,911v5,33,5,33,5,33c11498,951,11487,954,11474,954xm11622,954v-33,,-58,-8,-71,-16c11551,586,11551,586,11551,586v45,,45,,45,c11596,710,11596,710,11596,710v16,-6,33,-10,52,-10c11706,700,11758,739,11758,819v,85,-62,135,-136,135xm11640,741v-22,,-34,6,-44,10c11596,910,11596,910,11596,910v10,4,21,5,36,5c11677,915,11713,874,11713,822v,-46,-27,-81,-73,-81xm11992,733v21,22,33,55,33,94c12025,866,12013,900,11991,922v-20,21,-48,32,-81,32c11879,954,11852,944,11832,924v-23,-22,-35,-57,-35,-96c11797,788,11809,755,11831,732v20,-20,48,-32,80,-32c11944,700,11972,712,11992,733xm11843,827v,54,26,89,68,89c11954,916,11979,880,11979,827v,-54,-25,-90,-69,-90c11867,737,11843,773,11843,827xm12240,949v-10,-25,-10,-25,-10,-25c12212,939,12185,954,12153,954v-33,,-77,-17,-77,-88c12076,706,12076,706,12076,706v46,,46,,46,c12122,862,12122,862,12122,862v,37,16,54,46,54c12195,916,12216,900,12227,888v,-182,,-182,,-182c12272,706,12272,706,12272,706v,153,,153,,153c12272,922,12273,938,12277,949r-37,xm12461,750v-7,-3,-15,-5,-25,-5c12422,745,12401,755,12385,771v,178,,178,,178c12340,949,12340,949,12340,949v,-243,,-243,,-243c12378,706,12378,706,12378,706v5,27,5,27,5,27c12413,706,12432,700,12451,700v12,,22,4,28,8l12461,750xm12665,949v,-147,,-147,,-147c12665,773,12660,742,12625,742v-27,,-52,17,-71,34c12554,949,12554,949,12554,949v-45,,-45,,-45,c12509,706,12509,706,12509,706v38,,38,,38,c12552,734,12552,734,12552,734v28,-21,53,-34,86,-34c12674,700,12710,724,12710,786v,163,,163,,163l12665,949xm12808,837v,43,28,78,77,78c12906,915,12927,908,12944,898v13,31,13,31,13,31c12936,945,12904,954,12876,954v-79,,-115,-62,-115,-130c12761,754,12801,700,12863,700v64,,101,50,101,125c12964,828,12964,832,12964,837r-156,xm12863,737v-34,,-55,30,-55,65c12916,802,12916,802,12916,802v,-32,-18,-65,-53,-65xm13258,950v-38,,-38,,-38,c13161,765,13161,765,13161,765v-1,,-1,,-1,c13101,950,13101,950,13101,950v-37,,-37,,-37,c12981,706,12981,706,12981,706v46,,46,,46,c13084,889,13084,889,13084,889v1,,1,,1,c13143,706,13143,706,13143,706v38,,38,,38,c13240,890,13240,890,13240,890v1,,1,,1,c13297,706,13297,706,13297,706v44,,44,,44,l13258,950xm13509,949v-10,-23,-10,-23,-10,-23c13484,940,13461,954,13426,954v-41,,-76,-29,-76,-76c13350,830,13386,801,13449,799v47,-1,47,-1,47,-1c13496,794,13496,790,13496,788v,-37,-21,-51,-50,-51c13416,737,13396,749,13383,758v-17,-30,-17,-30,-17,-30c13396,706,13423,700,13454,700v51,,88,22,88,84c13542,866,13542,866,13542,866v,57,1,74,5,83l13509,949xm13496,834v-44,1,-44,1,-44,1c13412,837,13396,850,13396,875v,23,15,41,44,41c13469,916,13486,903,13496,892r,-58xm13677,954v-38,,-55,-22,-55,-53c13622,743,13622,743,13622,743v-41,,-41,,-41,c13581,706,13581,706,13581,706v41,,41,,41,c13622,652,13622,652,13622,652v45,-14,45,-14,45,-14c13667,706,13667,706,13667,706v75,,75,,75,c13727,743,13727,743,13727,743v-60,,-60,,-60,c13667,885,13667,885,13667,885v,20,8,29,24,29c13707,914,13723,906,13733,898v13,31,13,31,13,31c13726,944,13699,954,13677,954xm13822,837v,43,27,78,76,78c13919,915,13941,908,13957,898v13,31,13,31,13,31c13949,945,13918,954,13889,954v-79,,-115,-62,-115,-130c13774,754,13814,700,13876,700v64,,101,50,101,125c13977,828,13977,832,13977,837r-155,xm13876,737v-34,,-55,30,-55,65c13929,802,13929,802,13929,802v,-32,-18,-65,-53,-65xm14150,750v-7,-3,-15,-5,-25,-5c14111,745,14090,755,14074,771v,178,,178,,178c14029,949,14029,949,14029,949v,-243,,-243,,-243c14067,706,14067,706,14067,706v5,27,5,27,5,27c14102,706,14121,700,14140,700v12,,22,4,28,8l14150,750xm14202,955v-17,,-30,-14,-30,-31c14172,906,14185,892,14202,892v18,,30,14,30,32c14232,941,14220,955,14202,955xm14390,954v-76,,-115,-58,-115,-124c14275,761,14318,700,14397,700v26,,48,7,64,16c14460,756,14460,756,14460,756v-15,-10,-36,-18,-62,-18c14350,738,14321,776,14321,827v,50,27,89,76,89c14423,916,14441,908,14457,898v13,31,13,31,13,31c14451,942,14422,954,14390,954xm14689,733v22,22,34,55,34,94c14723,866,14710,900,14688,922v-20,21,-47,32,-80,32c14576,954,14550,944,14530,924v-23,-22,-35,-57,-35,-96c14495,788,14507,755,14529,732v20,-20,47,-32,79,-32c14642,700,14669,712,14689,733xm14541,827v,54,25,89,68,89c14652,916,14676,880,14676,827v,-54,-24,-90,-68,-90c14564,737,14541,773,14541,827xm15081,949v,-156,,-156,,-156c15081,763,15075,740,15044,740v-30,,-53,18,-71,33c14973,777,14973,782,14973,786v,163,,163,,163c14928,949,14928,949,14928,949v,-155,,-155,,-155c14928,764,14921,740,14890,740v-29,,-53,18,-71,34c14819,949,14819,949,14819,949v-45,,-45,,-45,c14774,706,14774,706,14774,706v38,,38,,38,c14817,734,14817,734,14817,734v31,-23,59,-34,86,-34c14933,700,14955,716,14964,740v27,-25,60,-40,88,-40c15090,700,15127,719,15127,779v,170,,170,,170l15081,949xm15211,955v-16,,-30,-14,-30,-31c15181,906,15195,892,15211,892v18,,31,14,31,32c15242,941,15229,955,15211,955xm15443,949v-10,-23,-10,-23,-10,-23c15418,940,15395,954,15360,954v-41,,-76,-29,-76,-76c15284,830,15320,801,15383,799v47,-1,47,-1,47,-1c15430,794,15430,790,15430,788v,-37,-21,-51,-50,-51c15350,737,15330,749,15316,758v-16,-30,-16,-30,-16,-30c15330,706,15357,700,15388,700v51,,88,22,88,84c15476,866,15476,866,15476,866v,57,1,74,5,83l15443,949xm15430,834v-44,1,-44,1,-44,1c15346,837,15330,850,15330,875v,23,15,41,44,41c15403,916,15420,903,15430,892r,-58xm15701,949v-9,-25,-9,-25,-9,-25c15674,939,15646,954,15614,954v-32,,-76,-17,-76,-88c15538,706,15538,706,15538,706v45,,45,,45,c15583,862,15583,862,15583,862v,37,16,54,46,54c15656,916,15678,900,15688,888v,-182,,-182,,-182c15733,706,15733,706,15733,706v,153,,153,,153c15733,922,15735,938,15738,949r-37,xe" fillcolor="black" stroked="f">
                <v:path arrowok="t" o:connecttype="custom" o:connectlocs="1056,409;2410,505;2986,694;4439,376;5698,779;6572,272;8001,368;9527,361;10382,359;11804,822;12806,779;15456,857;15718,335;16640,801;18192,361;19250,857;20736,857;21447,248;21610,510;23410,822;24627,779;25590,272;26890,777;28555,794;29455,654;29963,0;31572,286;32717,286;34073,593;35316,782;36459,812;38134,177;39008,35;35,1719;1689,1384;2953,1443;4311,2253;4781,1741;6364,1653;7512,1731;8884,1672;9650,2066;10422,1729;12225,1537;13845,2121;14733,2241;15969,1667;18017,2128;20112,1443;21747,1955;23729,1559;24544,2241;25439,2241;27180,2151;27976,1953;29656,2241;30773,1667;31881,1970;32904,1894;34780,1953;35557,1653;37090,2241" o:connectangles="0,0,0,0,0,0,0,0,0,0,0,0,0,0,0,0,0,0,0,0,0,0,0,0,0,0,0,0,0,0,0,0,0,0,0,0,0,0,0,0,0,0,0,0,0,0,0,0,0,0,0,0,0,0,0,0,0,0,0,0,0,0"/>
                <o:lock v:ext="edit" aspectratio="t" verticies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6A0D246B" wp14:editId="153B1715">
              <wp:simplePos x="0" y="0"/>
              <wp:positionH relativeFrom="page">
                <wp:posOffset>427990</wp:posOffset>
              </wp:positionH>
              <wp:positionV relativeFrom="page">
                <wp:posOffset>10069195</wp:posOffset>
              </wp:positionV>
              <wp:extent cx="594360" cy="339090"/>
              <wp:effectExtent l="0" t="0" r="0" b="3810"/>
              <wp:wrapNone/>
              <wp:docPr id="39" name="Logo_VIC_p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594360" cy="339090"/>
                      </a:xfrm>
                      <a:custGeom>
                        <a:avLst/>
                        <a:gdLst>
                          <a:gd name="T0" fmla="*/ 13872 w 17008"/>
                          <a:gd name="T1" fmla="*/ 1117 h 9719"/>
                          <a:gd name="T2" fmla="*/ 12183 w 17008"/>
                          <a:gd name="T3" fmla="*/ 2158 h 9719"/>
                          <a:gd name="T4" fmla="*/ 12552 w 17008"/>
                          <a:gd name="T5" fmla="*/ 1744 h 9719"/>
                          <a:gd name="T6" fmla="*/ 13455 w 17008"/>
                          <a:gd name="T7" fmla="*/ 3850 h 9719"/>
                          <a:gd name="T8" fmla="*/ 14162 w 17008"/>
                          <a:gd name="T9" fmla="*/ 3690 h 9719"/>
                          <a:gd name="T10" fmla="*/ 14168 w 17008"/>
                          <a:gd name="T11" fmla="*/ 2112 h 9719"/>
                          <a:gd name="T12" fmla="*/ 14653 w 17008"/>
                          <a:gd name="T13" fmla="*/ 1445 h 9719"/>
                          <a:gd name="T14" fmla="*/ 5620 w 17008"/>
                          <a:gd name="T15" fmla="*/ 5202 h 9719"/>
                          <a:gd name="T16" fmla="*/ 10139 w 17008"/>
                          <a:gd name="T17" fmla="*/ 7148 h 9719"/>
                          <a:gd name="T18" fmla="*/ 1906 w 17008"/>
                          <a:gd name="T19" fmla="*/ 5088 h 9719"/>
                          <a:gd name="T20" fmla="*/ 3411 w 17008"/>
                          <a:gd name="T21" fmla="*/ 4718 h 9719"/>
                          <a:gd name="T22" fmla="*/ 11838 w 17008"/>
                          <a:gd name="T23" fmla="*/ 4599 h 9719"/>
                          <a:gd name="T24" fmla="*/ 12185 w 17008"/>
                          <a:gd name="T25" fmla="*/ 4737 h 9719"/>
                          <a:gd name="T26" fmla="*/ 11893 w 17008"/>
                          <a:gd name="T27" fmla="*/ 5100 h 9719"/>
                          <a:gd name="T28" fmla="*/ 10410 w 17008"/>
                          <a:gd name="T29" fmla="*/ 5063 h 9719"/>
                          <a:gd name="T30" fmla="*/ 8951 w 17008"/>
                          <a:gd name="T31" fmla="*/ 4640 h 9719"/>
                          <a:gd name="T32" fmla="*/ 10108 w 17008"/>
                          <a:gd name="T33" fmla="*/ 5201 h 9719"/>
                          <a:gd name="T34" fmla="*/ 9637 w 17008"/>
                          <a:gd name="T35" fmla="*/ 5201 h 9719"/>
                          <a:gd name="T36" fmla="*/ 9164 w 17008"/>
                          <a:gd name="T37" fmla="*/ 5201 h 9719"/>
                          <a:gd name="T38" fmla="*/ 8333 w 17008"/>
                          <a:gd name="T39" fmla="*/ 4575 h 9719"/>
                          <a:gd name="T40" fmla="*/ 8640 w 17008"/>
                          <a:gd name="T41" fmla="*/ 4917 h 9719"/>
                          <a:gd name="T42" fmla="*/ 8159 w 17008"/>
                          <a:gd name="T43" fmla="*/ 4812 h 9719"/>
                          <a:gd name="T44" fmla="*/ 8063 w 17008"/>
                          <a:gd name="T45" fmla="*/ 4773 h 9719"/>
                          <a:gd name="T46" fmla="*/ 7635 w 17008"/>
                          <a:gd name="T47" fmla="*/ 4740 h 9719"/>
                          <a:gd name="T48" fmla="*/ 7497 w 17008"/>
                          <a:gd name="T49" fmla="*/ 5091 h 9719"/>
                          <a:gd name="T50" fmla="*/ 6408 w 17008"/>
                          <a:gd name="T51" fmla="*/ 5007 h 9719"/>
                          <a:gd name="T52" fmla="*/ 6042 w 17008"/>
                          <a:gd name="T53" fmla="*/ 4685 h 9719"/>
                          <a:gd name="T54" fmla="*/ 3845 w 17008"/>
                          <a:gd name="T55" fmla="*/ 5731 h 9719"/>
                          <a:gd name="T56" fmla="*/ 3235 w 17008"/>
                          <a:gd name="T57" fmla="*/ 5063 h 9719"/>
                          <a:gd name="T58" fmla="*/ 2550 w 17008"/>
                          <a:gd name="T59" fmla="*/ 4599 h 9719"/>
                          <a:gd name="T60" fmla="*/ 2896 w 17008"/>
                          <a:gd name="T61" fmla="*/ 4737 h 9719"/>
                          <a:gd name="T62" fmla="*/ 2604 w 17008"/>
                          <a:gd name="T63" fmla="*/ 5100 h 9719"/>
                          <a:gd name="T64" fmla="*/ 1832 w 17008"/>
                          <a:gd name="T65" fmla="*/ 4599 h 9719"/>
                          <a:gd name="T66" fmla="*/ 2266 w 17008"/>
                          <a:gd name="T67" fmla="*/ 5315 h 9719"/>
                          <a:gd name="T68" fmla="*/ 1277 w 17008"/>
                          <a:gd name="T69" fmla="*/ 4433 h 9719"/>
                          <a:gd name="T70" fmla="*/ 1453 w 17008"/>
                          <a:gd name="T71" fmla="*/ 5099 h 9719"/>
                          <a:gd name="T72" fmla="*/ 1269 w 17008"/>
                          <a:gd name="T73" fmla="*/ 4737 h 9719"/>
                          <a:gd name="T74" fmla="*/ 1028 w 17008"/>
                          <a:gd name="T75" fmla="*/ 4314 h 9719"/>
                          <a:gd name="T76" fmla="*/ 1155 w 17008"/>
                          <a:gd name="T77" fmla="*/ 5013 h 9719"/>
                          <a:gd name="T78" fmla="*/ 3424 w 17008"/>
                          <a:gd name="T79" fmla="*/ 6272 h 9719"/>
                          <a:gd name="T80" fmla="*/ 2108 w 17008"/>
                          <a:gd name="T81" fmla="*/ 8072 h 9719"/>
                          <a:gd name="T82" fmla="*/ 3892 w 17008"/>
                          <a:gd name="T83" fmla="*/ 7302 h 9719"/>
                          <a:gd name="T84" fmla="*/ 4750 w 17008"/>
                          <a:gd name="T85" fmla="*/ 4296 h 9719"/>
                          <a:gd name="T86" fmla="*/ 4887 w 17008"/>
                          <a:gd name="T87" fmla="*/ 4791 h 9719"/>
                          <a:gd name="T88" fmla="*/ 6140 w 17008"/>
                          <a:gd name="T89" fmla="*/ 9340 h 9719"/>
                          <a:gd name="T90" fmla="*/ 6102 w 17008"/>
                          <a:gd name="T91" fmla="*/ 8857 h 9719"/>
                          <a:gd name="T92" fmla="*/ 7456 w 17008"/>
                          <a:gd name="T93" fmla="*/ 7227 h 9719"/>
                          <a:gd name="T94" fmla="*/ 8318 w 17008"/>
                          <a:gd name="T95" fmla="*/ 6734 h 9719"/>
                          <a:gd name="T96" fmla="*/ 10139 w 17008"/>
                          <a:gd name="T97" fmla="*/ 9340 h 9719"/>
                          <a:gd name="T98" fmla="*/ 11298 w 17008"/>
                          <a:gd name="T99" fmla="*/ 5315 h 9719"/>
                          <a:gd name="T100" fmla="*/ 11439 w 17008"/>
                          <a:gd name="T101" fmla="*/ 4580 h 9719"/>
                          <a:gd name="T102" fmla="*/ 11525 w 17008"/>
                          <a:gd name="T103" fmla="*/ 4755 h 9719"/>
                          <a:gd name="T104" fmla="*/ 11712 w 17008"/>
                          <a:gd name="T105" fmla="*/ 7376 h 9719"/>
                          <a:gd name="T106" fmla="*/ 13427 w 17008"/>
                          <a:gd name="T107" fmla="*/ 8868 h 9719"/>
                          <a:gd name="T108" fmla="*/ 16017 w 17008"/>
                          <a:gd name="T109" fmla="*/ 9271 h 9719"/>
                          <a:gd name="T110" fmla="*/ 14471 w 17008"/>
                          <a:gd name="T111" fmla="*/ 7419 h 9719"/>
                          <a:gd name="T112" fmla="*/ 16574 w 17008"/>
                          <a:gd name="T113" fmla="*/ 9271 h 97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7008" h="9719">
                            <a:moveTo>
                              <a:pt x="13255" y="393"/>
                            </a:moveTo>
                            <a:cubicBezTo>
                              <a:pt x="13532" y="457"/>
                              <a:pt x="13532" y="457"/>
                              <a:pt x="13532" y="457"/>
                            </a:cubicBezTo>
                            <a:cubicBezTo>
                              <a:pt x="13651" y="176"/>
                              <a:pt x="13651" y="176"/>
                              <a:pt x="13651" y="176"/>
                            </a:cubicBezTo>
                            <a:cubicBezTo>
                              <a:pt x="13770" y="457"/>
                              <a:pt x="13770" y="457"/>
                              <a:pt x="13770" y="457"/>
                            </a:cubicBezTo>
                            <a:cubicBezTo>
                              <a:pt x="14046" y="393"/>
                              <a:pt x="14046" y="393"/>
                              <a:pt x="14046" y="393"/>
                            </a:cubicBezTo>
                            <a:cubicBezTo>
                              <a:pt x="13880" y="630"/>
                              <a:pt x="13880" y="630"/>
                              <a:pt x="13880" y="630"/>
                            </a:cubicBezTo>
                            <a:cubicBezTo>
                              <a:pt x="14093" y="822"/>
                              <a:pt x="14093" y="822"/>
                              <a:pt x="14093" y="822"/>
                            </a:cubicBezTo>
                            <a:cubicBezTo>
                              <a:pt x="13845" y="822"/>
                              <a:pt x="13845" y="822"/>
                              <a:pt x="13845" y="822"/>
                            </a:cubicBezTo>
                            <a:cubicBezTo>
                              <a:pt x="13872" y="1117"/>
                              <a:pt x="13872" y="1117"/>
                              <a:pt x="13872" y="1117"/>
                            </a:cubicBezTo>
                            <a:cubicBezTo>
                              <a:pt x="13651" y="919"/>
                              <a:pt x="13651" y="919"/>
                              <a:pt x="13651" y="919"/>
                            </a:cubicBezTo>
                            <a:cubicBezTo>
                              <a:pt x="13430" y="1117"/>
                              <a:pt x="13430" y="1117"/>
                              <a:pt x="13430" y="1117"/>
                            </a:cubicBezTo>
                            <a:cubicBezTo>
                              <a:pt x="13458" y="822"/>
                              <a:pt x="13458" y="822"/>
                              <a:pt x="13458" y="822"/>
                            </a:cubicBezTo>
                            <a:cubicBezTo>
                              <a:pt x="13208" y="822"/>
                              <a:pt x="13208" y="822"/>
                              <a:pt x="13208" y="822"/>
                            </a:cubicBezTo>
                            <a:cubicBezTo>
                              <a:pt x="13422" y="630"/>
                              <a:pt x="13422" y="630"/>
                              <a:pt x="13422" y="630"/>
                            </a:cubicBezTo>
                            <a:lnTo>
                              <a:pt x="13255" y="393"/>
                            </a:lnTo>
                            <a:close/>
                            <a:moveTo>
                              <a:pt x="12558" y="2158"/>
                            </a:moveTo>
                            <a:cubicBezTo>
                              <a:pt x="12371" y="1990"/>
                              <a:pt x="12371" y="1990"/>
                              <a:pt x="12371" y="1990"/>
                            </a:cubicBezTo>
                            <a:cubicBezTo>
                              <a:pt x="12183" y="2158"/>
                              <a:pt x="12183" y="2158"/>
                              <a:pt x="12183" y="2158"/>
                            </a:cubicBezTo>
                            <a:cubicBezTo>
                              <a:pt x="12219" y="1907"/>
                              <a:pt x="12219" y="1907"/>
                              <a:pt x="12219" y="1907"/>
                            </a:cubicBezTo>
                            <a:cubicBezTo>
                              <a:pt x="11994" y="1907"/>
                              <a:pt x="11994" y="1907"/>
                              <a:pt x="11994" y="1907"/>
                            </a:cubicBezTo>
                            <a:cubicBezTo>
                              <a:pt x="12189" y="1744"/>
                              <a:pt x="12189" y="1744"/>
                              <a:pt x="12189" y="1744"/>
                            </a:cubicBezTo>
                            <a:cubicBezTo>
                              <a:pt x="12034" y="1542"/>
                              <a:pt x="12034" y="1542"/>
                              <a:pt x="12034" y="1542"/>
                            </a:cubicBezTo>
                            <a:cubicBezTo>
                              <a:pt x="12282" y="1597"/>
                              <a:pt x="12282" y="1597"/>
                              <a:pt x="12282" y="1597"/>
                            </a:cubicBezTo>
                            <a:cubicBezTo>
                              <a:pt x="12370" y="1358"/>
                              <a:pt x="12370" y="1358"/>
                              <a:pt x="12370" y="1358"/>
                            </a:cubicBezTo>
                            <a:cubicBezTo>
                              <a:pt x="12458" y="1597"/>
                              <a:pt x="12458" y="1597"/>
                              <a:pt x="12458" y="1597"/>
                            </a:cubicBezTo>
                            <a:cubicBezTo>
                              <a:pt x="12706" y="1542"/>
                              <a:pt x="12706" y="1542"/>
                              <a:pt x="12706" y="1542"/>
                            </a:cubicBezTo>
                            <a:cubicBezTo>
                              <a:pt x="12552" y="1744"/>
                              <a:pt x="12552" y="1744"/>
                              <a:pt x="12552" y="1744"/>
                            </a:cubicBezTo>
                            <a:cubicBezTo>
                              <a:pt x="12746" y="1907"/>
                              <a:pt x="12746" y="1907"/>
                              <a:pt x="12746" y="1907"/>
                            </a:cubicBezTo>
                            <a:cubicBezTo>
                              <a:pt x="12523" y="1907"/>
                              <a:pt x="12523" y="1907"/>
                              <a:pt x="12523" y="1907"/>
                            </a:cubicBezTo>
                            <a:lnTo>
                              <a:pt x="12558" y="2158"/>
                            </a:lnTo>
                            <a:close/>
                            <a:moveTo>
                              <a:pt x="14047" y="4062"/>
                            </a:moveTo>
                            <a:cubicBezTo>
                              <a:pt x="13772" y="3948"/>
                              <a:pt x="13772" y="3948"/>
                              <a:pt x="13772" y="3948"/>
                            </a:cubicBezTo>
                            <a:cubicBezTo>
                              <a:pt x="13711" y="4240"/>
                              <a:pt x="13711" y="4240"/>
                              <a:pt x="13711" y="4240"/>
                            </a:cubicBezTo>
                            <a:cubicBezTo>
                              <a:pt x="13582" y="3997"/>
                              <a:pt x="13582" y="3997"/>
                              <a:pt x="13582" y="3997"/>
                            </a:cubicBezTo>
                            <a:cubicBezTo>
                              <a:pt x="13340" y="4125"/>
                              <a:pt x="13340" y="4125"/>
                              <a:pt x="13340" y="4125"/>
                            </a:cubicBezTo>
                            <a:cubicBezTo>
                              <a:pt x="13455" y="3850"/>
                              <a:pt x="13455" y="3850"/>
                              <a:pt x="13455" y="3850"/>
                            </a:cubicBezTo>
                            <a:cubicBezTo>
                              <a:pt x="13162" y="3789"/>
                              <a:pt x="13162" y="3789"/>
                              <a:pt x="13162" y="3789"/>
                            </a:cubicBezTo>
                            <a:cubicBezTo>
                              <a:pt x="13406" y="3660"/>
                              <a:pt x="13406" y="3660"/>
                              <a:pt x="13406" y="3660"/>
                            </a:cubicBezTo>
                            <a:cubicBezTo>
                              <a:pt x="13277" y="3417"/>
                              <a:pt x="13277" y="3417"/>
                              <a:pt x="13277" y="3417"/>
                            </a:cubicBezTo>
                            <a:cubicBezTo>
                              <a:pt x="13552" y="3531"/>
                              <a:pt x="13552" y="3531"/>
                              <a:pt x="13552" y="3531"/>
                            </a:cubicBezTo>
                            <a:cubicBezTo>
                              <a:pt x="13612" y="3240"/>
                              <a:pt x="13612" y="3240"/>
                              <a:pt x="13612" y="3240"/>
                            </a:cubicBezTo>
                            <a:cubicBezTo>
                              <a:pt x="13741" y="3483"/>
                              <a:pt x="13741" y="3483"/>
                              <a:pt x="13741" y="3483"/>
                            </a:cubicBezTo>
                            <a:cubicBezTo>
                              <a:pt x="13984" y="3354"/>
                              <a:pt x="13984" y="3354"/>
                              <a:pt x="13984" y="3354"/>
                            </a:cubicBezTo>
                            <a:cubicBezTo>
                              <a:pt x="13870" y="3630"/>
                              <a:pt x="13870" y="3630"/>
                              <a:pt x="13870" y="3630"/>
                            </a:cubicBezTo>
                            <a:cubicBezTo>
                              <a:pt x="14162" y="3690"/>
                              <a:pt x="14162" y="3690"/>
                              <a:pt x="14162" y="3690"/>
                            </a:cubicBezTo>
                            <a:cubicBezTo>
                              <a:pt x="13919" y="3819"/>
                              <a:pt x="13919" y="3819"/>
                              <a:pt x="13919" y="3819"/>
                            </a:cubicBezTo>
                            <a:lnTo>
                              <a:pt x="14047" y="4062"/>
                            </a:lnTo>
                            <a:close/>
                            <a:moveTo>
                              <a:pt x="14301" y="2523"/>
                            </a:moveTo>
                            <a:cubicBezTo>
                              <a:pt x="14168" y="2453"/>
                              <a:pt x="14168" y="2453"/>
                              <a:pt x="14168" y="2453"/>
                            </a:cubicBezTo>
                            <a:cubicBezTo>
                              <a:pt x="14034" y="2523"/>
                              <a:pt x="14034" y="2523"/>
                              <a:pt x="14034" y="2523"/>
                            </a:cubicBezTo>
                            <a:cubicBezTo>
                              <a:pt x="14059" y="2367"/>
                              <a:pt x="14059" y="2367"/>
                              <a:pt x="14059" y="2367"/>
                            </a:cubicBezTo>
                            <a:cubicBezTo>
                              <a:pt x="13952" y="2269"/>
                              <a:pt x="13952" y="2269"/>
                              <a:pt x="13952" y="2269"/>
                            </a:cubicBezTo>
                            <a:cubicBezTo>
                              <a:pt x="14107" y="2243"/>
                              <a:pt x="14107" y="2243"/>
                              <a:pt x="14107" y="2243"/>
                            </a:cubicBezTo>
                            <a:cubicBezTo>
                              <a:pt x="14168" y="2112"/>
                              <a:pt x="14168" y="2112"/>
                              <a:pt x="14168" y="2112"/>
                            </a:cubicBezTo>
                            <a:cubicBezTo>
                              <a:pt x="14228" y="2243"/>
                              <a:pt x="14228" y="2243"/>
                              <a:pt x="14228" y="2243"/>
                            </a:cubicBezTo>
                            <a:cubicBezTo>
                              <a:pt x="14384" y="2269"/>
                              <a:pt x="14384" y="2269"/>
                              <a:pt x="14384" y="2269"/>
                            </a:cubicBezTo>
                            <a:cubicBezTo>
                              <a:pt x="14277" y="2367"/>
                              <a:pt x="14277" y="2367"/>
                              <a:pt x="14277" y="2367"/>
                            </a:cubicBezTo>
                            <a:lnTo>
                              <a:pt x="14301" y="2523"/>
                            </a:lnTo>
                            <a:close/>
                            <a:moveTo>
                              <a:pt x="14971" y="1992"/>
                            </a:moveTo>
                            <a:cubicBezTo>
                              <a:pt x="14881" y="1806"/>
                              <a:pt x="14881" y="1806"/>
                              <a:pt x="14881" y="1806"/>
                            </a:cubicBezTo>
                            <a:cubicBezTo>
                              <a:pt x="14656" y="1838"/>
                              <a:pt x="14656" y="1838"/>
                              <a:pt x="14656" y="1838"/>
                            </a:cubicBezTo>
                            <a:cubicBezTo>
                              <a:pt x="14775" y="1642"/>
                              <a:pt x="14775" y="1642"/>
                              <a:pt x="14775" y="1642"/>
                            </a:cubicBezTo>
                            <a:cubicBezTo>
                              <a:pt x="14653" y="1445"/>
                              <a:pt x="14653" y="1445"/>
                              <a:pt x="14653" y="1445"/>
                            </a:cubicBezTo>
                            <a:cubicBezTo>
                              <a:pt x="14881" y="1477"/>
                              <a:pt x="14881" y="1477"/>
                              <a:pt x="14881" y="1477"/>
                            </a:cubicBezTo>
                            <a:cubicBezTo>
                              <a:pt x="14971" y="1290"/>
                              <a:pt x="14971" y="1290"/>
                              <a:pt x="14971" y="1290"/>
                            </a:cubicBezTo>
                            <a:cubicBezTo>
                              <a:pt x="15062" y="1476"/>
                              <a:pt x="15062" y="1476"/>
                              <a:pt x="15062" y="1476"/>
                            </a:cubicBezTo>
                            <a:cubicBezTo>
                              <a:pt x="15286" y="1445"/>
                              <a:pt x="15286" y="1445"/>
                              <a:pt x="15286" y="1445"/>
                            </a:cubicBezTo>
                            <a:cubicBezTo>
                              <a:pt x="15167" y="1638"/>
                              <a:pt x="15167" y="1638"/>
                              <a:pt x="15167" y="1638"/>
                            </a:cubicBezTo>
                            <a:cubicBezTo>
                              <a:pt x="15290" y="1838"/>
                              <a:pt x="15290" y="1838"/>
                              <a:pt x="15290" y="1838"/>
                            </a:cubicBezTo>
                            <a:cubicBezTo>
                              <a:pt x="15060" y="1806"/>
                              <a:pt x="15060" y="1806"/>
                              <a:pt x="15060" y="1806"/>
                            </a:cubicBezTo>
                            <a:lnTo>
                              <a:pt x="14971" y="1992"/>
                            </a:lnTo>
                            <a:close/>
                            <a:moveTo>
                              <a:pt x="5620" y="5202"/>
                            </a:moveTo>
                            <a:cubicBezTo>
                              <a:pt x="5753" y="5202"/>
                              <a:pt x="5839" y="5106"/>
                              <a:pt x="5839" y="4956"/>
                            </a:cubicBezTo>
                            <a:cubicBezTo>
                              <a:pt x="5839" y="4809"/>
                              <a:pt x="5753" y="4715"/>
                              <a:pt x="5620" y="4715"/>
                            </a:cubicBezTo>
                            <a:cubicBezTo>
                              <a:pt x="5486" y="4715"/>
                              <a:pt x="5401" y="4811"/>
                              <a:pt x="5401" y="4959"/>
                            </a:cubicBezTo>
                            <a:cubicBezTo>
                              <a:pt x="5401" y="5105"/>
                              <a:pt x="5489" y="5202"/>
                              <a:pt x="5620" y="5202"/>
                            </a:cubicBezTo>
                            <a:close/>
                            <a:moveTo>
                              <a:pt x="7151" y="4718"/>
                            </a:moveTo>
                            <a:cubicBezTo>
                              <a:pt x="7068" y="4718"/>
                              <a:pt x="7004" y="4761"/>
                              <a:pt x="6976" y="4839"/>
                            </a:cubicBezTo>
                            <a:cubicBezTo>
                              <a:pt x="7320" y="4839"/>
                              <a:pt x="7320" y="4839"/>
                              <a:pt x="7320" y="4839"/>
                            </a:cubicBezTo>
                            <a:cubicBezTo>
                              <a:pt x="7289" y="4755"/>
                              <a:pt x="7237" y="4718"/>
                              <a:pt x="7151" y="4718"/>
                            </a:cubicBezTo>
                            <a:close/>
                            <a:moveTo>
                              <a:pt x="10139" y="7148"/>
                            </a:moveTo>
                            <a:cubicBezTo>
                              <a:pt x="9717" y="7148"/>
                              <a:pt x="9451" y="7488"/>
                              <a:pt x="9451" y="8013"/>
                            </a:cubicBezTo>
                            <a:cubicBezTo>
                              <a:pt x="9451" y="8528"/>
                              <a:pt x="9727" y="8873"/>
                              <a:pt x="10139" y="8873"/>
                            </a:cubicBezTo>
                            <a:cubicBezTo>
                              <a:pt x="10561" y="8873"/>
                              <a:pt x="10832" y="8533"/>
                              <a:pt x="10832" y="8003"/>
                            </a:cubicBezTo>
                            <a:cubicBezTo>
                              <a:pt x="10832" y="7482"/>
                              <a:pt x="10561" y="7148"/>
                              <a:pt x="10139" y="7148"/>
                            </a:cubicBezTo>
                            <a:close/>
                            <a:moveTo>
                              <a:pt x="10586" y="4718"/>
                            </a:moveTo>
                            <a:cubicBezTo>
                              <a:pt x="10504" y="4718"/>
                              <a:pt x="10440" y="4761"/>
                              <a:pt x="10411" y="4839"/>
                            </a:cubicBezTo>
                            <a:cubicBezTo>
                              <a:pt x="10756" y="4839"/>
                              <a:pt x="10756" y="4839"/>
                              <a:pt x="10756" y="4839"/>
                            </a:cubicBezTo>
                            <a:cubicBezTo>
                              <a:pt x="10724" y="4755"/>
                              <a:pt x="10672" y="4718"/>
                              <a:pt x="10586" y="4718"/>
                            </a:cubicBezTo>
                            <a:close/>
                            <a:moveTo>
                              <a:pt x="1906" y="5088"/>
                            </a:moveTo>
                            <a:cubicBezTo>
                              <a:pt x="1906" y="5160"/>
                              <a:pt x="1962" y="5207"/>
                              <a:pt x="2049" y="5207"/>
                            </a:cubicBezTo>
                            <a:cubicBezTo>
                              <a:pt x="2169" y="5207"/>
                              <a:pt x="2235" y="5136"/>
                              <a:pt x="2235" y="5007"/>
                            </a:cubicBezTo>
                            <a:cubicBezTo>
                              <a:pt x="2235" y="4994"/>
                              <a:pt x="2235" y="4979"/>
                              <a:pt x="2233" y="4963"/>
                            </a:cubicBezTo>
                            <a:cubicBezTo>
                              <a:pt x="2183" y="4959"/>
                              <a:pt x="2162" y="4958"/>
                              <a:pt x="2131" y="4958"/>
                            </a:cubicBezTo>
                            <a:cubicBezTo>
                              <a:pt x="1984" y="4958"/>
                              <a:pt x="1906" y="5004"/>
                              <a:pt x="1906" y="5088"/>
                            </a:cubicBezTo>
                            <a:close/>
                            <a:moveTo>
                              <a:pt x="3411" y="4718"/>
                            </a:moveTo>
                            <a:cubicBezTo>
                              <a:pt x="3328" y="4718"/>
                              <a:pt x="3264" y="4761"/>
                              <a:pt x="3236" y="4839"/>
                            </a:cubicBezTo>
                            <a:cubicBezTo>
                              <a:pt x="3580" y="4839"/>
                              <a:pt x="3580" y="4839"/>
                              <a:pt x="3580" y="4839"/>
                            </a:cubicBezTo>
                            <a:cubicBezTo>
                              <a:pt x="3549" y="4755"/>
                              <a:pt x="3497" y="4718"/>
                              <a:pt x="3411" y="4718"/>
                            </a:cubicBezTo>
                            <a:close/>
                            <a:moveTo>
                              <a:pt x="16725" y="0"/>
                            </a:moveTo>
                            <a:cubicBezTo>
                              <a:pt x="13630" y="6262"/>
                              <a:pt x="13630" y="6262"/>
                              <a:pt x="13630" y="6262"/>
                            </a:cubicBezTo>
                            <a:cubicBezTo>
                              <a:pt x="10589" y="0"/>
                              <a:pt x="10589" y="0"/>
                              <a:pt x="10589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9719"/>
                              <a:pt x="0" y="9719"/>
                              <a:pt x="0" y="9719"/>
                            </a:cubicBezTo>
                            <a:cubicBezTo>
                              <a:pt x="17008" y="9719"/>
                              <a:pt x="17008" y="9719"/>
                              <a:pt x="17008" y="9719"/>
                            </a:cubicBezTo>
                            <a:cubicBezTo>
                              <a:pt x="17008" y="0"/>
                              <a:pt x="17008" y="0"/>
                              <a:pt x="17008" y="0"/>
                            </a:cubicBezTo>
                            <a:lnTo>
                              <a:pt x="16725" y="0"/>
                            </a:lnTo>
                            <a:close/>
                            <a:moveTo>
                              <a:pt x="11838" y="4599"/>
                            </a:moveTo>
                            <a:cubicBezTo>
                              <a:pt x="11893" y="4599"/>
                              <a:pt x="11893" y="4599"/>
                              <a:pt x="11893" y="4599"/>
                            </a:cubicBezTo>
                            <a:cubicBezTo>
                              <a:pt x="11893" y="4433"/>
                              <a:pt x="11893" y="4433"/>
                              <a:pt x="11893" y="4433"/>
                            </a:cubicBezTo>
                            <a:cubicBezTo>
                              <a:pt x="12069" y="4382"/>
                              <a:pt x="12069" y="4382"/>
                              <a:pt x="12069" y="4382"/>
                            </a:cubicBezTo>
                            <a:cubicBezTo>
                              <a:pt x="12069" y="4599"/>
                              <a:pt x="12069" y="4599"/>
                              <a:pt x="12069" y="4599"/>
                            </a:cubicBezTo>
                            <a:cubicBezTo>
                              <a:pt x="12133" y="4599"/>
                              <a:pt x="12133" y="4599"/>
                              <a:pt x="12133" y="4599"/>
                            </a:cubicBezTo>
                            <a:cubicBezTo>
                              <a:pt x="12140" y="4599"/>
                              <a:pt x="12151" y="4599"/>
                              <a:pt x="12166" y="4598"/>
                            </a:cubicBezTo>
                            <a:cubicBezTo>
                              <a:pt x="12183" y="4596"/>
                              <a:pt x="12197" y="4595"/>
                              <a:pt x="12208" y="4593"/>
                            </a:cubicBezTo>
                            <a:cubicBezTo>
                              <a:pt x="12228" y="4590"/>
                              <a:pt x="12239" y="4587"/>
                              <a:pt x="12267" y="4581"/>
                            </a:cubicBezTo>
                            <a:cubicBezTo>
                              <a:pt x="12185" y="4737"/>
                              <a:pt x="12185" y="4737"/>
                              <a:pt x="12185" y="4737"/>
                            </a:cubicBezTo>
                            <a:cubicBezTo>
                              <a:pt x="12069" y="4737"/>
                              <a:pt x="12069" y="4737"/>
                              <a:pt x="12069" y="4737"/>
                            </a:cubicBezTo>
                            <a:cubicBezTo>
                              <a:pt x="12069" y="5099"/>
                              <a:pt x="12069" y="5099"/>
                              <a:pt x="12069" y="5099"/>
                            </a:cubicBezTo>
                            <a:cubicBezTo>
                              <a:pt x="12069" y="5171"/>
                              <a:pt x="12084" y="5193"/>
                              <a:pt x="12133" y="5193"/>
                            </a:cubicBezTo>
                            <a:cubicBezTo>
                              <a:pt x="12185" y="5193"/>
                              <a:pt x="12225" y="5184"/>
                              <a:pt x="12299" y="5157"/>
                            </a:cubicBezTo>
                            <a:cubicBezTo>
                              <a:pt x="12252" y="5321"/>
                              <a:pt x="12252" y="5321"/>
                              <a:pt x="12252" y="5321"/>
                            </a:cubicBezTo>
                            <a:cubicBezTo>
                              <a:pt x="12208" y="5327"/>
                              <a:pt x="12208" y="5327"/>
                              <a:pt x="12208" y="5327"/>
                            </a:cubicBezTo>
                            <a:cubicBezTo>
                              <a:pt x="12147" y="5334"/>
                              <a:pt x="12125" y="5336"/>
                              <a:pt x="12096" y="5336"/>
                            </a:cubicBezTo>
                            <a:cubicBezTo>
                              <a:pt x="12034" y="5336"/>
                              <a:pt x="11984" y="5322"/>
                              <a:pt x="11950" y="5294"/>
                            </a:cubicBezTo>
                            <a:cubicBezTo>
                              <a:pt x="11910" y="5262"/>
                              <a:pt x="11893" y="5207"/>
                              <a:pt x="11893" y="5100"/>
                            </a:cubicBezTo>
                            <a:cubicBezTo>
                              <a:pt x="11893" y="4737"/>
                              <a:pt x="11893" y="4737"/>
                              <a:pt x="11893" y="4737"/>
                            </a:cubicBezTo>
                            <a:cubicBezTo>
                              <a:pt x="11885" y="4737"/>
                              <a:pt x="11885" y="4737"/>
                              <a:pt x="11885" y="4737"/>
                            </a:cubicBezTo>
                            <a:cubicBezTo>
                              <a:pt x="11851" y="4737"/>
                              <a:pt x="11807" y="4743"/>
                              <a:pt x="11756" y="4754"/>
                            </a:cubicBezTo>
                            <a:lnTo>
                              <a:pt x="11838" y="4599"/>
                            </a:lnTo>
                            <a:close/>
                            <a:moveTo>
                              <a:pt x="10596" y="4580"/>
                            </a:moveTo>
                            <a:cubicBezTo>
                              <a:pt x="10745" y="4580"/>
                              <a:pt x="10858" y="4652"/>
                              <a:pt x="10916" y="4781"/>
                            </a:cubicBezTo>
                            <a:cubicBezTo>
                              <a:pt x="10939" y="4836"/>
                              <a:pt x="10950" y="4887"/>
                              <a:pt x="10956" y="4974"/>
                            </a:cubicBezTo>
                            <a:cubicBezTo>
                              <a:pt x="10393" y="4974"/>
                              <a:pt x="10393" y="4974"/>
                              <a:pt x="10393" y="4974"/>
                            </a:cubicBezTo>
                            <a:cubicBezTo>
                              <a:pt x="10396" y="5021"/>
                              <a:pt x="10399" y="5031"/>
                              <a:pt x="10410" y="5063"/>
                            </a:cubicBezTo>
                            <a:cubicBezTo>
                              <a:pt x="10438" y="5143"/>
                              <a:pt x="10527" y="5194"/>
                              <a:pt x="10643" y="5194"/>
                            </a:cubicBezTo>
                            <a:cubicBezTo>
                              <a:pt x="10699" y="5194"/>
                              <a:pt x="10754" y="5183"/>
                              <a:pt x="10813" y="5157"/>
                            </a:cubicBezTo>
                            <a:cubicBezTo>
                              <a:pt x="10850" y="5142"/>
                              <a:pt x="10875" y="5128"/>
                              <a:pt x="10934" y="5091"/>
                            </a:cubicBezTo>
                            <a:cubicBezTo>
                              <a:pt x="10887" y="5305"/>
                              <a:pt x="10887" y="5305"/>
                              <a:pt x="10887" y="5305"/>
                            </a:cubicBezTo>
                            <a:cubicBezTo>
                              <a:pt x="10867" y="5310"/>
                              <a:pt x="10850" y="5313"/>
                              <a:pt x="10840" y="5315"/>
                            </a:cubicBezTo>
                            <a:cubicBezTo>
                              <a:pt x="10775" y="5328"/>
                              <a:pt x="10706" y="5334"/>
                              <a:pt x="10650" y="5334"/>
                            </a:cubicBezTo>
                            <a:cubicBezTo>
                              <a:pt x="10379" y="5334"/>
                              <a:pt x="10207" y="5190"/>
                              <a:pt x="10207" y="4965"/>
                            </a:cubicBezTo>
                            <a:cubicBezTo>
                              <a:pt x="10207" y="4742"/>
                              <a:pt x="10371" y="4580"/>
                              <a:pt x="10596" y="4580"/>
                            </a:cubicBezTo>
                            <a:close/>
                            <a:moveTo>
                              <a:pt x="8951" y="4640"/>
                            </a:moveTo>
                            <a:cubicBezTo>
                              <a:pt x="9164" y="4575"/>
                              <a:pt x="9164" y="4575"/>
                              <a:pt x="9164" y="4575"/>
                            </a:cubicBezTo>
                            <a:cubicBezTo>
                              <a:pt x="9164" y="4638"/>
                              <a:pt x="9164" y="4638"/>
                              <a:pt x="9164" y="4638"/>
                            </a:cubicBezTo>
                            <a:cubicBezTo>
                              <a:pt x="9222" y="4598"/>
                              <a:pt x="9281" y="4580"/>
                              <a:pt x="9354" y="4580"/>
                            </a:cubicBezTo>
                            <a:cubicBezTo>
                              <a:pt x="9453" y="4580"/>
                              <a:pt x="9520" y="4610"/>
                              <a:pt x="9581" y="4680"/>
                            </a:cubicBezTo>
                            <a:cubicBezTo>
                              <a:pt x="9616" y="4649"/>
                              <a:pt x="9630" y="4638"/>
                              <a:pt x="9653" y="4625"/>
                            </a:cubicBezTo>
                            <a:cubicBezTo>
                              <a:pt x="9701" y="4596"/>
                              <a:pt x="9765" y="4580"/>
                              <a:pt x="9826" y="4580"/>
                            </a:cubicBezTo>
                            <a:cubicBezTo>
                              <a:pt x="9919" y="4580"/>
                              <a:pt x="10008" y="4615"/>
                              <a:pt x="10056" y="4674"/>
                            </a:cubicBezTo>
                            <a:cubicBezTo>
                              <a:pt x="10097" y="4725"/>
                              <a:pt x="10108" y="4788"/>
                              <a:pt x="10108" y="4949"/>
                            </a:cubicBezTo>
                            <a:cubicBezTo>
                              <a:pt x="10108" y="5201"/>
                              <a:pt x="10108" y="5201"/>
                              <a:pt x="10108" y="5201"/>
                            </a:cubicBezTo>
                            <a:cubicBezTo>
                              <a:pt x="10108" y="5262"/>
                              <a:pt x="10122" y="5291"/>
                              <a:pt x="10160" y="5315"/>
                            </a:cubicBezTo>
                            <a:cubicBezTo>
                              <a:pt x="9882" y="5315"/>
                              <a:pt x="9882" y="5315"/>
                              <a:pt x="9882" y="5315"/>
                            </a:cubicBezTo>
                            <a:cubicBezTo>
                              <a:pt x="9922" y="5291"/>
                              <a:pt x="9934" y="5262"/>
                              <a:pt x="9934" y="5201"/>
                            </a:cubicBezTo>
                            <a:cubicBezTo>
                              <a:pt x="9934" y="4917"/>
                              <a:pt x="9934" y="4917"/>
                              <a:pt x="9934" y="4917"/>
                            </a:cubicBezTo>
                            <a:cubicBezTo>
                              <a:pt x="9934" y="4863"/>
                              <a:pt x="9934" y="4863"/>
                              <a:pt x="9934" y="4863"/>
                            </a:cubicBezTo>
                            <a:cubicBezTo>
                              <a:pt x="9932" y="4805"/>
                              <a:pt x="9926" y="4781"/>
                              <a:pt x="9906" y="4755"/>
                            </a:cubicBezTo>
                            <a:cubicBezTo>
                              <a:pt x="9882" y="4728"/>
                              <a:pt x="9845" y="4713"/>
                              <a:pt x="9802" y="4713"/>
                            </a:cubicBezTo>
                            <a:cubicBezTo>
                              <a:pt x="9707" y="4713"/>
                              <a:pt x="9637" y="4778"/>
                              <a:pt x="9637" y="4869"/>
                            </a:cubicBezTo>
                            <a:cubicBezTo>
                              <a:pt x="9637" y="5201"/>
                              <a:pt x="9637" y="5201"/>
                              <a:pt x="9637" y="5201"/>
                            </a:cubicBezTo>
                            <a:cubicBezTo>
                              <a:pt x="9637" y="5262"/>
                              <a:pt x="9650" y="5291"/>
                              <a:pt x="9689" y="5315"/>
                            </a:cubicBezTo>
                            <a:cubicBezTo>
                              <a:pt x="9409" y="5315"/>
                              <a:pt x="9409" y="5315"/>
                              <a:pt x="9409" y="5315"/>
                            </a:cubicBezTo>
                            <a:cubicBezTo>
                              <a:pt x="9449" y="5291"/>
                              <a:pt x="9461" y="5262"/>
                              <a:pt x="9461" y="5201"/>
                            </a:cubicBezTo>
                            <a:cubicBezTo>
                              <a:pt x="9461" y="4917"/>
                              <a:pt x="9461" y="4917"/>
                              <a:pt x="9461" y="4917"/>
                            </a:cubicBezTo>
                            <a:cubicBezTo>
                              <a:pt x="9461" y="4863"/>
                              <a:pt x="9461" y="4863"/>
                              <a:pt x="9461" y="4863"/>
                            </a:cubicBezTo>
                            <a:cubicBezTo>
                              <a:pt x="9459" y="4805"/>
                              <a:pt x="9453" y="4781"/>
                              <a:pt x="9433" y="4755"/>
                            </a:cubicBezTo>
                            <a:cubicBezTo>
                              <a:pt x="9409" y="4728"/>
                              <a:pt x="9372" y="4713"/>
                              <a:pt x="9329" y="4713"/>
                            </a:cubicBezTo>
                            <a:cubicBezTo>
                              <a:pt x="9234" y="4713"/>
                              <a:pt x="9164" y="4778"/>
                              <a:pt x="9164" y="4869"/>
                            </a:cubicBezTo>
                            <a:cubicBezTo>
                              <a:pt x="9164" y="5201"/>
                              <a:pt x="9164" y="5201"/>
                              <a:pt x="9164" y="5201"/>
                            </a:cubicBezTo>
                            <a:cubicBezTo>
                              <a:pt x="9164" y="5262"/>
                              <a:pt x="9177" y="5291"/>
                              <a:pt x="9216" y="5315"/>
                            </a:cubicBezTo>
                            <a:cubicBezTo>
                              <a:pt x="8937" y="5315"/>
                              <a:pt x="8937" y="5315"/>
                              <a:pt x="8937" y="5315"/>
                            </a:cubicBezTo>
                            <a:cubicBezTo>
                              <a:pt x="8977" y="5291"/>
                              <a:pt x="8989" y="5262"/>
                              <a:pt x="8989" y="5201"/>
                            </a:cubicBezTo>
                            <a:cubicBezTo>
                              <a:pt x="8989" y="4812"/>
                              <a:pt x="8989" y="4812"/>
                              <a:pt x="8989" y="4812"/>
                            </a:cubicBezTo>
                            <a:cubicBezTo>
                              <a:pt x="8989" y="4779"/>
                              <a:pt x="8989" y="4779"/>
                              <a:pt x="8989" y="4779"/>
                            </a:cubicBezTo>
                            <a:cubicBezTo>
                              <a:pt x="8989" y="4740"/>
                              <a:pt x="8989" y="4740"/>
                              <a:pt x="8989" y="4740"/>
                            </a:cubicBezTo>
                            <a:cubicBezTo>
                              <a:pt x="8988" y="4683"/>
                              <a:pt x="8982" y="4666"/>
                              <a:pt x="8951" y="4640"/>
                            </a:cubicBezTo>
                            <a:close/>
                            <a:moveTo>
                              <a:pt x="8120" y="4640"/>
                            </a:moveTo>
                            <a:cubicBezTo>
                              <a:pt x="8333" y="4575"/>
                              <a:pt x="8333" y="4575"/>
                              <a:pt x="8333" y="4575"/>
                            </a:cubicBezTo>
                            <a:cubicBezTo>
                              <a:pt x="8333" y="4638"/>
                              <a:pt x="8333" y="4638"/>
                              <a:pt x="8333" y="4638"/>
                            </a:cubicBezTo>
                            <a:cubicBezTo>
                              <a:pt x="8401" y="4595"/>
                              <a:pt x="8451" y="4580"/>
                              <a:pt x="8526" y="4580"/>
                            </a:cubicBezTo>
                            <a:cubicBezTo>
                              <a:pt x="8625" y="4580"/>
                              <a:pt x="8713" y="4614"/>
                              <a:pt x="8762" y="4674"/>
                            </a:cubicBezTo>
                            <a:cubicBezTo>
                              <a:pt x="8803" y="4724"/>
                              <a:pt x="8815" y="4788"/>
                              <a:pt x="8815" y="4949"/>
                            </a:cubicBezTo>
                            <a:cubicBezTo>
                              <a:pt x="8815" y="5201"/>
                              <a:pt x="8815" y="5201"/>
                              <a:pt x="8815" y="5201"/>
                            </a:cubicBezTo>
                            <a:cubicBezTo>
                              <a:pt x="8815" y="5262"/>
                              <a:pt x="8829" y="5291"/>
                              <a:pt x="8868" y="5315"/>
                            </a:cubicBezTo>
                            <a:cubicBezTo>
                              <a:pt x="8588" y="5315"/>
                              <a:pt x="8588" y="5315"/>
                              <a:pt x="8588" y="5315"/>
                            </a:cubicBezTo>
                            <a:cubicBezTo>
                              <a:pt x="8629" y="5291"/>
                              <a:pt x="8640" y="5262"/>
                              <a:pt x="8640" y="5201"/>
                            </a:cubicBezTo>
                            <a:cubicBezTo>
                              <a:pt x="8640" y="4917"/>
                              <a:pt x="8640" y="4917"/>
                              <a:pt x="8640" y="4917"/>
                            </a:cubicBezTo>
                            <a:cubicBezTo>
                              <a:pt x="8640" y="4863"/>
                              <a:pt x="8640" y="4863"/>
                              <a:pt x="8640" y="4863"/>
                            </a:cubicBezTo>
                            <a:cubicBezTo>
                              <a:pt x="8639" y="4805"/>
                              <a:pt x="8633" y="4782"/>
                              <a:pt x="8613" y="4755"/>
                            </a:cubicBezTo>
                            <a:cubicBezTo>
                              <a:pt x="8587" y="4726"/>
                              <a:pt x="8551" y="4713"/>
                              <a:pt x="8501" y="4713"/>
                            </a:cubicBezTo>
                            <a:cubicBezTo>
                              <a:pt x="8401" y="4713"/>
                              <a:pt x="8333" y="4778"/>
                              <a:pt x="8333" y="4869"/>
                            </a:cubicBezTo>
                            <a:cubicBezTo>
                              <a:pt x="8333" y="5201"/>
                              <a:pt x="8333" y="5201"/>
                              <a:pt x="8333" y="5201"/>
                            </a:cubicBezTo>
                            <a:cubicBezTo>
                              <a:pt x="8333" y="5262"/>
                              <a:pt x="8347" y="5291"/>
                              <a:pt x="8385" y="5315"/>
                            </a:cubicBezTo>
                            <a:cubicBezTo>
                              <a:pt x="8106" y="5315"/>
                              <a:pt x="8106" y="5315"/>
                              <a:pt x="8106" y="5315"/>
                            </a:cubicBezTo>
                            <a:cubicBezTo>
                              <a:pt x="8147" y="5291"/>
                              <a:pt x="8159" y="5262"/>
                              <a:pt x="8159" y="5201"/>
                            </a:cubicBezTo>
                            <a:cubicBezTo>
                              <a:pt x="8159" y="4812"/>
                              <a:pt x="8159" y="4812"/>
                              <a:pt x="8159" y="4812"/>
                            </a:cubicBezTo>
                            <a:cubicBezTo>
                              <a:pt x="8159" y="4779"/>
                              <a:pt x="8159" y="4779"/>
                              <a:pt x="8159" y="4779"/>
                            </a:cubicBezTo>
                            <a:cubicBezTo>
                              <a:pt x="8159" y="4740"/>
                              <a:pt x="8159" y="4740"/>
                              <a:pt x="8159" y="4740"/>
                            </a:cubicBezTo>
                            <a:cubicBezTo>
                              <a:pt x="8157" y="4683"/>
                              <a:pt x="8151" y="4666"/>
                              <a:pt x="8120" y="4640"/>
                            </a:cubicBezTo>
                            <a:close/>
                            <a:moveTo>
                              <a:pt x="7597" y="4640"/>
                            </a:moveTo>
                            <a:cubicBezTo>
                              <a:pt x="7810" y="4575"/>
                              <a:pt x="7810" y="4575"/>
                              <a:pt x="7810" y="4575"/>
                            </a:cubicBezTo>
                            <a:cubicBezTo>
                              <a:pt x="7810" y="4652"/>
                              <a:pt x="7810" y="4652"/>
                              <a:pt x="7810" y="4652"/>
                            </a:cubicBezTo>
                            <a:cubicBezTo>
                              <a:pt x="7864" y="4605"/>
                              <a:pt x="7916" y="4587"/>
                              <a:pt x="7993" y="4587"/>
                            </a:cubicBezTo>
                            <a:cubicBezTo>
                              <a:pt x="8021" y="4587"/>
                              <a:pt x="8033" y="4589"/>
                              <a:pt x="8063" y="4595"/>
                            </a:cubicBezTo>
                            <a:cubicBezTo>
                              <a:pt x="8063" y="4773"/>
                              <a:pt x="8063" y="4773"/>
                              <a:pt x="8063" y="4773"/>
                            </a:cubicBezTo>
                            <a:cubicBezTo>
                              <a:pt x="8017" y="4749"/>
                              <a:pt x="7996" y="4743"/>
                              <a:pt x="7960" y="4743"/>
                            </a:cubicBezTo>
                            <a:cubicBezTo>
                              <a:pt x="7868" y="4743"/>
                              <a:pt x="7810" y="4814"/>
                              <a:pt x="7810" y="4926"/>
                            </a:cubicBezTo>
                            <a:cubicBezTo>
                              <a:pt x="7810" y="5201"/>
                              <a:pt x="7810" y="5201"/>
                              <a:pt x="7810" y="5201"/>
                            </a:cubicBezTo>
                            <a:cubicBezTo>
                              <a:pt x="7810" y="5262"/>
                              <a:pt x="7824" y="5291"/>
                              <a:pt x="7863" y="5315"/>
                            </a:cubicBezTo>
                            <a:cubicBezTo>
                              <a:pt x="7583" y="5315"/>
                              <a:pt x="7583" y="5315"/>
                              <a:pt x="7583" y="5315"/>
                            </a:cubicBezTo>
                            <a:cubicBezTo>
                              <a:pt x="7623" y="5291"/>
                              <a:pt x="7635" y="5262"/>
                              <a:pt x="7635" y="5201"/>
                            </a:cubicBezTo>
                            <a:cubicBezTo>
                              <a:pt x="7635" y="4812"/>
                              <a:pt x="7635" y="4812"/>
                              <a:pt x="7635" y="4812"/>
                            </a:cubicBezTo>
                            <a:cubicBezTo>
                              <a:pt x="7635" y="4779"/>
                              <a:pt x="7635" y="4779"/>
                              <a:pt x="7635" y="4779"/>
                            </a:cubicBezTo>
                            <a:cubicBezTo>
                              <a:pt x="7635" y="4740"/>
                              <a:pt x="7635" y="4740"/>
                              <a:pt x="7635" y="4740"/>
                            </a:cubicBezTo>
                            <a:cubicBezTo>
                              <a:pt x="7634" y="4683"/>
                              <a:pt x="7628" y="4666"/>
                              <a:pt x="7597" y="4640"/>
                            </a:cubicBezTo>
                            <a:close/>
                            <a:moveTo>
                              <a:pt x="7160" y="4580"/>
                            </a:moveTo>
                            <a:cubicBezTo>
                              <a:pt x="7309" y="4580"/>
                              <a:pt x="7422" y="4652"/>
                              <a:pt x="7480" y="4781"/>
                            </a:cubicBezTo>
                            <a:cubicBezTo>
                              <a:pt x="7504" y="4836"/>
                              <a:pt x="7514" y="4887"/>
                              <a:pt x="7520" y="4974"/>
                            </a:cubicBezTo>
                            <a:cubicBezTo>
                              <a:pt x="6958" y="4974"/>
                              <a:pt x="6958" y="4974"/>
                              <a:pt x="6958" y="4974"/>
                            </a:cubicBezTo>
                            <a:cubicBezTo>
                              <a:pt x="6961" y="5021"/>
                              <a:pt x="6964" y="5031"/>
                              <a:pt x="6974" y="5063"/>
                            </a:cubicBezTo>
                            <a:cubicBezTo>
                              <a:pt x="7002" y="5143"/>
                              <a:pt x="7091" y="5194"/>
                              <a:pt x="7207" y="5194"/>
                            </a:cubicBezTo>
                            <a:cubicBezTo>
                              <a:pt x="7263" y="5194"/>
                              <a:pt x="7318" y="5183"/>
                              <a:pt x="7378" y="5157"/>
                            </a:cubicBezTo>
                            <a:cubicBezTo>
                              <a:pt x="7415" y="5142"/>
                              <a:pt x="7440" y="5128"/>
                              <a:pt x="7497" y="5091"/>
                            </a:cubicBezTo>
                            <a:cubicBezTo>
                              <a:pt x="7452" y="5305"/>
                              <a:pt x="7452" y="5305"/>
                              <a:pt x="7452" y="5305"/>
                            </a:cubicBezTo>
                            <a:cubicBezTo>
                              <a:pt x="7431" y="5310"/>
                              <a:pt x="7415" y="5313"/>
                              <a:pt x="7404" y="5315"/>
                            </a:cubicBezTo>
                            <a:cubicBezTo>
                              <a:pt x="7339" y="5328"/>
                              <a:pt x="7271" y="5334"/>
                              <a:pt x="7214" y="5334"/>
                            </a:cubicBezTo>
                            <a:cubicBezTo>
                              <a:pt x="6943" y="5334"/>
                              <a:pt x="6771" y="5190"/>
                              <a:pt x="6771" y="4965"/>
                            </a:cubicBezTo>
                            <a:cubicBezTo>
                              <a:pt x="6771" y="4742"/>
                              <a:pt x="6936" y="4580"/>
                              <a:pt x="7160" y="4580"/>
                            </a:cubicBezTo>
                            <a:close/>
                            <a:moveTo>
                              <a:pt x="6257" y="4599"/>
                            </a:moveTo>
                            <a:cubicBezTo>
                              <a:pt x="6241" y="4613"/>
                              <a:pt x="6236" y="4625"/>
                              <a:pt x="6236" y="4647"/>
                            </a:cubicBezTo>
                            <a:cubicBezTo>
                              <a:pt x="6236" y="4662"/>
                              <a:pt x="6242" y="4688"/>
                              <a:pt x="6248" y="4701"/>
                            </a:cubicBezTo>
                            <a:cubicBezTo>
                              <a:pt x="6408" y="5007"/>
                              <a:pt x="6408" y="5007"/>
                              <a:pt x="6408" y="5007"/>
                            </a:cubicBezTo>
                            <a:cubicBezTo>
                              <a:pt x="6558" y="4716"/>
                              <a:pt x="6558" y="4716"/>
                              <a:pt x="6558" y="4716"/>
                            </a:cubicBezTo>
                            <a:cubicBezTo>
                              <a:pt x="6570" y="4694"/>
                              <a:pt x="6580" y="4661"/>
                              <a:pt x="6580" y="4644"/>
                            </a:cubicBezTo>
                            <a:cubicBezTo>
                              <a:pt x="6580" y="4628"/>
                              <a:pt x="6575" y="4615"/>
                              <a:pt x="6554" y="4599"/>
                            </a:cubicBezTo>
                            <a:cubicBezTo>
                              <a:pt x="6810" y="4599"/>
                              <a:pt x="6810" y="4599"/>
                              <a:pt x="6810" y="4599"/>
                            </a:cubicBezTo>
                            <a:cubicBezTo>
                              <a:pt x="6794" y="4619"/>
                              <a:pt x="6787" y="4626"/>
                              <a:pt x="6773" y="4646"/>
                            </a:cubicBezTo>
                            <a:cubicBezTo>
                              <a:pt x="6752" y="4674"/>
                              <a:pt x="6723" y="4721"/>
                              <a:pt x="6705" y="4754"/>
                            </a:cubicBezTo>
                            <a:cubicBezTo>
                              <a:pt x="6392" y="5334"/>
                              <a:pt x="6392" y="5334"/>
                              <a:pt x="6392" y="5334"/>
                            </a:cubicBezTo>
                            <a:cubicBezTo>
                              <a:pt x="6054" y="4706"/>
                              <a:pt x="6054" y="4706"/>
                              <a:pt x="6054" y="4706"/>
                            </a:cubicBezTo>
                            <a:cubicBezTo>
                              <a:pt x="6053" y="4701"/>
                              <a:pt x="6048" y="4694"/>
                              <a:pt x="6042" y="4685"/>
                            </a:cubicBezTo>
                            <a:cubicBezTo>
                              <a:pt x="6035" y="4673"/>
                              <a:pt x="6029" y="4662"/>
                              <a:pt x="6023" y="4653"/>
                            </a:cubicBezTo>
                            <a:cubicBezTo>
                              <a:pt x="6009" y="4632"/>
                              <a:pt x="5999" y="4620"/>
                              <a:pt x="5972" y="4599"/>
                            </a:cubicBezTo>
                            <a:lnTo>
                              <a:pt x="6257" y="4599"/>
                            </a:lnTo>
                            <a:close/>
                            <a:moveTo>
                              <a:pt x="5624" y="4580"/>
                            </a:moveTo>
                            <a:cubicBezTo>
                              <a:pt x="5862" y="4580"/>
                              <a:pt x="6023" y="4725"/>
                              <a:pt x="6023" y="4943"/>
                            </a:cubicBezTo>
                            <a:cubicBezTo>
                              <a:pt x="6023" y="5172"/>
                              <a:pt x="5857" y="5334"/>
                              <a:pt x="5620" y="5334"/>
                            </a:cubicBezTo>
                            <a:cubicBezTo>
                              <a:pt x="5379" y="5334"/>
                              <a:pt x="5216" y="5184"/>
                              <a:pt x="5216" y="4962"/>
                            </a:cubicBezTo>
                            <a:cubicBezTo>
                              <a:pt x="5216" y="4739"/>
                              <a:pt x="5385" y="4580"/>
                              <a:pt x="5624" y="4580"/>
                            </a:cubicBezTo>
                            <a:close/>
                            <a:moveTo>
                              <a:pt x="3845" y="5731"/>
                            </a:moveTo>
                            <a:cubicBezTo>
                              <a:pt x="4444" y="5731"/>
                              <a:pt x="4444" y="5731"/>
                              <a:pt x="4444" y="5731"/>
                            </a:cubicBezTo>
                            <a:cubicBezTo>
                              <a:pt x="4444" y="6363"/>
                              <a:pt x="4444" y="6363"/>
                              <a:pt x="4444" y="6363"/>
                            </a:cubicBezTo>
                            <a:cubicBezTo>
                              <a:pt x="3845" y="6363"/>
                              <a:pt x="3845" y="6363"/>
                              <a:pt x="3845" y="6363"/>
                            </a:cubicBezTo>
                            <a:lnTo>
                              <a:pt x="3845" y="5731"/>
                            </a:lnTo>
                            <a:close/>
                            <a:moveTo>
                              <a:pt x="3420" y="4580"/>
                            </a:moveTo>
                            <a:cubicBezTo>
                              <a:pt x="3570" y="4580"/>
                              <a:pt x="3682" y="4652"/>
                              <a:pt x="3740" y="4781"/>
                            </a:cubicBezTo>
                            <a:cubicBezTo>
                              <a:pt x="3764" y="4836"/>
                              <a:pt x="3774" y="4887"/>
                              <a:pt x="3780" y="4974"/>
                            </a:cubicBezTo>
                            <a:cubicBezTo>
                              <a:pt x="3218" y="4974"/>
                              <a:pt x="3218" y="4974"/>
                              <a:pt x="3218" y="4974"/>
                            </a:cubicBezTo>
                            <a:cubicBezTo>
                              <a:pt x="3221" y="5021"/>
                              <a:pt x="3224" y="5031"/>
                              <a:pt x="3235" y="5063"/>
                            </a:cubicBezTo>
                            <a:cubicBezTo>
                              <a:pt x="3262" y="5143"/>
                              <a:pt x="3352" y="5194"/>
                              <a:pt x="3467" y="5194"/>
                            </a:cubicBezTo>
                            <a:cubicBezTo>
                              <a:pt x="3524" y="5194"/>
                              <a:pt x="3579" y="5183"/>
                              <a:pt x="3638" y="5157"/>
                            </a:cubicBezTo>
                            <a:cubicBezTo>
                              <a:pt x="3675" y="5142"/>
                              <a:pt x="3700" y="5128"/>
                              <a:pt x="3758" y="5091"/>
                            </a:cubicBezTo>
                            <a:cubicBezTo>
                              <a:pt x="3712" y="5305"/>
                              <a:pt x="3712" y="5305"/>
                              <a:pt x="3712" y="5305"/>
                            </a:cubicBezTo>
                            <a:cubicBezTo>
                              <a:pt x="3692" y="5310"/>
                              <a:pt x="3675" y="5313"/>
                              <a:pt x="3664" y="5315"/>
                            </a:cubicBezTo>
                            <a:cubicBezTo>
                              <a:pt x="3599" y="5328"/>
                              <a:pt x="3531" y="5334"/>
                              <a:pt x="3475" y="5334"/>
                            </a:cubicBezTo>
                            <a:cubicBezTo>
                              <a:pt x="3204" y="5334"/>
                              <a:pt x="3031" y="5190"/>
                              <a:pt x="3031" y="4965"/>
                            </a:cubicBezTo>
                            <a:cubicBezTo>
                              <a:pt x="3031" y="4742"/>
                              <a:pt x="3196" y="4580"/>
                              <a:pt x="3420" y="4580"/>
                            </a:cubicBezTo>
                            <a:close/>
                            <a:moveTo>
                              <a:pt x="2550" y="4599"/>
                            </a:moveTo>
                            <a:cubicBezTo>
                              <a:pt x="2604" y="4599"/>
                              <a:pt x="2604" y="4599"/>
                              <a:pt x="2604" y="4599"/>
                            </a:cubicBezTo>
                            <a:cubicBezTo>
                              <a:pt x="2604" y="4433"/>
                              <a:pt x="2604" y="4433"/>
                              <a:pt x="2604" y="4433"/>
                            </a:cubicBezTo>
                            <a:cubicBezTo>
                              <a:pt x="2781" y="4382"/>
                              <a:pt x="2781" y="4382"/>
                              <a:pt x="2781" y="4382"/>
                            </a:cubicBezTo>
                            <a:cubicBezTo>
                              <a:pt x="2781" y="4599"/>
                              <a:pt x="2781" y="4599"/>
                              <a:pt x="2781" y="4599"/>
                            </a:cubicBezTo>
                            <a:cubicBezTo>
                              <a:pt x="2844" y="4599"/>
                              <a:pt x="2844" y="4599"/>
                              <a:pt x="2844" y="4599"/>
                            </a:cubicBezTo>
                            <a:cubicBezTo>
                              <a:pt x="2852" y="4599"/>
                              <a:pt x="2862" y="4599"/>
                              <a:pt x="2877" y="4598"/>
                            </a:cubicBezTo>
                            <a:cubicBezTo>
                              <a:pt x="2895" y="4596"/>
                              <a:pt x="2908" y="4595"/>
                              <a:pt x="2919" y="4593"/>
                            </a:cubicBezTo>
                            <a:cubicBezTo>
                              <a:pt x="2939" y="4590"/>
                              <a:pt x="2950" y="4587"/>
                              <a:pt x="2978" y="4581"/>
                            </a:cubicBezTo>
                            <a:cubicBezTo>
                              <a:pt x="2896" y="4737"/>
                              <a:pt x="2896" y="4737"/>
                              <a:pt x="2896" y="4737"/>
                            </a:cubicBezTo>
                            <a:cubicBezTo>
                              <a:pt x="2781" y="4737"/>
                              <a:pt x="2781" y="4737"/>
                              <a:pt x="2781" y="4737"/>
                            </a:cubicBezTo>
                            <a:cubicBezTo>
                              <a:pt x="2781" y="5099"/>
                              <a:pt x="2781" y="5099"/>
                              <a:pt x="2781" y="5099"/>
                            </a:cubicBezTo>
                            <a:cubicBezTo>
                              <a:pt x="2781" y="5171"/>
                              <a:pt x="2795" y="5193"/>
                              <a:pt x="2844" y="5193"/>
                            </a:cubicBezTo>
                            <a:cubicBezTo>
                              <a:pt x="2896" y="5193"/>
                              <a:pt x="2936" y="5184"/>
                              <a:pt x="3010" y="5157"/>
                            </a:cubicBezTo>
                            <a:cubicBezTo>
                              <a:pt x="2963" y="5321"/>
                              <a:pt x="2963" y="5321"/>
                              <a:pt x="2963" y="5321"/>
                            </a:cubicBezTo>
                            <a:cubicBezTo>
                              <a:pt x="2919" y="5327"/>
                              <a:pt x="2919" y="5327"/>
                              <a:pt x="2919" y="5327"/>
                            </a:cubicBezTo>
                            <a:cubicBezTo>
                              <a:pt x="2858" y="5334"/>
                              <a:pt x="2836" y="5336"/>
                              <a:pt x="2807" y="5336"/>
                            </a:cubicBezTo>
                            <a:cubicBezTo>
                              <a:pt x="2745" y="5336"/>
                              <a:pt x="2695" y="5322"/>
                              <a:pt x="2660" y="5294"/>
                            </a:cubicBezTo>
                            <a:cubicBezTo>
                              <a:pt x="2621" y="5262"/>
                              <a:pt x="2604" y="5207"/>
                              <a:pt x="2604" y="5100"/>
                            </a:cubicBezTo>
                            <a:cubicBezTo>
                              <a:pt x="2604" y="4737"/>
                              <a:pt x="2604" y="4737"/>
                              <a:pt x="2604" y="4737"/>
                            </a:cubicBezTo>
                            <a:cubicBezTo>
                              <a:pt x="2597" y="4737"/>
                              <a:pt x="2597" y="4737"/>
                              <a:pt x="2597" y="4737"/>
                            </a:cubicBezTo>
                            <a:cubicBezTo>
                              <a:pt x="2563" y="4737"/>
                              <a:pt x="2518" y="4743"/>
                              <a:pt x="2468" y="4754"/>
                            </a:cubicBezTo>
                            <a:lnTo>
                              <a:pt x="2550" y="4599"/>
                            </a:lnTo>
                            <a:close/>
                            <a:moveTo>
                              <a:pt x="2225" y="4772"/>
                            </a:moveTo>
                            <a:cubicBezTo>
                              <a:pt x="2206" y="4733"/>
                              <a:pt x="2158" y="4713"/>
                              <a:pt x="2073" y="4713"/>
                            </a:cubicBezTo>
                            <a:cubicBezTo>
                              <a:pt x="2022" y="4713"/>
                              <a:pt x="1972" y="4719"/>
                              <a:pt x="1928" y="4731"/>
                            </a:cubicBezTo>
                            <a:cubicBezTo>
                              <a:pt x="1880" y="4743"/>
                              <a:pt x="1849" y="4755"/>
                              <a:pt x="1777" y="4791"/>
                            </a:cubicBezTo>
                            <a:cubicBezTo>
                              <a:pt x="1832" y="4599"/>
                              <a:pt x="1832" y="4599"/>
                              <a:pt x="1832" y="4599"/>
                            </a:cubicBezTo>
                            <a:cubicBezTo>
                              <a:pt x="1857" y="4596"/>
                              <a:pt x="1876" y="4593"/>
                              <a:pt x="1888" y="4592"/>
                            </a:cubicBezTo>
                            <a:cubicBezTo>
                              <a:pt x="1956" y="4583"/>
                              <a:pt x="1999" y="4580"/>
                              <a:pt x="2057" y="4580"/>
                            </a:cubicBezTo>
                            <a:cubicBezTo>
                              <a:pt x="2150" y="4580"/>
                              <a:pt x="2217" y="4589"/>
                              <a:pt x="2279" y="4610"/>
                            </a:cubicBezTo>
                            <a:cubicBezTo>
                              <a:pt x="2318" y="4623"/>
                              <a:pt x="2349" y="4643"/>
                              <a:pt x="2368" y="4665"/>
                            </a:cubicBezTo>
                            <a:cubicBezTo>
                              <a:pt x="2398" y="4701"/>
                              <a:pt x="2407" y="4742"/>
                              <a:pt x="2407" y="4862"/>
                            </a:cubicBezTo>
                            <a:cubicBezTo>
                              <a:pt x="2407" y="5114"/>
                              <a:pt x="2407" y="5114"/>
                              <a:pt x="2407" y="5114"/>
                            </a:cubicBezTo>
                            <a:cubicBezTo>
                              <a:pt x="2407" y="5165"/>
                              <a:pt x="2410" y="5201"/>
                              <a:pt x="2417" y="5240"/>
                            </a:cubicBezTo>
                            <a:cubicBezTo>
                              <a:pt x="2423" y="5271"/>
                              <a:pt x="2428" y="5285"/>
                              <a:pt x="2442" y="5315"/>
                            </a:cubicBezTo>
                            <a:cubicBezTo>
                              <a:pt x="2266" y="5315"/>
                              <a:pt x="2266" y="5315"/>
                              <a:pt x="2266" y="5315"/>
                            </a:cubicBezTo>
                            <a:cubicBezTo>
                              <a:pt x="2263" y="5298"/>
                              <a:pt x="2262" y="5285"/>
                              <a:pt x="2260" y="5250"/>
                            </a:cubicBezTo>
                            <a:cubicBezTo>
                              <a:pt x="2205" y="5307"/>
                              <a:pt x="2127" y="5334"/>
                              <a:pt x="2022" y="5334"/>
                            </a:cubicBezTo>
                            <a:cubicBezTo>
                              <a:pt x="1836" y="5334"/>
                              <a:pt x="1728" y="5249"/>
                              <a:pt x="1728" y="5103"/>
                            </a:cubicBezTo>
                            <a:cubicBezTo>
                              <a:pt x="1728" y="4931"/>
                              <a:pt x="1873" y="4836"/>
                              <a:pt x="2135" y="4836"/>
                            </a:cubicBezTo>
                            <a:cubicBezTo>
                              <a:pt x="2165" y="4836"/>
                              <a:pt x="2186" y="4838"/>
                              <a:pt x="2233" y="4842"/>
                            </a:cubicBezTo>
                            <a:cubicBezTo>
                              <a:pt x="2233" y="4799"/>
                              <a:pt x="2232" y="4788"/>
                              <a:pt x="2225" y="4772"/>
                            </a:cubicBezTo>
                            <a:close/>
                            <a:moveTo>
                              <a:pt x="1222" y="4599"/>
                            </a:moveTo>
                            <a:cubicBezTo>
                              <a:pt x="1277" y="4599"/>
                              <a:pt x="1277" y="4599"/>
                              <a:pt x="1277" y="4599"/>
                            </a:cubicBezTo>
                            <a:cubicBezTo>
                              <a:pt x="1277" y="4433"/>
                              <a:pt x="1277" y="4433"/>
                              <a:pt x="1277" y="4433"/>
                            </a:cubicBezTo>
                            <a:cubicBezTo>
                              <a:pt x="1453" y="4382"/>
                              <a:pt x="1453" y="4382"/>
                              <a:pt x="1453" y="4382"/>
                            </a:cubicBezTo>
                            <a:cubicBezTo>
                              <a:pt x="1453" y="4599"/>
                              <a:pt x="1453" y="4599"/>
                              <a:pt x="1453" y="4599"/>
                            </a:cubicBezTo>
                            <a:cubicBezTo>
                              <a:pt x="1517" y="4599"/>
                              <a:pt x="1517" y="4599"/>
                              <a:pt x="1517" y="4599"/>
                            </a:cubicBezTo>
                            <a:cubicBezTo>
                              <a:pt x="1524" y="4599"/>
                              <a:pt x="1535" y="4599"/>
                              <a:pt x="1550" y="4598"/>
                            </a:cubicBezTo>
                            <a:cubicBezTo>
                              <a:pt x="1568" y="4596"/>
                              <a:pt x="1581" y="4595"/>
                              <a:pt x="1591" y="4593"/>
                            </a:cubicBezTo>
                            <a:cubicBezTo>
                              <a:pt x="1612" y="4590"/>
                              <a:pt x="1623" y="4587"/>
                              <a:pt x="1650" y="4581"/>
                            </a:cubicBezTo>
                            <a:cubicBezTo>
                              <a:pt x="1569" y="4737"/>
                              <a:pt x="1569" y="4737"/>
                              <a:pt x="1569" y="4737"/>
                            </a:cubicBezTo>
                            <a:cubicBezTo>
                              <a:pt x="1453" y="4737"/>
                              <a:pt x="1453" y="4737"/>
                              <a:pt x="1453" y="4737"/>
                            </a:cubicBezTo>
                            <a:cubicBezTo>
                              <a:pt x="1453" y="5099"/>
                              <a:pt x="1453" y="5099"/>
                              <a:pt x="1453" y="5099"/>
                            </a:cubicBezTo>
                            <a:cubicBezTo>
                              <a:pt x="1453" y="5171"/>
                              <a:pt x="1468" y="5193"/>
                              <a:pt x="1517" y="5193"/>
                            </a:cubicBezTo>
                            <a:cubicBezTo>
                              <a:pt x="1569" y="5193"/>
                              <a:pt x="1609" y="5184"/>
                              <a:pt x="1683" y="5157"/>
                            </a:cubicBezTo>
                            <a:cubicBezTo>
                              <a:pt x="1636" y="5321"/>
                              <a:pt x="1636" y="5321"/>
                              <a:pt x="1636" y="5321"/>
                            </a:cubicBezTo>
                            <a:cubicBezTo>
                              <a:pt x="1591" y="5327"/>
                              <a:pt x="1591" y="5327"/>
                              <a:pt x="1591" y="5327"/>
                            </a:cubicBezTo>
                            <a:cubicBezTo>
                              <a:pt x="1531" y="5334"/>
                              <a:pt x="1508" y="5336"/>
                              <a:pt x="1480" y="5336"/>
                            </a:cubicBezTo>
                            <a:cubicBezTo>
                              <a:pt x="1418" y="5336"/>
                              <a:pt x="1368" y="5322"/>
                              <a:pt x="1333" y="5294"/>
                            </a:cubicBezTo>
                            <a:cubicBezTo>
                              <a:pt x="1293" y="5262"/>
                              <a:pt x="1277" y="5207"/>
                              <a:pt x="1277" y="5100"/>
                            </a:cubicBezTo>
                            <a:cubicBezTo>
                              <a:pt x="1277" y="4737"/>
                              <a:pt x="1277" y="4737"/>
                              <a:pt x="1277" y="4737"/>
                            </a:cubicBezTo>
                            <a:cubicBezTo>
                              <a:pt x="1269" y="4737"/>
                              <a:pt x="1269" y="4737"/>
                              <a:pt x="1269" y="4737"/>
                            </a:cubicBezTo>
                            <a:cubicBezTo>
                              <a:pt x="1235" y="4737"/>
                              <a:pt x="1191" y="4743"/>
                              <a:pt x="1140" y="4754"/>
                            </a:cubicBezTo>
                            <a:lnTo>
                              <a:pt x="1222" y="4599"/>
                            </a:lnTo>
                            <a:close/>
                            <a:moveTo>
                              <a:pt x="950" y="4963"/>
                            </a:moveTo>
                            <a:cubicBezTo>
                              <a:pt x="930" y="4929"/>
                              <a:pt x="900" y="4913"/>
                              <a:pt x="819" y="4884"/>
                            </a:cubicBezTo>
                            <a:cubicBezTo>
                              <a:pt x="804" y="4880"/>
                              <a:pt x="779" y="4871"/>
                              <a:pt x="741" y="4857"/>
                            </a:cubicBezTo>
                            <a:cubicBezTo>
                              <a:pt x="638" y="4820"/>
                              <a:pt x="601" y="4803"/>
                              <a:pt x="556" y="4776"/>
                            </a:cubicBezTo>
                            <a:cubicBezTo>
                              <a:pt x="476" y="4726"/>
                              <a:pt x="439" y="4665"/>
                              <a:pt x="439" y="4581"/>
                            </a:cubicBezTo>
                            <a:cubicBezTo>
                              <a:pt x="439" y="4400"/>
                              <a:pt x="583" y="4296"/>
                              <a:pt x="835" y="4296"/>
                            </a:cubicBezTo>
                            <a:cubicBezTo>
                              <a:pt x="893" y="4296"/>
                              <a:pt x="918" y="4299"/>
                              <a:pt x="1028" y="4314"/>
                            </a:cubicBezTo>
                            <a:cubicBezTo>
                              <a:pt x="1054" y="4319"/>
                              <a:pt x="1054" y="4319"/>
                              <a:pt x="1054" y="4319"/>
                            </a:cubicBezTo>
                            <a:cubicBezTo>
                              <a:pt x="1082" y="4533"/>
                              <a:pt x="1082" y="4533"/>
                              <a:pt x="1082" y="4533"/>
                            </a:cubicBezTo>
                            <a:cubicBezTo>
                              <a:pt x="1023" y="4496"/>
                              <a:pt x="1004" y="4485"/>
                              <a:pt x="976" y="4473"/>
                            </a:cubicBezTo>
                            <a:cubicBezTo>
                              <a:pt x="924" y="4451"/>
                              <a:pt x="860" y="4437"/>
                              <a:pt x="805" y="4437"/>
                            </a:cubicBezTo>
                            <a:cubicBezTo>
                              <a:pt x="695" y="4437"/>
                              <a:pt x="626" y="4482"/>
                              <a:pt x="626" y="4552"/>
                            </a:cubicBezTo>
                            <a:cubicBezTo>
                              <a:pt x="626" y="4580"/>
                              <a:pt x="633" y="4602"/>
                              <a:pt x="649" y="4619"/>
                            </a:cubicBezTo>
                            <a:cubicBezTo>
                              <a:pt x="678" y="4649"/>
                              <a:pt x="722" y="4670"/>
                              <a:pt x="848" y="4712"/>
                            </a:cubicBezTo>
                            <a:cubicBezTo>
                              <a:pt x="993" y="4761"/>
                              <a:pt x="1026" y="4778"/>
                              <a:pt x="1074" y="4818"/>
                            </a:cubicBezTo>
                            <a:cubicBezTo>
                              <a:pt x="1125" y="4866"/>
                              <a:pt x="1155" y="4935"/>
                              <a:pt x="1155" y="5013"/>
                            </a:cubicBezTo>
                            <a:cubicBezTo>
                              <a:pt x="1155" y="5207"/>
                              <a:pt x="986" y="5333"/>
                              <a:pt x="723" y="5333"/>
                            </a:cubicBezTo>
                            <a:cubicBezTo>
                              <a:pt x="639" y="5333"/>
                              <a:pt x="549" y="5321"/>
                              <a:pt x="438" y="5295"/>
                            </a:cubicBezTo>
                            <a:cubicBezTo>
                              <a:pt x="409" y="5076"/>
                              <a:pt x="409" y="5076"/>
                              <a:pt x="409" y="5076"/>
                            </a:cubicBezTo>
                            <a:cubicBezTo>
                              <a:pt x="449" y="5103"/>
                              <a:pt x="463" y="5111"/>
                              <a:pt x="488" y="5124"/>
                            </a:cubicBezTo>
                            <a:cubicBezTo>
                              <a:pt x="571" y="5168"/>
                              <a:pt x="657" y="5190"/>
                              <a:pt x="738" y="5190"/>
                            </a:cubicBezTo>
                            <a:cubicBezTo>
                              <a:pt x="878" y="5190"/>
                              <a:pt x="970" y="5127"/>
                              <a:pt x="970" y="5033"/>
                            </a:cubicBezTo>
                            <a:cubicBezTo>
                              <a:pt x="970" y="5009"/>
                              <a:pt x="962" y="4983"/>
                              <a:pt x="950" y="4963"/>
                            </a:cubicBezTo>
                            <a:close/>
                            <a:moveTo>
                              <a:pt x="3470" y="6161"/>
                            </a:moveTo>
                            <a:cubicBezTo>
                              <a:pt x="3424" y="6272"/>
                              <a:pt x="3424" y="6272"/>
                              <a:pt x="3424" y="6272"/>
                            </a:cubicBezTo>
                            <a:cubicBezTo>
                              <a:pt x="2056" y="9335"/>
                              <a:pt x="2056" y="9335"/>
                              <a:pt x="2056" y="9335"/>
                            </a:cubicBezTo>
                            <a:cubicBezTo>
                              <a:pt x="712" y="6299"/>
                              <a:pt x="712" y="6299"/>
                              <a:pt x="712" y="6299"/>
                            </a:cubicBezTo>
                            <a:cubicBezTo>
                              <a:pt x="698" y="6272"/>
                              <a:pt x="679" y="6225"/>
                              <a:pt x="646" y="6161"/>
                            </a:cubicBezTo>
                            <a:cubicBezTo>
                              <a:pt x="618" y="6097"/>
                              <a:pt x="590" y="6049"/>
                              <a:pt x="567" y="6002"/>
                            </a:cubicBezTo>
                            <a:cubicBezTo>
                              <a:pt x="511" y="5890"/>
                              <a:pt x="450" y="5821"/>
                              <a:pt x="347" y="5731"/>
                            </a:cubicBezTo>
                            <a:cubicBezTo>
                              <a:pt x="1297" y="5731"/>
                              <a:pt x="1297" y="5731"/>
                              <a:pt x="1297" y="5731"/>
                            </a:cubicBezTo>
                            <a:cubicBezTo>
                              <a:pt x="1227" y="5795"/>
                              <a:pt x="1213" y="5826"/>
                              <a:pt x="1213" y="5901"/>
                            </a:cubicBezTo>
                            <a:cubicBezTo>
                              <a:pt x="1213" y="5959"/>
                              <a:pt x="1251" y="6108"/>
                              <a:pt x="1293" y="6203"/>
                            </a:cubicBezTo>
                            <a:cubicBezTo>
                              <a:pt x="2108" y="8072"/>
                              <a:pt x="2108" y="8072"/>
                              <a:pt x="2108" y="8072"/>
                            </a:cubicBezTo>
                            <a:cubicBezTo>
                              <a:pt x="2946" y="6156"/>
                              <a:pt x="2946" y="6156"/>
                              <a:pt x="2946" y="6156"/>
                            </a:cubicBezTo>
                            <a:cubicBezTo>
                              <a:pt x="2988" y="6060"/>
                              <a:pt x="3021" y="5938"/>
                              <a:pt x="3021" y="5885"/>
                            </a:cubicBezTo>
                            <a:cubicBezTo>
                              <a:pt x="3021" y="5826"/>
                              <a:pt x="3002" y="5784"/>
                              <a:pt x="2946" y="5731"/>
                            </a:cubicBezTo>
                            <a:cubicBezTo>
                              <a:pt x="3765" y="5731"/>
                              <a:pt x="3765" y="5731"/>
                              <a:pt x="3765" y="5731"/>
                            </a:cubicBezTo>
                            <a:cubicBezTo>
                              <a:pt x="3601" y="5869"/>
                              <a:pt x="3578" y="5906"/>
                              <a:pt x="3470" y="6161"/>
                            </a:cubicBezTo>
                            <a:close/>
                            <a:moveTo>
                              <a:pt x="3728" y="9271"/>
                            </a:moveTo>
                            <a:cubicBezTo>
                              <a:pt x="3854" y="9186"/>
                              <a:pt x="3892" y="9085"/>
                              <a:pt x="3892" y="8868"/>
                            </a:cubicBezTo>
                            <a:cubicBezTo>
                              <a:pt x="3892" y="7424"/>
                              <a:pt x="3892" y="7424"/>
                              <a:pt x="3892" y="7424"/>
                            </a:cubicBezTo>
                            <a:cubicBezTo>
                              <a:pt x="3892" y="7302"/>
                              <a:pt x="3892" y="7302"/>
                              <a:pt x="3892" y="7302"/>
                            </a:cubicBezTo>
                            <a:cubicBezTo>
                              <a:pt x="3892" y="7169"/>
                              <a:pt x="3892" y="7169"/>
                              <a:pt x="3892" y="7169"/>
                            </a:cubicBezTo>
                            <a:cubicBezTo>
                              <a:pt x="3887" y="6962"/>
                              <a:pt x="3869" y="6904"/>
                              <a:pt x="3770" y="6809"/>
                            </a:cubicBezTo>
                            <a:cubicBezTo>
                              <a:pt x="4444" y="6580"/>
                              <a:pt x="4444" y="6580"/>
                              <a:pt x="4444" y="6580"/>
                            </a:cubicBezTo>
                            <a:cubicBezTo>
                              <a:pt x="4444" y="8868"/>
                              <a:pt x="4444" y="8868"/>
                              <a:pt x="4444" y="8868"/>
                            </a:cubicBezTo>
                            <a:cubicBezTo>
                              <a:pt x="4444" y="9085"/>
                              <a:pt x="4487" y="9186"/>
                              <a:pt x="4609" y="9271"/>
                            </a:cubicBezTo>
                            <a:lnTo>
                              <a:pt x="3728" y="9271"/>
                            </a:lnTo>
                            <a:close/>
                            <a:moveTo>
                              <a:pt x="4354" y="5214"/>
                            </a:moveTo>
                            <a:cubicBezTo>
                              <a:pt x="4233" y="5117"/>
                              <a:pt x="4166" y="4976"/>
                              <a:pt x="4166" y="4815"/>
                            </a:cubicBezTo>
                            <a:cubicBezTo>
                              <a:pt x="4166" y="4511"/>
                              <a:pt x="4406" y="4296"/>
                              <a:pt x="4750" y="4296"/>
                            </a:cubicBezTo>
                            <a:cubicBezTo>
                              <a:pt x="4784" y="4296"/>
                              <a:pt x="4821" y="4298"/>
                              <a:pt x="4858" y="4302"/>
                            </a:cubicBezTo>
                            <a:cubicBezTo>
                              <a:pt x="4916" y="4310"/>
                              <a:pt x="4953" y="4315"/>
                              <a:pt x="5050" y="4338"/>
                            </a:cubicBezTo>
                            <a:cubicBezTo>
                              <a:pt x="5074" y="4567"/>
                              <a:pt x="5074" y="4567"/>
                              <a:pt x="5074" y="4567"/>
                            </a:cubicBezTo>
                            <a:cubicBezTo>
                              <a:pt x="4949" y="4473"/>
                              <a:pt x="4853" y="4436"/>
                              <a:pt x="4740" y="4436"/>
                            </a:cubicBezTo>
                            <a:cubicBezTo>
                              <a:pt x="4511" y="4436"/>
                              <a:pt x="4360" y="4586"/>
                              <a:pt x="4360" y="4814"/>
                            </a:cubicBezTo>
                            <a:cubicBezTo>
                              <a:pt x="4360" y="5045"/>
                              <a:pt x="4514" y="5193"/>
                              <a:pt x="4756" y="5193"/>
                            </a:cubicBezTo>
                            <a:cubicBezTo>
                              <a:pt x="4826" y="5193"/>
                              <a:pt x="4882" y="5181"/>
                              <a:pt x="4939" y="5156"/>
                            </a:cubicBezTo>
                            <a:cubicBezTo>
                              <a:pt x="4939" y="4905"/>
                              <a:pt x="4939" y="4905"/>
                              <a:pt x="4939" y="4905"/>
                            </a:cubicBezTo>
                            <a:cubicBezTo>
                              <a:pt x="4939" y="4843"/>
                              <a:pt x="4925" y="4815"/>
                              <a:pt x="4887" y="4791"/>
                            </a:cubicBezTo>
                            <a:cubicBezTo>
                              <a:pt x="5171" y="4791"/>
                              <a:pt x="5171" y="4791"/>
                              <a:pt x="5171" y="4791"/>
                            </a:cubicBezTo>
                            <a:cubicBezTo>
                              <a:pt x="5131" y="4815"/>
                              <a:pt x="5120" y="4843"/>
                              <a:pt x="5120" y="4905"/>
                            </a:cubicBezTo>
                            <a:cubicBezTo>
                              <a:pt x="5120" y="5196"/>
                              <a:pt x="5120" y="5196"/>
                              <a:pt x="5120" y="5196"/>
                            </a:cubicBezTo>
                            <a:cubicBezTo>
                              <a:pt x="5120" y="5235"/>
                              <a:pt x="5122" y="5252"/>
                              <a:pt x="5136" y="5271"/>
                            </a:cubicBezTo>
                            <a:cubicBezTo>
                              <a:pt x="5010" y="5310"/>
                              <a:pt x="4862" y="5333"/>
                              <a:pt x="4732" y="5333"/>
                            </a:cubicBezTo>
                            <a:cubicBezTo>
                              <a:pt x="4574" y="5333"/>
                              <a:pt x="4455" y="5295"/>
                              <a:pt x="4354" y="5214"/>
                            </a:cubicBezTo>
                            <a:close/>
                            <a:moveTo>
                              <a:pt x="6828" y="9250"/>
                            </a:moveTo>
                            <a:cubicBezTo>
                              <a:pt x="6749" y="9266"/>
                              <a:pt x="6749" y="9266"/>
                              <a:pt x="6749" y="9266"/>
                            </a:cubicBezTo>
                            <a:cubicBezTo>
                              <a:pt x="6439" y="9335"/>
                              <a:pt x="6369" y="9340"/>
                              <a:pt x="6140" y="9340"/>
                            </a:cubicBezTo>
                            <a:cubicBezTo>
                              <a:pt x="5704" y="9340"/>
                              <a:pt x="5414" y="9245"/>
                              <a:pt x="5165" y="9021"/>
                            </a:cubicBezTo>
                            <a:cubicBezTo>
                              <a:pt x="4899" y="8778"/>
                              <a:pt x="4753" y="8422"/>
                              <a:pt x="4753" y="8013"/>
                            </a:cubicBezTo>
                            <a:cubicBezTo>
                              <a:pt x="4753" y="7212"/>
                              <a:pt x="5296" y="6670"/>
                              <a:pt x="6097" y="6670"/>
                            </a:cubicBezTo>
                            <a:cubicBezTo>
                              <a:pt x="6257" y="6670"/>
                              <a:pt x="6467" y="6692"/>
                              <a:pt x="6702" y="6728"/>
                            </a:cubicBezTo>
                            <a:cubicBezTo>
                              <a:pt x="6749" y="6734"/>
                              <a:pt x="6749" y="6734"/>
                              <a:pt x="6749" y="6734"/>
                            </a:cubicBezTo>
                            <a:cubicBezTo>
                              <a:pt x="6838" y="7387"/>
                              <a:pt x="6838" y="7387"/>
                              <a:pt x="6838" y="7387"/>
                            </a:cubicBezTo>
                            <a:cubicBezTo>
                              <a:pt x="6594" y="7238"/>
                              <a:pt x="6350" y="7164"/>
                              <a:pt x="6097" y="7164"/>
                            </a:cubicBezTo>
                            <a:cubicBezTo>
                              <a:pt x="5639" y="7164"/>
                              <a:pt x="5348" y="7493"/>
                              <a:pt x="5348" y="8008"/>
                            </a:cubicBezTo>
                            <a:cubicBezTo>
                              <a:pt x="5348" y="8528"/>
                              <a:pt x="5643" y="8857"/>
                              <a:pt x="6102" y="8857"/>
                            </a:cubicBezTo>
                            <a:cubicBezTo>
                              <a:pt x="6243" y="8857"/>
                              <a:pt x="6388" y="8825"/>
                              <a:pt x="6566" y="8762"/>
                            </a:cubicBezTo>
                            <a:cubicBezTo>
                              <a:pt x="6711" y="8703"/>
                              <a:pt x="6781" y="8671"/>
                              <a:pt x="6950" y="8554"/>
                            </a:cubicBezTo>
                            <a:lnTo>
                              <a:pt x="6828" y="9250"/>
                            </a:lnTo>
                            <a:close/>
                            <a:moveTo>
                              <a:pt x="8589" y="9292"/>
                            </a:moveTo>
                            <a:cubicBezTo>
                              <a:pt x="8449" y="9313"/>
                              <a:pt x="8449" y="9313"/>
                              <a:pt x="8449" y="9313"/>
                            </a:cubicBezTo>
                            <a:cubicBezTo>
                              <a:pt x="8257" y="9340"/>
                              <a:pt x="8186" y="9345"/>
                              <a:pt x="8097" y="9345"/>
                            </a:cubicBezTo>
                            <a:cubicBezTo>
                              <a:pt x="7901" y="9345"/>
                              <a:pt x="7741" y="9298"/>
                              <a:pt x="7634" y="9197"/>
                            </a:cubicBezTo>
                            <a:cubicBezTo>
                              <a:pt x="7507" y="9085"/>
                              <a:pt x="7456" y="8889"/>
                              <a:pt x="7456" y="8512"/>
                            </a:cubicBezTo>
                            <a:cubicBezTo>
                              <a:pt x="7456" y="7227"/>
                              <a:pt x="7456" y="7227"/>
                              <a:pt x="7456" y="7227"/>
                            </a:cubicBezTo>
                            <a:cubicBezTo>
                              <a:pt x="7432" y="7227"/>
                              <a:pt x="7432" y="7227"/>
                              <a:pt x="7432" y="7227"/>
                            </a:cubicBezTo>
                            <a:cubicBezTo>
                              <a:pt x="7325" y="7227"/>
                              <a:pt x="7184" y="7249"/>
                              <a:pt x="7025" y="7286"/>
                            </a:cubicBezTo>
                            <a:cubicBezTo>
                              <a:pt x="7282" y="6739"/>
                              <a:pt x="7282" y="6739"/>
                              <a:pt x="7282" y="6739"/>
                            </a:cubicBezTo>
                            <a:cubicBezTo>
                              <a:pt x="7456" y="6739"/>
                              <a:pt x="7456" y="6739"/>
                              <a:pt x="7456" y="6739"/>
                            </a:cubicBezTo>
                            <a:cubicBezTo>
                              <a:pt x="7456" y="6150"/>
                              <a:pt x="7456" y="6150"/>
                              <a:pt x="7456" y="6150"/>
                            </a:cubicBezTo>
                            <a:cubicBezTo>
                              <a:pt x="8013" y="5970"/>
                              <a:pt x="8013" y="5970"/>
                              <a:pt x="8013" y="5970"/>
                            </a:cubicBezTo>
                            <a:cubicBezTo>
                              <a:pt x="8013" y="6739"/>
                              <a:pt x="8013" y="6739"/>
                              <a:pt x="8013" y="6739"/>
                            </a:cubicBezTo>
                            <a:cubicBezTo>
                              <a:pt x="8215" y="6739"/>
                              <a:pt x="8215" y="6739"/>
                              <a:pt x="8215" y="6739"/>
                            </a:cubicBezTo>
                            <a:cubicBezTo>
                              <a:pt x="8238" y="6739"/>
                              <a:pt x="8270" y="6739"/>
                              <a:pt x="8318" y="6734"/>
                            </a:cubicBezTo>
                            <a:cubicBezTo>
                              <a:pt x="8374" y="6728"/>
                              <a:pt x="8416" y="6723"/>
                              <a:pt x="8449" y="6718"/>
                            </a:cubicBezTo>
                            <a:cubicBezTo>
                              <a:pt x="8514" y="6708"/>
                              <a:pt x="8547" y="6697"/>
                              <a:pt x="8636" y="6675"/>
                            </a:cubicBezTo>
                            <a:cubicBezTo>
                              <a:pt x="8379" y="7227"/>
                              <a:pt x="8379" y="7227"/>
                              <a:pt x="8379" y="7227"/>
                            </a:cubicBezTo>
                            <a:cubicBezTo>
                              <a:pt x="8013" y="7227"/>
                              <a:pt x="8013" y="7227"/>
                              <a:pt x="8013" y="7227"/>
                            </a:cubicBezTo>
                            <a:cubicBezTo>
                              <a:pt x="8013" y="8507"/>
                              <a:pt x="8013" y="8507"/>
                              <a:pt x="8013" y="8507"/>
                            </a:cubicBezTo>
                            <a:cubicBezTo>
                              <a:pt x="8013" y="8762"/>
                              <a:pt x="8060" y="8841"/>
                              <a:pt x="8215" y="8841"/>
                            </a:cubicBezTo>
                            <a:cubicBezTo>
                              <a:pt x="8379" y="8841"/>
                              <a:pt x="8505" y="8809"/>
                              <a:pt x="8739" y="8714"/>
                            </a:cubicBezTo>
                            <a:lnTo>
                              <a:pt x="8589" y="9292"/>
                            </a:lnTo>
                            <a:close/>
                            <a:moveTo>
                              <a:pt x="10139" y="9340"/>
                            </a:moveTo>
                            <a:cubicBezTo>
                              <a:pt x="9380" y="9340"/>
                              <a:pt x="8865" y="8809"/>
                              <a:pt x="8865" y="8024"/>
                            </a:cubicBezTo>
                            <a:cubicBezTo>
                              <a:pt x="8865" y="7233"/>
                              <a:pt x="9399" y="6670"/>
                              <a:pt x="10153" y="6670"/>
                            </a:cubicBezTo>
                            <a:cubicBezTo>
                              <a:pt x="10907" y="6670"/>
                              <a:pt x="11413" y="7185"/>
                              <a:pt x="11413" y="7955"/>
                            </a:cubicBezTo>
                            <a:cubicBezTo>
                              <a:pt x="11413" y="8767"/>
                              <a:pt x="10888" y="9340"/>
                              <a:pt x="10139" y="9340"/>
                            </a:cubicBezTo>
                            <a:close/>
                            <a:moveTo>
                              <a:pt x="11525" y="4755"/>
                            </a:moveTo>
                            <a:cubicBezTo>
                              <a:pt x="11500" y="4726"/>
                              <a:pt x="11464" y="4713"/>
                              <a:pt x="11414" y="4713"/>
                            </a:cubicBezTo>
                            <a:cubicBezTo>
                              <a:pt x="11315" y="4713"/>
                              <a:pt x="11246" y="4778"/>
                              <a:pt x="11246" y="4869"/>
                            </a:cubicBezTo>
                            <a:cubicBezTo>
                              <a:pt x="11246" y="5201"/>
                              <a:pt x="11246" y="5201"/>
                              <a:pt x="11246" y="5201"/>
                            </a:cubicBezTo>
                            <a:cubicBezTo>
                              <a:pt x="11246" y="5262"/>
                              <a:pt x="11260" y="5291"/>
                              <a:pt x="11298" y="5315"/>
                            </a:cubicBezTo>
                            <a:cubicBezTo>
                              <a:pt x="11020" y="5315"/>
                              <a:pt x="11020" y="5315"/>
                              <a:pt x="11020" y="5315"/>
                            </a:cubicBezTo>
                            <a:cubicBezTo>
                              <a:pt x="11060" y="5291"/>
                              <a:pt x="11071" y="5262"/>
                              <a:pt x="11071" y="5201"/>
                            </a:cubicBezTo>
                            <a:cubicBezTo>
                              <a:pt x="11071" y="4812"/>
                              <a:pt x="11071" y="4812"/>
                              <a:pt x="11071" y="4812"/>
                            </a:cubicBezTo>
                            <a:cubicBezTo>
                              <a:pt x="11071" y="4779"/>
                              <a:pt x="11071" y="4779"/>
                              <a:pt x="11071" y="4779"/>
                            </a:cubicBezTo>
                            <a:cubicBezTo>
                              <a:pt x="11071" y="4740"/>
                              <a:pt x="11071" y="4740"/>
                              <a:pt x="11071" y="4740"/>
                            </a:cubicBezTo>
                            <a:cubicBezTo>
                              <a:pt x="11070" y="4683"/>
                              <a:pt x="11064" y="4666"/>
                              <a:pt x="11033" y="4640"/>
                            </a:cubicBezTo>
                            <a:cubicBezTo>
                              <a:pt x="11246" y="4575"/>
                              <a:pt x="11246" y="4575"/>
                              <a:pt x="11246" y="4575"/>
                            </a:cubicBezTo>
                            <a:cubicBezTo>
                              <a:pt x="11246" y="4638"/>
                              <a:pt x="11246" y="4638"/>
                              <a:pt x="11246" y="4638"/>
                            </a:cubicBezTo>
                            <a:cubicBezTo>
                              <a:pt x="11315" y="4595"/>
                              <a:pt x="11364" y="4580"/>
                              <a:pt x="11439" y="4580"/>
                            </a:cubicBezTo>
                            <a:cubicBezTo>
                              <a:pt x="11538" y="4580"/>
                              <a:pt x="11626" y="4614"/>
                              <a:pt x="11675" y="4674"/>
                            </a:cubicBezTo>
                            <a:cubicBezTo>
                              <a:pt x="11716" y="4724"/>
                              <a:pt x="11728" y="4788"/>
                              <a:pt x="11728" y="4949"/>
                            </a:cubicBezTo>
                            <a:cubicBezTo>
                              <a:pt x="11728" y="5201"/>
                              <a:pt x="11728" y="5201"/>
                              <a:pt x="11728" y="5201"/>
                            </a:cubicBezTo>
                            <a:cubicBezTo>
                              <a:pt x="11728" y="5262"/>
                              <a:pt x="11742" y="5291"/>
                              <a:pt x="11780" y="5315"/>
                            </a:cubicBezTo>
                            <a:cubicBezTo>
                              <a:pt x="11501" y="5315"/>
                              <a:pt x="11501" y="5315"/>
                              <a:pt x="11501" y="5315"/>
                            </a:cubicBezTo>
                            <a:cubicBezTo>
                              <a:pt x="11541" y="5291"/>
                              <a:pt x="11553" y="5262"/>
                              <a:pt x="11553" y="5201"/>
                            </a:cubicBezTo>
                            <a:cubicBezTo>
                              <a:pt x="11553" y="4917"/>
                              <a:pt x="11553" y="4917"/>
                              <a:pt x="11553" y="4917"/>
                            </a:cubicBezTo>
                            <a:cubicBezTo>
                              <a:pt x="11553" y="4863"/>
                              <a:pt x="11553" y="4863"/>
                              <a:pt x="11553" y="4863"/>
                            </a:cubicBezTo>
                            <a:cubicBezTo>
                              <a:pt x="11552" y="4805"/>
                              <a:pt x="11546" y="4782"/>
                              <a:pt x="11525" y="4755"/>
                            </a:cubicBezTo>
                            <a:close/>
                            <a:moveTo>
                              <a:pt x="13062" y="7355"/>
                            </a:moveTo>
                            <a:cubicBezTo>
                              <a:pt x="12916" y="7270"/>
                              <a:pt x="12851" y="7249"/>
                              <a:pt x="12738" y="7249"/>
                            </a:cubicBezTo>
                            <a:cubicBezTo>
                              <a:pt x="12448" y="7249"/>
                              <a:pt x="12265" y="7498"/>
                              <a:pt x="12265" y="7896"/>
                            </a:cubicBezTo>
                            <a:cubicBezTo>
                              <a:pt x="12265" y="8868"/>
                              <a:pt x="12265" y="8868"/>
                              <a:pt x="12265" y="8868"/>
                            </a:cubicBezTo>
                            <a:cubicBezTo>
                              <a:pt x="12265" y="9085"/>
                              <a:pt x="12308" y="9186"/>
                              <a:pt x="12429" y="9271"/>
                            </a:cubicBezTo>
                            <a:cubicBezTo>
                              <a:pt x="11549" y="9271"/>
                              <a:pt x="11549" y="9271"/>
                              <a:pt x="11549" y="9271"/>
                            </a:cubicBezTo>
                            <a:cubicBezTo>
                              <a:pt x="11675" y="9186"/>
                              <a:pt x="11712" y="9085"/>
                              <a:pt x="11712" y="8868"/>
                            </a:cubicBezTo>
                            <a:cubicBezTo>
                              <a:pt x="11712" y="7493"/>
                              <a:pt x="11712" y="7493"/>
                              <a:pt x="11712" y="7493"/>
                            </a:cubicBezTo>
                            <a:cubicBezTo>
                              <a:pt x="11712" y="7376"/>
                              <a:pt x="11712" y="7376"/>
                              <a:pt x="11712" y="7376"/>
                            </a:cubicBezTo>
                            <a:cubicBezTo>
                              <a:pt x="11712" y="7238"/>
                              <a:pt x="11712" y="7238"/>
                              <a:pt x="11712" y="7238"/>
                            </a:cubicBezTo>
                            <a:cubicBezTo>
                              <a:pt x="11708" y="7036"/>
                              <a:pt x="11689" y="6978"/>
                              <a:pt x="11591" y="6883"/>
                            </a:cubicBezTo>
                            <a:cubicBezTo>
                              <a:pt x="12265" y="6654"/>
                              <a:pt x="12265" y="6654"/>
                              <a:pt x="12265" y="6654"/>
                            </a:cubicBezTo>
                            <a:cubicBezTo>
                              <a:pt x="12265" y="6925"/>
                              <a:pt x="12265" y="6925"/>
                              <a:pt x="12265" y="6925"/>
                            </a:cubicBezTo>
                            <a:cubicBezTo>
                              <a:pt x="12434" y="6760"/>
                              <a:pt x="12597" y="6697"/>
                              <a:pt x="12841" y="6697"/>
                            </a:cubicBezTo>
                            <a:cubicBezTo>
                              <a:pt x="12930" y="6697"/>
                              <a:pt x="12968" y="6702"/>
                              <a:pt x="13062" y="6723"/>
                            </a:cubicBezTo>
                            <a:lnTo>
                              <a:pt x="13062" y="7355"/>
                            </a:lnTo>
                            <a:close/>
                            <a:moveTo>
                              <a:pt x="13263" y="9271"/>
                            </a:moveTo>
                            <a:cubicBezTo>
                              <a:pt x="13389" y="9186"/>
                              <a:pt x="13427" y="9085"/>
                              <a:pt x="13427" y="8868"/>
                            </a:cubicBezTo>
                            <a:cubicBezTo>
                              <a:pt x="13427" y="7424"/>
                              <a:pt x="13427" y="7424"/>
                              <a:pt x="13427" y="7424"/>
                            </a:cubicBezTo>
                            <a:cubicBezTo>
                              <a:pt x="13427" y="7302"/>
                              <a:pt x="13427" y="7302"/>
                              <a:pt x="13427" y="7302"/>
                            </a:cubicBezTo>
                            <a:cubicBezTo>
                              <a:pt x="13427" y="7169"/>
                              <a:pt x="13427" y="7169"/>
                              <a:pt x="13427" y="7169"/>
                            </a:cubicBezTo>
                            <a:cubicBezTo>
                              <a:pt x="13422" y="6962"/>
                              <a:pt x="13403" y="6904"/>
                              <a:pt x="13305" y="6809"/>
                            </a:cubicBezTo>
                            <a:cubicBezTo>
                              <a:pt x="13979" y="6580"/>
                              <a:pt x="13979" y="6580"/>
                              <a:pt x="13979" y="6580"/>
                            </a:cubicBezTo>
                            <a:cubicBezTo>
                              <a:pt x="13979" y="8868"/>
                              <a:pt x="13979" y="8868"/>
                              <a:pt x="13979" y="8868"/>
                            </a:cubicBezTo>
                            <a:cubicBezTo>
                              <a:pt x="13979" y="9085"/>
                              <a:pt x="14022" y="9186"/>
                              <a:pt x="14144" y="9271"/>
                            </a:cubicBezTo>
                            <a:lnTo>
                              <a:pt x="13263" y="9271"/>
                            </a:lnTo>
                            <a:close/>
                            <a:moveTo>
                              <a:pt x="16017" y="9271"/>
                            </a:moveTo>
                            <a:cubicBezTo>
                              <a:pt x="16007" y="9213"/>
                              <a:pt x="16002" y="9165"/>
                              <a:pt x="15998" y="9043"/>
                            </a:cubicBezTo>
                            <a:cubicBezTo>
                              <a:pt x="15825" y="9245"/>
                              <a:pt x="15577" y="9340"/>
                              <a:pt x="15244" y="9340"/>
                            </a:cubicBezTo>
                            <a:cubicBezTo>
                              <a:pt x="14658" y="9340"/>
                              <a:pt x="14316" y="9037"/>
                              <a:pt x="14316" y="8523"/>
                            </a:cubicBezTo>
                            <a:cubicBezTo>
                              <a:pt x="14316" y="7913"/>
                              <a:pt x="14776" y="7578"/>
                              <a:pt x="15605" y="7578"/>
                            </a:cubicBezTo>
                            <a:cubicBezTo>
                              <a:pt x="15698" y="7578"/>
                              <a:pt x="15764" y="7583"/>
                              <a:pt x="15914" y="7599"/>
                            </a:cubicBezTo>
                            <a:cubicBezTo>
                              <a:pt x="15914" y="7445"/>
                              <a:pt x="15909" y="7408"/>
                              <a:pt x="15886" y="7350"/>
                            </a:cubicBezTo>
                            <a:cubicBezTo>
                              <a:pt x="15829" y="7212"/>
                              <a:pt x="15675" y="7143"/>
                              <a:pt x="15408" y="7143"/>
                            </a:cubicBezTo>
                            <a:cubicBezTo>
                              <a:pt x="15244" y="7143"/>
                              <a:pt x="15090" y="7164"/>
                              <a:pt x="14949" y="7207"/>
                            </a:cubicBezTo>
                            <a:cubicBezTo>
                              <a:pt x="14799" y="7249"/>
                              <a:pt x="14701" y="7291"/>
                              <a:pt x="14471" y="7419"/>
                            </a:cubicBezTo>
                            <a:cubicBezTo>
                              <a:pt x="14644" y="6739"/>
                              <a:pt x="14644" y="6739"/>
                              <a:pt x="14644" y="6739"/>
                            </a:cubicBezTo>
                            <a:cubicBezTo>
                              <a:pt x="14724" y="6728"/>
                              <a:pt x="14785" y="6718"/>
                              <a:pt x="14823" y="6713"/>
                            </a:cubicBezTo>
                            <a:cubicBezTo>
                              <a:pt x="15038" y="6681"/>
                              <a:pt x="15174" y="6670"/>
                              <a:pt x="15356" y="6670"/>
                            </a:cubicBezTo>
                            <a:cubicBezTo>
                              <a:pt x="15651" y="6670"/>
                              <a:pt x="15862" y="6702"/>
                              <a:pt x="16059" y="6777"/>
                            </a:cubicBezTo>
                            <a:cubicBezTo>
                              <a:pt x="16181" y="6824"/>
                              <a:pt x="16279" y="6893"/>
                              <a:pt x="16340" y="6973"/>
                            </a:cubicBezTo>
                            <a:cubicBezTo>
                              <a:pt x="16434" y="7100"/>
                              <a:pt x="16461" y="7243"/>
                              <a:pt x="16461" y="7668"/>
                            </a:cubicBezTo>
                            <a:cubicBezTo>
                              <a:pt x="16461" y="8560"/>
                              <a:pt x="16461" y="8560"/>
                              <a:pt x="16461" y="8560"/>
                            </a:cubicBezTo>
                            <a:cubicBezTo>
                              <a:pt x="16461" y="8740"/>
                              <a:pt x="16471" y="8868"/>
                              <a:pt x="16494" y="9006"/>
                            </a:cubicBezTo>
                            <a:cubicBezTo>
                              <a:pt x="16513" y="9117"/>
                              <a:pt x="16527" y="9165"/>
                              <a:pt x="16574" y="9271"/>
                            </a:cubicBezTo>
                            <a:lnTo>
                              <a:pt x="16017" y="9271"/>
                            </a:lnTo>
                            <a:close/>
                            <a:moveTo>
                              <a:pt x="15591" y="8008"/>
                            </a:moveTo>
                            <a:cubicBezTo>
                              <a:pt x="15127" y="8008"/>
                              <a:pt x="14879" y="8172"/>
                              <a:pt x="14879" y="8470"/>
                            </a:cubicBezTo>
                            <a:cubicBezTo>
                              <a:pt x="14879" y="8724"/>
                              <a:pt x="15057" y="8889"/>
                              <a:pt x="15333" y="8889"/>
                            </a:cubicBezTo>
                            <a:cubicBezTo>
                              <a:pt x="15712" y="8889"/>
                              <a:pt x="15918" y="8640"/>
                              <a:pt x="15918" y="8183"/>
                            </a:cubicBezTo>
                            <a:cubicBezTo>
                              <a:pt x="15918" y="8135"/>
                              <a:pt x="15918" y="8082"/>
                              <a:pt x="15914" y="8029"/>
                            </a:cubicBezTo>
                            <a:cubicBezTo>
                              <a:pt x="15755" y="8013"/>
                              <a:pt x="15689" y="8008"/>
                              <a:pt x="15591" y="8008"/>
                            </a:cubicBezTo>
                            <a:close/>
                          </a:path>
                        </a:pathLst>
                      </a:custGeom>
                      <a:solidFill>
                        <a:srgbClr val="00539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Logo_VIC_p1" o:spid="_x0000_s1026" style="position:absolute;margin-left:33.7pt;margin-top:792.85pt;width:46.8pt;height:26.7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08,9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" path="m13255,393v277,64,277,64,277,64c13651,176,13651,176,13651,176v119,281,119,281,119,281c14046,393,14046,393,14046,393v-166,237,-166,237,-166,237c14093,822,14093,822,14093,822v-248,,-248,,-248,c13872,1117,13872,1117,13872,1117,13651,919,13651,919,13651,919v-221,198,-221,198,-221,198c13458,822,13458,822,13458,822v-250,,-250,,-250,c13422,630,13422,630,13422,630l13255,393xm12558,2158v-187,-168,-187,-168,-187,-168c12183,2158,12183,2158,12183,2158v36,-251,36,-251,36,-251c11994,1907,11994,1907,11994,1907v195,-163,195,-163,195,-163c12034,1542,12034,1542,12034,1542v248,55,248,55,248,55c12370,1358,12370,1358,12370,1358v88,239,88,239,88,239c12706,1542,12706,1542,12706,1542v-154,202,-154,202,-154,202c12746,1907,12746,1907,12746,1907v-223,,-223,,-223,l12558,2158xm14047,4062v-275,-114,-275,-114,-275,-114c13711,4240,13711,4240,13711,4240v-129,-243,-129,-243,-129,-243c13340,4125,13340,4125,13340,4125v115,-275,115,-275,115,-275c13162,3789,13162,3789,13162,3789v244,-129,244,-129,244,-129c13277,3417,13277,3417,13277,3417v275,114,275,114,275,114c13612,3240,13612,3240,13612,3240v129,243,129,243,129,243c13984,3354,13984,3354,13984,3354v-114,276,-114,276,-114,276c14162,3690,14162,3690,14162,3690v-243,129,-243,129,-243,129l14047,4062xm14301,2523v-133,-70,-133,-70,-133,-70c14034,2523,14034,2523,14034,2523v25,-156,25,-156,25,-156c13952,2269,13952,2269,13952,2269v155,-26,155,-26,155,-26c14168,2112,14168,2112,14168,2112v60,131,60,131,60,131c14384,2269,14384,2269,14384,2269v-107,98,-107,98,-107,98l14301,2523xm14971,1992v-90,-186,-90,-186,-90,-186c14656,1838,14656,1838,14656,1838v119,-196,119,-196,119,-196c14653,1445,14653,1445,14653,1445v228,32,228,32,228,32c14971,1290,14971,1290,14971,1290v91,186,91,186,91,186c15286,1445,15286,1445,15286,1445v-119,193,-119,193,-119,193c15290,1838,15290,1838,15290,1838v-230,-32,-230,-32,-230,-32l14971,1992xm5620,5202v133,,219,-96,219,-246c5839,4809,5753,4715,5620,4715v-134,,-219,96,-219,244c5401,5105,5489,5202,5620,5202xm7151,4718v-83,,-147,43,-175,121c7320,4839,7320,4839,7320,4839v-31,-84,-83,-121,-169,-121xm10139,7148v-422,,-688,340,-688,865c9451,8528,9727,8873,10139,8873v422,,693,-340,693,-870c10832,7482,10561,7148,10139,7148xm10586,4718v-82,,-146,43,-175,121c10756,4839,10756,4839,10756,4839v-32,-84,-84,-121,-170,-121xm1906,5088v,72,56,119,143,119c2169,5207,2235,5136,2235,5007v,-13,,-28,-2,-44c2183,4959,2162,4958,2131,4958v-147,,-225,46,-225,130xm3411,4718v-83,,-147,43,-175,121c3580,4839,3580,4839,3580,4839v-31,-84,-83,-121,-169,-121xm16725,c13630,6262,13630,6262,13630,6262,10589,,10589,,10589,,,,,,,,,9719,,9719,,9719v17008,,17008,,17008,c17008,,17008,,17008,r-283,xm11838,4599v55,,55,,55,c11893,4433,11893,4433,11893,4433v176,-51,176,-51,176,-51c12069,4599,12069,4599,12069,4599v64,,64,,64,c12140,4599,12151,4599,12166,4598v17,-2,31,-3,42,-5c12228,4590,12239,4587,12267,4581v-82,156,-82,156,-82,156c12069,4737,12069,4737,12069,4737v,362,,362,,362c12069,5171,12084,5193,12133,5193v52,,92,-9,166,-36c12252,5321,12252,5321,12252,5321v-44,6,-44,6,-44,6c12147,5334,12125,5336,12096,5336v-62,,-112,-14,-146,-42c11910,5262,11893,5207,11893,5100v,-363,,-363,,-363c11885,4737,11885,4737,11885,4737v-34,,-78,6,-129,17l11838,4599xm10596,4580v149,,262,72,320,201c10939,4836,10950,4887,10956,4974v-563,,-563,,-563,c10396,5021,10399,5031,10410,5063v28,80,117,131,233,131c10699,5194,10754,5183,10813,5157v37,-15,62,-29,121,-66c10887,5305,10887,5305,10887,5305v-20,5,-37,8,-47,10c10775,5328,10706,5334,10650,5334v-271,,-443,-144,-443,-369c10207,4742,10371,4580,10596,4580xm8951,4640v213,-65,213,-65,213,-65c9164,4638,9164,4638,9164,4638v58,-40,117,-58,190,-58c9453,4580,9520,4610,9581,4680v35,-31,49,-42,72,-55c9701,4596,9765,4580,9826,4580v93,,182,35,230,94c10097,4725,10108,4788,10108,4949v,252,,252,,252c10108,5262,10122,5291,10160,5315v-278,,-278,,-278,c9922,5291,9934,5262,9934,5201v,-284,,-284,,-284c9934,4863,9934,4863,9934,4863v-2,-58,-8,-82,-28,-108c9882,4728,9845,4713,9802,4713v-95,,-165,65,-165,156c9637,5201,9637,5201,9637,5201v,61,13,90,52,114c9409,5315,9409,5315,9409,5315v40,-24,52,-53,52,-114c9461,4917,9461,4917,9461,4917v,-54,,-54,,-54c9459,4805,9453,4781,9433,4755v-24,-27,-61,-42,-104,-42c9234,4713,9164,4778,9164,4869v,332,,332,,332c9164,5262,9177,5291,9216,5315v-279,,-279,,-279,c8977,5291,8989,5262,8989,5201v,-389,,-389,,-389c8989,4779,8989,4779,8989,4779v,-39,,-39,,-39c8988,4683,8982,4666,8951,4640xm8120,4640v213,-65,213,-65,213,-65c8333,4638,8333,4638,8333,4638v68,-43,118,-58,193,-58c8625,4580,8713,4614,8762,4674v41,50,53,114,53,275c8815,5201,8815,5201,8815,5201v,61,14,90,53,114c8588,5315,8588,5315,8588,5315v41,-24,52,-53,52,-114c8640,4917,8640,4917,8640,4917v,-54,,-54,,-54c8639,4805,8633,4782,8613,4755v-26,-29,-62,-42,-112,-42c8401,4713,8333,4778,8333,4869v,332,,332,,332c8333,5262,8347,5291,8385,5315v-279,,-279,,-279,c8147,5291,8159,5262,8159,5201v,-389,,-389,,-389c8159,4779,8159,4779,8159,4779v,-39,,-39,,-39c8157,4683,8151,4666,8120,4640xm7597,4640v213,-65,213,-65,213,-65c7810,4652,7810,4652,7810,4652v54,-47,106,-65,183,-65c8021,4587,8033,4589,8063,4595v,178,,178,,178c8017,4749,7996,4743,7960,4743v-92,,-150,71,-150,183c7810,5201,7810,5201,7810,5201v,61,14,90,53,114c7583,5315,7583,5315,7583,5315v40,-24,52,-53,52,-114c7635,4812,7635,4812,7635,4812v,-33,,-33,,-33c7635,4740,7635,4740,7635,4740v-1,-57,-7,-74,-38,-100xm7160,4580v149,,262,72,320,201c7504,4836,7514,4887,7520,4974v-562,,-562,,-562,c6961,5021,6964,5031,6974,5063v28,80,117,131,233,131c7263,5194,7318,5183,7378,5157v37,-15,62,-29,119,-66c7452,5305,7452,5305,7452,5305v-21,5,-37,8,-48,10c7339,5328,7271,5334,7214,5334v-271,,-443,-144,-443,-369c6771,4742,6936,4580,7160,4580xm6257,4599v-16,14,-21,26,-21,48c6236,4662,6242,4688,6248,4701v160,306,160,306,160,306c6558,4716,6558,4716,6558,4716v12,-22,22,-55,22,-72c6580,4628,6575,4615,6554,4599v256,,256,,256,c6794,4619,6787,4626,6773,4646v-21,28,-50,75,-68,108c6392,5334,6392,5334,6392,5334,6054,4706,6054,4706,6054,4706v-1,-5,-6,-12,-12,-21c6035,4673,6029,4662,6023,4653v-14,-21,-24,-33,-51,-54l6257,4599xm5624,4580v238,,399,145,399,363c6023,5172,5857,5334,5620,5334v-241,,-404,-150,-404,-372c5216,4739,5385,4580,5624,4580xm3845,5731v599,,599,,599,c4444,6363,4444,6363,4444,6363v-599,,-599,,-599,l3845,5731xm3420,4580v150,,262,72,320,201c3764,4836,3774,4887,3780,4974v-562,,-562,,-562,c3221,5021,3224,5031,3235,5063v27,80,117,131,232,131c3524,5194,3579,5183,3638,5157v37,-15,62,-29,120,-66c3712,5305,3712,5305,3712,5305v-20,5,-37,8,-48,10c3599,5328,3531,5334,3475,5334v-271,,-444,-144,-444,-369c3031,4742,3196,4580,3420,4580xm2550,4599v54,,54,,54,c2604,4433,2604,4433,2604,4433v177,-51,177,-51,177,-51c2781,4599,2781,4599,2781,4599v63,,63,,63,c2852,4599,2862,4599,2877,4598v18,-2,31,-3,42,-5c2939,4590,2950,4587,2978,4581v-82,156,-82,156,-82,156c2781,4737,2781,4737,2781,4737v,362,,362,,362c2781,5171,2795,5193,2844,5193v52,,92,-9,166,-36c2963,5321,2963,5321,2963,5321v-44,6,-44,6,-44,6c2858,5334,2836,5336,2807,5336v-62,,-112,-14,-147,-42c2621,5262,2604,5207,2604,5100v,-363,,-363,,-363c2597,4737,2597,4737,2597,4737v-34,,-79,6,-129,17l2550,4599xm2225,4772v-19,-39,-67,-59,-152,-59c2022,4713,1972,4719,1928,4731v-48,12,-79,24,-151,60c1832,4599,1832,4599,1832,4599v25,-3,44,-6,56,-7c1956,4583,1999,4580,2057,4580v93,,160,9,222,30c2318,4623,2349,4643,2368,4665v30,36,39,77,39,197c2407,5114,2407,5114,2407,5114v,51,3,87,10,126c2423,5271,2428,5285,2442,5315v-176,,-176,,-176,c2263,5298,2262,5285,2260,5250v-55,57,-133,84,-238,84c1836,5334,1728,5249,1728,5103v,-172,145,-267,407,-267c2165,4836,2186,4838,2233,4842v,-43,-1,-54,-8,-70xm1222,4599v55,,55,,55,c1277,4433,1277,4433,1277,4433v176,-51,176,-51,176,-51c1453,4599,1453,4599,1453,4599v64,,64,,64,c1524,4599,1535,4599,1550,4598v18,-2,31,-3,41,-5c1612,4590,1623,4587,1650,4581v-81,156,-81,156,-81,156c1453,4737,1453,4737,1453,4737v,362,,362,,362c1453,5171,1468,5193,1517,5193v52,,92,-9,166,-36c1636,5321,1636,5321,1636,5321v-45,6,-45,6,-45,6c1531,5334,1508,5336,1480,5336v-62,,-112,-14,-147,-42c1293,5262,1277,5207,1277,5100v,-363,,-363,,-363c1269,4737,1269,4737,1269,4737v-34,,-78,6,-129,17l1222,4599xm950,4963v-20,-34,-50,-50,-131,-79c804,4880,779,4871,741,4857,638,4820,601,4803,556,4776,476,4726,439,4665,439,4581v,-181,144,-285,396,-285c893,4296,918,4299,1028,4314v26,5,26,5,26,5c1082,4533,1082,4533,1082,4533v-59,-37,-78,-48,-106,-60c924,4451,860,4437,805,4437v-110,,-179,45,-179,115c626,4580,633,4602,649,4619v29,30,73,51,199,93c993,4761,1026,4778,1074,4818v51,48,81,117,81,195c1155,5207,986,5333,723,5333v-84,,-174,-12,-285,-38c409,5076,409,5076,409,5076v40,27,54,35,79,48c571,5168,657,5190,738,5190v140,,232,-63,232,-157c970,5009,962,4983,950,4963xm3470,6161v-46,111,-46,111,-46,111c2056,9335,2056,9335,2056,9335,712,6299,712,6299,712,6299v-14,-27,-33,-74,-66,-138c618,6097,590,6049,567,6002,511,5890,450,5821,347,5731v950,,950,,950,c1227,5795,1213,5826,1213,5901v,58,38,207,80,302c2108,8072,2108,8072,2108,8072,2946,6156,2946,6156,2946,6156v42,-96,75,-218,75,-271c3021,5826,3002,5784,2946,5731v819,,819,,819,c3601,5869,3578,5906,3470,6161xm3728,9271v126,-85,164,-186,164,-403c3892,7424,3892,7424,3892,7424v,-122,,-122,,-122c3892,7169,3892,7169,3892,7169v-5,-207,-23,-265,-122,-360c4444,6580,4444,6580,4444,6580v,2288,,2288,,2288c4444,9085,4487,9186,4609,9271r-881,xm4354,5214v-121,-97,-188,-238,-188,-399c4166,4511,4406,4296,4750,4296v34,,71,2,108,6c4916,4310,4953,4315,5050,4338v24,229,24,229,24,229c4949,4473,4853,4436,4740,4436v-229,,-380,150,-380,378c4360,5045,4514,5193,4756,5193v70,,126,-12,183,-37c4939,4905,4939,4905,4939,4905v,-62,-14,-90,-52,-114c5171,4791,5171,4791,5171,4791v-40,24,-51,52,-51,114c5120,5196,5120,5196,5120,5196v,39,2,56,16,75c5010,5310,4862,5333,4732,5333v-158,,-277,-38,-378,-119xm6828,9250v-79,16,-79,16,-79,16c6439,9335,6369,9340,6140,9340v-436,,-726,-95,-975,-319c4899,8778,4753,8422,4753,8013v,-801,543,-1343,1344,-1343c6257,6670,6467,6692,6702,6728v47,6,47,6,47,6c6838,7387,6838,7387,6838,7387,6594,7238,6350,7164,6097,7164v-458,,-749,329,-749,844c5348,8528,5643,8857,6102,8857v141,,286,-32,464,-95c6711,8703,6781,8671,6950,8554r-122,696xm8589,9292v-140,21,-140,21,-140,21c8257,9340,8186,9345,8097,9345v-196,,-356,-47,-463,-148c7507,9085,7456,8889,7456,8512v,-1285,,-1285,,-1285c7432,7227,7432,7227,7432,7227v-107,,-248,22,-407,59c7282,6739,7282,6739,7282,6739v174,,174,,174,c7456,6150,7456,6150,7456,6150v557,-180,557,-180,557,-180c8013,6739,8013,6739,8013,6739v202,,202,,202,c8238,6739,8270,6739,8318,6734v56,-6,98,-11,131,-16c8514,6708,8547,6697,8636,6675v-257,552,-257,552,-257,552c8013,7227,8013,7227,8013,7227v,1280,,1280,,1280c8013,8762,8060,8841,8215,8841v164,,290,-32,524,-127l8589,9292xm10139,9340v-759,,-1274,-531,-1274,-1316c8865,7233,9399,6670,10153,6670v754,,1260,515,1260,1285c11413,8767,10888,9340,10139,9340xm11525,4755v-25,-29,-61,-42,-111,-42c11315,4713,11246,4778,11246,4869v,332,,332,,332c11246,5262,11260,5291,11298,5315v-278,,-278,,-278,c11060,5291,11071,5262,11071,5201v,-389,,-389,,-389c11071,4779,11071,4779,11071,4779v,-39,,-39,,-39c11070,4683,11064,4666,11033,4640v213,-65,213,-65,213,-65c11246,4638,11246,4638,11246,4638v69,-43,118,-58,193,-58c11538,4580,11626,4614,11675,4674v41,50,53,114,53,275c11728,5201,11728,5201,11728,5201v,61,14,90,52,114c11501,5315,11501,5315,11501,5315v40,-24,52,-53,52,-114c11553,4917,11553,4917,11553,4917v,-54,,-54,,-54c11552,4805,11546,4782,11525,4755xm13062,7355v-146,-85,-211,-106,-324,-106c12448,7249,12265,7498,12265,7896v,972,,972,,972c12265,9085,12308,9186,12429,9271v-880,,-880,,-880,c11675,9186,11712,9085,11712,8868v,-1375,,-1375,,-1375c11712,7376,11712,7376,11712,7376v,-138,,-138,,-138c11708,7036,11689,6978,11591,6883v674,-229,674,-229,674,-229c12265,6925,12265,6925,12265,6925v169,-165,332,-228,576,-228c12930,6697,12968,6702,13062,6723r,632xm13263,9271v126,-85,164,-186,164,-403c13427,7424,13427,7424,13427,7424v,-122,,-122,,-122c13427,7169,13427,7169,13427,7169v-5,-207,-24,-265,-122,-360c13979,6580,13979,6580,13979,6580v,2288,,2288,,2288c13979,9085,14022,9186,14144,9271r-881,xm16017,9271v-10,-58,-15,-106,-19,-228c15825,9245,15577,9340,15244,9340v-586,,-928,-303,-928,-817c14316,7913,14776,7578,15605,7578v93,,159,5,309,21c15914,7445,15909,7408,15886,7350v-57,-138,-211,-207,-478,-207c15244,7143,15090,7164,14949,7207v-150,42,-248,84,-478,212c14644,6739,14644,6739,14644,6739v80,-11,141,-21,179,-26c15038,6681,15174,6670,15356,6670v295,,506,32,703,107c16181,6824,16279,6893,16340,6973v94,127,121,270,121,695c16461,8560,16461,8560,16461,8560v,180,10,308,33,446c16513,9117,16527,9165,16574,9271r-557,xm15591,8008v-464,,-712,164,-712,462c14879,8724,15057,8889,15333,8889v379,,585,-249,585,-706c15918,8135,15918,8082,15914,8029v-159,-16,-225,-21,-323,-21xe" fillcolor="#00539b" stroked="f">
              <v:path arrowok="t" o:connecttype="custom" o:connectlocs="484770,38971;425746,75291;438641,60847;470197,134324;494904,128742;495114,73686;512062,50415;196396,181495;354317,249389;66607,177517;119200,164608;413690,160456;425816,165271;415612,177936;363787,176645;312801,161887;353233,181460;336774,181460;320244,181460;291204,159619;301933,171551;285124,167888;281769,166527;266812,165376;261989,177622;223933,174691;211143,163457;134367,199951;113050,176645;89112,160456;101203,165271;90999,177936;64021,160456;79187,185437;44626,154665;50776,177901;44346,165271;35924,150513;40363,174901;119655,218826;73666,281627;136009,254762;165993,149885;170781,167155;214568,325867;213240,309015;260557,252146;290680,234945;354317,325867;394819,185437;399746,159793;402752,165899;409286,257344;469219,309399;559729,323460;505702,258844;579193,323460" o:connectangles="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16F13DEC" wp14:editId="3FE1508A">
              <wp:simplePos x="0" y="0"/>
              <wp:positionH relativeFrom="page">
                <wp:posOffset>5619115</wp:posOffset>
              </wp:positionH>
              <wp:positionV relativeFrom="page">
                <wp:posOffset>10018395</wp:posOffset>
              </wp:positionV>
              <wp:extent cx="0" cy="473710"/>
              <wp:effectExtent l="0" t="0" r="0" b="0"/>
              <wp:wrapNone/>
              <wp:docPr id="40" name="Logo_ln_drkBlue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737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3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ogo_ln_drkBlue" o:spid="_x0000_s1026" style="position:absolute;z-index:-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2.45pt,788.85pt" to="442.45pt,8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" strokecolor="#00539b" strokeweight=".5pt">
              <w10:wrap anchorx="page" anchory="page"/>
              <w10:anchorlock/>
            </v:line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7456" behindDoc="1" locked="1" layoutInCell="1" allowOverlap="1" wp14:anchorId="41DB94C0" wp14:editId="1FE662B1">
              <wp:simplePos x="0" y="0"/>
              <wp:positionH relativeFrom="page">
                <wp:posOffset>5783580</wp:posOffset>
              </wp:positionH>
              <wp:positionV relativeFrom="page">
                <wp:posOffset>10068560</wp:posOffset>
              </wp:positionV>
              <wp:extent cx="1412875" cy="332105"/>
              <wp:effectExtent l="0" t="0" r="0" b="0"/>
              <wp:wrapNone/>
              <wp:docPr id="41" name="Logo_art_melbWater_pg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12875" cy="332105"/>
                        <a:chOff x="4535" y="725"/>
                        <a:chExt cx="2495" cy="588"/>
                      </a:xfrm>
                    </wpg:grpSpPr>
                    <wps:wsp>
                      <wps:cNvPr id="42" name="liteBlue_Block"/>
                      <wps:cNvSpPr>
                        <a:spLocks/>
                      </wps:cNvSpPr>
                      <wps:spPr bwMode="auto">
                        <a:xfrm>
                          <a:off x="4535" y="823"/>
                          <a:ext cx="583" cy="485"/>
                        </a:xfrm>
                        <a:custGeom>
                          <a:avLst/>
                          <a:gdLst>
                            <a:gd name="T0" fmla="*/ 1890 w 1890"/>
                            <a:gd name="T1" fmla="*/ 1568 h 1568"/>
                            <a:gd name="T2" fmla="*/ 0 w 1890"/>
                            <a:gd name="T3" fmla="*/ 1568 h 1568"/>
                            <a:gd name="T4" fmla="*/ 0 w 1890"/>
                            <a:gd name="T5" fmla="*/ 35 h 1568"/>
                            <a:gd name="T6" fmla="*/ 197 w 1890"/>
                            <a:gd name="T7" fmla="*/ 0 h 1568"/>
                            <a:gd name="T8" fmla="*/ 1480 w 1890"/>
                            <a:gd name="T9" fmla="*/ 560 h 1568"/>
                            <a:gd name="T10" fmla="*/ 1890 w 1890"/>
                            <a:gd name="T11" fmla="*/ 472 h 1568"/>
                            <a:gd name="T12" fmla="*/ 1890 w 1890"/>
                            <a:gd name="T13" fmla="*/ 1568 h 15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890" h="1568">
                              <a:moveTo>
                                <a:pt x="1890" y="1568"/>
                              </a:moveTo>
                              <a:cubicBezTo>
                                <a:pt x="0" y="1568"/>
                                <a:pt x="0" y="1568"/>
                                <a:pt x="0" y="1568"/>
                              </a:cubicBezTo>
                              <a:cubicBezTo>
                                <a:pt x="0" y="35"/>
                                <a:pt x="0" y="35"/>
                                <a:pt x="0" y="35"/>
                              </a:cubicBezTo>
                              <a:cubicBezTo>
                                <a:pt x="49" y="14"/>
                                <a:pt x="128" y="0"/>
                                <a:pt x="197" y="0"/>
                              </a:cubicBezTo>
                              <a:cubicBezTo>
                                <a:pt x="781" y="0"/>
                                <a:pt x="849" y="560"/>
                                <a:pt x="1480" y="560"/>
                              </a:cubicBezTo>
                              <a:cubicBezTo>
                                <a:pt x="1699" y="560"/>
                                <a:pt x="1834" y="497"/>
                                <a:pt x="1890" y="472"/>
                              </a:cubicBezTo>
                              <a:lnTo>
                                <a:pt x="1890" y="15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6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drkBlue_Block"/>
                      <wps:cNvSpPr>
                        <a:spLocks/>
                      </wps:cNvSpPr>
                      <wps:spPr bwMode="auto">
                        <a:xfrm>
                          <a:off x="4535" y="725"/>
                          <a:ext cx="583" cy="249"/>
                        </a:xfrm>
                        <a:custGeom>
                          <a:avLst/>
                          <a:gdLst>
                            <a:gd name="T0" fmla="*/ 0 w 1890"/>
                            <a:gd name="T1" fmla="*/ 332 h 805"/>
                            <a:gd name="T2" fmla="*/ 423 w 1890"/>
                            <a:gd name="T3" fmla="*/ 237 h 805"/>
                            <a:gd name="T4" fmla="*/ 1692 w 1890"/>
                            <a:gd name="T5" fmla="*/ 805 h 805"/>
                            <a:gd name="T6" fmla="*/ 1890 w 1890"/>
                            <a:gd name="T7" fmla="*/ 771 h 805"/>
                            <a:gd name="T8" fmla="*/ 1890 w 1890"/>
                            <a:gd name="T9" fmla="*/ 0 h 805"/>
                            <a:gd name="T10" fmla="*/ 0 w 1890"/>
                            <a:gd name="T11" fmla="*/ 0 h 805"/>
                            <a:gd name="T12" fmla="*/ 0 w 1890"/>
                            <a:gd name="T13" fmla="*/ 332 h 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890" h="805">
                              <a:moveTo>
                                <a:pt x="0" y="332"/>
                              </a:moveTo>
                              <a:cubicBezTo>
                                <a:pt x="56" y="308"/>
                                <a:pt x="204" y="237"/>
                                <a:pt x="423" y="237"/>
                              </a:cubicBezTo>
                              <a:cubicBezTo>
                                <a:pt x="1067" y="237"/>
                                <a:pt x="1100" y="805"/>
                                <a:pt x="1692" y="805"/>
                              </a:cubicBezTo>
                              <a:cubicBezTo>
                                <a:pt x="1762" y="805"/>
                                <a:pt x="1833" y="788"/>
                                <a:pt x="1890" y="771"/>
                              </a:cubicBezTo>
                              <a:cubicBezTo>
                                <a:pt x="1890" y="0"/>
                                <a:pt x="1890" y="0"/>
                                <a:pt x="189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0" y="3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3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wht_Block"/>
                      <wps:cNvSpPr>
                        <a:spLocks noEditPoints="1"/>
                      </wps:cNvSpPr>
                      <wps:spPr bwMode="auto">
                        <a:xfrm>
                          <a:off x="4535" y="798"/>
                          <a:ext cx="583" cy="302"/>
                        </a:xfrm>
                        <a:custGeom>
                          <a:avLst/>
                          <a:gdLst>
                            <a:gd name="T0" fmla="*/ 1890 w 1890"/>
                            <a:gd name="T1" fmla="*/ 554 h 979"/>
                            <a:gd name="T2" fmla="*/ 1480 w 1890"/>
                            <a:gd name="T3" fmla="*/ 642 h 979"/>
                            <a:gd name="T4" fmla="*/ 197 w 1890"/>
                            <a:gd name="T5" fmla="*/ 83 h 979"/>
                            <a:gd name="T6" fmla="*/ 0 w 1890"/>
                            <a:gd name="T7" fmla="*/ 117 h 979"/>
                            <a:gd name="T8" fmla="*/ 0 w 1890"/>
                            <a:gd name="T9" fmla="*/ 95 h 979"/>
                            <a:gd name="T10" fmla="*/ 423 w 1890"/>
                            <a:gd name="T11" fmla="*/ 0 h 979"/>
                            <a:gd name="T12" fmla="*/ 1692 w 1890"/>
                            <a:gd name="T13" fmla="*/ 567 h 979"/>
                            <a:gd name="T14" fmla="*/ 1890 w 1890"/>
                            <a:gd name="T15" fmla="*/ 534 h 979"/>
                            <a:gd name="T16" fmla="*/ 1890 w 1890"/>
                            <a:gd name="T17" fmla="*/ 554 h 979"/>
                            <a:gd name="T18" fmla="*/ 1890 w 1890"/>
                            <a:gd name="T19" fmla="*/ 870 h 979"/>
                            <a:gd name="T20" fmla="*/ 1692 w 1890"/>
                            <a:gd name="T21" fmla="*/ 903 h 979"/>
                            <a:gd name="T22" fmla="*/ 423 w 1890"/>
                            <a:gd name="T23" fmla="*/ 335 h 979"/>
                            <a:gd name="T24" fmla="*/ 0 w 1890"/>
                            <a:gd name="T25" fmla="*/ 432 h 979"/>
                            <a:gd name="T26" fmla="*/ 0 w 1890"/>
                            <a:gd name="T27" fmla="*/ 453 h 979"/>
                            <a:gd name="T28" fmla="*/ 197 w 1890"/>
                            <a:gd name="T29" fmla="*/ 419 h 979"/>
                            <a:gd name="T30" fmla="*/ 1480 w 1890"/>
                            <a:gd name="T31" fmla="*/ 979 h 979"/>
                            <a:gd name="T32" fmla="*/ 1890 w 1890"/>
                            <a:gd name="T33" fmla="*/ 891 h 979"/>
                            <a:gd name="T34" fmla="*/ 1890 w 1890"/>
                            <a:gd name="T35" fmla="*/ 870 h 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890" h="979">
                              <a:moveTo>
                                <a:pt x="1890" y="554"/>
                              </a:moveTo>
                              <a:cubicBezTo>
                                <a:pt x="1834" y="579"/>
                                <a:pt x="1699" y="642"/>
                                <a:pt x="1480" y="642"/>
                              </a:cubicBezTo>
                              <a:cubicBezTo>
                                <a:pt x="849" y="642"/>
                                <a:pt x="781" y="83"/>
                                <a:pt x="197" y="83"/>
                              </a:cubicBezTo>
                              <a:cubicBezTo>
                                <a:pt x="128" y="83"/>
                                <a:pt x="49" y="97"/>
                                <a:pt x="0" y="117"/>
                              </a:cubicBezTo>
                              <a:cubicBezTo>
                                <a:pt x="0" y="95"/>
                                <a:pt x="0" y="95"/>
                                <a:pt x="0" y="95"/>
                              </a:cubicBezTo>
                              <a:cubicBezTo>
                                <a:pt x="56" y="71"/>
                                <a:pt x="204" y="0"/>
                                <a:pt x="423" y="0"/>
                              </a:cubicBezTo>
                              <a:cubicBezTo>
                                <a:pt x="1067" y="0"/>
                                <a:pt x="1100" y="567"/>
                                <a:pt x="1692" y="567"/>
                              </a:cubicBezTo>
                              <a:cubicBezTo>
                                <a:pt x="1761" y="567"/>
                                <a:pt x="1833" y="550"/>
                                <a:pt x="1890" y="534"/>
                              </a:cubicBezTo>
                              <a:lnTo>
                                <a:pt x="1890" y="554"/>
                              </a:lnTo>
                              <a:close/>
                              <a:moveTo>
                                <a:pt x="1890" y="870"/>
                              </a:moveTo>
                              <a:cubicBezTo>
                                <a:pt x="1833" y="887"/>
                                <a:pt x="1761" y="903"/>
                                <a:pt x="1692" y="903"/>
                              </a:cubicBezTo>
                              <a:cubicBezTo>
                                <a:pt x="1100" y="903"/>
                                <a:pt x="1067" y="335"/>
                                <a:pt x="423" y="335"/>
                              </a:cubicBezTo>
                              <a:cubicBezTo>
                                <a:pt x="204" y="335"/>
                                <a:pt x="56" y="407"/>
                                <a:pt x="0" y="432"/>
                              </a:cubicBez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49" y="433"/>
                                <a:pt x="128" y="419"/>
                                <a:pt x="197" y="419"/>
                              </a:cubicBezTo>
                              <a:cubicBezTo>
                                <a:pt x="781" y="419"/>
                                <a:pt x="849" y="979"/>
                                <a:pt x="1480" y="979"/>
                              </a:cubicBezTo>
                              <a:cubicBezTo>
                                <a:pt x="1699" y="979"/>
                                <a:pt x="1834" y="915"/>
                                <a:pt x="1890" y="891"/>
                              </a:cubicBezTo>
                              <a:lnTo>
                                <a:pt x="1890" y="8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drkBlue_MelbWater"/>
                      <wps:cNvSpPr>
                        <a:spLocks noEditPoints="1"/>
                      </wps:cNvSpPr>
                      <wps:spPr bwMode="auto">
                        <a:xfrm>
                          <a:off x="5227" y="725"/>
                          <a:ext cx="1803" cy="588"/>
                        </a:xfrm>
                        <a:custGeom>
                          <a:avLst/>
                          <a:gdLst>
                            <a:gd name="T0" fmla="*/ 441 w 5845"/>
                            <a:gd name="T1" fmla="*/ 563 h 1904"/>
                            <a:gd name="T2" fmla="*/ 881 w 5845"/>
                            <a:gd name="T3" fmla="*/ 851 h 1904"/>
                            <a:gd name="T4" fmla="*/ 487 w 5845"/>
                            <a:gd name="T5" fmla="*/ 851 h 1904"/>
                            <a:gd name="T6" fmla="*/ 155 w 5845"/>
                            <a:gd name="T7" fmla="*/ 851 h 1904"/>
                            <a:gd name="T8" fmla="*/ 1427 w 5845"/>
                            <a:gd name="T9" fmla="*/ 465 h 1904"/>
                            <a:gd name="T10" fmla="*/ 1427 w 5845"/>
                            <a:gd name="T11" fmla="*/ 465 h 1904"/>
                            <a:gd name="T12" fmla="*/ 979 w 5845"/>
                            <a:gd name="T13" fmla="*/ 537 h 1904"/>
                            <a:gd name="T14" fmla="*/ 1619 w 5845"/>
                            <a:gd name="T15" fmla="*/ 568 h 1904"/>
                            <a:gd name="T16" fmla="*/ 1437 w 5845"/>
                            <a:gd name="T17" fmla="*/ 644 h 1904"/>
                            <a:gd name="T18" fmla="*/ 1905 w 5845"/>
                            <a:gd name="T19" fmla="*/ 851 h 1904"/>
                            <a:gd name="T20" fmla="*/ 1716 w 5845"/>
                            <a:gd name="T21" fmla="*/ 851 h 1904"/>
                            <a:gd name="T22" fmla="*/ 2422 w 5845"/>
                            <a:gd name="T23" fmla="*/ 542 h 1904"/>
                            <a:gd name="T24" fmla="*/ 2202 w 5845"/>
                            <a:gd name="T25" fmla="*/ 612 h 1904"/>
                            <a:gd name="T26" fmla="*/ 2202 w 5845"/>
                            <a:gd name="T27" fmla="*/ 308 h 1904"/>
                            <a:gd name="T28" fmla="*/ 2353 w 5845"/>
                            <a:gd name="T29" fmla="*/ 865 h 1904"/>
                            <a:gd name="T30" fmla="*/ 2019 w 5845"/>
                            <a:gd name="T31" fmla="*/ 854 h 1904"/>
                            <a:gd name="T32" fmla="*/ 3128 w 5845"/>
                            <a:gd name="T33" fmla="*/ 536 h 1904"/>
                            <a:gd name="T34" fmla="*/ 3005 w 5845"/>
                            <a:gd name="T35" fmla="*/ 740 h 1904"/>
                            <a:gd name="T36" fmla="*/ 3005 w 5845"/>
                            <a:gd name="T37" fmla="*/ 204 h 1904"/>
                            <a:gd name="T38" fmla="*/ 3984 w 5845"/>
                            <a:gd name="T39" fmla="*/ 221 h 1904"/>
                            <a:gd name="T40" fmla="*/ 3690 w 5845"/>
                            <a:gd name="T41" fmla="*/ 733 h 1904"/>
                            <a:gd name="T42" fmla="*/ 3422 w 5845"/>
                            <a:gd name="T43" fmla="*/ 221 h 1904"/>
                            <a:gd name="T44" fmla="*/ 3815 w 5845"/>
                            <a:gd name="T45" fmla="*/ 750 h 1904"/>
                            <a:gd name="T46" fmla="*/ 3984 w 5845"/>
                            <a:gd name="T47" fmla="*/ 221 h 1904"/>
                            <a:gd name="T48" fmla="*/ 4285 w 5845"/>
                            <a:gd name="T49" fmla="*/ 542 h 1904"/>
                            <a:gd name="T50" fmla="*/ 4472 w 5845"/>
                            <a:gd name="T51" fmla="*/ 206 h 1904"/>
                            <a:gd name="T52" fmla="*/ 4266 w 5845"/>
                            <a:gd name="T53" fmla="*/ 221 h 1904"/>
                            <a:gd name="T54" fmla="*/ 4557 w 5845"/>
                            <a:gd name="T55" fmla="*/ 852 h 1904"/>
                            <a:gd name="T56" fmla="*/ 4852 w 5845"/>
                            <a:gd name="T57" fmla="*/ 338 h 1904"/>
                            <a:gd name="T58" fmla="*/ 5120 w 5845"/>
                            <a:gd name="T59" fmla="*/ 852 h 1904"/>
                            <a:gd name="T60" fmla="*/ 4727 w 5845"/>
                            <a:gd name="T61" fmla="*/ 322 h 1904"/>
                            <a:gd name="T62" fmla="*/ 4557 w 5845"/>
                            <a:gd name="T63" fmla="*/ 852 h 1904"/>
                            <a:gd name="T64" fmla="*/ 5404 w 5845"/>
                            <a:gd name="T65" fmla="*/ 465 h 1904"/>
                            <a:gd name="T66" fmla="*/ 5532 w 5845"/>
                            <a:gd name="T67" fmla="*/ 868 h 1904"/>
                            <a:gd name="T68" fmla="*/ 5845 w 5845"/>
                            <a:gd name="T69" fmla="*/ 542 h 1904"/>
                            <a:gd name="T70" fmla="*/ 5539 w 5845"/>
                            <a:gd name="T71" fmla="*/ 738 h 1904"/>
                            <a:gd name="T72" fmla="*/ 223 w 5845"/>
                            <a:gd name="T73" fmla="*/ 1887 h 1904"/>
                            <a:gd name="T74" fmla="*/ 686 w 5845"/>
                            <a:gd name="T75" fmla="*/ 1887 h 1904"/>
                            <a:gd name="T76" fmla="*/ 927 w 5845"/>
                            <a:gd name="T77" fmla="*/ 1036 h 1904"/>
                            <a:gd name="T78" fmla="*/ 478 w 5845"/>
                            <a:gd name="T79" fmla="*/ 1036 h 1904"/>
                            <a:gd name="T80" fmla="*/ 4 w 5845"/>
                            <a:gd name="T81" fmla="*/ 1036 h 1904"/>
                            <a:gd name="T82" fmla="*/ 1256 w 5845"/>
                            <a:gd name="T83" fmla="*/ 1699 h 1904"/>
                            <a:gd name="T84" fmla="*/ 1487 w 5845"/>
                            <a:gd name="T85" fmla="*/ 1578 h 1904"/>
                            <a:gd name="T86" fmla="*/ 1283 w 5845"/>
                            <a:gd name="T87" fmla="*/ 1902 h 1904"/>
                            <a:gd name="T88" fmla="*/ 1487 w 5845"/>
                            <a:gd name="T89" fmla="*/ 1454 h 1904"/>
                            <a:gd name="T90" fmla="*/ 1080 w 5845"/>
                            <a:gd name="T91" fmla="*/ 1427 h 1904"/>
                            <a:gd name="T92" fmla="*/ 1668 w 5845"/>
                            <a:gd name="T93" fmla="*/ 1765 h 1904"/>
                            <a:gd name="T94" fmla="*/ 1832 w 5845"/>
                            <a:gd name="T95" fmla="*/ 1682 h 1904"/>
                            <a:gd name="T96" fmla="*/ 2159 w 5845"/>
                            <a:gd name="T97" fmla="*/ 1754 h 1904"/>
                            <a:gd name="T98" fmla="*/ 2015 w 5845"/>
                            <a:gd name="T99" fmla="*/ 1379 h 1904"/>
                            <a:gd name="T100" fmla="*/ 2015 w 5845"/>
                            <a:gd name="T101" fmla="*/ 1257 h 1904"/>
                            <a:gd name="T102" fmla="*/ 1837 w 5845"/>
                            <a:gd name="T103" fmla="*/ 1257 h 1904"/>
                            <a:gd name="T104" fmla="*/ 1832 w 5845"/>
                            <a:gd name="T105" fmla="*/ 1379 h 1904"/>
                            <a:gd name="T106" fmla="*/ 2538 w 5845"/>
                            <a:gd name="T107" fmla="*/ 1360 h 1904"/>
                            <a:gd name="T108" fmla="*/ 2850 w 5845"/>
                            <a:gd name="T109" fmla="*/ 1694 h 1904"/>
                            <a:gd name="T110" fmla="*/ 2549 w 5845"/>
                            <a:gd name="T111" fmla="*/ 1240 h 1904"/>
                            <a:gd name="T112" fmla="*/ 2410 w 5845"/>
                            <a:gd name="T113" fmla="*/ 1604 h 1904"/>
                            <a:gd name="T114" fmla="*/ 2850 w 5845"/>
                            <a:gd name="T115" fmla="*/ 1694 h 1904"/>
                            <a:gd name="T116" fmla="*/ 3142 w 5845"/>
                            <a:gd name="T117" fmla="*/ 1578 h 1904"/>
                            <a:gd name="T118" fmla="*/ 3328 w 5845"/>
                            <a:gd name="T119" fmla="*/ 1242 h 1904"/>
                            <a:gd name="T120" fmla="*/ 3122 w 5845"/>
                            <a:gd name="T121" fmla="*/ 1257 h 19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845" h="1904">
                              <a:moveTo>
                                <a:pt x="0" y="0"/>
                              </a:moveTo>
                              <a:cubicBezTo>
                                <a:pt x="261" y="0"/>
                                <a:pt x="261" y="0"/>
                                <a:pt x="261" y="0"/>
                              </a:cubicBezTo>
                              <a:cubicBezTo>
                                <a:pt x="441" y="563"/>
                                <a:pt x="441" y="563"/>
                                <a:pt x="441" y="563"/>
                              </a:cubicBezTo>
                              <a:cubicBezTo>
                                <a:pt x="610" y="0"/>
                                <a:pt x="610" y="0"/>
                                <a:pt x="610" y="0"/>
                              </a:cubicBezTo>
                              <a:cubicBezTo>
                                <a:pt x="881" y="0"/>
                                <a:pt x="881" y="0"/>
                                <a:pt x="881" y="0"/>
                              </a:cubicBezTo>
                              <a:cubicBezTo>
                                <a:pt x="881" y="851"/>
                                <a:pt x="881" y="851"/>
                                <a:pt x="881" y="851"/>
                              </a:cubicBezTo>
                              <a:cubicBezTo>
                                <a:pt x="693" y="851"/>
                                <a:pt x="693" y="851"/>
                                <a:pt x="693" y="851"/>
                              </a:cubicBezTo>
                              <a:cubicBezTo>
                                <a:pt x="696" y="174"/>
                                <a:pt x="696" y="174"/>
                                <a:pt x="696" y="174"/>
                              </a:cubicBezTo>
                              <a:cubicBezTo>
                                <a:pt x="487" y="851"/>
                                <a:pt x="487" y="851"/>
                                <a:pt x="487" y="851"/>
                              </a:cubicBezTo>
                              <a:cubicBezTo>
                                <a:pt x="358" y="851"/>
                                <a:pt x="358" y="851"/>
                                <a:pt x="358" y="851"/>
                              </a:cubicBezTo>
                              <a:cubicBezTo>
                                <a:pt x="150" y="173"/>
                                <a:pt x="150" y="173"/>
                                <a:pt x="150" y="173"/>
                              </a:cubicBezTo>
                              <a:cubicBezTo>
                                <a:pt x="155" y="851"/>
                                <a:pt x="155" y="851"/>
                                <a:pt x="155" y="851"/>
                              </a:cubicBezTo>
                              <a:cubicBezTo>
                                <a:pt x="0" y="851"/>
                                <a:pt x="0" y="851"/>
                                <a:pt x="0" y="851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427" y="465"/>
                              </a:moveTo>
                              <a:cubicBezTo>
                                <a:pt x="1426" y="373"/>
                                <a:pt x="1380" y="324"/>
                                <a:pt x="1302" y="324"/>
                              </a:cubicBezTo>
                              <a:cubicBezTo>
                                <a:pt x="1230" y="324"/>
                                <a:pt x="1182" y="374"/>
                                <a:pt x="1177" y="465"/>
                              </a:cubicBezTo>
                              <a:lnTo>
                                <a:pt x="1427" y="465"/>
                              </a:lnTo>
                              <a:close/>
                              <a:moveTo>
                                <a:pt x="1615" y="659"/>
                              </a:moveTo>
                              <a:cubicBezTo>
                                <a:pt x="1573" y="792"/>
                                <a:pt x="1460" y="868"/>
                                <a:pt x="1305" y="868"/>
                              </a:cubicBezTo>
                              <a:cubicBezTo>
                                <a:pt x="1107" y="868"/>
                                <a:pt x="979" y="735"/>
                                <a:pt x="979" y="537"/>
                              </a:cubicBezTo>
                              <a:cubicBezTo>
                                <a:pt x="979" y="344"/>
                                <a:pt x="1116" y="204"/>
                                <a:pt x="1313" y="204"/>
                              </a:cubicBezTo>
                              <a:cubicBezTo>
                                <a:pt x="1500" y="204"/>
                                <a:pt x="1619" y="330"/>
                                <a:pt x="1619" y="542"/>
                              </a:cubicBezTo>
                              <a:cubicBezTo>
                                <a:pt x="1619" y="568"/>
                                <a:pt x="1619" y="568"/>
                                <a:pt x="1619" y="568"/>
                              </a:cubicBezTo>
                              <a:cubicBezTo>
                                <a:pt x="1174" y="568"/>
                                <a:pt x="1174" y="568"/>
                                <a:pt x="1174" y="568"/>
                              </a:cubicBezTo>
                              <a:cubicBezTo>
                                <a:pt x="1174" y="678"/>
                                <a:pt x="1225" y="738"/>
                                <a:pt x="1312" y="738"/>
                              </a:cubicBezTo>
                              <a:cubicBezTo>
                                <a:pt x="1373" y="738"/>
                                <a:pt x="1420" y="704"/>
                                <a:pt x="1437" y="644"/>
                              </a:cubicBezTo>
                              <a:cubicBezTo>
                                <a:pt x="1615" y="659"/>
                                <a:pt x="1615" y="659"/>
                                <a:pt x="1615" y="659"/>
                              </a:cubicBezTo>
                              <a:moveTo>
                                <a:pt x="1716" y="851"/>
                              </a:moveTo>
                              <a:cubicBezTo>
                                <a:pt x="1905" y="851"/>
                                <a:pt x="1905" y="851"/>
                                <a:pt x="1905" y="851"/>
                              </a:cubicBezTo>
                              <a:cubicBezTo>
                                <a:pt x="1905" y="0"/>
                                <a:pt x="1905" y="0"/>
                                <a:pt x="1905" y="0"/>
                              </a:cubicBezTo>
                              <a:cubicBezTo>
                                <a:pt x="1716" y="0"/>
                                <a:pt x="1716" y="0"/>
                                <a:pt x="1716" y="0"/>
                              </a:cubicBezTo>
                              <a:lnTo>
                                <a:pt x="1716" y="851"/>
                              </a:lnTo>
                              <a:close/>
                              <a:moveTo>
                                <a:pt x="2202" y="612"/>
                              </a:moveTo>
                              <a:cubicBezTo>
                                <a:pt x="2202" y="694"/>
                                <a:pt x="2242" y="739"/>
                                <a:pt x="2307" y="739"/>
                              </a:cubicBezTo>
                              <a:cubicBezTo>
                                <a:pt x="2381" y="739"/>
                                <a:pt x="2422" y="672"/>
                                <a:pt x="2422" y="542"/>
                              </a:cubicBezTo>
                              <a:cubicBezTo>
                                <a:pt x="2422" y="400"/>
                                <a:pt x="2386" y="331"/>
                                <a:pt x="2306" y="331"/>
                              </a:cubicBezTo>
                              <a:cubicBezTo>
                                <a:pt x="2249" y="331"/>
                                <a:pt x="2202" y="379"/>
                                <a:pt x="2202" y="451"/>
                              </a:cubicBezTo>
                              <a:cubicBezTo>
                                <a:pt x="2202" y="612"/>
                                <a:pt x="2202" y="612"/>
                                <a:pt x="2202" y="612"/>
                              </a:cubicBezTo>
                              <a:moveTo>
                                <a:pt x="2019" y="0"/>
                              </a:moveTo>
                              <a:cubicBezTo>
                                <a:pt x="2202" y="0"/>
                                <a:pt x="2202" y="0"/>
                                <a:pt x="2202" y="0"/>
                              </a:cubicBezTo>
                              <a:cubicBezTo>
                                <a:pt x="2202" y="308"/>
                                <a:pt x="2202" y="308"/>
                                <a:pt x="2202" y="308"/>
                              </a:cubicBezTo>
                              <a:cubicBezTo>
                                <a:pt x="2229" y="245"/>
                                <a:pt x="2298" y="204"/>
                                <a:pt x="2377" y="204"/>
                              </a:cubicBezTo>
                              <a:cubicBezTo>
                                <a:pt x="2515" y="204"/>
                                <a:pt x="2617" y="329"/>
                                <a:pt x="2617" y="526"/>
                              </a:cubicBezTo>
                              <a:cubicBezTo>
                                <a:pt x="2617" y="733"/>
                                <a:pt x="2507" y="865"/>
                                <a:pt x="2353" y="865"/>
                              </a:cubicBezTo>
                              <a:cubicBezTo>
                                <a:pt x="2274" y="865"/>
                                <a:pt x="2205" y="828"/>
                                <a:pt x="2154" y="754"/>
                              </a:cubicBezTo>
                              <a:cubicBezTo>
                                <a:pt x="2119" y="854"/>
                                <a:pt x="2119" y="854"/>
                                <a:pt x="2119" y="854"/>
                              </a:cubicBezTo>
                              <a:cubicBezTo>
                                <a:pt x="2019" y="854"/>
                                <a:pt x="2019" y="854"/>
                                <a:pt x="2019" y="854"/>
                              </a:cubicBezTo>
                              <a:lnTo>
                                <a:pt x="2019" y="0"/>
                              </a:lnTo>
                              <a:close/>
                              <a:moveTo>
                                <a:pt x="3005" y="740"/>
                              </a:moveTo>
                              <a:cubicBezTo>
                                <a:pt x="3084" y="740"/>
                                <a:pt x="3128" y="671"/>
                                <a:pt x="3128" y="536"/>
                              </a:cubicBezTo>
                              <a:cubicBezTo>
                                <a:pt x="3128" y="401"/>
                                <a:pt x="3084" y="330"/>
                                <a:pt x="3005" y="330"/>
                              </a:cubicBezTo>
                              <a:cubicBezTo>
                                <a:pt x="2926" y="330"/>
                                <a:pt x="2884" y="400"/>
                                <a:pt x="2884" y="536"/>
                              </a:cubicBezTo>
                              <a:cubicBezTo>
                                <a:pt x="2884" y="672"/>
                                <a:pt x="2926" y="740"/>
                                <a:pt x="3005" y="740"/>
                              </a:cubicBezTo>
                              <a:moveTo>
                                <a:pt x="3005" y="868"/>
                              </a:moveTo>
                              <a:cubicBezTo>
                                <a:pt x="2817" y="868"/>
                                <a:pt x="2688" y="736"/>
                                <a:pt x="2688" y="536"/>
                              </a:cubicBezTo>
                              <a:cubicBezTo>
                                <a:pt x="2688" y="335"/>
                                <a:pt x="2817" y="204"/>
                                <a:pt x="3005" y="204"/>
                              </a:cubicBezTo>
                              <a:cubicBezTo>
                                <a:pt x="3195" y="204"/>
                                <a:pt x="3324" y="335"/>
                                <a:pt x="3324" y="536"/>
                              </a:cubicBezTo>
                              <a:cubicBezTo>
                                <a:pt x="3324" y="737"/>
                                <a:pt x="3195" y="868"/>
                                <a:pt x="3005" y="868"/>
                              </a:cubicBezTo>
                              <a:moveTo>
                                <a:pt x="3984" y="221"/>
                              </a:moveTo>
                              <a:cubicBezTo>
                                <a:pt x="3802" y="221"/>
                                <a:pt x="3802" y="221"/>
                                <a:pt x="3802" y="221"/>
                              </a:cubicBezTo>
                              <a:cubicBezTo>
                                <a:pt x="3802" y="593"/>
                                <a:pt x="3802" y="593"/>
                                <a:pt x="3802" y="593"/>
                              </a:cubicBezTo>
                              <a:cubicBezTo>
                                <a:pt x="3802" y="681"/>
                                <a:pt x="3755" y="733"/>
                                <a:pt x="3690" y="733"/>
                              </a:cubicBezTo>
                              <a:cubicBezTo>
                                <a:pt x="3634" y="733"/>
                                <a:pt x="3604" y="694"/>
                                <a:pt x="3604" y="617"/>
                              </a:cubicBezTo>
                              <a:cubicBezTo>
                                <a:pt x="3604" y="221"/>
                                <a:pt x="3604" y="221"/>
                                <a:pt x="3604" y="221"/>
                              </a:cubicBezTo>
                              <a:cubicBezTo>
                                <a:pt x="3422" y="221"/>
                                <a:pt x="3422" y="221"/>
                                <a:pt x="3422" y="221"/>
                              </a:cubicBezTo>
                              <a:cubicBezTo>
                                <a:pt x="3422" y="629"/>
                                <a:pt x="3422" y="629"/>
                                <a:pt x="3422" y="629"/>
                              </a:cubicBezTo>
                              <a:cubicBezTo>
                                <a:pt x="3422" y="791"/>
                                <a:pt x="3486" y="868"/>
                                <a:pt x="3627" y="868"/>
                              </a:cubicBezTo>
                              <a:cubicBezTo>
                                <a:pt x="3711" y="868"/>
                                <a:pt x="3775" y="828"/>
                                <a:pt x="3815" y="750"/>
                              </a:cubicBezTo>
                              <a:cubicBezTo>
                                <a:pt x="3815" y="851"/>
                                <a:pt x="3815" y="851"/>
                                <a:pt x="3815" y="851"/>
                              </a:cubicBezTo>
                              <a:cubicBezTo>
                                <a:pt x="3984" y="851"/>
                                <a:pt x="3984" y="851"/>
                                <a:pt x="3984" y="851"/>
                              </a:cubicBezTo>
                              <a:lnTo>
                                <a:pt x="3984" y="221"/>
                              </a:lnTo>
                              <a:close/>
                              <a:moveTo>
                                <a:pt x="4103" y="852"/>
                              </a:moveTo>
                              <a:cubicBezTo>
                                <a:pt x="4285" y="852"/>
                                <a:pt x="4285" y="852"/>
                                <a:pt x="4285" y="852"/>
                              </a:cubicBezTo>
                              <a:cubicBezTo>
                                <a:pt x="4285" y="542"/>
                                <a:pt x="4285" y="542"/>
                                <a:pt x="4285" y="542"/>
                              </a:cubicBezTo>
                              <a:cubicBezTo>
                                <a:pt x="4285" y="437"/>
                                <a:pt x="4341" y="374"/>
                                <a:pt x="4434" y="374"/>
                              </a:cubicBezTo>
                              <a:cubicBezTo>
                                <a:pt x="4446" y="374"/>
                                <a:pt x="4458" y="375"/>
                                <a:pt x="4472" y="377"/>
                              </a:cubicBezTo>
                              <a:cubicBezTo>
                                <a:pt x="4472" y="206"/>
                                <a:pt x="4472" y="206"/>
                                <a:pt x="4472" y="206"/>
                              </a:cubicBezTo>
                              <a:cubicBezTo>
                                <a:pt x="4458" y="205"/>
                                <a:pt x="4447" y="204"/>
                                <a:pt x="4440" y="204"/>
                              </a:cubicBezTo>
                              <a:cubicBezTo>
                                <a:pt x="4349" y="204"/>
                                <a:pt x="4294" y="253"/>
                                <a:pt x="4266" y="353"/>
                              </a:cubicBezTo>
                              <a:cubicBezTo>
                                <a:pt x="4266" y="221"/>
                                <a:pt x="4266" y="221"/>
                                <a:pt x="4266" y="221"/>
                              </a:cubicBezTo>
                              <a:cubicBezTo>
                                <a:pt x="4103" y="221"/>
                                <a:pt x="4103" y="221"/>
                                <a:pt x="4103" y="221"/>
                              </a:cubicBezTo>
                              <a:lnTo>
                                <a:pt x="4103" y="852"/>
                              </a:lnTo>
                              <a:close/>
                              <a:moveTo>
                                <a:pt x="4557" y="852"/>
                              </a:moveTo>
                              <a:cubicBezTo>
                                <a:pt x="4739" y="852"/>
                                <a:pt x="4739" y="852"/>
                                <a:pt x="4739" y="852"/>
                              </a:cubicBezTo>
                              <a:cubicBezTo>
                                <a:pt x="4739" y="480"/>
                                <a:pt x="4739" y="480"/>
                                <a:pt x="4739" y="480"/>
                              </a:cubicBezTo>
                              <a:cubicBezTo>
                                <a:pt x="4739" y="392"/>
                                <a:pt x="4787" y="338"/>
                                <a:pt x="4852" y="338"/>
                              </a:cubicBezTo>
                              <a:cubicBezTo>
                                <a:pt x="4909" y="338"/>
                                <a:pt x="4937" y="378"/>
                                <a:pt x="4937" y="455"/>
                              </a:cubicBezTo>
                              <a:cubicBezTo>
                                <a:pt x="4937" y="852"/>
                                <a:pt x="4937" y="852"/>
                                <a:pt x="4937" y="852"/>
                              </a:cubicBezTo>
                              <a:cubicBezTo>
                                <a:pt x="5120" y="852"/>
                                <a:pt x="5120" y="852"/>
                                <a:pt x="5120" y="852"/>
                              </a:cubicBezTo>
                              <a:cubicBezTo>
                                <a:pt x="5120" y="443"/>
                                <a:pt x="5120" y="443"/>
                                <a:pt x="5120" y="443"/>
                              </a:cubicBezTo>
                              <a:cubicBezTo>
                                <a:pt x="5120" y="281"/>
                                <a:pt x="5055" y="204"/>
                                <a:pt x="4915" y="204"/>
                              </a:cubicBezTo>
                              <a:cubicBezTo>
                                <a:pt x="4832" y="204"/>
                                <a:pt x="4767" y="244"/>
                                <a:pt x="4727" y="322"/>
                              </a:cubicBezTo>
                              <a:cubicBezTo>
                                <a:pt x="4727" y="221"/>
                                <a:pt x="4727" y="221"/>
                                <a:pt x="4727" y="221"/>
                              </a:cubicBezTo>
                              <a:cubicBezTo>
                                <a:pt x="4557" y="221"/>
                                <a:pt x="4557" y="221"/>
                                <a:pt x="4557" y="221"/>
                              </a:cubicBezTo>
                              <a:lnTo>
                                <a:pt x="4557" y="852"/>
                              </a:lnTo>
                              <a:close/>
                              <a:moveTo>
                                <a:pt x="5654" y="465"/>
                              </a:moveTo>
                              <a:cubicBezTo>
                                <a:pt x="5653" y="373"/>
                                <a:pt x="5608" y="324"/>
                                <a:pt x="5530" y="324"/>
                              </a:cubicBezTo>
                              <a:cubicBezTo>
                                <a:pt x="5457" y="324"/>
                                <a:pt x="5409" y="374"/>
                                <a:pt x="5404" y="465"/>
                              </a:cubicBezTo>
                              <a:lnTo>
                                <a:pt x="5654" y="465"/>
                              </a:lnTo>
                              <a:close/>
                              <a:moveTo>
                                <a:pt x="5842" y="659"/>
                              </a:moveTo>
                              <a:cubicBezTo>
                                <a:pt x="5800" y="792"/>
                                <a:pt x="5687" y="868"/>
                                <a:pt x="5532" y="868"/>
                              </a:cubicBezTo>
                              <a:cubicBezTo>
                                <a:pt x="5335" y="868"/>
                                <a:pt x="5206" y="735"/>
                                <a:pt x="5206" y="537"/>
                              </a:cubicBezTo>
                              <a:cubicBezTo>
                                <a:pt x="5206" y="344"/>
                                <a:pt x="5344" y="204"/>
                                <a:pt x="5541" y="204"/>
                              </a:cubicBezTo>
                              <a:cubicBezTo>
                                <a:pt x="5728" y="204"/>
                                <a:pt x="5845" y="330"/>
                                <a:pt x="5845" y="542"/>
                              </a:cubicBezTo>
                              <a:cubicBezTo>
                                <a:pt x="5845" y="568"/>
                                <a:pt x="5845" y="568"/>
                                <a:pt x="5845" y="568"/>
                              </a:cubicBezTo>
                              <a:cubicBezTo>
                                <a:pt x="5402" y="568"/>
                                <a:pt x="5402" y="568"/>
                                <a:pt x="5402" y="568"/>
                              </a:cubicBezTo>
                              <a:cubicBezTo>
                                <a:pt x="5402" y="678"/>
                                <a:pt x="5452" y="738"/>
                                <a:pt x="5539" y="738"/>
                              </a:cubicBezTo>
                              <a:cubicBezTo>
                                <a:pt x="5601" y="738"/>
                                <a:pt x="5647" y="704"/>
                                <a:pt x="5664" y="644"/>
                              </a:cubicBezTo>
                              <a:cubicBezTo>
                                <a:pt x="5842" y="659"/>
                                <a:pt x="5842" y="659"/>
                                <a:pt x="5842" y="659"/>
                              </a:cubicBezTo>
                              <a:moveTo>
                                <a:pt x="223" y="1887"/>
                              </a:moveTo>
                              <a:cubicBezTo>
                                <a:pt x="407" y="1887"/>
                                <a:pt x="407" y="1887"/>
                                <a:pt x="407" y="1887"/>
                              </a:cubicBezTo>
                              <a:cubicBezTo>
                                <a:pt x="544" y="1327"/>
                                <a:pt x="544" y="1327"/>
                                <a:pt x="544" y="1327"/>
                              </a:cubicBezTo>
                              <a:cubicBezTo>
                                <a:pt x="686" y="1887"/>
                                <a:pt x="686" y="1887"/>
                                <a:pt x="686" y="1887"/>
                              </a:cubicBezTo>
                              <a:cubicBezTo>
                                <a:pt x="862" y="1887"/>
                                <a:pt x="862" y="1887"/>
                                <a:pt x="862" y="1887"/>
                              </a:cubicBezTo>
                              <a:cubicBezTo>
                                <a:pt x="1084" y="1036"/>
                                <a:pt x="1084" y="1036"/>
                                <a:pt x="1084" y="1036"/>
                              </a:cubicBezTo>
                              <a:cubicBezTo>
                                <a:pt x="927" y="1036"/>
                                <a:pt x="927" y="1036"/>
                                <a:pt x="927" y="1036"/>
                              </a:cubicBezTo>
                              <a:cubicBezTo>
                                <a:pt x="784" y="1618"/>
                                <a:pt x="784" y="1618"/>
                                <a:pt x="784" y="1618"/>
                              </a:cubicBezTo>
                              <a:cubicBezTo>
                                <a:pt x="639" y="1036"/>
                                <a:pt x="639" y="1036"/>
                                <a:pt x="639" y="1036"/>
                              </a:cubicBezTo>
                              <a:cubicBezTo>
                                <a:pt x="478" y="1036"/>
                                <a:pt x="478" y="1036"/>
                                <a:pt x="478" y="1036"/>
                              </a:cubicBezTo>
                              <a:cubicBezTo>
                                <a:pt x="335" y="1624"/>
                                <a:pt x="335" y="1624"/>
                                <a:pt x="335" y="1624"/>
                              </a:cubicBezTo>
                              <a:cubicBezTo>
                                <a:pt x="194" y="1036"/>
                                <a:pt x="194" y="1036"/>
                                <a:pt x="194" y="1036"/>
                              </a:cubicBezTo>
                              <a:cubicBezTo>
                                <a:pt x="4" y="1036"/>
                                <a:pt x="4" y="1036"/>
                                <a:pt x="4" y="1036"/>
                              </a:cubicBezTo>
                              <a:lnTo>
                                <a:pt x="223" y="1887"/>
                              </a:lnTo>
                              <a:close/>
                              <a:moveTo>
                                <a:pt x="1487" y="1578"/>
                              </a:moveTo>
                              <a:cubicBezTo>
                                <a:pt x="1334" y="1580"/>
                                <a:pt x="1256" y="1624"/>
                                <a:pt x="1256" y="1699"/>
                              </a:cubicBezTo>
                              <a:cubicBezTo>
                                <a:pt x="1256" y="1751"/>
                                <a:pt x="1290" y="1781"/>
                                <a:pt x="1351" y="1781"/>
                              </a:cubicBezTo>
                              <a:cubicBezTo>
                                <a:pt x="1429" y="1781"/>
                                <a:pt x="1487" y="1720"/>
                                <a:pt x="1487" y="1634"/>
                              </a:cubicBezTo>
                              <a:cubicBezTo>
                                <a:pt x="1487" y="1578"/>
                                <a:pt x="1487" y="1578"/>
                                <a:pt x="1487" y="1578"/>
                              </a:cubicBezTo>
                              <a:moveTo>
                                <a:pt x="1504" y="1887"/>
                              </a:moveTo>
                              <a:cubicBezTo>
                                <a:pt x="1496" y="1857"/>
                                <a:pt x="1492" y="1823"/>
                                <a:pt x="1491" y="1785"/>
                              </a:cubicBezTo>
                              <a:cubicBezTo>
                                <a:pt x="1449" y="1861"/>
                                <a:pt x="1376" y="1902"/>
                                <a:pt x="1283" y="1902"/>
                              </a:cubicBezTo>
                              <a:cubicBezTo>
                                <a:pt x="1146" y="1902"/>
                                <a:pt x="1063" y="1826"/>
                                <a:pt x="1063" y="1711"/>
                              </a:cubicBezTo>
                              <a:cubicBezTo>
                                <a:pt x="1063" y="1561"/>
                                <a:pt x="1205" y="1483"/>
                                <a:pt x="1487" y="1481"/>
                              </a:cubicBezTo>
                              <a:cubicBezTo>
                                <a:pt x="1487" y="1454"/>
                                <a:pt x="1487" y="1454"/>
                                <a:pt x="1487" y="1454"/>
                              </a:cubicBezTo>
                              <a:cubicBezTo>
                                <a:pt x="1487" y="1390"/>
                                <a:pt x="1452" y="1357"/>
                                <a:pt x="1382" y="1357"/>
                              </a:cubicBezTo>
                              <a:cubicBezTo>
                                <a:pt x="1305" y="1357"/>
                                <a:pt x="1261" y="1388"/>
                                <a:pt x="1252" y="1445"/>
                              </a:cubicBezTo>
                              <a:cubicBezTo>
                                <a:pt x="1080" y="1427"/>
                                <a:pt x="1080" y="1427"/>
                                <a:pt x="1080" y="1427"/>
                              </a:cubicBezTo>
                              <a:cubicBezTo>
                                <a:pt x="1109" y="1303"/>
                                <a:pt x="1214" y="1240"/>
                                <a:pt x="1392" y="1240"/>
                              </a:cubicBezTo>
                              <a:cubicBezTo>
                                <a:pt x="1591" y="1240"/>
                                <a:pt x="1668" y="1313"/>
                                <a:pt x="1668" y="1486"/>
                              </a:cubicBezTo>
                              <a:cubicBezTo>
                                <a:pt x="1668" y="1765"/>
                                <a:pt x="1668" y="1765"/>
                                <a:pt x="1668" y="1765"/>
                              </a:cubicBezTo>
                              <a:cubicBezTo>
                                <a:pt x="1668" y="1817"/>
                                <a:pt x="1673" y="1857"/>
                                <a:pt x="1686" y="1887"/>
                              </a:cubicBezTo>
                              <a:cubicBezTo>
                                <a:pt x="1504" y="1887"/>
                                <a:pt x="1504" y="1887"/>
                                <a:pt x="1504" y="1887"/>
                              </a:cubicBezTo>
                              <a:moveTo>
                                <a:pt x="1832" y="1682"/>
                              </a:moveTo>
                              <a:cubicBezTo>
                                <a:pt x="1832" y="1836"/>
                                <a:pt x="1891" y="1904"/>
                                <a:pt x="2039" y="1904"/>
                              </a:cubicBezTo>
                              <a:cubicBezTo>
                                <a:pt x="2077" y="1904"/>
                                <a:pt x="2117" y="1899"/>
                                <a:pt x="2159" y="1890"/>
                              </a:cubicBezTo>
                              <a:cubicBezTo>
                                <a:pt x="2159" y="1754"/>
                                <a:pt x="2159" y="1754"/>
                                <a:pt x="2159" y="1754"/>
                              </a:cubicBezTo>
                              <a:cubicBezTo>
                                <a:pt x="2134" y="1759"/>
                                <a:pt x="2110" y="1762"/>
                                <a:pt x="2091" y="1762"/>
                              </a:cubicBezTo>
                              <a:cubicBezTo>
                                <a:pt x="2028" y="1762"/>
                                <a:pt x="2015" y="1733"/>
                                <a:pt x="2015" y="1663"/>
                              </a:cubicBezTo>
                              <a:cubicBezTo>
                                <a:pt x="2015" y="1379"/>
                                <a:pt x="2015" y="1379"/>
                                <a:pt x="2015" y="1379"/>
                              </a:cubicBezTo>
                              <a:cubicBezTo>
                                <a:pt x="2145" y="1379"/>
                                <a:pt x="2145" y="1379"/>
                                <a:pt x="2145" y="1379"/>
                              </a:cubicBezTo>
                              <a:cubicBezTo>
                                <a:pt x="2145" y="1257"/>
                                <a:pt x="2145" y="1257"/>
                                <a:pt x="2145" y="1257"/>
                              </a:cubicBezTo>
                              <a:cubicBezTo>
                                <a:pt x="2015" y="1257"/>
                                <a:pt x="2015" y="1257"/>
                                <a:pt x="2015" y="1257"/>
                              </a:cubicBezTo>
                              <a:cubicBezTo>
                                <a:pt x="2015" y="1071"/>
                                <a:pt x="2015" y="1071"/>
                                <a:pt x="2015" y="1071"/>
                              </a:cubicBezTo>
                              <a:cubicBezTo>
                                <a:pt x="1847" y="1082"/>
                                <a:pt x="1847" y="1082"/>
                                <a:pt x="1847" y="1082"/>
                              </a:cubicBezTo>
                              <a:cubicBezTo>
                                <a:pt x="1837" y="1257"/>
                                <a:pt x="1837" y="1257"/>
                                <a:pt x="1837" y="1257"/>
                              </a:cubicBezTo>
                              <a:cubicBezTo>
                                <a:pt x="1730" y="1257"/>
                                <a:pt x="1730" y="1257"/>
                                <a:pt x="1730" y="1257"/>
                              </a:cubicBezTo>
                              <a:cubicBezTo>
                                <a:pt x="1730" y="1379"/>
                                <a:pt x="1730" y="1379"/>
                                <a:pt x="1730" y="1379"/>
                              </a:cubicBezTo>
                              <a:cubicBezTo>
                                <a:pt x="1832" y="1379"/>
                                <a:pt x="1832" y="1379"/>
                                <a:pt x="1832" y="1379"/>
                              </a:cubicBezTo>
                              <a:lnTo>
                                <a:pt x="1832" y="1682"/>
                              </a:lnTo>
                              <a:close/>
                              <a:moveTo>
                                <a:pt x="2663" y="1500"/>
                              </a:moveTo>
                              <a:cubicBezTo>
                                <a:pt x="2661" y="1409"/>
                                <a:pt x="2616" y="1360"/>
                                <a:pt x="2538" y="1360"/>
                              </a:cubicBezTo>
                              <a:cubicBezTo>
                                <a:pt x="2465" y="1360"/>
                                <a:pt x="2418" y="1410"/>
                                <a:pt x="2413" y="1500"/>
                              </a:cubicBezTo>
                              <a:lnTo>
                                <a:pt x="2663" y="1500"/>
                              </a:lnTo>
                              <a:close/>
                              <a:moveTo>
                                <a:pt x="2850" y="1694"/>
                              </a:moveTo>
                              <a:cubicBezTo>
                                <a:pt x="2809" y="1828"/>
                                <a:pt x="2696" y="1904"/>
                                <a:pt x="2541" y="1904"/>
                              </a:cubicBezTo>
                              <a:cubicBezTo>
                                <a:pt x="2343" y="1904"/>
                                <a:pt x="2214" y="1770"/>
                                <a:pt x="2214" y="1573"/>
                              </a:cubicBezTo>
                              <a:cubicBezTo>
                                <a:pt x="2214" y="1379"/>
                                <a:pt x="2351" y="1240"/>
                                <a:pt x="2549" y="1240"/>
                              </a:cubicBezTo>
                              <a:cubicBezTo>
                                <a:pt x="2736" y="1240"/>
                                <a:pt x="2854" y="1366"/>
                                <a:pt x="2854" y="1578"/>
                              </a:cubicBezTo>
                              <a:cubicBezTo>
                                <a:pt x="2854" y="1604"/>
                                <a:pt x="2854" y="1604"/>
                                <a:pt x="2854" y="1604"/>
                              </a:cubicBezTo>
                              <a:cubicBezTo>
                                <a:pt x="2410" y="1604"/>
                                <a:pt x="2410" y="1604"/>
                                <a:pt x="2410" y="1604"/>
                              </a:cubicBezTo>
                              <a:cubicBezTo>
                                <a:pt x="2410" y="1714"/>
                                <a:pt x="2461" y="1774"/>
                                <a:pt x="2547" y="1774"/>
                              </a:cubicBezTo>
                              <a:cubicBezTo>
                                <a:pt x="2608" y="1774"/>
                                <a:pt x="2655" y="1739"/>
                                <a:pt x="2672" y="1679"/>
                              </a:cubicBezTo>
                              <a:cubicBezTo>
                                <a:pt x="2850" y="1694"/>
                                <a:pt x="2850" y="1694"/>
                                <a:pt x="2850" y="1694"/>
                              </a:cubicBezTo>
                              <a:moveTo>
                                <a:pt x="2959" y="1887"/>
                              </a:moveTo>
                              <a:cubicBezTo>
                                <a:pt x="3142" y="1887"/>
                                <a:pt x="3142" y="1887"/>
                                <a:pt x="3142" y="1887"/>
                              </a:cubicBezTo>
                              <a:cubicBezTo>
                                <a:pt x="3142" y="1578"/>
                                <a:pt x="3142" y="1578"/>
                                <a:pt x="3142" y="1578"/>
                              </a:cubicBezTo>
                              <a:cubicBezTo>
                                <a:pt x="3142" y="1472"/>
                                <a:pt x="3197" y="1410"/>
                                <a:pt x="3291" y="1410"/>
                              </a:cubicBezTo>
                              <a:cubicBezTo>
                                <a:pt x="3302" y="1410"/>
                                <a:pt x="3314" y="1411"/>
                                <a:pt x="3328" y="1412"/>
                              </a:cubicBezTo>
                              <a:cubicBezTo>
                                <a:pt x="3328" y="1242"/>
                                <a:pt x="3328" y="1242"/>
                                <a:pt x="3328" y="1242"/>
                              </a:cubicBezTo>
                              <a:cubicBezTo>
                                <a:pt x="3314" y="1241"/>
                                <a:pt x="3304" y="1240"/>
                                <a:pt x="3296" y="1240"/>
                              </a:cubicBezTo>
                              <a:cubicBezTo>
                                <a:pt x="3206" y="1240"/>
                                <a:pt x="3150" y="1289"/>
                                <a:pt x="3122" y="1389"/>
                              </a:cubicBezTo>
                              <a:cubicBezTo>
                                <a:pt x="3122" y="1257"/>
                                <a:pt x="3122" y="1257"/>
                                <a:pt x="3122" y="1257"/>
                              </a:cubicBezTo>
                              <a:cubicBezTo>
                                <a:pt x="2959" y="1257"/>
                                <a:pt x="2959" y="1257"/>
                                <a:pt x="2959" y="1257"/>
                              </a:cubicBezTo>
                              <a:lnTo>
                                <a:pt x="2959" y="18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3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ogo_art_melbWater_pg1" o:spid="_x0000_s1026" style="position:absolute;margin-left:455.4pt;margin-top:792.8pt;width:111.25pt;height:26.15pt;z-index:-251649024;mso-position-horizontal-relative:page;mso-position-vertical-relative:page" coordorigin="4535,725" coordsize="2495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">
              <v:shape id="liteBlue_Block" o:spid="_x0000_s1027" style="position:absolute;left:4535;top:823;width:583;height:485;visibility:visible;mso-wrap-style:square;v-text-anchor:top" coordsize="1890,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aZ8QA&#10;AADbAAAADwAAAGRycy9kb3ducmV2LnhtbESPQUsDMRSE74L/ITzBm826ipRt01JbFAsetO2hx8fm&#10;Nbt030vYpO36701B8DjMzDfMdD5wp87Ux9aLgcdRAYqk9rYVZ2C3fXsYg4oJxWLnhQz8UIT57PZm&#10;ipX1F/mm8yY5lSESKzTQpBQqrWPdEGMc+UCSvYPvGVOWvdO2x0uGc6fLonjRjK3khQYDLRuqj5sT&#10;G1itnySk922JzHsOu88v97p0xtzfDYsJqERD+g//tT+sgecSrl/yD9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ommfEAAAA2wAAAA8AAAAAAAAAAAAAAAAAmAIAAGRycy9k&#10;b3ducmV2LnhtbFBLBQYAAAAABAAEAPUAAACJAwAAAAA=&#10;" path="m1890,1568c,1568,,1568,,1568,,35,,35,,35,49,14,128,,197,,781,,849,560,1480,560v219,,354,-63,410,-88l1890,1568xe" fillcolor="#0096d6" stroked="f">
                <v:path arrowok="t" o:connecttype="custom" o:connectlocs="583,485;0,485;0,11;61,0;457,173;583,146;583,485" o:connectangles="0,0,0,0,0,0,0"/>
              </v:shape>
              <v:shape id="drkBlue_Block" o:spid="_x0000_s1028" style="position:absolute;left:4535;top:725;width:583;height:249;visibility:visible;mso-wrap-style:square;v-text-anchor:top" coordsize="1890,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s88cQA&#10;AADbAAAADwAAAGRycy9kb3ducmV2LnhtbESPQWvCQBSE70L/w/IKvYhurCISXYMExNKLVL14e2Rf&#10;kzS7b0N2o+m/7wpCj8PMfMNsssEacaPO144VzKYJCOLC6ZpLBZfzfrIC4QOyRuOYFPySh2z7Mtpg&#10;qt2dv+h2CqWIEPYpKqhCaFMpfVGRRT91LXH0vl1nMUTZlVJ3eI9wa+R7kiylxZrjQoUt5RUVzam3&#10;kXJt8vbz8lNf5XKhz2Fs+sPRKPX2OuzWIAIN4T/8bH9oBYs5PL7EH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rPPHEAAAA2wAAAA8AAAAAAAAAAAAAAAAAmAIAAGRycy9k&#10;b3ducmV2LnhtbFBLBQYAAAAABAAEAPUAAACJAwAAAAA=&#10;" path="m,332c56,308,204,237,423,237v644,,677,568,1269,568c1762,805,1833,788,1890,771,1890,,1890,,1890,,,,,,,l,332xe" fillcolor="#00539b" stroked="f">
                <v:path arrowok="t" o:connecttype="custom" o:connectlocs="0,103;130,73;522,249;583,238;583,0;0,0;0,103" o:connectangles="0,0,0,0,0,0,0"/>
              </v:shape>
              <v:shape id="wht_Block" o:spid="_x0000_s1029" style="position:absolute;left:4535;top:798;width:583;height:302;visibility:visible;mso-wrap-style:square;v-text-anchor:top" coordsize="1890,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Xvo8QA&#10;AADbAAAADwAAAGRycy9kb3ducmV2LnhtbESPQWvCQBSE7wX/w/IEL0U3WpUQXUWEongzLejxkX1m&#10;g9m3IbuN8d93hUKPw8x8w6y3va1FR62vHCuYThIQxIXTFZcKvr8+xykIH5A11o5JwZM8bDeDtzVm&#10;2j34TF0eShEh7DNUYEJoMil9Yciin7iGOHo311oMUbal1C0+ItzWcpYkS2mx4rhgsKG9oeKe/1gF&#10;t64w+T5N7bm/fJwOi8V1+n4/KjUa9rsViEB9+A//tY9awXwOr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l76PEAAAA2wAAAA8AAAAAAAAAAAAAAAAAmAIAAGRycy9k&#10;b3ducmV2LnhtbFBLBQYAAAAABAAEAPUAAACJAwAAAAA=&#10;" path="m1890,554v-56,25,-191,88,-410,88c849,642,781,83,197,83,128,83,49,97,,117,,95,,95,,95,56,71,204,,423,v644,,677,567,1269,567c1761,567,1833,550,1890,534r,20xm1890,870v-57,17,-129,33,-198,33c1100,903,1067,335,423,335,204,335,56,407,,432v,21,,21,,21c49,433,128,419,197,419v584,,652,560,1283,560c1699,979,1834,915,1890,891r,-21xe" stroked="f">
                <v:path arrowok="t" o:connecttype="custom" o:connectlocs="583,171;457,198;61,26;0,36;0,29;130,0;522,175;583,165;583,171;583,268;522,279;130,103;0,133;0,140;61,129;457,302;583,275;583,268" o:connectangles="0,0,0,0,0,0,0,0,0,0,0,0,0,0,0,0,0,0"/>
                <o:lock v:ext="edit" verticies="t"/>
              </v:shape>
              <v:shape id="drkBlue_MelbWater" o:spid="_x0000_s1030" style="position:absolute;left:5227;top:725;width:1803;height:588;visibility:visible;mso-wrap-style:square;v-text-anchor:top" coordsize="5845,1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flZMUA&#10;AADbAAAADwAAAGRycy9kb3ducmV2LnhtbESPT2sCMRTE7wW/Q3hCbzWr1iKrUVrB0lPBfwdvj81z&#10;s7p5WZN03fbTNwWhx2FmfsPMl52tRUs+VI4VDAcZCOLC6YpLBfvd+mkKIkRkjbVjUvBNAZaL3sMc&#10;c+1uvKF2G0uRIBxyVGBibHIpQ2HIYhi4hjh5J+ctxiR9KbXHW4LbWo6y7EVarDgtGGxoZai4bL+s&#10;gsz/DPfHt7P5HPvmanT7fjzsRko99rvXGYhIXfwP39sfWsHzBP6+p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+VkxQAAANsAAAAPAAAAAAAAAAAAAAAAAJgCAABkcnMv&#10;ZG93bnJldi54bWxQSwUGAAAAAAQABAD1AAAAigMAAAAA&#10;" path="m,c261,,261,,261,,441,563,441,563,441,563,610,,610,,610,,881,,881,,881,v,851,,851,,851c693,851,693,851,693,851v3,-677,3,-677,3,-677c487,851,487,851,487,851v-129,,-129,,-129,c150,173,150,173,150,173v5,678,5,678,5,678c,851,,851,,851l,xm1427,465v-1,-92,-47,-141,-125,-141c1230,324,1182,374,1177,465r250,xm1615,659v-42,133,-155,209,-310,209c1107,868,979,735,979,537v,-193,137,-333,334,-333c1500,204,1619,330,1619,542v,26,,26,,26c1174,568,1174,568,1174,568v,110,51,170,138,170c1373,738,1420,704,1437,644v178,15,178,15,178,15m1716,851v189,,189,,189,c1905,,1905,,1905,,1716,,1716,,1716,r,851xm2202,612v,82,40,127,105,127c2381,739,2422,672,2422,542v,-142,-36,-211,-116,-211c2249,331,2202,379,2202,451v,161,,161,,161m2019,v183,,183,,183,c2202,308,2202,308,2202,308v27,-63,96,-104,175,-104c2515,204,2617,329,2617,526v,207,-110,339,-264,339c2274,865,2205,828,2154,754v-35,100,-35,100,-35,100c2019,854,2019,854,2019,854l2019,xm3005,740v79,,123,-69,123,-204c3128,401,3084,330,3005,330v-79,,-121,70,-121,206c2884,672,2926,740,3005,740t,128c2817,868,2688,736,2688,536v,-201,129,-332,317,-332c3195,204,3324,335,3324,536v,201,-129,332,-319,332m3984,221v-182,,-182,,-182,c3802,593,3802,593,3802,593v,88,-47,140,-112,140c3634,733,3604,694,3604,617v,-396,,-396,,-396c3422,221,3422,221,3422,221v,408,,408,,408c3422,791,3486,868,3627,868v84,,148,-40,188,-118c3815,851,3815,851,3815,851v169,,169,,169,l3984,221xm4103,852v182,,182,,182,c4285,542,4285,542,4285,542v,-105,56,-168,149,-168c4446,374,4458,375,4472,377v,-171,,-171,,-171c4458,205,4447,204,4440,204v-91,,-146,49,-174,149c4266,221,4266,221,4266,221v-163,,-163,,-163,l4103,852xm4557,852v182,,182,,182,c4739,480,4739,480,4739,480v,-88,48,-142,113,-142c4909,338,4937,378,4937,455v,397,,397,,397c5120,852,5120,852,5120,852v,-409,,-409,,-409c5120,281,5055,204,4915,204v-83,,-148,40,-188,118c4727,221,4727,221,4727,221v-170,,-170,,-170,l4557,852xm5654,465v-1,-92,-46,-141,-124,-141c5457,324,5409,374,5404,465r250,xm5842,659v-42,133,-155,209,-310,209c5335,868,5206,735,5206,537v,-193,138,-333,335,-333c5728,204,5845,330,5845,542v,26,,26,,26c5402,568,5402,568,5402,568v,110,50,170,137,170c5601,738,5647,704,5664,644v178,15,178,15,178,15m223,1887v184,,184,,184,c544,1327,544,1327,544,1327v142,560,142,560,142,560c862,1887,862,1887,862,1887v222,-851,222,-851,222,-851c927,1036,927,1036,927,1036,784,1618,784,1618,784,1618,639,1036,639,1036,639,1036v-161,,-161,,-161,c335,1624,335,1624,335,1624,194,1036,194,1036,194,1036v-190,,-190,,-190,l223,1887xm1487,1578v-153,2,-231,46,-231,121c1256,1751,1290,1781,1351,1781v78,,136,-61,136,-147c1487,1578,1487,1578,1487,1578t17,309c1496,1857,1492,1823,1491,1785v-42,76,-115,117,-208,117c1146,1902,1063,1826,1063,1711v,-150,142,-228,424,-230c1487,1454,1487,1454,1487,1454v,-64,-35,-97,-105,-97c1305,1357,1261,1388,1252,1445v-172,-18,-172,-18,-172,-18c1109,1303,1214,1240,1392,1240v199,,276,73,276,246c1668,1765,1668,1765,1668,1765v,52,5,92,18,122c1504,1887,1504,1887,1504,1887t328,-205c1832,1836,1891,1904,2039,1904v38,,78,-5,120,-14c2159,1754,2159,1754,2159,1754v-25,5,-49,8,-68,8c2028,1762,2015,1733,2015,1663v,-284,,-284,,-284c2145,1379,2145,1379,2145,1379v,-122,,-122,,-122c2015,1257,2015,1257,2015,1257v,-186,,-186,,-186c1847,1082,1847,1082,1847,1082v-10,175,-10,175,-10,175c1730,1257,1730,1257,1730,1257v,122,,122,,122c1832,1379,1832,1379,1832,1379r,303xm2663,1500v-2,-91,-47,-140,-125,-140c2465,1360,2418,1410,2413,1500r250,xm2850,1694v-41,134,-154,210,-309,210c2343,1904,2214,1770,2214,1573v,-194,137,-333,335,-333c2736,1240,2854,1366,2854,1578v,26,,26,,26c2410,1604,2410,1604,2410,1604v,110,51,170,137,170c2608,1774,2655,1739,2672,1679v178,15,178,15,178,15m2959,1887v183,,183,,183,c3142,1578,3142,1578,3142,1578v,-106,55,-168,149,-168c3302,1410,3314,1411,3328,1412v,-170,,-170,,-170c3314,1241,3304,1240,3296,1240v-90,,-146,49,-174,149c3122,1257,3122,1257,3122,1257v-163,,-163,,-163,l2959,1887xe" fillcolor="#00539b" stroked="f">
                <v:path arrowok="t" o:connecttype="custom" o:connectlocs="136,174;272,263;150,263;48,263;440,144;440,144;302,166;499,175;443,199;588,263;529,263;747,167;679,189;679,95;726,267;623,264;965,166;927,229;927,63;1229,68;1138,226;1056,68;1177,232;1229,68;1322,167;1379,64;1316,68;1406,263;1497,104;1579,263;1458,99;1406,263;1667,144;1706,268;1803,167;1709,228;69,583;212,583;286,320;147,320;1,320;387,525;459,487;396,587;459,449;333,441;515,545;565,519;666,542;622,426;622,388;567,388;565,426;783,420;879,523;786,383;743,495;879,523;969,487;1027,384;963,388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7F4" w:rsidRDefault="009077F4">
      <w:r>
        <w:separator/>
      </w:r>
    </w:p>
  </w:footnote>
  <w:footnote w:type="continuationSeparator" w:id="0">
    <w:p w:rsidR="009077F4" w:rsidRDefault="00907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CC" w:rsidRDefault="009C46CC">
    <w:pPr>
      <w:pStyle w:val="Header"/>
      <w:rPr>
        <w:lang w:val="en-US"/>
      </w:rPr>
    </w:pPr>
  </w:p>
  <w:tbl>
    <w:tblPr>
      <w:tblStyle w:val="TableGrid"/>
      <w:tblW w:w="90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99"/>
    </w:tblGrid>
    <w:tr w:rsidR="009C46CC" w:rsidTr="00125D8B">
      <w:trPr>
        <w:trHeight w:hRule="exact" w:val="790"/>
      </w:trPr>
      <w:tc>
        <w:tcPr>
          <w:tcW w:w="9099" w:type="dxa"/>
          <w:shd w:val="clear" w:color="auto" w:fill="auto"/>
        </w:tcPr>
        <w:p w:rsidR="009C46CC" w:rsidRDefault="009C46CC">
          <w:pPr>
            <w:pStyle w:val="Header"/>
            <w:rPr>
              <w:lang w:val="en-US"/>
            </w:rPr>
          </w:pPr>
        </w:p>
      </w:tc>
    </w:tr>
  </w:tbl>
  <w:p w:rsidR="009C46CC" w:rsidRPr="006741A5" w:rsidRDefault="009C46CC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CC" w:rsidRDefault="009C46C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0DD0D129" wp14:editId="1EF4BC62">
              <wp:simplePos x="0" y="0"/>
              <wp:positionH relativeFrom="page">
                <wp:posOffset>889000</wp:posOffset>
              </wp:positionH>
              <wp:positionV relativeFrom="page">
                <wp:posOffset>630555</wp:posOffset>
              </wp:positionV>
              <wp:extent cx="5516245" cy="688340"/>
              <wp:effectExtent l="0" t="0" r="0" b="0"/>
              <wp:wrapNone/>
              <wp:docPr id="30" name="Banner_Ess_p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5516245" cy="688340"/>
                      </a:xfrm>
                      <a:custGeom>
                        <a:avLst/>
                        <a:gdLst>
                          <a:gd name="T0" fmla="*/ 12279 w 17008"/>
                          <a:gd name="T1" fmla="*/ 1830 h 2111"/>
                          <a:gd name="T2" fmla="*/ 3886 w 17008"/>
                          <a:gd name="T3" fmla="*/ 2009 h 2111"/>
                          <a:gd name="T4" fmla="*/ 10302 w 17008"/>
                          <a:gd name="T5" fmla="*/ 1830 h 2111"/>
                          <a:gd name="T6" fmla="*/ 5957 w 17008"/>
                          <a:gd name="T7" fmla="*/ 1900 h 2111"/>
                          <a:gd name="T8" fmla="*/ 11152 w 17008"/>
                          <a:gd name="T9" fmla="*/ 1900 h 2111"/>
                          <a:gd name="T10" fmla="*/ 10293 w 17008"/>
                          <a:gd name="T11" fmla="*/ 1779 h 2111"/>
                          <a:gd name="T12" fmla="*/ 14759 w 17008"/>
                          <a:gd name="T13" fmla="*/ 1792 h 2111"/>
                          <a:gd name="T14" fmla="*/ 8287 w 17008"/>
                          <a:gd name="T15" fmla="*/ 1711 h 2111"/>
                          <a:gd name="T16" fmla="*/ 5398 w 17008"/>
                          <a:gd name="T17" fmla="*/ 1792 h 2111"/>
                          <a:gd name="T18" fmla="*/ 9114 w 17008"/>
                          <a:gd name="T19" fmla="*/ 1744 h 2111"/>
                          <a:gd name="T20" fmla="*/ 13439 w 17008"/>
                          <a:gd name="T21" fmla="*/ 1711 h 2111"/>
                          <a:gd name="T22" fmla="*/ 9743 w 17008"/>
                          <a:gd name="T23" fmla="*/ 1792 h 2111"/>
                          <a:gd name="T24" fmla="*/ 12267 w 17008"/>
                          <a:gd name="T25" fmla="*/ 1792 h 2111"/>
                          <a:gd name="T26" fmla="*/ 2109 w 17008"/>
                          <a:gd name="T27" fmla="*/ 2009 h 2111"/>
                          <a:gd name="T28" fmla="*/ 3644 w 17008"/>
                          <a:gd name="T29" fmla="*/ 1711 h 2111"/>
                          <a:gd name="T30" fmla="*/ 3435 w 17008"/>
                          <a:gd name="T31" fmla="*/ 1792 h 2111"/>
                          <a:gd name="T32" fmla="*/ 1311 w 17008"/>
                          <a:gd name="T33" fmla="*/ 1723 h 2111"/>
                          <a:gd name="T34" fmla="*/ 15974 w 17008"/>
                          <a:gd name="T35" fmla="*/ 2009 h 2111"/>
                          <a:gd name="T36" fmla="*/ 16946 w 17008"/>
                          <a:gd name="T37" fmla="*/ 729 h 2111"/>
                          <a:gd name="T38" fmla="*/ 7685 w 17008"/>
                          <a:gd name="T39" fmla="*/ 1574 h 2111"/>
                          <a:gd name="T40" fmla="*/ 2482 w 17008"/>
                          <a:gd name="T41" fmla="*/ 1723 h 2111"/>
                          <a:gd name="T42" fmla="*/ 4718 w 17008"/>
                          <a:gd name="T43" fmla="*/ 1792 h 2111"/>
                          <a:gd name="T44" fmla="*/ 2855 w 17008"/>
                          <a:gd name="T45" fmla="*/ 1847 h 2111"/>
                          <a:gd name="T46" fmla="*/ 6700 w 17008"/>
                          <a:gd name="T47" fmla="*/ 1830 h 2111"/>
                          <a:gd name="T48" fmla="*/ 14742 w 17008"/>
                          <a:gd name="T49" fmla="*/ 2009 h 2111"/>
                          <a:gd name="T50" fmla="*/ 12346 w 17008"/>
                          <a:gd name="T51" fmla="*/ 1949 h 2111"/>
                          <a:gd name="T52" fmla="*/ 3350 w 17008"/>
                          <a:gd name="T53" fmla="*/ 1949 h 2111"/>
                          <a:gd name="T54" fmla="*/ 8380 w 17008"/>
                          <a:gd name="T55" fmla="*/ 1949 h 2111"/>
                          <a:gd name="T56" fmla="*/ 5045 w 17008"/>
                          <a:gd name="T57" fmla="*/ 2069 h 2111"/>
                          <a:gd name="T58" fmla="*/ 15441 w 17008"/>
                          <a:gd name="T59" fmla="*/ 1574 h 2111"/>
                          <a:gd name="T60" fmla="*/ 15088 w 17008"/>
                          <a:gd name="T61" fmla="*/ 956 h 2111"/>
                          <a:gd name="T62" fmla="*/ 0 w 17008"/>
                          <a:gd name="T63" fmla="*/ 1949 h 2111"/>
                          <a:gd name="T64" fmla="*/ 16609 w 17008"/>
                          <a:gd name="T65" fmla="*/ 1792 h 2111"/>
                          <a:gd name="T66" fmla="*/ 0 w 17008"/>
                          <a:gd name="T67" fmla="*/ 1591 h 2111"/>
                          <a:gd name="T68" fmla="*/ 5398 w 17008"/>
                          <a:gd name="T69" fmla="*/ 1683 h 2111"/>
                          <a:gd name="T70" fmla="*/ 3036 w 17008"/>
                          <a:gd name="T71" fmla="*/ 1591 h 2111"/>
                          <a:gd name="T72" fmla="*/ 12128 w 17008"/>
                          <a:gd name="T73" fmla="*/ 953 h 2111"/>
                          <a:gd name="T74" fmla="*/ 2993 w 17008"/>
                          <a:gd name="T75" fmla="*/ 932 h 2111"/>
                          <a:gd name="T76" fmla="*/ 3943 w 17008"/>
                          <a:gd name="T77" fmla="*/ 1479 h 2111"/>
                          <a:gd name="T78" fmla="*/ 5345 w 17008"/>
                          <a:gd name="T79" fmla="*/ 691 h 2111"/>
                          <a:gd name="T80" fmla="*/ 5871 w 17008"/>
                          <a:gd name="T81" fmla="*/ 659 h 2111"/>
                          <a:gd name="T82" fmla="*/ 6451 w 17008"/>
                          <a:gd name="T83" fmla="*/ 691 h 2111"/>
                          <a:gd name="T84" fmla="*/ 1808 w 17008"/>
                          <a:gd name="T85" fmla="*/ 659 h 2111"/>
                          <a:gd name="T86" fmla="*/ 982 w 17008"/>
                          <a:gd name="T87" fmla="*/ 441 h 2111"/>
                          <a:gd name="T88" fmla="*/ 1806 w 17008"/>
                          <a:gd name="T89" fmla="*/ 1830 h 2111"/>
                          <a:gd name="T90" fmla="*/ 14000 w 17008"/>
                          <a:gd name="T91" fmla="*/ 1376 h 2111"/>
                          <a:gd name="T92" fmla="*/ 12342 w 17008"/>
                          <a:gd name="T93" fmla="*/ 812 h 2111"/>
                          <a:gd name="T94" fmla="*/ 5957 w 17008"/>
                          <a:gd name="T95" fmla="*/ 1683 h 2111"/>
                          <a:gd name="T96" fmla="*/ 8376 w 17008"/>
                          <a:gd name="T97" fmla="*/ 812 h 2111"/>
                          <a:gd name="T98" fmla="*/ 10096 w 17008"/>
                          <a:gd name="T99" fmla="*/ 0 h 2111"/>
                          <a:gd name="T100" fmla="*/ 7685 w 17008"/>
                          <a:gd name="T101" fmla="*/ 2082 h 2111"/>
                          <a:gd name="T102" fmla="*/ 8741 w 17008"/>
                          <a:gd name="T103" fmla="*/ 2111 h 2111"/>
                          <a:gd name="T104" fmla="*/ 15234 w 17008"/>
                          <a:gd name="T105" fmla="*/ 2069 h 2111"/>
                          <a:gd name="T106" fmla="*/ 1711 w 17008"/>
                          <a:gd name="T107" fmla="*/ 2111 h 2111"/>
                          <a:gd name="T108" fmla="*/ 6309 w 17008"/>
                          <a:gd name="T109" fmla="*/ 2069 h 2111"/>
                          <a:gd name="T110" fmla="*/ 13439 w 17008"/>
                          <a:gd name="T111" fmla="*/ 1683 h 2111"/>
                          <a:gd name="T112" fmla="*/ 9743 w 17008"/>
                          <a:gd name="T113" fmla="*/ 1683 h 2111"/>
                          <a:gd name="T114" fmla="*/ 8638 w 17008"/>
                          <a:gd name="T115" fmla="*/ 1638 h 2111"/>
                          <a:gd name="T116" fmla="*/ 9473 w 17008"/>
                          <a:gd name="T117" fmla="*/ 1683 h 2111"/>
                          <a:gd name="T118" fmla="*/ 15103 w 17008"/>
                          <a:gd name="T119" fmla="*/ 1900 h 2111"/>
                          <a:gd name="T120" fmla="*/ 14094 w 17008"/>
                          <a:gd name="T121" fmla="*/ 1683 h 2111"/>
                          <a:gd name="T122" fmla="*/ 15490 w 17008"/>
                          <a:gd name="T123" fmla="*/ 1792 h 21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17008" h="2111">
                            <a:moveTo>
                              <a:pt x="5045" y="2009"/>
                            </a:moveTo>
                            <a:cubicBezTo>
                              <a:pt x="5398" y="2009"/>
                              <a:pt x="5398" y="2009"/>
                              <a:pt x="5398" y="2009"/>
                            </a:cubicBezTo>
                            <a:cubicBezTo>
                              <a:pt x="5398" y="1949"/>
                              <a:pt x="5398" y="1949"/>
                              <a:pt x="5398" y="1949"/>
                            </a:cubicBezTo>
                            <a:cubicBezTo>
                              <a:pt x="5045" y="1949"/>
                              <a:pt x="5045" y="1949"/>
                              <a:pt x="5045" y="1949"/>
                            </a:cubicBezTo>
                            <a:lnTo>
                              <a:pt x="5045" y="2009"/>
                            </a:lnTo>
                            <a:close/>
                            <a:moveTo>
                              <a:pt x="13440" y="1830"/>
                            </a:moveTo>
                            <a:cubicBezTo>
                              <a:pt x="12870" y="1830"/>
                              <a:pt x="12870" y="1830"/>
                              <a:pt x="12870" y="1830"/>
                            </a:cubicBezTo>
                            <a:cubicBezTo>
                              <a:pt x="12857" y="1831"/>
                              <a:pt x="12844" y="1832"/>
                              <a:pt x="12830" y="1832"/>
                            </a:cubicBezTo>
                            <a:cubicBezTo>
                              <a:pt x="12821" y="1832"/>
                              <a:pt x="12812" y="1831"/>
                              <a:pt x="12803" y="1830"/>
                            </a:cubicBezTo>
                            <a:cubicBezTo>
                              <a:pt x="12279" y="1830"/>
                              <a:pt x="12279" y="1830"/>
                              <a:pt x="12279" y="1830"/>
                            </a:cubicBezTo>
                            <a:cubicBezTo>
                              <a:pt x="12288" y="1855"/>
                              <a:pt x="12299" y="1878"/>
                              <a:pt x="12312" y="1900"/>
                            </a:cubicBezTo>
                            <a:cubicBezTo>
                              <a:pt x="13442" y="1900"/>
                              <a:pt x="13442" y="1900"/>
                              <a:pt x="13442" y="1900"/>
                            </a:cubicBezTo>
                            <a:cubicBezTo>
                              <a:pt x="13441" y="1879"/>
                              <a:pt x="13440" y="1856"/>
                              <a:pt x="13440" y="1830"/>
                            </a:cubicBezTo>
                            <a:close/>
                            <a:moveTo>
                              <a:pt x="5957" y="2009"/>
                            </a:moveTo>
                            <a:cubicBezTo>
                              <a:pt x="6309" y="2009"/>
                              <a:pt x="6309" y="2009"/>
                              <a:pt x="6309" y="2009"/>
                            </a:cubicBezTo>
                            <a:cubicBezTo>
                              <a:pt x="6309" y="1949"/>
                              <a:pt x="6309" y="1949"/>
                              <a:pt x="6309" y="1949"/>
                            </a:cubicBezTo>
                            <a:cubicBezTo>
                              <a:pt x="5957" y="1949"/>
                              <a:pt x="5957" y="1949"/>
                              <a:pt x="5957" y="1949"/>
                            </a:cubicBezTo>
                            <a:lnTo>
                              <a:pt x="5957" y="2009"/>
                            </a:lnTo>
                            <a:close/>
                            <a:moveTo>
                              <a:pt x="3807" y="1949"/>
                            </a:moveTo>
                            <a:cubicBezTo>
                              <a:pt x="3832" y="1971"/>
                              <a:pt x="3858" y="1991"/>
                              <a:pt x="3886" y="2009"/>
                            </a:cubicBezTo>
                            <a:cubicBezTo>
                              <a:pt x="4696" y="2009"/>
                              <a:pt x="4696" y="2009"/>
                              <a:pt x="4696" y="2009"/>
                            </a:cubicBezTo>
                            <a:cubicBezTo>
                              <a:pt x="4725" y="1994"/>
                              <a:pt x="4753" y="1977"/>
                              <a:pt x="4781" y="1958"/>
                            </a:cubicBezTo>
                            <a:cubicBezTo>
                              <a:pt x="4777" y="1949"/>
                              <a:pt x="4777" y="1949"/>
                              <a:pt x="4777" y="1949"/>
                            </a:cubicBezTo>
                            <a:lnTo>
                              <a:pt x="3807" y="1949"/>
                            </a:lnTo>
                            <a:close/>
                            <a:moveTo>
                              <a:pt x="7685" y="2009"/>
                            </a:moveTo>
                            <a:cubicBezTo>
                              <a:pt x="8038" y="2009"/>
                              <a:pt x="8038" y="2009"/>
                              <a:pt x="8038" y="2009"/>
                            </a:cubicBezTo>
                            <a:cubicBezTo>
                              <a:pt x="8038" y="1949"/>
                              <a:pt x="8038" y="1949"/>
                              <a:pt x="8038" y="1949"/>
                            </a:cubicBezTo>
                            <a:cubicBezTo>
                              <a:pt x="7685" y="1949"/>
                              <a:pt x="7685" y="1949"/>
                              <a:pt x="7685" y="1949"/>
                            </a:cubicBezTo>
                            <a:lnTo>
                              <a:pt x="7685" y="2009"/>
                            </a:lnTo>
                            <a:close/>
                            <a:moveTo>
                              <a:pt x="10302" y="1830"/>
                            </a:moveTo>
                            <a:cubicBezTo>
                              <a:pt x="9744" y="1830"/>
                              <a:pt x="9744" y="1830"/>
                              <a:pt x="9744" y="1830"/>
                            </a:cubicBezTo>
                            <a:cubicBezTo>
                              <a:pt x="9745" y="1855"/>
                              <a:pt x="9748" y="1878"/>
                              <a:pt x="9754" y="1900"/>
                            </a:cubicBezTo>
                            <a:cubicBezTo>
                              <a:pt x="10314" y="1900"/>
                              <a:pt x="10314" y="1900"/>
                              <a:pt x="10314" y="1900"/>
                            </a:cubicBezTo>
                            <a:lnTo>
                              <a:pt x="10302" y="1830"/>
                            </a:lnTo>
                            <a:close/>
                            <a:moveTo>
                              <a:pt x="5045" y="1900"/>
                            </a:moveTo>
                            <a:cubicBezTo>
                              <a:pt x="5398" y="1900"/>
                              <a:pt x="5398" y="1900"/>
                              <a:pt x="5398" y="1900"/>
                            </a:cubicBezTo>
                            <a:cubicBezTo>
                              <a:pt x="5398" y="1830"/>
                              <a:pt x="5398" y="1830"/>
                              <a:pt x="5398" y="1830"/>
                            </a:cubicBezTo>
                            <a:cubicBezTo>
                              <a:pt x="5045" y="1830"/>
                              <a:pt x="5045" y="1830"/>
                              <a:pt x="5045" y="1830"/>
                            </a:cubicBezTo>
                            <a:lnTo>
                              <a:pt x="5045" y="1900"/>
                            </a:lnTo>
                            <a:close/>
                            <a:moveTo>
                              <a:pt x="5957" y="1900"/>
                            </a:moveTo>
                            <a:cubicBezTo>
                              <a:pt x="6309" y="1900"/>
                              <a:pt x="6309" y="1900"/>
                              <a:pt x="6309" y="1900"/>
                            </a:cubicBezTo>
                            <a:cubicBezTo>
                              <a:pt x="6309" y="1830"/>
                              <a:pt x="6309" y="1830"/>
                              <a:pt x="6309" y="1830"/>
                            </a:cubicBezTo>
                            <a:cubicBezTo>
                              <a:pt x="5957" y="1830"/>
                              <a:pt x="5957" y="1830"/>
                              <a:pt x="5957" y="1830"/>
                            </a:cubicBezTo>
                            <a:lnTo>
                              <a:pt x="5957" y="1900"/>
                            </a:lnTo>
                            <a:close/>
                            <a:moveTo>
                              <a:pt x="7685" y="1900"/>
                            </a:moveTo>
                            <a:cubicBezTo>
                              <a:pt x="8038" y="1900"/>
                              <a:pt x="8038" y="1900"/>
                              <a:pt x="8038" y="1900"/>
                            </a:cubicBezTo>
                            <a:cubicBezTo>
                              <a:pt x="8038" y="1830"/>
                              <a:pt x="8038" y="1830"/>
                              <a:pt x="8038" y="1830"/>
                            </a:cubicBezTo>
                            <a:cubicBezTo>
                              <a:pt x="7685" y="1830"/>
                              <a:pt x="7685" y="1830"/>
                              <a:pt x="7685" y="1830"/>
                            </a:cubicBezTo>
                            <a:lnTo>
                              <a:pt x="7685" y="1900"/>
                            </a:lnTo>
                            <a:close/>
                            <a:moveTo>
                              <a:pt x="11152" y="1900"/>
                            </a:moveTo>
                            <a:cubicBezTo>
                              <a:pt x="11507" y="1900"/>
                              <a:pt x="11507" y="1900"/>
                              <a:pt x="11507" y="1900"/>
                            </a:cubicBezTo>
                            <a:cubicBezTo>
                              <a:pt x="11507" y="1830"/>
                              <a:pt x="11507" y="1830"/>
                              <a:pt x="11507" y="1830"/>
                            </a:cubicBezTo>
                            <a:cubicBezTo>
                              <a:pt x="11152" y="1830"/>
                              <a:pt x="11152" y="1830"/>
                              <a:pt x="11152" y="1830"/>
                            </a:cubicBezTo>
                            <a:lnTo>
                              <a:pt x="11152" y="1900"/>
                            </a:lnTo>
                            <a:close/>
                            <a:moveTo>
                              <a:pt x="14774" y="1830"/>
                            </a:moveTo>
                            <a:cubicBezTo>
                              <a:pt x="13768" y="1830"/>
                              <a:pt x="13768" y="1830"/>
                              <a:pt x="13768" y="1830"/>
                            </a:cubicBezTo>
                            <a:cubicBezTo>
                              <a:pt x="13785" y="1855"/>
                              <a:pt x="13802" y="1878"/>
                              <a:pt x="13821" y="1900"/>
                            </a:cubicBezTo>
                            <a:cubicBezTo>
                              <a:pt x="14800" y="1900"/>
                              <a:pt x="14800" y="1900"/>
                              <a:pt x="14800" y="1900"/>
                            </a:cubicBezTo>
                            <a:lnTo>
                              <a:pt x="14774" y="1830"/>
                            </a:lnTo>
                            <a:close/>
                            <a:moveTo>
                              <a:pt x="10293" y="1779"/>
                            </a:moveTo>
                            <a:cubicBezTo>
                              <a:pt x="10263" y="1786"/>
                              <a:pt x="10241" y="1790"/>
                              <a:pt x="10223" y="1792"/>
                            </a:cubicBezTo>
                            <a:cubicBezTo>
                              <a:pt x="10295" y="1792"/>
                              <a:pt x="10295" y="1792"/>
                              <a:pt x="10295" y="1792"/>
                            </a:cubicBezTo>
                            <a:lnTo>
                              <a:pt x="10293" y="1779"/>
                            </a:lnTo>
                            <a:close/>
                            <a:moveTo>
                              <a:pt x="11152" y="2009"/>
                            </a:moveTo>
                            <a:cubicBezTo>
                              <a:pt x="11507" y="2009"/>
                              <a:pt x="11507" y="2009"/>
                              <a:pt x="11507" y="2009"/>
                            </a:cubicBezTo>
                            <a:cubicBezTo>
                              <a:pt x="11507" y="1949"/>
                              <a:pt x="11507" y="1949"/>
                              <a:pt x="11507" y="1949"/>
                            </a:cubicBezTo>
                            <a:cubicBezTo>
                              <a:pt x="11152" y="1949"/>
                              <a:pt x="11152" y="1949"/>
                              <a:pt x="11152" y="1949"/>
                            </a:cubicBezTo>
                            <a:lnTo>
                              <a:pt x="11152" y="2009"/>
                            </a:lnTo>
                            <a:close/>
                            <a:moveTo>
                              <a:pt x="14603" y="1792"/>
                            </a:moveTo>
                            <a:cubicBezTo>
                              <a:pt x="14759" y="1792"/>
                              <a:pt x="14759" y="1792"/>
                              <a:pt x="14759" y="1792"/>
                            </a:cubicBezTo>
                            <a:cubicBezTo>
                              <a:pt x="14735" y="1729"/>
                              <a:pt x="14735" y="1729"/>
                              <a:pt x="14735" y="1729"/>
                            </a:cubicBezTo>
                            <a:cubicBezTo>
                              <a:pt x="14693" y="1754"/>
                              <a:pt x="14649" y="1775"/>
                              <a:pt x="14603" y="1792"/>
                            </a:cubicBezTo>
                            <a:close/>
                            <a:moveTo>
                              <a:pt x="7055" y="1711"/>
                            </a:moveTo>
                            <a:cubicBezTo>
                              <a:pt x="6697" y="1711"/>
                              <a:pt x="6697" y="1711"/>
                              <a:pt x="6697" y="1711"/>
                            </a:cubicBezTo>
                            <a:cubicBezTo>
                              <a:pt x="6697" y="1785"/>
                              <a:pt x="6697" y="1785"/>
                              <a:pt x="6697" y="1785"/>
                            </a:cubicBezTo>
                            <a:cubicBezTo>
                              <a:pt x="6697" y="1787"/>
                              <a:pt x="6698" y="1789"/>
                              <a:pt x="6698" y="1792"/>
                            </a:cubicBezTo>
                            <a:cubicBezTo>
                              <a:pt x="7100" y="1792"/>
                              <a:pt x="7100" y="1792"/>
                              <a:pt x="7100" y="1792"/>
                            </a:cubicBezTo>
                            <a:cubicBezTo>
                              <a:pt x="7076" y="1775"/>
                              <a:pt x="7062" y="1748"/>
                              <a:pt x="7055" y="1711"/>
                            </a:cubicBezTo>
                            <a:close/>
                            <a:moveTo>
                              <a:pt x="8651" y="1711"/>
                            </a:moveTo>
                            <a:cubicBezTo>
                              <a:pt x="8287" y="1711"/>
                              <a:pt x="8287" y="1711"/>
                              <a:pt x="8287" y="1711"/>
                            </a:cubicBezTo>
                            <a:cubicBezTo>
                              <a:pt x="8290" y="1739"/>
                              <a:pt x="8295" y="1766"/>
                              <a:pt x="8301" y="1792"/>
                            </a:cubicBezTo>
                            <a:cubicBezTo>
                              <a:pt x="8715" y="1792"/>
                              <a:pt x="8715" y="1792"/>
                              <a:pt x="8715" y="1792"/>
                            </a:cubicBezTo>
                            <a:cubicBezTo>
                              <a:pt x="8685" y="1771"/>
                              <a:pt x="8663" y="1744"/>
                              <a:pt x="8651" y="1711"/>
                            </a:cubicBezTo>
                            <a:close/>
                            <a:moveTo>
                              <a:pt x="5957" y="1792"/>
                            </a:moveTo>
                            <a:cubicBezTo>
                              <a:pt x="6309" y="1792"/>
                              <a:pt x="6309" y="1792"/>
                              <a:pt x="6309" y="1792"/>
                            </a:cubicBezTo>
                            <a:cubicBezTo>
                              <a:pt x="6309" y="1711"/>
                              <a:pt x="6309" y="1711"/>
                              <a:pt x="6309" y="1711"/>
                            </a:cubicBezTo>
                            <a:cubicBezTo>
                              <a:pt x="5957" y="1711"/>
                              <a:pt x="5957" y="1711"/>
                              <a:pt x="5957" y="1711"/>
                            </a:cubicBezTo>
                            <a:lnTo>
                              <a:pt x="5957" y="1792"/>
                            </a:lnTo>
                            <a:close/>
                            <a:moveTo>
                              <a:pt x="5045" y="1792"/>
                            </a:moveTo>
                            <a:cubicBezTo>
                              <a:pt x="5398" y="1792"/>
                              <a:pt x="5398" y="1792"/>
                              <a:pt x="5398" y="1792"/>
                            </a:cubicBezTo>
                            <a:cubicBezTo>
                              <a:pt x="5398" y="1711"/>
                              <a:pt x="5398" y="1711"/>
                              <a:pt x="5398" y="1711"/>
                            </a:cubicBezTo>
                            <a:cubicBezTo>
                              <a:pt x="5045" y="1711"/>
                              <a:pt x="5045" y="1711"/>
                              <a:pt x="5045" y="1711"/>
                            </a:cubicBezTo>
                            <a:lnTo>
                              <a:pt x="5045" y="1792"/>
                            </a:lnTo>
                            <a:close/>
                            <a:moveTo>
                              <a:pt x="9114" y="1744"/>
                            </a:moveTo>
                            <a:cubicBezTo>
                              <a:pt x="9096" y="1760"/>
                              <a:pt x="9072" y="1777"/>
                              <a:pt x="9043" y="1792"/>
                            </a:cubicBezTo>
                            <a:cubicBezTo>
                              <a:pt x="9473" y="1792"/>
                              <a:pt x="9473" y="1792"/>
                              <a:pt x="9473" y="1792"/>
                            </a:cubicBezTo>
                            <a:cubicBezTo>
                              <a:pt x="9473" y="1768"/>
                              <a:pt x="9473" y="1742"/>
                              <a:pt x="9473" y="1714"/>
                            </a:cubicBezTo>
                            <a:cubicBezTo>
                              <a:pt x="9473" y="1711"/>
                              <a:pt x="9473" y="1711"/>
                              <a:pt x="9473" y="1711"/>
                            </a:cubicBezTo>
                            <a:cubicBezTo>
                              <a:pt x="9114" y="1711"/>
                              <a:pt x="9114" y="1711"/>
                              <a:pt x="9114" y="1711"/>
                            </a:cubicBezTo>
                            <a:lnTo>
                              <a:pt x="9114" y="1744"/>
                            </a:lnTo>
                            <a:close/>
                            <a:moveTo>
                              <a:pt x="7685" y="1792"/>
                            </a:moveTo>
                            <a:cubicBezTo>
                              <a:pt x="8038" y="1792"/>
                              <a:pt x="8038" y="1792"/>
                              <a:pt x="8038" y="1792"/>
                            </a:cubicBezTo>
                            <a:cubicBezTo>
                              <a:pt x="8038" y="1711"/>
                              <a:pt x="8038" y="1711"/>
                              <a:pt x="8038" y="1711"/>
                            </a:cubicBezTo>
                            <a:cubicBezTo>
                              <a:pt x="7685" y="1711"/>
                              <a:pt x="7685" y="1711"/>
                              <a:pt x="7685" y="1711"/>
                            </a:cubicBezTo>
                            <a:lnTo>
                              <a:pt x="7685" y="1792"/>
                            </a:lnTo>
                            <a:close/>
                            <a:moveTo>
                              <a:pt x="13080" y="1744"/>
                            </a:moveTo>
                            <a:cubicBezTo>
                              <a:pt x="13062" y="1760"/>
                              <a:pt x="13038" y="1777"/>
                              <a:pt x="13009" y="1792"/>
                            </a:cubicBezTo>
                            <a:cubicBezTo>
                              <a:pt x="13439" y="1792"/>
                              <a:pt x="13439" y="1792"/>
                              <a:pt x="13439" y="1792"/>
                            </a:cubicBezTo>
                            <a:cubicBezTo>
                              <a:pt x="13439" y="1768"/>
                              <a:pt x="13439" y="1742"/>
                              <a:pt x="13439" y="1714"/>
                            </a:cubicBezTo>
                            <a:cubicBezTo>
                              <a:pt x="13439" y="1711"/>
                              <a:pt x="13439" y="1711"/>
                              <a:pt x="13439" y="1711"/>
                            </a:cubicBezTo>
                            <a:cubicBezTo>
                              <a:pt x="13080" y="1711"/>
                              <a:pt x="13080" y="1711"/>
                              <a:pt x="13080" y="1711"/>
                            </a:cubicBezTo>
                            <a:lnTo>
                              <a:pt x="13080" y="1744"/>
                            </a:lnTo>
                            <a:close/>
                            <a:moveTo>
                              <a:pt x="14118" y="1711"/>
                            </a:moveTo>
                            <a:cubicBezTo>
                              <a:pt x="13706" y="1711"/>
                              <a:pt x="13706" y="1711"/>
                              <a:pt x="13706" y="1711"/>
                            </a:cubicBezTo>
                            <a:cubicBezTo>
                              <a:pt x="13718" y="1739"/>
                              <a:pt x="13730" y="1766"/>
                              <a:pt x="13744" y="1792"/>
                            </a:cubicBezTo>
                            <a:cubicBezTo>
                              <a:pt x="14232" y="1792"/>
                              <a:pt x="14232" y="1792"/>
                              <a:pt x="14232" y="1792"/>
                            </a:cubicBezTo>
                            <a:cubicBezTo>
                              <a:pt x="14187" y="1772"/>
                              <a:pt x="14149" y="1744"/>
                              <a:pt x="14118" y="1711"/>
                            </a:cubicBezTo>
                            <a:close/>
                            <a:moveTo>
                              <a:pt x="10100" y="1711"/>
                            </a:moveTo>
                            <a:cubicBezTo>
                              <a:pt x="9743" y="1711"/>
                              <a:pt x="9743" y="1711"/>
                              <a:pt x="9743" y="1711"/>
                            </a:cubicBezTo>
                            <a:cubicBezTo>
                              <a:pt x="9743" y="1792"/>
                              <a:pt x="9743" y="1792"/>
                              <a:pt x="9743" y="1792"/>
                            </a:cubicBezTo>
                            <a:cubicBezTo>
                              <a:pt x="10165" y="1792"/>
                              <a:pt x="10165" y="1792"/>
                              <a:pt x="10165" y="1792"/>
                            </a:cubicBezTo>
                            <a:cubicBezTo>
                              <a:pt x="10126" y="1785"/>
                              <a:pt x="10107" y="1759"/>
                              <a:pt x="10100" y="1711"/>
                            </a:cubicBezTo>
                            <a:close/>
                            <a:moveTo>
                              <a:pt x="11152" y="1792"/>
                            </a:moveTo>
                            <a:cubicBezTo>
                              <a:pt x="11507" y="1792"/>
                              <a:pt x="11507" y="1792"/>
                              <a:pt x="11507" y="1792"/>
                            </a:cubicBezTo>
                            <a:cubicBezTo>
                              <a:pt x="11507" y="1711"/>
                              <a:pt x="11507" y="1711"/>
                              <a:pt x="11507" y="1711"/>
                            </a:cubicBezTo>
                            <a:cubicBezTo>
                              <a:pt x="11152" y="1711"/>
                              <a:pt x="11152" y="1711"/>
                              <a:pt x="11152" y="1711"/>
                            </a:cubicBezTo>
                            <a:lnTo>
                              <a:pt x="11152" y="1792"/>
                            </a:lnTo>
                            <a:close/>
                            <a:moveTo>
                              <a:pt x="12617" y="1711"/>
                            </a:moveTo>
                            <a:cubicBezTo>
                              <a:pt x="12253" y="1711"/>
                              <a:pt x="12253" y="1711"/>
                              <a:pt x="12253" y="1711"/>
                            </a:cubicBezTo>
                            <a:cubicBezTo>
                              <a:pt x="12256" y="1739"/>
                              <a:pt x="12261" y="1766"/>
                              <a:pt x="12267" y="1792"/>
                            </a:cubicBezTo>
                            <a:cubicBezTo>
                              <a:pt x="12681" y="1792"/>
                              <a:pt x="12681" y="1792"/>
                              <a:pt x="12681" y="1792"/>
                            </a:cubicBezTo>
                            <a:cubicBezTo>
                              <a:pt x="12651" y="1771"/>
                              <a:pt x="12629" y="1744"/>
                              <a:pt x="12617" y="1711"/>
                            </a:cubicBezTo>
                            <a:close/>
                            <a:moveTo>
                              <a:pt x="13162" y="2069"/>
                            </a:moveTo>
                            <a:cubicBezTo>
                              <a:pt x="13168" y="2082"/>
                              <a:pt x="13168" y="2082"/>
                              <a:pt x="13168" y="2082"/>
                            </a:cubicBezTo>
                            <a:cubicBezTo>
                              <a:pt x="13465" y="2082"/>
                              <a:pt x="13465" y="2082"/>
                              <a:pt x="13465" y="2082"/>
                            </a:cubicBezTo>
                            <a:cubicBezTo>
                              <a:pt x="13464" y="2078"/>
                              <a:pt x="13463" y="2073"/>
                              <a:pt x="13461" y="2069"/>
                            </a:cubicBezTo>
                            <a:lnTo>
                              <a:pt x="13162" y="2069"/>
                            </a:lnTo>
                            <a:close/>
                            <a:moveTo>
                              <a:pt x="1197" y="1982"/>
                            </a:moveTo>
                            <a:cubicBezTo>
                              <a:pt x="1212" y="1991"/>
                              <a:pt x="1228" y="2000"/>
                              <a:pt x="1245" y="2009"/>
                            </a:cubicBezTo>
                            <a:cubicBezTo>
                              <a:pt x="2109" y="2009"/>
                              <a:pt x="2109" y="2009"/>
                              <a:pt x="2109" y="2009"/>
                            </a:cubicBezTo>
                            <a:cubicBezTo>
                              <a:pt x="2135" y="1992"/>
                              <a:pt x="2159" y="1972"/>
                              <a:pt x="2180" y="1949"/>
                            </a:cubicBezTo>
                            <a:cubicBezTo>
                              <a:pt x="1211" y="1949"/>
                              <a:pt x="1211" y="1949"/>
                              <a:pt x="1211" y="1949"/>
                            </a:cubicBezTo>
                            <a:lnTo>
                              <a:pt x="1197" y="1982"/>
                            </a:lnTo>
                            <a:close/>
                            <a:moveTo>
                              <a:pt x="9196" y="2069"/>
                            </a:moveTo>
                            <a:cubicBezTo>
                              <a:pt x="9202" y="2082"/>
                              <a:pt x="9202" y="2082"/>
                              <a:pt x="9202" y="2082"/>
                            </a:cubicBezTo>
                            <a:cubicBezTo>
                              <a:pt x="9499" y="2082"/>
                              <a:pt x="9499" y="2082"/>
                              <a:pt x="9499" y="2082"/>
                            </a:cubicBezTo>
                            <a:cubicBezTo>
                              <a:pt x="9498" y="2078"/>
                              <a:pt x="9497" y="2073"/>
                              <a:pt x="9496" y="2069"/>
                            </a:cubicBezTo>
                            <a:lnTo>
                              <a:pt x="9196" y="2069"/>
                            </a:lnTo>
                            <a:close/>
                            <a:moveTo>
                              <a:pt x="4039" y="1711"/>
                            </a:moveTo>
                            <a:cubicBezTo>
                              <a:pt x="3644" y="1711"/>
                              <a:pt x="3644" y="1711"/>
                              <a:pt x="3644" y="1711"/>
                            </a:cubicBezTo>
                            <a:cubicBezTo>
                              <a:pt x="3655" y="1739"/>
                              <a:pt x="3668" y="1766"/>
                              <a:pt x="3682" y="1792"/>
                            </a:cubicBezTo>
                            <a:cubicBezTo>
                              <a:pt x="4155" y="1792"/>
                              <a:pt x="4155" y="1792"/>
                              <a:pt x="4155" y="1792"/>
                            </a:cubicBezTo>
                            <a:cubicBezTo>
                              <a:pt x="4110" y="1772"/>
                              <a:pt x="4071" y="1744"/>
                              <a:pt x="4039" y="1711"/>
                            </a:cubicBezTo>
                            <a:close/>
                            <a:moveTo>
                              <a:pt x="1880" y="1792"/>
                            </a:moveTo>
                            <a:cubicBezTo>
                              <a:pt x="2265" y="1792"/>
                              <a:pt x="2265" y="1792"/>
                              <a:pt x="2265" y="1792"/>
                            </a:cubicBezTo>
                            <a:cubicBezTo>
                              <a:pt x="2271" y="1767"/>
                              <a:pt x="2275" y="1739"/>
                              <a:pt x="2277" y="1711"/>
                            </a:cubicBezTo>
                            <a:cubicBezTo>
                              <a:pt x="1921" y="1711"/>
                              <a:pt x="1921" y="1711"/>
                              <a:pt x="1921" y="1711"/>
                            </a:cubicBezTo>
                            <a:cubicBezTo>
                              <a:pt x="1919" y="1743"/>
                              <a:pt x="1905" y="1770"/>
                              <a:pt x="1880" y="1792"/>
                            </a:cubicBezTo>
                            <a:close/>
                            <a:moveTo>
                              <a:pt x="3050" y="1792"/>
                            </a:moveTo>
                            <a:cubicBezTo>
                              <a:pt x="3435" y="1792"/>
                              <a:pt x="3435" y="1792"/>
                              <a:pt x="3435" y="1792"/>
                            </a:cubicBezTo>
                            <a:cubicBezTo>
                              <a:pt x="3442" y="1767"/>
                              <a:pt x="3445" y="1739"/>
                              <a:pt x="3447" y="1711"/>
                            </a:cubicBezTo>
                            <a:cubicBezTo>
                              <a:pt x="3092" y="1711"/>
                              <a:pt x="3092" y="1711"/>
                              <a:pt x="3092" y="1711"/>
                            </a:cubicBezTo>
                            <a:cubicBezTo>
                              <a:pt x="3089" y="1743"/>
                              <a:pt x="3075" y="1770"/>
                              <a:pt x="3050" y="1792"/>
                            </a:cubicBezTo>
                            <a:close/>
                            <a:moveTo>
                              <a:pt x="15121" y="1949"/>
                            </a:moveTo>
                            <a:cubicBezTo>
                              <a:pt x="15131" y="1971"/>
                              <a:pt x="15144" y="1991"/>
                              <a:pt x="15159" y="2009"/>
                            </a:cubicBezTo>
                            <a:cubicBezTo>
                              <a:pt x="15821" y="2009"/>
                              <a:pt x="15821" y="2009"/>
                              <a:pt x="15821" y="2009"/>
                            </a:cubicBezTo>
                            <a:cubicBezTo>
                              <a:pt x="15848" y="1995"/>
                              <a:pt x="15875" y="1979"/>
                              <a:pt x="15900" y="1961"/>
                            </a:cubicBezTo>
                            <a:cubicBezTo>
                              <a:pt x="15895" y="1949"/>
                              <a:pt x="15895" y="1949"/>
                              <a:pt x="15895" y="1949"/>
                            </a:cubicBezTo>
                            <a:lnTo>
                              <a:pt x="15121" y="1949"/>
                            </a:lnTo>
                            <a:close/>
                            <a:moveTo>
                              <a:pt x="1311" y="1723"/>
                            </a:moveTo>
                            <a:cubicBezTo>
                              <a:pt x="1281" y="1792"/>
                              <a:pt x="1281" y="1792"/>
                              <a:pt x="1281" y="1792"/>
                            </a:cubicBezTo>
                            <a:cubicBezTo>
                              <a:pt x="1435" y="1792"/>
                              <a:pt x="1435" y="1792"/>
                              <a:pt x="1435" y="1792"/>
                            </a:cubicBezTo>
                            <a:cubicBezTo>
                              <a:pt x="1391" y="1772"/>
                              <a:pt x="1349" y="1749"/>
                              <a:pt x="1311" y="1723"/>
                            </a:cubicBezTo>
                            <a:close/>
                            <a:moveTo>
                              <a:pt x="7685" y="1683"/>
                            </a:moveTo>
                            <a:cubicBezTo>
                              <a:pt x="8038" y="1683"/>
                              <a:pt x="8038" y="1683"/>
                              <a:pt x="8038" y="1683"/>
                            </a:cubicBezTo>
                            <a:cubicBezTo>
                              <a:pt x="8038" y="1591"/>
                              <a:pt x="8038" y="1591"/>
                              <a:pt x="8038" y="1591"/>
                            </a:cubicBezTo>
                            <a:cubicBezTo>
                              <a:pt x="7685" y="1591"/>
                              <a:pt x="7685" y="1591"/>
                              <a:pt x="7685" y="1591"/>
                            </a:cubicBezTo>
                            <a:lnTo>
                              <a:pt x="7685" y="1683"/>
                            </a:lnTo>
                            <a:close/>
                            <a:moveTo>
                              <a:pt x="15926" y="1982"/>
                            </a:moveTo>
                            <a:cubicBezTo>
                              <a:pt x="15941" y="1991"/>
                              <a:pt x="15957" y="2000"/>
                              <a:pt x="15974" y="2009"/>
                            </a:cubicBezTo>
                            <a:cubicBezTo>
                              <a:pt x="16839" y="2009"/>
                              <a:pt x="16839" y="2009"/>
                              <a:pt x="16839" y="2009"/>
                            </a:cubicBezTo>
                            <a:cubicBezTo>
                              <a:pt x="16864" y="1992"/>
                              <a:pt x="16888" y="1972"/>
                              <a:pt x="16909" y="1949"/>
                            </a:cubicBezTo>
                            <a:cubicBezTo>
                              <a:pt x="15940" y="1949"/>
                              <a:pt x="15940" y="1949"/>
                              <a:pt x="15940" y="1949"/>
                            </a:cubicBezTo>
                            <a:lnTo>
                              <a:pt x="15926" y="1982"/>
                            </a:lnTo>
                            <a:close/>
                            <a:moveTo>
                              <a:pt x="16572" y="1574"/>
                            </a:moveTo>
                            <a:cubicBezTo>
                              <a:pt x="16996" y="1574"/>
                              <a:pt x="16996" y="1574"/>
                              <a:pt x="16996" y="1574"/>
                            </a:cubicBezTo>
                            <a:cubicBezTo>
                              <a:pt x="16907" y="1210"/>
                              <a:pt x="16355" y="1256"/>
                              <a:pt x="16355" y="1053"/>
                            </a:cubicBezTo>
                            <a:cubicBezTo>
                              <a:pt x="16355" y="971"/>
                              <a:pt x="16429" y="932"/>
                              <a:pt x="16552" y="932"/>
                            </a:cubicBezTo>
                            <a:cubicBezTo>
                              <a:pt x="16699" y="932"/>
                              <a:pt x="16826" y="976"/>
                              <a:pt x="16946" y="1023"/>
                            </a:cubicBezTo>
                            <a:cubicBezTo>
                              <a:pt x="16946" y="729"/>
                              <a:pt x="16946" y="729"/>
                              <a:pt x="16946" y="729"/>
                            </a:cubicBezTo>
                            <a:cubicBezTo>
                              <a:pt x="16837" y="685"/>
                              <a:pt x="16711" y="659"/>
                              <a:pt x="16538" y="659"/>
                            </a:cubicBezTo>
                            <a:cubicBezTo>
                              <a:pt x="16202" y="659"/>
                              <a:pt x="16011" y="829"/>
                              <a:pt x="16011" y="1071"/>
                            </a:cubicBezTo>
                            <a:cubicBezTo>
                              <a:pt x="16011" y="1439"/>
                              <a:pt x="16399" y="1464"/>
                              <a:pt x="16572" y="1574"/>
                            </a:cubicBezTo>
                            <a:close/>
                            <a:moveTo>
                              <a:pt x="17000" y="1591"/>
                            </a:moveTo>
                            <a:cubicBezTo>
                              <a:pt x="16595" y="1591"/>
                              <a:pt x="16595" y="1591"/>
                              <a:pt x="16595" y="1591"/>
                            </a:cubicBezTo>
                            <a:cubicBezTo>
                              <a:pt x="16626" y="1616"/>
                              <a:pt x="16646" y="1645"/>
                              <a:pt x="16651" y="1683"/>
                            </a:cubicBezTo>
                            <a:cubicBezTo>
                              <a:pt x="17008" y="1683"/>
                              <a:pt x="17008" y="1683"/>
                              <a:pt x="17008" y="1683"/>
                            </a:cubicBezTo>
                            <a:cubicBezTo>
                              <a:pt x="17008" y="1682"/>
                              <a:pt x="17008" y="1680"/>
                              <a:pt x="17008" y="1679"/>
                            </a:cubicBezTo>
                            <a:cubicBezTo>
                              <a:pt x="17008" y="1647"/>
                              <a:pt x="17005" y="1618"/>
                              <a:pt x="17000" y="1591"/>
                            </a:cubicBezTo>
                            <a:close/>
                            <a:moveTo>
                              <a:pt x="7685" y="1574"/>
                            </a:moveTo>
                            <a:cubicBezTo>
                              <a:pt x="8038" y="1574"/>
                              <a:pt x="8038" y="1574"/>
                              <a:pt x="8038" y="1574"/>
                            </a:cubicBezTo>
                            <a:cubicBezTo>
                              <a:pt x="8038" y="691"/>
                              <a:pt x="8038" y="691"/>
                              <a:pt x="8038" y="691"/>
                            </a:cubicBezTo>
                            <a:cubicBezTo>
                              <a:pt x="7685" y="691"/>
                              <a:pt x="7685" y="691"/>
                              <a:pt x="7685" y="691"/>
                            </a:cubicBezTo>
                            <a:lnTo>
                              <a:pt x="7685" y="1574"/>
                            </a:lnTo>
                            <a:close/>
                            <a:moveTo>
                              <a:pt x="0" y="2082"/>
                            </a:moveTo>
                            <a:cubicBezTo>
                              <a:pt x="1079" y="2082"/>
                              <a:pt x="1079" y="2082"/>
                              <a:pt x="1079" y="2082"/>
                            </a:cubicBezTo>
                            <a:cubicBezTo>
                              <a:pt x="1079" y="2069"/>
                              <a:pt x="1079" y="2069"/>
                              <a:pt x="1079" y="2069"/>
                            </a:cubicBezTo>
                            <a:cubicBezTo>
                              <a:pt x="0" y="2069"/>
                              <a:pt x="0" y="2069"/>
                              <a:pt x="0" y="2069"/>
                            </a:cubicBezTo>
                            <a:lnTo>
                              <a:pt x="0" y="2082"/>
                            </a:lnTo>
                            <a:close/>
                            <a:moveTo>
                              <a:pt x="2482" y="1723"/>
                            </a:moveTo>
                            <a:cubicBezTo>
                              <a:pt x="2451" y="1792"/>
                              <a:pt x="2451" y="1792"/>
                              <a:pt x="2451" y="1792"/>
                            </a:cubicBezTo>
                            <a:cubicBezTo>
                              <a:pt x="2605" y="1792"/>
                              <a:pt x="2605" y="1792"/>
                              <a:pt x="2605" y="1792"/>
                            </a:cubicBezTo>
                            <a:cubicBezTo>
                              <a:pt x="2561" y="1772"/>
                              <a:pt x="2519" y="1749"/>
                              <a:pt x="2482" y="1723"/>
                            </a:cubicBezTo>
                            <a:close/>
                            <a:moveTo>
                              <a:pt x="4732" y="1830"/>
                            </a:moveTo>
                            <a:cubicBezTo>
                              <a:pt x="3705" y="1830"/>
                              <a:pt x="3705" y="1830"/>
                              <a:pt x="3705" y="1830"/>
                            </a:cubicBezTo>
                            <a:cubicBezTo>
                              <a:pt x="3721" y="1855"/>
                              <a:pt x="3739" y="1878"/>
                              <a:pt x="3759" y="1900"/>
                            </a:cubicBezTo>
                            <a:cubicBezTo>
                              <a:pt x="4759" y="1900"/>
                              <a:pt x="4759" y="1900"/>
                              <a:pt x="4759" y="1900"/>
                            </a:cubicBezTo>
                            <a:lnTo>
                              <a:pt x="4732" y="1830"/>
                            </a:lnTo>
                            <a:close/>
                            <a:moveTo>
                              <a:pt x="4561" y="1792"/>
                            </a:moveTo>
                            <a:cubicBezTo>
                              <a:pt x="4718" y="1792"/>
                              <a:pt x="4718" y="1792"/>
                              <a:pt x="4718" y="1792"/>
                            </a:cubicBezTo>
                            <a:cubicBezTo>
                              <a:pt x="4695" y="1732"/>
                              <a:pt x="4695" y="1732"/>
                              <a:pt x="4695" y="1732"/>
                            </a:cubicBezTo>
                            <a:cubicBezTo>
                              <a:pt x="4650" y="1757"/>
                              <a:pt x="4605" y="1776"/>
                              <a:pt x="4561" y="1792"/>
                            </a:cubicBezTo>
                            <a:close/>
                            <a:moveTo>
                              <a:pt x="2855" y="1847"/>
                            </a:moveTo>
                            <a:cubicBezTo>
                              <a:pt x="2809" y="1847"/>
                              <a:pt x="2764" y="1840"/>
                              <a:pt x="2721" y="1830"/>
                            </a:cubicBezTo>
                            <a:cubicBezTo>
                              <a:pt x="2434" y="1830"/>
                              <a:pt x="2434" y="1830"/>
                              <a:pt x="2434" y="1830"/>
                            </a:cubicBezTo>
                            <a:cubicBezTo>
                              <a:pt x="2403" y="1900"/>
                              <a:pt x="2403" y="1900"/>
                              <a:pt x="2403" y="1900"/>
                            </a:cubicBezTo>
                            <a:cubicBezTo>
                              <a:pt x="3387" y="1900"/>
                              <a:pt x="3387" y="1900"/>
                              <a:pt x="3387" y="1900"/>
                            </a:cubicBezTo>
                            <a:cubicBezTo>
                              <a:pt x="3401" y="1879"/>
                              <a:pt x="3414" y="1856"/>
                              <a:pt x="3423" y="1830"/>
                            </a:cubicBezTo>
                            <a:cubicBezTo>
                              <a:pt x="2976" y="1830"/>
                              <a:pt x="2976" y="1830"/>
                              <a:pt x="2976" y="1830"/>
                            </a:cubicBezTo>
                            <a:cubicBezTo>
                              <a:pt x="2942" y="1841"/>
                              <a:pt x="2901" y="1847"/>
                              <a:pt x="2855" y="1847"/>
                            </a:cubicBezTo>
                            <a:close/>
                            <a:moveTo>
                              <a:pt x="9474" y="1830"/>
                            </a:moveTo>
                            <a:cubicBezTo>
                              <a:pt x="8904" y="1830"/>
                              <a:pt x="8904" y="1830"/>
                              <a:pt x="8904" y="1830"/>
                            </a:cubicBezTo>
                            <a:cubicBezTo>
                              <a:pt x="8891" y="1831"/>
                              <a:pt x="8878" y="1832"/>
                              <a:pt x="8864" y="1832"/>
                            </a:cubicBezTo>
                            <a:cubicBezTo>
                              <a:pt x="8855" y="1832"/>
                              <a:pt x="8846" y="1831"/>
                              <a:pt x="8837" y="1830"/>
                            </a:cubicBezTo>
                            <a:cubicBezTo>
                              <a:pt x="8313" y="1830"/>
                              <a:pt x="8313" y="1830"/>
                              <a:pt x="8313" y="1830"/>
                            </a:cubicBezTo>
                            <a:cubicBezTo>
                              <a:pt x="8322" y="1855"/>
                              <a:pt x="8333" y="1878"/>
                              <a:pt x="8346" y="1900"/>
                            </a:cubicBezTo>
                            <a:cubicBezTo>
                              <a:pt x="9476" y="1900"/>
                              <a:pt x="9476" y="1900"/>
                              <a:pt x="9476" y="1900"/>
                            </a:cubicBezTo>
                            <a:cubicBezTo>
                              <a:pt x="9475" y="1879"/>
                              <a:pt x="9474" y="1856"/>
                              <a:pt x="9474" y="1830"/>
                            </a:cubicBezTo>
                            <a:close/>
                            <a:moveTo>
                              <a:pt x="7454" y="1830"/>
                            </a:moveTo>
                            <a:cubicBezTo>
                              <a:pt x="6700" y="1830"/>
                              <a:pt x="6700" y="1830"/>
                              <a:pt x="6700" y="1830"/>
                            </a:cubicBezTo>
                            <a:cubicBezTo>
                              <a:pt x="6702" y="1855"/>
                              <a:pt x="6706" y="1878"/>
                              <a:pt x="6712" y="1900"/>
                            </a:cubicBezTo>
                            <a:cubicBezTo>
                              <a:pt x="7483" y="1900"/>
                              <a:pt x="7483" y="1900"/>
                              <a:pt x="7483" y="1900"/>
                            </a:cubicBezTo>
                            <a:lnTo>
                              <a:pt x="7454" y="1830"/>
                            </a:lnTo>
                            <a:close/>
                            <a:moveTo>
                              <a:pt x="7438" y="1792"/>
                            </a:moveTo>
                            <a:cubicBezTo>
                              <a:pt x="7415" y="1738"/>
                              <a:pt x="7415" y="1738"/>
                              <a:pt x="7415" y="1738"/>
                            </a:cubicBezTo>
                            <a:cubicBezTo>
                              <a:pt x="7387" y="1757"/>
                              <a:pt x="7348" y="1777"/>
                              <a:pt x="7305" y="1792"/>
                            </a:cubicBezTo>
                            <a:lnTo>
                              <a:pt x="7438" y="1792"/>
                            </a:lnTo>
                            <a:close/>
                            <a:moveTo>
                              <a:pt x="13870" y="1949"/>
                            </a:moveTo>
                            <a:cubicBezTo>
                              <a:pt x="13895" y="1971"/>
                              <a:pt x="13922" y="1991"/>
                              <a:pt x="13950" y="2009"/>
                            </a:cubicBezTo>
                            <a:cubicBezTo>
                              <a:pt x="14742" y="2009"/>
                              <a:pt x="14742" y="2009"/>
                              <a:pt x="14742" y="2009"/>
                            </a:cubicBezTo>
                            <a:cubicBezTo>
                              <a:pt x="14772" y="1994"/>
                              <a:pt x="14800" y="1978"/>
                              <a:pt x="14824" y="1961"/>
                            </a:cubicBezTo>
                            <a:cubicBezTo>
                              <a:pt x="14819" y="1949"/>
                              <a:pt x="14819" y="1949"/>
                              <a:pt x="14819" y="1949"/>
                            </a:cubicBezTo>
                            <a:lnTo>
                              <a:pt x="13870" y="1949"/>
                            </a:lnTo>
                            <a:close/>
                            <a:moveTo>
                              <a:pt x="9769" y="1949"/>
                            </a:moveTo>
                            <a:cubicBezTo>
                              <a:pt x="9778" y="1971"/>
                              <a:pt x="9790" y="1991"/>
                              <a:pt x="9805" y="2009"/>
                            </a:cubicBezTo>
                            <a:cubicBezTo>
                              <a:pt x="10332" y="2009"/>
                              <a:pt x="10332" y="2009"/>
                              <a:pt x="10332" y="2009"/>
                            </a:cubicBezTo>
                            <a:cubicBezTo>
                              <a:pt x="10322" y="1949"/>
                              <a:pt x="10322" y="1949"/>
                              <a:pt x="10322" y="1949"/>
                            </a:cubicBezTo>
                            <a:lnTo>
                              <a:pt x="9769" y="1949"/>
                            </a:lnTo>
                            <a:close/>
                            <a:moveTo>
                              <a:pt x="13444" y="1949"/>
                            </a:moveTo>
                            <a:cubicBezTo>
                              <a:pt x="12346" y="1949"/>
                              <a:pt x="12346" y="1949"/>
                              <a:pt x="12346" y="1949"/>
                            </a:cubicBezTo>
                            <a:cubicBezTo>
                              <a:pt x="12363" y="1971"/>
                              <a:pt x="12383" y="1991"/>
                              <a:pt x="12405" y="2009"/>
                            </a:cubicBezTo>
                            <a:cubicBezTo>
                              <a:pt x="13045" y="2009"/>
                              <a:pt x="13045" y="2009"/>
                              <a:pt x="13045" y="2009"/>
                            </a:cubicBezTo>
                            <a:cubicBezTo>
                              <a:pt x="13068" y="1993"/>
                              <a:pt x="13090" y="1976"/>
                              <a:pt x="13110" y="1958"/>
                            </a:cubicBezTo>
                            <a:cubicBezTo>
                              <a:pt x="13134" y="2009"/>
                              <a:pt x="13134" y="2009"/>
                              <a:pt x="13134" y="2009"/>
                            </a:cubicBezTo>
                            <a:cubicBezTo>
                              <a:pt x="13450" y="2009"/>
                              <a:pt x="13450" y="2009"/>
                              <a:pt x="13450" y="2009"/>
                            </a:cubicBezTo>
                            <a:cubicBezTo>
                              <a:pt x="13448" y="1991"/>
                              <a:pt x="13446" y="1972"/>
                              <a:pt x="13444" y="1949"/>
                            </a:cubicBezTo>
                            <a:close/>
                            <a:moveTo>
                              <a:pt x="2367" y="1982"/>
                            </a:moveTo>
                            <a:cubicBezTo>
                              <a:pt x="2382" y="1991"/>
                              <a:pt x="2398" y="2000"/>
                              <a:pt x="2415" y="2009"/>
                            </a:cubicBezTo>
                            <a:cubicBezTo>
                              <a:pt x="3279" y="2009"/>
                              <a:pt x="3279" y="2009"/>
                              <a:pt x="3279" y="2009"/>
                            </a:cubicBezTo>
                            <a:cubicBezTo>
                              <a:pt x="3305" y="1992"/>
                              <a:pt x="3329" y="1972"/>
                              <a:pt x="3350" y="1949"/>
                            </a:cubicBezTo>
                            <a:cubicBezTo>
                              <a:pt x="2381" y="1949"/>
                              <a:pt x="2381" y="1949"/>
                              <a:pt x="2381" y="1949"/>
                            </a:cubicBezTo>
                            <a:lnTo>
                              <a:pt x="2367" y="1982"/>
                            </a:lnTo>
                            <a:close/>
                            <a:moveTo>
                              <a:pt x="6730" y="1949"/>
                            </a:moveTo>
                            <a:cubicBezTo>
                              <a:pt x="6740" y="1971"/>
                              <a:pt x="6753" y="1991"/>
                              <a:pt x="6769" y="2009"/>
                            </a:cubicBezTo>
                            <a:cubicBezTo>
                              <a:pt x="7431" y="2009"/>
                              <a:pt x="7431" y="2009"/>
                              <a:pt x="7431" y="2009"/>
                            </a:cubicBezTo>
                            <a:cubicBezTo>
                              <a:pt x="7458" y="1995"/>
                              <a:pt x="7484" y="1979"/>
                              <a:pt x="7509" y="1961"/>
                            </a:cubicBezTo>
                            <a:cubicBezTo>
                              <a:pt x="7504" y="1949"/>
                              <a:pt x="7504" y="1949"/>
                              <a:pt x="7504" y="1949"/>
                            </a:cubicBezTo>
                            <a:lnTo>
                              <a:pt x="6730" y="1949"/>
                            </a:lnTo>
                            <a:close/>
                            <a:moveTo>
                              <a:pt x="9478" y="1949"/>
                            </a:moveTo>
                            <a:cubicBezTo>
                              <a:pt x="8380" y="1949"/>
                              <a:pt x="8380" y="1949"/>
                              <a:pt x="8380" y="1949"/>
                            </a:cubicBezTo>
                            <a:cubicBezTo>
                              <a:pt x="8397" y="1971"/>
                              <a:pt x="8417" y="1991"/>
                              <a:pt x="8439" y="2009"/>
                            </a:cubicBezTo>
                            <a:cubicBezTo>
                              <a:pt x="9079" y="2009"/>
                              <a:pt x="9079" y="2009"/>
                              <a:pt x="9079" y="2009"/>
                            </a:cubicBezTo>
                            <a:cubicBezTo>
                              <a:pt x="9102" y="1993"/>
                              <a:pt x="9124" y="1976"/>
                              <a:pt x="9144" y="1958"/>
                            </a:cubicBezTo>
                            <a:cubicBezTo>
                              <a:pt x="9168" y="2009"/>
                              <a:pt x="9168" y="2009"/>
                              <a:pt x="9168" y="2009"/>
                            </a:cubicBezTo>
                            <a:cubicBezTo>
                              <a:pt x="9484" y="2009"/>
                              <a:pt x="9484" y="2009"/>
                              <a:pt x="9484" y="2009"/>
                            </a:cubicBezTo>
                            <a:cubicBezTo>
                              <a:pt x="9482" y="1991"/>
                              <a:pt x="9480" y="1972"/>
                              <a:pt x="9478" y="1949"/>
                            </a:cubicBezTo>
                            <a:close/>
                            <a:moveTo>
                              <a:pt x="5045" y="2082"/>
                            </a:moveTo>
                            <a:cubicBezTo>
                              <a:pt x="5398" y="2082"/>
                              <a:pt x="5398" y="2082"/>
                              <a:pt x="5398" y="2082"/>
                            </a:cubicBezTo>
                            <a:cubicBezTo>
                              <a:pt x="5398" y="2069"/>
                              <a:pt x="5398" y="2069"/>
                              <a:pt x="5398" y="2069"/>
                            </a:cubicBezTo>
                            <a:cubicBezTo>
                              <a:pt x="5045" y="2069"/>
                              <a:pt x="5045" y="2069"/>
                              <a:pt x="5045" y="2069"/>
                            </a:cubicBezTo>
                            <a:lnTo>
                              <a:pt x="5045" y="2082"/>
                            </a:lnTo>
                            <a:close/>
                            <a:moveTo>
                              <a:pt x="356" y="1711"/>
                            </a:moveTo>
                            <a:cubicBezTo>
                              <a:pt x="0" y="1711"/>
                              <a:pt x="0" y="1711"/>
                              <a:pt x="0" y="1711"/>
                            </a:cubicBezTo>
                            <a:cubicBezTo>
                              <a:pt x="0" y="1792"/>
                              <a:pt x="0" y="1792"/>
                              <a:pt x="0" y="1792"/>
                            </a:cubicBezTo>
                            <a:cubicBezTo>
                              <a:pt x="1079" y="1792"/>
                              <a:pt x="1079" y="1792"/>
                              <a:pt x="1079" y="1792"/>
                            </a:cubicBezTo>
                            <a:cubicBezTo>
                              <a:pt x="1079" y="1785"/>
                              <a:pt x="1079" y="1785"/>
                              <a:pt x="1079" y="1785"/>
                            </a:cubicBezTo>
                            <a:cubicBezTo>
                              <a:pt x="356" y="1785"/>
                              <a:pt x="356" y="1785"/>
                              <a:pt x="356" y="1785"/>
                            </a:cubicBezTo>
                            <a:lnTo>
                              <a:pt x="356" y="1711"/>
                            </a:lnTo>
                            <a:close/>
                            <a:moveTo>
                              <a:pt x="15088" y="1574"/>
                            </a:moveTo>
                            <a:cubicBezTo>
                              <a:pt x="15441" y="1574"/>
                              <a:pt x="15441" y="1574"/>
                              <a:pt x="15441" y="1574"/>
                            </a:cubicBezTo>
                            <a:cubicBezTo>
                              <a:pt x="15441" y="956"/>
                              <a:pt x="15441" y="956"/>
                              <a:pt x="15441" y="956"/>
                            </a:cubicBezTo>
                            <a:cubicBezTo>
                              <a:pt x="15770" y="956"/>
                              <a:pt x="15770" y="956"/>
                              <a:pt x="15770" y="956"/>
                            </a:cubicBezTo>
                            <a:cubicBezTo>
                              <a:pt x="15873" y="691"/>
                              <a:pt x="15873" y="691"/>
                              <a:pt x="15873" y="691"/>
                            </a:cubicBezTo>
                            <a:cubicBezTo>
                              <a:pt x="15441" y="691"/>
                              <a:pt x="15441" y="691"/>
                              <a:pt x="15441" y="691"/>
                            </a:cubicBezTo>
                            <a:cubicBezTo>
                              <a:pt x="15441" y="265"/>
                              <a:pt x="15441" y="265"/>
                              <a:pt x="15441" y="265"/>
                            </a:cubicBezTo>
                            <a:cubicBezTo>
                              <a:pt x="15088" y="371"/>
                              <a:pt x="15088" y="371"/>
                              <a:pt x="15088" y="371"/>
                            </a:cubicBezTo>
                            <a:cubicBezTo>
                              <a:pt x="15088" y="691"/>
                              <a:pt x="15088" y="691"/>
                              <a:pt x="15088" y="691"/>
                            </a:cubicBezTo>
                            <a:cubicBezTo>
                              <a:pt x="14841" y="691"/>
                              <a:pt x="14841" y="691"/>
                              <a:pt x="14841" y="691"/>
                            </a:cubicBezTo>
                            <a:cubicBezTo>
                              <a:pt x="14841" y="956"/>
                              <a:pt x="14841" y="956"/>
                              <a:pt x="14841" y="956"/>
                            </a:cubicBezTo>
                            <a:cubicBezTo>
                              <a:pt x="15088" y="956"/>
                              <a:pt x="15088" y="956"/>
                              <a:pt x="15088" y="956"/>
                            </a:cubicBezTo>
                            <a:lnTo>
                              <a:pt x="15088" y="1574"/>
                            </a:lnTo>
                            <a:close/>
                            <a:moveTo>
                              <a:pt x="0" y="1900"/>
                            </a:moveTo>
                            <a:cubicBezTo>
                              <a:pt x="1079" y="1900"/>
                              <a:pt x="1079" y="1900"/>
                              <a:pt x="1079" y="1900"/>
                            </a:cubicBezTo>
                            <a:cubicBezTo>
                              <a:pt x="1079" y="1830"/>
                              <a:pt x="1079" y="1830"/>
                              <a:pt x="1079" y="1830"/>
                            </a:cubicBezTo>
                            <a:cubicBezTo>
                              <a:pt x="0" y="1830"/>
                              <a:pt x="0" y="1830"/>
                              <a:pt x="0" y="1830"/>
                            </a:cubicBezTo>
                            <a:lnTo>
                              <a:pt x="0" y="1900"/>
                            </a:lnTo>
                            <a:close/>
                            <a:moveTo>
                              <a:pt x="0" y="2009"/>
                            </a:moveTo>
                            <a:cubicBezTo>
                              <a:pt x="1079" y="2009"/>
                              <a:pt x="1079" y="2009"/>
                              <a:pt x="1079" y="2009"/>
                            </a:cubicBezTo>
                            <a:cubicBezTo>
                              <a:pt x="1079" y="1949"/>
                              <a:pt x="1079" y="1949"/>
                              <a:pt x="1079" y="1949"/>
                            </a:cubicBezTo>
                            <a:cubicBezTo>
                              <a:pt x="0" y="1949"/>
                              <a:pt x="0" y="1949"/>
                              <a:pt x="0" y="1949"/>
                            </a:cubicBezTo>
                            <a:lnTo>
                              <a:pt x="0" y="2009"/>
                            </a:lnTo>
                            <a:close/>
                            <a:moveTo>
                              <a:pt x="16414" y="1847"/>
                            </a:moveTo>
                            <a:cubicBezTo>
                              <a:pt x="16368" y="1847"/>
                              <a:pt x="16323" y="1840"/>
                              <a:pt x="16280" y="1830"/>
                            </a:cubicBezTo>
                            <a:cubicBezTo>
                              <a:pt x="15993" y="1830"/>
                              <a:pt x="15993" y="1830"/>
                              <a:pt x="15993" y="1830"/>
                            </a:cubicBezTo>
                            <a:cubicBezTo>
                              <a:pt x="15962" y="1900"/>
                              <a:pt x="15962" y="1900"/>
                              <a:pt x="15962" y="1900"/>
                            </a:cubicBezTo>
                            <a:cubicBezTo>
                              <a:pt x="16947" y="1900"/>
                              <a:pt x="16947" y="1900"/>
                              <a:pt x="16947" y="1900"/>
                            </a:cubicBezTo>
                            <a:cubicBezTo>
                              <a:pt x="16961" y="1879"/>
                              <a:pt x="16973" y="1856"/>
                              <a:pt x="16982" y="1830"/>
                            </a:cubicBezTo>
                            <a:cubicBezTo>
                              <a:pt x="16535" y="1830"/>
                              <a:pt x="16535" y="1830"/>
                              <a:pt x="16535" y="1830"/>
                            </a:cubicBezTo>
                            <a:cubicBezTo>
                              <a:pt x="16501" y="1841"/>
                              <a:pt x="16460" y="1847"/>
                              <a:pt x="16414" y="1847"/>
                            </a:cubicBezTo>
                            <a:close/>
                            <a:moveTo>
                              <a:pt x="16609" y="1792"/>
                            </a:moveTo>
                            <a:cubicBezTo>
                              <a:pt x="16994" y="1792"/>
                              <a:pt x="16994" y="1792"/>
                              <a:pt x="16994" y="1792"/>
                            </a:cubicBezTo>
                            <a:cubicBezTo>
                              <a:pt x="17001" y="1767"/>
                              <a:pt x="17004" y="1739"/>
                              <a:pt x="17006" y="1711"/>
                            </a:cubicBezTo>
                            <a:cubicBezTo>
                              <a:pt x="16651" y="1711"/>
                              <a:pt x="16651" y="1711"/>
                              <a:pt x="16651" y="1711"/>
                            </a:cubicBezTo>
                            <a:cubicBezTo>
                              <a:pt x="16648" y="1743"/>
                              <a:pt x="16634" y="1770"/>
                              <a:pt x="16609" y="1792"/>
                            </a:cubicBezTo>
                            <a:close/>
                            <a:moveTo>
                              <a:pt x="16441" y="2111"/>
                            </a:moveTo>
                            <a:cubicBezTo>
                              <a:pt x="16538" y="2111"/>
                              <a:pt x="16633" y="2098"/>
                              <a:pt x="16716" y="2069"/>
                            </a:cubicBezTo>
                            <a:cubicBezTo>
                              <a:pt x="16125" y="2069"/>
                              <a:pt x="16125" y="2069"/>
                              <a:pt x="16125" y="2069"/>
                            </a:cubicBezTo>
                            <a:cubicBezTo>
                              <a:pt x="16214" y="2095"/>
                              <a:pt x="16318" y="2111"/>
                              <a:pt x="16441" y="2111"/>
                            </a:cubicBezTo>
                            <a:close/>
                            <a:moveTo>
                              <a:pt x="356" y="1591"/>
                            </a:moveTo>
                            <a:cubicBezTo>
                              <a:pt x="0" y="1591"/>
                              <a:pt x="0" y="1591"/>
                              <a:pt x="0" y="1591"/>
                            </a:cubicBezTo>
                            <a:cubicBezTo>
                              <a:pt x="0" y="1683"/>
                              <a:pt x="0" y="1683"/>
                              <a:pt x="0" y="1683"/>
                            </a:cubicBezTo>
                            <a:cubicBezTo>
                              <a:pt x="356" y="1683"/>
                              <a:pt x="356" y="1683"/>
                              <a:pt x="356" y="1683"/>
                            </a:cubicBezTo>
                            <a:lnTo>
                              <a:pt x="356" y="1591"/>
                            </a:lnTo>
                            <a:close/>
                            <a:moveTo>
                              <a:pt x="3964" y="1591"/>
                            </a:moveTo>
                            <a:cubicBezTo>
                              <a:pt x="3606" y="1591"/>
                              <a:pt x="3606" y="1591"/>
                              <a:pt x="3606" y="1591"/>
                            </a:cubicBezTo>
                            <a:cubicBezTo>
                              <a:pt x="3613" y="1623"/>
                              <a:pt x="3623" y="1653"/>
                              <a:pt x="3634" y="1683"/>
                            </a:cubicBezTo>
                            <a:cubicBezTo>
                              <a:pt x="4015" y="1683"/>
                              <a:pt x="4015" y="1683"/>
                              <a:pt x="4015" y="1683"/>
                            </a:cubicBezTo>
                            <a:cubicBezTo>
                              <a:pt x="3993" y="1656"/>
                              <a:pt x="3976" y="1625"/>
                              <a:pt x="3964" y="1591"/>
                            </a:cubicBezTo>
                            <a:close/>
                            <a:moveTo>
                              <a:pt x="5045" y="1683"/>
                            </a:moveTo>
                            <a:cubicBezTo>
                              <a:pt x="5398" y="1683"/>
                              <a:pt x="5398" y="1683"/>
                              <a:pt x="5398" y="1683"/>
                            </a:cubicBezTo>
                            <a:cubicBezTo>
                              <a:pt x="5398" y="1591"/>
                              <a:pt x="5398" y="1591"/>
                              <a:pt x="5398" y="1591"/>
                            </a:cubicBezTo>
                            <a:cubicBezTo>
                              <a:pt x="5045" y="1591"/>
                              <a:pt x="5045" y="1591"/>
                              <a:pt x="5045" y="1591"/>
                            </a:cubicBezTo>
                            <a:lnTo>
                              <a:pt x="5045" y="1683"/>
                            </a:lnTo>
                            <a:close/>
                            <a:moveTo>
                              <a:pt x="1866" y="1591"/>
                            </a:moveTo>
                            <a:cubicBezTo>
                              <a:pt x="1897" y="1616"/>
                              <a:pt x="1917" y="1645"/>
                              <a:pt x="1922" y="1683"/>
                            </a:cubicBezTo>
                            <a:cubicBezTo>
                              <a:pt x="2278" y="1683"/>
                              <a:pt x="2278" y="1683"/>
                              <a:pt x="2278" y="1683"/>
                            </a:cubicBezTo>
                            <a:cubicBezTo>
                              <a:pt x="2278" y="1682"/>
                              <a:pt x="2279" y="1680"/>
                              <a:pt x="2279" y="1679"/>
                            </a:cubicBezTo>
                            <a:cubicBezTo>
                              <a:pt x="2279" y="1647"/>
                              <a:pt x="2276" y="1618"/>
                              <a:pt x="2270" y="1591"/>
                            </a:cubicBezTo>
                            <a:lnTo>
                              <a:pt x="1866" y="1591"/>
                            </a:lnTo>
                            <a:close/>
                            <a:moveTo>
                              <a:pt x="3036" y="1591"/>
                            </a:moveTo>
                            <a:cubicBezTo>
                              <a:pt x="3067" y="1616"/>
                              <a:pt x="3087" y="1645"/>
                              <a:pt x="3092" y="1683"/>
                            </a:cubicBezTo>
                            <a:cubicBezTo>
                              <a:pt x="3449" y="1683"/>
                              <a:pt x="3449" y="1683"/>
                              <a:pt x="3449" y="1683"/>
                            </a:cubicBezTo>
                            <a:cubicBezTo>
                              <a:pt x="3449" y="1682"/>
                              <a:pt x="3449" y="1680"/>
                              <a:pt x="3449" y="1679"/>
                            </a:cubicBezTo>
                            <a:cubicBezTo>
                              <a:pt x="3449" y="1647"/>
                              <a:pt x="3446" y="1618"/>
                              <a:pt x="3441" y="1591"/>
                            </a:cubicBezTo>
                            <a:lnTo>
                              <a:pt x="3036" y="1591"/>
                            </a:lnTo>
                            <a:close/>
                            <a:moveTo>
                              <a:pt x="11152" y="1574"/>
                            </a:moveTo>
                            <a:cubicBezTo>
                              <a:pt x="11507" y="1574"/>
                              <a:pt x="11507" y="1574"/>
                              <a:pt x="11507" y="1574"/>
                            </a:cubicBezTo>
                            <a:cubicBezTo>
                              <a:pt x="11507" y="1247"/>
                              <a:pt x="11507" y="1247"/>
                              <a:pt x="11507" y="1247"/>
                            </a:cubicBezTo>
                            <a:cubicBezTo>
                              <a:pt x="12131" y="1247"/>
                              <a:pt x="12131" y="1247"/>
                              <a:pt x="12131" y="1247"/>
                            </a:cubicBezTo>
                            <a:cubicBezTo>
                              <a:pt x="12128" y="953"/>
                              <a:pt x="12128" y="953"/>
                              <a:pt x="12128" y="953"/>
                            </a:cubicBezTo>
                            <a:cubicBezTo>
                              <a:pt x="11507" y="953"/>
                              <a:pt x="11507" y="953"/>
                              <a:pt x="11507" y="953"/>
                            </a:cubicBezTo>
                            <a:cubicBezTo>
                              <a:pt x="11507" y="441"/>
                              <a:pt x="11507" y="441"/>
                              <a:pt x="11507" y="441"/>
                            </a:cubicBezTo>
                            <a:cubicBezTo>
                              <a:pt x="12137" y="441"/>
                              <a:pt x="12137" y="441"/>
                              <a:pt x="12137" y="441"/>
                            </a:cubicBezTo>
                            <a:cubicBezTo>
                              <a:pt x="12234" y="144"/>
                              <a:pt x="12234" y="144"/>
                              <a:pt x="12234" y="144"/>
                            </a:cubicBezTo>
                            <a:cubicBezTo>
                              <a:pt x="11152" y="144"/>
                              <a:pt x="11152" y="144"/>
                              <a:pt x="11152" y="144"/>
                            </a:cubicBezTo>
                            <a:lnTo>
                              <a:pt x="11152" y="1574"/>
                            </a:lnTo>
                            <a:close/>
                            <a:moveTo>
                              <a:pt x="3012" y="1574"/>
                            </a:moveTo>
                            <a:cubicBezTo>
                              <a:pt x="3436" y="1574"/>
                              <a:pt x="3436" y="1574"/>
                              <a:pt x="3436" y="1574"/>
                            </a:cubicBezTo>
                            <a:cubicBezTo>
                              <a:pt x="3348" y="1210"/>
                              <a:pt x="2796" y="1256"/>
                              <a:pt x="2796" y="1053"/>
                            </a:cubicBezTo>
                            <a:cubicBezTo>
                              <a:pt x="2796" y="971"/>
                              <a:pt x="2870" y="932"/>
                              <a:pt x="2993" y="932"/>
                            </a:cubicBezTo>
                            <a:cubicBezTo>
                              <a:pt x="3140" y="932"/>
                              <a:pt x="3267" y="976"/>
                              <a:pt x="3387" y="1023"/>
                            </a:cubicBezTo>
                            <a:cubicBezTo>
                              <a:pt x="3387" y="729"/>
                              <a:pt x="3387" y="729"/>
                              <a:pt x="3387" y="729"/>
                            </a:cubicBezTo>
                            <a:cubicBezTo>
                              <a:pt x="3278" y="685"/>
                              <a:pt x="3152" y="659"/>
                              <a:pt x="2978" y="659"/>
                            </a:cubicBezTo>
                            <a:cubicBezTo>
                              <a:pt x="2643" y="659"/>
                              <a:pt x="2452" y="829"/>
                              <a:pt x="2452" y="1071"/>
                            </a:cubicBezTo>
                            <a:cubicBezTo>
                              <a:pt x="2452" y="1439"/>
                              <a:pt x="2840" y="1464"/>
                              <a:pt x="3012" y="1574"/>
                            </a:cubicBezTo>
                            <a:close/>
                            <a:moveTo>
                              <a:pt x="4216" y="659"/>
                            </a:moveTo>
                            <a:cubicBezTo>
                              <a:pt x="3819" y="659"/>
                              <a:pt x="3584" y="988"/>
                              <a:pt x="3584" y="1385"/>
                            </a:cubicBezTo>
                            <a:cubicBezTo>
                              <a:pt x="3584" y="1449"/>
                              <a:pt x="3591" y="1513"/>
                              <a:pt x="3603" y="1574"/>
                            </a:cubicBezTo>
                            <a:cubicBezTo>
                              <a:pt x="3959" y="1574"/>
                              <a:pt x="3959" y="1574"/>
                              <a:pt x="3959" y="1574"/>
                            </a:cubicBezTo>
                            <a:cubicBezTo>
                              <a:pt x="3949" y="1544"/>
                              <a:pt x="3944" y="1513"/>
                              <a:pt x="3943" y="1479"/>
                            </a:cubicBezTo>
                            <a:cubicBezTo>
                              <a:pt x="4839" y="1479"/>
                              <a:pt x="4839" y="1479"/>
                              <a:pt x="4839" y="1479"/>
                            </a:cubicBezTo>
                            <a:cubicBezTo>
                              <a:pt x="4839" y="1376"/>
                              <a:pt x="4839" y="1376"/>
                              <a:pt x="4839" y="1376"/>
                            </a:cubicBezTo>
                            <a:cubicBezTo>
                              <a:pt x="4839" y="944"/>
                              <a:pt x="4593" y="659"/>
                              <a:pt x="4216" y="659"/>
                            </a:cubicBezTo>
                            <a:close/>
                            <a:moveTo>
                              <a:pt x="3934" y="1229"/>
                            </a:moveTo>
                            <a:cubicBezTo>
                              <a:pt x="3934" y="1076"/>
                              <a:pt x="4037" y="923"/>
                              <a:pt x="4207" y="923"/>
                            </a:cubicBezTo>
                            <a:cubicBezTo>
                              <a:pt x="4387" y="923"/>
                              <a:pt x="4469" y="1079"/>
                              <a:pt x="4475" y="1229"/>
                            </a:cubicBezTo>
                            <a:lnTo>
                              <a:pt x="3934" y="1229"/>
                            </a:lnTo>
                            <a:close/>
                            <a:moveTo>
                              <a:pt x="5871" y="659"/>
                            </a:moveTo>
                            <a:cubicBezTo>
                              <a:pt x="5683" y="659"/>
                              <a:pt x="5533" y="729"/>
                              <a:pt x="5383" y="841"/>
                            </a:cubicBezTo>
                            <a:cubicBezTo>
                              <a:pt x="5345" y="691"/>
                              <a:pt x="5345" y="691"/>
                              <a:pt x="5345" y="691"/>
                            </a:cubicBezTo>
                            <a:cubicBezTo>
                              <a:pt x="5045" y="691"/>
                              <a:pt x="5045" y="691"/>
                              <a:pt x="5045" y="691"/>
                            </a:cubicBezTo>
                            <a:cubicBezTo>
                              <a:pt x="5045" y="1574"/>
                              <a:pt x="5045" y="1574"/>
                              <a:pt x="5045" y="1574"/>
                            </a:cubicBezTo>
                            <a:cubicBezTo>
                              <a:pt x="5398" y="1574"/>
                              <a:pt x="5398" y="1574"/>
                              <a:pt x="5398" y="1574"/>
                            </a:cubicBezTo>
                            <a:cubicBezTo>
                              <a:pt x="5398" y="1109"/>
                              <a:pt x="5398" y="1109"/>
                              <a:pt x="5398" y="1109"/>
                            </a:cubicBezTo>
                            <a:cubicBezTo>
                              <a:pt x="5507" y="1026"/>
                              <a:pt x="5627" y="962"/>
                              <a:pt x="5751" y="962"/>
                            </a:cubicBezTo>
                            <a:cubicBezTo>
                              <a:pt x="5930" y="962"/>
                              <a:pt x="5957" y="1120"/>
                              <a:pt x="5957" y="1265"/>
                            </a:cubicBezTo>
                            <a:cubicBezTo>
                              <a:pt x="5957" y="1574"/>
                              <a:pt x="5957" y="1574"/>
                              <a:pt x="5957" y="1574"/>
                            </a:cubicBezTo>
                            <a:cubicBezTo>
                              <a:pt x="6309" y="1574"/>
                              <a:pt x="6309" y="1574"/>
                              <a:pt x="6309" y="1574"/>
                            </a:cubicBezTo>
                            <a:cubicBezTo>
                              <a:pt x="6309" y="1159"/>
                              <a:pt x="6309" y="1159"/>
                              <a:pt x="6309" y="1159"/>
                            </a:cubicBezTo>
                            <a:cubicBezTo>
                              <a:pt x="6309" y="785"/>
                              <a:pt x="6083" y="659"/>
                              <a:pt x="5871" y="659"/>
                            </a:cubicBezTo>
                            <a:close/>
                            <a:moveTo>
                              <a:pt x="6697" y="1574"/>
                            </a:moveTo>
                            <a:cubicBezTo>
                              <a:pt x="7050" y="1574"/>
                              <a:pt x="7050" y="1574"/>
                              <a:pt x="7050" y="1574"/>
                            </a:cubicBezTo>
                            <a:cubicBezTo>
                              <a:pt x="7050" y="956"/>
                              <a:pt x="7050" y="956"/>
                              <a:pt x="7050" y="956"/>
                            </a:cubicBezTo>
                            <a:cubicBezTo>
                              <a:pt x="7380" y="956"/>
                              <a:pt x="7380" y="956"/>
                              <a:pt x="7380" y="956"/>
                            </a:cubicBezTo>
                            <a:cubicBezTo>
                              <a:pt x="7483" y="691"/>
                              <a:pt x="7483" y="691"/>
                              <a:pt x="7483" y="691"/>
                            </a:cubicBezTo>
                            <a:cubicBezTo>
                              <a:pt x="7050" y="691"/>
                              <a:pt x="7050" y="691"/>
                              <a:pt x="7050" y="691"/>
                            </a:cubicBezTo>
                            <a:cubicBezTo>
                              <a:pt x="7050" y="265"/>
                              <a:pt x="7050" y="265"/>
                              <a:pt x="7050" y="265"/>
                            </a:cubicBezTo>
                            <a:cubicBezTo>
                              <a:pt x="6697" y="371"/>
                              <a:pt x="6697" y="371"/>
                              <a:pt x="6697" y="371"/>
                            </a:cubicBezTo>
                            <a:cubicBezTo>
                              <a:pt x="6697" y="691"/>
                              <a:pt x="6697" y="691"/>
                              <a:pt x="6697" y="691"/>
                            </a:cubicBezTo>
                            <a:cubicBezTo>
                              <a:pt x="6451" y="691"/>
                              <a:pt x="6451" y="691"/>
                              <a:pt x="6451" y="691"/>
                            </a:cubicBezTo>
                            <a:cubicBezTo>
                              <a:pt x="6451" y="956"/>
                              <a:pt x="6451" y="956"/>
                              <a:pt x="6451" y="956"/>
                            </a:cubicBezTo>
                            <a:cubicBezTo>
                              <a:pt x="6697" y="956"/>
                              <a:pt x="6697" y="956"/>
                              <a:pt x="6697" y="956"/>
                            </a:cubicBezTo>
                            <a:lnTo>
                              <a:pt x="6697" y="1574"/>
                            </a:lnTo>
                            <a:close/>
                            <a:moveTo>
                              <a:pt x="1842" y="1574"/>
                            </a:moveTo>
                            <a:cubicBezTo>
                              <a:pt x="2266" y="1574"/>
                              <a:pt x="2266" y="1574"/>
                              <a:pt x="2266" y="1574"/>
                            </a:cubicBezTo>
                            <a:cubicBezTo>
                              <a:pt x="2178" y="1210"/>
                              <a:pt x="1626" y="1256"/>
                              <a:pt x="1626" y="1053"/>
                            </a:cubicBezTo>
                            <a:cubicBezTo>
                              <a:pt x="1626" y="971"/>
                              <a:pt x="1699" y="932"/>
                              <a:pt x="1823" y="932"/>
                            </a:cubicBezTo>
                            <a:cubicBezTo>
                              <a:pt x="1970" y="932"/>
                              <a:pt x="2096" y="976"/>
                              <a:pt x="2217" y="1023"/>
                            </a:cubicBezTo>
                            <a:cubicBezTo>
                              <a:pt x="2217" y="729"/>
                              <a:pt x="2217" y="729"/>
                              <a:pt x="2217" y="729"/>
                            </a:cubicBezTo>
                            <a:cubicBezTo>
                              <a:pt x="2108" y="685"/>
                              <a:pt x="1982" y="659"/>
                              <a:pt x="1808" y="659"/>
                            </a:cubicBezTo>
                            <a:cubicBezTo>
                              <a:pt x="1473" y="659"/>
                              <a:pt x="1282" y="829"/>
                              <a:pt x="1282" y="1071"/>
                            </a:cubicBezTo>
                            <a:cubicBezTo>
                              <a:pt x="1282" y="1439"/>
                              <a:pt x="1670" y="1464"/>
                              <a:pt x="1842" y="1574"/>
                            </a:cubicBezTo>
                            <a:close/>
                            <a:moveTo>
                              <a:pt x="0" y="1574"/>
                            </a:moveTo>
                            <a:cubicBezTo>
                              <a:pt x="356" y="1574"/>
                              <a:pt x="356" y="1574"/>
                              <a:pt x="356" y="1574"/>
                            </a:cubicBezTo>
                            <a:cubicBezTo>
                              <a:pt x="356" y="1241"/>
                              <a:pt x="356" y="1241"/>
                              <a:pt x="356" y="1241"/>
                            </a:cubicBezTo>
                            <a:cubicBezTo>
                              <a:pt x="982" y="1241"/>
                              <a:pt x="982" y="1241"/>
                              <a:pt x="982" y="1241"/>
                            </a:cubicBezTo>
                            <a:cubicBezTo>
                              <a:pt x="982" y="944"/>
                              <a:pt x="982" y="944"/>
                              <a:pt x="982" y="944"/>
                            </a:cubicBezTo>
                            <a:cubicBezTo>
                              <a:pt x="356" y="944"/>
                              <a:pt x="356" y="944"/>
                              <a:pt x="356" y="944"/>
                            </a:cubicBezTo>
                            <a:cubicBezTo>
                              <a:pt x="356" y="441"/>
                              <a:pt x="356" y="441"/>
                              <a:pt x="356" y="441"/>
                            </a:cubicBezTo>
                            <a:cubicBezTo>
                              <a:pt x="982" y="441"/>
                              <a:pt x="982" y="441"/>
                              <a:pt x="982" y="441"/>
                            </a:cubicBezTo>
                            <a:cubicBezTo>
                              <a:pt x="1079" y="144"/>
                              <a:pt x="1079" y="144"/>
                              <a:pt x="1079" y="144"/>
                            </a:cubicBezTo>
                            <a:cubicBezTo>
                              <a:pt x="0" y="144"/>
                              <a:pt x="0" y="144"/>
                              <a:pt x="0" y="144"/>
                            </a:cubicBezTo>
                            <a:lnTo>
                              <a:pt x="0" y="1574"/>
                            </a:lnTo>
                            <a:close/>
                            <a:moveTo>
                              <a:pt x="1685" y="1847"/>
                            </a:moveTo>
                            <a:cubicBezTo>
                              <a:pt x="1639" y="1847"/>
                              <a:pt x="1594" y="1840"/>
                              <a:pt x="1550" y="1830"/>
                            </a:cubicBezTo>
                            <a:cubicBezTo>
                              <a:pt x="1264" y="1830"/>
                              <a:pt x="1264" y="1830"/>
                              <a:pt x="1264" y="1830"/>
                            </a:cubicBezTo>
                            <a:cubicBezTo>
                              <a:pt x="1233" y="1900"/>
                              <a:pt x="1233" y="1900"/>
                              <a:pt x="1233" y="1900"/>
                            </a:cubicBezTo>
                            <a:cubicBezTo>
                              <a:pt x="2217" y="1900"/>
                              <a:pt x="2217" y="1900"/>
                              <a:pt x="2217" y="1900"/>
                            </a:cubicBezTo>
                            <a:cubicBezTo>
                              <a:pt x="2231" y="1879"/>
                              <a:pt x="2244" y="1856"/>
                              <a:pt x="2253" y="1830"/>
                            </a:cubicBezTo>
                            <a:cubicBezTo>
                              <a:pt x="1806" y="1830"/>
                              <a:pt x="1806" y="1830"/>
                              <a:pt x="1806" y="1830"/>
                            </a:cubicBezTo>
                            <a:cubicBezTo>
                              <a:pt x="1772" y="1841"/>
                              <a:pt x="1731" y="1847"/>
                              <a:pt x="1685" y="1847"/>
                            </a:cubicBezTo>
                            <a:close/>
                            <a:moveTo>
                              <a:pt x="14000" y="1376"/>
                            </a:moveTo>
                            <a:cubicBezTo>
                              <a:pt x="14000" y="1118"/>
                              <a:pt x="14171" y="929"/>
                              <a:pt x="14409" y="929"/>
                            </a:cubicBezTo>
                            <a:cubicBezTo>
                              <a:pt x="14553" y="929"/>
                              <a:pt x="14662" y="971"/>
                              <a:pt x="14759" y="1044"/>
                            </a:cubicBezTo>
                            <a:cubicBezTo>
                              <a:pt x="14765" y="756"/>
                              <a:pt x="14765" y="756"/>
                              <a:pt x="14765" y="756"/>
                            </a:cubicBezTo>
                            <a:cubicBezTo>
                              <a:pt x="14685" y="706"/>
                              <a:pt x="14556" y="659"/>
                              <a:pt x="14368" y="659"/>
                            </a:cubicBezTo>
                            <a:cubicBezTo>
                              <a:pt x="13953" y="659"/>
                              <a:pt x="13647" y="971"/>
                              <a:pt x="13647" y="1394"/>
                            </a:cubicBezTo>
                            <a:cubicBezTo>
                              <a:pt x="13647" y="1456"/>
                              <a:pt x="13654" y="1516"/>
                              <a:pt x="13666" y="1574"/>
                            </a:cubicBezTo>
                            <a:cubicBezTo>
                              <a:pt x="14035" y="1574"/>
                              <a:pt x="14035" y="1574"/>
                              <a:pt x="14035" y="1574"/>
                            </a:cubicBezTo>
                            <a:cubicBezTo>
                              <a:pt x="14012" y="1514"/>
                              <a:pt x="14000" y="1446"/>
                              <a:pt x="14000" y="1376"/>
                            </a:cubicBezTo>
                            <a:close/>
                            <a:moveTo>
                              <a:pt x="12833" y="1209"/>
                            </a:moveTo>
                            <a:cubicBezTo>
                              <a:pt x="12517" y="1219"/>
                              <a:pt x="12303" y="1344"/>
                              <a:pt x="12260" y="1574"/>
                            </a:cubicBezTo>
                            <a:cubicBezTo>
                              <a:pt x="12614" y="1574"/>
                              <a:pt x="12614" y="1574"/>
                              <a:pt x="12614" y="1574"/>
                            </a:cubicBezTo>
                            <a:cubicBezTo>
                              <a:pt x="12642" y="1497"/>
                              <a:pt x="12727" y="1454"/>
                              <a:pt x="12880" y="1450"/>
                            </a:cubicBezTo>
                            <a:cubicBezTo>
                              <a:pt x="13080" y="1444"/>
                              <a:pt x="13080" y="1444"/>
                              <a:pt x="13080" y="1444"/>
                            </a:cubicBezTo>
                            <a:cubicBezTo>
                              <a:pt x="13080" y="1574"/>
                              <a:pt x="13080" y="1574"/>
                              <a:pt x="13080" y="1574"/>
                            </a:cubicBezTo>
                            <a:cubicBezTo>
                              <a:pt x="13439" y="1574"/>
                              <a:pt x="13439" y="1574"/>
                              <a:pt x="13439" y="1574"/>
                            </a:cubicBezTo>
                            <a:cubicBezTo>
                              <a:pt x="13439" y="1165"/>
                              <a:pt x="13439" y="1165"/>
                              <a:pt x="13439" y="1165"/>
                            </a:cubicBezTo>
                            <a:cubicBezTo>
                              <a:pt x="13439" y="800"/>
                              <a:pt x="13230" y="659"/>
                              <a:pt x="12886" y="659"/>
                            </a:cubicBezTo>
                            <a:cubicBezTo>
                              <a:pt x="12701" y="659"/>
                              <a:pt x="12527" y="688"/>
                              <a:pt x="12342" y="812"/>
                            </a:cubicBezTo>
                            <a:cubicBezTo>
                              <a:pt x="12457" y="1032"/>
                              <a:pt x="12457" y="1032"/>
                              <a:pt x="12457" y="1032"/>
                            </a:cubicBezTo>
                            <a:cubicBezTo>
                              <a:pt x="12545" y="979"/>
                              <a:pt x="12663" y="929"/>
                              <a:pt x="12816" y="929"/>
                            </a:cubicBezTo>
                            <a:cubicBezTo>
                              <a:pt x="12963" y="929"/>
                              <a:pt x="13080" y="997"/>
                              <a:pt x="13080" y="1165"/>
                            </a:cubicBezTo>
                            <a:cubicBezTo>
                              <a:pt x="13080" y="1200"/>
                              <a:pt x="13080" y="1200"/>
                              <a:pt x="13080" y="1200"/>
                            </a:cubicBezTo>
                            <a:lnTo>
                              <a:pt x="12833" y="1209"/>
                            </a:lnTo>
                            <a:close/>
                            <a:moveTo>
                              <a:pt x="5957" y="1683"/>
                            </a:moveTo>
                            <a:cubicBezTo>
                              <a:pt x="6309" y="1683"/>
                              <a:pt x="6309" y="1683"/>
                              <a:pt x="6309" y="1683"/>
                            </a:cubicBezTo>
                            <a:cubicBezTo>
                              <a:pt x="6309" y="1591"/>
                              <a:pt x="6309" y="1591"/>
                              <a:pt x="6309" y="1591"/>
                            </a:cubicBezTo>
                            <a:cubicBezTo>
                              <a:pt x="5957" y="1591"/>
                              <a:pt x="5957" y="1591"/>
                              <a:pt x="5957" y="1591"/>
                            </a:cubicBezTo>
                            <a:lnTo>
                              <a:pt x="5957" y="1683"/>
                            </a:lnTo>
                            <a:close/>
                            <a:moveTo>
                              <a:pt x="8867" y="1209"/>
                            </a:moveTo>
                            <a:cubicBezTo>
                              <a:pt x="8551" y="1219"/>
                              <a:pt x="8337" y="1344"/>
                              <a:pt x="8294" y="1574"/>
                            </a:cubicBezTo>
                            <a:cubicBezTo>
                              <a:pt x="8648" y="1574"/>
                              <a:pt x="8648" y="1574"/>
                              <a:pt x="8648" y="1574"/>
                            </a:cubicBezTo>
                            <a:cubicBezTo>
                              <a:pt x="8676" y="1497"/>
                              <a:pt x="8761" y="1454"/>
                              <a:pt x="8914" y="1450"/>
                            </a:cubicBezTo>
                            <a:cubicBezTo>
                              <a:pt x="9114" y="1444"/>
                              <a:pt x="9114" y="1444"/>
                              <a:pt x="9114" y="1444"/>
                            </a:cubicBezTo>
                            <a:cubicBezTo>
                              <a:pt x="9114" y="1574"/>
                              <a:pt x="9114" y="1574"/>
                              <a:pt x="9114" y="1574"/>
                            </a:cubicBezTo>
                            <a:cubicBezTo>
                              <a:pt x="9473" y="1574"/>
                              <a:pt x="9473" y="1574"/>
                              <a:pt x="9473" y="1574"/>
                            </a:cubicBezTo>
                            <a:cubicBezTo>
                              <a:pt x="9473" y="1165"/>
                              <a:pt x="9473" y="1165"/>
                              <a:pt x="9473" y="1165"/>
                            </a:cubicBezTo>
                            <a:cubicBezTo>
                              <a:pt x="9473" y="800"/>
                              <a:pt x="9264" y="659"/>
                              <a:pt x="8920" y="659"/>
                            </a:cubicBezTo>
                            <a:cubicBezTo>
                              <a:pt x="8735" y="659"/>
                              <a:pt x="8561" y="688"/>
                              <a:pt x="8376" y="812"/>
                            </a:cubicBezTo>
                            <a:cubicBezTo>
                              <a:pt x="8491" y="1032"/>
                              <a:pt x="8491" y="1032"/>
                              <a:pt x="8491" y="1032"/>
                            </a:cubicBezTo>
                            <a:cubicBezTo>
                              <a:pt x="8579" y="979"/>
                              <a:pt x="8697" y="929"/>
                              <a:pt x="8850" y="929"/>
                            </a:cubicBezTo>
                            <a:cubicBezTo>
                              <a:pt x="8997" y="929"/>
                              <a:pt x="9114" y="997"/>
                              <a:pt x="9114" y="1165"/>
                            </a:cubicBezTo>
                            <a:cubicBezTo>
                              <a:pt x="9114" y="1200"/>
                              <a:pt x="9114" y="1200"/>
                              <a:pt x="9114" y="1200"/>
                            </a:cubicBezTo>
                            <a:lnTo>
                              <a:pt x="8867" y="1209"/>
                            </a:lnTo>
                            <a:close/>
                            <a:moveTo>
                              <a:pt x="10096" y="0"/>
                            </a:moveTo>
                            <a:cubicBezTo>
                              <a:pt x="9743" y="0"/>
                              <a:pt x="9743" y="0"/>
                              <a:pt x="9743" y="0"/>
                            </a:cubicBezTo>
                            <a:cubicBezTo>
                              <a:pt x="9743" y="1574"/>
                              <a:pt x="9743" y="1574"/>
                              <a:pt x="9743" y="1574"/>
                            </a:cubicBezTo>
                            <a:cubicBezTo>
                              <a:pt x="10096" y="1574"/>
                              <a:pt x="10096" y="1574"/>
                              <a:pt x="10096" y="1574"/>
                            </a:cubicBezTo>
                            <a:lnTo>
                              <a:pt x="10096" y="0"/>
                            </a:lnTo>
                            <a:close/>
                            <a:moveTo>
                              <a:pt x="7862" y="50"/>
                            </a:moveTo>
                            <a:cubicBezTo>
                              <a:pt x="7741" y="50"/>
                              <a:pt x="7644" y="147"/>
                              <a:pt x="7644" y="262"/>
                            </a:cubicBezTo>
                            <a:cubicBezTo>
                              <a:pt x="7644" y="382"/>
                              <a:pt x="7741" y="477"/>
                              <a:pt x="7862" y="477"/>
                            </a:cubicBezTo>
                            <a:cubicBezTo>
                              <a:pt x="7985" y="477"/>
                              <a:pt x="8082" y="380"/>
                              <a:pt x="8082" y="262"/>
                            </a:cubicBezTo>
                            <a:cubicBezTo>
                              <a:pt x="8082" y="144"/>
                              <a:pt x="7985" y="50"/>
                              <a:pt x="7862" y="50"/>
                            </a:cubicBezTo>
                            <a:close/>
                            <a:moveTo>
                              <a:pt x="10064" y="2111"/>
                            </a:moveTo>
                            <a:cubicBezTo>
                              <a:pt x="10128" y="2111"/>
                              <a:pt x="10199" y="2101"/>
                              <a:pt x="10278" y="2069"/>
                            </a:cubicBezTo>
                            <a:cubicBezTo>
                              <a:pt x="9875" y="2069"/>
                              <a:pt x="9875" y="2069"/>
                              <a:pt x="9875" y="2069"/>
                            </a:cubicBezTo>
                            <a:cubicBezTo>
                              <a:pt x="9923" y="2096"/>
                              <a:pt x="9985" y="2111"/>
                              <a:pt x="10064" y="2111"/>
                            </a:cubicBezTo>
                            <a:close/>
                            <a:moveTo>
                              <a:pt x="7685" y="2082"/>
                            </a:moveTo>
                            <a:cubicBezTo>
                              <a:pt x="8038" y="2082"/>
                              <a:pt x="8038" y="2082"/>
                              <a:pt x="8038" y="2082"/>
                            </a:cubicBezTo>
                            <a:cubicBezTo>
                              <a:pt x="8038" y="2069"/>
                              <a:pt x="8038" y="2069"/>
                              <a:pt x="8038" y="2069"/>
                            </a:cubicBezTo>
                            <a:cubicBezTo>
                              <a:pt x="7685" y="2069"/>
                              <a:pt x="7685" y="2069"/>
                              <a:pt x="7685" y="2069"/>
                            </a:cubicBezTo>
                            <a:lnTo>
                              <a:pt x="7685" y="2082"/>
                            </a:lnTo>
                            <a:close/>
                            <a:moveTo>
                              <a:pt x="11152" y="2082"/>
                            </a:moveTo>
                            <a:cubicBezTo>
                              <a:pt x="11507" y="2082"/>
                              <a:pt x="11507" y="2082"/>
                              <a:pt x="11507" y="2082"/>
                            </a:cubicBezTo>
                            <a:cubicBezTo>
                              <a:pt x="11507" y="2069"/>
                              <a:pt x="11507" y="2069"/>
                              <a:pt x="11507" y="2069"/>
                            </a:cubicBezTo>
                            <a:cubicBezTo>
                              <a:pt x="11152" y="2069"/>
                              <a:pt x="11152" y="2069"/>
                              <a:pt x="11152" y="2069"/>
                            </a:cubicBezTo>
                            <a:lnTo>
                              <a:pt x="11152" y="2082"/>
                            </a:lnTo>
                            <a:close/>
                            <a:moveTo>
                              <a:pt x="8741" y="2111"/>
                            </a:moveTo>
                            <a:cubicBezTo>
                              <a:pt x="8830" y="2111"/>
                              <a:pt x="8905" y="2095"/>
                              <a:pt x="8969" y="2069"/>
                            </a:cubicBezTo>
                            <a:cubicBezTo>
                              <a:pt x="8536" y="2069"/>
                              <a:pt x="8536" y="2069"/>
                              <a:pt x="8536" y="2069"/>
                            </a:cubicBezTo>
                            <a:cubicBezTo>
                              <a:pt x="8597" y="2096"/>
                              <a:pt x="8666" y="2111"/>
                              <a:pt x="8741" y="2111"/>
                            </a:cubicBezTo>
                            <a:close/>
                            <a:moveTo>
                              <a:pt x="12707" y="2111"/>
                            </a:moveTo>
                            <a:cubicBezTo>
                              <a:pt x="12796" y="2111"/>
                              <a:pt x="12871" y="2095"/>
                              <a:pt x="12935" y="2069"/>
                            </a:cubicBezTo>
                            <a:cubicBezTo>
                              <a:pt x="12502" y="2069"/>
                              <a:pt x="12502" y="2069"/>
                              <a:pt x="12502" y="2069"/>
                            </a:cubicBezTo>
                            <a:cubicBezTo>
                              <a:pt x="12563" y="2096"/>
                              <a:pt x="12632" y="2111"/>
                              <a:pt x="12707" y="2111"/>
                            </a:cubicBezTo>
                            <a:close/>
                            <a:moveTo>
                              <a:pt x="15432" y="2111"/>
                            </a:moveTo>
                            <a:cubicBezTo>
                              <a:pt x="15505" y="2111"/>
                              <a:pt x="15593" y="2097"/>
                              <a:pt x="15681" y="2069"/>
                            </a:cubicBezTo>
                            <a:cubicBezTo>
                              <a:pt x="15234" y="2069"/>
                              <a:pt x="15234" y="2069"/>
                              <a:pt x="15234" y="2069"/>
                            </a:cubicBezTo>
                            <a:cubicBezTo>
                              <a:pt x="15285" y="2096"/>
                              <a:pt x="15350" y="2111"/>
                              <a:pt x="15432" y="2111"/>
                            </a:cubicBezTo>
                            <a:close/>
                            <a:moveTo>
                              <a:pt x="14333" y="2111"/>
                            </a:moveTo>
                            <a:cubicBezTo>
                              <a:pt x="14423" y="2111"/>
                              <a:pt x="14513" y="2094"/>
                              <a:pt x="14595" y="2069"/>
                            </a:cubicBezTo>
                            <a:cubicBezTo>
                              <a:pt x="14074" y="2069"/>
                              <a:pt x="14074" y="2069"/>
                              <a:pt x="14074" y="2069"/>
                            </a:cubicBezTo>
                            <a:cubicBezTo>
                              <a:pt x="14151" y="2096"/>
                              <a:pt x="14236" y="2111"/>
                              <a:pt x="14333" y="2111"/>
                            </a:cubicBezTo>
                            <a:close/>
                            <a:moveTo>
                              <a:pt x="7041" y="2111"/>
                            </a:moveTo>
                            <a:cubicBezTo>
                              <a:pt x="7114" y="2111"/>
                              <a:pt x="7202" y="2097"/>
                              <a:pt x="7290" y="2069"/>
                            </a:cubicBezTo>
                            <a:cubicBezTo>
                              <a:pt x="6844" y="2069"/>
                              <a:pt x="6844" y="2069"/>
                              <a:pt x="6844" y="2069"/>
                            </a:cubicBezTo>
                            <a:cubicBezTo>
                              <a:pt x="6895" y="2096"/>
                              <a:pt x="6960" y="2111"/>
                              <a:pt x="7041" y="2111"/>
                            </a:cubicBezTo>
                            <a:close/>
                            <a:moveTo>
                              <a:pt x="1711" y="2111"/>
                            </a:moveTo>
                            <a:cubicBezTo>
                              <a:pt x="1809" y="2111"/>
                              <a:pt x="1903" y="2098"/>
                              <a:pt x="1987" y="2069"/>
                            </a:cubicBezTo>
                            <a:cubicBezTo>
                              <a:pt x="1396" y="2069"/>
                              <a:pt x="1396" y="2069"/>
                              <a:pt x="1396" y="2069"/>
                            </a:cubicBezTo>
                            <a:cubicBezTo>
                              <a:pt x="1485" y="2095"/>
                              <a:pt x="1588" y="2111"/>
                              <a:pt x="1711" y="2111"/>
                            </a:cubicBezTo>
                            <a:close/>
                            <a:moveTo>
                              <a:pt x="2881" y="2111"/>
                            </a:moveTo>
                            <a:cubicBezTo>
                              <a:pt x="2979" y="2111"/>
                              <a:pt x="3074" y="2098"/>
                              <a:pt x="3157" y="2069"/>
                            </a:cubicBezTo>
                            <a:cubicBezTo>
                              <a:pt x="2566" y="2069"/>
                              <a:pt x="2566" y="2069"/>
                              <a:pt x="2566" y="2069"/>
                            </a:cubicBezTo>
                            <a:cubicBezTo>
                              <a:pt x="2655" y="2095"/>
                              <a:pt x="2759" y="2111"/>
                              <a:pt x="2881" y="2111"/>
                            </a:cubicBezTo>
                            <a:close/>
                            <a:moveTo>
                              <a:pt x="5957" y="2082"/>
                            </a:moveTo>
                            <a:cubicBezTo>
                              <a:pt x="6309" y="2082"/>
                              <a:pt x="6309" y="2082"/>
                              <a:pt x="6309" y="2082"/>
                            </a:cubicBezTo>
                            <a:cubicBezTo>
                              <a:pt x="6309" y="2069"/>
                              <a:pt x="6309" y="2069"/>
                              <a:pt x="6309" y="2069"/>
                            </a:cubicBezTo>
                            <a:cubicBezTo>
                              <a:pt x="5957" y="2069"/>
                              <a:pt x="5957" y="2069"/>
                              <a:pt x="5957" y="2069"/>
                            </a:cubicBezTo>
                            <a:lnTo>
                              <a:pt x="5957" y="2082"/>
                            </a:lnTo>
                            <a:close/>
                            <a:moveTo>
                              <a:pt x="4275" y="2111"/>
                            </a:moveTo>
                            <a:cubicBezTo>
                              <a:pt x="4364" y="2111"/>
                              <a:pt x="4459" y="2098"/>
                              <a:pt x="4552" y="2069"/>
                            </a:cubicBezTo>
                            <a:cubicBezTo>
                              <a:pt x="4011" y="2069"/>
                              <a:pt x="4011" y="2069"/>
                              <a:pt x="4011" y="2069"/>
                            </a:cubicBezTo>
                            <a:cubicBezTo>
                              <a:pt x="4088" y="2096"/>
                              <a:pt x="4175" y="2111"/>
                              <a:pt x="4275" y="2111"/>
                            </a:cubicBezTo>
                            <a:close/>
                            <a:moveTo>
                              <a:pt x="13439" y="1591"/>
                            </a:moveTo>
                            <a:cubicBezTo>
                              <a:pt x="13080" y="1591"/>
                              <a:pt x="13080" y="1591"/>
                              <a:pt x="13080" y="1591"/>
                            </a:cubicBezTo>
                            <a:cubicBezTo>
                              <a:pt x="13080" y="1683"/>
                              <a:pt x="13080" y="1683"/>
                              <a:pt x="13080" y="1683"/>
                            </a:cubicBezTo>
                            <a:cubicBezTo>
                              <a:pt x="13439" y="1683"/>
                              <a:pt x="13439" y="1683"/>
                              <a:pt x="13439" y="1683"/>
                            </a:cubicBezTo>
                            <a:lnTo>
                              <a:pt x="13439" y="1591"/>
                            </a:lnTo>
                            <a:close/>
                            <a:moveTo>
                              <a:pt x="11152" y="1683"/>
                            </a:moveTo>
                            <a:cubicBezTo>
                              <a:pt x="11507" y="1683"/>
                              <a:pt x="11507" y="1683"/>
                              <a:pt x="11507" y="1683"/>
                            </a:cubicBezTo>
                            <a:cubicBezTo>
                              <a:pt x="11507" y="1591"/>
                              <a:pt x="11507" y="1591"/>
                              <a:pt x="11507" y="1591"/>
                            </a:cubicBezTo>
                            <a:cubicBezTo>
                              <a:pt x="11152" y="1591"/>
                              <a:pt x="11152" y="1591"/>
                              <a:pt x="11152" y="1591"/>
                            </a:cubicBezTo>
                            <a:lnTo>
                              <a:pt x="11152" y="1683"/>
                            </a:lnTo>
                            <a:close/>
                            <a:moveTo>
                              <a:pt x="10096" y="1650"/>
                            </a:moveTo>
                            <a:cubicBezTo>
                              <a:pt x="10096" y="1591"/>
                              <a:pt x="10096" y="1591"/>
                              <a:pt x="10096" y="1591"/>
                            </a:cubicBezTo>
                            <a:cubicBezTo>
                              <a:pt x="9743" y="1591"/>
                              <a:pt x="9743" y="1591"/>
                              <a:pt x="9743" y="1591"/>
                            </a:cubicBezTo>
                            <a:cubicBezTo>
                              <a:pt x="9743" y="1683"/>
                              <a:pt x="9743" y="1683"/>
                              <a:pt x="9743" y="1683"/>
                            </a:cubicBezTo>
                            <a:cubicBezTo>
                              <a:pt x="10097" y="1683"/>
                              <a:pt x="10097" y="1683"/>
                              <a:pt x="10097" y="1683"/>
                            </a:cubicBezTo>
                            <a:cubicBezTo>
                              <a:pt x="10096" y="1673"/>
                              <a:pt x="10096" y="1662"/>
                              <a:pt x="10096" y="1650"/>
                            </a:cubicBezTo>
                            <a:close/>
                            <a:moveTo>
                              <a:pt x="12604" y="1638"/>
                            </a:moveTo>
                            <a:cubicBezTo>
                              <a:pt x="12604" y="1621"/>
                              <a:pt x="12606" y="1606"/>
                              <a:pt x="12609" y="1591"/>
                            </a:cubicBezTo>
                            <a:cubicBezTo>
                              <a:pt x="12257" y="1591"/>
                              <a:pt x="12257" y="1591"/>
                              <a:pt x="12257" y="1591"/>
                            </a:cubicBezTo>
                            <a:cubicBezTo>
                              <a:pt x="12253" y="1615"/>
                              <a:pt x="12251" y="1639"/>
                              <a:pt x="12251" y="1664"/>
                            </a:cubicBezTo>
                            <a:cubicBezTo>
                              <a:pt x="12251" y="1671"/>
                              <a:pt x="12252" y="1677"/>
                              <a:pt x="12252" y="1683"/>
                            </a:cubicBezTo>
                            <a:cubicBezTo>
                              <a:pt x="12609" y="1683"/>
                              <a:pt x="12609" y="1683"/>
                              <a:pt x="12609" y="1683"/>
                            </a:cubicBezTo>
                            <a:cubicBezTo>
                              <a:pt x="12606" y="1669"/>
                              <a:pt x="12604" y="1654"/>
                              <a:pt x="12604" y="1638"/>
                            </a:cubicBezTo>
                            <a:close/>
                            <a:moveTo>
                              <a:pt x="8638" y="1638"/>
                            </a:moveTo>
                            <a:cubicBezTo>
                              <a:pt x="8638" y="1621"/>
                              <a:pt x="8640" y="1606"/>
                              <a:pt x="8643" y="1591"/>
                            </a:cubicBezTo>
                            <a:cubicBezTo>
                              <a:pt x="8291" y="1591"/>
                              <a:pt x="8291" y="1591"/>
                              <a:pt x="8291" y="1591"/>
                            </a:cubicBezTo>
                            <a:cubicBezTo>
                              <a:pt x="8287" y="1615"/>
                              <a:pt x="8285" y="1639"/>
                              <a:pt x="8285" y="1664"/>
                            </a:cubicBezTo>
                            <a:cubicBezTo>
                              <a:pt x="8285" y="1671"/>
                              <a:pt x="8286" y="1677"/>
                              <a:pt x="8286" y="1683"/>
                            </a:cubicBezTo>
                            <a:cubicBezTo>
                              <a:pt x="8643" y="1683"/>
                              <a:pt x="8643" y="1683"/>
                              <a:pt x="8643" y="1683"/>
                            </a:cubicBezTo>
                            <a:cubicBezTo>
                              <a:pt x="8640" y="1669"/>
                              <a:pt x="8638" y="1654"/>
                              <a:pt x="8638" y="1638"/>
                            </a:cubicBezTo>
                            <a:close/>
                            <a:moveTo>
                              <a:pt x="9473" y="1591"/>
                            </a:moveTo>
                            <a:cubicBezTo>
                              <a:pt x="9114" y="1591"/>
                              <a:pt x="9114" y="1591"/>
                              <a:pt x="9114" y="1591"/>
                            </a:cubicBezTo>
                            <a:cubicBezTo>
                              <a:pt x="9114" y="1683"/>
                              <a:pt x="9114" y="1683"/>
                              <a:pt x="9114" y="1683"/>
                            </a:cubicBezTo>
                            <a:cubicBezTo>
                              <a:pt x="9473" y="1683"/>
                              <a:pt x="9473" y="1683"/>
                              <a:pt x="9473" y="1683"/>
                            </a:cubicBezTo>
                            <a:lnTo>
                              <a:pt x="9473" y="1591"/>
                            </a:lnTo>
                            <a:close/>
                            <a:moveTo>
                              <a:pt x="6697" y="1591"/>
                            </a:moveTo>
                            <a:cubicBezTo>
                              <a:pt x="6697" y="1683"/>
                              <a:pt x="6697" y="1683"/>
                              <a:pt x="6697" y="1683"/>
                            </a:cubicBezTo>
                            <a:cubicBezTo>
                              <a:pt x="7052" y="1683"/>
                              <a:pt x="7052" y="1683"/>
                              <a:pt x="7052" y="1683"/>
                            </a:cubicBezTo>
                            <a:cubicBezTo>
                              <a:pt x="7051" y="1674"/>
                              <a:pt x="7050" y="1665"/>
                              <a:pt x="7050" y="1656"/>
                            </a:cubicBezTo>
                            <a:cubicBezTo>
                              <a:pt x="7050" y="1591"/>
                              <a:pt x="7050" y="1591"/>
                              <a:pt x="7050" y="1591"/>
                            </a:cubicBezTo>
                            <a:lnTo>
                              <a:pt x="6697" y="1591"/>
                            </a:lnTo>
                            <a:close/>
                            <a:moveTo>
                              <a:pt x="15844" y="1830"/>
                            </a:moveTo>
                            <a:cubicBezTo>
                              <a:pt x="15090" y="1830"/>
                              <a:pt x="15090" y="1830"/>
                              <a:pt x="15090" y="1830"/>
                            </a:cubicBezTo>
                            <a:cubicBezTo>
                              <a:pt x="15093" y="1855"/>
                              <a:pt x="15097" y="1878"/>
                              <a:pt x="15103" y="1900"/>
                            </a:cubicBezTo>
                            <a:cubicBezTo>
                              <a:pt x="15874" y="1900"/>
                              <a:pt x="15874" y="1900"/>
                              <a:pt x="15874" y="1900"/>
                            </a:cubicBezTo>
                            <a:lnTo>
                              <a:pt x="15844" y="1830"/>
                            </a:lnTo>
                            <a:close/>
                            <a:moveTo>
                              <a:pt x="16041" y="1723"/>
                            </a:moveTo>
                            <a:cubicBezTo>
                              <a:pt x="16010" y="1792"/>
                              <a:pt x="16010" y="1792"/>
                              <a:pt x="16010" y="1792"/>
                            </a:cubicBezTo>
                            <a:cubicBezTo>
                              <a:pt x="16164" y="1792"/>
                              <a:pt x="16164" y="1792"/>
                              <a:pt x="16164" y="1792"/>
                            </a:cubicBezTo>
                            <a:cubicBezTo>
                              <a:pt x="16120" y="1772"/>
                              <a:pt x="16078" y="1749"/>
                              <a:pt x="16041" y="1723"/>
                            </a:cubicBezTo>
                            <a:close/>
                            <a:moveTo>
                              <a:pt x="14041" y="1591"/>
                            </a:moveTo>
                            <a:cubicBezTo>
                              <a:pt x="13669" y="1591"/>
                              <a:pt x="13669" y="1591"/>
                              <a:pt x="13669" y="1591"/>
                            </a:cubicBezTo>
                            <a:cubicBezTo>
                              <a:pt x="13676" y="1623"/>
                              <a:pt x="13685" y="1653"/>
                              <a:pt x="13696" y="1683"/>
                            </a:cubicBezTo>
                            <a:cubicBezTo>
                              <a:pt x="14094" y="1683"/>
                              <a:pt x="14094" y="1683"/>
                              <a:pt x="14094" y="1683"/>
                            </a:cubicBezTo>
                            <a:cubicBezTo>
                              <a:pt x="14073" y="1655"/>
                              <a:pt x="14055" y="1625"/>
                              <a:pt x="14041" y="1591"/>
                            </a:cubicBezTo>
                            <a:close/>
                            <a:moveTo>
                              <a:pt x="15828" y="1792"/>
                            </a:moveTo>
                            <a:cubicBezTo>
                              <a:pt x="15806" y="1738"/>
                              <a:pt x="15806" y="1738"/>
                              <a:pt x="15806" y="1738"/>
                            </a:cubicBezTo>
                            <a:cubicBezTo>
                              <a:pt x="15778" y="1757"/>
                              <a:pt x="15739" y="1777"/>
                              <a:pt x="15695" y="1792"/>
                            </a:cubicBezTo>
                            <a:lnTo>
                              <a:pt x="15828" y="1792"/>
                            </a:lnTo>
                            <a:close/>
                            <a:moveTo>
                              <a:pt x="15446" y="1711"/>
                            </a:moveTo>
                            <a:cubicBezTo>
                              <a:pt x="15088" y="1711"/>
                              <a:pt x="15088" y="1711"/>
                              <a:pt x="15088" y="1711"/>
                            </a:cubicBezTo>
                            <a:cubicBezTo>
                              <a:pt x="15088" y="1785"/>
                              <a:pt x="15088" y="1785"/>
                              <a:pt x="15088" y="1785"/>
                            </a:cubicBezTo>
                            <a:cubicBezTo>
                              <a:pt x="15088" y="1787"/>
                              <a:pt x="15088" y="1789"/>
                              <a:pt x="15088" y="1792"/>
                            </a:cubicBezTo>
                            <a:cubicBezTo>
                              <a:pt x="15490" y="1792"/>
                              <a:pt x="15490" y="1792"/>
                              <a:pt x="15490" y="1792"/>
                            </a:cubicBezTo>
                            <a:cubicBezTo>
                              <a:pt x="15467" y="1775"/>
                              <a:pt x="15453" y="1748"/>
                              <a:pt x="15446" y="1711"/>
                            </a:cubicBezTo>
                            <a:close/>
                            <a:moveTo>
                              <a:pt x="15088" y="1591"/>
                            </a:moveTo>
                            <a:cubicBezTo>
                              <a:pt x="15088" y="1683"/>
                              <a:pt x="15088" y="1683"/>
                              <a:pt x="15088" y="1683"/>
                            </a:cubicBezTo>
                            <a:cubicBezTo>
                              <a:pt x="15442" y="1683"/>
                              <a:pt x="15442" y="1683"/>
                              <a:pt x="15442" y="1683"/>
                            </a:cubicBezTo>
                            <a:cubicBezTo>
                              <a:pt x="15442" y="1674"/>
                              <a:pt x="15441" y="1665"/>
                              <a:pt x="15441" y="1656"/>
                            </a:cubicBezTo>
                            <a:cubicBezTo>
                              <a:pt x="15441" y="1591"/>
                              <a:pt x="15441" y="1591"/>
                              <a:pt x="15441" y="1591"/>
                            </a:cubicBezTo>
                            <a:lnTo>
                              <a:pt x="15088" y="159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Banner_Ess_p1" o:spid="_x0000_s1026" style="position:absolute;margin-left:70pt;margin-top:49.65pt;width:434.35pt;height:54.2pt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08,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" path="m5045,2009v353,,353,,353,c5398,1949,5398,1949,5398,1949v-353,,-353,,-353,l5045,2009xm13440,1830v-570,,-570,,-570,c12857,1831,12844,1832,12830,1832v-9,,-18,-1,-27,-2c12279,1830,12279,1830,12279,1830v9,25,20,48,33,70c13442,1900,13442,1900,13442,1900v-1,-21,-2,-44,-2,-70xm5957,2009v352,,352,,352,c6309,1949,6309,1949,6309,1949v-352,,-352,,-352,l5957,2009xm3807,1949v25,22,51,42,79,60c4696,2009,4696,2009,4696,2009v29,-15,57,-32,85,-51c4777,1949,4777,1949,4777,1949r-970,xm7685,2009v353,,353,,353,c8038,1949,8038,1949,8038,1949v-353,,-353,,-353,l7685,2009xm10302,1830v-558,,-558,,-558,c9745,1855,9748,1878,9754,1900v560,,560,,560,l10302,1830xm5045,1900v353,,353,,353,c5398,1830,5398,1830,5398,1830v-353,,-353,,-353,l5045,1900xm5957,1900v352,,352,,352,c6309,1830,6309,1830,6309,1830v-352,,-352,,-352,l5957,1900xm7685,1900v353,,353,,353,c8038,1830,8038,1830,8038,1830v-353,,-353,,-353,l7685,1900xm11152,1900v355,,355,,355,c11507,1830,11507,1830,11507,1830v-355,,-355,,-355,l11152,1900xm14774,1830v-1006,,-1006,,-1006,c13785,1855,13802,1878,13821,1900v979,,979,,979,l14774,1830xm10293,1779v-30,7,-52,11,-70,13c10295,1792,10295,1792,10295,1792r-2,-13xm11152,2009v355,,355,,355,c11507,1949,11507,1949,11507,1949v-355,,-355,,-355,l11152,2009xm14603,1792v156,,156,,156,c14735,1729,14735,1729,14735,1729v-42,25,-86,46,-132,63xm7055,1711v-358,,-358,,-358,c6697,1785,6697,1785,6697,1785v,2,1,4,1,7c7100,1792,7100,1792,7100,1792v-24,-17,-38,-44,-45,-81xm8651,1711v-364,,-364,,-364,c8290,1739,8295,1766,8301,1792v414,,414,,414,c8685,1771,8663,1744,8651,1711xm5957,1792v352,,352,,352,c6309,1711,6309,1711,6309,1711v-352,,-352,,-352,l5957,1792xm5045,1792v353,,353,,353,c5398,1711,5398,1711,5398,1711v-353,,-353,,-353,l5045,1792xm9114,1744v-18,16,-42,33,-71,48c9473,1792,9473,1792,9473,1792v,-24,,-50,,-78c9473,1711,9473,1711,9473,1711v-359,,-359,,-359,l9114,1744xm7685,1792v353,,353,,353,c8038,1711,8038,1711,8038,1711v-353,,-353,,-353,l7685,1792xm13080,1744v-18,16,-42,33,-71,48c13439,1792,13439,1792,13439,1792v,-24,,-50,,-78c13439,1711,13439,1711,13439,1711v-359,,-359,,-359,l13080,1744xm14118,1711v-412,,-412,,-412,c13718,1739,13730,1766,13744,1792v488,,488,,488,c14187,1772,14149,1744,14118,1711xm10100,1711v-357,,-357,,-357,c9743,1792,9743,1792,9743,1792v422,,422,,422,c10126,1785,10107,1759,10100,1711xm11152,1792v355,,355,,355,c11507,1711,11507,1711,11507,1711v-355,,-355,,-355,l11152,1792xm12617,1711v-364,,-364,,-364,c12256,1739,12261,1766,12267,1792v414,,414,,414,c12651,1771,12629,1744,12617,1711xm13162,2069v6,13,6,13,6,13c13465,2082,13465,2082,13465,2082v-1,-4,-2,-9,-4,-13l13162,2069xm1197,1982v15,9,31,18,48,27c2109,2009,2109,2009,2109,2009v26,-17,50,-37,71,-60c1211,1949,1211,1949,1211,1949r-14,33xm9196,2069v6,13,6,13,6,13c9499,2082,9499,2082,9499,2082v-1,-4,-2,-9,-3,-13l9196,2069xm4039,1711v-395,,-395,,-395,c3655,1739,3668,1766,3682,1792v473,,473,,473,c4110,1772,4071,1744,4039,1711xm1880,1792v385,,385,,385,c2271,1767,2275,1739,2277,1711v-356,,-356,,-356,c1919,1743,1905,1770,1880,1792xm3050,1792v385,,385,,385,c3442,1767,3445,1739,3447,1711v-355,,-355,,-355,c3089,1743,3075,1770,3050,1792xm15121,1949v10,22,23,42,38,60c15821,2009,15821,2009,15821,2009v27,-14,54,-30,79,-48c15895,1949,15895,1949,15895,1949r-774,xm1311,1723v-30,69,-30,69,-30,69c1435,1792,1435,1792,1435,1792v-44,-20,-86,-43,-124,-69xm7685,1683v353,,353,,353,c8038,1591,8038,1591,8038,1591v-353,,-353,,-353,l7685,1683xm15926,1982v15,9,31,18,48,27c16839,2009,16839,2009,16839,2009v25,-17,49,-37,70,-60c15940,1949,15940,1949,15940,1949r-14,33xm16572,1574v424,,424,,424,c16907,1210,16355,1256,16355,1053v,-82,74,-121,197,-121c16699,932,16826,976,16946,1023v,-294,,-294,,-294c16837,685,16711,659,16538,659v-336,,-527,170,-527,412c16011,1439,16399,1464,16572,1574xm17000,1591v-405,,-405,,-405,c16626,1616,16646,1645,16651,1683v357,,357,,357,c17008,1682,17008,1680,17008,1679v,-32,-3,-61,-8,-88xm7685,1574v353,,353,,353,c8038,691,8038,691,8038,691v-353,,-353,,-353,l7685,1574xm,2082v1079,,1079,,1079,c1079,2069,1079,2069,1079,2069,,2069,,2069,,2069r,13xm2482,1723v-31,69,-31,69,-31,69c2605,1792,2605,1792,2605,1792v-44,-20,-86,-43,-123,-69xm4732,1830v-1027,,-1027,,-1027,c3721,1855,3739,1878,3759,1900v1000,,1000,,1000,l4732,1830xm4561,1792v157,,157,,157,c4695,1732,4695,1732,4695,1732v-45,25,-90,44,-134,60xm2855,1847v-46,,-91,-7,-134,-17c2434,1830,2434,1830,2434,1830v-31,70,-31,70,-31,70c3387,1900,3387,1900,3387,1900v14,-21,27,-44,36,-70c2976,1830,2976,1830,2976,1830v-34,11,-75,17,-121,17xm9474,1830v-570,,-570,,-570,c8891,1831,8878,1832,8864,1832v-9,,-18,-1,-27,-2c8313,1830,8313,1830,8313,1830v9,25,20,48,33,70c9476,1900,9476,1900,9476,1900v-1,-21,-2,-44,-2,-70xm7454,1830v-754,,-754,,-754,c6702,1855,6706,1878,6712,1900v771,,771,,771,l7454,1830xm7438,1792v-23,-54,-23,-54,-23,-54c7387,1757,7348,1777,7305,1792r133,xm13870,1949v25,22,52,42,80,60c14742,2009,14742,2009,14742,2009v30,-15,58,-31,82,-48c14819,1949,14819,1949,14819,1949r-949,xm9769,1949v9,22,21,42,36,60c10332,2009,10332,2009,10332,2009v-10,-60,-10,-60,-10,-60l9769,1949xm13444,1949v-1098,,-1098,,-1098,c12363,1971,12383,1991,12405,2009v640,,640,,640,c13068,1993,13090,1976,13110,1958v24,51,24,51,24,51c13450,2009,13450,2009,13450,2009v-2,-18,-4,-37,-6,-60xm2367,1982v15,9,31,18,48,27c3279,2009,3279,2009,3279,2009v26,-17,50,-37,71,-60c2381,1949,2381,1949,2381,1949r-14,33xm6730,1949v10,22,23,42,39,60c7431,2009,7431,2009,7431,2009v27,-14,53,-30,78,-48c7504,1949,7504,1949,7504,1949r-774,xm9478,1949v-1098,,-1098,,-1098,c8397,1971,8417,1991,8439,2009v640,,640,,640,c9102,1993,9124,1976,9144,1958v24,51,24,51,24,51c9484,2009,9484,2009,9484,2009v-2,-18,-4,-37,-6,-60xm5045,2082v353,,353,,353,c5398,2069,5398,2069,5398,2069v-353,,-353,,-353,l5045,2082xm356,1711c,1711,,1711,,1711v,81,,81,,81c1079,1792,1079,1792,1079,1792v,-7,,-7,,-7c356,1785,356,1785,356,1785r,-74xm15088,1574v353,,353,,353,c15441,956,15441,956,15441,956v329,,329,,329,c15873,691,15873,691,15873,691v-432,,-432,,-432,c15441,265,15441,265,15441,265v-353,106,-353,106,-353,106c15088,691,15088,691,15088,691v-247,,-247,,-247,c14841,956,14841,956,14841,956v247,,247,,247,l15088,1574xm,1900v1079,,1079,,1079,c1079,1830,1079,1830,1079,1830,,1830,,1830,,1830r,70xm,2009v1079,,1079,,1079,c1079,1949,1079,1949,1079,1949,,1949,,1949,,1949r,60xm16414,1847v-46,,-91,-7,-134,-17c15993,1830,15993,1830,15993,1830v-31,70,-31,70,-31,70c16947,1900,16947,1900,16947,1900v14,-21,26,-44,35,-70c16535,1830,16535,1830,16535,1830v-34,11,-75,17,-121,17xm16609,1792v385,,385,,385,c17001,1767,17004,1739,17006,1711v-355,,-355,,-355,c16648,1743,16634,1770,16609,1792xm16441,2111v97,,192,-13,275,-42c16125,2069,16125,2069,16125,2069v89,26,193,42,316,42xm356,1591c,1591,,1591,,1591v,92,,92,,92c356,1683,356,1683,356,1683r,-92xm3964,1591v-358,,-358,,-358,c3613,1623,3623,1653,3634,1683v381,,381,,381,c3993,1656,3976,1625,3964,1591xm5045,1683v353,,353,,353,c5398,1591,5398,1591,5398,1591v-353,,-353,,-353,l5045,1683xm1866,1591v31,25,51,54,56,92c2278,1683,2278,1683,2278,1683v,-1,1,-3,1,-4c2279,1647,2276,1618,2270,1591r-404,xm3036,1591v31,25,51,54,56,92c3449,1683,3449,1683,3449,1683v,-1,,-3,,-4c3449,1647,3446,1618,3441,1591r-405,xm11152,1574v355,,355,,355,c11507,1247,11507,1247,11507,1247v624,,624,,624,c12128,953,12128,953,12128,953v-621,,-621,,-621,c11507,441,11507,441,11507,441v630,,630,,630,c12234,144,12234,144,12234,144v-1082,,-1082,,-1082,l11152,1574xm3012,1574v424,,424,,424,c3348,1210,2796,1256,2796,1053v,-82,74,-121,197,-121c3140,932,3267,976,3387,1023v,-294,,-294,,-294c3278,685,3152,659,2978,659v-335,,-526,170,-526,412c2452,1439,2840,1464,3012,1574xm4216,659v-397,,-632,329,-632,726c3584,1449,3591,1513,3603,1574v356,,356,,356,c3949,1544,3944,1513,3943,1479v896,,896,,896,c4839,1376,4839,1376,4839,1376v,-432,-246,-717,-623,-717xm3934,1229v,-153,103,-306,273,-306c4387,923,4469,1079,4475,1229r-541,xm5871,659v-188,,-338,70,-488,182c5345,691,5345,691,5345,691v-300,,-300,,-300,c5045,1574,5045,1574,5045,1574v353,,353,,353,c5398,1109,5398,1109,5398,1109v109,-83,229,-147,353,-147c5930,962,5957,1120,5957,1265v,309,,309,,309c6309,1574,6309,1574,6309,1574v,-415,,-415,,-415c6309,785,6083,659,5871,659xm6697,1574v353,,353,,353,c7050,956,7050,956,7050,956v330,,330,,330,c7483,691,7483,691,7483,691v-433,,-433,,-433,c7050,265,7050,265,7050,265,6697,371,6697,371,6697,371v,320,,320,,320c6451,691,6451,691,6451,691v,265,,265,,265c6697,956,6697,956,6697,956r,618xm1842,1574v424,,424,,424,c2178,1210,1626,1256,1626,1053v,-82,73,-121,197,-121c1970,932,2096,976,2217,1023v,-294,,-294,,-294c2108,685,1982,659,1808,659v-335,,-526,170,-526,412c1282,1439,1670,1464,1842,1574xm,1574v356,,356,,356,c356,1241,356,1241,356,1241v626,,626,,626,c982,944,982,944,982,944v-626,,-626,,-626,c356,441,356,441,356,441v626,,626,,626,c1079,144,1079,144,1079,144,,144,,144,,144l,1574xm1685,1847v-46,,-91,-7,-135,-17c1264,1830,1264,1830,1264,1830v-31,70,-31,70,-31,70c2217,1900,2217,1900,2217,1900v14,-21,27,-44,36,-70c1806,1830,1806,1830,1806,1830v-34,11,-75,17,-121,17xm14000,1376v,-258,171,-447,409,-447c14553,929,14662,971,14759,1044v6,-288,6,-288,6,-288c14685,706,14556,659,14368,659v-415,,-721,312,-721,735c13647,1456,13654,1516,13666,1574v369,,369,,369,c14012,1514,14000,1446,14000,1376xm12833,1209v-316,10,-530,135,-573,365c12614,1574,12614,1574,12614,1574v28,-77,113,-120,266,-124c13080,1444,13080,1444,13080,1444v,130,,130,,130c13439,1574,13439,1574,13439,1574v,-409,,-409,,-409c13439,800,13230,659,12886,659v-185,,-359,29,-544,153c12457,1032,12457,1032,12457,1032v88,-53,206,-103,359,-103c12963,929,13080,997,13080,1165v,35,,35,,35l12833,1209xm5957,1683v352,,352,,352,c6309,1591,6309,1591,6309,1591v-352,,-352,,-352,l5957,1683xm8867,1209v-316,10,-530,135,-573,365c8648,1574,8648,1574,8648,1574v28,-77,113,-120,266,-124c9114,1444,9114,1444,9114,1444v,130,,130,,130c9473,1574,9473,1574,9473,1574v,-409,,-409,,-409c9473,800,9264,659,8920,659v-185,,-359,29,-544,153c8491,1032,8491,1032,8491,1032v88,-53,206,-103,359,-103c8997,929,9114,997,9114,1165v,35,,35,,35l8867,1209xm10096,c9743,,9743,,9743,v,1574,,1574,,1574c10096,1574,10096,1574,10096,1574l10096,xm7862,50v-121,,-218,97,-218,212c7644,382,7741,477,7862,477v123,,220,-97,220,-215c8082,144,7985,50,7862,50xm10064,2111v64,,135,-10,214,-42c9875,2069,9875,2069,9875,2069v48,27,110,42,189,42xm7685,2082v353,,353,,353,c8038,2069,8038,2069,8038,2069v-353,,-353,,-353,l7685,2082xm11152,2082v355,,355,,355,c11507,2069,11507,2069,11507,2069v-355,,-355,,-355,l11152,2082xm8741,2111v89,,164,-16,228,-42c8536,2069,8536,2069,8536,2069v61,27,130,42,205,42xm12707,2111v89,,164,-16,228,-42c12502,2069,12502,2069,12502,2069v61,27,130,42,205,42xm15432,2111v73,,161,-14,249,-42c15234,2069,15234,2069,15234,2069v51,27,116,42,198,42xm14333,2111v90,,180,-17,262,-42c14074,2069,14074,2069,14074,2069v77,27,162,42,259,42xm7041,2111v73,,161,-14,249,-42c6844,2069,6844,2069,6844,2069v51,27,116,42,197,42xm1711,2111v98,,192,-13,276,-42c1396,2069,1396,2069,1396,2069v89,26,192,42,315,42xm2881,2111v98,,193,-13,276,-42c2566,2069,2566,2069,2566,2069v89,26,193,42,315,42xm5957,2082v352,,352,,352,c6309,2069,6309,2069,6309,2069v-352,,-352,,-352,l5957,2082xm4275,2111v89,,184,-13,277,-42c4011,2069,4011,2069,4011,2069v77,27,164,42,264,42xm13439,1591v-359,,-359,,-359,c13080,1683,13080,1683,13080,1683v359,,359,,359,l13439,1591xm11152,1683v355,,355,,355,c11507,1591,11507,1591,11507,1591v-355,,-355,,-355,l11152,1683xm10096,1650v,-59,,-59,,-59c9743,1591,9743,1591,9743,1591v,92,,92,,92c10097,1683,10097,1683,10097,1683v-1,-10,-1,-21,-1,-33xm12604,1638v,-17,2,-32,5,-47c12257,1591,12257,1591,12257,1591v-4,24,-6,48,-6,73c12251,1671,12252,1677,12252,1683v357,,357,,357,c12606,1669,12604,1654,12604,1638xm8638,1638v,-17,2,-32,5,-47c8291,1591,8291,1591,8291,1591v-4,24,-6,48,-6,73c8285,1671,8286,1677,8286,1683v357,,357,,357,c8640,1669,8638,1654,8638,1638xm9473,1591v-359,,-359,,-359,c9114,1683,9114,1683,9114,1683v359,,359,,359,l9473,1591xm6697,1591v,92,,92,,92c7052,1683,7052,1683,7052,1683v-1,-9,-2,-18,-2,-27c7050,1591,7050,1591,7050,1591r-353,xm15844,1830v-754,,-754,,-754,c15093,1855,15097,1878,15103,1900v771,,771,,771,l15844,1830xm16041,1723v-31,69,-31,69,-31,69c16164,1792,16164,1792,16164,1792v-44,-20,-86,-43,-123,-69xm14041,1591v-372,,-372,,-372,c13676,1623,13685,1653,13696,1683v398,,398,,398,c14073,1655,14055,1625,14041,1591xm15828,1792v-22,-54,-22,-54,-22,-54c15778,1757,15739,1777,15695,1792r133,xm15446,1711v-358,,-358,,-358,c15088,1785,15088,1785,15088,1785v,2,,4,,7c15490,1792,15490,1792,15490,1792v-23,-17,-37,-44,-44,-81xm15088,1591v,92,,92,,92c15442,1683,15442,1683,15442,1683v,-9,-1,-18,-1,-27c15441,1591,15441,1591,15441,1591r-353,xe" fillcolor="black" stroked="f">
              <v:path arrowok="t" o:connecttype="custom" o:connectlocs="3982477,596714;1260356,655081;3341272,596714;1932048,619539;3616955,619539;3338353,580084;4786821,584323;2687742,557911;1750746,584323;2955965,568671;4358703,557911;3159970,584323;3978585,584323;684017,655081;1181867,557911;1114082,584323;425200,561824;5180885,655081;5496136,237707;2492494,513239;804993,561824;1530200,584323;925969,602257;2173027,596714;4781308,655081;4004207,635516;1086513,635516;2717905,635516;1636257,674645;5008016,513239;4893527,311726;0,635516;5386836,584323;0,518782;1750746,548781;984673,518782;3933503,310748;970727,303900;1278843,482262;1733557,225316;1904155,214882;2092268,225316;586393,214882;318494,143798;585744,596714;4540653,448676;4002910,264771;1932048,548781;2716608,264771;3274460,0;2492494,678884;2834989,688340;4940879,674645;554933,688340;2046213,674645;4358703,548781;3159970,548781;2801583,534107;3072401,548781;4898392,619539;4571140,548781;5023908,584323" o:connectangles="0,0,0,0,0,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2DEBAEB4" wp14:editId="459A0496">
              <wp:simplePos x="0" y="0"/>
              <wp:positionH relativeFrom="page">
                <wp:posOffset>1905</wp:posOffset>
              </wp:positionH>
              <wp:positionV relativeFrom="page">
                <wp:posOffset>1443990</wp:posOffset>
              </wp:positionV>
              <wp:extent cx="7559675" cy="424180"/>
              <wp:effectExtent l="0" t="0" r="0" b="0"/>
              <wp:wrapNone/>
              <wp:docPr id="31" name="Banner_Mono_p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7559675" cy="424180"/>
                      </a:xfrm>
                      <a:custGeom>
                        <a:avLst/>
                        <a:gdLst>
                          <a:gd name="T0" fmla="*/ 0 w 40176"/>
                          <a:gd name="T1" fmla="*/ 286 h 2248"/>
                          <a:gd name="T2" fmla="*/ 40176 w 40176"/>
                          <a:gd name="T3" fmla="*/ 286 h 2248"/>
                          <a:gd name="T4" fmla="*/ 40176 w 40176"/>
                          <a:gd name="T5" fmla="*/ 359 h 2248"/>
                          <a:gd name="T6" fmla="*/ 0 w 40176"/>
                          <a:gd name="T7" fmla="*/ 359 h 2248"/>
                          <a:gd name="T8" fmla="*/ 0 w 40176"/>
                          <a:gd name="T9" fmla="*/ 286 h 2248"/>
                          <a:gd name="T10" fmla="*/ 0 w 40176"/>
                          <a:gd name="T11" fmla="*/ 990 h 2248"/>
                          <a:gd name="T12" fmla="*/ 40176 w 40176"/>
                          <a:gd name="T13" fmla="*/ 990 h 2248"/>
                          <a:gd name="T14" fmla="*/ 40176 w 40176"/>
                          <a:gd name="T15" fmla="*/ 860 h 2248"/>
                          <a:gd name="T16" fmla="*/ 0 w 40176"/>
                          <a:gd name="T17" fmla="*/ 860 h 2248"/>
                          <a:gd name="T18" fmla="*/ 0 w 40176"/>
                          <a:gd name="T19" fmla="*/ 990 h 2248"/>
                          <a:gd name="T20" fmla="*/ 0 w 40176"/>
                          <a:gd name="T21" fmla="*/ 0 h 2248"/>
                          <a:gd name="T22" fmla="*/ 0 w 40176"/>
                          <a:gd name="T23" fmla="*/ 45 h 2248"/>
                          <a:gd name="T24" fmla="*/ 40176 w 40176"/>
                          <a:gd name="T25" fmla="*/ 45 h 2248"/>
                          <a:gd name="T26" fmla="*/ 40176 w 40176"/>
                          <a:gd name="T27" fmla="*/ 0 h 2248"/>
                          <a:gd name="T28" fmla="*/ 0 w 40176"/>
                          <a:gd name="T29" fmla="*/ 0 h 2248"/>
                          <a:gd name="T30" fmla="*/ 0 w 40176"/>
                          <a:gd name="T31" fmla="*/ 1618 h 2248"/>
                          <a:gd name="T32" fmla="*/ 40176 w 40176"/>
                          <a:gd name="T33" fmla="*/ 1618 h 2248"/>
                          <a:gd name="T34" fmla="*/ 40176 w 40176"/>
                          <a:gd name="T35" fmla="*/ 1434 h 2248"/>
                          <a:gd name="T36" fmla="*/ 0 w 40176"/>
                          <a:gd name="T37" fmla="*/ 1434 h 2248"/>
                          <a:gd name="T38" fmla="*/ 0 w 40176"/>
                          <a:gd name="T39" fmla="*/ 1618 h 2248"/>
                          <a:gd name="T40" fmla="*/ 0 w 40176"/>
                          <a:gd name="T41" fmla="*/ 2248 h 2248"/>
                          <a:gd name="T42" fmla="*/ 40176 w 40176"/>
                          <a:gd name="T43" fmla="*/ 2248 h 2248"/>
                          <a:gd name="T44" fmla="*/ 40176 w 40176"/>
                          <a:gd name="T45" fmla="*/ 2005 h 2248"/>
                          <a:gd name="T46" fmla="*/ 0 w 40176"/>
                          <a:gd name="T47" fmla="*/ 2005 h 2248"/>
                          <a:gd name="T48" fmla="*/ 0 w 40176"/>
                          <a:gd name="T49" fmla="*/ 2248 h 2248"/>
                          <a:gd name="T50" fmla="*/ 0 w 40176"/>
                          <a:gd name="T51" fmla="*/ 1304 h 2248"/>
                          <a:gd name="T52" fmla="*/ 40176 w 40176"/>
                          <a:gd name="T53" fmla="*/ 1304 h 2248"/>
                          <a:gd name="T54" fmla="*/ 40176 w 40176"/>
                          <a:gd name="T55" fmla="*/ 1145 h 2248"/>
                          <a:gd name="T56" fmla="*/ 0 w 40176"/>
                          <a:gd name="T57" fmla="*/ 1145 h 2248"/>
                          <a:gd name="T58" fmla="*/ 0 w 40176"/>
                          <a:gd name="T59" fmla="*/ 1304 h 2248"/>
                          <a:gd name="T60" fmla="*/ 0 w 40176"/>
                          <a:gd name="T61" fmla="*/ 1932 h 2248"/>
                          <a:gd name="T62" fmla="*/ 40176 w 40176"/>
                          <a:gd name="T63" fmla="*/ 1932 h 2248"/>
                          <a:gd name="T64" fmla="*/ 40176 w 40176"/>
                          <a:gd name="T65" fmla="*/ 1719 h 2248"/>
                          <a:gd name="T66" fmla="*/ 0 w 40176"/>
                          <a:gd name="T67" fmla="*/ 1719 h 2248"/>
                          <a:gd name="T68" fmla="*/ 0 w 40176"/>
                          <a:gd name="T69" fmla="*/ 1932 h 2248"/>
                          <a:gd name="T70" fmla="*/ 0 w 40176"/>
                          <a:gd name="T71" fmla="*/ 673 h 2248"/>
                          <a:gd name="T72" fmla="*/ 40176 w 40176"/>
                          <a:gd name="T73" fmla="*/ 673 h 2248"/>
                          <a:gd name="T74" fmla="*/ 40176 w 40176"/>
                          <a:gd name="T75" fmla="*/ 574 h 2248"/>
                          <a:gd name="T76" fmla="*/ 0 w 40176"/>
                          <a:gd name="T77" fmla="*/ 574 h 2248"/>
                          <a:gd name="T78" fmla="*/ 0 w 40176"/>
                          <a:gd name="T79" fmla="*/ 673 h 224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</a:cxnLst>
                        <a:rect l="0" t="0" r="r" b="b"/>
                        <a:pathLst>
                          <a:path w="40176" h="2248">
                            <a:moveTo>
                              <a:pt x="0" y="286"/>
                            </a:moveTo>
                            <a:lnTo>
                              <a:pt x="40176" y="286"/>
                            </a:lnTo>
                            <a:lnTo>
                              <a:pt x="40176" y="359"/>
                            </a:lnTo>
                            <a:lnTo>
                              <a:pt x="0" y="359"/>
                            </a:lnTo>
                            <a:lnTo>
                              <a:pt x="0" y="286"/>
                            </a:lnTo>
                            <a:close/>
                            <a:moveTo>
                              <a:pt x="0" y="990"/>
                            </a:moveTo>
                            <a:lnTo>
                              <a:pt x="40176" y="990"/>
                            </a:lnTo>
                            <a:lnTo>
                              <a:pt x="40176" y="860"/>
                            </a:lnTo>
                            <a:lnTo>
                              <a:pt x="0" y="860"/>
                            </a:lnTo>
                            <a:lnTo>
                              <a:pt x="0" y="990"/>
                            </a:lnTo>
                            <a:close/>
                            <a:moveTo>
                              <a:pt x="0" y="0"/>
                            </a:moveTo>
                            <a:lnTo>
                              <a:pt x="0" y="45"/>
                            </a:lnTo>
                            <a:lnTo>
                              <a:pt x="40176" y="45"/>
                            </a:lnTo>
                            <a:lnTo>
                              <a:pt x="40176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0" y="1618"/>
                            </a:moveTo>
                            <a:lnTo>
                              <a:pt x="40176" y="1618"/>
                            </a:lnTo>
                            <a:lnTo>
                              <a:pt x="40176" y="1434"/>
                            </a:lnTo>
                            <a:lnTo>
                              <a:pt x="0" y="1434"/>
                            </a:lnTo>
                            <a:lnTo>
                              <a:pt x="0" y="1618"/>
                            </a:lnTo>
                            <a:close/>
                            <a:moveTo>
                              <a:pt x="0" y="2248"/>
                            </a:moveTo>
                            <a:lnTo>
                              <a:pt x="40176" y="2248"/>
                            </a:lnTo>
                            <a:lnTo>
                              <a:pt x="40176" y="2005"/>
                            </a:lnTo>
                            <a:lnTo>
                              <a:pt x="0" y="2005"/>
                            </a:lnTo>
                            <a:lnTo>
                              <a:pt x="0" y="2248"/>
                            </a:lnTo>
                            <a:close/>
                            <a:moveTo>
                              <a:pt x="0" y="1304"/>
                            </a:moveTo>
                            <a:lnTo>
                              <a:pt x="40176" y="1304"/>
                            </a:lnTo>
                            <a:lnTo>
                              <a:pt x="40176" y="1145"/>
                            </a:lnTo>
                            <a:lnTo>
                              <a:pt x="0" y="1145"/>
                            </a:lnTo>
                            <a:lnTo>
                              <a:pt x="0" y="1304"/>
                            </a:lnTo>
                            <a:close/>
                            <a:moveTo>
                              <a:pt x="0" y="1932"/>
                            </a:moveTo>
                            <a:lnTo>
                              <a:pt x="40176" y="1932"/>
                            </a:lnTo>
                            <a:lnTo>
                              <a:pt x="40176" y="1719"/>
                            </a:lnTo>
                            <a:lnTo>
                              <a:pt x="0" y="1719"/>
                            </a:lnTo>
                            <a:lnTo>
                              <a:pt x="0" y="1932"/>
                            </a:lnTo>
                            <a:close/>
                            <a:moveTo>
                              <a:pt x="0" y="673"/>
                            </a:moveTo>
                            <a:lnTo>
                              <a:pt x="40176" y="673"/>
                            </a:lnTo>
                            <a:lnTo>
                              <a:pt x="40176" y="574"/>
                            </a:lnTo>
                            <a:lnTo>
                              <a:pt x="0" y="574"/>
                            </a:lnTo>
                            <a:lnTo>
                              <a:pt x="0" y="673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Banner_Mono_p1" o:spid="_x0000_s1026" style="position:absolute;margin-left:.15pt;margin-top:113.7pt;width:595.25pt;height:33.4pt;z-index:-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176,2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" path="m,286r40176,l40176,359,,359,,286xm,990r40176,l40176,860,,860,,990xm,l,45r40176,l40176,,,xm,1618r40176,l40176,1434,,1434r,184xm,2248r40176,l40176,2005,,2005r,243xm,1304r40176,l40176,1145,,1145r,159xm,1932r40176,l40176,1719,,1719r,213xm,673r40176,l40176,574,,574r,99xe" fillcolor="white [3212]" stroked="f">
              <v:path arrowok="t" o:connecttype="custom" o:connectlocs="0,53966;7559675,53966;7559675,67740;0,67740;0,53966;0,186805;7559675,186805;7559675,162275;0,162275;0,186805;0,0;0,8491;7559675,8491;7559675,0;0,0;0,305304;7559675,305304;7559675,270585;0,270585;0,305304;0,424180;7559675,424180;7559675,378328;0,378328;0,424180;0,246055;7559675,246055;7559675,216053;0,216053;0,246055;0,364553;7559675,364553;7559675,324362;0,324362;0,364553;0,126990;7559675,126990;7559675,108309;0,108309;0,126990" o:connectangles="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40AEB620" wp14:editId="098DB5FB">
              <wp:simplePos x="0" y="0"/>
              <wp:positionH relativeFrom="page">
                <wp:posOffset>5748655</wp:posOffset>
              </wp:positionH>
              <wp:positionV relativeFrom="page">
                <wp:posOffset>0</wp:posOffset>
              </wp:positionV>
              <wp:extent cx="1812290" cy="1885950"/>
              <wp:effectExtent l="0" t="0" r="0" b="0"/>
              <wp:wrapNone/>
              <wp:docPr id="46" name="Banner_Rip_p1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12290" cy="1885950"/>
                        <a:chOff x="0" y="0"/>
                        <a:chExt cx="1812471" cy="1885950"/>
                      </a:xfrm>
                    </wpg:grpSpPr>
                    <wps:wsp>
                      <wps:cNvPr id="47" name="RippleB"/>
                      <wps:cNvSpPr>
                        <a:spLocks noChangeAspect="1" noEditPoints="1"/>
                      </wps:cNvSpPr>
                      <wps:spPr bwMode="auto">
                        <a:xfrm>
                          <a:off x="163285" y="1143000"/>
                          <a:ext cx="1436915" cy="742950"/>
                        </a:xfrm>
                        <a:custGeom>
                          <a:avLst/>
                          <a:gdLst>
                            <a:gd name="T0" fmla="*/ 13440 w 13440"/>
                            <a:gd name="T1" fmla="*/ 6720 h 6988"/>
                            <a:gd name="T2" fmla="*/ 13434 w 13440"/>
                            <a:gd name="T3" fmla="*/ 6988 h 6988"/>
                            <a:gd name="T4" fmla="*/ 13033 w 13440"/>
                            <a:gd name="T5" fmla="*/ 6988 h 6988"/>
                            <a:gd name="T6" fmla="*/ 13039 w 13440"/>
                            <a:gd name="T7" fmla="*/ 6720 h 6988"/>
                            <a:gd name="T8" fmla="*/ 6720 w 13440"/>
                            <a:gd name="T9" fmla="*/ 401 h 6988"/>
                            <a:gd name="T10" fmla="*/ 403 w 13440"/>
                            <a:gd name="T11" fmla="*/ 6720 h 6988"/>
                            <a:gd name="T12" fmla="*/ 409 w 13440"/>
                            <a:gd name="T13" fmla="*/ 6988 h 6988"/>
                            <a:gd name="T14" fmla="*/ 7 w 13440"/>
                            <a:gd name="T15" fmla="*/ 6988 h 6988"/>
                            <a:gd name="T16" fmla="*/ 0 w 13440"/>
                            <a:gd name="T17" fmla="*/ 6720 h 6988"/>
                            <a:gd name="T18" fmla="*/ 6720 w 13440"/>
                            <a:gd name="T19" fmla="*/ 0 h 6988"/>
                            <a:gd name="T20" fmla="*/ 13440 w 13440"/>
                            <a:gd name="T21" fmla="*/ 6720 h 6988"/>
                            <a:gd name="T22" fmla="*/ 6720 w 13440"/>
                            <a:gd name="T23" fmla="*/ 616 h 6988"/>
                            <a:gd name="T24" fmla="*/ 617 w 13440"/>
                            <a:gd name="T25" fmla="*/ 6720 h 6988"/>
                            <a:gd name="T26" fmla="*/ 624 w 13440"/>
                            <a:gd name="T27" fmla="*/ 6988 h 6988"/>
                            <a:gd name="T28" fmla="*/ 932 w 13440"/>
                            <a:gd name="T29" fmla="*/ 6988 h 6988"/>
                            <a:gd name="T30" fmla="*/ 925 w 13440"/>
                            <a:gd name="T31" fmla="*/ 6720 h 6988"/>
                            <a:gd name="T32" fmla="*/ 6720 w 13440"/>
                            <a:gd name="T33" fmla="*/ 925 h 6988"/>
                            <a:gd name="T34" fmla="*/ 12516 w 13440"/>
                            <a:gd name="T35" fmla="*/ 6720 h 6988"/>
                            <a:gd name="T36" fmla="*/ 12509 w 13440"/>
                            <a:gd name="T37" fmla="*/ 6988 h 6988"/>
                            <a:gd name="T38" fmla="*/ 12817 w 13440"/>
                            <a:gd name="T39" fmla="*/ 6988 h 6988"/>
                            <a:gd name="T40" fmla="*/ 12824 w 13440"/>
                            <a:gd name="T41" fmla="*/ 6720 h 6988"/>
                            <a:gd name="T42" fmla="*/ 6720 w 13440"/>
                            <a:gd name="T43" fmla="*/ 616 h 6988"/>
                            <a:gd name="T44" fmla="*/ 6720 w 13440"/>
                            <a:gd name="T45" fmla="*/ 1233 h 6988"/>
                            <a:gd name="T46" fmla="*/ 1234 w 13440"/>
                            <a:gd name="T47" fmla="*/ 6720 h 6988"/>
                            <a:gd name="T48" fmla="*/ 1241 w 13440"/>
                            <a:gd name="T49" fmla="*/ 6988 h 6988"/>
                            <a:gd name="T50" fmla="*/ 1455 w 13440"/>
                            <a:gd name="T51" fmla="*/ 6988 h 6988"/>
                            <a:gd name="T52" fmla="*/ 1448 w 13440"/>
                            <a:gd name="T53" fmla="*/ 6720 h 6988"/>
                            <a:gd name="T54" fmla="*/ 6720 w 13440"/>
                            <a:gd name="T55" fmla="*/ 1448 h 6988"/>
                            <a:gd name="T56" fmla="*/ 11993 w 13440"/>
                            <a:gd name="T57" fmla="*/ 6720 h 6988"/>
                            <a:gd name="T58" fmla="*/ 11987 w 13440"/>
                            <a:gd name="T59" fmla="*/ 6988 h 6988"/>
                            <a:gd name="T60" fmla="*/ 12201 w 13440"/>
                            <a:gd name="T61" fmla="*/ 6988 h 6988"/>
                            <a:gd name="T62" fmla="*/ 12208 w 13440"/>
                            <a:gd name="T63" fmla="*/ 6720 h 6988"/>
                            <a:gd name="T64" fmla="*/ 6720 w 13440"/>
                            <a:gd name="T65" fmla="*/ 1233 h 6988"/>
                            <a:gd name="T66" fmla="*/ 6720 w 13440"/>
                            <a:gd name="T67" fmla="*/ 1849 h 6988"/>
                            <a:gd name="T68" fmla="*/ 1849 w 13440"/>
                            <a:gd name="T69" fmla="*/ 6720 h 6988"/>
                            <a:gd name="T70" fmla="*/ 1857 w 13440"/>
                            <a:gd name="T71" fmla="*/ 6988 h 6988"/>
                            <a:gd name="T72" fmla="*/ 1978 w 13440"/>
                            <a:gd name="T73" fmla="*/ 6988 h 6988"/>
                            <a:gd name="T74" fmla="*/ 1970 w 13440"/>
                            <a:gd name="T75" fmla="*/ 6720 h 6988"/>
                            <a:gd name="T76" fmla="*/ 6720 w 13440"/>
                            <a:gd name="T77" fmla="*/ 1970 h 6988"/>
                            <a:gd name="T78" fmla="*/ 11470 w 13440"/>
                            <a:gd name="T79" fmla="*/ 6720 h 6988"/>
                            <a:gd name="T80" fmla="*/ 11462 w 13440"/>
                            <a:gd name="T81" fmla="*/ 6988 h 6988"/>
                            <a:gd name="T82" fmla="*/ 11584 w 13440"/>
                            <a:gd name="T83" fmla="*/ 6988 h 6988"/>
                            <a:gd name="T84" fmla="*/ 11591 w 13440"/>
                            <a:gd name="T85" fmla="*/ 6720 h 6988"/>
                            <a:gd name="T86" fmla="*/ 6720 w 13440"/>
                            <a:gd name="T87" fmla="*/ 1849 h 6988"/>
                            <a:gd name="T88" fmla="*/ 6720 w 13440"/>
                            <a:gd name="T89" fmla="*/ 2475 h 6988"/>
                            <a:gd name="T90" fmla="*/ 2476 w 13440"/>
                            <a:gd name="T91" fmla="*/ 6720 h 6988"/>
                            <a:gd name="T92" fmla="*/ 2485 w 13440"/>
                            <a:gd name="T93" fmla="*/ 6988 h 6988"/>
                            <a:gd name="T94" fmla="*/ 10955 w 13440"/>
                            <a:gd name="T95" fmla="*/ 6988 h 6988"/>
                            <a:gd name="T96" fmla="*/ 10965 w 13440"/>
                            <a:gd name="T97" fmla="*/ 6720 h 6988"/>
                            <a:gd name="T98" fmla="*/ 6720 w 13440"/>
                            <a:gd name="T99" fmla="*/ 2475 h 69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3440" h="6988">
                              <a:moveTo>
                                <a:pt x="13440" y="6720"/>
                              </a:moveTo>
                              <a:cubicBezTo>
                                <a:pt x="13440" y="6810"/>
                                <a:pt x="13437" y="6899"/>
                                <a:pt x="13434" y="6988"/>
                              </a:cubicBezTo>
                              <a:cubicBezTo>
                                <a:pt x="13033" y="6988"/>
                                <a:pt x="13033" y="6988"/>
                                <a:pt x="13033" y="6988"/>
                              </a:cubicBezTo>
                              <a:cubicBezTo>
                                <a:pt x="13036" y="6899"/>
                                <a:pt x="13039" y="6810"/>
                                <a:pt x="13039" y="6720"/>
                              </a:cubicBezTo>
                              <a:cubicBezTo>
                                <a:pt x="13039" y="3236"/>
                                <a:pt x="10205" y="401"/>
                                <a:pt x="6720" y="401"/>
                              </a:cubicBezTo>
                              <a:cubicBezTo>
                                <a:pt x="3236" y="401"/>
                                <a:pt x="403" y="3236"/>
                                <a:pt x="403" y="6720"/>
                              </a:cubicBezTo>
                              <a:cubicBezTo>
                                <a:pt x="403" y="6810"/>
                                <a:pt x="406" y="6899"/>
                                <a:pt x="409" y="6988"/>
                              </a:cubicBezTo>
                              <a:cubicBezTo>
                                <a:pt x="7" y="6988"/>
                                <a:pt x="7" y="6988"/>
                                <a:pt x="7" y="6988"/>
                              </a:cubicBezTo>
                              <a:cubicBezTo>
                                <a:pt x="4" y="6899"/>
                                <a:pt x="0" y="6810"/>
                                <a:pt x="0" y="6720"/>
                              </a:cubicBezTo>
                              <a:cubicBezTo>
                                <a:pt x="0" y="3015"/>
                                <a:pt x="3015" y="0"/>
                                <a:pt x="6720" y="0"/>
                              </a:cubicBezTo>
                              <a:cubicBezTo>
                                <a:pt x="10426" y="0"/>
                                <a:pt x="13440" y="3015"/>
                                <a:pt x="13440" y="6720"/>
                              </a:cubicBezTo>
                              <a:close/>
                              <a:moveTo>
                                <a:pt x="6720" y="616"/>
                              </a:moveTo>
                              <a:cubicBezTo>
                                <a:pt x="3355" y="616"/>
                                <a:pt x="617" y="3355"/>
                                <a:pt x="617" y="6720"/>
                              </a:cubicBezTo>
                              <a:cubicBezTo>
                                <a:pt x="617" y="6810"/>
                                <a:pt x="620" y="6899"/>
                                <a:pt x="624" y="6988"/>
                              </a:cubicBezTo>
                              <a:cubicBezTo>
                                <a:pt x="932" y="6988"/>
                                <a:pt x="932" y="6988"/>
                                <a:pt x="932" y="6988"/>
                              </a:cubicBezTo>
                              <a:cubicBezTo>
                                <a:pt x="928" y="6900"/>
                                <a:pt x="925" y="6810"/>
                                <a:pt x="925" y="6720"/>
                              </a:cubicBezTo>
                              <a:cubicBezTo>
                                <a:pt x="925" y="3525"/>
                                <a:pt x="3525" y="925"/>
                                <a:pt x="6720" y="925"/>
                              </a:cubicBezTo>
                              <a:cubicBezTo>
                                <a:pt x="9916" y="925"/>
                                <a:pt x="12516" y="3525"/>
                                <a:pt x="12516" y="6720"/>
                              </a:cubicBezTo>
                              <a:cubicBezTo>
                                <a:pt x="12516" y="6810"/>
                                <a:pt x="12513" y="6900"/>
                                <a:pt x="12509" y="6988"/>
                              </a:cubicBezTo>
                              <a:cubicBezTo>
                                <a:pt x="12817" y="6988"/>
                                <a:pt x="12817" y="6988"/>
                                <a:pt x="12817" y="6988"/>
                              </a:cubicBezTo>
                              <a:cubicBezTo>
                                <a:pt x="12821" y="6899"/>
                                <a:pt x="12824" y="6810"/>
                                <a:pt x="12824" y="6720"/>
                              </a:cubicBezTo>
                              <a:cubicBezTo>
                                <a:pt x="12824" y="3355"/>
                                <a:pt x="10086" y="616"/>
                                <a:pt x="6720" y="616"/>
                              </a:cubicBezTo>
                              <a:close/>
                              <a:moveTo>
                                <a:pt x="6720" y="1233"/>
                              </a:moveTo>
                              <a:cubicBezTo>
                                <a:pt x="3695" y="1233"/>
                                <a:pt x="1234" y="3695"/>
                                <a:pt x="1234" y="6720"/>
                              </a:cubicBezTo>
                              <a:cubicBezTo>
                                <a:pt x="1234" y="6810"/>
                                <a:pt x="1236" y="6900"/>
                                <a:pt x="1241" y="6988"/>
                              </a:cubicBezTo>
                              <a:cubicBezTo>
                                <a:pt x="1455" y="6988"/>
                                <a:pt x="1455" y="6988"/>
                                <a:pt x="1455" y="6988"/>
                              </a:cubicBezTo>
                              <a:cubicBezTo>
                                <a:pt x="1451" y="6900"/>
                                <a:pt x="1448" y="6810"/>
                                <a:pt x="1448" y="6720"/>
                              </a:cubicBezTo>
                              <a:cubicBezTo>
                                <a:pt x="1448" y="3813"/>
                                <a:pt x="3814" y="1448"/>
                                <a:pt x="6720" y="1448"/>
                              </a:cubicBezTo>
                              <a:cubicBezTo>
                                <a:pt x="9628" y="1448"/>
                                <a:pt x="11993" y="3813"/>
                                <a:pt x="11993" y="6720"/>
                              </a:cubicBezTo>
                              <a:cubicBezTo>
                                <a:pt x="11993" y="6810"/>
                                <a:pt x="11991" y="6900"/>
                                <a:pt x="11987" y="6988"/>
                              </a:cubicBezTo>
                              <a:cubicBezTo>
                                <a:pt x="12201" y="6988"/>
                                <a:pt x="12201" y="6988"/>
                                <a:pt x="12201" y="6988"/>
                              </a:cubicBezTo>
                              <a:cubicBezTo>
                                <a:pt x="12205" y="6900"/>
                                <a:pt x="12208" y="6810"/>
                                <a:pt x="12208" y="6720"/>
                              </a:cubicBezTo>
                              <a:cubicBezTo>
                                <a:pt x="12208" y="3695"/>
                                <a:pt x="9747" y="1233"/>
                                <a:pt x="6720" y="1233"/>
                              </a:cubicBezTo>
                              <a:close/>
                              <a:moveTo>
                                <a:pt x="6720" y="1849"/>
                              </a:moveTo>
                              <a:cubicBezTo>
                                <a:pt x="4035" y="1849"/>
                                <a:pt x="1849" y="4034"/>
                                <a:pt x="1849" y="6720"/>
                              </a:cubicBezTo>
                              <a:cubicBezTo>
                                <a:pt x="1849" y="6810"/>
                                <a:pt x="1852" y="6900"/>
                                <a:pt x="1857" y="6988"/>
                              </a:cubicBezTo>
                              <a:cubicBezTo>
                                <a:pt x="1978" y="6988"/>
                                <a:pt x="1978" y="6988"/>
                                <a:pt x="1978" y="6988"/>
                              </a:cubicBezTo>
                              <a:cubicBezTo>
                                <a:pt x="1973" y="6900"/>
                                <a:pt x="1970" y="6810"/>
                                <a:pt x="1970" y="6720"/>
                              </a:cubicBezTo>
                              <a:cubicBezTo>
                                <a:pt x="1970" y="4101"/>
                                <a:pt x="4101" y="1970"/>
                                <a:pt x="6720" y="1970"/>
                              </a:cubicBezTo>
                              <a:cubicBezTo>
                                <a:pt x="9340" y="1970"/>
                                <a:pt x="11470" y="4101"/>
                                <a:pt x="11470" y="6720"/>
                              </a:cubicBezTo>
                              <a:cubicBezTo>
                                <a:pt x="11470" y="6810"/>
                                <a:pt x="11467" y="6900"/>
                                <a:pt x="11462" y="6988"/>
                              </a:cubicBezTo>
                              <a:cubicBezTo>
                                <a:pt x="11584" y="6988"/>
                                <a:pt x="11584" y="6988"/>
                                <a:pt x="11584" y="6988"/>
                              </a:cubicBezTo>
                              <a:cubicBezTo>
                                <a:pt x="11588" y="6900"/>
                                <a:pt x="11591" y="6810"/>
                                <a:pt x="11591" y="6720"/>
                              </a:cubicBezTo>
                              <a:cubicBezTo>
                                <a:pt x="11591" y="4034"/>
                                <a:pt x="9407" y="1849"/>
                                <a:pt x="6720" y="1849"/>
                              </a:cubicBezTo>
                              <a:close/>
                              <a:moveTo>
                                <a:pt x="6720" y="2475"/>
                              </a:moveTo>
                              <a:cubicBezTo>
                                <a:pt x="4380" y="2475"/>
                                <a:pt x="2476" y="4380"/>
                                <a:pt x="2476" y="6720"/>
                              </a:cubicBezTo>
                              <a:cubicBezTo>
                                <a:pt x="2476" y="6811"/>
                                <a:pt x="2480" y="6900"/>
                                <a:pt x="2485" y="6988"/>
                              </a:cubicBezTo>
                              <a:cubicBezTo>
                                <a:pt x="10955" y="6988"/>
                                <a:pt x="10955" y="6988"/>
                                <a:pt x="10955" y="6988"/>
                              </a:cubicBezTo>
                              <a:cubicBezTo>
                                <a:pt x="10961" y="6900"/>
                                <a:pt x="10965" y="6811"/>
                                <a:pt x="10965" y="6720"/>
                              </a:cubicBezTo>
                              <a:cubicBezTo>
                                <a:pt x="10965" y="4380"/>
                                <a:pt x="9061" y="2475"/>
                                <a:pt x="6720" y="24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2D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ippleC"/>
                      <wps:cNvSpPr>
                        <a:spLocks noChangeAspect="1" noEditPoints="1"/>
                      </wps:cNvSpPr>
                      <wps:spPr bwMode="auto">
                        <a:xfrm>
                          <a:off x="898071" y="0"/>
                          <a:ext cx="914400" cy="1592036"/>
                        </a:xfrm>
                        <a:custGeom>
                          <a:avLst/>
                          <a:gdLst>
                            <a:gd name="T0" fmla="*/ 0 w 8604"/>
                            <a:gd name="T1" fmla="*/ 5980 h 14929"/>
                            <a:gd name="T2" fmla="*/ 2294 w 8604"/>
                            <a:gd name="T3" fmla="*/ 0 h 14929"/>
                            <a:gd name="T4" fmla="*/ 2457 w 8604"/>
                            <a:gd name="T5" fmla="*/ 0 h 14929"/>
                            <a:gd name="T6" fmla="*/ 120 w 8604"/>
                            <a:gd name="T7" fmla="*/ 5980 h 14929"/>
                            <a:gd name="T8" fmla="*/ 8604 w 8604"/>
                            <a:gd name="T9" fmla="*/ 14808 h 14929"/>
                            <a:gd name="T10" fmla="*/ 8604 w 8604"/>
                            <a:gd name="T11" fmla="*/ 14929 h 14929"/>
                            <a:gd name="T12" fmla="*/ 0 w 8604"/>
                            <a:gd name="T13" fmla="*/ 5980 h 14929"/>
                            <a:gd name="T14" fmla="*/ 522 w 8604"/>
                            <a:gd name="T15" fmla="*/ 5980 h 14929"/>
                            <a:gd name="T16" fmla="*/ 8604 w 8604"/>
                            <a:gd name="T17" fmla="*/ 14407 h 14929"/>
                            <a:gd name="T18" fmla="*/ 8604 w 8604"/>
                            <a:gd name="T19" fmla="*/ 14192 h 14929"/>
                            <a:gd name="T20" fmla="*/ 737 w 8604"/>
                            <a:gd name="T21" fmla="*/ 5980 h 14929"/>
                            <a:gd name="T22" fmla="*/ 3325 w 8604"/>
                            <a:gd name="T23" fmla="*/ 0 h 14929"/>
                            <a:gd name="T24" fmla="*/ 3013 w 8604"/>
                            <a:gd name="T25" fmla="*/ 0 h 14929"/>
                            <a:gd name="T26" fmla="*/ 522 w 8604"/>
                            <a:gd name="T27" fmla="*/ 5980 h 14929"/>
                            <a:gd name="T28" fmla="*/ 1046 w 8604"/>
                            <a:gd name="T29" fmla="*/ 5980 h 14929"/>
                            <a:gd name="T30" fmla="*/ 8604 w 8604"/>
                            <a:gd name="T31" fmla="*/ 13884 h 14929"/>
                            <a:gd name="T32" fmla="*/ 8604 w 8604"/>
                            <a:gd name="T33" fmla="*/ 13575 h 14929"/>
                            <a:gd name="T34" fmla="*/ 1353 w 8604"/>
                            <a:gd name="T35" fmla="*/ 5980 h 14929"/>
                            <a:gd name="T36" fmla="*/ 4268 w 8604"/>
                            <a:gd name="T37" fmla="*/ 0 h 14929"/>
                            <a:gd name="T38" fmla="*/ 3784 w 8604"/>
                            <a:gd name="T39" fmla="*/ 0 h 14929"/>
                            <a:gd name="T40" fmla="*/ 1046 w 8604"/>
                            <a:gd name="T41" fmla="*/ 5980 h 14929"/>
                            <a:gd name="T42" fmla="*/ 1568 w 8604"/>
                            <a:gd name="T43" fmla="*/ 5980 h 14929"/>
                            <a:gd name="T44" fmla="*/ 8604 w 8604"/>
                            <a:gd name="T45" fmla="*/ 13360 h 14929"/>
                            <a:gd name="T46" fmla="*/ 8604 w 8604"/>
                            <a:gd name="T47" fmla="*/ 12959 h 14929"/>
                            <a:gd name="T48" fmla="*/ 1970 w 8604"/>
                            <a:gd name="T49" fmla="*/ 5980 h 14929"/>
                            <a:gd name="T50" fmla="*/ 5345 w 8604"/>
                            <a:gd name="T51" fmla="*/ 0 h 14929"/>
                            <a:gd name="T52" fmla="*/ 4623 w 8604"/>
                            <a:gd name="T53" fmla="*/ 0 h 14929"/>
                            <a:gd name="T54" fmla="*/ 1568 w 8604"/>
                            <a:gd name="T55" fmla="*/ 5980 h 14929"/>
                            <a:gd name="T56" fmla="*/ 2091 w 8604"/>
                            <a:gd name="T57" fmla="*/ 5980 h 14929"/>
                            <a:gd name="T58" fmla="*/ 8604 w 8604"/>
                            <a:gd name="T59" fmla="*/ 12838 h 14929"/>
                            <a:gd name="T60" fmla="*/ 8604 w 8604"/>
                            <a:gd name="T61" fmla="*/ 0 h 14929"/>
                            <a:gd name="T62" fmla="*/ 5588 w 8604"/>
                            <a:gd name="T63" fmla="*/ 0 h 14929"/>
                            <a:gd name="T64" fmla="*/ 2091 w 8604"/>
                            <a:gd name="T65" fmla="*/ 5980 h 149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604" h="14929">
                              <a:moveTo>
                                <a:pt x="0" y="5980"/>
                              </a:moveTo>
                              <a:cubicBezTo>
                                <a:pt x="0" y="3683"/>
                                <a:pt x="869" y="1587"/>
                                <a:pt x="2294" y="0"/>
                              </a:cubicBezTo>
                              <a:cubicBezTo>
                                <a:pt x="2457" y="0"/>
                                <a:pt x="2457" y="0"/>
                                <a:pt x="2457" y="0"/>
                              </a:cubicBezTo>
                              <a:cubicBezTo>
                                <a:pt x="1008" y="1575"/>
                                <a:pt x="120" y="3675"/>
                                <a:pt x="120" y="5980"/>
                              </a:cubicBezTo>
                              <a:cubicBezTo>
                                <a:pt x="120" y="10734"/>
                                <a:pt x="3896" y="14622"/>
                                <a:pt x="8604" y="14808"/>
                              </a:cubicBezTo>
                              <a:cubicBezTo>
                                <a:pt x="8604" y="14929"/>
                                <a:pt x="8604" y="14929"/>
                                <a:pt x="8604" y="14929"/>
                              </a:cubicBezTo>
                              <a:cubicBezTo>
                                <a:pt x="3828" y="14743"/>
                                <a:pt x="0" y="10801"/>
                                <a:pt x="0" y="5980"/>
                              </a:cubicBezTo>
                              <a:close/>
                              <a:moveTo>
                                <a:pt x="522" y="5980"/>
                              </a:moveTo>
                              <a:cubicBezTo>
                                <a:pt x="522" y="10513"/>
                                <a:pt x="4116" y="14221"/>
                                <a:pt x="8604" y="14407"/>
                              </a:cubicBezTo>
                              <a:cubicBezTo>
                                <a:pt x="8604" y="14192"/>
                                <a:pt x="8604" y="14192"/>
                                <a:pt x="8604" y="14192"/>
                              </a:cubicBezTo>
                              <a:cubicBezTo>
                                <a:pt x="4235" y="14006"/>
                                <a:pt x="737" y="10394"/>
                                <a:pt x="737" y="5980"/>
                              </a:cubicBezTo>
                              <a:cubicBezTo>
                                <a:pt x="737" y="3625"/>
                                <a:pt x="1733" y="1500"/>
                                <a:pt x="3325" y="0"/>
                              </a:cubicBezTo>
                              <a:cubicBezTo>
                                <a:pt x="3013" y="0"/>
                                <a:pt x="3013" y="0"/>
                                <a:pt x="3013" y="0"/>
                              </a:cubicBezTo>
                              <a:cubicBezTo>
                                <a:pt x="1476" y="1529"/>
                                <a:pt x="522" y="3645"/>
                                <a:pt x="522" y="5980"/>
                              </a:cubicBezTo>
                              <a:close/>
                              <a:moveTo>
                                <a:pt x="1046" y="5980"/>
                              </a:moveTo>
                              <a:cubicBezTo>
                                <a:pt x="1046" y="10224"/>
                                <a:pt x="4405" y="13698"/>
                                <a:pt x="8604" y="13884"/>
                              </a:cubicBezTo>
                              <a:cubicBezTo>
                                <a:pt x="8604" y="13575"/>
                                <a:pt x="8604" y="13575"/>
                                <a:pt x="8604" y="13575"/>
                              </a:cubicBezTo>
                              <a:cubicBezTo>
                                <a:pt x="4575" y="13390"/>
                                <a:pt x="1353" y="10054"/>
                                <a:pt x="1353" y="5980"/>
                              </a:cubicBezTo>
                              <a:cubicBezTo>
                                <a:pt x="1353" y="3555"/>
                                <a:pt x="2495" y="1393"/>
                                <a:pt x="4268" y="0"/>
                              </a:cubicBezTo>
                              <a:cubicBezTo>
                                <a:pt x="3784" y="0"/>
                                <a:pt x="3784" y="0"/>
                                <a:pt x="3784" y="0"/>
                              </a:cubicBezTo>
                              <a:cubicBezTo>
                                <a:pt x="2109" y="1452"/>
                                <a:pt x="1046" y="3593"/>
                                <a:pt x="1046" y="5980"/>
                              </a:cubicBezTo>
                              <a:close/>
                              <a:moveTo>
                                <a:pt x="1568" y="5980"/>
                              </a:moveTo>
                              <a:cubicBezTo>
                                <a:pt x="1568" y="9936"/>
                                <a:pt x="4693" y="13175"/>
                                <a:pt x="8604" y="13360"/>
                              </a:cubicBezTo>
                              <a:cubicBezTo>
                                <a:pt x="8604" y="12959"/>
                                <a:pt x="8604" y="12959"/>
                                <a:pt x="8604" y="12959"/>
                              </a:cubicBezTo>
                              <a:cubicBezTo>
                                <a:pt x="4916" y="12775"/>
                                <a:pt x="1970" y="9714"/>
                                <a:pt x="1970" y="5980"/>
                              </a:cubicBezTo>
                              <a:cubicBezTo>
                                <a:pt x="1970" y="3448"/>
                                <a:pt x="3324" y="1226"/>
                                <a:pt x="5345" y="0"/>
                              </a:cubicBezTo>
                              <a:cubicBezTo>
                                <a:pt x="4623" y="0"/>
                                <a:pt x="4623" y="0"/>
                                <a:pt x="4623" y="0"/>
                              </a:cubicBezTo>
                              <a:cubicBezTo>
                                <a:pt x="2773" y="1344"/>
                                <a:pt x="1568" y="3523"/>
                                <a:pt x="1568" y="5980"/>
                              </a:cubicBezTo>
                              <a:close/>
                              <a:moveTo>
                                <a:pt x="2091" y="5980"/>
                              </a:moveTo>
                              <a:cubicBezTo>
                                <a:pt x="2091" y="9648"/>
                                <a:pt x="4982" y="12653"/>
                                <a:pt x="8604" y="12838"/>
                              </a:cubicBezTo>
                              <a:cubicBezTo>
                                <a:pt x="8604" y="0"/>
                                <a:pt x="8604" y="0"/>
                                <a:pt x="8604" y="0"/>
                              </a:cubicBezTo>
                              <a:cubicBezTo>
                                <a:pt x="5588" y="0"/>
                                <a:pt x="5588" y="0"/>
                                <a:pt x="5588" y="0"/>
                              </a:cubicBezTo>
                              <a:cubicBezTo>
                                <a:pt x="3503" y="1180"/>
                                <a:pt x="2091" y="3417"/>
                                <a:pt x="2091" y="598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6C2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RippleA"/>
                      <wps:cNvSpPr>
                        <a:spLocks noChangeAspect="1" noEditPoints="1"/>
                      </wps:cNvSpPr>
                      <wps:spPr bwMode="auto">
                        <a:xfrm>
                          <a:off x="0" y="269421"/>
                          <a:ext cx="1012371" cy="1012372"/>
                        </a:xfrm>
                        <a:custGeom>
                          <a:avLst/>
                          <a:gdLst>
                            <a:gd name="T0" fmla="*/ 0 w 9450"/>
                            <a:gd name="T1" fmla="*/ 4724 h 9450"/>
                            <a:gd name="T2" fmla="*/ 4724 w 9450"/>
                            <a:gd name="T3" fmla="*/ 9450 h 9450"/>
                            <a:gd name="T4" fmla="*/ 9450 w 9450"/>
                            <a:gd name="T5" fmla="*/ 4724 h 9450"/>
                            <a:gd name="T6" fmla="*/ 4724 w 9450"/>
                            <a:gd name="T7" fmla="*/ 0 h 9450"/>
                            <a:gd name="T8" fmla="*/ 0 w 9450"/>
                            <a:gd name="T9" fmla="*/ 4724 h 9450"/>
                            <a:gd name="T10" fmla="*/ 121 w 9450"/>
                            <a:gd name="T11" fmla="*/ 4724 h 9450"/>
                            <a:gd name="T12" fmla="*/ 4724 w 9450"/>
                            <a:gd name="T13" fmla="*/ 121 h 9450"/>
                            <a:gd name="T14" fmla="*/ 9328 w 9450"/>
                            <a:gd name="T15" fmla="*/ 4724 h 9450"/>
                            <a:gd name="T16" fmla="*/ 4724 w 9450"/>
                            <a:gd name="T17" fmla="*/ 9329 h 9450"/>
                            <a:gd name="T18" fmla="*/ 121 w 9450"/>
                            <a:gd name="T19" fmla="*/ 4724 h 9450"/>
                            <a:gd name="T20" fmla="*/ 523 w 9450"/>
                            <a:gd name="T21" fmla="*/ 4724 h 9450"/>
                            <a:gd name="T22" fmla="*/ 4724 w 9450"/>
                            <a:gd name="T23" fmla="*/ 8928 h 9450"/>
                            <a:gd name="T24" fmla="*/ 8927 w 9450"/>
                            <a:gd name="T25" fmla="*/ 4724 h 9450"/>
                            <a:gd name="T26" fmla="*/ 4724 w 9450"/>
                            <a:gd name="T27" fmla="*/ 522 h 9450"/>
                            <a:gd name="T28" fmla="*/ 523 w 9450"/>
                            <a:gd name="T29" fmla="*/ 4724 h 9450"/>
                            <a:gd name="T30" fmla="*/ 737 w 9450"/>
                            <a:gd name="T31" fmla="*/ 4724 h 9450"/>
                            <a:gd name="T32" fmla="*/ 4724 w 9450"/>
                            <a:gd name="T33" fmla="*/ 738 h 9450"/>
                            <a:gd name="T34" fmla="*/ 8711 w 9450"/>
                            <a:gd name="T35" fmla="*/ 4724 h 9450"/>
                            <a:gd name="T36" fmla="*/ 4724 w 9450"/>
                            <a:gd name="T37" fmla="*/ 8712 h 9450"/>
                            <a:gd name="T38" fmla="*/ 737 w 9450"/>
                            <a:gd name="T39" fmla="*/ 4724 h 9450"/>
                            <a:gd name="T40" fmla="*/ 1045 w 9450"/>
                            <a:gd name="T41" fmla="*/ 4724 h 9450"/>
                            <a:gd name="T42" fmla="*/ 4724 w 9450"/>
                            <a:gd name="T43" fmla="*/ 8404 h 9450"/>
                            <a:gd name="T44" fmla="*/ 8404 w 9450"/>
                            <a:gd name="T45" fmla="*/ 4724 h 9450"/>
                            <a:gd name="T46" fmla="*/ 4724 w 9450"/>
                            <a:gd name="T47" fmla="*/ 1045 h 9450"/>
                            <a:gd name="T48" fmla="*/ 1045 w 9450"/>
                            <a:gd name="T49" fmla="*/ 4724 h 9450"/>
                            <a:gd name="T50" fmla="*/ 1354 w 9450"/>
                            <a:gd name="T51" fmla="*/ 4724 h 9450"/>
                            <a:gd name="T52" fmla="*/ 4724 w 9450"/>
                            <a:gd name="T53" fmla="*/ 1354 h 9450"/>
                            <a:gd name="T54" fmla="*/ 8095 w 9450"/>
                            <a:gd name="T55" fmla="*/ 4724 h 9450"/>
                            <a:gd name="T56" fmla="*/ 4724 w 9450"/>
                            <a:gd name="T57" fmla="*/ 8096 h 9450"/>
                            <a:gd name="T58" fmla="*/ 1354 w 9450"/>
                            <a:gd name="T59" fmla="*/ 4724 h 9450"/>
                            <a:gd name="T60" fmla="*/ 1569 w 9450"/>
                            <a:gd name="T61" fmla="*/ 4724 h 9450"/>
                            <a:gd name="T62" fmla="*/ 4724 w 9450"/>
                            <a:gd name="T63" fmla="*/ 7881 h 9450"/>
                            <a:gd name="T64" fmla="*/ 7880 w 9450"/>
                            <a:gd name="T65" fmla="*/ 4724 h 9450"/>
                            <a:gd name="T66" fmla="*/ 4724 w 9450"/>
                            <a:gd name="T67" fmla="*/ 1568 h 9450"/>
                            <a:gd name="T68" fmla="*/ 1569 w 9450"/>
                            <a:gd name="T69" fmla="*/ 4724 h 9450"/>
                            <a:gd name="T70" fmla="*/ 1970 w 9450"/>
                            <a:gd name="T71" fmla="*/ 4724 h 9450"/>
                            <a:gd name="T72" fmla="*/ 4724 w 9450"/>
                            <a:gd name="T73" fmla="*/ 1970 h 9450"/>
                            <a:gd name="T74" fmla="*/ 7479 w 9450"/>
                            <a:gd name="T75" fmla="*/ 4724 h 9450"/>
                            <a:gd name="T76" fmla="*/ 4724 w 9450"/>
                            <a:gd name="T77" fmla="*/ 7479 h 9450"/>
                            <a:gd name="T78" fmla="*/ 1970 w 9450"/>
                            <a:gd name="T79" fmla="*/ 4724 h 9450"/>
                            <a:gd name="T80" fmla="*/ 2091 w 9450"/>
                            <a:gd name="T81" fmla="*/ 4724 h 9450"/>
                            <a:gd name="T82" fmla="*/ 4724 w 9450"/>
                            <a:gd name="T83" fmla="*/ 2091 h 9450"/>
                            <a:gd name="T84" fmla="*/ 7357 w 9450"/>
                            <a:gd name="T85" fmla="*/ 4724 h 9450"/>
                            <a:gd name="T86" fmla="*/ 4724 w 9450"/>
                            <a:gd name="T87" fmla="*/ 7359 h 9450"/>
                            <a:gd name="T88" fmla="*/ 2091 w 9450"/>
                            <a:gd name="T89" fmla="*/ 4724 h 9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9450" h="9450">
                              <a:moveTo>
                                <a:pt x="0" y="4724"/>
                              </a:moveTo>
                              <a:cubicBezTo>
                                <a:pt x="0" y="7331"/>
                                <a:pt x="2119" y="9450"/>
                                <a:pt x="4724" y="9450"/>
                              </a:cubicBezTo>
                              <a:cubicBezTo>
                                <a:pt x="7329" y="9450"/>
                                <a:pt x="9450" y="7331"/>
                                <a:pt x="9450" y="4724"/>
                              </a:cubicBezTo>
                              <a:cubicBezTo>
                                <a:pt x="9450" y="2120"/>
                                <a:pt x="7329" y="0"/>
                                <a:pt x="4724" y="0"/>
                              </a:cubicBezTo>
                              <a:cubicBezTo>
                                <a:pt x="2119" y="0"/>
                                <a:pt x="0" y="2120"/>
                                <a:pt x="0" y="4724"/>
                              </a:cubicBezTo>
                              <a:close/>
                              <a:moveTo>
                                <a:pt x="121" y="4724"/>
                              </a:moveTo>
                              <a:cubicBezTo>
                                <a:pt x="121" y="2186"/>
                                <a:pt x="2186" y="121"/>
                                <a:pt x="4724" y="121"/>
                              </a:cubicBezTo>
                              <a:cubicBezTo>
                                <a:pt x="7263" y="121"/>
                                <a:pt x="9328" y="2186"/>
                                <a:pt x="9328" y="4724"/>
                              </a:cubicBezTo>
                              <a:cubicBezTo>
                                <a:pt x="9328" y="7263"/>
                                <a:pt x="7263" y="9329"/>
                                <a:pt x="4724" y="9329"/>
                              </a:cubicBezTo>
                              <a:cubicBezTo>
                                <a:pt x="2186" y="9329"/>
                                <a:pt x="121" y="7263"/>
                                <a:pt x="121" y="4724"/>
                              </a:cubicBezTo>
                              <a:close/>
                              <a:moveTo>
                                <a:pt x="523" y="4724"/>
                              </a:moveTo>
                              <a:cubicBezTo>
                                <a:pt x="523" y="7042"/>
                                <a:pt x="2407" y="8928"/>
                                <a:pt x="4724" y="8928"/>
                              </a:cubicBezTo>
                              <a:cubicBezTo>
                                <a:pt x="7041" y="8928"/>
                                <a:pt x="8927" y="7042"/>
                                <a:pt x="8927" y="4724"/>
                              </a:cubicBezTo>
                              <a:cubicBezTo>
                                <a:pt x="8927" y="2408"/>
                                <a:pt x="7041" y="522"/>
                                <a:pt x="4724" y="522"/>
                              </a:cubicBezTo>
                              <a:cubicBezTo>
                                <a:pt x="2407" y="522"/>
                                <a:pt x="523" y="2408"/>
                                <a:pt x="523" y="4724"/>
                              </a:cubicBezTo>
                              <a:close/>
                              <a:moveTo>
                                <a:pt x="737" y="4724"/>
                              </a:moveTo>
                              <a:cubicBezTo>
                                <a:pt x="737" y="2526"/>
                                <a:pt x="2525" y="738"/>
                                <a:pt x="4724" y="738"/>
                              </a:cubicBezTo>
                              <a:cubicBezTo>
                                <a:pt x="6923" y="738"/>
                                <a:pt x="8711" y="2526"/>
                                <a:pt x="8711" y="4724"/>
                              </a:cubicBezTo>
                              <a:cubicBezTo>
                                <a:pt x="8711" y="6924"/>
                                <a:pt x="6923" y="8712"/>
                                <a:pt x="4724" y="8712"/>
                              </a:cubicBezTo>
                              <a:cubicBezTo>
                                <a:pt x="2525" y="8712"/>
                                <a:pt x="737" y="6924"/>
                                <a:pt x="737" y="4724"/>
                              </a:cubicBezTo>
                              <a:close/>
                              <a:moveTo>
                                <a:pt x="1045" y="4724"/>
                              </a:moveTo>
                              <a:cubicBezTo>
                                <a:pt x="1045" y="6754"/>
                                <a:pt x="2696" y="8404"/>
                                <a:pt x="4724" y="8404"/>
                              </a:cubicBezTo>
                              <a:cubicBezTo>
                                <a:pt x="6753" y="8404"/>
                                <a:pt x="8404" y="6754"/>
                                <a:pt x="8404" y="4724"/>
                              </a:cubicBezTo>
                              <a:cubicBezTo>
                                <a:pt x="8404" y="2696"/>
                                <a:pt x="6753" y="1045"/>
                                <a:pt x="4724" y="1045"/>
                              </a:cubicBezTo>
                              <a:cubicBezTo>
                                <a:pt x="2696" y="1045"/>
                                <a:pt x="1045" y="2696"/>
                                <a:pt x="1045" y="4724"/>
                              </a:cubicBezTo>
                              <a:close/>
                              <a:moveTo>
                                <a:pt x="1354" y="4724"/>
                              </a:moveTo>
                              <a:cubicBezTo>
                                <a:pt x="1354" y="2866"/>
                                <a:pt x="2866" y="1354"/>
                                <a:pt x="4724" y="1354"/>
                              </a:cubicBezTo>
                              <a:cubicBezTo>
                                <a:pt x="6583" y="1354"/>
                                <a:pt x="8095" y="2866"/>
                                <a:pt x="8095" y="4724"/>
                              </a:cubicBezTo>
                              <a:cubicBezTo>
                                <a:pt x="8095" y="6584"/>
                                <a:pt x="6583" y="8096"/>
                                <a:pt x="4724" y="8096"/>
                              </a:cubicBezTo>
                              <a:cubicBezTo>
                                <a:pt x="2866" y="8096"/>
                                <a:pt x="1354" y="6584"/>
                                <a:pt x="1354" y="4724"/>
                              </a:cubicBezTo>
                              <a:close/>
                              <a:moveTo>
                                <a:pt x="1569" y="4724"/>
                              </a:moveTo>
                              <a:cubicBezTo>
                                <a:pt x="1569" y="6465"/>
                                <a:pt x="2984" y="7881"/>
                                <a:pt x="4724" y="7881"/>
                              </a:cubicBezTo>
                              <a:cubicBezTo>
                                <a:pt x="6464" y="7881"/>
                                <a:pt x="7880" y="6465"/>
                                <a:pt x="7880" y="4724"/>
                              </a:cubicBezTo>
                              <a:cubicBezTo>
                                <a:pt x="7880" y="2985"/>
                                <a:pt x="6464" y="1568"/>
                                <a:pt x="4724" y="1568"/>
                              </a:cubicBezTo>
                              <a:cubicBezTo>
                                <a:pt x="2984" y="1568"/>
                                <a:pt x="1569" y="2985"/>
                                <a:pt x="1569" y="4724"/>
                              </a:cubicBezTo>
                              <a:close/>
                              <a:moveTo>
                                <a:pt x="1970" y="4724"/>
                              </a:moveTo>
                              <a:cubicBezTo>
                                <a:pt x="1970" y="3206"/>
                                <a:pt x="3206" y="1970"/>
                                <a:pt x="4724" y="1970"/>
                              </a:cubicBezTo>
                              <a:cubicBezTo>
                                <a:pt x="6243" y="1970"/>
                                <a:pt x="7479" y="3206"/>
                                <a:pt x="7479" y="4724"/>
                              </a:cubicBezTo>
                              <a:cubicBezTo>
                                <a:pt x="7479" y="6244"/>
                                <a:pt x="6243" y="7479"/>
                                <a:pt x="4724" y="7479"/>
                              </a:cubicBezTo>
                              <a:cubicBezTo>
                                <a:pt x="3206" y="7479"/>
                                <a:pt x="1970" y="6244"/>
                                <a:pt x="1970" y="4724"/>
                              </a:cubicBezTo>
                              <a:close/>
                              <a:moveTo>
                                <a:pt x="2091" y="4724"/>
                              </a:moveTo>
                              <a:cubicBezTo>
                                <a:pt x="2091" y="3273"/>
                                <a:pt x="3273" y="2091"/>
                                <a:pt x="4724" y="2091"/>
                              </a:cubicBezTo>
                              <a:cubicBezTo>
                                <a:pt x="6176" y="2091"/>
                                <a:pt x="7357" y="3273"/>
                                <a:pt x="7357" y="4724"/>
                              </a:cubicBezTo>
                              <a:cubicBezTo>
                                <a:pt x="7357" y="6177"/>
                                <a:pt x="6176" y="7359"/>
                                <a:pt x="4724" y="7359"/>
                              </a:cubicBezTo>
                              <a:cubicBezTo>
                                <a:pt x="3273" y="7359"/>
                                <a:pt x="2091" y="6177"/>
                                <a:pt x="2091" y="47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AA3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Banner_Rip_p1" o:spid="_x0000_s1026" style="position:absolute;margin-left:452.65pt;margin-top:0;width:142.7pt;height:148.5pt;z-index:251661312;visibility:hidden;mso-position-horizontal-relative:page;mso-position-vertical-relative:page" coordsize="18124,18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">
              <v:shape id="RippleB" o:spid="_x0000_s1027" style="position:absolute;left:1632;top:11430;width:14370;height:7429;visibility:visible;mso-wrap-style:square;v-text-anchor:top" coordsize="13440,6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qIgMQA&#10;AADbAAAADwAAAGRycy9kb3ducmV2LnhtbESPT2sCMRTE74V+h/AK3mq2Im1ZjdJWBQ8L/qkXb4/N&#10;c7O4eQmbuK7fvhGEHoeZ+Q0znfe2ER21oXas4G2YgSAuna65UnD4Xb1+gggRWWPjmBTcKMB89vw0&#10;xVy7K++o28dKJAiHHBWYGH0uZSgNWQxD54mTd3KtxZhkW0nd4jXBbSNHWfYuLdacFgx6+jFUnvcX&#10;q+B7I5euNNvOL44bjKei8CsqlBq89F8TEJH6+B9+tNdawfgD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aiIDEAAAA2wAAAA8AAAAAAAAAAAAAAAAAmAIAAGRycy9k&#10;b3ducmV2LnhtbFBLBQYAAAAABAAEAPUAAACJAwAAAAA=&#10;" path="m13440,6720v,90,-3,179,-6,268c13033,6988,13033,6988,13033,6988v3,-89,6,-178,6,-268c13039,3236,10205,401,6720,401,3236,401,403,3236,403,6720v,90,3,179,6,268c7,6988,7,6988,7,6988,4,6899,,6810,,6720,,3015,3015,,6720,v3706,,6720,3015,6720,6720xm6720,616c3355,616,617,3355,617,6720v,90,3,179,7,268c932,6988,932,6988,932,6988v-4,-88,-7,-178,-7,-268c925,3525,3525,925,6720,925v3196,,5796,2600,5796,5795c12516,6810,12513,6900,12509,6988v308,,308,,308,c12821,6899,12824,6810,12824,6720,12824,3355,10086,616,6720,616xm6720,1233v-3025,,-5486,2462,-5486,5487c1234,6810,1236,6900,1241,6988v214,,214,,214,c1451,6900,1448,6810,1448,6720v,-2907,2366,-5272,5272,-5272c9628,1448,11993,3813,11993,6720v,90,-2,180,-6,268c12201,6988,12201,6988,12201,6988v4,-88,7,-178,7,-268c12208,3695,9747,1233,6720,1233xm6720,1849v-2685,,-4871,2185,-4871,4871c1849,6810,1852,6900,1857,6988v121,,121,,121,c1973,6900,1970,6810,1970,6720v,-2619,2131,-4750,4750,-4750c9340,1970,11470,4101,11470,6720v,90,-3,180,-8,268c11584,6988,11584,6988,11584,6988v4,-88,7,-178,7,-268c11591,4034,9407,1849,6720,1849xm6720,2475v-2340,,-4244,1905,-4244,4245c2476,6811,2480,6900,2485,6988v8470,,8470,,8470,c10961,6900,10965,6811,10965,6720,10965,4380,9061,2475,6720,2475xe" fillcolor="#c2d300" stroked="f">
                <v:path arrowok="t" o:connecttype="custom" o:connectlocs="1436915,714457;1436274,742950;1393401,742950;1394043,714457;718458,42634;43086,714457;43728,742950;748,742950;0,714457;718458,0;1436915,714457;718458,65492;65966,714457;66714,742950;99643,742950;98895,714457;718458,98344;1338127,714457;1337379,742950;1370308,742950;1371056,714457;718458,65492;718458,131090;131931,714457;132679,742950;155559,742950;154810,714457;718458,153948;1282211,714457;1281570,742950;1304449,742950;1305198,714457;718458,131090;718458,196582;197683,714457;198538,742950;211475,742950;210619,714457;718458,209446;1226296,714457;1225440,742950;1238484,742950;1239232,714457;718458,196582;718458,263137;264717,714457;265680,742950;1171235,742950;1172305,714457;718458,263137" o:connectangles="0,0,0,0,0,0,0,0,0,0,0,0,0,0,0,0,0,0,0,0,0,0,0,0,0,0,0,0,0,0,0,0,0,0,0,0,0,0,0,0,0,0,0,0,0,0,0,0,0,0"/>
                <o:lock v:ext="edit" aspectratio="t" verticies="t"/>
              </v:shape>
              <v:shape id="RippleC" o:spid="_x0000_s1028" style="position:absolute;left:8980;width:9144;height:15920;visibility:visible;mso-wrap-style:square;v-text-anchor:top" coordsize="8604,14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CHKb4A&#10;AADbAAAADwAAAGRycy9kb3ducmV2LnhtbERPy4rCMBTdC/MP4Q7MTlPHJ9UoIjMguJBqP+DSXNsy&#10;zU1Jomb+3iwEl4fzXm+j6cSdnG8tKxiPMhDEldUt1wrKy+9wCcIHZI2dZVLwTx62m4/BGnNtH1zQ&#10;/RxqkULY56igCaHPpfRVQwb9yPbEibtaZzAk6GqpHT5SuOnkd5bNpcGWU0ODPe0bqv7ON6MA9e4S&#10;+ThZEp0mrpiNy1gufpT6+oy7FYhAMbzFL/dBK5imselL+gFy8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mwhym+AAAA2wAAAA8AAAAAAAAAAAAAAAAAmAIAAGRycy9kb3ducmV2&#10;LnhtbFBLBQYAAAAABAAEAPUAAACDAwAAAAA=&#10;" path="m,5980c,3683,869,1587,2294,v163,,163,,163,c1008,1575,120,3675,120,5980v,4754,3776,8642,8484,8828c8604,14929,8604,14929,8604,14929,3828,14743,,10801,,5980xm522,5980v,4533,3594,8241,8082,8427c8604,14192,8604,14192,8604,14192,4235,14006,737,10394,737,5980,737,3625,1733,1500,3325,,3013,,3013,,3013,,1476,1529,522,3645,522,5980xm1046,5980v,4244,3359,7718,7558,7904c8604,13575,8604,13575,8604,13575,4575,13390,1353,10054,1353,5980,1353,3555,2495,1393,4268,,3784,,3784,,3784,,2109,1452,1046,3593,1046,5980xm1568,5980v,3956,3125,7195,7036,7380c8604,12959,8604,12959,8604,12959,4916,12775,1970,9714,1970,5980,1970,3448,3324,1226,5345,,4623,,4623,,4623,,2773,1344,1568,3523,1568,5980xm2091,5980v,3668,2891,6673,6513,6858c8604,,8604,,8604,,5588,,5588,,5588,,3503,1180,2091,3417,2091,5980xe" fillcolor="#46c2d7" stroked="f">
                <v:path arrowok="t" o:connecttype="custom" o:connectlocs="0,637710;243797,0;261121,0;12753,637710;914400,1579132;914400,1592036;0,637710;55476,637710;914400,1536370;914400,1513442;78326,637710;353368,0;320210,0;55476,637710;111165,637710;914400,1480597;914400,1447645;143792,637710;453587,0;402149,0;111165,637710;166641,637710;914400,1424717;914400,1381954;209364,637710;568046,0;491315,0;166641,637710;222223,637710;914400,1369051;914400,0;593871,0;222223,637710" o:connectangles="0,0,0,0,0,0,0,0,0,0,0,0,0,0,0,0,0,0,0,0,0,0,0,0,0,0,0,0,0,0,0,0,0"/>
                <o:lock v:ext="edit" aspectratio="t" verticies="t"/>
              </v:shape>
              <v:shape id="RippleA" o:spid="_x0000_s1029" style="position:absolute;top:2694;width:10123;height:10123;visibility:visible;mso-wrap-style:square;v-text-anchor:top" coordsize="9450,9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vhMMA&#10;AADbAAAADwAAAGRycy9kb3ducmV2LnhtbESPQYvCMBSE7wv+h/AEL4umiixajSJiwcuCVi/eHs2z&#10;KTYvpYm2/vvNwsIeh5n5hllve1uLF7W+cqxgOklAEBdOV1wquF6y8QKED8gaa8ek4E0etpvBxxpT&#10;7To+0ysPpYgQ9ikqMCE0qZS+MGTRT1xDHL27ay2GKNtS6ha7CLe1nCXJl7RYcVww2NDeUPHIn1ZB&#10;fcqWn0U2v9wOs7PZ2bx7mu+TUqNhv1uBCNSH//Bf+6gVzJfw+yX+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OvhMMAAADbAAAADwAAAAAAAAAAAAAAAACYAgAAZHJzL2Rv&#10;d25yZXYueG1sUEsFBgAAAAAEAAQA9QAAAIgDAAAAAA==&#10;" path="m,4724c,7331,2119,9450,4724,9450v2605,,4726,-2119,4726,-4726c9450,2120,7329,,4724,,2119,,,2120,,4724xm121,4724c121,2186,2186,121,4724,121v2539,,4604,2065,4604,4603c9328,7263,7263,9329,4724,9329,2186,9329,121,7263,121,4724xm523,4724v,2318,1884,4204,4201,4204c7041,8928,8927,7042,8927,4724,8927,2408,7041,522,4724,522,2407,522,523,2408,523,4724xm737,4724c737,2526,2525,738,4724,738v2199,,3987,1788,3987,3986c8711,6924,6923,8712,4724,8712,2525,8712,737,6924,737,4724xm1045,4724v,2030,1651,3680,3679,3680c6753,8404,8404,6754,8404,4724,8404,2696,6753,1045,4724,1045v-2028,,-3679,1651,-3679,3679xm1354,4724v,-1858,1512,-3370,3370,-3370c6583,1354,8095,2866,8095,4724v,1860,-1512,3372,-3371,3372c2866,8096,1354,6584,1354,4724xm1569,4724v,1741,1415,3157,3155,3157c6464,7881,7880,6465,7880,4724,7880,2985,6464,1568,4724,1568v-1740,,-3155,1417,-3155,3156xm1970,4724v,-1518,1236,-2754,2754,-2754c6243,1970,7479,3206,7479,4724v,1520,-1236,2755,-2755,2755c3206,7479,1970,6244,1970,4724xm2091,4724v,-1451,1182,-2633,2633,-2633c6176,2091,7357,3273,7357,4724v,1453,-1181,2635,-2633,2635c3273,7359,2091,6177,2091,4724xe" fillcolor="#aaa38e" stroked="f">
                <v:path arrowok="t" o:connecttype="custom" o:connectlocs="0,506079;506078,1012372;1012371,506079;506078,0;0,506079;12963,506079;506078,12963;999301,506079;506078,999409;12963,506079;56029,506079;506078,956450;956342,506079;506078,55922;56029,506079;78954,506079;506078,79061;933203,506079;506078,933311;78954,506079;111950,506079;506078,900315;900314,506079;506078,111950;111950,506079;145053,506079;506078,145053;867211,506079;506078,867319;145053,506079;168086,506079;506078,844286;844178,506079;506078,167979;168086,506079;211045,506079;506078,211045;801219,506079;506078,801220;211045,506079;224007,506079;506078,224007;788150,506079;506078,788365;224007,506079" o:connectangles="0,0,0,0,0,0,0,0,0,0,0,0,0,0,0,0,0,0,0,0,0,0,0,0,0,0,0,0,0,0,0,0,0,0,0,0,0,0,0,0,0,0,0,0,0"/>
                <o:lock v:ext="edit" aspectratio="t" verticies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C8B152F" wp14:editId="1EB86BF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879200"/>
              <wp:effectExtent l="0" t="0" r="3175" b="6985"/>
              <wp:wrapNone/>
              <wp:docPr id="17" name="Banner_Ref_p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7560000" cy="1879200"/>
                      </a:xfrm>
                      <a:custGeom>
                        <a:avLst/>
                        <a:gdLst>
                          <a:gd name="T0" fmla="*/ 0 w 40177"/>
                          <a:gd name="T1" fmla="*/ 8837 h 9983"/>
                          <a:gd name="T2" fmla="*/ 40174 w 40177"/>
                          <a:gd name="T3" fmla="*/ 8837 h 9983"/>
                          <a:gd name="T4" fmla="*/ 40174 w 40177"/>
                          <a:gd name="T5" fmla="*/ 8679 h 9983"/>
                          <a:gd name="T6" fmla="*/ 0 w 40177"/>
                          <a:gd name="T7" fmla="*/ 8679 h 9983"/>
                          <a:gd name="T8" fmla="*/ 0 w 40177"/>
                          <a:gd name="T9" fmla="*/ 8837 h 9983"/>
                          <a:gd name="T10" fmla="*/ 0 w 40177"/>
                          <a:gd name="T11" fmla="*/ 9123 h 9983"/>
                          <a:gd name="T12" fmla="*/ 40174 w 40177"/>
                          <a:gd name="T13" fmla="*/ 9123 h 9983"/>
                          <a:gd name="T14" fmla="*/ 40174 w 40177"/>
                          <a:gd name="T15" fmla="*/ 8993 h 9983"/>
                          <a:gd name="T16" fmla="*/ 0 w 40177"/>
                          <a:gd name="T17" fmla="*/ 8993 h 9983"/>
                          <a:gd name="T18" fmla="*/ 0 w 40177"/>
                          <a:gd name="T19" fmla="*/ 9123 h 9983"/>
                          <a:gd name="T20" fmla="*/ 0 w 40177"/>
                          <a:gd name="T21" fmla="*/ 9697 h 9983"/>
                          <a:gd name="T22" fmla="*/ 40174 w 40177"/>
                          <a:gd name="T23" fmla="*/ 9697 h 9983"/>
                          <a:gd name="T24" fmla="*/ 40174 w 40177"/>
                          <a:gd name="T25" fmla="*/ 9624 h 9983"/>
                          <a:gd name="T26" fmla="*/ 0 w 40177"/>
                          <a:gd name="T27" fmla="*/ 9624 h 9983"/>
                          <a:gd name="T28" fmla="*/ 0 w 40177"/>
                          <a:gd name="T29" fmla="*/ 9697 h 9983"/>
                          <a:gd name="T30" fmla="*/ 0 w 40177"/>
                          <a:gd name="T31" fmla="*/ 9409 h 9983"/>
                          <a:gd name="T32" fmla="*/ 40174 w 40177"/>
                          <a:gd name="T33" fmla="*/ 9409 h 9983"/>
                          <a:gd name="T34" fmla="*/ 40174 w 40177"/>
                          <a:gd name="T35" fmla="*/ 9309 h 9983"/>
                          <a:gd name="T36" fmla="*/ 0 w 40177"/>
                          <a:gd name="T37" fmla="*/ 9309 h 9983"/>
                          <a:gd name="T38" fmla="*/ 0 w 40177"/>
                          <a:gd name="T39" fmla="*/ 9409 h 9983"/>
                          <a:gd name="T40" fmla="*/ 0 w 40177"/>
                          <a:gd name="T41" fmla="*/ 8549 h 9983"/>
                          <a:gd name="T42" fmla="*/ 40174 w 40177"/>
                          <a:gd name="T43" fmla="*/ 8549 h 9983"/>
                          <a:gd name="T44" fmla="*/ 40174 w 40177"/>
                          <a:gd name="T45" fmla="*/ 8365 h 9983"/>
                          <a:gd name="T46" fmla="*/ 0 w 40177"/>
                          <a:gd name="T47" fmla="*/ 8365 h 9983"/>
                          <a:gd name="T48" fmla="*/ 0 w 40177"/>
                          <a:gd name="T49" fmla="*/ 8549 h 9983"/>
                          <a:gd name="T50" fmla="*/ 0 w 40177"/>
                          <a:gd name="T51" fmla="*/ 9983 h 9983"/>
                          <a:gd name="T52" fmla="*/ 40174 w 40177"/>
                          <a:gd name="T53" fmla="*/ 9983 h 9983"/>
                          <a:gd name="T54" fmla="*/ 40174 w 40177"/>
                          <a:gd name="T55" fmla="*/ 9938 h 9983"/>
                          <a:gd name="T56" fmla="*/ 0 w 40177"/>
                          <a:gd name="T57" fmla="*/ 9938 h 9983"/>
                          <a:gd name="T58" fmla="*/ 0 w 40177"/>
                          <a:gd name="T59" fmla="*/ 9983 h 9983"/>
                          <a:gd name="T60" fmla="*/ 40177 w 40177"/>
                          <a:gd name="T61" fmla="*/ 0 h 9983"/>
                          <a:gd name="T62" fmla="*/ 0 w 40177"/>
                          <a:gd name="T63" fmla="*/ 0 h 9983"/>
                          <a:gd name="T64" fmla="*/ 0 w 40177"/>
                          <a:gd name="T65" fmla="*/ 7689 h 9983"/>
                          <a:gd name="T66" fmla="*/ 40177 w 40177"/>
                          <a:gd name="T67" fmla="*/ 7689 h 9983"/>
                          <a:gd name="T68" fmla="*/ 40177 w 40177"/>
                          <a:gd name="T69" fmla="*/ 0 h 9983"/>
                          <a:gd name="T70" fmla="*/ 0 w 40177"/>
                          <a:gd name="T71" fmla="*/ 7977 h 9983"/>
                          <a:gd name="T72" fmla="*/ 40174 w 40177"/>
                          <a:gd name="T73" fmla="*/ 7977 h 9983"/>
                          <a:gd name="T74" fmla="*/ 40174 w 40177"/>
                          <a:gd name="T75" fmla="*/ 7736 h 9983"/>
                          <a:gd name="T76" fmla="*/ 0 w 40177"/>
                          <a:gd name="T77" fmla="*/ 7736 h 9983"/>
                          <a:gd name="T78" fmla="*/ 0 w 40177"/>
                          <a:gd name="T79" fmla="*/ 7977 h 9983"/>
                          <a:gd name="T80" fmla="*/ 0 w 40177"/>
                          <a:gd name="T81" fmla="*/ 8263 h 9983"/>
                          <a:gd name="T82" fmla="*/ 40174 w 40177"/>
                          <a:gd name="T83" fmla="*/ 8263 h 9983"/>
                          <a:gd name="T84" fmla="*/ 40174 w 40177"/>
                          <a:gd name="T85" fmla="*/ 8050 h 9983"/>
                          <a:gd name="T86" fmla="*/ 0 w 40177"/>
                          <a:gd name="T87" fmla="*/ 8050 h 9983"/>
                          <a:gd name="T88" fmla="*/ 0 w 40177"/>
                          <a:gd name="T89" fmla="*/ 8263 h 998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40177" h="9983">
                            <a:moveTo>
                              <a:pt x="0" y="8837"/>
                            </a:moveTo>
                            <a:lnTo>
                              <a:pt x="40174" y="8837"/>
                            </a:lnTo>
                            <a:lnTo>
                              <a:pt x="40174" y="8679"/>
                            </a:lnTo>
                            <a:lnTo>
                              <a:pt x="0" y="8679"/>
                            </a:lnTo>
                            <a:lnTo>
                              <a:pt x="0" y="8837"/>
                            </a:lnTo>
                            <a:close/>
                            <a:moveTo>
                              <a:pt x="0" y="9123"/>
                            </a:moveTo>
                            <a:lnTo>
                              <a:pt x="40174" y="9123"/>
                            </a:lnTo>
                            <a:lnTo>
                              <a:pt x="40174" y="8993"/>
                            </a:lnTo>
                            <a:lnTo>
                              <a:pt x="0" y="8993"/>
                            </a:lnTo>
                            <a:lnTo>
                              <a:pt x="0" y="9123"/>
                            </a:lnTo>
                            <a:close/>
                            <a:moveTo>
                              <a:pt x="0" y="9697"/>
                            </a:moveTo>
                            <a:lnTo>
                              <a:pt x="40174" y="9697"/>
                            </a:lnTo>
                            <a:lnTo>
                              <a:pt x="40174" y="9624"/>
                            </a:lnTo>
                            <a:lnTo>
                              <a:pt x="0" y="9624"/>
                            </a:lnTo>
                            <a:lnTo>
                              <a:pt x="0" y="9697"/>
                            </a:lnTo>
                            <a:close/>
                            <a:moveTo>
                              <a:pt x="0" y="9409"/>
                            </a:moveTo>
                            <a:lnTo>
                              <a:pt x="40174" y="9409"/>
                            </a:lnTo>
                            <a:lnTo>
                              <a:pt x="40174" y="9309"/>
                            </a:lnTo>
                            <a:lnTo>
                              <a:pt x="0" y="9309"/>
                            </a:lnTo>
                            <a:lnTo>
                              <a:pt x="0" y="9409"/>
                            </a:lnTo>
                            <a:close/>
                            <a:moveTo>
                              <a:pt x="0" y="8549"/>
                            </a:moveTo>
                            <a:lnTo>
                              <a:pt x="40174" y="8549"/>
                            </a:lnTo>
                            <a:lnTo>
                              <a:pt x="40174" y="8365"/>
                            </a:lnTo>
                            <a:lnTo>
                              <a:pt x="0" y="8365"/>
                            </a:lnTo>
                            <a:lnTo>
                              <a:pt x="0" y="8549"/>
                            </a:lnTo>
                            <a:close/>
                            <a:moveTo>
                              <a:pt x="0" y="9983"/>
                            </a:moveTo>
                            <a:lnTo>
                              <a:pt x="40174" y="9983"/>
                            </a:lnTo>
                            <a:lnTo>
                              <a:pt x="40174" y="9938"/>
                            </a:lnTo>
                            <a:lnTo>
                              <a:pt x="0" y="9938"/>
                            </a:lnTo>
                            <a:lnTo>
                              <a:pt x="0" y="9983"/>
                            </a:lnTo>
                            <a:close/>
                            <a:moveTo>
                              <a:pt x="40177" y="0"/>
                            </a:moveTo>
                            <a:lnTo>
                              <a:pt x="0" y="0"/>
                            </a:lnTo>
                            <a:lnTo>
                              <a:pt x="0" y="7689"/>
                            </a:lnTo>
                            <a:lnTo>
                              <a:pt x="40177" y="7689"/>
                            </a:lnTo>
                            <a:lnTo>
                              <a:pt x="40177" y="0"/>
                            </a:lnTo>
                            <a:close/>
                            <a:moveTo>
                              <a:pt x="0" y="7977"/>
                            </a:moveTo>
                            <a:lnTo>
                              <a:pt x="40174" y="7977"/>
                            </a:lnTo>
                            <a:lnTo>
                              <a:pt x="40174" y="7736"/>
                            </a:lnTo>
                            <a:lnTo>
                              <a:pt x="0" y="7736"/>
                            </a:lnTo>
                            <a:lnTo>
                              <a:pt x="0" y="7977"/>
                            </a:lnTo>
                            <a:close/>
                            <a:moveTo>
                              <a:pt x="0" y="8263"/>
                            </a:moveTo>
                            <a:lnTo>
                              <a:pt x="40174" y="8263"/>
                            </a:lnTo>
                            <a:lnTo>
                              <a:pt x="40174" y="8050"/>
                            </a:lnTo>
                            <a:lnTo>
                              <a:pt x="0" y="8050"/>
                            </a:lnTo>
                            <a:lnTo>
                              <a:pt x="0" y="8263"/>
                            </a:lnTo>
                            <a:close/>
                          </a:path>
                        </a:pathLst>
                      </a:custGeom>
                      <a:solidFill>
                        <a:srgbClr val="75BB1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Banner_Ref_p1" o:spid="_x0000_s1026" style="position:absolute;margin-left:0;margin-top:0;width:595.3pt;height:147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177,9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" path="m,8837r40174,l40174,8679,,8679r,158xm,9123r40174,l40174,8993,,8993r,130xm,9697r40174,l40174,9624,,9624r,73xm,9409r40174,l40174,9309,,9309r,100xm,8549r40174,l40174,8365,,8365r,184xm,9983r40174,l40174,9938,,9938r,45xm40177,l,,,7689r40177,l40177,xm,7977r40174,l40174,7736,,7736r,241xm,8263r40174,l40174,8050,,8050r,213xe" fillcolor="#46c2d7" stroked="f">
              <v:path arrowok="t" o:connecttype="custom" o:connectlocs="0,1663477;7559435,1663477;7559435,1633735;0,1633735;0,1663477;0,1717314;7559435,1717314;7559435,1692842;0,1692842;0,1717314;0,1825363;7559435,1825363;7559435,1811622;0,1811622;0,1825363;0,1771150;7559435,1771150;7559435,1752326;0,1752326;0,1771150;0,1609264;7559435,1609264;7559435,1574628;0,1574628;0,1609264;0,1879200;7559435,1879200;7559435,1870729;0,1870729;0,1879200;7560000,0;0,0;0,1447377;7560000,1447377;7560000,0;0,1501591;7559435,1501591;7559435,1456225;0,1456225;0,1501591;0,1555427;7559435,1555427;7559435,1515332;0,1515332;0,1555427" o:connectangles="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</w:p>
  <w:tbl>
    <w:tblPr>
      <w:tblStyle w:val="TableGrid"/>
      <w:tblW w:w="9058" w:type="dxa"/>
      <w:tblInd w:w="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58"/>
    </w:tblGrid>
    <w:tr w:rsidR="009C46CC" w:rsidTr="005B727E">
      <w:trPr>
        <w:trHeight w:hRule="exact" w:val="145"/>
      </w:trPr>
      <w:tc>
        <w:tcPr>
          <w:tcW w:w="9058" w:type="dxa"/>
          <w:shd w:val="clear" w:color="auto" w:fill="auto"/>
        </w:tcPr>
        <w:p w:rsidR="009C46CC" w:rsidRDefault="009C46CC" w:rsidP="00B61C28">
          <w:pPr>
            <w:pStyle w:val="Spacer"/>
          </w:pPr>
        </w:p>
      </w:tc>
    </w:tr>
  </w:tbl>
  <w:p w:rsidR="009C46CC" w:rsidRPr="002D175F" w:rsidRDefault="009C46CC" w:rsidP="002D17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2A5C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036,#f0f0f0,#00428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00"/>
    <w:rsid w:val="00010C43"/>
    <w:rsid w:val="00015F9C"/>
    <w:rsid w:val="000168A9"/>
    <w:rsid w:val="00023F6C"/>
    <w:rsid w:val="000279FA"/>
    <w:rsid w:val="00031D2C"/>
    <w:rsid w:val="00037A33"/>
    <w:rsid w:val="00042604"/>
    <w:rsid w:val="000459CA"/>
    <w:rsid w:val="00052519"/>
    <w:rsid w:val="00053A86"/>
    <w:rsid w:val="00054055"/>
    <w:rsid w:val="00055F47"/>
    <w:rsid w:val="000565FF"/>
    <w:rsid w:val="00056771"/>
    <w:rsid w:val="00061BF7"/>
    <w:rsid w:val="00062C73"/>
    <w:rsid w:val="000732FA"/>
    <w:rsid w:val="00076C6A"/>
    <w:rsid w:val="000811B4"/>
    <w:rsid w:val="00081FB8"/>
    <w:rsid w:val="000900E2"/>
    <w:rsid w:val="00091C57"/>
    <w:rsid w:val="000950C5"/>
    <w:rsid w:val="00096118"/>
    <w:rsid w:val="000C198E"/>
    <w:rsid w:val="000C1E53"/>
    <w:rsid w:val="000D20F8"/>
    <w:rsid w:val="000D3AD7"/>
    <w:rsid w:val="000D75F0"/>
    <w:rsid w:val="000D78E0"/>
    <w:rsid w:val="000E302F"/>
    <w:rsid w:val="000F5EA3"/>
    <w:rsid w:val="000F67E8"/>
    <w:rsid w:val="00102FE2"/>
    <w:rsid w:val="00103C51"/>
    <w:rsid w:val="00103F6C"/>
    <w:rsid w:val="00105E64"/>
    <w:rsid w:val="00115F01"/>
    <w:rsid w:val="001253F8"/>
    <w:rsid w:val="00125D8B"/>
    <w:rsid w:val="00130559"/>
    <w:rsid w:val="00143379"/>
    <w:rsid w:val="00145630"/>
    <w:rsid w:val="0014624A"/>
    <w:rsid w:val="001516DD"/>
    <w:rsid w:val="00154160"/>
    <w:rsid w:val="00165A26"/>
    <w:rsid w:val="00165C8B"/>
    <w:rsid w:val="0016635B"/>
    <w:rsid w:val="00171766"/>
    <w:rsid w:val="00182176"/>
    <w:rsid w:val="00185B67"/>
    <w:rsid w:val="001862C6"/>
    <w:rsid w:val="001869DE"/>
    <w:rsid w:val="00186F33"/>
    <w:rsid w:val="00192CA9"/>
    <w:rsid w:val="001A21BD"/>
    <w:rsid w:val="001A2416"/>
    <w:rsid w:val="001B08EA"/>
    <w:rsid w:val="001B79B7"/>
    <w:rsid w:val="001D6DEE"/>
    <w:rsid w:val="001D7740"/>
    <w:rsid w:val="001E04E3"/>
    <w:rsid w:val="001E644A"/>
    <w:rsid w:val="001F2D41"/>
    <w:rsid w:val="001F5889"/>
    <w:rsid w:val="00204ACE"/>
    <w:rsid w:val="00210143"/>
    <w:rsid w:val="0021221F"/>
    <w:rsid w:val="002208A6"/>
    <w:rsid w:val="00220B83"/>
    <w:rsid w:val="002225B3"/>
    <w:rsid w:val="00226A7B"/>
    <w:rsid w:val="00226BEB"/>
    <w:rsid w:val="00233628"/>
    <w:rsid w:val="0023460F"/>
    <w:rsid w:val="002403A4"/>
    <w:rsid w:val="002411F0"/>
    <w:rsid w:val="002419BB"/>
    <w:rsid w:val="00246F7D"/>
    <w:rsid w:val="00251FD5"/>
    <w:rsid w:val="00255B18"/>
    <w:rsid w:val="00256894"/>
    <w:rsid w:val="0025766F"/>
    <w:rsid w:val="00267545"/>
    <w:rsid w:val="00273B40"/>
    <w:rsid w:val="002743BE"/>
    <w:rsid w:val="00281009"/>
    <w:rsid w:val="002816DE"/>
    <w:rsid w:val="002824D9"/>
    <w:rsid w:val="00285A8B"/>
    <w:rsid w:val="002868F7"/>
    <w:rsid w:val="00290489"/>
    <w:rsid w:val="002916F3"/>
    <w:rsid w:val="00293723"/>
    <w:rsid w:val="002A4842"/>
    <w:rsid w:val="002B21F9"/>
    <w:rsid w:val="002D0A8D"/>
    <w:rsid w:val="002D0BC2"/>
    <w:rsid w:val="002D175F"/>
    <w:rsid w:val="002D3BCB"/>
    <w:rsid w:val="002D6FC4"/>
    <w:rsid w:val="002F5FC8"/>
    <w:rsid w:val="003022F3"/>
    <w:rsid w:val="00307A71"/>
    <w:rsid w:val="00315A8D"/>
    <w:rsid w:val="0032671C"/>
    <w:rsid w:val="003341F9"/>
    <w:rsid w:val="00335988"/>
    <w:rsid w:val="003361C3"/>
    <w:rsid w:val="0033656F"/>
    <w:rsid w:val="00341014"/>
    <w:rsid w:val="003464B7"/>
    <w:rsid w:val="003528CD"/>
    <w:rsid w:val="0035324C"/>
    <w:rsid w:val="003544B4"/>
    <w:rsid w:val="00355346"/>
    <w:rsid w:val="003631AF"/>
    <w:rsid w:val="00364103"/>
    <w:rsid w:val="003652B0"/>
    <w:rsid w:val="00366C1B"/>
    <w:rsid w:val="00370F5B"/>
    <w:rsid w:val="00373982"/>
    <w:rsid w:val="00376E47"/>
    <w:rsid w:val="00380604"/>
    <w:rsid w:val="00380B29"/>
    <w:rsid w:val="003966D0"/>
    <w:rsid w:val="003B3DF6"/>
    <w:rsid w:val="003B739E"/>
    <w:rsid w:val="003C59F3"/>
    <w:rsid w:val="003D1A0D"/>
    <w:rsid w:val="003D758E"/>
    <w:rsid w:val="003D7B19"/>
    <w:rsid w:val="003E1A82"/>
    <w:rsid w:val="003E5846"/>
    <w:rsid w:val="003E6367"/>
    <w:rsid w:val="003F5214"/>
    <w:rsid w:val="004000F3"/>
    <w:rsid w:val="00406B0A"/>
    <w:rsid w:val="00410C0C"/>
    <w:rsid w:val="0041601D"/>
    <w:rsid w:val="00427AF4"/>
    <w:rsid w:val="0044397F"/>
    <w:rsid w:val="00443C8A"/>
    <w:rsid w:val="0044742D"/>
    <w:rsid w:val="00447C24"/>
    <w:rsid w:val="00452A85"/>
    <w:rsid w:val="0046048D"/>
    <w:rsid w:val="00465574"/>
    <w:rsid w:val="00467236"/>
    <w:rsid w:val="004729C0"/>
    <w:rsid w:val="00482444"/>
    <w:rsid w:val="004839BB"/>
    <w:rsid w:val="00491076"/>
    <w:rsid w:val="004A00A7"/>
    <w:rsid w:val="004A1009"/>
    <w:rsid w:val="004A6A36"/>
    <w:rsid w:val="004C4614"/>
    <w:rsid w:val="004C4655"/>
    <w:rsid w:val="004C6080"/>
    <w:rsid w:val="004E67A3"/>
    <w:rsid w:val="004F173F"/>
    <w:rsid w:val="004F5AC9"/>
    <w:rsid w:val="005136AE"/>
    <w:rsid w:val="005138D5"/>
    <w:rsid w:val="00516BBF"/>
    <w:rsid w:val="005179AC"/>
    <w:rsid w:val="00520666"/>
    <w:rsid w:val="00520B55"/>
    <w:rsid w:val="0053023E"/>
    <w:rsid w:val="00540FA1"/>
    <w:rsid w:val="00544745"/>
    <w:rsid w:val="0054539B"/>
    <w:rsid w:val="00546441"/>
    <w:rsid w:val="00572815"/>
    <w:rsid w:val="00572DC0"/>
    <w:rsid w:val="00573DC1"/>
    <w:rsid w:val="00573DE7"/>
    <w:rsid w:val="005828AA"/>
    <w:rsid w:val="005858C1"/>
    <w:rsid w:val="005916C6"/>
    <w:rsid w:val="005935B5"/>
    <w:rsid w:val="005A0253"/>
    <w:rsid w:val="005B1DB3"/>
    <w:rsid w:val="005B61F2"/>
    <w:rsid w:val="005B727E"/>
    <w:rsid w:val="005B77AD"/>
    <w:rsid w:val="005C3351"/>
    <w:rsid w:val="005E2490"/>
    <w:rsid w:val="005E4074"/>
    <w:rsid w:val="006079DF"/>
    <w:rsid w:val="00607F79"/>
    <w:rsid w:val="0061146E"/>
    <w:rsid w:val="006351BB"/>
    <w:rsid w:val="006369C2"/>
    <w:rsid w:val="00641707"/>
    <w:rsid w:val="0064344D"/>
    <w:rsid w:val="006521B7"/>
    <w:rsid w:val="006527BC"/>
    <w:rsid w:val="0065638D"/>
    <w:rsid w:val="00662580"/>
    <w:rsid w:val="0067035D"/>
    <w:rsid w:val="006723E2"/>
    <w:rsid w:val="006744CC"/>
    <w:rsid w:val="00677487"/>
    <w:rsid w:val="00685943"/>
    <w:rsid w:val="006A0788"/>
    <w:rsid w:val="006A3E77"/>
    <w:rsid w:val="006B1D3B"/>
    <w:rsid w:val="006C519F"/>
    <w:rsid w:val="006C7B53"/>
    <w:rsid w:val="006D05D0"/>
    <w:rsid w:val="006D1722"/>
    <w:rsid w:val="006D4444"/>
    <w:rsid w:val="006E1C85"/>
    <w:rsid w:val="006E289B"/>
    <w:rsid w:val="006E57EF"/>
    <w:rsid w:val="006E617A"/>
    <w:rsid w:val="006E72E4"/>
    <w:rsid w:val="006F0BA7"/>
    <w:rsid w:val="007038CB"/>
    <w:rsid w:val="007064A7"/>
    <w:rsid w:val="00707CE4"/>
    <w:rsid w:val="00716D72"/>
    <w:rsid w:val="00722C39"/>
    <w:rsid w:val="00726EE7"/>
    <w:rsid w:val="00727118"/>
    <w:rsid w:val="00733FCB"/>
    <w:rsid w:val="00742288"/>
    <w:rsid w:val="007549C0"/>
    <w:rsid w:val="00757E0F"/>
    <w:rsid w:val="00773E10"/>
    <w:rsid w:val="007741C8"/>
    <w:rsid w:val="007813FD"/>
    <w:rsid w:val="0078448A"/>
    <w:rsid w:val="00784836"/>
    <w:rsid w:val="007863C2"/>
    <w:rsid w:val="00791333"/>
    <w:rsid w:val="00795354"/>
    <w:rsid w:val="007A61CF"/>
    <w:rsid w:val="007C60E9"/>
    <w:rsid w:val="007D0A27"/>
    <w:rsid w:val="007E081A"/>
    <w:rsid w:val="007E59AB"/>
    <w:rsid w:val="007F0939"/>
    <w:rsid w:val="007F45AF"/>
    <w:rsid w:val="007F6A59"/>
    <w:rsid w:val="007F6B59"/>
    <w:rsid w:val="00823C28"/>
    <w:rsid w:val="00825554"/>
    <w:rsid w:val="00827A62"/>
    <w:rsid w:val="008300B5"/>
    <w:rsid w:val="008378F2"/>
    <w:rsid w:val="008410FD"/>
    <w:rsid w:val="008459FD"/>
    <w:rsid w:val="008476C9"/>
    <w:rsid w:val="00847875"/>
    <w:rsid w:val="0085064C"/>
    <w:rsid w:val="008508EC"/>
    <w:rsid w:val="0085657B"/>
    <w:rsid w:val="0086422C"/>
    <w:rsid w:val="00866519"/>
    <w:rsid w:val="0086667C"/>
    <w:rsid w:val="00866F0F"/>
    <w:rsid w:val="00870608"/>
    <w:rsid w:val="008779FE"/>
    <w:rsid w:val="00892987"/>
    <w:rsid w:val="008932B1"/>
    <w:rsid w:val="00896F73"/>
    <w:rsid w:val="008A2CC8"/>
    <w:rsid w:val="008A582A"/>
    <w:rsid w:val="008B2841"/>
    <w:rsid w:val="008B346D"/>
    <w:rsid w:val="008B455C"/>
    <w:rsid w:val="008B4B4E"/>
    <w:rsid w:val="008C14CC"/>
    <w:rsid w:val="008C5F05"/>
    <w:rsid w:val="008D595C"/>
    <w:rsid w:val="008D6E10"/>
    <w:rsid w:val="008F0021"/>
    <w:rsid w:val="008F0BD2"/>
    <w:rsid w:val="008F226B"/>
    <w:rsid w:val="008F336F"/>
    <w:rsid w:val="009077F4"/>
    <w:rsid w:val="00912252"/>
    <w:rsid w:val="009138F1"/>
    <w:rsid w:val="0092371B"/>
    <w:rsid w:val="00927E19"/>
    <w:rsid w:val="00927F20"/>
    <w:rsid w:val="009304C5"/>
    <w:rsid w:val="00932287"/>
    <w:rsid w:val="0093467A"/>
    <w:rsid w:val="00935F79"/>
    <w:rsid w:val="009439FE"/>
    <w:rsid w:val="00944FC3"/>
    <w:rsid w:val="00953CA1"/>
    <w:rsid w:val="00970756"/>
    <w:rsid w:val="009707D0"/>
    <w:rsid w:val="00975700"/>
    <w:rsid w:val="00987431"/>
    <w:rsid w:val="0099076F"/>
    <w:rsid w:val="00993FAE"/>
    <w:rsid w:val="009A5517"/>
    <w:rsid w:val="009B4907"/>
    <w:rsid w:val="009C10A2"/>
    <w:rsid w:val="009C410B"/>
    <w:rsid w:val="009C46CC"/>
    <w:rsid w:val="009D2E38"/>
    <w:rsid w:val="009D7584"/>
    <w:rsid w:val="009E2D76"/>
    <w:rsid w:val="009F4970"/>
    <w:rsid w:val="00A0116C"/>
    <w:rsid w:val="00A01930"/>
    <w:rsid w:val="00A02970"/>
    <w:rsid w:val="00A03BC8"/>
    <w:rsid w:val="00A0537C"/>
    <w:rsid w:val="00A1519C"/>
    <w:rsid w:val="00A2070C"/>
    <w:rsid w:val="00A2374E"/>
    <w:rsid w:val="00A33B13"/>
    <w:rsid w:val="00A36768"/>
    <w:rsid w:val="00A3728A"/>
    <w:rsid w:val="00A37392"/>
    <w:rsid w:val="00A40B93"/>
    <w:rsid w:val="00A515E1"/>
    <w:rsid w:val="00A52877"/>
    <w:rsid w:val="00A66F7A"/>
    <w:rsid w:val="00A812DD"/>
    <w:rsid w:val="00A85CC5"/>
    <w:rsid w:val="00A872B5"/>
    <w:rsid w:val="00A87E12"/>
    <w:rsid w:val="00A928B7"/>
    <w:rsid w:val="00A9372A"/>
    <w:rsid w:val="00AA0E1D"/>
    <w:rsid w:val="00AA7839"/>
    <w:rsid w:val="00AB070A"/>
    <w:rsid w:val="00AB096C"/>
    <w:rsid w:val="00AB2F58"/>
    <w:rsid w:val="00AC3AE5"/>
    <w:rsid w:val="00AD7B00"/>
    <w:rsid w:val="00AE044A"/>
    <w:rsid w:val="00AE1B92"/>
    <w:rsid w:val="00AE2D46"/>
    <w:rsid w:val="00AE6D8E"/>
    <w:rsid w:val="00AF25ED"/>
    <w:rsid w:val="00AF3D22"/>
    <w:rsid w:val="00AF7738"/>
    <w:rsid w:val="00B01281"/>
    <w:rsid w:val="00B15D83"/>
    <w:rsid w:val="00B3339C"/>
    <w:rsid w:val="00B34DFF"/>
    <w:rsid w:val="00B410EA"/>
    <w:rsid w:val="00B422EE"/>
    <w:rsid w:val="00B44257"/>
    <w:rsid w:val="00B45F51"/>
    <w:rsid w:val="00B4763E"/>
    <w:rsid w:val="00B6038F"/>
    <w:rsid w:val="00B61C28"/>
    <w:rsid w:val="00B637B9"/>
    <w:rsid w:val="00B6402A"/>
    <w:rsid w:val="00B64CA2"/>
    <w:rsid w:val="00B67243"/>
    <w:rsid w:val="00B854C1"/>
    <w:rsid w:val="00B85EAB"/>
    <w:rsid w:val="00B904E2"/>
    <w:rsid w:val="00BA3216"/>
    <w:rsid w:val="00BA562A"/>
    <w:rsid w:val="00BB0EDB"/>
    <w:rsid w:val="00BB41C0"/>
    <w:rsid w:val="00BC00CD"/>
    <w:rsid w:val="00BC16BA"/>
    <w:rsid w:val="00BC2EF4"/>
    <w:rsid w:val="00BC4365"/>
    <w:rsid w:val="00BC5436"/>
    <w:rsid w:val="00BD19F6"/>
    <w:rsid w:val="00BF3252"/>
    <w:rsid w:val="00BF6A6B"/>
    <w:rsid w:val="00C02BD0"/>
    <w:rsid w:val="00C1456F"/>
    <w:rsid w:val="00C20C04"/>
    <w:rsid w:val="00C2263B"/>
    <w:rsid w:val="00C23ABB"/>
    <w:rsid w:val="00C2416C"/>
    <w:rsid w:val="00C30B9E"/>
    <w:rsid w:val="00C35795"/>
    <w:rsid w:val="00C40A5D"/>
    <w:rsid w:val="00C50DC2"/>
    <w:rsid w:val="00C54255"/>
    <w:rsid w:val="00C57C62"/>
    <w:rsid w:val="00C64DF9"/>
    <w:rsid w:val="00C744DB"/>
    <w:rsid w:val="00C7792F"/>
    <w:rsid w:val="00C950C9"/>
    <w:rsid w:val="00C961F7"/>
    <w:rsid w:val="00CA0C67"/>
    <w:rsid w:val="00CA319D"/>
    <w:rsid w:val="00CA7B13"/>
    <w:rsid w:val="00CB31C5"/>
    <w:rsid w:val="00CC3692"/>
    <w:rsid w:val="00CC4E4F"/>
    <w:rsid w:val="00CC604F"/>
    <w:rsid w:val="00CC62D9"/>
    <w:rsid w:val="00CD0682"/>
    <w:rsid w:val="00CD18D7"/>
    <w:rsid w:val="00CD5286"/>
    <w:rsid w:val="00CD7FF7"/>
    <w:rsid w:val="00CE0DA9"/>
    <w:rsid w:val="00CE2D70"/>
    <w:rsid w:val="00CF49F5"/>
    <w:rsid w:val="00D00692"/>
    <w:rsid w:val="00D0102E"/>
    <w:rsid w:val="00D03F9E"/>
    <w:rsid w:val="00D05F0D"/>
    <w:rsid w:val="00D17B00"/>
    <w:rsid w:val="00D20FD0"/>
    <w:rsid w:val="00D21C19"/>
    <w:rsid w:val="00D228E3"/>
    <w:rsid w:val="00D23765"/>
    <w:rsid w:val="00D2379D"/>
    <w:rsid w:val="00D24EF6"/>
    <w:rsid w:val="00D30FA4"/>
    <w:rsid w:val="00D349B0"/>
    <w:rsid w:val="00D47A88"/>
    <w:rsid w:val="00D53A29"/>
    <w:rsid w:val="00D55D97"/>
    <w:rsid w:val="00D65CD4"/>
    <w:rsid w:val="00D70848"/>
    <w:rsid w:val="00D73479"/>
    <w:rsid w:val="00D73F9F"/>
    <w:rsid w:val="00D924CB"/>
    <w:rsid w:val="00D95387"/>
    <w:rsid w:val="00D95769"/>
    <w:rsid w:val="00D958B3"/>
    <w:rsid w:val="00DA2912"/>
    <w:rsid w:val="00DB76D2"/>
    <w:rsid w:val="00DC6290"/>
    <w:rsid w:val="00DD02C0"/>
    <w:rsid w:val="00DE3542"/>
    <w:rsid w:val="00DE7264"/>
    <w:rsid w:val="00DF3899"/>
    <w:rsid w:val="00DF42C3"/>
    <w:rsid w:val="00E03DD1"/>
    <w:rsid w:val="00E06157"/>
    <w:rsid w:val="00E077F1"/>
    <w:rsid w:val="00E15E91"/>
    <w:rsid w:val="00E16918"/>
    <w:rsid w:val="00E172ED"/>
    <w:rsid w:val="00E22A2F"/>
    <w:rsid w:val="00E254B7"/>
    <w:rsid w:val="00E256CD"/>
    <w:rsid w:val="00E3195D"/>
    <w:rsid w:val="00E37708"/>
    <w:rsid w:val="00E42F8D"/>
    <w:rsid w:val="00E444E7"/>
    <w:rsid w:val="00E44E2D"/>
    <w:rsid w:val="00E45B93"/>
    <w:rsid w:val="00E47E29"/>
    <w:rsid w:val="00E54FB1"/>
    <w:rsid w:val="00E55937"/>
    <w:rsid w:val="00E61B54"/>
    <w:rsid w:val="00E61BA8"/>
    <w:rsid w:val="00E62529"/>
    <w:rsid w:val="00E627E2"/>
    <w:rsid w:val="00E663F9"/>
    <w:rsid w:val="00E66E70"/>
    <w:rsid w:val="00E948D5"/>
    <w:rsid w:val="00EA02A2"/>
    <w:rsid w:val="00EA319F"/>
    <w:rsid w:val="00EA3AFE"/>
    <w:rsid w:val="00EB4097"/>
    <w:rsid w:val="00EB6CF6"/>
    <w:rsid w:val="00EC6030"/>
    <w:rsid w:val="00ED1E3F"/>
    <w:rsid w:val="00ED3134"/>
    <w:rsid w:val="00ED3CE6"/>
    <w:rsid w:val="00EE31C5"/>
    <w:rsid w:val="00F009D8"/>
    <w:rsid w:val="00F17E5A"/>
    <w:rsid w:val="00F37DD4"/>
    <w:rsid w:val="00F44BE4"/>
    <w:rsid w:val="00F522B7"/>
    <w:rsid w:val="00F53527"/>
    <w:rsid w:val="00F6163C"/>
    <w:rsid w:val="00F655E2"/>
    <w:rsid w:val="00F7462A"/>
    <w:rsid w:val="00F81164"/>
    <w:rsid w:val="00F81DF4"/>
    <w:rsid w:val="00F84368"/>
    <w:rsid w:val="00F84608"/>
    <w:rsid w:val="00F84F6A"/>
    <w:rsid w:val="00F85104"/>
    <w:rsid w:val="00F86F71"/>
    <w:rsid w:val="00F92D1F"/>
    <w:rsid w:val="00F93D07"/>
    <w:rsid w:val="00F950A8"/>
    <w:rsid w:val="00F95346"/>
    <w:rsid w:val="00FA5E5B"/>
    <w:rsid w:val="00FA7613"/>
    <w:rsid w:val="00FB3227"/>
    <w:rsid w:val="00FB5338"/>
    <w:rsid w:val="00FC1C77"/>
    <w:rsid w:val="00FC2D1D"/>
    <w:rsid w:val="00FC44CB"/>
    <w:rsid w:val="00FC7557"/>
    <w:rsid w:val="00FD1F3A"/>
    <w:rsid w:val="00FD7090"/>
    <w:rsid w:val="00FE1528"/>
    <w:rsid w:val="00FE4C26"/>
    <w:rsid w:val="00FF37CF"/>
    <w:rsid w:val="00F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6,#f0f0f0,#00428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63C2"/>
    <w:pPr>
      <w:spacing w:line="300" w:lineRule="atLeast"/>
    </w:pPr>
    <w:rPr>
      <w:rFonts w:ascii="Verdana" w:hAnsi="Verdan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AE2D46"/>
    <w:pPr>
      <w:keepNext/>
      <w:spacing w:before="420" w:after="220"/>
      <w:outlineLvl w:val="0"/>
    </w:pPr>
    <w:rPr>
      <w:rFonts w:cs="Arial"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373982"/>
    <w:pPr>
      <w:keepNext/>
      <w:spacing w:before="304" w:after="60"/>
      <w:outlineLvl w:val="1"/>
    </w:pPr>
    <w:rPr>
      <w:rFonts w:cs="Arial"/>
      <w:bCs/>
      <w:iCs/>
      <w:color w:val="000000" w:themeColor="text1"/>
      <w:sz w:val="24"/>
    </w:rPr>
  </w:style>
  <w:style w:type="paragraph" w:styleId="Heading3">
    <w:name w:val="heading 3"/>
    <w:basedOn w:val="Normal"/>
    <w:next w:val="Normal"/>
    <w:qFormat/>
    <w:rsid w:val="00AD7B00"/>
    <w:pPr>
      <w:keepNext/>
      <w:spacing w:before="240"/>
      <w:outlineLvl w:val="2"/>
    </w:pPr>
    <w:rPr>
      <w:rFonts w:cs="Arial"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3C51"/>
    <w:pPr>
      <w:tabs>
        <w:tab w:val="center" w:pos="4320"/>
        <w:tab w:val="right" w:pos="8640"/>
      </w:tabs>
      <w:spacing w:line="240" w:lineRule="auto"/>
    </w:pPr>
    <w:rPr>
      <w:sz w:val="12"/>
      <w:szCs w:val="20"/>
    </w:rPr>
  </w:style>
  <w:style w:type="paragraph" w:styleId="Footer">
    <w:name w:val="footer"/>
    <w:basedOn w:val="Normal"/>
    <w:rsid w:val="0085064C"/>
    <w:pPr>
      <w:tabs>
        <w:tab w:val="center" w:pos="4320"/>
        <w:tab w:val="right" w:pos="8640"/>
      </w:tabs>
      <w:spacing w:line="240" w:lineRule="auto"/>
    </w:pPr>
    <w:rPr>
      <w:sz w:val="12"/>
      <w:szCs w:val="20"/>
    </w:rPr>
  </w:style>
  <w:style w:type="paragraph" w:customStyle="1" w:styleId="DocumentSubTitle">
    <w:name w:val="Document Sub Title"/>
    <w:basedOn w:val="Normal"/>
    <w:qFormat/>
    <w:rsid w:val="00A02970"/>
    <w:pPr>
      <w:spacing w:line="360" w:lineRule="exact"/>
    </w:pPr>
    <w:rPr>
      <w:color w:val="FFFFFF"/>
      <w:sz w:val="32"/>
      <w:szCs w:val="32"/>
    </w:rPr>
  </w:style>
  <w:style w:type="table" w:styleId="TableGrid">
    <w:name w:val="Table Grid"/>
    <w:basedOn w:val="TableNormal"/>
    <w:rsid w:val="00601295"/>
    <w:pPr>
      <w:spacing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cer">
    <w:name w:val="Spacer"/>
    <w:basedOn w:val="Normal"/>
    <w:rsid w:val="00BB5249"/>
    <w:pPr>
      <w:spacing w:line="240" w:lineRule="auto"/>
    </w:pPr>
    <w:rPr>
      <w:sz w:val="4"/>
      <w:szCs w:val="4"/>
    </w:rPr>
  </w:style>
  <w:style w:type="paragraph" w:styleId="ListBullet">
    <w:name w:val="List Bullet"/>
    <w:basedOn w:val="Normal"/>
    <w:qFormat/>
    <w:rsid w:val="00394C54"/>
    <w:pPr>
      <w:numPr>
        <w:numId w:val="1"/>
      </w:numPr>
      <w:tabs>
        <w:tab w:val="clear" w:pos="360"/>
        <w:tab w:val="left" w:pos="386"/>
      </w:tabs>
      <w:ind w:left="386" w:hanging="386"/>
    </w:pPr>
  </w:style>
  <w:style w:type="paragraph" w:customStyle="1" w:styleId="HighlightBox">
    <w:name w:val="Highlight Box"/>
    <w:basedOn w:val="Normal"/>
    <w:qFormat/>
    <w:rsid w:val="006C7B53"/>
    <w:pPr>
      <w:keepNext/>
      <w:ind w:left="227" w:right="113"/>
    </w:pPr>
  </w:style>
  <w:style w:type="paragraph" w:customStyle="1" w:styleId="DocumentTitle">
    <w:name w:val="Document Title"/>
    <w:basedOn w:val="Normal"/>
    <w:qFormat/>
    <w:rsid w:val="00A02970"/>
    <w:pPr>
      <w:spacing w:after="240" w:line="580" w:lineRule="exact"/>
    </w:pPr>
    <w:rPr>
      <w:color w:val="FFFFFF"/>
      <w:spacing w:val="-4"/>
      <w:sz w:val="54"/>
      <w:szCs w:val="60"/>
    </w:rPr>
  </w:style>
  <w:style w:type="paragraph" w:customStyle="1" w:styleId="IntroParagraph">
    <w:name w:val="Intro Paragraph"/>
    <w:basedOn w:val="Normal"/>
    <w:qFormat/>
    <w:rsid w:val="00970482"/>
    <w:pPr>
      <w:spacing w:line="340" w:lineRule="atLeast"/>
    </w:pPr>
    <w:rPr>
      <w:sz w:val="26"/>
    </w:rPr>
  </w:style>
  <w:style w:type="character" w:customStyle="1" w:styleId="HeaderChar">
    <w:name w:val="Header Char"/>
    <w:basedOn w:val="DefaultParagraphFont"/>
    <w:link w:val="Header"/>
    <w:rsid w:val="00103C51"/>
    <w:rPr>
      <w:rFonts w:ascii="Verdana" w:hAnsi="Verdana"/>
      <w:sz w:val="12"/>
      <w:lang w:eastAsia="en-US"/>
    </w:rPr>
  </w:style>
  <w:style w:type="paragraph" w:styleId="BalloonText">
    <w:name w:val="Balloon Text"/>
    <w:basedOn w:val="Normal"/>
    <w:link w:val="BalloonTextChar"/>
    <w:rsid w:val="006A3E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3E77"/>
    <w:rPr>
      <w:rFonts w:ascii="Tahoma" w:hAnsi="Tahoma" w:cs="Tahoma"/>
      <w:sz w:val="16"/>
      <w:szCs w:val="16"/>
      <w:lang w:eastAsia="en-US"/>
    </w:rPr>
  </w:style>
  <w:style w:type="paragraph" w:customStyle="1" w:styleId="HeadingMisc">
    <w:name w:val="Heading Misc"/>
    <w:basedOn w:val="Normal"/>
    <w:link w:val="HeadingMiscChar"/>
    <w:rsid w:val="00171766"/>
    <w:pPr>
      <w:pageBreakBefore/>
      <w:framePr w:hSpace="181" w:wrap="around" w:vAnchor="page" w:hAnchor="margin" w:y="398"/>
      <w:suppressOverlap/>
    </w:pPr>
    <w:rPr>
      <w:noProof/>
      <w:color w:val="000000" w:themeColor="text1"/>
      <w:spacing w:val="1"/>
      <w:sz w:val="28"/>
      <w:szCs w:val="20"/>
    </w:rPr>
  </w:style>
  <w:style w:type="character" w:customStyle="1" w:styleId="HeadingMiscChar">
    <w:name w:val="Heading Misc Char"/>
    <w:basedOn w:val="DefaultParagraphFont"/>
    <w:link w:val="HeadingMisc"/>
    <w:rsid w:val="00171766"/>
    <w:rPr>
      <w:rFonts w:ascii="Verdana" w:hAnsi="Verdana"/>
      <w:noProof/>
      <w:color w:val="000000" w:themeColor="text1"/>
      <w:spacing w:val="1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32671C"/>
    <w:rPr>
      <w:rFonts w:ascii="Verdana" w:hAnsi="Verdana" w:cs="Arial"/>
      <w:bCs/>
      <w:iCs/>
      <w:color w:val="000000" w:themeColor="text1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rsid w:val="00823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63C2"/>
    <w:pPr>
      <w:spacing w:line="300" w:lineRule="atLeast"/>
    </w:pPr>
    <w:rPr>
      <w:rFonts w:ascii="Verdana" w:hAnsi="Verdan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AE2D46"/>
    <w:pPr>
      <w:keepNext/>
      <w:spacing w:before="420" w:after="220"/>
      <w:outlineLvl w:val="0"/>
    </w:pPr>
    <w:rPr>
      <w:rFonts w:cs="Arial"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373982"/>
    <w:pPr>
      <w:keepNext/>
      <w:spacing w:before="304" w:after="60"/>
      <w:outlineLvl w:val="1"/>
    </w:pPr>
    <w:rPr>
      <w:rFonts w:cs="Arial"/>
      <w:bCs/>
      <w:iCs/>
      <w:color w:val="000000" w:themeColor="text1"/>
      <w:sz w:val="24"/>
    </w:rPr>
  </w:style>
  <w:style w:type="paragraph" w:styleId="Heading3">
    <w:name w:val="heading 3"/>
    <w:basedOn w:val="Normal"/>
    <w:next w:val="Normal"/>
    <w:qFormat/>
    <w:rsid w:val="00AD7B00"/>
    <w:pPr>
      <w:keepNext/>
      <w:spacing w:before="240"/>
      <w:outlineLvl w:val="2"/>
    </w:pPr>
    <w:rPr>
      <w:rFonts w:cs="Arial"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3C51"/>
    <w:pPr>
      <w:tabs>
        <w:tab w:val="center" w:pos="4320"/>
        <w:tab w:val="right" w:pos="8640"/>
      </w:tabs>
      <w:spacing w:line="240" w:lineRule="auto"/>
    </w:pPr>
    <w:rPr>
      <w:sz w:val="12"/>
      <w:szCs w:val="20"/>
    </w:rPr>
  </w:style>
  <w:style w:type="paragraph" w:styleId="Footer">
    <w:name w:val="footer"/>
    <w:basedOn w:val="Normal"/>
    <w:rsid w:val="0085064C"/>
    <w:pPr>
      <w:tabs>
        <w:tab w:val="center" w:pos="4320"/>
        <w:tab w:val="right" w:pos="8640"/>
      </w:tabs>
      <w:spacing w:line="240" w:lineRule="auto"/>
    </w:pPr>
    <w:rPr>
      <w:sz w:val="12"/>
      <w:szCs w:val="20"/>
    </w:rPr>
  </w:style>
  <w:style w:type="paragraph" w:customStyle="1" w:styleId="DocumentSubTitle">
    <w:name w:val="Document Sub Title"/>
    <w:basedOn w:val="Normal"/>
    <w:qFormat/>
    <w:rsid w:val="00A02970"/>
    <w:pPr>
      <w:spacing w:line="360" w:lineRule="exact"/>
    </w:pPr>
    <w:rPr>
      <w:color w:val="FFFFFF"/>
      <w:sz w:val="32"/>
      <w:szCs w:val="32"/>
    </w:rPr>
  </w:style>
  <w:style w:type="table" w:styleId="TableGrid">
    <w:name w:val="Table Grid"/>
    <w:basedOn w:val="TableNormal"/>
    <w:rsid w:val="00601295"/>
    <w:pPr>
      <w:spacing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cer">
    <w:name w:val="Spacer"/>
    <w:basedOn w:val="Normal"/>
    <w:rsid w:val="00BB5249"/>
    <w:pPr>
      <w:spacing w:line="240" w:lineRule="auto"/>
    </w:pPr>
    <w:rPr>
      <w:sz w:val="4"/>
      <w:szCs w:val="4"/>
    </w:rPr>
  </w:style>
  <w:style w:type="paragraph" w:styleId="ListBullet">
    <w:name w:val="List Bullet"/>
    <w:basedOn w:val="Normal"/>
    <w:qFormat/>
    <w:rsid w:val="00394C54"/>
    <w:pPr>
      <w:numPr>
        <w:numId w:val="1"/>
      </w:numPr>
      <w:tabs>
        <w:tab w:val="clear" w:pos="360"/>
        <w:tab w:val="left" w:pos="386"/>
      </w:tabs>
      <w:ind w:left="386" w:hanging="386"/>
    </w:pPr>
  </w:style>
  <w:style w:type="paragraph" w:customStyle="1" w:styleId="HighlightBox">
    <w:name w:val="Highlight Box"/>
    <w:basedOn w:val="Normal"/>
    <w:qFormat/>
    <w:rsid w:val="006C7B53"/>
    <w:pPr>
      <w:keepNext/>
      <w:ind w:left="227" w:right="113"/>
    </w:pPr>
  </w:style>
  <w:style w:type="paragraph" w:customStyle="1" w:styleId="DocumentTitle">
    <w:name w:val="Document Title"/>
    <w:basedOn w:val="Normal"/>
    <w:qFormat/>
    <w:rsid w:val="00A02970"/>
    <w:pPr>
      <w:spacing w:after="240" w:line="580" w:lineRule="exact"/>
    </w:pPr>
    <w:rPr>
      <w:color w:val="FFFFFF"/>
      <w:spacing w:val="-4"/>
      <w:sz w:val="54"/>
      <w:szCs w:val="60"/>
    </w:rPr>
  </w:style>
  <w:style w:type="paragraph" w:customStyle="1" w:styleId="IntroParagraph">
    <w:name w:val="Intro Paragraph"/>
    <w:basedOn w:val="Normal"/>
    <w:qFormat/>
    <w:rsid w:val="00970482"/>
    <w:pPr>
      <w:spacing w:line="340" w:lineRule="atLeast"/>
    </w:pPr>
    <w:rPr>
      <w:sz w:val="26"/>
    </w:rPr>
  </w:style>
  <w:style w:type="character" w:customStyle="1" w:styleId="HeaderChar">
    <w:name w:val="Header Char"/>
    <w:basedOn w:val="DefaultParagraphFont"/>
    <w:link w:val="Header"/>
    <w:rsid w:val="00103C51"/>
    <w:rPr>
      <w:rFonts w:ascii="Verdana" w:hAnsi="Verdana"/>
      <w:sz w:val="12"/>
      <w:lang w:eastAsia="en-US"/>
    </w:rPr>
  </w:style>
  <w:style w:type="paragraph" w:styleId="BalloonText">
    <w:name w:val="Balloon Text"/>
    <w:basedOn w:val="Normal"/>
    <w:link w:val="BalloonTextChar"/>
    <w:rsid w:val="006A3E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3E77"/>
    <w:rPr>
      <w:rFonts w:ascii="Tahoma" w:hAnsi="Tahoma" w:cs="Tahoma"/>
      <w:sz w:val="16"/>
      <w:szCs w:val="16"/>
      <w:lang w:eastAsia="en-US"/>
    </w:rPr>
  </w:style>
  <w:style w:type="paragraph" w:customStyle="1" w:styleId="HeadingMisc">
    <w:name w:val="Heading Misc"/>
    <w:basedOn w:val="Normal"/>
    <w:link w:val="HeadingMiscChar"/>
    <w:rsid w:val="00171766"/>
    <w:pPr>
      <w:pageBreakBefore/>
      <w:framePr w:hSpace="181" w:wrap="around" w:vAnchor="page" w:hAnchor="margin" w:y="398"/>
      <w:suppressOverlap/>
    </w:pPr>
    <w:rPr>
      <w:noProof/>
      <w:color w:val="000000" w:themeColor="text1"/>
      <w:spacing w:val="1"/>
      <w:sz w:val="28"/>
      <w:szCs w:val="20"/>
    </w:rPr>
  </w:style>
  <w:style w:type="character" w:customStyle="1" w:styleId="HeadingMiscChar">
    <w:name w:val="Heading Misc Char"/>
    <w:basedOn w:val="DefaultParagraphFont"/>
    <w:link w:val="HeadingMisc"/>
    <w:rsid w:val="00171766"/>
    <w:rPr>
      <w:rFonts w:ascii="Verdana" w:hAnsi="Verdana"/>
      <w:noProof/>
      <w:color w:val="000000" w:themeColor="text1"/>
      <w:spacing w:val="1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32671C"/>
    <w:rPr>
      <w:rFonts w:ascii="Verdana" w:hAnsi="Verdana" w:cs="Arial"/>
      <w:bCs/>
      <w:iCs/>
      <w:color w:val="000000" w:themeColor="text1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rsid w:val="00823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WC\MWC%20Office%202010%20Templates\MW%20Factsheets%20Bulleti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lbourne Water Document" ma:contentTypeID="0x010100804E1365441C4DCB93A316A639E7236A006292363909EC3E48B65DD2AF46559F1E" ma:contentTypeVersion="3" ma:contentTypeDescription="Create a new Melbourne Water document" ma:contentTypeScope="" ma:versionID="f52fec957ebc5dbb644d77bc8baf38fd">
  <xsd:schema xmlns:xsd="http://www.w3.org/2001/XMLSchema" xmlns:xs="http://www.w3.org/2001/XMLSchema" xmlns:p="http://schemas.microsoft.com/office/2006/metadata/properties" xmlns:ns2="d4a0e603-b072-46cc-a780-257fcff08225" targetNamespace="http://schemas.microsoft.com/office/2006/metadata/properties" ma:root="true" ma:fieldsID="ccc76d7ab9415ce25b7fdb1a20d2174d" ns2:_="">
    <xsd:import namespace="d4a0e603-b072-46cc-a780-257fcff08225"/>
    <xsd:element name="properties">
      <xsd:complexType>
        <xsd:sequence>
          <xsd:element name="documentManagement">
            <xsd:complexType>
              <xsd:all>
                <xsd:element ref="ns2:DocumentCategory" minOccurs="0"/>
                <xsd:element ref="ns2:DocumentDate" minOccurs="0"/>
                <xsd:element ref="ns2:DocumentSor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0e603-b072-46cc-a780-257fcff08225" elementFormDefault="qualified">
    <xsd:import namespace="http://schemas.microsoft.com/office/2006/documentManagement/types"/>
    <xsd:import namespace="http://schemas.microsoft.com/office/infopath/2007/PartnerControls"/>
    <xsd:element name="DocumentCategory" ma:index="8" nillable="true" ma:displayName="Document Category" ma:list="{a4f45dc0-9a48-4509-9d4b-2c8f3faa4343}" ma:internalName="DocumentCategory" ma:showField="Title" ma:web="1950874f-95d1-43d1-ba44-bafcc62dae5b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Date" ma:index="9" nillable="true" ma:displayName="Document Date" ma:format="DateOnly" ma:internalName="DocumentDate" ma:readOnly="false">
      <xsd:simpleType>
        <xsd:restriction base="dms:DateTime"/>
      </xsd:simpleType>
    </xsd:element>
    <xsd:element name="DocumentSortOrder" ma:index="10" nillable="true" ma:displayName="Document Sort Order" ma:internalName="DocumentSortOrder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ortOrder xmlns="d4a0e603-b072-46cc-a780-257fcff08225" xsi:nil="true"/>
    <DocumentCategory xmlns="d4a0e603-b072-46cc-a780-257fcff08225">
      <Value>86</Value>
    </DocumentCategory>
    <DocumentDate xmlns="d4a0e603-b072-46cc-a780-257fcff08225">2016-03-07T13:00:00+00:00</DocumentDate>
  </documentManagement>
</p:properties>
</file>

<file path=customXml/itemProps1.xml><?xml version="1.0" encoding="utf-8"?>
<ds:datastoreItem xmlns:ds="http://schemas.openxmlformats.org/officeDocument/2006/customXml" ds:itemID="{29B9DBA8-0DB1-4276-A252-991EBC31BA1F}"/>
</file>

<file path=customXml/itemProps2.xml><?xml version="1.0" encoding="utf-8"?>
<ds:datastoreItem xmlns:ds="http://schemas.openxmlformats.org/officeDocument/2006/customXml" ds:itemID="{1579BB6C-0FF8-4AF2-B42A-934F24742EB5}"/>
</file>

<file path=customXml/itemProps3.xml><?xml version="1.0" encoding="utf-8"?>
<ds:datastoreItem xmlns:ds="http://schemas.openxmlformats.org/officeDocument/2006/customXml" ds:itemID="{7ED9C24D-D9DD-488C-B20D-824F6DF2EA3A}"/>
</file>

<file path=customXml/itemProps4.xml><?xml version="1.0" encoding="utf-8"?>
<ds:datastoreItem xmlns:ds="http://schemas.openxmlformats.org/officeDocument/2006/customXml" ds:itemID="{F66C72D8-53C7-4E1E-93CD-5252267D450E}"/>
</file>

<file path=docProps/app.xml><?xml version="1.0" encoding="utf-8"?>
<Properties xmlns="http://schemas.openxmlformats.org/officeDocument/2006/extended-properties" xmlns:vt="http://schemas.openxmlformats.org/officeDocument/2006/docPropsVTypes">
  <Template>MW Factsheets Bulletins.dotm</Template>
  <TotalTime>604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Bulletin, Fact Sheet</vt:lpstr>
    </vt:vector>
  </TitlesOfParts>
  <Company>Melbourne Water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Sediment pond maintenance checklist</dc:title>
  <dc:subject/>
  <dc:creator>Micah Pendergast</dc:creator>
  <cp:keywords/>
  <dc:description/>
  <cp:lastModifiedBy>Sharon Berry</cp:lastModifiedBy>
  <cp:revision>55</cp:revision>
  <cp:lastPrinted>2014-10-03T03:37:00Z</cp:lastPrinted>
  <dcterms:created xsi:type="dcterms:W3CDTF">2014-09-30T04:59:00Z</dcterms:created>
  <dcterms:modified xsi:type="dcterms:W3CDTF">2014-10-16T05:50:00Z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 ver">
    <vt:lpwstr>04p00</vt:lpwstr>
  </property>
  <property fmtid="{D5CDD505-2E9C-101B-9397-08002B2CF9AE}" pid="3" name="Word ver">
    <vt:lpwstr>2010</vt:lpwstr>
  </property>
  <property fmtid="{D5CDD505-2E9C-101B-9397-08002B2CF9AE}" pid="4" name="ContentTypeId">
    <vt:lpwstr>0x010100804E1365441C4DCB93A316A639E7236A006292363909EC3E48B65DD2AF46559F1E</vt:lpwstr>
  </property>
  <property fmtid="{D5CDD505-2E9C-101B-9397-08002B2CF9AE}" pid="5" name="Order">
    <vt:r8>66800</vt:r8>
  </property>
  <property fmtid="{D5CDD505-2E9C-101B-9397-08002B2CF9AE}" pid="6" name="xd_ProgID">
    <vt:lpwstr/>
  </property>
  <property fmtid="{D5CDD505-2E9C-101B-9397-08002B2CF9AE}" pid="9" name="_CopySource">
    <vt:lpwstr>https://authors-test2.melbournewater.com.au/Planning-and-building/Forms-guidelines-and-standard-drawings/Documents/Sediment pond maintenance checklist.docx</vt:lpwstr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